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A2" w:rsidRPr="00730096" w:rsidRDefault="009155A2" w:rsidP="00F84A65">
      <w:pPr>
        <w:ind w:firstLine="709"/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  <w:r w:rsidRPr="00730096">
        <w:rPr>
          <w:rFonts w:ascii="Times New Roman" w:hAnsi="Times New Roman"/>
          <w:caps/>
          <w:sz w:val="28"/>
          <w:szCs w:val="28"/>
        </w:rPr>
        <w:t>Совет народных депутатов</w:t>
      </w:r>
    </w:p>
    <w:p w:rsidR="009155A2" w:rsidRPr="00730096" w:rsidRDefault="00BB6B0D" w:rsidP="00F84A65">
      <w:pPr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АЛЕКСАНДРОВСКОГО</w:t>
      </w:r>
      <w:r w:rsidR="009155A2" w:rsidRPr="00730096">
        <w:rPr>
          <w:rFonts w:ascii="Times New Roman" w:hAnsi="Times New Roman"/>
          <w:caps/>
          <w:sz w:val="28"/>
          <w:szCs w:val="28"/>
        </w:rPr>
        <w:t xml:space="preserve"> СЕЛЬСКОГО ПОСЕЛЕНИЯ</w:t>
      </w:r>
    </w:p>
    <w:p w:rsidR="009155A2" w:rsidRPr="00730096" w:rsidRDefault="009155A2" w:rsidP="00F84A65">
      <w:pPr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730096">
        <w:rPr>
          <w:rFonts w:ascii="Times New Roman" w:hAnsi="Times New Roman"/>
          <w:caps/>
          <w:sz w:val="28"/>
          <w:szCs w:val="28"/>
        </w:rPr>
        <w:t>Эртильского муниципального района</w:t>
      </w:r>
    </w:p>
    <w:p w:rsidR="009155A2" w:rsidRPr="00730096" w:rsidRDefault="009155A2" w:rsidP="00F84A65">
      <w:pPr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730096">
        <w:rPr>
          <w:rFonts w:ascii="Times New Roman" w:hAnsi="Times New Roman"/>
          <w:caps/>
          <w:sz w:val="28"/>
          <w:szCs w:val="28"/>
        </w:rPr>
        <w:t>Воронежской области</w:t>
      </w:r>
    </w:p>
    <w:p w:rsidR="003A6EFA" w:rsidRPr="00730096" w:rsidRDefault="003A6EFA" w:rsidP="00F84A65">
      <w:pPr>
        <w:ind w:firstLine="709"/>
        <w:jc w:val="center"/>
        <w:rPr>
          <w:rFonts w:ascii="Times New Roman" w:hAnsi="Times New Roman"/>
          <w:spacing w:val="30"/>
          <w:sz w:val="28"/>
          <w:szCs w:val="28"/>
        </w:rPr>
      </w:pPr>
    </w:p>
    <w:p w:rsidR="003A6EFA" w:rsidRPr="00730096" w:rsidRDefault="003A6EFA" w:rsidP="00F84A65">
      <w:pPr>
        <w:ind w:firstLine="709"/>
        <w:jc w:val="center"/>
        <w:rPr>
          <w:rFonts w:ascii="Times New Roman" w:hAnsi="Times New Roman"/>
          <w:spacing w:val="30"/>
          <w:sz w:val="28"/>
          <w:szCs w:val="28"/>
        </w:rPr>
      </w:pPr>
      <w:r w:rsidRPr="00730096">
        <w:rPr>
          <w:rFonts w:ascii="Times New Roman" w:hAnsi="Times New Roman"/>
          <w:spacing w:val="30"/>
          <w:sz w:val="28"/>
          <w:szCs w:val="28"/>
        </w:rPr>
        <w:t>РЕШЕНИЕ</w:t>
      </w:r>
    </w:p>
    <w:p w:rsidR="003A6EFA" w:rsidRPr="00730096" w:rsidRDefault="0032590F" w:rsidP="007300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92549E">
        <w:rPr>
          <w:rFonts w:ascii="Times New Roman" w:hAnsi="Times New Roman"/>
          <w:sz w:val="28"/>
          <w:szCs w:val="28"/>
        </w:rPr>
        <w:t xml:space="preserve"> 28.01.2020 года</w:t>
      </w:r>
      <w:r w:rsidR="00F84A65" w:rsidRPr="00730096">
        <w:rPr>
          <w:rFonts w:ascii="Times New Roman" w:hAnsi="Times New Roman"/>
          <w:sz w:val="28"/>
          <w:szCs w:val="28"/>
        </w:rPr>
        <w:t xml:space="preserve"> </w:t>
      </w:r>
      <w:r w:rsidR="0092549E">
        <w:rPr>
          <w:rFonts w:ascii="Times New Roman" w:hAnsi="Times New Roman"/>
          <w:sz w:val="28"/>
          <w:szCs w:val="28"/>
        </w:rPr>
        <w:t>№ 54</w:t>
      </w:r>
    </w:p>
    <w:p w:rsidR="00EF67B4" w:rsidRPr="0092549E" w:rsidRDefault="00F84A65" w:rsidP="00F84A65">
      <w:pPr>
        <w:ind w:firstLine="709"/>
        <w:rPr>
          <w:rFonts w:ascii="Times New Roman" w:hAnsi="Times New Roman"/>
        </w:rPr>
      </w:pPr>
      <w:r w:rsidRPr="0092549E">
        <w:rPr>
          <w:rFonts w:ascii="Times New Roman" w:hAnsi="Times New Roman"/>
        </w:rPr>
        <w:t xml:space="preserve"> </w:t>
      </w:r>
      <w:r w:rsidR="0092549E" w:rsidRPr="0092549E">
        <w:rPr>
          <w:rFonts w:ascii="Times New Roman" w:hAnsi="Times New Roman"/>
        </w:rPr>
        <w:t xml:space="preserve">            </w:t>
      </w:r>
      <w:r w:rsidR="00EF67B4" w:rsidRPr="0092549E">
        <w:rPr>
          <w:rFonts w:ascii="Times New Roman" w:hAnsi="Times New Roman"/>
        </w:rPr>
        <w:t xml:space="preserve">с. </w:t>
      </w:r>
      <w:r w:rsidR="0092549E" w:rsidRPr="0092549E">
        <w:rPr>
          <w:rFonts w:ascii="Times New Roman" w:hAnsi="Times New Roman"/>
        </w:rPr>
        <w:t>Копыл</w:t>
      </w:r>
    </w:p>
    <w:p w:rsidR="003A6EFA" w:rsidRDefault="00730096" w:rsidP="0092549E">
      <w:pPr>
        <w:pStyle w:val="Title"/>
        <w:ind w:right="3967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утратившим силу решения Совета народных депутатов </w:t>
      </w:r>
      <w:r w:rsidR="0092549E"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от </w:t>
      </w:r>
      <w:r w:rsidR="0032590F" w:rsidRPr="0032590F">
        <w:rPr>
          <w:rFonts w:ascii="Times New Roman" w:hAnsi="Times New Roman" w:cs="Times New Roman"/>
          <w:b w:val="0"/>
          <w:color w:val="000000"/>
          <w:sz w:val="28"/>
          <w:szCs w:val="28"/>
        </w:rPr>
        <w:t>06.09.2019</w:t>
      </w:r>
      <w:r w:rsidR="0032590F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9254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2590F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A6EFA" w:rsidRPr="0073009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получения муниципальными служащими администрации </w:t>
      </w:r>
      <w:r w:rsidR="00BB6B0D" w:rsidRPr="0092549E"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 w:rsidR="003A6EFA" w:rsidRPr="007300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Эртильского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A6EFA" w:rsidRPr="007300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2549E" w:rsidRPr="0092549E" w:rsidRDefault="0092549E" w:rsidP="0092549E">
      <w:pPr>
        <w:pStyle w:val="Title"/>
        <w:spacing w:before="0" w:after="0"/>
        <w:ind w:right="4534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6EFA" w:rsidRPr="00730096" w:rsidRDefault="003A6EFA" w:rsidP="0092549E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96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 </w:t>
      </w:r>
      <w:r w:rsidR="00EF67B4" w:rsidRPr="00730096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92549E" w:rsidRPr="0092549E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730096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</w:t>
      </w:r>
      <w:r w:rsidR="00EF67B4" w:rsidRPr="00730096">
        <w:rPr>
          <w:rFonts w:ascii="Times New Roman" w:hAnsi="Times New Roman" w:cs="Times New Roman"/>
          <w:sz w:val="28"/>
          <w:szCs w:val="28"/>
        </w:rPr>
        <w:t xml:space="preserve"> Воронежской области РЕШИЛ</w:t>
      </w:r>
      <w:r w:rsidRPr="00730096">
        <w:rPr>
          <w:rFonts w:ascii="Times New Roman" w:hAnsi="Times New Roman" w:cs="Times New Roman"/>
          <w:sz w:val="28"/>
          <w:szCs w:val="28"/>
        </w:rPr>
        <w:t>:</w:t>
      </w:r>
    </w:p>
    <w:p w:rsidR="003A6EFA" w:rsidRPr="00730096" w:rsidRDefault="003A6EFA" w:rsidP="00F84A65">
      <w:pPr>
        <w:ind w:firstLine="709"/>
        <w:rPr>
          <w:rFonts w:ascii="Times New Roman" w:hAnsi="Times New Roman"/>
          <w:sz w:val="28"/>
          <w:szCs w:val="28"/>
        </w:rPr>
      </w:pPr>
    </w:p>
    <w:p w:rsidR="003A6EFA" w:rsidRDefault="003A6EFA" w:rsidP="009D03D8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300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730096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народных депутатов </w:t>
      </w:r>
      <w:r w:rsidR="0092549E" w:rsidRPr="0092549E"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 w:rsidR="007300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Эртильского муниципального района Воронежской области  от </w:t>
      </w:r>
      <w:r w:rsidR="0032590F" w:rsidRPr="0032590F">
        <w:rPr>
          <w:rFonts w:ascii="Times New Roman" w:hAnsi="Times New Roman" w:cs="Times New Roman"/>
          <w:b w:val="0"/>
          <w:color w:val="000000"/>
          <w:sz w:val="28"/>
          <w:szCs w:val="28"/>
        </w:rPr>
        <w:t>06.09.2019</w:t>
      </w:r>
      <w:r w:rsidR="0032590F">
        <w:rPr>
          <w:rFonts w:ascii="Times New Roman" w:hAnsi="Times New Roman" w:cs="Times New Roman"/>
          <w:b w:val="0"/>
          <w:sz w:val="28"/>
          <w:szCs w:val="28"/>
        </w:rPr>
        <w:t xml:space="preserve"> года № 34 </w:t>
      </w:r>
      <w:r w:rsidR="0073009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30096" w:rsidRPr="0073009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получения муниципальными служащими администрации </w:t>
      </w:r>
      <w:r w:rsidR="0092549E" w:rsidRPr="0092549E"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 w:rsidR="00730096" w:rsidRPr="007300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Эртильского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="00730096">
        <w:rPr>
          <w:rFonts w:ascii="Times New Roman" w:hAnsi="Times New Roman" w:cs="Times New Roman"/>
          <w:b w:val="0"/>
          <w:sz w:val="28"/>
          <w:szCs w:val="28"/>
        </w:rPr>
        <w:t>» признать утратившим силу</w:t>
      </w:r>
      <w:r w:rsidRPr="007300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9D03D8" w:rsidRPr="009D03D8" w:rsidRDefault="009D03D8" w:rsidP="009D03D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</w:t>
      </w:r>
      <w:r w:rsidRPr="009D03D8">
        <w:rPr>
          <w:rFonts w:ascii="Times New Roman" w:hAnsi="Times New Roman"/>
          <w:sz w:val="28"/>
          <w:szCs w:val="28"/>
        </w:rPr>
        <w:t xml:space="preserve">ешение вступает в силу со дня его официального опубликования в сборнике нормативно </w:t>
      </w:r>
      <w:r w:rsidRPr="009D03D8">
        <w:rPr>
          <w:rFonts w:ascii="Times New Roman" w:hAnsi="Times New Roman"/>
          <w:b/>
          <w:sz w:val="28"/>
          <w:szCs w:val="28"/>
        </w:rPr>
        <w:t>-</w:t>
      </w:r>
      <w:r w:rsidRPr="009D03D8">
        <w:rPr>
          <w:rFonts w:ascii="Times New Roman" w:hAnsi="Times New Roman"/>
          <w:sz w:val="28"/>
          <w:szCs w:val="28"/>
        </w:rPr>
        <w:t xml:space="preserve"> правовых актов </w:t>
      </w:r>
      <w:r w:rsidR="0092549E" w:rsidRPr="0092549E">
        <w:rPr>
          <w:rFonts w:ascii="Times New Roman" w:hAnsi="Times New Roman"/>
          <w:sz w:val="28"/>
          <w:szCs w:val="28"/>
        </w:rPr>
        <w:t>Александровского</w:t>
      </w:r>
      <w:r w:rsidRPr="009D03D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30096">
        <w:rPr>
          <w:rFonts w:ascii="Times New Roman" w:hAnsi="Times New Roman"/>
          <w:b/>
          <w:sz w:val="28"/>
          <w:szCs w:val="28"/>
        </w:rPr>
        <w:t xml:space="preserve"> </w:t>
      </w:r>
      <w:r w:rsidRPr="009D03D8">
        <w:rPr>
          <w:rFonts w:ascii="Times New Roman" w:hAnsi="Times New Roman"/>
          <w:sz w:val="28"/>
          <w:szCs w:val="28"/>
        </w:rPr>
        <w:t>Эртильского муниципального района «Муниципальный вестник».</w:t>
      </w:r>
    </w:p>
    <w:p w:rsidR="003A6EFA" w:rsidRPr="00730096" w:rsidRDefault="009D03D8" w:rsidP="009D0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6EFA" w:rsidRPr="00730096">
        <w:rPr>
          <w:rFonts w:ascii="Times New Roman" w:hAnsi="Times New Roman" w:cs="Times New Roman"/>
          <w:sz w:val="28"/>
          <w:szCs w:val="28"/>
        </w:rPr>
        <w:t xml:space="preserve">. </w:t>
      </w:r>
      <w:r w:rsidR="00730096">
        <w:rPr>
          <w:rFonts w:ascii="Times New Roman" w:hAnsi="Times New Roman" w:cs="Times New Roman"/>
          <w:sz w:val="28"/>
          <w:szCs w:val="28"/>
        </w:rPr>
        <w:t>Настоящее р</w:t>
      </w:r>
      <w:r w:rsidR="003A6EFA" w:rsidRPr="00730096">
        <w:rPr>
          <w:rFonts w:ascii="Times New Roman" w:hAnsi="Times New Roman" w:cs="Times New Roman"/>
          <w:sz w:val="28"/>
          <w:szCs w:val="28"/>
        </w:rPr>
        <w:t xml:space="preserve">ешение опубликовать на официальном </w:t>
      </w:r>
      <w:r w:rsidR="003A6EFA" w:rsidRPr="00730096">
        <w:rPr>
          <w:rFonts w:ascii="Times New Roman" w:hAnsi="Times New Roman" w:cs="Times New Roman"/>
          <w:sz w:val="28"/>
          <w:szCs w:val="28"/>
          <w:lang w:eastAsia="en-US"/>
        </w:rPr>
        <w:t xml:space="preserve">сайте администрации </w:t>
      </w:r>
      <w:r w:rsidR="0092549E" w:rsidRPr="0092549E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3A6EFA" w:rsidRPr="0073009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A6EFA" w:rsidRPr="00730096">
        <w:rPr>
          <w:rFonts w:ascii="Times New Roman" w:hAnsi="Times New Roman" w:cs="Times New Roman"/>
          <w:sz w:val="28"/>
          <w:szCs w:val="28"/>
        </w:rPr>
        <w:t xml:space="preserve">сельского поселения Эртильского </w:t>
      </w:r>
      <w:r w:rsidR="003A6EFA" w:rsidRPr="00730096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в сети «Интернет».</w:t>
      </w:r>
    </w:p>
    <w:p w:rsidR="003A6EFA" w:rsidRPr="00730096" w:rsidRDefault="009D03D8" w:rsidP="009D03D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A6EFA" w:rsidRPr="00730096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730096">
        <w:rPr>
          <w:rFonts w:ascii="Times New Roman" w:hAnsi="Times New Roman"/>
          <w:sz w:val="28"/>
          <w:szCs w:val="28"/>
        </w:rPr>
        <w:t xml:space="preserve">настоящего </w:t>
      </w:r>
      <w:r w:rsidR="003A6EFA" w:rsidRPr="00730096">
        <w:rPr>
          <w:rFonts w:ascii="Times New Roman" w:hAnsi="Times New Roman"/>
          <w:sz w:val="28"/>
          <w:szCs w:val="28"/>
        </w:rPr>
        <w:t>решения оставляю за собой.</w:t>
      </w:r>
    </w:p>
    <w:p w:rsidR="00EF67B4" w:rsidRDefault="00EF67B4" w:rsidP="00F84A65">
      <w:pPr>
        <w:pStyle w:val="a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49E" w:rsidRDefault="0092549E" w:rsidP="00F84A65">
      <w:pPr>
        <w:pStyle w:val="a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49E" w:rsidRDefault="0092549E" w:rsidP="00F84A65">
      <w:pPr>
        <w:pStyle w:val="a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49E" w:rsidRDefault="0092549E" w:rsidP="00F84A65">
      <w:pPr>
        <w:pStyle w:val="a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EFA" w:rsidRPr="00730096" w:rsidRDefault="003A6EFA" w:rsidP="0092549E">
      <w:pPr>
        <w:pStyle w:val="a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9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84A65" w:rsidRPr="00730096">
        <w:rPr>
          <w:rFonts w:ascii="Times New Roman" w:hAnsi="Times New Roman" w:cs="Times New Roman"/>
          <w:sz w:val="28"/>
          <w:szCs w:val="28"/>
        </w:rPr>
        <w:t xml:space="preserve"> </w:t>
      </w:r>
      <w:r w:rsidR="007300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2549E">
        <w:rPr>
          <w:rFonts w:ascii="Times New Roman" w:hAnsi="Times New Roman" w:cs="Times New Roman"/>
          <w:sz w:val="28"/>
          <w:szCs w:val="28"/>
        </w:rPr>
        <w:t xml:space="preserve">      </w:t>
      </w:r>
      <w:r w:rsidR="007300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549E">
        <w:rPr>
          <w:rFonts w:ascii="Times New Roman" w:hAnsi="Times New Roman" w:cs="Times New Roman"/>
          <w:sz w:val="28"/>
          <w:szCs w:val="28"/>
        </w:rPr>
        <w:t>К.И.Новиков</w:t>
      </w:r>
    </w:p>
    <w:p w:rsidR="003A6EFA" w:rsidRPr="00F84A65" w:rsidRDefault="003A6EFA" w:rsidP="00730096">
      <w:pPr>
        <w:ind w:left="4536" w:firstLine="0"/>
        <w:jc w:val="left"/>
        <w:rPr>
          <w:rFonts w:cs="Arial"/>
        </w:rPr>
      </w:pPr>
    </w:p>
    <w:sectPr w:rsidR="003A6EFA" w:rsidRPr="00F84A65" w:rsidSect="00730096">
      <w:pgSz w:w="11905" w:h="16838"/>
      <w:pgMar w:top="993" w:right="567" w:bottom="567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E6F" w:rsidRDefault="00773E6F" w:rsidP="00DE010B">
      <w:r>
        <w:separator/>
      </w:r>
    </w:p>
  </w:endnote>
  <w:endnote w:type="continuationSeparator" w:id="1">
    <w:p w:rsidR="00773E6F" w:rsidRDefault="00773E6F" w:rsidP="00DE0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E6F" w:rsidRDefault="00773E6F" w:rsidP="00DE010B">
      <w:r>
        <w:separator/>
      </w:r>
    </w:p>
  </w:footnote>
  <w:footnote w:type="continuationSeparator" w:id="1">
    <w:p w:rsidR="00773E6F" w:rsidRDefault="00773E6F" w:rsidP="00DE0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947AA"/>
    <w:rsid w:val="00005129"/>
    <w:rsid w:val="0001066A"/>
    <w:rsid w:val="00017C6D"/>
    <w:rsid w:val="00017DEC"/>
    <w:rsid w:val="0002203A"/>
    <w:rsid w:val="00025BCF"/>
    <w:rsid w:val="000314D7"/>
    <w:rsid w:val="000321E5"/>
    <w:rsid w:val="00045780"/>
    <w:rsid w:val="00050E16"/>
    <w:rsid w:val="00060D8D"/>
    <w:rsid w:val="00061EA4"/>
    <w:rsid w:val="00065832"/>
    <w:rsid w:val="00081470"/>
    <w:rsid w:val="000825F7"/>
    <w:rsid w:val="000A087F"/>
    <w:rsid w:val="000A363B"/>
    <w:rsid w:val="000A613F"/>
    <w:rsid w:val="000A6512"/>
    <w:rsid w:val="000C48F3"/>
    <w:rsid w:val="000C696D"/>
    <w:rsid w:val="000D71F9"/>
    <w:rsid w:val="001021F4"/>
    <w:rsid w:val="00103600"/>
    <w:rsid w:val="00103FDC"/>
    <w:rsid w:val="0011222E"/>
    <w:rsid w:val="00117DE5"/>
    <w:rsid w:val="001276C0"/>
    <w:rsid w:val="00134BDB"/>
    <w:rsid w:val="001435F8"/>
    <w:rsid w:val="00153D16"/>
    <w:rsid w:val="00161371"/>
    <w:rsid w:val="00165F92"/>
    <w:rsid w:val="00175E74"/>
    <w:rsid w:val="00180EE0"/>
    <w:rsid w:val="001951B4"/>
    <w:rsid w:val="001C3D3B"/>
    <w:rsid w:val="001C5A49"/>
    <w:rsid w:val="001E02B8"/>
    <w:rsid w:val="001E2D3C"/>
    <w:rsid w:val="001E7485"/>
    <w:rsid w:val="001F6B4D"/>
    <w:rsid w:val="00202B77"/>
    <w:rsid w:val="00207472"/>
    <w:rsid w:val="0020796C"/>
    <w:rsid w:val="00207A84"/>
    <w:rsid w:val="00222F9F"/>
    <w:rsid w:val="002260D8"/>
    <w:rsid w:val="00226B24"/>
    <w:rsid w:val="00240A0E"/>
    <w:rsid w:val="00250071"/>
    <w:rsid w:val="002611AF"/>
    <w:rsid w:val="0027030B"/>
    <w:rsid w:val="002A451F"/>
    <w:rsid w:val="002B40AE"/>
    <w:rsid w:val="002B6BA6"/>
    <w:rsid w:val="002E34A2"/>
    <w:rsid w:val="002E3A86"/>
    <w:rsid w:val="002E5747"/>
    <w:rsid w:val="002F3A04"/>
    <w:rsid w:val="002F4793"/>
    <w:rsid w:val="00313D9F"/>
    <w:rsid w:val="00324223"/>
    <w:rsid w:val="0032515A"/>
    <w:rsid w:val="0032590F"/>
    <w:rsid w:val="00325CD2"/>
    <w:rsid w:val="00326C04"/>
    <w:rsid w:val="00333EF9"/>
    <w:rsid w:val="00334AC7"/>
    <w:rsid w:val="00340114"/>
    <w:rsid w:val="00356992"/>
    <w:rsid w:val="003653D6"/>
    <w:rsid w:val="00385470"/>
    <w:rsid w:val="00386D25"/>
    <w:rsid w:val="00391CF9"/>
    <w:rsid w:val="003928B6"/>
    <w:rsid w:val="00396319"/>
    <w:rsid w:val="003A6B1C"/>
    <w:rsid w:val="003A6EFA"/>
    <w:rsid w:val="003B142B"/>
    <w:rsid w:val="003B28C0"/>
    <w:rsid w:val="003B46F5"/>
    <w:rsid w:val="003B47E5"/>
    <w:rsid w:val="003C7047"/>
    <w:rsid w:val="003F25F1"/>
    <w:rsid w:val="003F4F40"/>
    <w:rsid w:val="004065FD"/>
    <w:rsid w:val="004079DF"/>
    <w:rsid w:val="00413024"/>
    <w:rsid w:val="00416DE3"/>
    <w:rsid w:val="00433C63"/>
    <w:rsid w:val="00441B20"/>
    <w:rsid w:val="004503CB"/>
    <w:rsid w:val="00451200"/>
    <w:rsid w:val="004633C9"/>
    <w:rsid w:val="0046398B"/>
    <w:rsid w:val="00472BCA"/>
    <w:rsid w:val="00473597"/>
    <w:rsid w:val="00480B0E"/>
    <w:rsid w:val="00482D22"/>
    <w:rsid w:val="004A19A1"/>
    <w:rsid w:val="004A7F23"/>
    <w:rsid w:val="004B51B1"/>
    <w:rsid w:val="004C66EE"/>
    <w:rsid w:val="004F483A"/>
    <w:rsid w:val="004F5531"/>
    <w:rsid w:val="0050333A"/>
    <w:rsid w:val="00531D9C"/>
    <w:rsid w:val="0053404B"/>
    <w:rsid w:val="005816CE"/>
    <w:rsid w:val="005845AD"/>
    <w:rsid w:val="00586183"/>
    <w:rsid w:val="00590605"/>
    <w:rsid w:val="005914A9"/>
    <w:rsid w:val="005A5858"/>
    <w:rsid w:val="005B780C"/>
    <w:rsid w:val="005C50BD"/>
    <w:rsid w:val="005C682E"/>
    <w:rsid w:val="00601B73"/>
    <w:rsid w:val="00605954"/>
    <w:rsid w:val="00610264"/>
    <w:rsid w:val="006252F8"/>
    <w:rsid w:val="00626C83"/>
    <w:rsid w:val="00633227"/>
    <w:rsid w:val="006605A1"/>
    <w:rsid w:val="00671F85"/>
    <w:rsid w:val="00671FE2"/>
    <w:rsid w:val="00680B0D"/>
    <w:rsid w:val="006922C5"/>
    <w:rsid w:val="006957CF"/>
    <w:rsid w:val="006A56DE"/>
    <w:rsid w:val="006B1E5E"/>
    <w:rsid w:val="006B2736"/>
    <w:rsid w:val="006C2910"/>
    <w:rsid w:val="006C725F"/>
    <w:rsid w:val="006D01DA"/>
    <w:rsid w:val="006E7DC6"/>
    <w:rsid w:val="006F145E"/>
    <w:rsid w:val="006F3A15"/>
    <w:rsid w:val="006F4CA3"/>
    <w:rsid w:val="00705686"/>
    <w:rsid w:val="00705901"/>
    <w:rsid w:val="00730096"/>
    <w:rsid w:val="00737DFA"/>
    <w:rsid w:val="00745147"/>
    <w:rsid w:val="00745AEF"/>
    <w:rsid w:val="00760C7F"/>
    <w:rsid w:val="00766E11"/>
    <w:rsid w:val="00773E6F"/>
    <w:rsid w:val="007778C3"/>
    <w:rsid w:val="00785077"/>
    <w:rsid w:val="00787794"/>
    <w:rsid w:val="0079624A"/>
    <w:rsid w:val="007A4C5D"/>
    <w:rsid w:val="007C1B5C"/>
    <w:rsid w:val="007C32E6"/>
    <w:rsid w:val="007C4213"/>
    <w:rsid w:val="007D2E06"/>
    <w:rsid w:val="007D623A"/>
    <w:rsid w:val="007E739F"/>
    <w:rsid w:val="007F68EF"/>
    <w:rsid w:val="0080504E"/>
    <w:rsid w:val="0081077A"/>
    <w:rsid w:val="0081104A"/>
    <w:rsid w:val="0082121B"/>
    <w:rsid w:val="00824830"/>
    <w:rsid w:val="00825B64"/>
    <w:rsid w:val="00833103"/>
    <w:rsid w:val="00835412"/>
    <w:rsid w:val="00842E8F"/>
    <w:rsid w:val="00871391"/>
    <w:rsid w:val="008728B9"/>
    <w:rsid w:val="00885B53"/>
    <w:rsid w:val="008968EB"/>
    <w:rsid w:val="008D1F4C"/>
    <w:rsid w:val="00902752"/>
    <w:rsid w:val="009155A2"/>
    <w:rsid w:val="00922930"/>
    <w:rsid w:val="0092549E"/>
    <w:rsid w:val="009302F8"/>
    <w:rsid w:val="00934506"/>
    <w:rsid w:val="00952155"/>
    <w:rsid w:val="00956E0F"/>
    <w:rsid w:val="009573F9"/>
    <w:rsid w:val="00960A85"/>
    <w:rsid w:val="009657ED"/>
    <w:rsid w:val="00973EF6"/>
    <w:rsid w:val="00992476"/>
    <w:rsid w:val="009C60B4"/>
    <w:rsid w:val="009D03D8"/>
    <w:rsid w:val="009D0CBB"/>
    <w:rsid w:val="009E3F92"/>
    <w:rsid w:val="009F0C70"/>
    <w:rsid w:val="009F24C3"/>
    <w:rsid w:val="00A00982"/>
    <w:rsid w:val="00A12A57"/>
    <w:rsid w:val="00A23ADC"/>
    <w:rsid w:val="00A311CF"/>
    <w:rsid w:val="00A37DE2"/>
    <w:rsid w:val="00A41D38"/>
    <w:rsid w:val="00A43D14"/>
    <w:rsid w:val="00A56939"/>
    <w:rsid w:val="00A657DA"/>
    <w:rsid w:val="00A77D9A"/>
    <w:rsid w:val="00A77FEE"/>
    <w:rsid w:val="00A92738"/>
    <w:rsid w:val="00A92DEE"/>
    <w:rsid w:val="00AA3019"/>
    <w:rsid w:val="00AA7181"/>
    <w:rsid w:val="00AA78FF"/>
    <w:rsid w:val="00AB5D6F"/>
    <w:rsid w:val="00AD544B"/>
    <w:rsid w:val="00AE49F8"/>
    <w:rsid w:val="00AF1738"/>
    <w:rsid w:val="00AF54D9"/>
    <w:rsid w:val="00B05430"/>
    <w:rsid w:val="00B2187C"/>
    <w:rsid w:val="00B41EE8"/>
    <w:rsid w:val="00B53C93"/>
    <w:rsid w:val="00B87D1D"/>
    <w:rsid w:val="00B96539"/>
    <w:rsid w:val="00BA6606"/>
    <w:rsid w:val="00BB1EF7"/>
    <w:rsid w:val="00BB6B0D"/>
    <w:rsid w:val="00BC2BF9"/>
    <w:rsid w:val="00BF1478"/>
    <w:rsid w:val="00BF2676"/>
    <w:rsid w:val="00C13550"/>
    <w:rsid w:val="00C45F80"/>
    <w:rsid w:val="00C57916"/>
    <w:rsid w:val="00C63E5E"/>
    <w:rsid w:val="00C76FED"/>
    <w:rsid w:val="00C947AA"/>
    <w:rsid w:val="00C94C65"/>
    <w:rsid w:val="00CA0923"/>
    <w:rsid w:val="00CA1B6A"/>
    <w:rsid w:val="00CC7FBA"/>
    <w:rsid w:val="00CF1927"/>
    <w:rsid w:val="00CF2EB3"/>
    <w:rsid w:val="00D026CA"/>
    <w:rsid w:val="00D070BB"/>
    <w:rsid w:val="00D076EF"/>
    <w:rsid w:val="00D10D38"/>
    <w:rsid w:val="00D2139D"/>
    <w:rsid w:val="00D24235"/>
    <w:rsid w:val="00D56711"/>
    <w:rsid w:val="00D65B30"/>
    <w:rsid w:val="00D66534"/>
    <w:rsid w:val="00D702CB"/>
    <w:rsid w:val="00D74592"/>
    <w:rsid w:val="00D762F3"/>
    <w:rsid w:val="00D97CA8"/>
    <w:rsid w:val="00DA306E"/>
    <w:rsid w:val="00DB3B74"/>
    <w:rsid w:val="00DD3364"/>
    <w:rsid w:val="00DE010B"/>
    <w:rsid w:val="00DE5F16"/>
    <w:rsid w:val="00E0561F"/>
    <w:rsid w:val="00E14456"/>
    <w:rsid w:val="00E172E3"/>
    <w:rsid w:val="00E174D0"/>
    <w:rsid w:val="00E36AB2"/>
    <w:rsid w:val="00E432F7"/>
    <w:rsid w:val="00E503E9"/>
    <w:rsid w:val="00E5134C"/>
    <w:rsid w:val="00E544B7"/>
    <w:rsid w:val="00E56B99"/>
    <w:rsid w:val="00E61E3B"/>
    <w:rsid w:val="00E624DE"/>
    <w:rsid w:val="00E82B77"/>
    <w:rsid w:val="00E84BD9"/>
    <w:rsid w:val="00E87969"/>
    <w:rsid w:val="00E90673"/>
    <w:rsid w:val="00E960F2"/>
    <w:rsid w:val="00E965B4"/>
    <w:rsid w:val="00EA3A3E"/>
    <w:rsid w:val="00EB4D87"/>
    <w:rsid w:val="00EC35FB"/>
    <w:rsid w:val="00EC70EA"/>
    <w:rsid w:val="00ED6878"/>
    <w:rsid w:val="00EE0E54"/>
    <w:rsid w:val="00EE3F8C"/>
    <w:rsid w:val="00EF201C"/>
    <w:rsid w:val="00EF67B4"/>
    <w:rsid w:val="00F13C24"/>
    <w:rsid w:val="00F14463"/>
    <w:rsid w:val="00F35EA3"/>
    <w:rsid w:val="00F53C25"/>
    <w:rsid w:val="00F72B15"/>
    <w:rsid w:val="00F76D9C"/>
    <w:rsid w:val="00F76F20"/>
    <w:rsid w:val="00F80D41"/>
    <w:rsid w:val="00F84A65"/>
    <w:rsid w:val="00F91690"/>
    <w:rsid w:val="00F9554F"/>
    <w:rsid w:val="00FB5F0F"/>
    <w:rsid w:val="00FC3E7D"/>
    <w:rsid w:val="00FC4EA0"/>
    <w:rsid w:val="00FD02C9"/>
    <w:rsid w:val="00FD6C65"/>
    <w:rsid w:val="00FF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23AD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23AD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23AD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23AD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23AD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A9273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A9273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A9273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A92738"/>
    <w:rPr>
      <w:rFonts w:ascii="Arial" w:hAnsi="Arial"/>
      <w:b/>
      <w:bCs/>
      <w:sz w:val="26"/>
      <w:szCs w:val="28"/>
    </w:rPr>
  </w:style>
  <w:style w:type="paragraph" w:styleId="a3">
    <w:name w:val="Balloon Text"/>
    <w:basedOn w:val="a"/>
    <w:link w:val="a4"/>
    <w:uiPriority w:val="99"/>
    <w:semiHidden/>
    <w:rsid w:val="005033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0333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C76FED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5">
    <w:name w:val="header"/>
    <w:basedOn w:val="a"/>
    <w:link w:val="a6"/>
    <w:uiPriority w:val="99"/>
    <w:rsid w:val="00DE01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E010B"/>
    <w:rPr>
      <w:rFonts w:cs="Times New Roman"/>
    </w:rPr>
  </w:style>
  <w:style w:type="paragraph" w:styleId="a7">
    <w:name w:val="footer"/>
    <w:basedOn w:val="a"/>
    <w:link w:val="a8"/>
    <w:uiPriority w:val="99"/>
    <w:rsid w:val="00DE01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E010B"/>
    <w:rPr>
      <w:rFonts w:cs="Times New Roman"/>
    </w:rPr>
  </w:style>
  <w:style w:type="paragraph" w:customStyle="1" w:styleId="Title">
    <w:name w:val="Title!Название НПА"/>
    <w:basedOn w:val="a"/>
    <w:rsid w:val="00A23AD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9">
    <w:name w:val="List Paragraph"/>
    <w:basedOn w:val="a"/>
    <w:uiPriority w:val="99"/>
    <w:qFormat/>
    <w:rsid w:val="006957CF"/>
    <w:pPr>
      <w:ind w:left="720"/>
    </w:pPr>
  </w:style>
  <w:style w:type="paragraph" w:customStyle="1" w:styleId="11">
    <w:name w:val="Абзац списка1"/>
    <w:basedOn w:val="a"/>
    <w:uiPriority w:val="99"/>
    <w:rsid w:val="00A311CF"/>
    <w:pPr>
      <w:ind w:left="720"/>
    </w:pPr>
  </w:style>
  <w:style w:type="character" w:styleId="HTML">
    <w:name w:val="HTML Variable"/>
    <w:aliases w:val="!Ссылки в документе"/>
    <w:basedOn w:val="a0"/>
    <w:rsid w:val="00A23ADC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A23ADC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locked/>
    <w:rsid w:val="00A92738"/>
    <w:rPr>
      <w:rFonts w:ascii="Courier" w:hAnsi="Courier"/>
      <w:sz w:val="22"/>
    </w:rPr>
  </w:style>
  <w:style w:type="character" w:styleId="ac">
    <w:name w:val="Hyperlink"/>
    <w:basedOn w:val="a0"/>
    <w:rsid w:val="00A23ADC"/>
    <w:rPr>
      <w:color w:val="0000FF"/>
      <w:u w:val="none"/>
    </w:rPr>
  </w:style>
  <w:style w:type="paragraph" w:customStyle="1" w:styleId="Application">
    <w:name w:val="Application!Приложение"/>
    <w:rsid w:val="00A23AD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23AD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23AD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2B40AE"/>
    <w:pPr>
      <w:jc w:val="center"/>
    </w:pPr>
    <w:rPr>
      <w:rFonts w:ascii="Arial" w:hAnsi="Arial" w:cs="Arial"/>
      <w:kern w:val="28"/>
      <w:sz w:val="24"/>
      <w:szCs w:val="24"/>
    </w:rPr>
  </w:style>
  <w:style w:type="paragraph" w:styleId="ad">
    <w:name w:val="Normal (Web)"/>
    <w:basedOn w:val="a"/>
    <w:uiPriority w:val="99"/>
    <w:rsid w:val="004A7F23"/>
    <w:pPr>
      <w:spacing w:after="200" w:line="276" w:lineRule="auto"/>
      <w:ind w:firstLine="0"/>
      <w:jc w:val="left"/>
    </w:pPr>
    <w:rPr>
      <w:rFonts w:ascii="Calibri" w:hAnsi="Calibri" w:cs="Calibri"/>
      <w:lang w:eastAsia="en-US"/>
    </w:rPr>
  </w:style>
  <w:style w:type="character" w:styleId="ae">
    <w:name w:val="Strong"/>
    <w:uiPriority w:val="99"/>
    <w:qFormat/>
    <w:locked/>
    <w:rsid w:val="004A7F23"/>
    <w:rPr>
      <w:rFonts w:cs="Times New Roman"/>
      <w:b/>
      <w:bCs/>
    </w:rPr>
  </w:style>
  <w:style w:type="paragraph" w:styleId="af">
    <w:name w:val="Plain Text"/>
    <w:basedOn w:val="a"/>
    <w:link w:val="af0"/>
    <w:uiPriority w:val="99"/>
    <w:semiHidden/>
    <w:rsid w:val="004A7F23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uiPriority w:val="99"/>
    <w:semiHidden/>
    <w:locked/>
    <w:rsid w:val="004A7F23"/>
    <w:rPr>
      <w:rFonts w:ascii="Courier New" w:hAnsi="Courier New" w:cs="Courier New"/>
      <w:lang w:val="ru-RU" w:eastAsia="ru-RU"/>
    </w:rPr>
  </w:style>
  <w:style w:type="paragraph" w:customStyle="1" w:styleId="ConsPlusNonformat">
    <w:name w:val="ConsPlusNonformat"/>
    <w:uiPriority w:val="99"/>
    <w:rsid w:val="00F72B1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ertil.adm</dc:creator>
  <cp:lastModifiedBy>Александр</cp:lastModifiedBy>
  <cp:revision>4</cp:revision>
  <cp:lastPrinted>2019-07-24T08:20:00Z</cp:lastPrinted>
  <dcterms:created xsi:type="dcterms:W3CDTF">2020-01-30T12:50:00Z</dcterms:created>
  <dcterms:modified xsi:type="dcterms:W3CDTF">2020-01-31T05:02:00Z</dcterms:modified>
</cp:coreProperties>
</file>