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 xml:space="preserve">КОВАЛЕВСКАЯ СЕЛЬСКАЯ ДУМА </w:t>
      </w:r>
    </w:p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КОВАЛЕВСКОГО СЕЛЬСКОГО ПОСЕЛЕНИЯ</w:t>
      </w:r>
    </w:p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</w:p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EF" w:rsidRPr="00CC77D4" w:rsidRDefault="00167CEF" w:rsidP="00B44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67CEF" w:rsidRPr="00CC77D4" w:rsidRDefault="00167CEF" w:rsidP="00B44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от 15</w:t>
      </w:r>
      <w:r w:rsidRPr="00CC77D4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CC77D4">
        <w:rPr>
          <w:rFonts w:ascii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21</w:t>
      </w:r>
      <w:r w:rsidRPr="00CC77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ода</w:t>
      </w:r>
      <w:r w:rsidRPr="00CC77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</w:t>
      </w:r>
      <w:r w:rsidRPr="00CC77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</w:t>
      </w:r>
      <w:r w:rsidRPr="00CC77D4">
        <w:rPr>
          <w:rFonts w:ascii="Times New Roman" w:hAnsi="Times New Roman" w:cs="Times New Roman"/>
          <w:sz w:val="24"/>
          <w:szCs w:val="24"/>
        </w:rPr>
        <w:t>№</w:t>
      </w:r>
      <w:r w:rsidRPr="00CC77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54/32-4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5D27A8" w:rsidRDefault="00167CEF" w:rsidP="00CC77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приватизации </w:t>
      </w:r>
    </w:p>
    <w:p w:rsidR="00167CEF" w:rsidRPr="005D27A8" w:rsidRDefault="00167CEF" w:rsidP="00CC77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:rsidR="00167CEF" w:rsidRPr="005D27A8" w:rsidRDefault="00167CEF" w:rsidP="00CC77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</w:t>
      </w:r>
    </w:p>
    <w:p w:rsidR="00167CEF" w:rsidRPr="005D27A8" w:rsidRDefault="00167CEF" w:rsidP="00CC77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167CEF" w:rsidRPr="005D27A8" w:rsidRDefault="00167CEF" w:rsidP="00CC77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67CEF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Default="00167CEF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C77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7D4">
        <w:rPr>
          <w:rFonts w:ascii="Times New Roman" w:hAnsi="Times New Roman" w:cs="Times New Roman"/>
          <w:sz w:val="24"/>
          <w:szCs w:val="24"/>
        </w:rPr>
        <w:t xml:space="preserve"> от 21.12.2001 №</w:t>
      </w:r>
      <w:r>
        <w:rPr>
          <w:rFonts w:ascii="Times New Roman" w:hAnsi="Times New Roman" w:cs="Times New Roman"/>
          <w:sz w:val="24"/>
          <w:szCs w:val="24"/>
        </w:rPr>
        <w:t xml:space="preserve"> 178-ФЗ </w:t>
      </w:r>
      <w:r w:rsidRPr="00CC77D4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Федеральным </w:t>
      </w:r>
      <w:hyperlink r:id="rId7" w:history="1">
        <w:r w:rsidRPr="00CC77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7D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Ковалевского сельского поселения Октябрьского муниципального района Волгоградской области, Ковалевская сельская Дума 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</w:p>
    <w:p w:rsidR="00167CEF" w:rsidRPr="00CC77D4" w:rsidRDefault="00167CEF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4"/>
          <w:szCs w:val="24"/>
        </w:rPr>
      </w:pPr>
    </w:p>
    <w:p w:rsidR="00167CEF" w:rsidRDefault="00167CEF" w:rsidP="00382FC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67CEF" w:rsidRPr="00CC77D4" w:rsidRDefault="00167CEF" w:rsidP="00382FC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EF" w:rsidRPr="00CC77D4" w:rsidRDefault="00167CEF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1. Утвердить Положение о приватизации имущества, находящегося в муниципальной собственности Ковалевского сельского поселения Октябрьского муниципального района Волгоградской области.</w:t>
      </w:r>
    </w:p>
    <w:p w:rsidR="00167CEF" w:rsidRPr="00CC77D4" w:rsidRDefault="00167CEF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167CEF" w:rsidRPr="00CC77D4" w:rsidRDefault="00167CEF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 Контроль за исполнен</w:t>
      </w:r>
      <w:r>
        <w:rPr>
          <w:rFonts w:ascii="Times New Roman" w:hAnsi="Times New Roman" w:cs="Times New Roman"/>
          <w:sz w:val="24"/>
          <w:szCs w:val="24"/>
        </w:rPr>
        <w:t>ием решения возложить на главу Ковалевского сельского поселения Октябрьского муниципального района Волгоградской области.</w:t>
      </w:r>
    </w:p>
    <w:p w:rsidR="00167CEF" w:rsidRDefault="00167CEF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Default="00167CEF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</w:p>
    <w:p w:rsidR="00167CEF" w:rsidRPr="00CC77D4" w:rsidRDefault="00167CEF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167CEF" w:rsidRPr="00CC77D4" w:rsidRDefault="00167CEF" w:rsidP="00992B5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С.А. Калюкин</w:t>
      </w:r>
    </w:p>
    <w:p w:rsidR="00167CEF" w:rsidRPr="00CC77D4" w:rsidRDefault="00167CEF" w:rsidP="0099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CEF" w:rsidRPr="00CC77D4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7CEF" w:rsidRPr="00CC77D4" w:rsidRDefault="00167CEF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67CEF" w:rsidRPr="00CC77D4" w:rsidRDefault="00167CEF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Ковалевской сельской Думы Ковалевского сельского поселения Октябрьского муниципального района Волгоградской области</w:t>
      </w:r>
    </w:p>
    <w:p w:rsidR="00167CEF" w:rsidRPr="00CC77D4" w:rsidRDefault="00167CEF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15.03.2021г.</w:t>
      </w:r>
      <w:r w:rsidRPr="00CC77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54/32-4</w:t>
      </w:r>
    </w:p>
    <w:p w:rsidR="00167CEF" w:rsidRPr="00CC77D4" w:rsidRDefault="00167CEF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EF" w:rsidRDefault="00167CEF" w:rsidP="00A457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Ковалевского сельского поселения </w:t>
      </w:r>
    </w:p>
    <w:p w:rsidR="00167CEF" w:rsidRPr="00CC77D4" w:rsidRDefault="00167CEF" w:rsidP="00A457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 Волгоградской области</w:t>
      </w:r>
    </w:p>
    <w:p w:rsidR="00167CEF" w:rsidRPr="00CC77D4" w:rsidRDefault="00167CEF" w:rsidP="00A457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A457F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Ковалевского сельского поселения Октябрьского муниципального района Волгоградской области (далее – Положение) разработано в целях реализации положений Федерального </w:t>
      </w:r>
      <w:hyperlink r:id="rId8" w:history="1">
        <w:r w:rsidRPr="00CC77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77D4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9" w:history="1">
        <w:r w:rsidRPr="00CC77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77D4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Ковалевского сельского поселения Октябрьского муниципального района Волгоградской области </w:t>
      </w:r>
      <w:r w:rsidRPr="00CC77D4">
        <w:rPr>
          <w:rFonts w:ascii="Times New Roman" w:hAnsi="Times New Roman" w:cs="Times New Roman"/>
          <w:kern w:val="1"/>
          <w:sz w:val="24"/>
          <w:szCs w:val="24"/>
        </w:rPr>
        <w:t>(далее также – муниципальное имущество)</w:t>
      </w:r>
      <w:r w:rsidRPr="00CC77D4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1.2. Администрация Ковалевского сельского поселения Октябрьского муниципального района Волгоградской области </w:t>
      </w:r>
      <w:r w:rsidRPr="00CC77D4">
        <w:rPr>
          <w:rFonts w:ascii="Times New Roman" w:hAnsi="Times New Roman" w:cs="Times New Roman"/>
          <w:kern w:val="1"/>
          <w:sz w:val="24"/>
          <w:szCs w:val="24"/>
        </w:rPr>
        <w:t xml:space="preserve">(далее – администрация) </w:t>
      </w:r>
      <w:r w:rsidRPr="00CC77D4">
        <w:rPr>
          <w:rFonts w:ascii="Times New Roman" w:hAnsi="Times New Roman" w:cs="Times New Roman"/>
          <w:sz w:val="24"/>
          <w:szCs w:val="24"/>
        </w:rPr>
        <w:t>самостоятельно осуществляет функции по продаже муниципального имущества</w:t>
      </w:r>
      <w:r w:rsidRPr="00CC77D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C77D4">
        <w:rPr>
          <w:rFonts w:ascii="Times New Roman" w:hAnsi="Times New Roman" w:cs="Times New Roman"/>
          <w:sz w:val="24"/>
          <w:szCs w:val="24"/>
        </w:rPr>
        <w:t xml:space="preserve">, а также своими решениями поручает юридическим лицам, указанным в </w:t>
      </w:r>
      <w:hyperlink r:id="rId10" w:history="1">
        <w:r w:rsidRPr="00CC77D4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CC77D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Ковалевского сельского поселения Октябрьского муниципального района Волгоградской области, и (или) осуществлять функции продавца такого имущества.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 Ковалевского сельского поселения Октябрьского муниципального района Волгоградской области продажи приватизируемой муниципальной собственности и (или) осуществления функций продавца.</w:t>
      </w:r>
    </w:p>
    <w:p w:rsidR="00167CEF" w:rsidRPr="00CC77D4" w:rsidRDefault="00167CEF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67CEF" w:rsidRPr="00CC77D4" w:rsidRDefault="00167CEF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2. Порядок планирования приватизации</w:t>
      </w:r>
    </w:p>
    <w:p w:rsidR="00167CEF" w:rsidRPr="00CC77D4" w:rsidRDefault="00167CEF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CC77D4">
        <w:rPr>
          <w:rFonts w:ascii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CC77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77D4">
        <w:rPr>
          <w:rFonts w:ascii="Times New Roman" w:hAnsi="Times New Roman" w:cs="Times New Roman"/>
          <w:sz w:val="24"/>
          <w:szCs w:val="24"/>
        </w:rPr>
        <w:t>далее – прогнозный план приватизации)</w:t>
      </w:r>
      <w:r w:rsidRPr="00CC77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C77D4">
        <w:rPr>
          <w:rFonts w:ascii="Times New Roman" w:hAnsi="Times New Roman" w:cs="Times New Roman"/>
          <w:sz w:val="24"/>
          <w:szCs w:val="24"/>
        </w:rPr>
        <w:t>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 Ковалевского сельского поселения Октябрьского муниципального района Волгоградской области.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C77D4">
        <w:rPr>
          <w:rFonts w:ascii="Times New Roman" w:hAnsi="Times New Roman" w:cs="Times New Roman"/>
          <w:kern w:val="1"/>
          <w:sz w:val="24"/>
          <w:szCs w:val="24"/>
        </w:rPr>
        <w:t>2.2.</w:t>
      </w:r>
      <w:r w:rsidRPr="00CC77D4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CC77D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 Ковалевского сельского поселения Октябрьского муниципального района Волгоградской области;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 Ковалевской сельской Думы Ковалевского сельского поселения Октябрьского муниципального района Волгоградской области (далее – Ковалевская сельская Дума) администрацией одновременно с проектом бюджета Ковалевского сельского поселения.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Ковалевского сельского поселения;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сведения о задолженности в бюджет Ковалевского сельского поселения муниципальных унитарных предприятий на 1 июля текущего года;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дивиденды, часть прибыли, перечисленные в бюджет Ковалевского сельского поселения по акциям или долям в уставных капиталах хозяйственных обществ за два предшествовавших года;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д)  площадь земельного участка, входящего в состав приватизируемого муниципального имущества.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2.8. Ковалевская сельская Дума рассматривает и утверждает прогнозный план приватизации муниципального имущества одновременно с бюджетом Ковалевского сельского поселения Октябрьского муниципального района Волгоградской области и осуществляет контроль за его исполнением.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67CEF" w:rsidRPr="00CC77D4" w:rsidRDefault="00167CEF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2.10. </w:t>
      </w:r>
      <w:r w:rsidRPr="00CC77D4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Ковалевскую сельскую Думу администрацией </w:t>
      </w:r>
      <w:r w:rsidRPr="00CC77D4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 Ковалевского сельского поселения Октябрьского муниципального района Волгоградской области.</w:t>
      </w:r>
      <w:r w:rsidRPr="00CC77D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167CEF" w:rsidRPr="00CC77D4" w:rsidRDefault="00167CEF" w:rsidP="00B7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 Ковалевского сельского поселения.</w:t>
      </w:r>
    </w:p>
    <w:p w:rsidR="00167CEF" w:rsidRPr="00CC77D4" w:rsidRDefault="00167CEF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2.11. Ковалевская сельская Дума рассматривает и утверждает отчет о результатах приватизации в отчетном году не позднее 30 декабря.</w:t>
      </w:r>
      <w:r w:rsidRPr="00CC77D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3. Порядок принятия решений об условиях приватизации</w:t>
      </w:r>
    </w:p>
    <w:p w:rsidR="00167CEF" w:rsidRPr="00CC77D4" w:rsidRDefault="00167CEF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167CEF" w:rsidRPr="00CC77D4" w:rsidRDefault="00167CEF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 Ковалевского сельского поселения Октябрьского муниципального района Волгоградской области на приватизируемое муниципальное имущество;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167CEF" w:rsidRDefault="00167CEF" w:rsidP="00B4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D4">
        <w:rPr>
          <w:rFonts w:ascii="Times New Roman" w:hAnsi="Times New Roman" w:cs="Times New Roman"/>
          <w:b/>
          <w:bCs/>
          <w:sz w:val="24"/>
          <w:szCs w:val="24"/>
        </w:rPr>
        <w:t>4. Информационное обеспечение</w:t>
      </w:r>
    </w:p>
    <w:p w:rsidR="00167CEF" w:rsidRPr="00CC77D4" w:rsidRDefault="00167CEF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CC77D4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CC77D4">
        <w:rPr>
          <w:rFonts w:ascii="Times New Roman" w:hAnsi="Times New Roman" w:cs="Times New Roman"/>
          <w:sz w:val="24"/>
          <w:szCs w:val="24"/>
        </w:rPr>
        <w:t xml:space="preserve"> (далее – официальные сайты в сети «Интернет»), не позднее 15</w:t>
      </w:r>
      <w:r w:rsidRPr="00CC77D4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CC77D4">
        <w:rPr>
          <w:rFonts w:ascii="Times New Roman" w:hAnsi="Times New Roman" w:cs="Times New Roman"/>
          <w:sz w:val="24"/>
          <w:szCs w:val="24"/>
        </w:rPr>
        <w:t>дней со дня их утверждения Ковалевской сельской Думой.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в срок не позднее трех месяцев со дня признания аукциона несостоявшимся.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167CEF" w:rsidRPr="00CC77D4" w:rsidRDefault="00167CEF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167CEF" w:rsidRPr="00CC77D4" w:rsidRDefault="00167C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7CEF" w:rsidRPr="00CC77D4" w:rsidRDefault="00167CEF">
      <w:pPr>
        <w:rPr>
          <w:rFonts w:ascii="Times New Roman" w:hAnsi="Times New Roman" w:cs="Times New Roman"/>
          <w:sz w:val="24"/>
          <w:szCs w:val="24"/>
        </w:rPr>
      </w:pPr>
    </w:p>
    <w:sectPr w:rsidR="00167CEF" w:rsidRPr="00CC77D4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EF" w:rsidRDefault="00167CEF" w:rsidP="00B4413B">
      <w:pPr>
        <w:spacing w:after="0" w:line="240" w:lineRule="auto"/>
      </w:pPr>
      <w:r>
        <w:separator/>
      </w:r>
    </w:p>
  </w:endnote>
  <w:endnote w:type="continuationSeparator" w:id="1">
    <w:p w:rsidR="00167CEF" w:rsidRDefault="00167CE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EF" w:rsidRDefault="00167CEF" w:rsidP="00B4413B">
      <w:pPr>
        <w:spacing w:after="0" w:line="240" w:lineRule="auto"/>
      </w:pPr>
      <w:r>
        <w:separator/>
      </w:r>
    </w:p>
  </w:footnote>
  <w:footnote w:type="continuationSeparator" w:id="1">
    <w:p w:rsidR="00167CEF" w:rsidRDefault="00167CEF" w:rsidP="00B4413B">
      <w:pPr>
        <w:spacing w:after="0" w:line="240" w:lineRule="auto"/>
      </w:pPr>
      <w:r>
        <w:continuationSeparator/>
      </w:r>
    </w:p>
  </w:footnote>
  <w:footnote w:id="2">
    <w:p w:rsidR="00167CEF" w:rsidRDefault="00167CEF" w:rsidP="00B4413B">
      <w:pPr>
        <w:pStyle w:val="FootnoteText"/>
        <w:jc w:val="both"/>
      </w:pPr>
      <w:r w:rsidRPr="004145B4">
        <w:rPr>
          <w:rStyle w:val="FootnoteReference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167CEF" w:rsidRDefault="00167CEF" w:rsidP="00B4413B">
      <w:pPr>
        <w:pStyle w:val="FootnoteText"/>
        <w:jc w:val="both"/>
      </w:pPr>
    </w:p>
  </w:footnote>
  <w:footnote w:id="3">
    <w:p w:rsidR="00167CEF" w:rsidRDefault="00167CEF" w:rsidP="00B4413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4">
    <w:p w:rsidR="00167CEF" w:rsidRDefault="00167CEF" w:rsidP="00951431">
      <w:pPr>
        <w:pStyle w:val="FootnoteText"/>
        <w:jc w:val="both"/>
      </w:pPr>
      <w:r w:rsidRPr="00951431">
        <w:rPr>
          <w:rStyle w:val="FootnoteReference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5">
    <w:p w:rsidR="00167CEF" w:rsidRDefault="00167C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254">
        <w:t>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6A"/>
    <w:rsid w:val="00046833"/>
    <w:rsid w:val="000B7CC1"/>
    <w:rsid w:val="000C4932"/>
    <w:rsid w:val="000C4F8D"/>
    <w:rsid w:val="000F5C4C"/>
    <w:rsid w:val="00106D91"/>
    <w:rsid w:val="001438EB"/>
    <w:rsid w:val="00167CEF"/>
    <w:rsid w:val="00195794"/>
    <w:rsid w:val="001A3886"/>
    <w:rsid w:val="00204655"/>
    <w:rsid w:val="00225929"/>
    <w:rsid w:val="002339F0"/>
    <w:rsid w:val="002519D3"/>
    <w:rsid w:val="002856FB"/>
    <w:rsid w:val="002F66A8"/>
    <w:rsid w:val="00307C95"/>
    <w:rsid w:val="00314254"/>
    <w:rsid w:val="00331BD0"/>
    <w:rsid w:val="00372063"/>
    <w:rsid w:val="003776F9"/>
    <w:rsid w:val="00382FC3"/>
    <w:rsid w:val="00387813"/>
    <w:rsid w:val="003A6E73"/>
    <w:rsid w:val="00412510"/>
    <w:rsid w:val="004145B4"/>
    <w:rsid w:val="004175A4"/>
    <w:rsid w:val="00471F38"/>
    <w:rsid w:val="00493196"/>
    <w:rsid w:val="004B3C75"/>
    <w:rsid w:val="004E5379"/>
    <w:rsid w:val="00500951"/>
    <w:rsid w:val="00555BD5"/>
    <w:rsid w:val="0056235F"/>
    <w:rsid w:val="005A301F"/>
    <w:rsid w:val="005B4B0E"/>
    <w:rsid w:val="005D27A8"/>
    <w:rsid w:val="0063159A"/>
    <w:rsid w:val="006912CC"/>
    <w:rsid w:val="006B0490"/>
    <w:rsid w:val="00715F2C"/>
    <w:rsid w:val="00726E2E"/>
    <w:rsid w:val="00755BD7"/>
    <w:rsid w:val="007D25FE"/>
    <w:rsid w:val="007D5F6A"/>
    <w:rsid w:val="00803329"/>
    <w:rsid w:val="00847A82"/>
    <w:rsid w:val="00854E04"/>
    <w:rsid w:val="0087280E"/>
    <w:rsid w:val="008743A4"/>
    <w:rsid w:val="0088691D"/>
    <w:rsid w:val="008A0294"/>
    <w:rsid w:val="00906FDB"/>
    <w:rsid w:val="009175E8"/>
    <w:rsid w:val="00951431"/>
    <w:rsid w:val="00992B50"/>
    <w:rsid w:val="00996A7E"/>
    <w:rsid w:val="00997F91"/>
    <w:rsid w:val="009A074C"/>
    <w:rsid w:val="009C41FE"/>
    <w:rsid w:val="009E3D61"/>
    <w:rsid w:val="00A23047"/>
    <w:rsid w:val="00A457F8"/>
    <w:rsid w:val="00A667D4"/>
    <w:rsid w:val="00A71CB9"/>
    <w:rsid w:val="00AE73CE"/>
    <w:rsid w:val="00B4413B"/>
    <w:rsid w:val="00B443D9"/>
    <w:rsid w:val="00B73D3F"/>
    <w:rsid w:val="00B93722"/>
    <w:rsid w:val="00BA0E42"/>
    <w:rsid w:val="00BE736E"/>
    <w:rsid w:val="00C2313F"/>
    <w:rsid w:val="00C43DF6"/>
    <w:rsid w:val="00C446A0"/>
    <w:rsid w:val="00C51511"/>
    <w:rsid w:val="00C77BA7"/>
    <w:rsid w:val="00C94096"/>
    <w:rsid w:val="00CB4FE8"/>
    <w:rsid w:val="00CC4114"/>
    <w:rsid w:val="00CC77D4"/>
    <w:rsid w:val="00CE1944"/>
    <w:rsid w:val="00CF56F6"/>
    <w:rsid w:val="00D155FF"/>
    <w:rsid w:val="00D3249D"/>
    <w:rsid w:val="00D977D8"/>
    <w:rsid w:val="00DA3D3E"/>
    <w:rsid w:val="00DB0F2B"/>
    <w:rsid w:val="00DD6C89"/>
    <w:rsid w:val="00E0603F"/>
    <w:rsid w:val="00E42134"/>
    <w:rsid w:val="00E528B9"/>
    <w:rsid w:val="00E63AEF"/>
    <w:rsid w:val="00E72AB5"/>
    <w:rsid w:val="00E92B01"/>
    <w:rsid w:val="00EC0501"/>
    <w:rsid w:val="00EE0607"/>
    <w:rsid w:val="00F075EE"/>
    <w:rsid w:val="00F171FA"/>
    <w:rsid w:val="00F9447D"/>
    <w:rsid w:val="00FB1077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413B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B4413B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E63A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3AE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4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74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4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ACFCDCCECCA1D493688BE990FADA77C37399EDF481EF220BD6A7FB6F3E534825D3AC0880AB3FD9B0E7A271DBFDE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7</Pages>
  <Words>2744</Words>
  <Characters>15641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2007</cp:lastModifiedBy>
  <cp:revision>24</cp:revision>
  <dcterms:created xsi:type="dcterms:W3CDTF">2020-04-23T06:41:00Z</dcterms:created>
  <dcterms:modified xsi:type="dcterms:W3CDTF">2021-03-26T10:24:00Z</dcterms:modified>
</cp:coreProperties>
</file>