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16" w:rsidRPr="00300AD7" w:rsidRDefault="00992516" w:rsidP="00583CDC">
      <w:pPr>
        <w:ind w:firstLine="0"/>
        <w:contextualSpacing/>
        <w:jc w:val="center"/>
        <w:rPr>
          <w:rFonts w:ascii="Times New Roman" w:hAnsi="Times New Roman"/>
          <w:lang w:eastAsia="ar-SA"/>
        </w:rPr>
      </w:pPr>
    </w:p>
    <w:p w:rsidR="003D4E64" w:rsidRPr="00300AD7" w:rsidRDefault="003D4E64" w:rsidP="00583CDC">
      <w:pPr>
        <w:suppressAutoHyphens/>
        <w:ind w:firstLine="709"/>
        <w:contextualSpacing/>
        <w:jc w:val="center"/>
        <w:rPr>
          <w:rFonts w:ascii="Times New Roman" w:hAnsi="Times New Roman"/>
          <w:lang w:eastAsia="ar-SA"/>
        </w:rPr>
      </w:pPr>
      <w:r w:rsidRPr="00300AD7">
        <w:rPr>
          <w:rFonts w:ascii="Times New Roman" w:hAnsi="Times New Roman"/>
          <w:lang w:eastAsia="ar-SA"/>
        </w:rPr>
        <w:t>СОВЕТ НАРОДНЫХ ДЕПУТАТОВ</w:t>
      </w:r>
    </w:p>
    <w:p w:rsidR="003D4E64" w:rsidRPr="00300AD7" w:rsidRDefault="00671AF3" w:rsidP="00583CDC">
      <w:pPr>
        <w:suppressAutoHyphens/>
        <w:ind w:firstLine="709"/>
        <w:contextualSpacing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  <w:r>
        <w:rPr>
          <w:rFonts w:ascii="Times New Roman" w:hAnsi="Times New Roman"/>
          <w:lang w:eastAsia="ar-SA"/>
        </w:rPr>
        <w:t>Круглянского</w:t>
      </w:r>
      <w:r w:rsidR="003D4E64" w:rsidRPr="00300AD7">
        <w:rPr>
          <w:rFonts w:ascii="Times New Roman" w:hAnsi="Times New Roman"/>
          <w:lang w:eastAsia="ar-SA"/>
        </w:rPr>
        <w:t xml:space="preserve"> СЕЛЬСКОГО ПОСЕЛЕНИЯ</w:t>
      </w:r>
    </w:p>
    <w:p w:rsidR="003D4E64" w:rsidRPr="00300AD7" w:rsidRDefault="00C36752" w:rsidP="00583CDC">
      <w:pPr>
        <w:suppressAutoHyphens/>
        <w:ind w:firstLine="709"/>
        <w:contextualSpacing/>
        <w:jc w:val="center"/>
        <w:rPr>
          <w:rFonts w:ascii="Times New Roman" w:hAnsi="Times New Roman"/>
          <w:lang w:eastAsia="ar-SA"/>
        </w:rPr>
      </w:pPr>
      <w:r w:rsidRPr="00300AD7">
        <w:rPr>
          <w:rFonts w:ascii="Times New Roman" w:hAnsi="Times New Roman"/>
          <w:lang w:eastAsia="ar-SA"/>
        </w:rPr>
        <w:t>КАШИРСКОГО</w:t>
      </w:r>
      <w:r w:rsidR="003D4E64" w:rsidRPr="00300AD7">
        <w:rPr>
          <w:rFonts w:ascii="Times New Roman" w:hAnsi="Times New Roman"/>
          <w:lang w:eastAsia="ar-SA"/>
        </w:rPr>
        <w:t xml:space="preserve"> МУНИЦИПАЛЬНОГО РАЙОНА</w:t>
      </w:r>
    </w:p>
    <w:p w:rsidR="003D4E64" w:rsidRPr="00300AD7" w:rsidRDefault="003D4E64" w:rsidP="00583CDC">
      <w:pPr>
        <w:ind w:firstLine="709"/>
        <w:contextualSpacing/>
        <w:jc w:val="center"/>
        <w:rPr>
          <w:rFonts w:ascii="Times New Roman" w:hAnsi="Times New Roman"/>
          <w:lang w:eastAsia="ar-SA"/>
        </w:rPr>
      </w:pPr>
      <w:r w:rsidRPr="00300AD7">
        <w:rPr>
          <w:rFonts w:ascii="Times New Roman" w:hAnsi="Times New Roman"/>
          <w:lang w:eastAsia="ar-SA"/>
        </w:rPr>
        <w:t>ВОРОНЕЖСКОЙ ОБЛАСТИ</w:t>
      </w:r>
    </w:p>
    <w:p w:rsidR="003A375E" w:rsidRPr="00300AD7" w:rsidRDefault="003A375E" w:rsidP="00C36752">
      <w:pPr>
        <w:ind w:firstLine="709"/>
        <w:contextualSpacing/>
        <w:jc w:val="center"/>
        <w:rPr>
          <w:rFonts w:ascii="Times New Roman" w:hAnsi="Times New Roman"/>
          <w:lang w:eastAsia="ar-SA"/>
        </w:rPr>
      </w:pPr>
    </w:p>
    <w:p w:rsidR="003D4E64" w:rsidRPr="00122088" w:rsidRDefault="003D4E64" w:rsidP="00C36752">
      <w:pPr>
        <w:ind w:firstLine="709"/>
        <w:contextualSpacing/>
        <w:jc w:val="center"/>
        <w:rPr>
          <w:rFonts w:ascii="Times New Roman" w:hAnsi="Times New Roman"/>
          <w:b/>
          <w:lang w:eastAsia="ar-SA"/>
        </w:rPr>
      </w:pPr>
      <w:r w:rsidRPr="00122088">
        <w:rPr>
          <w:rFonts w:ascii="Times New Roman" w:hAnsi="Times New Roman"/>
          <w:b/>
          <w:lang w:eastAsia="ar-SA"/>
        </w:rPr>
        <w:t>РЕШЕНИЕ</w:t>
      </w:r>
      <w:r w:rsidR="00671AF3" w:rsidRPr="00122088">
        <w:rPr>
          <w:rFonts w:ascii="Times New Roman" w:hAnsi="Times New Roman"/>
          <w:b/>
          <w:lang w:eastAsia="ar-SA"/>
        </w:rPr>
        <w:t xml:space="preserve">                        </w:t>
      </w:r>
    </w:p>
    <w:p w:rsidR="003A375E" w:rsidRPr="00300AD7" w:rsidRDefault="003A375E" w:rsidP="00C36752">
      <w:pPr>
        <w:ind w:firstLine="709"/>
        <w:contextualSpacing/>
        <w:rPr>
          <w:rFonts w:ascii="Times New Roman" w:hAnsi="Times New Roman"/>
        </w:rPr>
      </w:pPr>
    </w:p>
    <w:p w:rsidR="003D4E64" w:rsidRPr="00300AD7" w:rsidRDefault="0081200F" w:rsidP="00C367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94100">
        <w:rPr>
          <w:rFonts w:ascii="Times New Roman" w:hAnsi="Times New Roman"/>
        </w:rPr>
        <w:t>31.01.2024</w:t>
      </w:r>
      <w:r w:rsidR="003D4E64" w:rsidRPr="00300AD7">
        <w:rPr>
          <w:rFonts w:ascii="Times New Roman" w:hAnsi="Times New Roman"/>
        </w:rPr>
        <w:t>г.</w:t>
      </w:r>
      <w:r w:rsidR="00F20DAB" w:rsidRPr="00300AD7">
        <w:rPr>
          <w:rFonts w:ascii="Times New Roman" w:hAnsi="Times New Roman"/>
        </w:rPr>
        <w:t xml:space="preserve"> </w:t>
      </w:r>
      <w:r w:rsidR="003D4E64" w:rsidRPr="00300AD7">
        <w:rPr>
          <w:rFonts w:ascii="Times New Roman" w:hAnsi="Times New Roman"/>
        </w:rPr>
        <w:t>№</w:t>
      </w:r>
      <w:r w:rsidR="003A70ED" w:rsidRPr="00300AD7">
        <w:rPr>
          <w:rFonts w:ascii="Times New Roman" w:hAnsi="Times New Roman"/>
        </w:rPr>
        <w:t xml:space="preserve"> </w:t>
      </w:r>
      <w:r w:rsidR="00122088">
        <w:rPr>
          <w:rFonts w:ascii="Times New Roman" w:hAnsi="Times New Roman"/>
        </w:rPr>
        <w:t>149</w:t>
      </w:r>
    </w:p>
    <w:p w:rsidR="003D4E64" w:rsidRPr="00300AD7" w:rsidRDefault="003A70ED" w:rsidP="00C36752">
      <w:pPr>
        <w:ind w:firstLine="709"/>
        <w:contextualSpacing/>
        <w:rPr>
          <w:rFonts w:ascii="Times New Roman" w:hAnsi="Times New Roman"/>
        </w:rPr>
      </w:pPr>
      <w:r w:rsidRPr="00300AD7">
        <w:rPr>
          <w:rFonts w:ascii="Times New Roman" w:hAnsi="Times New Roman"/>
        </w:rPr>
        <w:t>с.</w:t>
      </w:r>
      <w:r w:rsidR="00671AF3">
        <w:rPr>
          <w:rFonts w:ascii="Times New Roman" w:hAnsi="Times New Roman"/>
        </w:rPr>
        <w:t xml:space="preserve"> Круглое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</w:p>
    <w:p w:rsidR="003D4E64" w:rsidRPr="00300AD7" w:rsidRDefault="003D4E64" w:rsidP="00300AD7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AD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671AF3">
        <w:rPr>
          <w:rFonts w:ascii="Times New Roman" w:hAnsi="Times New Roman" w:cs="Times New Roman"/>
          <w:sz w:val="24"/>
          <w:szCs w:val="24"/>
        </w:rPr>
        <w:t>Круглянского</w:t>
      </w:r>
      <w:r w:rsidRPr="00300A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36752" w:rsidRPr="00300AD7">
        <w:rPr>
          <w:rFonts w:ascii="Times New Roman" w:hAnsi="Times New Roman" w:cs="Times New Roman"/>
          <w:sz w:val="24"/>
          <w:szCs w:val="24"/>
        </w:rPr>
        <w:t>Каширского</w:t>
      </w:r>
      <w:r w:rsidRPr="00300AD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 xml:space="preserve">В соответствии с Бюджетным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области, Совет народных депутатов </w:t>
      </w:r>
      <w:r w:rsidR="00671AF3">
        <w:rPr>
          <w:rFonts w:ascii="Times New Roman" w:hAnsi="Times New Roman"/>
        </w:rPr>
        <w:t>Круглянского</w:t>
      </w:r>
      <w:r w:rsidR="00F20DAB" w:rsidRPr="00300AD7">
        <w:rPr>
          <w:rFonts w:ascii="Times New Roman" w:hAnsi="Times New Roman"/>
        </w:rPr>
        <w:t xml:space="preserve"> </w:t>
      </w:r>
      <w:r w:rsidRPr="00300AD7">
        <w:rPr>
          <w:rFonts w:ascii="Times New Roman" w:hAnsi="Times New Roman"/>
        </w:rPr>
        <w:t xml:space="preserve">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 </w:t>
      </w:r>
    </w:p>
    <w:p w:rsidR="003A375E" w:rsidRPr="00300AD7" w:rsidRDefault="003A375E" w:rsidP="00C36752">
      <w:pPr>
        <w:ind w:firstLine="709"/>
        <w:rPr>
          <w:rFonts w:ascii="Times New Roman" w:hAnsi="Times New Roman"/>
        </w:rPr>
      </w:pPr>
    </w:p>
    <w:p w:rsidR="003D4E64" w:rsidRPr="00300AD7" w:rsidRDefault="003D4E64" w:rsidP="00C36752">
      <w:pPr>
        <w:ind w:firstLine="709"/>
        <w:jc w:val="center"/>
        <w:rPr>
          <w:rFonts w:ascii="Times New Roman" w:hAnsi="Times New Roman"/>
        </w:rPr>
      </w:pPr>
      <w:r w:rsidRPr="00300AD7">
        <w:rPr>
          <w:rFonts w:ascii="Times New Roman" w:hAnsi="Times New Roman"/>
        </w:rPr>
        <w:t>РЕШИЛ:</w:t>
      </w:r>
    </w:p>
    <w:p w:rsidR="003A375E" w:rsidRPr="00300AD7" w:rsidRDefault="003A375E" w:rsidP="00C36752">
      <w:pPr>
        <w:ind w:firstLine="709"/>
        <w:jc w:val="center"/>
        <w:rPr>
          <w:rFonts w:ascii="Times New Roman" w:hAnsi="Times New Roman"/>
        </w:rPr>
      </w:pP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 xml:space="preserve">1. Утвердить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 согласно приложению.</w:t>
      </w:r>
    </w:p>
    <w:p w:rsidR="003D4E64" w:rsidRPr="00300AD7" w:rsidRDefault="003D4E64" w:rsidP="00C36752">
      <w:pPr>
        <w:ind w:firstLine="709"/>
        <w:rPr>
          <w:rFonts w:ascii="Times New Roman" w:hAnsi="Times New Roman"/>
          <w:lang w:bidi="en-US"/>
        </w:rPr>
      </w:pPr>
      <w:r w:rsidRPr="00300AD7">
        <w:rPr>
          <w:rFonts w:ascii="Times New Roman" w:hAnsi="Times New Roman"/>
        </w:rPr>
        <w:t xml:space="preserve">2. </w:t>
      </w:r>
      <w:r w:rsidRPr="00300AD7">
        <w:rPr>
          <w:rFonts w:ascii="Times New Roman" w:hAnsi="Times New Roman"/>
          <w:lang w:bidi="en-US"/>
        </w:rPr>
        <w:t xml:space="preserve">Опубликовать настоящее решение в «Вестнике муниципальных правовых актов </w:t>
      </w:r>
      <w:r w:rsidR="00671AF3">
        <w:rPr>
          <w:rFonts w:ascii="Times New Roman" w:hAnsi="Times New Roman"/>
          <w:lang w:bidi="en-US"/>
        </w:rPr>
        <w:t>Круглянского</w:t>
      </w:r>
      <w:r w:rsidRPr="00300AD7">
        <w:rPr>
          <w:rFonts w:ascii="Times New Roman" w:hAnsi="Times New Roman"/>
          <w:lang w:bidi="en-US"/>
        </w:rPr>
        <w:t xml:space="preserve"> сельского поселения </w:t>
      </w:r>
      <w:r w:rsidR="00C36752" w:rsidRPr="00300AD7">
        <w:rPr>
          <w:rFonts w:ascii="Times New Roman" w:hAnsi="Times New Roman"/>
          <w:lang w:bidi="en-US"/>
        </w:rPr>
        <w:t>Каширского</w:t>
      </w:r>
      <w:r w:rsidRPr="00300AD7">
        <w:rPr>
          <w:rFonts w:ascii="Times New Roman" w:hAnsi="Times New Roman"/>
          <w:lang w:bidi="en-US"/>
        </w:rPr>
        <w:t xml:space="preserve"> муниципального района Воронежской области» и на официальном сайте </w:t>
      </w:r>
      <w:r w:rsidR="00671AF3">
        <w:rPr>
          <w:rFonts w:ascii="Times New Roman" w:hAnsi="Times New Roman"/>
          <w:lang w:bidi="en-US"/>
        </w:rPr>
        <w:t>Круглянского</w:t>
      </w:r>
      <w:r w:rsidRPr="00300AD7">
        <w:rPr>
          <w:rFonts w:ascii="Times New Roman" w:hAnsi="Times New Roman"/>
          <w:lang w:bidi="en-US"/>
        </w:rPr>
        <w:t xml:space="preserve"> сельского поселения в сети «Интернет».</w:t>
      </w:r>
    </w:p>
    <w:p w:rsidR="003D4E64" w:rsidRPr="00300AD7" w:rsidRDefault="003D4E64" w:rsidP="00C36752">
      <w:pPr>
        <w:ind w:firstLine="709"/>
        <w:rPr>
          <w:rFonts w:ascii="Times New Roman" w:hAnsi="Times New Roman"/>
          <w:lang w:bidi="en-US"/>
        </w:rPr>
      </w:pPr>
      <w:r w:rsidRPr="00300AD7">
        <w:rPr>
          <w:rFonts w:ascii="Times New Roman" w:hAnsi="Times New Roman"/>
          <w:lang w:bidi="en-US"/>
        </w:rPr>
        <w:t xml:space="preserve">3. Настоящее решение вступает в силу с момента его официального опубликования. </w:t>
      </w:r>
    </w:p>
    <w:p w:rsidR="003D4E64" w:rsidRPr="00300AD7" w:rsidRDefault="003D4E64" w:rsidP="00C36752">
      <w:pPr>
        <w:ind w:firstLine="709"/>
        <w:rPr>
          <w:rFonts w:ascii="Times New Roman" w:hAnsi="Times New Roman"/>
          <w:lang w:bidi="en-US"/>
        </w:rPr>
      </w:pPr>
      <w:r w:rsidRPr="00300AD7">
        <w:rPr>
          <w:rFonts w:ascii="Times New Roman" w:hAnsi="Times New Roman"/>
          <w:lang w:bidi="en-US"/>
        </w:rPr>
        <w:t xml:space="preserve">4. Контроль за исполнением настоящего решения возложить на главу </w:t>
      </w:r>
      <w:r w:rsidR="00671AF3">
        <w:rPr>
          <w:rFonts w:ascii="Times New Roman" w:hAnsi="Times New Roman"/>
          <w:lang w:bidi="en-US"/>
        </w:rPr>
        <w:t>Круглянского</w:t>
      </w:r>
      <w:r w:rsidRPr="00300AD7">
        <w:rPr>
          <w:rFonts w:ascii="Times New Roman" w:hAnsi="Times New Roman"/>
          <w:lang w:bidi="en-US"/>
        </w:rPr>
        <w:t xml:space="preserve"> сельского поселения </w:t>
      </w:r>
      <w:r w:rsidR="00C36752" w:rsidRPr="00300AD7">
        <w:rPr>
          <w:rFonts w:ascii="Times New Roman" w:hAnsi="Times New Roman"/>
          <w:lang w:bidi="en-US"/>
        </w:rPr>
        <w:t>Каширского</w:t>
      </w:r>
      <w:r w:rsidRPr="00300AD7">
        <w:rPr>
          <w:rFonts w:ascii="Times New Roman" w:hAnsi="Times New Roman"/>
          <w:lang w:bidi="en-US"/>
        </w:rPr>
        <w:t xml:space="preserve"> муниципального района Воронежской области.</w:t>
      </w:r>
    </w:p>
    <w:p w:rsidR="003D4E64" w:rsidRPr="00300AD7" w:rsidRDefault="003D4E64" w:rsidP="00C36752">
      <w:pPr>
        <w:ind w:firstLine="709"/>
        <w:rPr>
          <w:rFonts w:ascii="Times New Roman" w:hAnsi="Times New Roman"/>
          <w:lang w:bidi="en-US"/>
        </w:rPr>
      </w:pPr>
    </w:p>
    <w:p w:rsidR="00F20DAB" w:rsidRPr="00300AD7" w:rsidRDefault="00F20DAB" w:rsidP="00C36752">
      <w:pPr>
        <w:ind w:firstLine="709"/>
        <w:rPr>
          <w:rFonts w:ascii="Times New Roman" w:hAnsi="Times New Roman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7"/>
        <w:gridCol w:w="5181"/>
      </w:tblGrid>
      <w:tr w:rsidR="00C36752" w:rsidRPr="00300AD7" w:rsidTr="00C36752">
        <w:tc>
          <w:tcPr>
            <w:tcW w:w="4503" w:type="dxa"/>
          </w:tcPr>
          <w:p w:rsidR="00C36752" w:rsidRPr="00300AD7" w:rsidRDefault="00C36752" w:rsidP="00C36752">
            <w:pPr>
              <w:ind w:firstLine="0"/>
              <w:rPr>
                <w:rFonts w:ascii="Times New Roman" w:hAnsi="Times New Roman"/>
                <w:lang w:bidi="en-US"/>
              </w:rPr>
            </w:pPr>
            <w:r w:rsidRPr="00300AD7">
              <w:rPr>
                <w:rFonts w:ascii="Times New Roman" w:hAnsi="Times New Roman"/>
                <w:lang w:bidi="en-US"/>
              </w:rPr>
              <w:t xml:space="preserve">Глава </w:t>
            </w:r>
            <w:r w:rsidR="00671AF3">
              <w:rPr>
                <w:rFonts w:ascii="Times New Roman" w:hAnsi="Times New Roman"/>
                <w:lang w:bidi="en-US"/>
              </w:rPr>
              <w:t>Круглянского</w:t>
            </w:r>
            <w:r w:rsidRPr="00300AD7">
              <w:rPr>
                <w:rFonts w:ascii="Times New Roman" w:hAnsi="Times New Roman"/>
                <w:lang w:bidi="en-US"/>
              </w:rPr>
              <w:t xml:space="preserve"> сельского поселения</w:t>
            </w:r>
          </w:p>
        </w:tc>
        <w:tc>
          <w:tcPr>
            <w:tcW w:w="5244" w:type="dxa"/>
          </w:tcPr>
          <w:p w:rsidR="00C36752" w:rsidRPr="00300AD7" w:rsidRDefault="00671AF3" w:rsidP="00C36752">
            <w:pPr>
              <w:ind w:firstLine="709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В.В. Плякина</w:t>
            </w:r>
          </w:p>
          <w:p w:rsidR="00C36752" w:rsidRPr="00300AD7" w:rsidRDefault="00C36752" w:rsidP="00C36752">
            <w:pPr>
              <w:ind w:firstLine="709"/>
              <w:rPr>
                <w:rFonts w:ascii="Times New Roman" w:hAnsi="Times New Roman"/>
                <w:lang w:bidi="en-US"/>
              </w:rPr>
            </w:pPr>
          </w:p>
        </w:tc>
      </w:tr>
    </w:tbl>
    <w:p w:rsidR="003D4E64" w:rsidRPr="00300AD7" w:rsidRDefault="00F20DAB" w:rsidP="00C36752">
      <w:pPr>
        <w:ind w:left="5103" w:firstLine="0"/>
        <w:contextualSpacing/>
        <w:rPr>
          <w:rFonts w:ascii="Times New Roman" w:hAnsi="Times New Roman"/>
          <w:bCs/>
        </w:rPr>
      </w:pPr>
      <w:r w:rsidRPr="00300AD7">
        <w:rPr>
          <w:rFonts w:ascii="Times New Roman" w:hAnsi="Times New Roman"/>
          <w:bCs/>
        </w:rPr>
        <w:br w:type="page"/>
      </w:r>
      <w:r w:rsidR="003D4E64" w:rsidRPr="00300AD7">
        <w:rPr>
          <w:rFonts w:ascii="Times New Roman" w:hAnsi="Times New Roman"/>
          <w:bCs/>
        </w:rPr>
        <w:lastRenderedPageBreak/>
        <w:t>Приложение</w:t>
      </w:r>
    </w:p>
    <w:p w:rsidR="003D4E64" w:rsidRPr="00300AD7" w:rsidRDefault="003D4E64" w:rsidP="00C36752">
      <w:pPr>
        <w:pStyle w:val="ConsTitle"/>
        <w:ind w:left="5103"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0AD7">
        <w:rPr>
          <w:rFonts w:ascii="Times New Roman" w:hAnsi="Times New Roman" w:cs="Times New Roman"/>
          <w:b w:val="0"/>
          <w:sz w:val="24"/>
          <w:szCs w:val="24"/>
        </w:rPr>
        <w:t>к решению Совета народных депутатов</w:t>
      </w:r>
    </w:p>
    <w:p w:rsidR="003D4E64" w:rsidRPr="00300AD7" w:rsidRDefault="00671AF3" w:rsidP="00C36752">
      <w:pPr>
        <w:pStyle w:val="ConsTitle"/>
        <w:ind w:left="5103"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Круглянского</w:t>
      </w:r>
      <w:r w:rsidR="003D4E64" w:rsidRPr="00300AD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D4E64" w:rsidRPr="00300AD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D4E64" w:rsidRPr="00300AD7" w:rsidRDefault="003D4E64" w:rsidP="00C36752">
      <w:pPr>
        <w:pStyle w:val="ConsTitle"/>
        <w:ind w:left="5103"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0AD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E264E" w:rsidRPr="00300A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B68">
        <w:rPr>
          <w:rFonts w:ascii="Times New Roman" w:hAnsi="Times New Roman" w:cs="Times New Roman"/>
          <w:b w:val="0"/>
          <w:sz w:val="24"/>
          <w:szCs w:val="24"/>
        </w:rPr>
        <w:t>31</w:t>
      </w:r>
      <w:r w:rsidR="00122088">
        <w:rPr>
          <w:rFonts w:ascii="Times New Roman" w:hAnsi="Times New Roman" w:cs="Times New Roman"/>
          <w:b w:val="0"/>
          <w:sz w:val="24"/>
          <w:szCs w:val="24"/>
        </w:rPr>
        <w:t>.01.</w:t>
      </w:r>
      <w:r w:rsidR="0019132C" w:rsidRPr="00300AD7">
        <w:rPr>
          <w:rFonts w:ascii="Times New Roman" w:hAnsi="Times New Roman" w:cs="Times New Roman"/>
          <w:b w:val="0"/>
          <w:sz w:val="24"/>
          <w:szCs w:val="24"/>
        </w:rPr>
        <w:t>202</w:t>
      </w:r>
      <w:r w:rsidR="002620DA">
        <w:rPr>
          <w:rFonts w:ascii="Times New Roman" w:hAnsi="Times New Roman" w:cs="Times New Roman"/>
          <w:b w:val="0"/>
          <w:sz w:val="24"/>
          <w:szCs w:val="24"/>
        </w:rPr>
        <w:t>4г. №</w:t>
      </w:r>
      <w:r w:rsidR="00122088">
        <w:rPr>
          <w:rFonts w:ascii="Times New Roman" w:hAnsi="Times New Roman" w:cs="Times New Roman"/>
          <w:b w:val="0"/>
          <w:sz w:val="24"/>
          <w:szCs w:val="24"/>
        </w:rPr>
        <w:t xml:space="preserve"> 149</w:t>
      </w:r>
    </w:p>
    <w:p w:rsidR="003D4E64" w:rsidRPr="00300AD7" w:rsidRDefault="003D4E64" w:rsidP="00C36752">
      <w:pPr>
        <w:pStyle w:val="ConsTitle"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4E64" w:rsidRPr="00300AD7" w:rsidRDefault="003D4E64" w:rsidP="00C36752">
      <w:pPr>
        <w:ind w:firstLine="709"/>
        <w:jc w:val="center"/>
        <w:rPr>
          <w:rFonts w:ascii="Times New Roman" w:hAnsi="Times New Roman"/>
        </w:rPr>
      </w:pPr>
      <w:r w:rsidRPr="00300AD7">
        <w:rPr>
          <w:rFonts w:ascii="Times New Roman" w:hAnsi="Times New Roman"/>
        </w:rPr>
        <w:t>Положение</w:t>
      </w:r>
    </w:p>
    <w:p w:rsidR="003D4E64" w:rsidRPr="00300AD7" w:rsidRDefault="003D4E64" w:rsidP="00C36752">
      <w:pPr>
        <w:ind w:firstLine="709"/>
        <w:jc w:val="center"/>
        <w:rPr>
          <w:rFonts w:ascii="Times New Roman" w:hAnsi="Times New Roman"/>
        </w:rPr>
      </w:pPr>
      <w:r w:rsidRPr="00300AD7">
        <w:rPr>
          <w:rFonts w:ascii="Times New Roman" w:hAnsi="Times New Roman"/>
        </w:rPr>
        <w:t>о порядке зачисления и расходования средств безвозмездных поступлений</w:t>
      </w:r>
    </w:p>
    <w:p w:rsidR="003D4E64" w:rsidRPr="00300AD7" w:rsidRDefault="003D4E64" w:rsidP="00C36752">
      <w:pPr>
        <w:ind w:firstLine="709"/>
        <w:jc w:val="center"/>
        <w:rPr>
          <w:rFonts w:ascii="Times New Roman" w:hAnsi="Times New Roman"/>
        </w:rPr>
      </w:pPr>
      <w:r w:rsidRPr="00300AD7">
        <w:rPr>
          <w:rFonts w:ascii="Times New Roman" w:hAnsi="Times New Roman"/>
        </w:rPr>
        <w:t xml:space="preserve">от физических и юридических лиц, в том числе добровольных пожертвований, в бюджет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 xml:space="preserve">Настоящее Положение разработано в соответствии со статьями 41, 47 Бюджетного кодекса Российской Федерации, статьей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Уставом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 и устанавливает порядок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области.</w:t>
      </w:r>
    </w:p>
    <w:p w:rsidR="00F20DAB" w:rsidRPr="00300AD7" w:rsidRDefault="00F20DAB" w:rsidP="00C36752">
      <w:pPr>
        <w:ind w:firstLine="709"/>
        <w:rPr>
          <w:rFonts w:ascii="Times New Roman" w:hAnsi="Times New Roman"/>
        </w:rPr>
      </w:pP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 xml:space="preserve"> 1. Общие положения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</w:p>
    <w:p w:rsidR="009B4B78" w:rsidRPr="00992516" w:rsidRDefault="003D4E64" w:rsidP="002620DA">
      <w:pPr>
        <w:shd w:val="clear" w:color="auto" w:fill="FFFFFF" w:themeFill="background1"/>
        <w:ind w:firstLine="709"/>
        <w:rPr>
          <w:rFonts w:ascii="Times New Roman" w:hAnsi="Times New Roman"/>
          <w:color w:val="000000" w:themeColor="text1"/>
        </w:rPr>
      </w:pPr>
      <w:r w:rsidRPr="00992516">
        <w:rPr>
          <w:rFonts w:ascii="Times New Roman" w:hAnsi="Times New Roman"/>
          <w:color w:val="000000" w:themeColor="text1"/>
        </w:rPr>
        <w:t xml:space="preserve">1.1. </w:t>
      </w:r>
      <w:r w:rsidR="009B4B78" w:rsidRPr="00992516">
        <w:rPr>
          <w:rFonts w:ascii="Times New Roman" w:hAnsi="Times New Roman"/>
          <w:color w:val="000000" w:themeColor="text1"/>
        </w:rPr>
        <w:t xml:space="preserve">Безвозмездные поступления в бюджет </w:t>
      </w:r>
      <w:r w:rsidR="00671AF3" w:rsidRPr="00992516">
        <w:rPr>
          <w:rFonts w:ascii="Times New Roman" w:hAnsi="Times New Roman"/>
          <w:color w:val="000000" w:themeColor="text1"/>
        </w:rPr>
        <w:t>Круглянского</w:t>
      </w:r>
      <w:r w:rsidR="009B4B78" w:rsidRPr="00992516">
        <w:rPr>
          <w:rFonts w:ascii="Times New Roman" w:hAnsi="Times New Roman"/>
          <w:color w:val="000000" w:themeColor="text1"/>
        </w:rPr>
        <w:t xml:space="preserve"> сельского поселения Каширского муниципального района Воронежской области от физических и юридических лиц, в том числе добровольные пожертвования осуществляются на добровольной основе.</w:t>
      </w:r>
    </w:p>
    <w:p w:rsidR="009B4B78" w:rsidRPr="00992516" w:rsidRDefault="009B4B78" w:rsidP="002620DA">
      <w:pPr>
        <w:shd w:val="clear" w:color="auto" w:fill="FFFFFF" w:themeFill="background1"/>
        <w:ind w:firstLine="709"/>
        <w:rPr>
          <w:rFonts w:ascii="Times New Roman" w:hAnsi="Times New Roman"/>
          <w:color w:val="000000" w:themeColor="text1"/>
        </w:rPr>
      </w:pPr>
      <w:bookmarkStart w:id="1" w:name="sub_32"/>
      <w:r w:rsidRPr="00992516">
        <w:rPr>
          <w:rFonts w:ascii="Times New Roman" w:hAnsi="Times New Roman"/>
          <w:color w:val="000000" w:themeColor="text1"/>
        </w:rPr>
        <w:t>1.2. Физические и юридические лица вправе определять цели и порядок использования внесенных пожертвований.</w:t>
      </w:r>
    </w:p>
    <w:bookmarkEnd w:id="1"/>
    <w:p w:rsidR="003D4E64" w:rsidRPr="00300AD7" w:rsidRDefault="009B4B78" w:rsidP="002620DA">
      <w:pPr>
        <w:shd w:val="clear" w:color="auto" w:fill="FFFFFF" w:themeFill="background1"/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  <w:color w:val="000000" w:themeColor="text1"/>
        </w:rPr>
        <w:t>1.3.</w:t>
      </w:r>
      <w:r w:rsidRPr="00300AD7">
        <w:rPr>
          <w:rFonts w:ascii="Times New Roman" w:hAnsi="Times New Roman"/>
        </w:rPr>
        <w:t xml:space="preserve"> </w:t>
      </w:r>
      <w:r w:rsidR="003D4E64" w:rsidRPr="00300AD7">
        <w:rPr>
          <w:rFonts w:ascii="Times New Roman" w:hAnsi="Times New Roman"/>
        </w:rPr>
        <w:t xml:space="preserve">Безвозмездные поступления от физических и юридических лиц, в том числе добровольные пожертвования, оформленные соответствующим договором </w:t>
      </w:r>
      <w:r w:rsidR="00BB3AF5" w:rsidRPr="00300AD7">
        <w:rPr>
          <w:rFonts w:ascii="Times New Roman" w:hAnsi="Times New Roman"/>
        </w:rPr>
        <w:t>согласно приложению 1 к настоящему Положению</w:t>
      </w:r>
      <w:r w:rsidR="003D4E64" w:rsidRPr="00300AD7">
        <w:rPr>
          <w:rFonts w:ascii="Times New Roman" w:hAnsi="Times New Roman"/>
        </w:rPr>
        <w:t xml:space="preserve">, зачисляются в состав доходов бюджета </w:t>
      </w:r>
      <w:r w:rsidR="00671AF3">
        <w:rPr>
          <w:rFonts w:ascii="Times New Roman" w:hAnsi="Times New Roman"/>
        </w:rPr>
        <w:t>Круглянского</w:t>
      </w:r>
      <w:r w:rsidR="00F20DAB" w:rsidRPr="00300AD7">
        <w:rPr>
          <w:rFonts w:ascii="Times New Roman" w:hAnsi="Times New Roman"/>
        </w:rPr>
        <w:t xml:space="preserve"> </w:t>
      </w:r>
      <w:r w:rsidR="003D4E64" w:rsidRPr="00300AD7">
        <w:rPr>
          <w:rFonts w:ascii="Times New Roman" w:hAnsi="Times New Roman"/>
        </w:rPr>
        <w:t xml:space="preserve">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="003D4E64" w:rsidRPr="00300AD7">
        <w:rPr>
          <w:rFonts w:ascii="Times New Roman" w:hAnsi="Times New Roman"/>
        </w:rPr>
        <w:t xml:space="preserve"> муниципального района Воронежской области на соответствующий финансовый год и включаются в состав расходов бюджета </w:t>
      </w:r>
      <w:r w:rsidR="00671AF3">
        <w:rPr>
          <w:rFonts w:ascii="Times New Roman" w:hAnsi="Times New Roman"/>
        </w:rPr>
        <w:t>Круглянского</w:t>
      </w:r>
      <w:r w:rsidR="003D4E64"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="003D4E64" w:rsidRPr="00300AD7">
        <w:rPr>
          <w:rFonts w:ascii="Times New Roman" w:hAnsi="Times New Roman"/>
        </w:rPr>
        <w:t xml:space="preserve"> муниципального района Воронежской области и учитываются по коду бюджетной классификации «Прочие безвозмездные поступления в бюджеты поселений» в соответствии с целями, прописанными настоящим Положением.</w:t>
      </w:r>
    </w:p>
    <w:p w:rsidR="003D4E64" w:rsidRPr="00992516" w:rsidRDefault="009B4B78" w:rsidP="002321DF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  <w:shd w:val="clear" w:color="auto" w:fill="FFFFFF" w:themeFill="background1"/>
        </w:rPr>
        <w:t>1.4</w:t>
      </w:r>
      <w:r w:rsidR="003D4E64" w:rsidRPr="00992516">
        <w:rPr>
          <w:rFonts w:ascii="Times New Roman" w:hAnsi="Times New Roman"/>
          <w:shd w:val="clear" w:color="auto" w:fill="FFFFFF" w:themeFill="background1"/>
        </w:rPr>
        <w:t>.</w:t>
      </w:r>
      <w:r w:rsidR="003D4E64" w:rsidRPr="00992516">
        <w:rPr>
          <w:rFonts w:ascii="Times New Roman" w:hAnsi="Times New Roman"/>
        </w:rPr>
        <w:t xml:space="preserve"> Средства безвозмездных поступлений от физических и юридических лиц, в том числе добровольных пожертвований, зачисляются в бюджет </w:t>
      </w:r>
      <w:r w:rsidR="00671AF3" w:rsidRPr="00992516">
        <w:rPr>
          <w:rFonts w:ascii="Times New Roman" w:hAnsi="Times New Roman"/>
        </w:rPr>
        <w:t>Круглянского</w:t>
      </w:r>
      <w:r w:rsidR="003D4E64"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="003D4E64" w:rsidRPr="00992516">
        <w:rPr>
          <w:rFonts w:ascii="Times New Roman" w:hAnsi="Times New Roman"/>
        </w:rPr>
        <w:t xml:space="preserve"> муниципального района Воронежской области на основании договора о добровольном пожертвовании.</w:t>
      </w:r>
    </w:p>
    <w:p w:rsidR="00C36752" w:rsidRPr="00992516" w:rsidRDefault="009B4B78" w:rsidP="002321DF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1.5</w:t>
      </w:r>
      <w:r w:rsidR="00C36752" w:rsidRPr="00992516">
        <w:rPr>
          <w:rFonts w:ascii="Times New Roman" w:hAnsi="Times New Roman"/>
        </w:rPr>
        <w:t>. На основании ст. 47 Бюджетного кодекса РФ перечисление прочих безвозмездных поступлений осуществляется на лицевой счет, открытый в Управлении федерального каз</w:t>
      </w:r>
      <w:r w:rsidR="002620DA" w:rsidRPr="00992516">
        <w:rPr>
          <w:rFonts w:ascii="Times New Roman" w:hAnsi="Times New Roman"/>
        </w:rPr>
        <w:t>начейства Воронежской области (</w:t>
      </w:r>
      <w:r w:rsidR="00C36752" w:rsidRPr="00992516">
        <w:rPr>
          <w:rFonts w:ascii="Times New Roman" w:hAnsi="Times New Roman"/>
        </w:rPr>
        <w:t>далее – УФК по Воронежской области).</w:t>
      </w:r>
    </w:p>
    <w:p w:rsidR="00C36752" w:rsidRPr="00992516" w:rsidRDefault="009B4B78" w:rsidP="002321DF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1.6</w:t>
      </w:r>
      <w:r w:rsidR="00C36752" w:rsidRPr="00992516">
        <w:rPr>
          <w:rFonts w:ascii="Times New Roman" w:hAnsi="Times New Roman"/>
        </w:rPr>
        <w:t>. Безвозмездно полученные средства учитываются по кодам доходов:</w:t>
      </w:r>
    </w:p>
    <w:p w:rsidR="00C36752" w:rsidRPr="00992516" w:rsidRDefault="00C36752" w:rsidP="002321DF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20705020100000150 «Поступления от денежных пожертвований, предоставляемых физическими лицами получателям средств бюджетов сельских поселений»;</w:t>
      </w:r>
    </w:p>
    <w:p w:rsidR="009B4B78" w:rsidRPr="00992516" w:rsidRDefault="009B4B78" w:rsidP="00061FBE">
      <w:pPr>
        <w:ind w:firstLine="709"/>
        <w:rPr>
          <w:rFonts w:ascii="Times New Roman" w:hAnsi="Times New Roman"/>
        </w:rPr>
      </w:pPr>
    </w:p>
    <w:p w:rsidR="003D4E64" w:rsidRPr="00992516" w:rsidRDefault="003D4E64" w:rsidP="00061FBE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2. Цели расходования средств безвозмездных поступлений от физических и юридических лиц, в том числе добровольных пожертвований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2.1. Средства безвозмездных поступлений от физических и юридических лиц, в том числе добровольных пожертвований, зачисленные в бюджет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 в соответствующем финансовом году, направляются</w:t>
      </w:r>
      <w:r w:rsidR="00D405FE" w:rsidRPr="00992516">
        <w:rPr>
          <w:rFonts w:ascii="Times New Roman" w:hAnsi="Times New Roman"/>
        </w:rPr>
        <w:t xml:space="preserve"> на конкретные цели, определенные физическим и юридическим лицом в договоре о добровольном пожертвовании</w:t>
      </w:r>
      <w:r w:rsidR="009B4B78" w:rsidRPr="00992516">
        <w:rPr>
          <w:rFonts w:ascii="Times New Roman" w:hAnsi="Times New Roman"/>
        </w:rPr>
        <w:t xml:space="preserve">, </w:t>
      </w:r>
      <w:r w:rsidR="00D405FE" w:rsidRPr="00992516">
        <w:rPr>
          <w:rFonts w:ascii="Times New Roman" w:hAnsi="Times New Roman"/>
        </w:rPr>
        <w:t xml:space="preserve">или, если цели ими не определены, то </w:t>
      </w:r>
      <w:r w:rsidRPr="00992516">
        <w:rPr>
          <w:rFonts w:ascii="Times New Roman" w:hAnsi="Times New Roman"/>
        </w:rPr>
        <w:t xml:space="preserve">на финансирование мероприятий по решению вопросов местного значения, </w:t>
      </w:r>
      <w:r w:rsidRPr="00992516">
        <w:rPr>
          <w:rFonts w:ascii="Times New Roman" w:hAnsi="Times New Roman"/>
        </w:rPr>
        <w:lastRenderedPageBreak/>
        <w:t xml:space="preserve">определенных Уставом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области, в том числе: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- на проведение праздничных, спортивных, молодежных мероприятий, а также мероприятий, связанных с памятными датами;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- на проведение различных видов ремонта и реконструкции муниципального имущества;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- на проведение мероприятий по озеленению и благоустройству территории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области;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- на другие цели, не противоречащие действующему законодательству.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3. Порядок расходования средств безвозмездных поступлений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3.1. Средства безвозмездных поступлений от физических и юридических лиц, в том числе добровольных пожертвований, расходуются в соответствии со сводной бюджетной росписью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 на соответствующий финансовый год с учетом их фактического поступления в бюджет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3.2. Расходование средств безвозмездных поступлений от физических и юридических лиц, в том числе добровольных пожертвований,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 и подлежащих исполнению за счет безвозмездных поступлений.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3.3. Средства безвозмездных поступлений от физических и юридических лиц, в том числе добровольных пожертвований, не использованные в текущем финансовом году, подлежат использованию в следующем финансовом году на те же цели.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 4. Учет и отчетность средств безвозмездных поступлений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4.1. Учет операций по средствам безвозмездных поступлений от физических и юридических лиц, в том числе добровольных пожертвований, осуществляется администрацией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 в порядке, установленном для учета операций по исполнению расходов местного бюджета.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4.2. Отчет о расходовании средств безвозмездных поступлений от физических и юридических лиц, в том числе добровольных пожертвований, включается в состав отчета об исполнении бюджета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>4.3. Получатель добровольных пожертвований обязан по требованию жертвователя обеспечить доступность для ознакомления с информацией об их использовании.</w:t>
      </w:r>
    </w:p>
    <w:p w:rsidR="00BB3AF5" w:rsidRPr="00992516" w:rsidRDefault="00BB3AF5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4.4. Главный распорядитель бюджетных средств, ежегодно в срок до 20 января, предоставляет в </w:t>
      </w:r>
      <w:r w:rsidR="008601D7" w:rsidRPr="00992516">
        <w:rPr>
          <w:rFonts w:ascii="Times New Roman" w:hAnsi="Times New Roman"/>
        </w:rPr>
        <w:t>финансовый отдел</w:t>
      </w:r>
      <w:r w:rsidRPr="00992516">
        <w:rPr>
          <w:rFonts w:ascii="Times New Roman" w:hAnsi="Times New Roman"/>
        </w:rPr>
        <w:t xml:space="preserve"> администрации Каширского муниципального района </w:t>
      </w:r>
      <w:r w:rsidR="008601D7" w:rsidRPr="00992516">
        <w:rPr>
          <w:rFonts w:ascii="Times New Roman" w:hAnsi="Times New Roman"/>
        </w:rPr>
        <w:t xml:space="preserve">Воронежской области </w:t>
      </w:r>
      <w:r w:rsidRPr="00992516">
        <w:rPr>
          <w:rFonts w:ascii="Times New Roman" w:hAnsi="Times New Roman"/>
        </w:rPr>
        <w:t>отчет об использовании средств согласно приложению 2 к настоящему Положению.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 5. Контроль за расходованием средств безвозмездных поступлений от физических и юридических лиц, в том числе добровольных пожертвований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5.1. Контроль за целевым использованием средств безвозмездных поступлений от физических и юридических лиц, в том числе добровольных пожертвований, осуществляет главный распорядитель средств бюджета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области.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lastRenderedPageBreak/>
        <w:t>5.2. Ответственность за нецелевое расходование средств безвозмездных поступлений от физических и юридических лиц, в том числе добровольных пожертвований, несет получатель соответствующих денежных средств согласно законодательству Российской Федерации.</w:t>
      </w:r>
    </w:p>
    <w:p w:rsidR="003D4E64" w:rsidRPr="00992516" w:rsidRDefault="003D4E64" w:rsidP="00C36752">
      <w:pPr>
        <w:ind w:left="5103" w:firstLine="0"/>
        <w:jc w:val="left"/>
        <w:rPr>
          <w:rFonts w:ascii="Times New Roman" w:hAnsi="Times New Roman"/>
        </w:rPr>
      </w:pPr>
      <w:r w:rsidRPr="00992516">
        <w:rPr>
          <w:rFonts w:ascii="Times New Roman" w:hAnsi="Times New Roman"/>
        </w:rPr>
        <w:br w:type="page"/>
      </w:r>
      <w:r w:rsidRPr="00992516">
        <w:rPr>
          <w:rFonts w:ascii="Times New Roman" w:hAnsi="Times New Roman"/>
        </w:rPr>
        <w:lastRenderedPageBreak/>
        <w:t>Приложение</w:t>
      </w:r>
      <w:r w:rsidR="00BB3AF5" w:rsidRPr="00992516">
        <w:rPr>
          <w:rFonts w:ascii="Times New Roman" w:hAnsi="Times New Roman"/>
        </w:rPr>
        <w:t xml:space="preserve"> 1</w:t>
      </w:r>
    </w:p>
    <w:p w:rsidR="003D4E64" w:rsidRPr="00992516" w:rsidRDefault="003D4E64" w:rsidP="00C36752">
      <w:pPr>
        <w:ind w:left="5103" w:firstLine="0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к Положению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муниципального района Воронежской области</w:t>
      </w:r>
    </w:p>
    <w:p w:rsidR="003D4E64" w:rsidRPr="00992516" w:rsidRDefault="003D4E64" w:rsidP="00C36752">
      <w:pPr>
        <w:ind w:firstLine="709"/>
        <w:rPr>
          <w:rFonts w:ascii="Times New Roman" w:hAnsi="Times New Roman"/>
        </w:rPr>
      </w:pPr>
    </w:p>
    <w:p w:rsidR="003D4E64" w:rsidRPr="00992516" w:rsidRDefault="003D4E64" w:rsidP="00C36752">
      <w:pPr>
        <w:ind w:firstLine="709"/>
        <w:jc w:val="center"/>
        <w:rPr>
          <w:rFonts w:ascii="Times New Roman" w:hAnsi="Times New Roman"/>
        </w:rPr>
      </w:pPr>
      <w:r w:rsidRPr="00992516">
        <w:rPr>
          <w:rFonts w:ascii="Times New Roman" w:hAnsi="Times New Roman"/>
        </w:rPr>
        <w:t>Договор</w:t>
      </w:r>
    </w:p>
    <w:p w:rsidR="003D4E64" w:rsidRPr="00992516" w:rsidRDefault="003D4E64" w:rsidP="00C36752">
      <w:pPr>
        <w:ind w:firstLine="709"/>
        <w:jc w:val="center"/>
        <w:rPr>
          <w:rFonts w:ascii="Times New Roman" w:hAnsi="Times New Roman"/>
        </w:rPr>
      </w:pPr>
      <w:r w:rsidRPr="00992516">
        <w:rPr>
          <w:rFonts w:ascii="Times New Roman" w:hAnsi="Times New Roman"/>
        </w:rPr>
        <w:t>о добровольном пожертвовании</w:t>
      </w:r>
    </w:p>
    <w:p w:rsidR="003D4E64" w:rsidRPr="00992516" w:rsidRDefault="0019132C" w:rsidP="00C36752">
      <w:pPr>
        <w:ind w:firstLine="709"/>
        <w:jc w:val="center"/>
        <w:rPr>
          <w:rFonts w:ascii="Times New Roman" w:hAnsi="Times New Roman"/>
        </w:rPr>
      </w:pPr>
      <w:r w:rsidRPr="00992516">
        <w:rPr>
          <w:rFonts w:ascii="Times New Roman" w:hAnsi="Times New Roman"/>
        </w:rPr>
        <w:t>с.</w:t>
      </w:r>
      <w:r w:rsidR="00EE264E" w:rsidRPr="00992516">
        <w:rPr>
          <w:rFonts w:ascii="Times New Roman" w:hAnsi="Times New Roman"/>
        </w:rPr>
        <w:t xml:space="preserve"> </w:t>
      </w:r>
      <w:r w:rsidR="002620DA" w:rsidRPr="00992516">
        <w:rPr>
          <w:rFonts w:ascii="Times New Roman" w:hAnsi="Times New Roman"/>
        </w:rPr>
        <w:t>Круглое</w:t>
      </w:r>
      <w:r w:rsidR="00C36752" w:rsidRPr="00992516">
        <w:rPr>
          <w:rFonts w:ascii="Times New Roman" w:hAnsi="Times New Roman"/>
        </w:rPr>
        <w:t xml:space="preserve"> </w:t>
      </w:r>
      <w:r w:rsidR="003D4E64" w:rsidRPr="00992516">
        <w:rPr>
          <w:rFonts w:ascii="Times New Roman" w:hAnsi="Times New Roman"/>
        </w:rPr>
        <w:t>«___» ___________20___г.</w:t>
      </w:r>
    </w:p>
    <w:p w:rsidR="003D4E64" w:rsidRPr="00992516" w:rsidRDefault="003D4E64" w:rsidP="00C36752">
      <w:pPr>
        <w:ind w:firstLine="709"/>
        <w:jc w:val="center"/>
        <w:rPr>
          <w:rFonts w:ascii="Times New Roman" w:hAnsi="Times New Roman"/>
        </w:rPr>
      </w:pP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992516">
        <w:rPr>
          <w:rFonts w:ascii="Times New Roman" w:hAnsi="Times New Roman"/>
        </w:rPr>
        <w:t xml:space="preserve">______________________________, именуемый в дальнейшем «_______», в лице _____________________, действующего на основании ____________, с одной стороны, и администрация </w:t>
      </w:r>
      <w:r w:rsidR="00671AF3" w:rsidRPr="00992516">
        <w:rPr>
          <w:rFonts w:ascii="Times New Roman" w:hAnsi="Times New Roman"/>
        </w:rPr>
        <w:t>Круглянского</w:t>
      </w:r>
      <w:r w:rsidRPr="00992516">
        <w:rPr>
          <w:rFonts w:ascii="Times New Roman" w:hAnsi="Times New Roman"/>
        </w:rPr>
        <w:t xml:space="preserve"> сельского поселения </w:t>
      </w:r>
      <w:r w:rsidR="00C36752" w:rsidRPr="00992516">
        <w:rPr>
          <w:rFonts w:ascii="Times New Roman" w:hAnsi="Times New Roman"/>
        </w:rPr>
        <w:t>Каширского</w:t>
      </w:r>
      <w:r w:rsidRPr="00992516">
        <w:rPr>
          <w:rFonts w:ascii="Times New Roman" w:hAnsi="Times New Roman"/>
        </w:rPr>
        <w:t xml:space="preserve"> муниципа</w:t>
      </w:r>
      <w:r w:rsidRPr="00300AD7">
        <w:rPr>
          <w:rFonts w:ascii="Times New Roman" w:hAnsi="Times New Roman"/>
        </w:rPr>
        <w:t xml:space="preserve">льного района Воронежской области, в лице главы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 ___________________________________________________, действующего (ей) на основании Устава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</w:t>
      </w:r>
      <w:r w:rsidR="00C36752" w:rsidRPr="00300AD7">
        <w:rPr>
          <w:rFonts w:ascii="Times New Roman" w:hAnsi="Times New Roman"/>
        </w:rPr>
        <w:t>Каширского</w:t>
      </w:r>
      <w:r w:rsidRPr="00300AD7">
        <w:rPr>
          <w:rFonts w:ascii="Times New Roman" w:hAnsi="Times New Roman"/>
        </w:rPr>
        <w:t xml:space="preserve"> муниципального района Воронежской области, а вместе именуемые «Стороны», в соответствии со статьями 41, 47 Бюджетного кодекса Российской Федерации, статьей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 заключили настоящий договор о нижеследующем: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1. Предмет договора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1.1. В соответствии с настоящим договором _____________________________ обязуется безвозмездно передать Администрации денежные средства в размере _____ (________) рублей в качестве пожертвования.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1.2. _____________________ передает Администрации денежные средства, указанные в п. 1.1 настоящего договора, для использования в следую</w:t>
      </w:r>
      <w:r w:rsidR="00FA2B8F">
        <w:rPr>
          <w:rFonts w:ascii="Times New Roman" w:hAnsi="Times New Roman"/>
        </w:rPr>
        <w:t>щих целях: ____________________</w:t>
      </w:r>
      <w:r w:rsidRPr="00300AD7">
        <w:rPr>
          <w:rFonts w:ascii="Times New Roman" w:hAnsi="Times New Roman"/>
        </w:rPr>
        <w:t>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1.3. __________________ перечисляет указанные в п. 1.1 договора денежные средства единовременно и в полном объеме на лицевой счет Администрации в течение 5 (пяти) дней с момента подписания настоящего договора.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1.4. Денежные средства считаются переданными Администрации с момента их зачисления на лицевой счет Администрации.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1.5. Администрация обязана вести обособленный учет всех операций по использованию пожертвованных денежных средств.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1.6. Если использование Администрацией пожертвованных денежных средств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_____________.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2. Ответственность Сторон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2.1. Все разногласия, возникающие в процессе исполнения настоящего договора, разрешаются путем переговоров.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В противном случае споры рассматриваются в судебном порядке.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2.2. Неисполнение Сторонами обязательств, предусмотренных настоящим договором, является основанием для его расторжения в установленном действующим законодательством порядке по инициативе одной из Сторон.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 xml:space="preserve">Договор может быть расторгнут в случае наступления </w:t>
      </w:r>
      <w:r w:rsidR="00B0442B" w:rsidRPr="00300AD7">
        <w:rPr>
          <w:rFonts w:ascii="Times New Roman" w:hAnsi="Times New Roman"/>
        </w:rPr>
        <w:t>обстоятельств непреодолимой силы</w:t>
      </w:r>
      <w:r w:rsidRPr="00300AD7">
        <w:rPr>
          <w:rFonts w:ascii="Times New Roman" w:hAnsi="Times New Roman"/>
        </w:rPr>
        <w:t>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3. Срок действия договора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3.1.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lastRenderedPageBreak/>
        <w:t>4. Заключительные положения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4.1.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3D4E64" w:rsidRPr="00300AD7" w:rsidRDefault="003D4E64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4.3. Договор составлен в двух экземплярах, имеющих одинаковую юридическую силу, по одному экземпляру для каждой из Сторон.</w:t>
      </w:r>
    </w:p>
    <w:p w:rsidR="003D4E64" w:rsidRPr="00300AD7" w:rsidRDefault="000743DF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5</w:t>
      </w:r>
      <w:r w:rsidR="003D4E64" w:rsidRPr="00300AD7">
        <w:rPr>
          <w:rFonts w:ascii="Times New Roman" w:hAnsi="Times New Roman"/>
        </w:rPr>
        <w:t>. Адреса и реквизиты Сторон</w:t>
      </w:r>
    </w:p>
    <w:p w:rsidR="003D4E64" w:rsidRPr="00300AD7" w:rsidRDefault="000743DF" w:rsidP="00C36752">
      <w:pPr>
        <w:ind w:firstLine="709"/>
        <w:rPr>
          <w:rFonts w:ascii="Times New Roman" w:hAnsi="Times New Roman"/>
        </w:rPr>
      </w:pPr>
      <w:r w:rsidRPr="00300AD7">
        <w:rPr>
          <w:rFonts w:ascii="Times New Roman" w:hAnsi="Times New Roman"/>
        </w:rPr>
        <w:t>6</w:t>
      </w:r>
      <w:r w:rsidR="003D4E64" w:rsidRPr="00300AD7">
        <w:rPr>
          <w:rFonts w:ascii="Times New Roman" w:hAnsi="Times New Roman"/>
        </w:rPr>
        <w:t>. Подписи сторон</w:t>
      </w:r>
    </w:p>
    <w:p w:rsidR="00C36752" w:rsidRPr="00300AD7" w:rsidRDefault="00C36752" w:rsidP="00C36752">
      <w:pPr>
        <w:ind w:firstLine="709"/>
        <w:rPr>
          <w:rFonts w:ascii="Times New Roman" w:hAnsi="Times New Roman"/>
        </w:rPr>
      </w:pPr>
    </w:p>
    <w:tbl>
      <w:tblPr>
        <w:tblW w:w="7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3768"/>
      </w:tblGrid>
      <w:tr w:rsidR="003D4E64" w:rsidRPr="00300AD7" w:rsidTr="00B53BFB">
        <w:tc>
          <w:tcPr>
            <w:tcW w:w="4200" w:type="dxa"/>
            <w:shd w:val="clear" w:color="auto" w:fill="FFFFFF"/>
            <w:hideMark/>
          </w:tcPr>
          <w:p w:rsidR="003D4E64" w:rsidRPr="00300AD7" w:rsidRDefault="003D4E64" w:rsidP="00C36752">
            <w:pPr>
              <w:ind w:firstLine="709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М. П.</w:t>
            </w:r>
          </w:p>
        </w:tc>
        <w:tc>
          <w:tcPr>
            <w:tcW w:w="3768" w:type="dxa"/>
            <w:shd w:val="clear" w:color="auto" w:fill="FFFFFF"/>
            <w:hideMark/>
          </w:tcPr>
          <w:p w:rsidR="003D4E64" w:rsidRPr="00300AD7" w:rsidRDefault="003D4E64" w:rsidP="00C36752">
            <w:pPr>
              <w:ind w:firstLine="709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М. П.</w:t>
            </w:r>
          </w:p>
        </w:tc>
      </w:tr>
    </w:tbl>
    <w:p w:rsidR="00913782" w:rsidRPr="00300AD7" w:rsidRDefault="00913782" w:rsidP="00C36752">
      <w:pPr>
        <w:ind w:firstLine="709"/>
        <w:rPr>
          <w:rFonts w:ascii="Times New Roman" w:hAnsi="Times New Roman"/>
        </w:rPr>
      </w:pPr>
    </w:p>
    <w:p w:rsidR="00BB3AF5" w:rsidRPr="00300AD7" w:rsidRDefault="00BB3AF5" w:rsidP="00C36752">
      <w:pPr>
        <w:ind w:firstLine="709"/>
        <w:rPr>
          <w:rFonts w:ascii="Times New Roman" w:hAnsi="Times New Roman"/>
        </w:rPr>
      </w:pPr>
    </w:p>
    <w:p w:rsidR="00BB3AF5" w:rsidRPr="00300AD7" w:rsidRDefault="00BB3AF5">
      <w:pPr>
        <w:ind w:firstLine="0"/>
        <w:jc w:val="left"/>
        <w:rPr>
          <w:rFonts w:ascii="Times New Roman" w:hAnsi="Times New Roman"/>
        </w:rPr>
      </w:pPr>
      <w:r w:rsidRPr="00300AD7">
        <w:rPr>
          <w:rFonts w:ascii="Times New Roman" w:hAnsi="Times New Roman"/>
        </w:rPr>
        <w:br w:type="page"/>
      </w:r>
    </w:p>
    <w:p w:rsidR="00BB3AF5" w:rsidRPr="00300AD7" w:rsidRDefault="00BB3AF5" w:rsidP="00BB3AF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103" w:firstLine="0"/>
        <w:rPr>
          <w:rFonts w:ascii="Times New Roman" w:hAnsi="Times New Roman"/>
          <w:color w:val="auto"/>
        </w:rPr>
      </w:pPr>
      <w:r w:rsidRPr="00300AD7">
        <w:rPr>
          <w:rFonts w:ascii="Times New Roman" w:hAnsi="Times New Roman"/>
          <w:color w:val="auto"/>
        </w:rPr>
        <w:lastRenderedPageBreak/>
        <w:t>Приложение 2</w:t>
      </w:r>
    </w:p>
    <w:p w:rsidR="00BB3AF5" w:rsidRPr="00300AD7" w:rsidRDefault="00BB3AF5" w:rsidP="00BB3AF5">
      <w:pPr>
        <w:ind w:left="5103" w:firstLine="0"/>
        <w:rPr>
          <w:rFonts w:ascii="Times New Roman" w:hAnsi="Times New Roman"/>
        </w:rPr>
      </w:pPr>
      <w:r w:rsidRPr="00300AD7">
        <w:rPr>
          <w:rFonts w:ascii="Times New Roman" w:hAnsi="Times New Roman"/>
        </w:rPr>
        <w:t xml:space="preserve">к Положению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671AF3">
        <w:rPr>
          <w:rFonts w:ascii="Times New Roman" w:hAnsi="Times New Roman"/>
        </w:rPr>
        <w:t>Круглянского</w:t>
      </w:r>
      <w:r w:rsidRPr="00300AD7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</w:p>
    <w:p w:rsidR="00BB3AF5" w:rsidRPr="00300AD7" w:rsidRDefault="00BB3AF5" w:rsidP="00BB3AF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B3AF5" w:rsidRPr="00300AD7" w:rsidRDefault="00BB3AF5" w:rsidP="00BB3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B3AF5" w:rsidRPr="00300AD7" w:rsidRDefault="00BB3AF5" w:rsidP="00BB3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B3AF5" w:rsidRPr="00300AD7" w:rsidRDefault="00BB3AF5" w:rsidP="00BB3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00AD7">
        <w:rPr>
          <w:rFonts w:ascii="Times New Roman" w:hAnsi="Times New Roman"/>
        </w:rPr>
        <w:t>ОТЧЕТ</w:t>
      </w:r>
    </w:p>
    <w:p w:rsidR="00BB3AF5" w:rsidRPr="00300AD7" w:rsidRDefault="00BB3AF5" w:rsidP="00BB3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B3AF5" w:rsidRPr="00300AD7" w:rsidRDefault="00BB3AF5" w:rsidP="00BB3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00AD7">
        <w:rPr>
          <w:rFonts w:ascii="Times New Roman" w:hAnsi="Times New Roman"/>
        </w:rPr>
        <w:t>об использовании прочих безвозмездных поступлений</w:t>
      </w:r>
    </w:p>
    <w:p w:rsidR="00BB3AF5" w:rsidRPr="00300AD7" w:rsidRDefault="00BB3AF5" w:rsidP="00BB3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00AD7">
        <w:rPr>
          <w:rFonts w:ascii="Times New Roman" w:hAnsi="Times New Roman"/>
        </w:rPr>
        <w:t>по состоянию на 01 января 20___года</w:t>
      </w:r>
    </w:p>
    <w:p w:rsidR="00BB3AF5" w:rsidRPr="00300AD7" w:rsidRDefault="00BB3AF5" w:rsidP="00BB3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B3AF5" w:rsidRPr="00300AD7" w:rsidRDefault="00BB3AF5" w:rsidP="00BB3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425"/>
        <w:gridCol w:w="825"/>
        <w:gridCol w:w="1018"/>
        <w:gridCol w:w="1842"/>
        <w:gridCol w:w="1418"/>
        <w:gridCol w:w="425"/>
        <w:gridCol w:w="709"/>
        <w:gridCol w:w="957"/>
      </w:tblGrid>
      <w:tr w:rsidR="00BB3AF5" w:rsidRPr="00300AD7" w:rsidTr="00BB3AF5">
        <w:tc>
          <w:tcPr>
            <w:tcW w:w="1135" w:type="dxa"/>
            <w:vMerge w:val="restart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Наименование Благотворителя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Данные платежного документа по зачислению средств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Наименование Благополучателя</w:t>
            </w:r>
          </w:p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Направление расходования средств</w:t>
            </w:r>
          </w:p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Данные платежного документа по расходованию средств</w:t>
            </w:r>
          </w:p>
        </w:tc>
      </w:tr>
      <w:tr w:rsidR="00BB3AF5" w:rsidRPr="00300AD7" w:rsidTr="00BB3AF5">
        <w:tc>
          <w:tcPr>
            <w:tcW w:w="1135" w:type="dxa"/>
            <w:vMerge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№</w:t>
            </w:r>
          </w:p>
        </w:tc>
        <w:tc>
          <w:tcPr>
            <w:tcW w:w="8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дата</w:t>
            </w:r>
          </w:p>
        </w:tc>
        <w:tc>
          <w:tcPr>
            <w:tcW w:w="10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сумма</w:t>
            </w:r>
          </w:p>
        </w:tc>
        <w:tc>
          <w:tcPr>
            <w:tcW w:w="1842" w:type="dxa"/>
            <w:vMerge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дата</w:t>
            </w:r>
          </w:p>
        </w:tc>
        <w:tc>
          <w:tcPr>
            <w:tcW w:w="957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сумма</w:t>
            </w:r>
          </w:p>
        </w:tc>
      </w:tr>
      <w:tr w:rsidR="00BB3AF5" w:rsidRPr="00300AD7" w:rsidTr="00BB3AF5">
        <w:tc>
          <w:tcPr>
            <w:tcW w:w="113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BB3AF5" w:rsidRPr="00300AD7" w:rsidTr="00BB3AF5">
        <w:tc>
          <w:tcPr>
            <w:tcW w:w="113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BB3AF5" w:rsidRPr="00300AD7" w:rsidTr="00BB3AF5">
        <w:tc>
          <w:tcPr>
            <w:tcW w:w="113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…..</w:t>
            </w:r>
          </w:p>
        </w:tc>
        <w:tc>
          <w:tcPr>
            <w:tcW w:w="1843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BB3AF5" w:rsidRPr="00300AD7" w:rsidTr="00BB3AF5">
        <w:tc>
          <w:tcPr>
            <w:tcW w:w="113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00AD7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BB3AF5" w:rsidRPr="00300AD7" w:rsidRDefault="00BB3AF5" w:rsidP="00BB3A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BB3AF5" w:rsidRPr="00300AD7" w:rsidRDefault="00BB3AF5" w:rsidP="00291A9D">
      <w:pPr>
        <w:ind w:firstLine="709"/>
        <w:rPr>
          <w:rFonts w:ascii="Times New Roman" w:hAnsi="Times New Roman"/>
        </w:rPr>
      </w:pPr>
    </w:p>
    <w:sectPr w:rsidR="00BB3AF5" w:rsidRPr="00300AD7" w:rsidSect="00583CD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EC" w:rsidRDefault="002055EC" w:rsidP="00053E4E">
      <w:r>
        <w:separator/>
      </w:r>
    </w:p>
  </w:endnote>
  <w:endnote w:type="continuationSeparator" w:id="0">
    <w:p w:rsidR="002055EC" w:rsidRDefault="002055EC" w:rsidP="0005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EC" w:rsidRDefault="002055EC" w:rsidP="00053E4E">
      <w:r>
        <w:separator/>
      </w:r>
    </w:p>
  </w:footnote>
  <w:footnote w:type="continuationSeparator" w:id="0">
    <w:p w:rsidR="002055EC" w:rsidRDefault="002055EC" w:rsidP="0005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4"/>
    <w:rsid w:val="0001204A"/>
    <w:rsid w:val="00053E4E"/>
    <w:rsid w:val="00061FBE"/>
    <w:rsid w:val="000743DF"/>
    <w:rsid w:val="000F62DC"/>
    <w:rsid w:val="00122088"/>
    <w:rsid w:val="001400CD"/>
    <w:rsid w:val="0019132C"/>
    <w:rsid w:val="002055EC"/>
    <w:rsid w:val="002232AE"/>
    <w:rsid w:val="002321DF"/>
    <w:rsid w:val="00232ECA"/>
    <w:rsid w:val="002620DA"/>
    <w:rsid w:val="00291A9D"/>
    <w:rsid w:val="002A13FC"/>
    <w:rsid w:val="002C0276"/>
    <w:rsid w:val="00300AD7"/>
    <w:rsid w:val="00340EEA"/>
    <w:rsid w:val="00383ED8"/>
    <w:rsid w:val="00394D96"/>
    <w:rsid w:val="003A375E"/>
    <w:rsid w:val="003A70ED"/>
    <w:rsid w:val="003D443C"/>
    <w:rsid w:val="003D4E64"/>
    <w:rsid w:val="00463B19"/>
    <w:rsid w:val="00583CDC"/>
    <w:rsid w:val="00671AF3"/>
    <w:rsid w:val="006E7FFB"/>
    <w:rsid w:val="007A1526"/>
    <w:rsid w:val="007D3ACF"/>
    <w:rsid w:val="007E0656"/>
    <w:rsid w:val="0081200F"/>
    <w:rsid w:val="0084619E"/>
    <w:rsid w:val="008601D7"/>
    <w:rsid w:val="00873448"/>
    <w:rsid w:val="0087481A"/>
    <w:rsid w:val="00894100"/>
    <w:rsid w:val="008B0098"/>
    <w:rsid w:val="00913782"/>
    <w:rsid w:val="00984573"/>
    <w:rsid w:val="00992516"/>
    <w:rsid w:val="009A6A69"/>
    <w:rsid w:val="009B4B78"/>
    <w:rsid w:val="00A12B39"/>
    <w:rsid w:val="00B0442B"/>
    <w:rsid w:val="00B53BFB"/>
    <w:rsid w:val="00BA4E12"/>
    <w:rsid w:val="00BB3AF5"/>
    <w:rsid w:val="00BE7B68"/>
    <w:rsid w:val="00C0170D"/>
    <w:rsid w:val="00C36752"/>
    <w:rsid w:val="00CA324A"/>
    <w:rsid w:val="00CB26AF"/>
    <w:rsid w:val="00D35F22"/>
    <w:rsid w:val="00D405FE"/>
    <w:rsid w:val="00EE264E"/>
    <w:rsid w:val="00F20DAB"/>
    <w:rsid w:val="00FA2B8F"/>
    <w:rsid w:val="00FA7D82"/>
    <w:rsid w:val="00FB5E1A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64950-A92C-4846-AE0A-66F2E66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170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0170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170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170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170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017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">
    <w:name w:val="ConsTitle"/>
    <w:rsid w:val="003D4E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F20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53E4E"/>
    <w:rPr>
      <w:rFonts w:ascii="Arial" w:eastAsia="Times New Roman" w:hAnsi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3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53E4E"/>
    <w:rPr>
      <w:rFonts w:ascii="Arial" w:eastAsia="Times New Roman" w:hAnsi="Arial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340E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0EE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0EE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0EE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017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0170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340EEA"/>
    <w:rPr>
      <w:rFonts w:ascii="Courier" w:eastAsia="Times New Roman" w:hAnsi="Courier"/>
      <w:sz w:val="22"/>
    </w:rPr>
  </w:style>
  <w:style w:type="character" w:styleId="aa">
    <w:name w:val="Hyperlink"/>
    <w:basedOn w:val="a0"/>
    <w:rsid w:val="00C0170D"/>
    <w:rPr>
      <w:color w:val="0000FF"/>
      <w:u w:val="none"/>
    </w:rPr>
  </w:style>
  <w:style w:type="paragraph" w:customStyle="1" w:styleId="Application">
    <w:name w:val="Application!Приложение"/>
    <w:rsid w:val="00C0170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170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170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Normal (Web)"/>
    <w:basedOn w:val="a"/>
    <w:uiPriority w:val="99"/>
    <w:rsid w:val="00BB3AF5"/>
    <w:pPr>
      <w:spacing w:before="100" w:beforeAutospacing="1" w:after="100" w:afterAutospacing="1"/>
    </w:pPr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61F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61FBE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Круглое </cp:lastModifiedBy>
  <cp:revision>14</cp:revision>
  <cp:lastPrinted>2024-02-02T13:51:00Z</cp:lastPrinted>
  <dcterms:created xsi:type="dcterms:W3CDTF">2024-01-11T09:18:00Z</dcterms:created>
  <dcterms:modified xsi:type="dcterms:W3CDTF">2024-02-02T13:51:00Z</dcterms:modified>
</cp:coreProperties>
</file>