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CA" w:rsidRPr="00E324FB" w:rsidRDefault="007279D6" w:rsidP="00C42742">
      <w:pPr>
        <w:tabs>
          <w:tab w:val="left" w:pos="426"/>
        </w:tabs>
        <w:jc w:val="center"/>
        <w:rPr>
          <w:rFonts w:cs="Arial"/>
        </w:rPr>
      </w:pPr>
      <w:r w:rsidRPr="00E324FB">
        <w:rPr>
          <w:rFonts w:cs="Arial"/>
        </w:rPr>
        <w:t>СОВЕТ НАРОДНЫХ ДЕПУТАТОВ ПЕРЛЕВСКОГО СЕЛЬСКОГО ПОСЕЛЕНИЯ СЕМИЛУКСКОГО МУНИЦИПАЛЬНОГО РАЙОНА ВОРОНЕЖСКОЙ ОБЛАСТИ</w:t>
      </w:r>
    </w:p>
    <w:p w:rsidR="00712C07" w:rsidRPr="00E324FB" w:rsidRDefault="001D48B4" w:rsidP="00123B21">
      <w:pPr>
        <w:rPr>
          <w:rFonts w:cs="Arial"/>
          <w:i/>
        </w:rPr>
      </w:pPr>
      <w:r w:rsidRPr="00E324FB">
        <w:rPr>
          <w:rFonts w:cs="Arial"/>
          <w:i/>
        </w:rPr>
        <w:t xml:space="preserve"> </w:t>
      </w:r>
    </w:p>
    <w:p w:rsidR="00123B21" w:rsidRPr="00E324FB" w:rsidRDefault="00123B21" w:rsidP="001D48B4">
      <w:pPr>
        <w:pStyle w:val="3"/>
        <w:ind w:firstLine="0"/>
        <w:jc w:val="center"/>
        <w:rPr>
          <w:b w:val="0"/>
          <w:spacing w:val="60"/>
          <w:sz w:val="24"/>
          <w:szCs w:val="24"/>
        </w:rPr>
      </w:pPr>
      <w:r w:rsidRPr="00E324FB">
        <w:rPr>
          <w:b w:val="0"/>
          <w:spacing w:val="60"/>
          <w:sz w:val="24"/>
          <w:szCs w:val="24"/>
        </w:rPr>
        <w:t>РЕШЕНИЕ</w:t>
      </w:r>
    </w:p>
    <w:p w:rsidR="00123B21" w:rsidRPr="00E324FB" w:rsidRDefault="001D48B4" w:rsidP="00123B21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rFonts w:cs="Arial"/>
        </w:rPr>
      </w:pPr>
      <w:r w:rsidRPr="00E324FB">
        <w:rPr>
          <w:rFonts w:cs="Arial"/>
        </w:rPr>
        <w:t xml:space="preserve">от </w:t>
      </w:r>
      <w:r w:rsidR="007279D6" w:rsidRPr="00E324FB">
        <w:rPr>
          <w:rFonts w:cs="Arial"/>
        </w:rPr>
        <w:t>22.09.</w:t>
      </w:r>
      <w:r w:rsidR="000F48CA" w:rsidRPr="00E324FB">
        <w:rPr>
          <w:rFonts w:cs="Arial"/>
        </w:rPr>
        <w:t xml:space="preserve"> </w:t>
      </w:r>
      <w:r w:rsidR="00BC4554" w:rsidRPr="00E324FB">
        <w:rPr>
          <w:rFonts w:cs="Arial"/>
        </w:rPr>
        <w:t>2020</w:t>
      </w:r>
      <w:r w:rsidR="00770913" w:rsidRPr="00E324FB">
        <w:rPr>
          <w:rFonts w:cs="Arial"/>
        </w:rPr>
        <w:t xml:space="preserve"> </w:t>
      </w:r>
      <w:r w:rsidR="00123B21" w:rsidRPr="00E324FB">
        <w:rPr>
          <w:rFonts w:cs="Arial"/>
        </w:rPr>
        <w:t>г.</w:t>
      </w:r>
      <w:r w:rsidRPr="00E324FB">
        <w:rPr>
          <w:rFonts w:cs="Arial"/>
        </w:rPr>
        <w:t xml:space="preserve"> </w:t>
      </w:r>
      <w:r w:rsidR="007A4BDF" w:rsidRPr="00E324FB">
        <w:rPr>
          <w:rFonts w:cs="Arial"/>
        </w:rPr>
        <w:t>№</w:t>
      </w:r>
      <w:r w:rsidRPr="00E324FB">
        <w:rPr>
          <w:rFonts w:cs="Arial"/>
        </w:rPr>
        <w:t xml:space="preserve"> </w:t>
      </w:r>
      <w:r w:rsidR="00E324FB" w:rsidRPr="00E324FB">
        <w:rPr>
          <w:rFonts w:cs="Arial"/>
        </w:rPr>
        <w:t>9</w:t>
      </w:r>
    </w:p>
    <w:p w:rsidR="00AB2718" w:rsidRPr="00E324FB" w:rsidRDefault="00AB2718" w:rsidP="00123B21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rFonts w:cs="Arial"/>
        </w:rPr>
      </w:pPr>
      <w:r w:rsidRPr="00E324FB">
        <w:rPr>
          <w:rFonts w:cs="Arial"/>
        </w:rPr>
        <w:t>с. Перлевка</w:t>
      </w:r>
    </w:p>
    <w:p w:rsidR="00AA0F92" w:rsidRPr="00E324FB" w:rsidRDefault="00AA0F92" w:rsidP="00123B21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rFonts w:cs="Arial"/>
        </w:rPr>
      </w:pPr>
    </w:p>
    <w:p w:rsidR="000F48CA" w:rsidRPr="00E324FB" w:rsidRDefault="000F48CA" w:rsidP="000F48CA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E324FB">
        <w:rPr>
          <w:b w:val="0"/>
          <w:sz w:val="24"/>
          <w:szCs w:val="24"/>
        </w:rPr>
        <w:t xml:space="preserve">Об объявлении конкурса на замещение должности </w:t>
      </w:r>
    </w:p>
    <w:p w:rsidR="000F48CA" w:rsidRPr="00E324FB" w:rsidRDefault="000F48CA" w:rsidP="000F48CA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E324FB">
        <w:rPr>
          <w:b w:val="0"/>
          <w:sz w:val="24"/>
          <w:szCs w:val="24"/>
        </w:rPr>
        <w:t xml:space="preserve">главы администрации </w:t>
      </w:r>
      <w:r w:rsidR="00AB2718" w:rsidRPr="00E324FB">
        <w:rPr>
          <w:b w:val="0"/>
          <w:sz w:val="24"/>
          <w:szCs w:val="24"/>
        </w:rPr>
        <w:t>П</w:t>
      </w:r>
      <w:r w:rsidR="007279D6" w:rsidRPr="00E324FB">
        <w:rPr>
          <w:b w:val="0"/>
          <w:sz w:val="24"/>
          <w:szCs w:val="24"/>
        </w:rPr>
        <w:t>ерлевского</w:t>
      </w:r>
      <w:r w:rsidRPr="00E324FB">
        <w:rPr>
          <w:b w:val="0"/>
          <w:sz w:val="24"/>
          <w:szCs w:val="24"/>
        </w:rPr>
        <w:t xml:space="preserve"> </w:t>
      </w:r>
      <w:proofErr w:type="gramStart"/>
      <w:r w:rsidRPr="00E324FB">
        <w:rPr>
          <w:b w:val="0"/>
          <w:sz w:val="24"/>
          <w:szCs w:val="24"/>
        </w:rPr>
        <w:t>сельского</w:t>
      </w:r>
      <w:proofErr w:type="gramEnd"/>
      <w:r w:rsidRPr="00E324FB">
        <w:rPr>
          <w:b w:val="0"/>
          <w:sz w:val="24"/>
          <w:szCs w:val="24"/>
        </w:rPr>
        <w:t xml:space="preserve"> </w:t>
      </w:r>
    </w:p>
    <w:p w:rsidR="000F48CA" w:rsidRPr="00E324FB" w:rsidRDefault="000F48CA" w:rsidP="000F48CA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E324FB">
        <w:rPr>
          <w:b w:val="0"/>
          <w:sz w:val="24"/>
          <w:szCs w:val="24"/>
        </w:rPr>
        <w:t xml:space="preserve">поселения Семилукского муниципального района </w:t>
      </w:r>
    </w:p>
    <w:p w:rsidR="000F48CA" w:rsidRPr="00E324FB" w:rsidRDefault="000F48CA" w:rsidP="000F48CA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E324FB">
        <w:rPr>
          <w:b w:val="0"/>
          <w:sz w:val="24"/>
          <w:szCs w:val="24"/>
        </w:rPr>
        <w:t>Воронежской области</w:t>
      </w:r>
    </w:p>
    <w:p w:rsidR="000F48CA" w:rsidRPr="00E324FB" w:rsidRDefault="000F48CA" w:rsidP="000F48CA">
      <w:pPr>
        <w:pStyle w:val="ConsPlusNormal"/>
        <w:ind w:firstLine="709"/>
        <w:jc w:val="both"/>
        <w:rPr>
          <w:rFonts w:cs="Arial"/>
          <w:sz w:val="24"/>
          <w:szCs w:val="24"/>
          <w:lang w:eastAsia="en-US"/>
        </w:rPr>
      </w:pPr>
    </w:p>
    <w:p w:rsidR="000F48CA" w:rsidRPr="00E324FB" w:rsidRDefault="000F48CA" w:rsidP="000F48CA">
      <w:pPr>
        <w:pStyle w:val="ConsPlusNormal"/>
        <w:ind w:firstLine="709"/>
        <w:jc w:val="both"/>
        <w:rPr>
          <w:rFonts w:cs="Arial"/>
          <w:sz w:val="24"/>
          <w:szCs w:val="24"/>
          <w:lang w:eastAsia="en-US"/>
        </w:rPr>
      </w:pPr>
      <w:proofErr w:type="gramStart"/>
      <w:r w:rsidRPr="00E324FB">
        <w:rPr>
          <w:rFonts w:cs="Arial"/>
          <w:sz w:val="24"/>
          <w:szCs w:val="24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области», Уставом </w:t>
      </w:r>
      <w:r w:rsidR="007279D6" w:rsidRPr="00E324FB">
        <w:rPr>
          <w:rFonts w:cs="Arial"/>
          <w:sz w:val="24"/>
          <w:szCs w:val="24"/>
          <w:lang w:eastAsia="en-US"/>
        </w:rPr>
        <w:t>Перлевского</w:t>
      </w:r>
      <w:r w:rsidRPr="00E324FB">
        <w:rPr>
          <w:rFonts w:cs="Arial"/>
          <w:sz w:val="24"/>
          <w:szCs w:val="24"/>
          <w:lang w:eastAsia="en-US"/>
        </w:rPr>
        <w:t xml:space="preserve"> сельского поселения Семилукского муниципального района Воронежской области, решением Совета народных депутатов </w:t>
      </w:r>
      <w:r w:rsidR="007279D6" w:rsidRPr="00E324FB">
        <w:rPr>
          <w:rFonts w:cs="Arial"/>
          <w:sz w:val="24"/>
          <w:szCs w:val="24"/>
          <w:lang w:eastAsia="en-US"/>
        </w:rPr>
        <w:t>Перлевского</w:t>
      </w:r>
      <w:r w:rsidRPr="00E324FB">
        <w:rPr>
          <w:rFonts w:cs="Arial"/>
          <w:sz w:val="24"/>
          <w:szCs w:val="24"/>
          <w:lang w:eastAsia="en-US"/>
        </w:rPr>
        <w:t xml:space="preserve"> сельского поселения Семилукского муниципального района Воронежской области</w:t>
      </w:r>
      <w:proofErr w:type="gramEnd"/>
      <w:r w:rsidRPr="00E324FB">
        <w:rPr>
          <w:rFonts w:cs="Arial"/>
          <w:sz w:val="24"/>
          <w:szCs w:val="24"/>
          <w:lang w:eastAsia="en-US"/>
        </w:rPr>
        <w:t xml:space="preserve"> от </w:t>
      </w:r>
      <w:r w:rsidR="007279D6" w:rsidRPr="00E324FB">
        <w:rPr>
          <w:rFonts w:cs="Arial"/>
          <w:sz w:val="24"/>
          <w:szCs w:val="24"/>
          <w:lang w:eastAsia="en-US"/>
        </w:rPr>
        <w:t>22.09.2020</w:t>
      </w:r>
      <w:r w:rsidRPr="00E324FB">
        <w:rPr>
          <w:rFonts w:cs="Arial"/>
          <w:sz w:val="24"/>
          <w:szCs w:val="24"/>
          <w:lang w:eastAsia="en-US"/>
        </w:rPr>
        <w:t xml:space="preserve"> № </w:t>
      </w:r>
      <w:r w:rsidR="00E324FB" w:rsidRPr="00E324FB">
        <w:rPr>
          <w:rFonts w:cs="Arial"/>
          <w:sz w:val="24"/>
          <w:szCs w:val="24"/>
          <w:lang w:eastAsia="en-US"/>
        </w:rPr>
        <w:t>8</w:t>
      </w:r>
      <w:r w:rsidRPr="00E324FB">
        <w:rPr>
          <w:rFonts w:cs="Arial"/>
          <w:sz w:val="24"/>
          <w:szCs w:val="24"/>
          <w:lang w:eastAsia="en-US"/>
        </w:rPr>
        <w:t xml:space="preserve"> «Об утверждении Порядка проведения конкурса на замещение должности главы администрации </w:t>
      </w:r>
      <w:r w:rsidR="007279D6" w:rsidRPr="00E324FB">
        <w:rPr>
          <w:rFonts w:cs="Arial"/>
          <w:sz w:val="24"/>
          <w:szCs w:val="24"/>
          <w:lang w:eastAsia="en-US"/>
        </w:rPr>
        <w:t>Перлевского</w:t>
      </w:r>
      <w:r w:rsidRPr="00E324FB">
        <w:rPr>
          <w:rFonts w:cs="Arial"/>
          <w:sz w:val="24"/>
          <w:szCs w:val="24"/>
          <w:lang w:eastAsia="en-US"/>
        </w:rPr>
        <w:t xml:space="preserve"> сельского поселения Семилукского муниципального района Воронежской области», </w:t>
      </w:r>
      <w:r w:rsidRPr="00E324FB">
        <w:rPr>
          <w:rFonts w:cs="Arial"/>
          <w:bCs/>
          <w:sz w:val="24"/>
          <w:szCs w:val="24"/>
          <w:lang w:eastAsia="en-US"/>
        </w:rPr>
        <w:t xml:space="preserve">в целях обеспечения конституционного права граждан на равный доступ к муниципальной службе, </w:t>
      </w:r>
      <w:r w:rsidRPr="00E324FB">
        <w:rPr>
          <w:rFonts w:cs="Arial"/>
          <w:sz w:val="24"/>
          <w:szCs w:val="24"/>
          <w:lang w:eastAsia="en-US"/>
        </w:rPr>
        <w:t xml:space="preserve">Совет народных депутатов </w:t>
      </w:r>
      <w:r w:rsidR="007279D6" w:rsidRPr="00E324FB">
        <w:rPr>
          <w:rFonts w:cs="Arial"/>
          <w:bCs/>
          <w:sz w:val="24"/>
          <w:szCs w:val="24"/>
          <w:lang w:eastAsia="en-US"/>
        </w:rPr>
        <w:t>Перлевского</w:t>
      </w:r>
      <w:r w:rsidRPr="00E324FB">
        <w:rPr>
          <w:rFonts w:cs="Arial"/>
          <w:bCs/>
          <w:sz w:val="24"/>
          <w:szCs w:val="24"/>
          <w:lang w:eastAsia="en-US"/>
        </w:rPr>
        <w:t xml:space="preserve"> сельского поселения </w:t>
      </w:r>
      <w:r w:rsidRPr="00E324FB">
        <w:rPr>
          <w:rFonts w:cs="Arial"/>
          <w:sz w:val="24"/>
          <w:szCs w:val="24"/>
          <w:lang w:eastAsia="en-US"/>
        </w:rPr>
        <w:t>Семилукского муниципального района Воронежской области решил:</w:t>
      </w:r>
    </w:p>
    <w:p w:rsidR="000F48CA" w:rsidRPr="00E324FB" w:rsidRDefault="000F48CA" w:rsidP="000F48CA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0F48CA" w:rsidRPr="00E324FB" w:rsidRDefault="000F48CA" w:rsidP="000F48CA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E324FB">
        <w:rPr>
          <w:rFonts w:cs="Arial"/>
          <w:lang w:eastAsia="en-US"/>
        </w:rPr>
        <w:t xml:space="preserve">1. Объявить конкурс на замещение должности главы администрации </w:t>
      </w:r>
      <w:r w:rsidR="007279D6" w:rsidRPr="00E324FB">
        <w:rPr>
          <w:rFonts w:cs="Arial"/>
          <w:bCs/>
          <w:lang w:eastAsia="en-US"/>
        </w:rPr>
        <w:t>Перлевского</w:t>
      </w:r>
      <w:r w:rsidRPr="00E324FB">
        <w:rPr>
          <w:rFonts w:cs="Arial"/>
          <w:bCs/>
          <w:lang w:eastAsia="en-US"/>
        </w:rPr>
        <w:t xml:space="preserve"> сельского поселения</w:t>
      </w:r>
      <w:r w:rsidRPr="00E324FB">
        <w:rPr>
          <w:rFonts w:cs="Arial"/>
          <w:lang w:eastAsia="en-US"/>
        </w:rPr>
        <w:t xml:space="preserve"> Семилукского муниципального района Воронежской области (далее – Конкурс). </w:t>
      </w:r>
    </w:p>
    <w:p w:rsidR="000F48CA" w:rsidRPr="00E324FB" w:rsidRDefault="000F48CA" w:rsidP="000F48CA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E324FB">
        <w:rPr>
          <w:rFonts w:cs="Arial"/>
          <w:lang w:eastAsia="en-US"/>
        </w:rPr>
        <w:t xml:space="preserve">2. Назначить проведение Конкурса на </w:t>
      </w:r>
      <w:r w:rsidR="00DA39BB" w:rsidRPr="00E324FB">
        <w:rPr>
          <w:rFonts w:cs="Arial"/>
          <w:lang w:eastAsia="en-US"/>
        </w:rPr>
        <w:t>09.12.2020г.</w:t>
      </w:r>
      <w:r w:rsidRPr="00E324FB">
        <w:rPr>
          <w:rFonts w:cs="Arial"/>
          <w:lang w:eastAsia="en-US"/>
        </w:rPr>
        <w:t xml:space="preserve"> в </w:t>
      </w:r>
      <w:r w:rsidR="00DA39BB" w:rsidRPr="00E324FB">
        <w:rPr>
          <w:rFonts w:cs="Arial"/>
          <w:lang w:eastAsia="en-US"/>
        </w:rPr>
        <w:t>10-00</w:t>
      </w:r>
      <w:r w:rsidRPr="00E324FB">
        <w:rPr>
          <w:rFonts w:cs="Arial"/>
          <w:lang w:eastAsia="en-US"/>
        </w:rPr>
        <w:t xml:space="preserve"> часов в здании администрации</w:t>
      </w:r>
      <w:r w:rsidRPr="00E324FB">
        <w:rPr>
          <w:rFonts w:cs="Arial"/>
          <w:bCs/>
        </w:rPr>
        <w:t xml:space="preserve"> </w:t>
      </w:r>
      <w:r w:rsidR="007279D6" w:rsidRPr="00E324FB">
        <w:rPr>
          <w:rFonts w:cs="Arial"/>
          <w:bCs/>
          <w:lang w:eastAsia="en-US"/>
        </w:rPr>
        <w:t>Перлевского</w:t>
      </w:r>
      <w:r w:rsidRPr="00E324FB">
        <w:rPr>
          <w:rFonts w:cs="Arial"/>
          <w:bCs/>
          <w:lang w:eastAsia="en-US"/>
        </w:rPr>
        <w:t xml:space="preserve"> сельского поселения</w:t>
      </w:r>
      <w:r w:rsidRPr="00E324FB">
        <w:rPr>
          <w:rFonts w:cs="Arial"/>
          <w:lang w:eastAsia="en-US"/>
        </w:rPr>
        <w:t xml:space="preserve"> Семилукского муниципального района Воронежской области по адресу: </w:t>
      </w:r>
      <w:r w:rsidR="007279D6" w:rsidRPr="00E324FB">
        <w:rPr>
          <w:rFonts w:cs="Arial"/>
          <w:lang w:eastAsia="en-US"/>
        </w:rPr>
        <w:t>ул. Центральная, д. 54, с. Перлевка</w:t>
      </w:r>
      <w:r w:rsidRPr="00E324FB">
        <w:rPr>
          <w:rFonts w:cs="Arial"/>
          <w:lang w:eastAsia="en-US"/>
        </w:rPr>
        <w:t xml:space="preserve"> </w:t>
      </w:r>
      <w:proofErr w:type="spellStart"/>
      <w:r w:rsidRPr="00E324FB">
        <w:rPr>
          <w:rFonts w:cs="Arial"/>
          <w:lang w:eastAsia="en-US"/>
        </w:rPr>
        <w:t>Семилукский</w:t>
      </w:r>
      <w:proofErr w:type="spellEnd"/>
      <w:r w:rsidRPr="00E324FB">
        <w:rPr>
          <w:rFonts w:cs="Arial"/>
          <w:lang w:eastAsia="en-US"/>
        </w:rPr>
        <w:t xml:space="preserve"> район, Воронежская область. </w:t>
      </w:r>
    </w:p>
    <w:p w:rsidR="000F48CA" w:rsidRPr="00E324FB" w:rsidRDefault="000F48CA" w:rsidP="000F48CA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E324FB">
        <w:rPr>
          <w:rFonts w:cs="Arial"/>
          <w:lang w:eastAsia="en-US"/>
        </w:rPr>
        <w:t>3.Утвердить состав конкурсной комиссии по проведению Конкурса (далее – Конкурсная комиссия) согласно приложению 1.</w:t>
      </w:r>
    </w:p>
    <w:p w:rsidR="000F48CA" w:rsidRPr="00E324FB" w:rsidRDefault="000F48CA" w:rsidP="000F48CA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E324FB">
        <w:rPr>
          <w:rFonts w:cs="Arial"/>
          <w:lang w:eastAsia="en-US"/>
        </w:rPr>
        <w:t xml:space="preserve">4. Утвердить проект контракта с главой администрации </w:t>
      </w:r>
      <w:r w:rsidR="007279D6" w:rsidRPr="00E324FB">
        <w:rPr>
          <w:rFonts w:cs="Arial"/>
          <w:bCs/>
          <w:lang w:eastAsia="en-US"/>
        </w:rPr>
        <w:t xml:space="preserve">Перлевского </w:t>
      </w:r>
      <w:r w:rsidRPr="00E324FB">
        <w:rPr>
          <w:rFonts w:cs="Arial"/>
          <w:bCs/>
          <w:lang w:eastAsia="en-US"/>
        </w:rPr>
        <w:t>сельского поселения</w:t>
      </w:r>
      <w:r w:rsidRPr="00E324FB">
        <w:rPr>
          <w:rFonts w:cs="Arial"/>
          <w:lang w:eastAsia="en-US"/>
        </w:rPr>
        <w:t xml:space="preserve"> Семилукского муниципального района Воронежской области согласно приложению 2. </w:t>
      </w:r>
    </w:p>
    <w:p w:rsidR="000F48CA" w:rsidRPr="00E324FB" w:rsidRDefault="000F48CA" w:rsidP="000F48CA">
      <w:pPr>
        <w:tabs>
          <w:tab w:val="left" w:pos="1260"/>
          <w:tab w:val="left" w:pos="1440"/>
        </w:tabs>
        <w:autoSpaceDE w:val="0"/>
        <w:autoSpaceDN w:val="0"/>
        <w:ind w:firstLine="709"/>
        <w:rPr>
          <w:rFonts w:cs="Arial"/>
        </w:rPr>
      </w:pPr>
      <w:r w:rsidRPr="00E324FB">
        <w:rPr>
          <w:rFonts w:cs="Arial"/>
        </w:rPr>
        <w:t xml:space="preserve">5. К кандидатам на должность главы администрации </w:t>
      </w:r>
      <w:r w:rsidR="007279D6" w:rsidRPr="00E324FB">
        <w:rPr>
          <w:rFonts w:cs="Arial"/>
          <w:bCs/>
        </w:rPr>
        <w:t>Перлевского</w:t>
      </w:r>
      <w:r w:rsidRPr="00E324FB">
        <w:rPr>
          <w:rFonts w:cs="Arial"/>
          <w:bCs/>
        </w:rPr>
        <w:t xml:space="preserve"> сельского поселения</w:t>
      </w:r>
      <w:r w:rsidRPr="00E324FB">
        <w:rPr>
          <w:rFonts w:cs="Arial"/>
        </w:rPr>
        <w:t xml:space="preserve"> Семилукского муниципального района Воронежской области предъявляются следующие квалификационные требования:</w:t>
      </w:r>
    </w:p>
    <w:p w:rsidR="00394445" w:rsidRPr="00E324FB" w:rsidRDefault="00394445" w:rsidP="00394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cs="Arial"/>
        </w:rPr>
      </w:pPr>
      <w:r w:rsidRPr="00E324FB">
        <w:rPr>
          <w:rFonts w:cs="Arial"/>
        </w:rPr>
        <w:t>- наличие высшего образования;</w:t>
      </w:r>
    </w:p>
    <w:p w:rsidR="00394445" w:rsidRPr="00E324FB" w:rsidRDefault="00394445" w:rsidP="00394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cs="Arial"/>
        </w:rPr>
      </w:pPr>
      <w:r w:rsidRPr="00E324FB">
        <w:rPr>
          <w:rFonts w:cs="Arial"/>
        </w:rPr>
        <w:t>- наличие стажа муниципальной службы не менее двух лет или стажа работы по специальности, направлению подготовки;</w:t>
      </w:r>
    </w:p>
    <w:p w:rsidR="000F48CA" w:rsidRPr="00E324FB" w:rsidRDefault="000F48CA" w:rsidP="003944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cs="Arial"/>
        </w:rPr>
      </w:pPr>
      <w:r w:rsidRPr="00E324FB">
        <w:rPr>
          <w:rFonts w:cs="Arial"/>
        </w:rPr>
        <w:t xml:space="preserve">- знание Конституции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Воронежской области, </w:t>
      </w:r>
      <w:r w:rsidR="007279D6" w:rsidRPr="00E324FB">
        <w:rPr>
          <w:rFonts w:cs="Arial"/>
        </w:rPr>
        <w:t>Перлевского</w:t>
      </w:r>
      <w:r w:rsidRPr="00E324FB">
        <w:rPr>
          <w:rFonts w:cs="Arial"/>
        </w:rPr>
        <w:t xml:space="preserve"> сельского поселения по профилю деятельности;</w:t>
      </w:r>
    </w:p>
    <w:p w:rsidR="000F48CA" w:rsidRPr="00E324FB" w:rsidRDefault="000F48CA" w:rsidP="000F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E324FB">
        <w:rPr>
          <w:rFonts w:cs="Arial"/>
          <w:color w:val="000000"/>
        </w:rPr>
        <w:lastRenderedPageBreak/>
        <w:t>- знание основ государственного и муниципального управления;</w:t>
      </w:r>
    </w:p>
    <w:p w:rsidR="000F48CA" w:rsidRPr="00E324FB" w:rsidRDefault="000F48CA" w:rsidP="000F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E324FB">
        <w:rPr>
          <w:rFonts w:cs="Arial"/>
          <w:color w:val="000000"/>
        </w:rPr>
        <w:t>- знание нормативных правовых документов, регламентирующих служебную деятельность;</w:t>
      </w:r>
    </w:p>
    <w:p w:rsidR="000F48CA" w:rsidRPr="00E324FB" w:rsidRDefault="000F48CA" w:rsidP="000F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E324FB">
        <w:rPr>
          <w:rFonts w:cs="Arial"/>
          <w:color w:val="000000"/>
        </w:rPr>
        <w:t>- навыки владения современными средствами, методами и технологией работы с информацией;</w:t>
      </w:r>
    </w:p>
    <w:p w:rsidR="000F48CA" w:rsidRPr="00E324FB" w:rsidRDefault="000F48CA" w:rsidP="000F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E324FB">
        <w:rPr>
          <w:rFonts w:cs="Arial"/>
          <w:color w:val="000000"/>
        </w:rPr>
        <w:t>- навыки 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:rsidR="000F48CA" w:rsidRPr="00E324FB" w:rsidRDefault="000F48CA" w:rsidP="000F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E324FB">
        <w:rPr>
          <w:rFonts w:cs="Arial"/>
          <w:color w:val="000000"/>
        </w:rPr>
        <w:t>- навыки саморазвития и организации личного труда;</w:t>
      </w:r>
    </w:p>
    <w:p w:rsidR="000F48CA" w:rsidRPr="00E324FB" w:rsidRDefault="000F48CA" w:rsidP="000F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E324FB">
        <w:rPr>
          <w:rFonts w:cs="Arial"/>
          <w:color w:val="000000"/>
        </w:rPr>
        <w:t>- навыки планирования рабочего времени;</w:t>
      </w:r>
    </w:p>
    <w:p w:rsidR="000F48CA" w:rsidRPr="00E324FB" w:rsidRDefault="000F48CA" w:rsidP="000F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rFonts w:cs="Arial"/>
          <w:color w:val="000000"/>
        </w:rPr>
      </w:pPr>
      <w:r w:rsidRPr="00E324FB">
        <w:rPr>
          <w:rFonts w:cs="Arial"/>
          <w:color w:val="000000"/>
        </w:rPr>
        <w:t>- коммуникативные навыки;</w:t>
      </w:r>
    </w:p>
    <w:p w:rsidR="000F48CA" w:rsidRPr="00E324FB" w:rsidRDefault="000F48CA" w:rsidP="000F48CA">
      <w:pPr>
        <w:widowControl w:val="0"/>
        <w:autoSpaceDE w:val="0"/>
        <w:autoSpaceDN w:val="0"/>
        <w:ind w:firstLine="720"/>
        <w:rPr>
          <w:rFonts w:cs="Arial"/>
        </w:rPr>
      </w:pPr>
      <w:r w:rsidRPr="00E324FB">
        <w:rPr>
          <w:rFonts w:cs="Arial"/>
        </w:rPr>
        <w:t xml:space="preserve"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</w:t>
      </w:r>
      <w:r w:rsidRPr="00F85427">
        <w:rPr>
          <w:rFonts w:cs="Arial"/>
        </w:rPr>
        <w:t>главной</w:t>
      </w:r>
      <w:r w:rsidR="006C4F5B" w:rsidRPr="00F85427">
        <w:rPr>
          <w:rFonts w:cs="Arial"/>
        </w:rPr>
        <w:t xml:space="preserve"> группы должностей </w:t>
      </w:r>
      <w:r w:rsidRPr="00F85427">
        <w:rPr>
          <w:rFonts w:cs="Arial"/>
        </w:rPr>
        <w:t>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</w:t>
      </w:r>
      <w:r w:rsidRPr="00E324FB">
        <w:rPr>
          <w:rFonts w:cs="Arial"/>
        </w:rPr>
        <w:t>;</w:t>
      </w:r>
    </w:p>
    <w:p w:rsidR="000F48CA" w:rsidRPr="00E324FB" w:rsidRDefault="000F48CA" w:rsidP="000F48CA">
      <w:pPr>
        <w:widowControl w:val="0"/>
        <w:autoSpaceDE w:val="0"/>
        <w:autoSpaceDN w:val="0"/>
        <w:ind w:firstLine="720"/>
        <w:rPr>
          <w:rFonts w:cs="Arial"/>
        </w:rPr>
      </w:pPr>
      <w:proofErr w:type="gramStart"/>
      <w:r w:rsidRPr="00E324FB">
        <w:rPr>
          <w:rFonts w:cs="Arial"/>
        </w:rPr>
        <w:t xml:space="preserve">- наличие навыков: перспективного планирования и координирования управленческой деятельности, организации разработки программных документов, определяющих развитие </w:t>
      </w:r>
      <w:r w:rsidR="007279D6" w:rsidRPr="00E324FB">
        <w:rPr>
          <w:rFonts w:cs="Arial"/>
        </w:rPr>
        <w:t>Перлевского</w:t>
      </w:r>
      <w:r w:rsidRPr="00E324FB">
        <w:rPr>
          <w:rFonts w:cs="Arial"/>
        </w:rPr>
        <w:t xml:space="preserve"> сельского поселения, организации деятельности подчиненных подразделений и должностных лиц по выполнению поставленных задач и исполнению планов; принятия управленческих решений; аналитической работы, нормотворческой деятельности; осуществления контроля; ведения деловых переговоров; разрешения конфликтов; определения мотивации поведения подчиненных; публичных выступлений;</w:t>
      </w:r>
      <w:proofErr w:type="gramEnd"/>
      <w:r w:rsidRPr="00E324FB">
        <w:rPr>
          <w:rFonts w:cs="Arial"/>
        </w:rPr>
        <w:t xml:space="preserve"> </w:t>
      </w:r>
      <w:proofErr w:type="gramStart"/>
      <w:r w:rsidRPr="00E324FB">
        <w:rPr>
          <w:rFonts w:cs="Arial"/>
        </w:rPr>
        <w:t>взаимодействия со средствами массовой информации;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проведения занятий (совещаний-семинаров) по актуальным проблемам развития местного самоуправления, служебной деятельности подчиненных муниципальных служащих и других работников; организации взаимодействия с органами государственной власти Воронежской области, с иными должностными лицами;</w:t>
      </w:r>
      <w:proofErr w:type="gramEnd"/>
      <w:r w:rsidRPr="00E324FB">
        <w:rPr>
          <w:rFonts w:cs="Arial"/>
        </w:rPr>
        <w:t xml:space="preserve"> других навыков, необходимых для исполнения должностных обязанностей.</w:t>
      </w:r>
    </w:p>
    <w:p w:rsidR="000F48CA" w:rsidRPr="00E324FB" w:rsidRDefault="000F48CA" w:rsidP="000F48CA">
      <w:pPr>
        <w:suppressAutoHyphens/>
        <w:ind w:firstLine="709"/>
        <w:rPr>
          <w:rFonts w:cs="Arial"/>
        </w:rPr>
      </w:pPr>
      <w:r w:rsidRPr="00E324FB">
        <w:rPr>
          <w:rFonts w:cs="Arial"/>
        </w:rPr>
        <w:t xml:space="preserve">6. Для участия в Конкурсе кандидат должен представить в Конкурсную комиссию следующие документы: </w:t>
      </w:r>
    </w:p>
    <w:p w:rsidR="000F48CA" w:rsidRPr="00E324FB" w:rsidRDefault="000F48CA" w:rsidP="000F48CA">
      <w:pPr>
        <w:ind w:firstLine="709"/>
        <w:rPr>
          <w:rFonts w:cs="Arial"/>
          <w:lang w:eastAsia="en-US"/>
        </w:rPr>
      </w:pPr>
      <w:r w:rsidRPr="00E324FB">
        <w:rPr>
          <w:rFonts w:cs="Arial"/>
          <w:lang w:eastAsia="en-US"/>
        </w:rPr>
        <w:t>1) личное заявление;</w:t>
      </w:r>
    </w:p>
    <w:p w:rsidR="000F48CA" w:rsidRPr="00E324FB" w:rsidRDefault="000F48CA" w:rsidP="000F48CA">
      <w:pPr>
        <w:ind w:firstLine="709"/>
        <w:rPr>
          <w:rFonts w:cs="Arial"/>
          <w:lang w:eastAsia="en-US"/>
        </w:rPr>
      </w:pPr>
      <w:r w:rsidRPr="00E324FB">
        <w:rPr>
          <w:rFonts w:cs="Arial"/>
          <w:lang w:eastAsia="en-US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0F48CA" w:rsidRPr="00E324FB" w:rsidRDefault="000F48CA" w:rsidP="000F48CA">
      <w:pPr>
        <w:ind w:firstLine="709"/>
        <w:rPr>
          <w:rFonts w:cs="Arial"/>
          <w:lang w:eastAsia="en-US"/>
        </w:rPr>
      </w:pPr>
      <w:r w:rsidRPr="00E324FB">
        <w:rPr>
          <w:rFonts w:cs="Arial"/>
          <w:lang w:eastAsia="en-US"/>
        </w:rPr>
        <w:t>3) 2 фотографии 4х6 без уголка;</w:t>
      </w:r>
    </w:p>
    <w:p w:rsidR="000F48CA" w:rsidRPr="00E324FB" w:rsidRDefault="000F48CA" w:rsidP="000F48CA">
      <w:pPr>
        <w:ind w:firstLine="709"/>
        <w:rPr>
          <w:rFonts w:cs="Arial"/>
          <w:lang w:eastAsia="en-US"/>
        </w:rPr>
      </w:pPr>
      <w:r w:rsidRPr="00E324FB">
        <w:rPr>
          <w:rFonts w:cs="Arial"/>
          <w:lang w:eastAsia="en-US"/>
        </w:rPr>
        <w:t>4) копию паспорта (соответствующий документ предъявляется лично по прибытии на конкурс);</w:t>
      </w:r>
    </w:p>
    <w:p w:rsidR="000F48CA" w:rsidRPr="00E324FB" w:rsidRDefault="000F48CA" w:rsidP="000F48CA">
      <w:pPr>
        <w:ind w:firstLine="709"/>
        <w:rPr>
          <w:rFonts w:cs="Arial"/>
          <w:lang w:eastAsia="en-US"/>
        </w:rPr>
      </w:pPr>
      <w:r w:rsidRPr="00E324FB">
        <w:rPr>
          <w:rFonts w:cs="Arial"/>
          <w:lang w:eastAsia="en-US"/>
        </w:rPr>
        <w:t>5) копию трудовой книжки;</w:t>
      </w:r>
    </w:p>
    <w:p w:rsidR="000F48CA" w:rsidRPr="00E324FB" w:rsidRDefault="000F48CA" w:rsidP="000F48CA">
      <w:pPr>
        <w:ind w:firstLine="709"/>
        <w:rPr>
          <w:rFonts w:cs="Arial"/>
          <w:lang w:eastAsia="en-US"/>
        </w:rPr>
      </w:pPr>
      <w:r w:rsidRPr="00E324FB">
        <w:rPr>
          <w:rFonts w:cs="Arial"/>
          <w:lang w:eastAsia="en-US"/>
        </w:rPr>
        <w:t>6) копию документа об образовании;</w:t>
      </w:r>
    </w:p>
    <w:p w:rsidR="000F48CA" w:rsidRPr="00E324FB" w:rsidRDefault="000F48CA" w:rsidP="000F48CA">
      <w:pPr>
        <w:ind w:firstLine="709"/>
        <w:rPr>
          <w:rFonts w:cs="Arial"/>
          <w:lang w:eastAsia="en-US"/>
        </w:rPr>
      </w:pPr>
      <w:r w:rsidRPr="00E324FB">
        <w:rPr>
          <w:rFonts w:cs="Arial"/>
          <w:lang w:eastAsia="en-US"/>
        </w:rPr>
        <w:t>7) копию страхового свидетельства обязательного пенсионного страхования (документ, подтверждающий регистрацию в системе индивидуального (персонифицированного) учета), за исключением случаев, когда трудовой договор (контракт) заключается впервые;</w:t>
      </w:r>
    </w:p>
    <w:p w:rsidR="000F48CA" w:rsidRPr="00E324FB" w:rsidRDefault="000F48CA" w:rsidP="000F48CA">
      <w:pPr>
        <w:ind w:firstLine="709"/>
        <w:rPr>
          <w:rFonts w:cs="Arial"/>
          <w:lang w:eastAsia="en-US"/>
        </w:rPr>
      </w:pPr>
      <w:r w:rsidRPr="00E324FB">
        <w:rPr>
          <w:rFonts w:cs="Arial"/>
          <w:lang w:eastAsia="en-US"/>
        </w:rPr>
        <w:t>8)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F48CA" w:rsidRPr="00E324FB" w:rsidRDefault="000F48CA" w:rsidP="000F48CA">
      <w:pPr>
        <w:ind w:firstLine="709"/>
        <w:rPr>
          <w:rFonts w:cs="Arial"/>
          <w:lang w:eastAsia="en-US"/>
        </w:rPr>
      </w:pPr>
      <w:r w:rsidRPr="00E324FB">
        <w:rPr>
          <w:rFonts w:cs="Arial"/>
          <w:lang w:eastAsia="en-US"/>
        </w:rPr>
        <w:lastRenderedPageBreak/>
        <w:t>9) копию документов воинского учета - для граждан, пребывающих в запасе, и лиц, подлежащих призыву на военную службу;</w:t>
      </w:r>
    </w:p>
    <w:p w:rsidR="000F48CA" w:rsidRPr="00E324FB" w:rsidRDefault="000F48CA" w:rsidP="000F48CA">
      <w:pPr>
        <w:shd w:val="clear" w:color="auto" w:fill="FFFFFF"/>
        <w:ind w:firstLine="709"/>
        <w:rPr>
          <w:rFonts w:cs="Arial"/>
        </w:rPr>
      </w:pPr>
      <w:r w:rsidRPr="00E324FB">
        <w:rPr>
          <w:rFonts w:cs="Arial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F48CA" w:rsidRPr="00E324FB" w:rsidRDefault="000F48CA" w:rsidP="000F48CA">
      <w:pPr>
        <w:shd w:val="clear" w:color="auto" w:fill="FFFFFF"/>
        <w:ind w:firstLine="709"/>
        <w:rPr>
          <w:rFonts w:cs="Arial"/>
        </w:rPr>
      </w:pPr>
      <w:bookmarkStart w:id="0" w:name="dst91"/>
      <w:bookmarkEnd w:id="0"/>
      <w:proofErr w:type="gramStart"/>
      <w:r w:rsidRPr="00E324FB">
        <w:rPr>
          <w:rFonts w:cs="Arial"/>
        </w:rPr>
        <w:t xml:space="preserve">11) заключение медицинской организации об отсутствии заболевания, препятствующего поступлению на муниципальную службу по форме, утвержденной Приказом </w:t>
      </w:r>
      <w:proofErr w:type="spellStart"/>
      <w:r w:rsidRPr="00E324FB">
        <w:rPr>
          <w:rFonts w:cs="Arial"/>
        </w:rPr>
        <w:t>Минздравсоцразвития</w:t>
      </w:r>
      <w:proofErr w:type="spellEnd"/>
      <w:r w:rsidRPr="00E324FB">
        <w:rPr>
          <w:rFonts w:cs="Arial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  <w:proofErr w:type="gramEnd"/>
    </w:p>
    <w:p w:rsidR="000F48CA" w:rsidRPr="00E324FB" w:rsidRDefault="000F48CA" w:rsidP="000F48CA">
      <w:pPr>
        <w:shd w:val="clear" w:color="auto" w:fill="FFFFFF"/>
        <w:ind w:firstLine="709"/>
        <w:rPr>
          <w:rFonts w:cs="Arial"/>
        </w:rPr>
      </w:pPr>
      <w:r w:rsidRPr="00E324FB">
        <w:rPr>
          <w:rFonts w:cs="Arial"/>
        </w:rPr>
        <w:t>12) сведения, предусмотренные статьей 15.1. Федерального закона от 0203-2007 № 25-ФЗ «О муниципальной службе в Российской Федерации» по форме, утвержденной распоряжением Правительства Российской Федерации от 28.12.2016 № 2867-р;</w:t>
      </w:r>
    </w:p>
    <w:p w:rsidR="000F48CA" w:rsidRPr="00E324FB" w:rsidRDefault="000F48CA" w:rsidP="000F48CA">
      <w:pPr>
        <w:shd w:val="clear" w:color="auto" w:fill="FFFFFF"/>
        <w:ind w:firstLine="709"/>
        <w:rPr>
          <w:rFonts w:cs="Arial"/>
        </w:rPr>
      </w:pPr>
      <w:r w:rsidRPr="00E324FB">
        <w:rPr>
          <w:rFonts w:cs="Arial"/>
        </w:rPr>
        <w:t>13)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0F48CA" w:rsidRPr="00E324FB" w:rsidRDefault="000F48CA" w:rsidP="000F48CA">
      <w:pPr>
        <w:shd w:val="clear" w:color="auto" w:fill="FFFFFF"/>
        <w:tabs>
          <w:tab w:val="left" w:pos="854"/>
          <w:tab w:val="left" w:leader="underscore" w:pos="10915"/>
        </w:tabs>
        <w:suppressAutoHyphens/>
        <w:ind w:firstLine="709"/>
        <w:rPr>
          <w:rFonts w:cs="Arial"/>
        </w:rPr>
      </w:pPr>
      <w:bookmarkStart w:id="1" w:name="dst92"/>
      <w:bookmarkEnd w:id="1"/>
      <w:proofErr w:type="gramStart"/>
      <w:r w:rsidRPr="00E324FB">
        <w:rPr>
          <w:rFonts w:cs="Arial"/>
        </w:rPr>
        <w:t xml:space="preserve">Бланки заявления, анкеты, справки о доходах, об имуществе и обязательствах имущественного характера, заключения медицинского учреждения, формы представления сведений об адресах сайтов и (или) страниц сайтов в информационно-телекоммуникационной сети «Интернет», могут быть получены гражданином, изъявившим желание принять участие в Конкурсе, у секретаря конкурсной комиссии или на официальном сайте органов местного самоуправления </w:t>
      </w:r>
      <w:r w:rsidR="007279D6" w:rsidRPr="00E324FB">
        <w:rPr>
          <w:rFonts w:cs="Arial"/>
        </w:rPr>
        <w:t>Перлевского</w:t>
      </w:r>
      <w:r w:rsidRPr="00E324FB">
        <w:rPr>
          <w:rFonts w:cs="Arial"/>
        </w:rPr>
        <w:t xml:space="preserve"> сельского поселения Семилукского муниципального района Воронежской области в сети</w:t>
      </w:r>
      <w:proofErr w:type="gramEnd"/>
      <w:r w:rsidRPr="00E324FB">
        <w:rPr>
          <w:rFonts w:cs="Arial"/>
        </w:rPr>
        <w:t xml:space="preserve"> Интернет. </w:t>
      </w:r>
    </w:p>
    <w:p w:rsidR="000F48CA" w:rsidRPr="00E324FB" w:rsidRDefault="000F48CA" w:rsidP="000F48CA">
      <w:pPr>
        <w:shd w:val="clear" w:color="auto" w:fill="FFFFFF"/>
        <w:tabs>
          <w:tab w:val="left" w:pos="854"/>
          <w:tab w:val="left" w:leader="underscore" w:pos="10915"/>
        </w:tabs>
        <w:suppressAutoHyphens/>
        <w:ind w:firstLine="709"/>
        <w:rPr>
          <w:rFonts w:cs="Arial"/>
        </w:rPr>
      </w:pPr>
      <w:r w:rsidRPr="00E324FB">
        <w:rPr>
          <w:rFonts w:cs="Arial"/>
        </w:rPr>
        <w:t xml:space="preserve">Копии указанных документов подаются либо нотариально заверенные, либо при предъявлении подлинника документа. В этом случае их подлинность проверяется и заверяется секретарем Конкурсной комиссии, осуществляющим прием документов. </w:t>
      </w:r>
    </w:p>
    <w:p w:rsidR="000F48CA" w:rsidRPr="00E324FB" w:rsidRDefault="000F48CA" w:rsidP="000F48CA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E324FB">
        <w:rPr>
          <w:rFonts w:cs="Arial"/>
          <w:lang w:eastAsia="en-US"/>
        </w:rPr>
        <w:t xml:space="preserve">7. Прием документов, указанных в пункте 6 настоящего решения, начинается </w:t>
      </w:r>
      <w:r w:rsidR="00225732" w:rsidRPr="00E324FB">
        <w:rPr>
          <w:rFonts w:cs="Arial"/>
          <w:lang w:eastAsia="en-US"/>
        </w:rPr>
        <w:t>25.09.2020г.</w:t>
      </w:r>
      <w:r w:rsidRPr="00E324FB">
        <w:rPr>
          <w:rFonts w:cs="Arial"/>
          <w:lang w:eastAsia="en-US"/>
        </w:rPr>
        <w:t xml:space="preserve"> и заканчивается</w:t>
      </w:r>
      <w:r w:rsidR="00E0245F">
        <w:rPr>
          <w:rFonts w:cs="Arial"/>
          <w:lang w:eastAsia="en-US"/>
        </w:rPr>
        <w:t xml:space="preserve"> </w:t>
      </w:r>
      <w:r w:rsidR="00225732" w:rsidRPr="00E324FB">
        <w:rPr>
          <w:rFonts w:cs="Arial"/>
          <w:lang w:eastAsia="en-US"/>
        </w:rPr>
        <w:t>20.11.2020г.</w:t>
      </w:r>
      <w:r w:rsidRPr="00E324FB">
        <w:rPr>
          <w:rFonts w:cs="Arial"/>
          <w:lang w:eastAsia="en-US"/>
        </w:rPr>
        <w:t xml:space="preserve"> </w:t>
      </w:r>
    </w:p>
    <w:p w:rsidR="000F48CA" w:rsidRPr="00E324FB" w:rsidRDefault="000F48CA" w:rsidP="000F48CA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E324FB">
        <w:rPr>
          <w:rFonts w:cs="Arial"/>
          <w:lang w:eastAsia="en-US"/>
        </w:rPr>
        <w:t xml:space="preserve">Консультации и прием документов на Конкурс проводятся Конкурсной комиссией </w:t>
      </w:r>
      <w:r w:rsidRPr="00E324FB">
        <w:rPr>
          <w:rFonts w:cs="Arial"/>
          <w:shd w:val="clear" w:color="auto" w:fill="FFFFFF" w:themeFill="background1"/>
          <w:lang w:eastAsia="en-US"/>
        </w:rPr>
        <w:t>с 9-00 до 1</w:t>
      </w:r>
      <w:r w:rsidR="007279D6" w:rsidRPr="00E324FB">
        <w:rPr>
          <w:rFonts w:cs="Arial"/>
          <w:shd w:val="clear" w:color="auto" w:fill="FFFFFF" w:themeFill="background1"/>
          <w:lang w:eastAsia="en-US"/>
        </w:rPr>
        <w:t>6</w:t>
      </w:r>
      <w:r w:rsidRPr="00E324FB">
        <w:rPr>
          <w:rFonts w:cs="Arial"/>
          <w:shd w:val="clear" w:color="auto" w:fill="FFFFFF" w:themeFill="background1"/>
          <w:lang w:eastAsia="en-US"/>
        </w:rPr>
        <w:t>-00 часов, перерыв с 12-00 до 1</w:t>
      </w:r>
      <w:r w:rsidR="007279D6" w:rsidRPr="00E324FB">
        <w:rPr>
          <w:rFonts w:cs="Arial"/>
          <w:shd w:val="clear" w:color="auto" w:fill="FFFFFF" w:themeFill="background1"/>
          <w:lang w:eastAsia="en-US"/>
        </w:rPr>
        <w:t>3</w:t>
      </w:r>
      <w:r w:rsidRPr="00E324FB">
        <w:rPr>
          <w:rFonts w:cs="Arial"/>
          <w:shd w:val="clear" w:color="auto" w:fill="FFFFFF" w:themeFill="background1"/>
          <w:lang w:eastAsia="en-US"/>
        </w:rPr>
        <w:t>-00</w:t>
      </w:r>
      <w:r w:rsidRPr="00E324FB">
        <w:rPr>
          <w:rFonts w:cs="Arial"/>
          <w:lang w:eastAsia="en-US"/>
        </w:rPr>
        <w:t xml:space="preserve"> часов (выходные дни – суббота и воскресенье) по адресу: </w:t>
      </w:r>
      <w:r w:rsidR="007279D6" w:rsidRPr="00E324FB">
        <w:rPr>
          <w:rFonts w:cs="Arial"/>
          <w:lang w:eastAsia="en-US"/>
        </w:rPr>
        <w:t>ул. Центральная, д.54 , с. Перлевка,</w:t>
      </w:r>
      <w:r w:rsidRPr="00E324FB">
        <w:rPr>
          <w:rFonts w:cs="Arial"/>
          <w:lang w:eastAsia="en-US"/>
        </w:rPr>
        <w:t xml:space="preserve"> </w:t>
      </w:r>
      <w:proofErr w:type="spellStart"/>
      <w:r w:rsidRPr="00E324FB">
        <w:rPr>
          <w:rFonts w:cs="Arial"/>
          <w:lang w:eastAsia="en-US"/>
        </w:rPr>
        <w:t>Семилукский</w:t>
      </w:r>
      <w:proofErr w:type="spellEnd"/>
      <w:r w:rsidRPr="00E324FB">
        <w:rPr>
          <w:rFonts w:cs="Arial"/>
          <w:lang w:eastAsia="en-US"/>
        </w:rPr>
        <w:t xml:space="preserve"> район, Воронежская область, тел. (47372) </w:t>
      </w:r>
      <w:r w:rsidR="007279D6" w:rsidRPr="00E324FB">
        <w:rPr>
          <w:rFonts w:cs="Arial"/>
          <w:lang w:eastAsia="en-US"/>
        </w:rPr>
        <w:t>76168</w:t>
      </w:r>
      <w:r w:rsidRPr="00E324FB">
        <w:rPr>
          <w:rFonts w:cs="Arial"/>
          <w:lang w:eastAsia="en-US"/>
        </w:rPr>
        <w:t xml:space="preserve">. </w:t>
      </w:r>
    </w:p>
    <w:p w:rsidR="00323173" w:rsidRPr="00E324FB" w:rsidRDefault="00323173" w:rsidP="006C4F5B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E324FB">
        <w:rPr>
          <w:rFonts w:cs="Arial"/>
          <w:lang w:eastAsia="en-US"/>
        </w:rPr>
        <w:t xml:space="preserve">8. В случае принятия дополнительных мер по усилению санитарно-противоэпидемиологических и профилактических мероприятий новой </w:t>
      </w:r>
      <w:proofErr w:type="spellStart"/>
      <w:r w:rsidRPr="00E324FB">
        <w:rPr>
          <w:rFonts w:cs="Arial"/>
          <w:lang w:eastAsia="en-US"/>
        </w:rPr>
        <w:t>коронавирусной</w:t>
      </w:r>
      <w:proofErr w:type="spellEnd"/>
      <w:r w:rsidRPr="00E324FB">
        <w:rPr>
          <w:rFonts w:cs="Arial"/>
          <w:lang w:eastAsia="en-US"/>
        </w:rPr>
        <w:t xml:space="preserve"> инфекции (CoVID-19) </w:t>
      </w:r>
      <w:proofErr w:type="gramStart"/>
      <w:r w:rsidRPr="00E324FB">
        <w:rPr>
          <w:rFonts w:cs="Arial"/>
          <w:lang w:eastAsia="en-US"/>
        </w:rPr>
        <w:t>лица, желающие принять участие в конкурсе могут</w:t>
      </w:r>
      <w:proofErr w:type="gramEnd"/>
      <w:r w:rsidRPr="00E324FB">
        <w:rPr>
          <w:rFonts w:cs="Arial"/>
          <w:lang w:eastAsia="en-US"/>
        </w:rPr>
        <w:t xml:space="preserve"> подать документы для участия в конкурсе следующим образом:</w:t>
      </w:r>
    </w:p>
    <w:p w:rsidR="00323173" w:rsidRPr="00E324FB" w:rsidRDefault="00323173" w:rsidP="006C4F5B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E324FB">
        <w:rPr>
          <w:rFonts w:cs="Arial"/>
          <w:lang w:eastAsia="en-US"/>
        </w:rPr>
        <w:lastRenderedPageBreak/>
        <w:t>- по почте заказн</w:t>
      </w:r>
      <w:bookmarkStart w:id="2" w:name="_GoBack"/>
      <w:bookmarkEnd w:id="2"/>
      <w:r w:rsidRPr="00E324FB">
        <w:rPr>
          <w:rFonts w:cs="Arial"/>
          <w:lang w:eastAsia="en-US"/>
        </w:rPr>
        <w:t xml:space="preserve">ой корреспонденцией (дата на почтовом штампе </w:t>
      </w:r>
      <w:r w:rsidR="00225732" w:rsidRPr="00E324FB">
        <w:rPr>
          <w:rFonts w:cs="Arial"/>
          <w:lang w:eastAsia="en-US"/>
        </w:rPr>
        <w:t>20.11.</w:t>
      </w:r>
      <w:r w:rsidRPr="00E324FB">
        <w:rPr>
          <w:rFonts w:cs="Arial"/>
          <w:lang w:eastAsia="en-US"/>
        </w:rPr>
        <w:t>2020 г. считается последним днем направления документов);</w:t>
      </w:r>
    </w:p>
    <w:p w:rsidR="00323173" w:rsidRPr="00E324FB" w:rsidRDefault="00323173" w:rsidP="006C4F5B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E324FB">
        <w:rPr>
          <w:rFonts w:cs="Arial"/>
          <w:lang w:eastAsia="en-US"/>
        </w:rPr>
        <w:t>- путем личного визита, осуществив предварительную запись по телефону на конкретную дату.</w:t>
      </w:r>
    </w:p>
    <w:p w:rsidR="00225732" w:rsidRPr="00E324FB" w:rsidRDefault="00225732" w:rsidP="006C4F5B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cs="Arial"/>
          <w:lang w:eastAsia="en-US"/>
        </w:rPr>
      </w:pPr>
      <w:r w:rsidRPr="00E324FB">
        <w:rPr>
          <w:rFonts w:cs="Arial"/>
          <w:color w:val="000000"/>
          <w:shd w:val="clear" w:color="auto" w:fill="FFFFFF"/>
        </w:rPr>
        <w:t>9. Ходатайствовать перед главой администрации Семилукского муниципального района о назначении половины членов конкурсной комиссии по отбору кандидатур на  должность главы </w:t>
      </w:r>
      <w:r w:rsidRPr="00E324FB">
        <w:rPr>
          <w:rFonts w:cs="Arial"/>
          <w:bCs/>
          <w:color w:val="000000"/>
        </w:rPr>
        <w:t>администрации </w:t>
      </w:r>
      <w:r w:rsidRPr="00E324FB">
        <w:rPr>
          <w:rFonts w:cs="Arial"/>
          <w:color w:val="000000"/>
          <w:shd w:val="clear" w:color="auto" w:fill="FFFFFF"/>
        </w:rPr>
        <w:t>Перлевского сельского поселения Семилукского муниципального района Воронежской области</w:t>
      </w:r>
      <w:proofErr w:type="gramStart"/>
      <w:r w:rsidRPr="00E324FB">
        <w:rPr>
          <w:rFonts w:cs="Arial"/>
          <w:color w:val="000000"/>
          <w:shd w:val="clear" w:color="auto" w:fill="FFFFFF"/>
        </w:rPr>
        <w:t>.»</w:t>
      </w:r>
      <w:proofErr w:type="gramEnd"/>
    </w:p>
    <w:p w:rsidR="000F48CA" w:rsidRPr="00E324FB" w:rsidRDefault="00225732" w:rsidP="000F48CA">
      <w:pPr>
        <w:shd w:val="clear" w:color="auto" w:fill="FFFFFF"/>
        <w:tabs>
          <w:tab w:val="left" w:pos="709"/>
          <w:tab w:val="left" w:pos="993"/>
          <w:tab w:val="left" w:pos="1022"/>
        </w:tabs>
        <w:suppressAutoHyphens/>
        <w:ind w:firstLine="709"/>
        <w:rPr>
          <w:rFonts w:cs="Arial"/>
          <w:bCs/>
        </w:rPr>
      </w:pPr>
      <w:r w:rsidRPr="00E324FB">
        <w:rPr>
          <w:rFonts w:cs="Arial"/>
        </w:rPr>
        <w:t>10</w:t>
      </w:r>
      <w:r w:rsidR="000F48CA" w:rsidRPr="00E324FB">
        <w:rPr>
          <w:rFonts w:cs="Arial"/>
        </w:rPr>
        <w:t xml:space="preserve">. </w:t>
      </w:r>
      <w:r w:rsidR="000F48CA" w:rsidRPr="00E324FB">
        <w:rPr>
          <w:rFonts w:cs="Arial"/>
          <w:bCs/>
        </w:rPr>
        <w:t xml:space="preserve">Опубликовать настоящее решение в соответствии с Уставом </w:t>
      </w:r>
      <w:r w:rsidR="007279D6" w:rsidRPr="00E324FB">
        <w:rPr>
          <w:rFonts w:cs="Arial"/>
          <w:bCs/>
        </w:rPr>
        <w:t>Перлевского</w:t>
      </w:r>
      <w:r w:rsidR="000F48CA" w:rsidRPr="00E324FB">
        <w:rPr>
          <w:rFonts w:cs="Arial"/>
          <w:bCs/>
        </w:rPr>
        <w:t xml:space="preserve"> сельского поселения Семилукского муниципального района Воронежской области и разместить на официальном сайте администрации </w:t>
      </w:r>
      <w:r w:rsidR="007279D6" w:rsidRPr="00E324FB">
        <w:rPr>
          <w:rFonts w:cs="Arial"/>
          <w:bCs/>
        </w:rPr>
        <w:t>Перлевского</w:t>
      </w:r>
      <w:r w:rsidR="000F48CA" w:rsidRPr="00E324FB">
        <w:rPr>
          <w:rFonts w:cs="Arial"/>
          <w:bCs/>
        </w:rPr>
        <w:t xml:space="preserve"> сельского поселения Семилукского муниципального района Воронежской области в сети Интернет.</w:t>
      </w:r>
    </w:p>
    <w:p w:rsidR="000F48CA" w:rsidRPr="00E324FB" w:rsidRDefault="00323173" w:rsidP="000F48CA">
      <w:pPr>
        <w:shd w:val="clear" w:color="auto" w:fill="FFFFFF"/>
        <w:tabs>
          <w:tab w:val="left" w:pos="709"/>
          <w:tab w:val="left" w:pos="993"/>
          <w:tab w:val="left" w:pos="1022"/>
        </w:tabs>
        <w:suppressAutoHyphens/>
        <w:ind w:firstLine="709"/>
        <w:rPr>
          <w:rFonts w:cs="Arial"/>
          <w:bCs/>
        </w:rPr>
      </w:pPr>
      <w:r w:rsidRPr="00E324FB">
        <w:rPr>
          <w:rFonts w:cs="Arial"/>
          <w:bCs/>
        </w:rPr>
        <w:t>1</w:t>
      </w:r>
      <w:r w:rsidR="00225732" w:rsidRPr="00E324FB">
        <w:rPr>
          <w:rFonts w:cs="Arial"/>
          <w:bCs/>
        </w:rPr>
        <w:t>1</w:t>
      </w:r>
      <w:r w:rsidR="000F48CA" w:rsidRPr="00E324FB">
        <w:rPr>
          <w:rFonts w:cs="Arial"/>
          <w:bCs/>
        </w:rPr>
        <w:t>. Настоящее решение вступает в силу с момента его официального опубликования.</w:t>
      </w:r>
    </w:p>
    <w:p w:rsidR="000F48CA" w:rsidRPr="00E324FB" w:rsidRDefault="000F48CA" w:rsidP="000F48CA">
      <w:pPr>
        <w:shd w:val="clear" w:color="auto" w:fill="FFFFFF"/>
        <w:tabs>
          <w:tab w:val="left" w:pos="1134"/>
        </w:tabs>
        <w:suppressAutoHyphens/>
        <w:ind w:firstLine="709"/>
        <w:contextualSpacing/>
        <w:rPr>
          <w:rFonts w:cs="Arial"/>
          <w:bCs/>
        </w:rPr>
      </w:pPr>
      <w:r w:rsidRPr="00E324FB">
        <w:rPr>
          <w:rFonts w:cs="Arial"/>
          <w:bCs/>
        </w:rPr>
        <w:t>1</w:t>
      </w:r>
      <w:r w:rsidR="00225732" w:rsidRPr="00E324FB">
        <w:rPr>
          <w:rFonts w:cs="Arial"/>
          <w:bCs/>
        </w:rPr>
        <w:t>2</w:t>
      </w:r>
      <w:r w:rsidRPr="00E324FB">
        <w:rPr>
          <w:rFonts w:cs="Arial"/>
          <w:bCs/>
        </w:rPr>
        <w:t>. Контроль исполнения настоящего решения оставляю за собой.</w:t>
      </w:r>
    </w:p>
    <w:p w:rsidR="000F48CA" w:rsidRPr="00E324FB" w:rsidRDefault="000F48CA" w:rsidP="000F48CA">
      <w:pPr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190"/>
        <w:gridCol w:w="3862"/>
        <w:gridCol w:w="2519"/>
      </w:tblGrid>
      <w:tr w:rsidR="000F48CA" w:rsidRPr="00E324FB" w:rsidTr="00242A96">
        <w:tc>
          <w:tcPr>
            <w:tcW w:w="3190" w:type="dxa"/>
            <w:hideMark/>
          </w:tcPr>
          <w:p w:rsidR="00F85427" w:rsidRDefault="00F85427" w:rsidP="00F854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F85427" w:rsidRDefault="00F85427" w:rsidP="00F85427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0F48CA" w:rsidRPr="00E324FB" w:rsidRDefault="00F85427" w:rsidP="00F85427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Глава Перлевского сельского поселе</w:t>
            </w:r>
            <w:r w:rsidR="00A0034F">
              <w:rPr>
                <w:rFonts w:cs="Arial"/>
              </w:rPr>
              <w:t>н</w:t>
            </w:r>
            <w:r>
              <w:rPr>
                <w:rFonts w:cs="Arial"/>
              </w:rPr>
              <w:t xml:space="preserve">ия </w:t>
            </w:r>
          </w:p>
        </w:tc>
        <w:tc>
          <w:tcPr>
            <w:tcW w:w="3862" w:type="dxa"/>
          </w:tcPr>
          <w:p w:rsidR="000F48CA" w:rsidRPr="00E324FB" w:rsidRDefault="000F48CA" w:rsidP="000F48CA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2519" w:type="dxa"/>
          </w:tcPr>
          <w:p w:rsidR="00F85427" w:rsidRDefault="00F85427" w:rsidP="000F48C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F85427" w:rsidRDefault="00F85427" w:rsidP="000F48C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F85427" w:rsidRDefault="00F85427" w:rsidP="000F48C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  <w:p w:rsidR="000F48CA" w:rsidRPr="00E324FB" w:rsidRDefault="00F85427" w:rsidP="000F48C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И. И. </w:t>
            </w:r>
            <w:proofErr w:type="spellStart"/>
            <w:r>
              <w:rPr>
                <w:rFonts w:cs="Arial"/>
              </w:rPr>
              <w:t>Стадников</w:t>
            </w:r>
            <w:proofErr w:type="spellEnd"/>
          </w:p>
        </w:tc>
      </w:tr>
    </w:tbl>
    <w:p w:rsidR="000F48CA" w:rsidRPr="00E324FB" w:rsidRDefault="000F48CA">
      <w:pPr>
        <w:ind w:firstLine="0"/>
        <w:jc w:val="left"/>
        <w:rPr>
          <w:rFonts w:eastAsia="Calibri" w:cs="Arial"/>
          <w:lang w:eastAsia="ar-SA"/>
        </w:rPr>
      </w:pPr>
    </w:p>
    <w:p w:rsidR="000F48CA" w:rsidRPr="00E324FB" w:rsidRDefault="000F48CA">
      <w:pPr>
        <w:ind w:firstLine="0"/>
        <w:jc w:val="left"/>
        <w:rPr>
          <w:rFonts w:eastAsia="Calibri" w:cs="Arial"/>
          <w:lang w:eastAsia="ar-SA"/>
        </w:rPr>
      </w:pPr>
      <w:r w:rsidRPr="00E324FB">
        <w:rPr>
          <w:rFonts w:eastAsia="Calibri" w:cs="Arial"/>
          <w:lang w:eastAsia="ar-SA"/>
        </w:rPr>
        <w:br w:type="page"/>
      </w:r>
    </w:p>
    <w:p w:rsidR="0021066B" w:rsidRPr="00E324FB" w:rsidRDefault="00C90B45" w:rsidP="00BD6934">
      <w:pPr>
        <w:suppressAutoHyphens/>
        <w:ind w:left="5103" w:firstLine="0"/>
        <w:jc w:val="left"/>
        <w:rPr>
          <w:rFonts w:eastAsia="Calibri" w:cs="Arial"/>
          <w:lang w:eastAsia="ar-SA"/>
        </w:rPr>
      </w:pPr>
      <w:r w:rsidRPr="00E324FB">
        <w:rPr>
          <w:rFonts w:eastAsia="Calibri" w:cs="Arial"/>
          <w:lang w:eastAsia="ar-SA"/>
        </w:rPr>
        <w:lastRenderedPageBreak/>
        <w:t>Приложение</w:t>
      </w:r>
      <w:r w:rsidR="006D6CB9" w:rsidRPr="00E324FB">
        <w:rPr>
          <w:rFonts w:eastAsia="Calibri" w:cs="Arial"/>
          <w:lang w:eastAsia="ar-SA"/>
        </w:rPr>
        <w:t xml:space="preserve"> </w:t>
      </w:r>
      <w:r w:rsidRPr="00E324FB">
        <w:rPr>
          <w:rFonts w:eastAsia="Calibri" w:cs="Arial"/>
          <w:lang w:eastAsia="ar-SA"/>
        </w:rPr>
        <w:t xml:space="preserve"> 1</w:t>
      </w:r>
    </w:p>
    <w:p w:rsidR="0021066B" w:rsidRPr="00E324FB" w:rsidRDefault="0021066B" w:rsidP="00BD6934">
      <w:pPr>
        <w:suppressAutoHyphens/>
        <w:ind w:left="5103" w:firstLine="0"/>
        <w:jc w:val="left"/>
        <w:rPr>
          <w:rFonts w:eastAsia="Calibri" w:cs="Arial"/>
          <w:lang w:eastAsia="ar-SA"/>
        </w:rPr>
      </w:pPr>
      <w:r w:rsidRPr="00E324FB">
        <w:rPr>
          <w:rFonts w:eastAsia="Calibri" w:cs="Arial"/>
          <w:lang w:eastAsia="ar-SA"/>
        </w:rPr>
        <w:t>к решению Совета народных депутатов</w:t>
      </w:r>
      <w:r w:rsidR="006D6CB9" w:rsidRPr="00E324FB">
        <w:rPr>
          <w:rFonts w:eastAsia="Calibri" w:cs="Arial"/>
          <w:lang w:eastAsia="ar-SA"/>
        </w:rPr>
        <w:t xml:space="preserve"> </w:t>
      </w:r>
      <w:r w:rsidR="007279D6" w:rsidRPr="00E324FB">
        <w:rPr>
          <w:rFonts w:eastAsia="Calibri" w:cs="Arial"/>
          <w:lang w:eastAsia="ar-SA"/>
        </w:rPr>
        <w:t>Перлевского</w:t>
      </w:r>
      <w:r w:rsidR="000F48CA" w:rsidRPr="00E324FB">
        <w:rPr>
          <w:rFonts w:eastAsia="Calibri" w:cs="Arial"/>
          <w:lang w:eastAsia="ar-SA"/>
        </w:rPr>
        <w:t xml:space="preserve"> сельского </w:t>
      </w:r>
      <w:r w:rsidR="00650FA3" w:rsidRPr="00E324FB">
        <w:rPr>
          <w:rFonts w:eastAsia="Calibri" w:cs="Arial"/>
          <w:lang w:eastAsia="ar-SA"/>
        </w:rPr>
        <w:t>поселен</w:t>
      </w:r>
      <w:r w:rsidR="00031DA2" w:rsidRPr="00E324FB">
        <w:rPr>
          <w:rFonts w:eastAsia="Calibri" w:cs="Arial"/>
          <w:lang w:eastAsia="ar-SA"/>
        </w:rPr>
        <w:t>и</w:t>
      </w:r>
      <w:r w:rsidR="00650FA3" w:rsidRPr="00E324FB">
        <w:rPr>
          <w:rFonts w:eastAsia="Calibri" w:cs="Arial"/>
          <w:lang w:eastAsia="ar-SA"/>
        </w:rPr>
        <w:t xml:space="preserve">я </w:t>
      </w:r>
    </w:p>
    <w:p w:rsidR="0021066B" w:rsidRPr="00E324FB" w:rsidRDefault="00C26384" w:rsidP="00BD6934">
      <w:pPr>
        <w:suppressAutoHyphens/>
        <w:ind w:left="5103" w:firstLine="0"/>
        <w:jc w:val="left"/>
        <w:rPr>
          <w:rFonts w:eastAsia="Calibri" w:cs="Arial"/>
          <w:lang w:eastAsia="ar-SA"/>
        </w:rPr>
      </w:pPr>
      <w:r w:rsidRPr="00E324FB">
        <w:rPr>
          <w:rFonts w:eastAsia="Calibri" w:cs="Arial"/>
          <w:lang w:eastAsia="ar-SA"/>
        </w:rPr>
        <w:t xml:space="preserve">от </w:t>
      </w:r>
      <w:r w:rsidR="007279D6" w:rsidRPr="00E324FB">
        <w:rPr>
          <w:rFonts w:eastAsia="Calibri" w:cs="Arial"/>
          <w:lang w:eastAsia="ar-SA"/>
        </w:rPr>
        <w:t>22.09.2020</w:t>
      </w:r>
      <w:r w:rsidRPr="00E324FB">
        <w:rPr>
          <w:rFonts w:eastAsia="Calibri" w:cs="Arial"/>
          <w:lang w:eastAsia="ar-SA"/>
        </w:rPr>
        <w:t xml:space="preserve">г. № </w:t>
      </w:r>
      <w:r w:rsidR="00DC4F8F">
        <w:rPr>
          <w:rFonts w:eastAsia="Calibri" w:cs="Arial"/>
          <w:lang w:eastAsia="ar-SA"/>
        </w:rPr>
        <w:t>9</w:t>
      </w:r>
    </w:p>
    <w:p w:rsidR="0021066B" w:rsidRPr="00E324FB" w:rsidRDefault="0021066B" w:rsidP="00C26384">
      <w:pPr>
        <w:suppressAutoHyphens/>
        <w:ind w:firstLine="5103"/>
        <w:rPr>
          <w:rFonts w:eastAsia="Calibri" w:cs="Arial"/>
          <w:lang w:eastAsia="ar-SA"/>
        </w:rPr>
      </w:pPr>
    </w:p>
    <w:p w:rsidR="0021066B" w:rsidRPr="00E324FB" w:rsidRDefault="0021066B" w:rsidP="0021066B">
      <w:pPr>
        <w:suppressAutoHyphens/>
        <w:jc w:val="center"/>
        <w:rPr>
          <w:rFonts w:eastAsia="Calibri" w:cs="Arial"/>
          <w:lang w:eastAsia="ar-SA"/>
        </w:rPr>
      </w:pPr>
      <w:r w:rsidRPr="00E324FB">
        <w:rPr>
          <w:rFonts w:eastAsia="Calibri" w:cs="Arial"/>
          <w:lang w:eastAsia="ar-SA"/>
        </w:rPr>
        <w:t xml:space="preserve">Состав </w:t>
      </w:r>
    </w:p>
    <w:p w:rsidR="0021066B" w:rsidRPr="00E324FB" w:rsidRDefault="0021066B" w:rsidP="0021066B">
      <w:pPr>
        <w:suppressAutoHyphens/>
        <w:jc w:val="center"/>
        <w:rPr>
          <w:rFonts w:eastAsia="Calibri" w:cs="Arial"/>
          <w:lang w:eastAsia="ar-SA"/>
        </w:rPr>
      </w:pPr>
      <w:r w:rsidRPr="00E324FB">
        <w:rPr>
          <w:rFonts w:eastAsia="Calibri" w:cs="Arial"/>
          <w:lang w:eastAsia="ar-SA"/>
        </w:rPr>
        <w:t xml:space="preserve">конкурсной комиссии по проведению </w:t>
      </w:r>
    </w:p>
    <w:p w:rsidR="0021066B" w:rsidRPr="00E324FB" w:rsidRDefault="0021066B" w:rsidP="0021066B">
      <w:pPr>
        <w:suppressAutoHyphens/>
        <w:jc w:val="center"/>
        <w:rPr>
          <w:rFonts w:eastAsia="Calibri" w:cs="Arial"/>
          <w:lang w:eastAsia="ar-SA"/>
        </w:rPr>
      </w:pPr>
      <w:r w:rsidRPr="00E324FB">
        <w:rPr>
          <w:rFonts w:eastAsia="Calibri" w:cs="Arial"/>
          <w:lang w:eastAsia="ar-SA"/>
        </w:rPr>
        <w:t xml:space="preserve">конкурса на замещение вакантной должности </w:t>
      </w:r>
    </w:p>
    <w:p w:rsidR="0021066B" w:rsidRPr="00E324FB" w:rsidRDefault="0021066B" w:rsidP="0021066B">
      <w:pPr>
        <w:suppressAutoHyphens/>
        <w:jc w:val="center"/>
        <w:rPr>
          <w:rFonts w:eastAsia="Calibri" w:cs="Arial"/>
          <w:lang w:eastAsia="ar-SA"/>
        </w:rPr>
      </w:pPr>
      <w:r w:rsidRPr="00E324FB">
        <w:rPr>
          <w:rFonts w:eastAsia="Calibri" w:cs="Arial"/>
          <w:lang w:eastAsia="ar-SA"/>
        </w:rPr>
        <w:t xml:space="preserve">главы администрации </w:t>
      </w:r>
      <w:r w:rsidR="007279D6" w:rsidRPr="00E324FB">
        <w:rPr>
          <w:rFonts w:eastAsia="Calibri" w:cs="Arial"/>
          <w:lang w:eastAsia="ar-SA"/>
        </w:rPr>
        <w:t>Перлевского</w:t>
      </w:r>
      <w:r w:rsidR="000F48CA" w:rsidRPr="00E324FB">
        <w:rPr>
          <w:rFonts w:eastAsia="Calibri" w:cs="Arial"/>
          <w:lang w:eastAsia="ar-SA"/>
        </w:rPr>
        <w:t xml:space="preserve"> сельского </w:t>
      </w:r>
      <w:r w:rsidR="00650FA3" w:rsidRPr="00E324FB">
        <w:rPr>
          <w:rFonts w:eastAsia="Calibri" w:cs="Arial"/>
          <w:lang w:eastAsia="ar-SA"/>
        </w:rPr>
        <w:t xml:space="preserve">поселения </w:t>
      </w:r>
    </w:p>
    <w:p w:rsidR="000F48CA" w:rsidRPr="00E324FB" w:rsidRDefault="000F48CA" w:rsidP="0021066B">
      <w:pPr>
        <w:suppressAutoHyphens/>
        <w:jc w:val="center"/>
        <w:rPr>
          <w:rFonts w:eastAsia="Calibri" w:cs="Arial"/>
          <w:lang w:eastAsia="ar-SA"/>
        </w:rPr>
      </w:pPr>
    </w:p>
    <w:p w:rsidR="0021066B" w:rsidRPr="00E324FB" w:rsidRDefault="0021066B" w:rsidP="0021066B">
      <w:pPr>
        <w:suppressAutoHyphens/>
        <w:rPr>
          <w:rFonts w:eastAsia="Calibri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6"/>
        <w:gridCol w:w="5528"/>
      </w:tblGrid>
      <w:tr w:rsidR="00FD6FC4" w:rsidRPr="00E324FB" w:rsidTr="000F48CA">
        <w:tc>
          <w:tcPr>
            <w:tcW w:w="2195" w:type="pct"/>
            <w:shd w:val="clear" w:color="auto" w:fill="auto"/>
          </w:tcPr>
          <w:p w:rsidR="00FD6FC4" w:rsidRPr="00E324FB" w:rsidRDefault="00DC4F8F" w:rsidP="00BD6934">
            <w:pPr>
              <w:suppressAutoHyphens/>
              <w:ind w:firstLine="0"/>
              <w:rPr>
                <w:rFonts w:eastAsia="Calibri" w:cs="Arial"/>
                <w:lang w:eastAsia="ar-SA"/>
              </w:rPr>
            </w:pPr>
            <w:proofErr w:type="spellStart"/>
            <w:r>
              <w:rPr>
                <w:rFonts w:eastAsia="Calibri" w:cs="Arial"/>
                <w:lang w:eastAsia="ar-SA"/>
              </w:rPr>
              <w:t>Стадников</w:t>
            </w:r>
            <w:proofErr w:type="spellEnd"/>
            <w:r>
              <w:rPr>
                <w:rFonts w:eastAsia="Calibri" w:cs="Arial"/>
                <w:lang w:eastAsia="ar-SA"/>
              </w:rPr>
              <w:t xml:space="preserve"> И.И.</w:t>
            </w:r>
          </w:p>
        </w:tc>
        <w:tc>
          <w:tcPr>
            <w:tcW w:w="2805" w:type="pct"/>
            <w:shd w:val="clear" w:color="auto" w:fill="FFFFFF" w:themeFill="background1"/>
          </w:tcPr>
          <w:p w:rsidR="00FD6FC4" w:rsidRPr="00E324FB" w:rsidRDefault="000B22AC" w:rsidP="000F48CA">
            <w:pPr>
              <w:suppressAutoHyphens/>
              <w:ind w:firstLine="0"/>
              <w:rPr>
                <w:rFonts w:eastAsia="Calibri" w:cs="Arial"/>
                <w:i/>
                <w:lang w:eastAsia="ar-SA"/>
              </w:rPr>
            </w:pPr>
            <w:r w:rsidRPr="00E324FB">
              <w:rPr>
                <w:rFonts w:eastAsia="Calibri" w:cs="Arial"/>
                <w:i/>
                <w:lang w:eastAsia="ar-SA"/>
              </w:rPr>
              <w:t xml:space="preserve">глава </w:t>
            </w:r>
            <w:r w:rsidR="007279D6" w:rsidRPr="00E324FB">
              <w:rPr>
                <w:rFonts w:eastAsia="Calibri" w:cs="Arial"/>
                <w:i/>
                <w:lang w:eastAsia="ar-SA"/>
              </w:rPr>
              <w:t>Перлевского</w:t>
            </w:r>
            <w:r w:rsidR="00DC4F8F">
              <w:rPr>
                <w:rFonts w:eastAsia="Calibri" w:cs="Arial"/>
                <w:i/>
                <w:lang w:eastAsia="ar-SA"/>
              </w:rPr>
              <w:t xml:space="preserve"> </w:t>
            </w:r>
            <w:r w:rsidR="000F48CA" w:rsidRPr="00E324FB">
              <w:rPr>
                <w:rFonts w:eastAsia="Calibri" w:cs="Arial"/>
                <w:i/>
                <w:lang w:eastAsia="ar-SA"/>
              </w:rPr>
              <w:t xml:space="preserve">сельского </w:t>
            </w:r>
            <w:r w:rsidRPr="00E324FB">
              <w:rPr>
                <w:rFonts w:eastAsia="Calibri" w:cs="Arial"/>
                <w:i/>
                <w:lang w:eastAsia="ar-SA"/>
              </w:rPr>
              <w:t>поселения</w:t>
            </w:r>
          </w:p>
          <w:p w:rsidR="000F48CA" w:rsidRPr="00E324FB" w:rsidRDefault="00DC4F8F" w:rsidP="000F48CA">
            <w:pPr>
              <w:suppressAutoHyphens/>
              <w:ind w:firstLine="0"/>
              <w:rPr>
                <w:rFonts w:eastAsia="Calibri" w:cs="Arial"/>
                <w:i/>
                <w:lang w:eastAsia="ar-SA"/>
              </w:rPr>
            </w:pPr>
            <w:r>
              <w:rPr>
                <w:rFonts w:eastAsia="Calibri" w:cs="Arial"/>
                <w:i/>
                <w:lang w:eastAsia="ar-SA"/>
              </w:rPr>
              <w:t xml:space="preserve"> </w:t>
            </w:r>
          </w:p>
        </w:tc>
      </w:tr>
      <w:tr w:rsidR="00FD6FC4" w:rsidRPr="00E324FB" w:rsidTr="000F48CA">
        <w:trPr>
          <w:trHeight w:val="553"/>
        </w:trPr>
        <w:tc>
          <w:tcPr>
            <w:tcW w:w="2195" w:type="pct"/>
            <w:shd w:val="clear" w:color="auto" w:fill="auto"/>
          </w:tcPr>
          <w:p w:rsidR="00FD6FC4" w:rsidRPr="00E324FB" w:rsidRDefault="00DC4F8F" w:rsidP="00BD6934">
            <w:pPr>
              <w:suppressAutoHyphens/>
              <w:ind w:firstLine="0"/>
              <w:rPr>
                <w:rFonts w:eastAsia="Calibri" w:cs="Arial"/>
                <w:lang w:eastAsia="ar-SA"/>
              </w:rPr>
            </w:pPr>
            <w:r>
              <w:rPr>
                <w:rFonts w:eastAsia="Calibri" w:cs="Arial"/>
                <w:lang w:eastAsia="ar-SA"/>
              </w:rPr>
              <w:t>Колесников А.И.</w:t>
            </w:r>
          </w:p>
        </w:tc>
        <w:tc>
          <w:tcPr>
            <w:tcW w:w="2805" w:type="pct"/>
            <w:shd w:val="clear" w:color="auto" w:fill="FFFFFF" w:themeFill="background1"/>
          </w:tcPr>
          <w:p w:rsidR="00FD6FC4" w:rsidRPr="00E324FB" w:rsidRDefault="00BD5B12" w:rsidP="000F48CA">
            <w:pPr>
              <w:suppressAutoHyphens/>
              <w:ind w:firstLine="0"/>
              <w:rPr>
                <w:rFonts w:eastAsia="Calibri" w:cs="Arial"/>
                <w:i/>
                <w:lang w:eastAsia="ar-SA"/>
              </w:rPr>
            </w:pPr>
            <w:r w:rsidRPr="00E324FB">
              <w:rPr>
                <w:rFonts w:eastAsia="Calibri" w:cs="Arial"/>
                <w:i/>
                <w:lang w:eastAsia="ar-SA"/>
              </w:rPr>
              <w:t>з</w:t>
            </w:r>
            <w:r w:rsidR="00875C42" w:rsidRPr="00E324FB">
              <w:rPr>
                <w:rFonts w:eastAsia="Calibri" w:cs="Arial"/>
                <w:i/>
                <w:lang w:eastAsia="ar-SA"/>
              </w:rPr>
              <w:t>аместитель председателя</w:t>
            </w:r>
            <w:r w:rsidRPr="00E324FB">
              <w:rPr>
                <w:rFonts w:eastAsia="Calibri" w:cs="Arial"/>
                <w:i/>
                <w:lang w:eastAsia="ar-SA"/>
              </w:rPr>
              <w:t xml:space="preserve"> Совета народных депутатов </w:t>
            </w:r>
            <w:r w:rsidR="007279D6" w:rsidRPr="00E324FB">
              <w:rPr>
                <w:rFonts w:eastAsia="Calibri" w:cs="Arial"/>
                <w:i/>
                <w:lang w:eastAsia="ar-SA"/>
              </w:rPr>
              <w:t>Перлевского</w:t>
            </w:r>
            <w:r w:rsidR="000F48CA" w:rsidRPr="00E324FB">
              <w:rPr>
                <w:rFonts w:eastAsia="Calibri" w:cs="Arial"/>
                <w:i/>
                <w:lang w:eastAsia="ar-SA"/>
              </w:rPr>
              <w:t xml:space="preserve"> сельского </w:t>
            </w:r>
            <w:r w:rsidRPr="00E324FB">
              <w:rPr>
                <w:rFonts w:eastAsia="Calibri" w:cs="Arial"/>
                <w:i/>
                <w:lang w:eastAsia="ar-SA"/>
              </w:rPr>
              <w:t xml:space="preserve">поселения </w:t>
            </w:r>
          </w:p>
          <w:p w:rsidR="000F48CA" w:rsidRPr="00E324FB" w:rsidRDefault="000F48CA" w:rsidP="000F48CA">
            <w:pPr>
              <w:suppressAutoHyphens/>
              <w:ind w:firstLine="0"/>
              <w:rPr>
                <w:rFonts w:eastAsia="Calibri" w:cs="Arial"/>
                <w:i/>
                <w:lang w:eastAsia="ar-SA"/>
              </w:rPr>
            </w:pPr>
          </w:p>
        </w:tc>
      </w:tr>
      <w:tr w:rsidR="00FD6FC4" w:rsidRPr="00E324FB" w:rsidTr="000F48CA">
        <w:tc>
          <w:tcPr>
            <w:tcW w:w="2195" w:type="pct"/>
            <w:shd w:val="clear" w:color="auto" w:fill="auto"/>
          </w:tcPr>
          <w:p w:rsidR="00F058BA" w:rsidRPr="00E324FB" w:rsidRDefault="00DC4F8F" w:rsidP="00BD6934">
            <w:pPr>
              <w:suppressAutoHyphens/>
              <w:ind w:firstLine="0"/>
              <w:rPr>
                <w:rFonts w:eastAsia="Calibri" w:cs="Arial"/>
                <w:lang w:eastAsia="ar-SA"/>
              </w:rPr>
            </w:pPr>
            <w:r>
              <w:rPr>
                <w:rFonts w:eastAsia="Calibri" w:cs="Arial"/>
                <w:lang w:eastAsia="ar-SA"/>
              </w:rPr>
              <w:t>Иванов М.С.</w:t>
            </w:r>
          </w:p>
        </w:tc>
        <w:tc>
          <w:tcPr>
            <w:tcW w:w="2805" w:type="pct"/>
            <w:shd w:val="clear" w:color="auto" w:fill="FFFFFF" w:themeFill="background1"/>
          </w:tcPr>
          <w:p w:rsidR="00FD6FC4" w:rsidRPr="00E324FB" w:rsidRDefault="00C26384" w:rsidP="000F48CA">
            <w:pPr>
              <w:suppressAutoHyphens/>
              <w:ind w:firstLine="0"/>
              <w:rPr>
                <w:rFonts w:eastAsia="Calibri" w:cs="Arial"/>
                <w:i/>
                <w:lang w:eastAsia="ar-SA"/>
              </w:rPr>
            </w:pPr>
            <w:r w:rsidRPr="00E324FB">
              <w:rPr>
                <w:rFonts w:eastAsia="Calibri" w:cs="Arial"/>
                <w:i/>
                <w:lang w:eastAsia="ar-SA"/>
              </w:rPr>
              <w:t xml:space="preserve">депутат Совета народных депутатов </w:t>
            </w:r>
            <w:r w:rsidR="007279D6" w:rsidRPr="00E324FB">
              <w:rPr>
                <w:rFonts w:eastAsia="Calibri" w:cs="Arial"/>
                <w:i/>
                <w:lang w:eastAsia="ar-SA"/>
              </w:rPr>
              <w:t>Перлевского</w:t>
            </w:r>
            <w:r w:rsidR="000F48CA" w:rsidRPr="00E324FB">
              <w:rPr>
                <w:rFonts w:eastAsia="Calibri" w:cs="Arial"/>
                <w:i/>
                <w:lang w:eastAsia="ar-SA"/>
              </w:rPr>
              <w:t xml:space="preserve"> сельского </w:t>
            </w:r>
            <w:r w:rsidRPr="00E324FB">
              <w:rPr>
                <w:rFonts w:eastAsia="Calibri" w:cs="Arial"/>
                <w:i/>
                <w:lang w:eastAsia="ar-SA"/>
              </w:rPr>
              <w:t xml:space="preserve">поселения </w:t>
            </w:r>
          </w:p>
          <w:p w:rsidR="000F48CA" w:rsidRPr="00E324FB" w:rsidRDefault="000F48CA" w:rsidP="000F48CA">
            <w:pPr>
              <w:suppressAutoHyphens/>
              <w:ind w:firstLine="0"/>
              <w:rPr>
                <w:rFonts w:eastAsia="Calibri" w:cs="Arial"/>
                <w:i/>
                <w:lang w:eastAsia="ar-SA"/>
              </w:rPr>
            </w:pPr>
          </w:p>
        </w:tc>
      </w:tr>
    </w:tbl>
    <w:p w:rsidR="0021066B" w:rsidRPr="00E324FB" w:rsidRDefault="00F058BA" w:rsidP="00BD6934">
      <w:pPr>
        <w:suppressAutoHyphens/>
        <w:ind w:left="5103" w:firstLine="0"/>
        <w:jc w:val="left"/>
        <w:rPr>
          <w:rFonts w:eastAsia="Calibri" w:cs="Arial"/>
          <w:lang w:eastAsia="ar-SA"/>
        </w:rPr>
      </w:pPr>
      <w:r w:rsidRPr="00E324FB">
        <w:rPr>
          <w:rFonts w:eastAsia="Calibri" w:cs="Arial"/>
          <w:lang w:eastAsia="ar-SA"/>
        </w:rPr>
        <w:br w:type="page"/>
      </w:r>
      <w:r w:rsidR="006D6CB9" w:rsidRPr="00E324FB">
        <w:rPr>
          <w:rFonts w:eastAsia="Calibri" w:cs="Arial"/>
          <w:lang w:eastAsia="ar-SA"/>
        </w:rPr>
        <w:lastRenderedPageBreak/>
        <w:t>Приложение</w:t>
      </w:r>
      <w:r w:rsidR="003D25A4" w:rsidRPr="00E324FB">
        <w:rPr>
          <w:rFonts w:eastAsia="Calibri" w:cs="Arial"/>
          <w:lang w:eastAsia="ar-SA"/>
        </w:rPr>
        <w:t xml:space="preserve"> </w:t>
      </w:r>
      <w:r w:rsidR="006D6CB9" w:rsidRPr="00E324FB">
        <w:rPr>
          <w:rFonts w:eastAsia="Calibri" w:cs="Arial"/>
          <w:lang w:eastAsia="ar-SA"/>
        </w:rPr>
        <w:t xml:space="preserve"> 2</w:t>
      </w:r>
    </w:p>
    <w:p w:rsidR="000F48CA" w:rsidRPr="00E324FB" w:rsidRDefault="0021066B" w:rsidP="00BD6934">
      <w:pPr>
        <w:suppressAutoHyphens/>
        <w:ind w:left="5103" w:firstLine="0"/>
        <w:jc w:val="left"/>
        <w:rPr>
          <w:rFonts w:eastAsia="Calibri" w:cs="Arial"/>
          <w:lang w:eastAsia="ar-SA"/>
        </w:rPr>
      </w:pPr>
      <w:r w:rsidRPr="00E324FB">
        <w:rPr>
          <w:rFonts w:eastAsia="Calibri" w:cs="Arial"/>
          <w:lang w:eastAsia="ar-SA"/>
        </w:rPr>
        <w:t>к решению Совета народных депутатов</w:t>
      </w:r>
      <w:r w:rsidR="003D25A4" w:rsidRPr="00E324FB">
        <w:rPr>
          <w:rFonts w:eastAsia="Calibri" w:cs="Arial"/>
          <w:lang w:eastAsia="ar-SA"/>
        </w:rPr>
        <w:t xml:space="preserve"> </w:t>
      </w:r>
      <w:r w:rsidR="007279D6" w:rsidRPr="00E324FB">
        <w:rPr>
          <w:rFonts w:eastAsia="Calibri" w:cs="Arial"/>
          <w:lang w:eastAsia="ar-SA"/>
        </w:rPr>
        <w:t>Перлевского</w:t>
      </w:r>
      <w:r w:rsidR="000F48CA" w:rsidRPr="00E324FB">
        <w:rPr>
          <w:rFonts w:eastAsia="Calibri" w:cs="Arial"/>
          <w:lang w:eastAsia="ar-SA"/>
        </w:rPr>
        <w:t xml:space="preserve"> сельского  поселения </w:t>
      </w:r>
    </w:p>
    <w:p w:rsidR="0021066B" w:rsidRPr="00E324FB" w:rsidRDefault="006D6CB9" w:rsidP="00BD6934">
      <w:pPr>
        <w:suppressAutoHyphens/>
        <w:ind w:left="5103" w:firstLine="0"/>
        <w:jc w:val="left"/>
        <w:rPr>
          <w:rFonts w:eastAsia="Calibri" w:cs="Arial"/>
          <w:lang w:eastAsia="ar-SA"/>
        </w:rPr>
      </w:pPr>
      <w:r w:rsidRPr="00E324FB">
        <w:rPr>
          <w:rFonts w:eastAsia="Calibri" w:cs="Arial"/>
          <w:lang w:eastAsia="ar-SA"/>
        </w:rPr>
        <w:t xml:space="preserve">от </w:t>
      </w:r>
      <w:r w:rsidR="007279D6" w:rsidRPr="00E324FB">
        <w:rPr>
          <w:rFonts w:eastAsia="Calibri" w:cs="Arial"/>
          <w:lang w:eastAsia="ar-SA"/>
        </w:rPr>
        <w:t>22.09.2020</w:t>
      </w:r>
      <w:r w:rsidRPr="00E324FB">
        <w:rPr>
          <w:rFonts w:eastAsia="Calibri" w:cs="Arial"/>
          <w:lang w:eastAsia="ar-SA"/>
        </w:rPr>
        <w:t xml:space="preserve"> г. № </w:t>
      </w:r>
      <w:r w:rsidR="00DC4F8F">
        <w:rPr>
          <w:rFonts w:eastAsia="Calibri" w:cs="Arial"/>
          <w:lang w:eastAsia="ar-SA"/>
        </w:rPr>
        <w:t>9</w:t>
      </w:r>
    </w:p>
    <w:p w:rsidR="0021066B" w:rsidRPr="00E324FB" w:rsidRDefault="0021066B" w:rsidP="006D6CB9">
      <w:pPr>
        <w:suppressAutoHyphens/>
        <w:rPr>
          <w:rFonts w:eastAsia="Calibri" w:cs="Arial"/>
          <w:lang w:eastAsia="ar-SA"/>
        </w:rPr>
      </w:pPr>
    </w:p>
    <w:p w:rsidR="0021066B" w:rsidRPr="00E324FB" w:rsidRDefault="0021066B" w:rsidP="0021066B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</w:rPr>
      </w:pPr>
      <w:r w:rsidRPr="00E324FB">
        <w:rPr>
          <w:rFonts w:cs="Arial"/>
          <w:bCs/>
          <w:iCs/>
        </w:rPr>
        <w:t>ПРОЕКТ КОНТРАКТА</w:t>
      </w:r>
    </w:p>
    <w:p w:rsidR="000F48CA" w:rsidRPr="00E324FB" w:rsidRDefault="0021066B" w:rsidP="00401DB9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</w:rPr>
      </w:pPr>
      <w:r w:rsidRPr="00E324FB">
        <w:rPr>
          <w:rFonts w:cs="Arial"/>
          <w:bCs/>
          <w:iCs/>
        </w:rPr>
        <w:t xml:space="preserve"> </w:t>
      </w:r>
      <w:r w:rsidRPr="00E324FB">
        <w:rPr>
          <w:rFonts w:cs="Arial"/>
          <w:bCs/>
          <w:iCs/>
          <w:lang w:val="en-US"/>
        </w:rPr>
        <w:t>C</w:t>
      </w:r>
      <w:r w:rsidRPr="00E324FB">
        <w:rPr>
          <w:rFonts w:cs="Arial"/>
          <w:bCs/>
          <w:iCs/>
        </w:rPr>
        <w:t xml:space="preserve"> ГЛАВОЙ АДМИНИСТРАЦИИ </w:t>
      </w:r>
      <w:r w:rsidR="007279D6" w:rsidRPr="00E324FB">
        <w:rPr>
          <w:rFonts w:cs="Arial"/>
          <w:bCs/>
          <w:iCs/>
        </w:rPr>
        <w:t>ПЕРЛЕВСКОГО</w:t>
      </w:r>
      <w:r w:rsidR="000F48CA" w:rsidRPr="00E324FB">
        <w:rPr>
          <w:rFonts w:cs="Arial"/>
          <w:bCs/>
          <w:iCs/>
        </w:rPr>
        <w:t xml:space="preserve"> СЕЛЬСКОГО </w:t>
      </w:r>
      <w:r w:rsidR="0044482C" w:rsidRPr="00E324FB">
        <w:rPr>
          <w:rFonts w:cs="Arial"/>
          <w:bCs/>
          <w:iCs/>
        </w:rPr>
        <w:t>ПОСЕЛЕНИЯ</w:t>
      </w:r>
      <w:r w:rsidR="00B95BFA" w:rsidRPr="00E324FB">
        <w:rPr>
          <w:rFonts w:cs="Arial"/>
          <w:bCs/>
          <w:iCs/>
        </w:rPr>
        <w:t xml:space="preserve"> </w:t>
      </w:r>
      <w:r w:rsidRPr="00E324FB">
        <w:rPr>
          <w:rFonts w:cs="Arial"/>
          <w:bCs/>
          <w:iCs/>
        </w:rPr>
        <w:t>СЕМИЛУКСКОГО МУНИЦИПАЛЬНОГО РАЙОНА</w:t>
      </w:r>
      <w:r w:rsidR="0044482C" w:rsidRPr="00E324FB">
        <w:rPr>
          <w:rFonts w:cs="Arial"/>
          <w:bCs/>
          <w:iCs/>
        </w:rPr>
        <w:t xml:space="preserve"> </w:t>
      </w:r>
      <w:r w:rsidRPr="00E324FB">
        <w:rPr>
          <w:rFonts w:cs="Arial"/>
          <w:bCs/>
          <w:iCs/>
        </w:rPr>
        <w:t>ВОРОНЕЖСКОЙ ОБЛАСТИ</w:t>
      </w:r>
    </w:p>
    <w:p w:rsidR="0021066B" w:rsidRPr="00E324FB" w:rsidRDefault="000F48CA" w:rsidP="00517DCD">
      <w:pPr>
        <w:suppressAutoHyphens/>
        <w:adjustRightInd w:val="0"/>
        <w:ind w:firstLine="0"/>
        <w:rPr>
          <w:rFonts w:eastAsia="Calibri" w:cs="Arial"/>
          <w:lang w:eastAsia="ar-SA"/>
        </w:rPr>
      </w:pPr>
      <w:proofErr w:type="spellStart"/>
      <w:r w:rsidRPr="00E324FB">
        <w:rPr>
          <w:rFonts w:eastAsia="Calibri" w:cs="Arial"/>
          <w:lang w:eastAsia="ar-SA"/>
        </w:rPr>
        <w:t>с</w:t>
      </w:r>
      <w:proofErr w:type="gramStart"/>
      <w:r w:rsidRPr="00E324FB">
        <w:rPr>
          <w:rFonts w:eastAsia="Calibri" w:cs="Arial"/>
          <w:lang w:eastAsia="ar-SA"/>
        </w:rPr>
        <w:t>.</w:t>
      </w:r>
      <w:r w:rsidR="007279D6" w:rsidRPr="00E324FB">
        <w:rPr>
          <w:rFonts w:eastAsia="Calibri" w:cs="Arial"/>
          <w:lang w:eastAsia="ar-SA"/>
        </w:rPr>
        <w:t>П</w:t>
      </w:r>
      <w:proofErr w:type="gramEnd"/>
      <w:r w:rsidR="007279D6" w:rsidRPr="00E324FB">
        <w:rPr>
          <w:rFonts w:eastAsia="Calibri" w:cs="Arial"/>
          <w:lang w:eastAsia="ar-SA"/>
        </w:rPr>
        <w:t>ерлевка</w:t>
      </w:r>
      <w:proofErr w:type="spellEnd"/>
      <w:r w:rsidRPr="00E324FB">
        <w:rPr>
          <w:rFonts w:eastAsia="Calibri" w:cs="Arial"/>
          <w:lang w:eastAsia="ar-SA"/>
        </w:rPr>
        <w:t xml:space="preserve">                                         </w:t>
      </w:r>
      <w:r w:rsidR="00BD6934" w:rsidRPr="00E324FB">
        <w:rPr>
          <w:rFonts w:eastAsia="Calibri" w:cs="Arial"/>
          <w:lang w:eastAsia="ar-SA"/>
        </w:rPr>
        <w:t xml:space="preserve"> </w:t>
      </w:r>
      <w:r w:rsidR="00517DCD" w:rsidRPr="00E324FB">
        <w:rPr>
          <w:rFonts w:eastAsia="Calibri" w:cs="Arial"/>
          <w:lang w:eastAsia="ar-SA"/>
        </w:rPr>
        <w:t xml:space="preserve">        </w:t>
      </w:r>
      <w:r w:rsidR="0021066B" w:rsidRPr="00E324FB">
        <w:rPr>
          <w:rFonts w:eastAsia="Calibri" w:cs="Arial"/>
          <w:lang w:eastAsia="ar-SA"/>
        </w:rPr>
        <w:t>"___" ________ 20__ года</w:t>
      </w:r>
    </w:p>
    <w:p w:rsidR="0021066B" w:rsidRPr="00E324FB" w:rsidRDefault="0021066B" w:rsidP="0021066B">
      <w:pPr>
        <w:suppressAutoHyphens/>
        <w:adjustRightInd w:val="0"/>
        <w:rPr>
          <w:rFonts w:eastAsia="Calibri" w:cs="Arial"/>
          <w:lang w:eastAsia="ar-SA"/>
        </w:rPr>
      </w:pPr>
    </w:p>
    <w:p w:rsidR="0021066B" w:rsidRPr="00E324FB" w:rsidRDefault="00BD6934" w:rsidP="00BD6934">
      <w:pPr>
        <w:suppressAutoHyphens/>
        <w:adjustRightInd w:val="0"/>
        <w:ind w:firstLine="709"/>
        <w:rPr>
          <w:rFonts w:eastAsia="Calibri" w:cs="Arial"/>
          <w:lang w:eastAsia="ar-SA"/>
        </w:rPr>
      </w:pPr>
      <w:r w:rsidRPr="00E324FB">
        <w:rPr>
          <w:rFonts w:eastAsia="Calibri" w:cs="Arial"/>
          <w:lang w:eastAsia="ar-SA"/>
        </w:rPr>
        <w:t xml:space="preserve"> </w:t>
      </w:r>
      <w:r w:rsidR="007279D6" w:rsidRPr="00E324FB">
        <w:rPr>
          <w:rFonts w:eastAsia="Calibri" w:cs="Arial"/>
          <w:lang w:eastAsia="ar-SA"/>
        </w:rPr>
        <w:t>Перлевское</w:t>
      </w:r>
      <w:r w:rsidR="00AE21B6" w:rsidRPr="00E324FB">
        <w:rPr>
          <w:rFonts w:eastAsia="Calibri" w:cs="Arial"/>
          <w:lang w:eastAsia="ar-SA"/>
        </w:rPr>
        <w:t xml:space="preserve"> сельское поселение </w:t>
      </w:r>
      <w:r w:rsidR="0044482C" w:rsidRPr="00E324FB">
        <w:rPr>
          <w:rFonts w:eastAsia="Calibri" w:cs="Arial"/>
          <w:lang w:eastAsia="ar-SA"/>
        </w:rPr>
        <w:t>Семилукского муниципального</w:t>
      </w:r>
      <w:r w:rsidR="0021066B" w:rsidRPr="00E324FB">
        <w:rPr>
          <w:rFonts w:eastAsia="Calibri" w:cs="Arial"/>
          <w:lang w:eastAsia="ar-SA"/>
        </w:rPr>
        <w:t xml:space="preserve"> район</w:t>
      </w:r>
      <w:r w:rsidR="0044482C" w:rsidRPr="00E324FB">
        <w:rPr>
          <w:rFonts w:eastAsia="Calibri" w:cs="Arial"/>
          <w:lang w:eastAsia="ar-SA"/>
        </w:rPr>
        <w:t>а</w:t>
      </w:r>
      <w:r w:rsidR="0021066B" w:rsidRPr="00E324FB">
        <w:rPr>
          <w:rFonts w:eastAsia="Calibri" w:cs="Arial"/>
          <w:lang w:eastAsia="ar-SA"/>
        </w:rPr>
        <w:t xml:space="preserve"> Воронежской области в лице главы </w:t>
      </w:r>
      <w:r w:rsidR="00AE21B6" w:rsidRPr="00E324FB">
        <w:rPr>
          <w:rFonts w:eastAsia="Calibri" w:cs="Arial"/>
          <w:lang w:eastAsia="ar-SA"/>
        </w:rPr>
        <w:t xml:space="preserve">сельского </w:t>
      </w:r>
      <w:r w:rsidR="0044482C" w:rsidRPr="00E324FB">
        <w:rPr>
          <w:rFonts w:eastAsia="Calibri" w:cs="Arial"/>
          <w:lang w:eastAsia="ar-SA"/>
        </w:rPr>
        <w:t xml:space="preserve"> поселения</w:t>
      </w:r>
      <w:r w:rsidR="00AE21B6" w:rsidRPr="00E324FB">
        <w:rPr>
          <w:rFonts w:eastAsia="Calibri" w:cs="Arial"/>
          <w:lang w:eastAsia="ar-SA"/>
        </w:rPr>
        <w:t>___________________________________</w:t>
      </w:r>
      <w:r w:rsidR="0021066B" w:rsidRPr="00E324FB">
        <w:rPr>
          <w:rFonts w:eastAsia="Calibri" w:cs="Arial"/>
          <w:lang w:eastAsia="ar-SA"/>
        </w:rPr>
        <w:t xml:space="preserve">, именуемого в дальнейшем «Представитель нанимателя», действующего на основании Устава </w:t>
      </w:r>
      <w:r w:rsidR="00AE21B6" w:rsidRPr="00E324FB">
        <w:rPr>
          <w:rFonts w:eastAsia="Calibri" w:cs="Arial"/>
          <w:lang w:eastAsia="ar-SA"/>
        </w:rPr>
        <w:t xml:space="preserve">сельского </w:t>
      </w:r>
      <w:r w:rsidR="003903BC" w:rsidRPr="00E324FB">
        <w:rPr>
          <w:rFonts w:eastAsia="Calibri" w:cs="Arial"/>
          <w:lang w:eastAsia="ar-SA"/>
        </w:rPr>
        <w:t xml:space="preserve"> поселения </w:t>
      </w:r>
      <w:r w:rsidR="0021066B" w:rsidRPr="00E324FB">
        <w:rPr>
          <w:rFonts w:eastAsia="Calibri" w:cs="Arial"/>
          <w:lang w:eastAsia="ar-SA"/>
        </w:rPr>
        <w:t xml:space="preserve">(далее - Устав), с одной стороны, и гражданин Российской Федерации (либо гражданин иностранного государства </w:t>
      </w:r>
      <w:proofErr w:type="gramStart"/>
      <w:r w:rsidR="0021066B" w:rsidRPr="00E324FB">
        <w:rPr>
          <w:rFonts w:eastAsia="Calibri" w:cs="Arial"/>
          <w:lang w:eastAsia="ar-SA"/>
        </w:rPr>
        <w:t>–у</w:t>
      </w:r>
      <w:proofErr w:type="gramEnd"/>
      <w:r w:rsidR="0021066B" w:rsidRPr="00E324FB">
        <w:rPr>
          <w:rFonts w:eastAsia="Calibri" w:cs="Arial"/>
          <w:lang w:eastAsia="ar-SA"/>
        </w:rPr>
        <w:t xml:space="preserve">частника международного договора Российской Федерации, в соответствии с которым иностранный гражданин имеет право находиться на муниципальной службе) _____________________________________, назначенный на должность главы администрации </w:t>
      </w:r>
      <w:r w:rsidR="00AE21B6" w:rsidRPr="00E324FB">
        <w:rPr>
          <w:rFonts w:eastAsia="Calibri" w:cs="Arial"/>
          <w:lang w:eastAsia="ar-SA"/>
        </w:rPr>
        <w:t xml:space="preserve">сельского </w:t>
      </w:r>
      <w:r w:rsidR="003903BC" w:rsidRPr="00E324FB">
        <w:rPr>
          <w:rFonts w:eastAsia="Calibri" w:cs="Arial"/>
          <w:lang w:eastAsia="ar-SA"/>
        </w:rPr>
        <w:t xml:space="preserve"> </w:t>
      </w:r>
      <w:proofErr w:type="gramStart"/>
      <w:r w:rsidR="003903BC" w:rsidRPr="00E324FB">
        <w:rPr>
          <w:rFonts w:eastAsia="Calibri" w:cs="Arial"/>
          <w:lang w:eastAsia="ar-SA"/>
        </w:rPr>
        <w:t xml:space="preserve">поселения </w:t>
      </w:r>
      <w:r w:rsidR="0021066B" w:rsidRPr="00E324FB">
        <w:rPr>
          <w:rFonts w:eastAsia="Calibri" w:cs="Arial"/>
          <w:lang w:eastAsia="ar-SA"/>
        </w:rPr>
        <w:t xml:space="preserve">(далее - администрация) решением Совета народных депутатов </w:t>
      </w:r>
      <w:r w:rsidR="00AE21B6" w:rsidRPr="00E324FB">
        <w:rPr>
          <w:rFonts w:eastAsia="Calibri" w:cs="Arial"/>
          <w:lang w:eastAsia="ar-SA"/>
        </w:rPr>
        <w:t xml:space="preserve">сельского </w:t>
      </w:r>
      <w:r w:rsidR="003903BC" w:rsidRPr="00E324FB">
        <w:rPr>
          <w:rFonts w:eastAsia="Calibri" w:cs="Arial"/>
          <w:lang w:eastAsia="ar-SA"/>
        </w:rPr>
        <w:t xml:space="preserve"> поселения </w:t>
      </w:r>
      <w:r w:rsidR="0021066B" w:rsidRPr="00E324FB">
        <w:rPr>
          <w:rFonts w:eastAsia="Calibri" w:cs="Arial"/>
          <w:lang w:eastAsia="ar-SA"/>
        </w:rPr>
        <w:t>от ______________ № ________, именуемый в дальнейшем «Глава администрации», с другой стороны, заключили настоящий Контракт о нижеследующем:</w:t>
      </w:r>
      <w:proofErr w:type="gramEnd"/>
    </w:p>
    <w:p w:rsidR="0021066B" w:rsidRPr="00E324FB" w:rsidRDefault="0021066B" w:rsidP="00BD6934">
      <w:pPr>
        <w:suppressAutoHyphens/>
        <w:adjustRightInd w:val="0"/>
        <w:ind w:firstLine="709"/>
        <w:jc w:val="center"/>
        <w:rPr>
          <w:rFonts w:eastAsia="Calibri" w:cs="Arial"/>
          <w:lang w:eastAsia="ar-SA"/>
        </w:rPr>
      </w:pPr>
    </w:p>
    <w:p w:rsidR="00DC4F8F" w:rsidRPr="000F48CA" w:rsidRDefault="00DC4F8F" w:rsidP="00DC4F8F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1. Общие положения</w:t>
      </w:r>
    </w:p>
    <w:p w:rsidR="00DC4F8F" w:rsidRPr="000F48CA" w:rsidRDefault="00DC4F8F" w:rsidP="00DC4F8F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1.1. </w:t>
      </w:r>
      <w:proofErr w:type="gramStart"/>
      <w:r w:rsidRPr="000F48CA">
        <w:rPr>
          <w:rFonts w:ascii="Times New Roman" w:eastAsia="Calibri" w:hAnsi="Times New Roman"/>
          <w:sz w:val="28"/>
          <w:szCs w:val="28"/>
          <w:lang w:eastAsia="ar-SA"/>
        </w:rPr>
        <w:t>В соответствии с настоящим Контрактом Глава администрации принимает на себя обязательства,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Федерации, законодательством Воронежской области, Уставом и настоящим Контрактом и отдельных государственных полномочий, переданных органам местного самоуправления федеральными законами и законами Воронежской области, в случае наделения соответствующими полномочиями, а Представитель нанимателя обязуется обеспечить Главе администрации условия</w:t>
      </w:r>
      <w:proofErr w:type="gramEnd"/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 для исполнения указанных полномочий в соответствии с трудовым законодательством, законодательством о муниципальной службе, Уставом и настоящим Контрактом.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1.2. Местом работы Главы администрации является администрация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Перлевского сельского </w:t>
      </w: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 поселения Семилукского муниципального района Воронежской области, расположенная по адресу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: Воронежская области </w:t>
      </w:r>
      <w:proofErr w:type="spellStart"/>
      <w:r>
        <w:rPr>
          <w:rFonts w:ascii="Times New Roman" w:eastAsia="Calibri" w:hAnsi="Times New Roman"/>
          <w:sz w:val="28"/>
          <w:szCs w:val="28"/>
          <w:lang w:eastAsia="ar-SA"/>
        </w:rPr>
        <w:t>Семилукский</w:t>
      </w:r>
      <w:proofErr w:type="spellEnd"/>
      <w:r>
        <w:rPr>
          <w:rFonts w:ascii="Times New Roman" w:eastAsia="Calibri" w:hAnsi="Times New Roman"/>
          <w:sz w:val="28"/>
          <w:szCs w:val="28"/>
          <w:lang w:eastAsia="ar-SA"/>
        </w:rPr>
        <w:t xml:space="preserve"> район, село Перлевка, улица Центральная, дом 54 </w:t>
      </w:r>
      <w:r w:rsidRPr="000F48CA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1.3. Работа по настоящему Контракту является для Главы администрации основным местом работы.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1.4. Глава администрации является муниципальным служащим, возглавляет администрацию на принципах единоначалия, самостоятельно решает все вопросы, отнесенные к его компетенции.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lastRenderedPageBreak/>
        <w:t xml:space="preserve">1.5. Глава администрации </w:t>
      </w:r>
      <w:proofErr w:type="gramStart"/>
      <w:r w:rsidRPr="000F48CA">
        <w:rPr>
          <w:rFonts w:ascii="Times New Roman" w:eastAsia="Calibri" w:hAnsi="Times New Roman"/>
          <w:sz w:val="28"/>
          <w:szCs w:val="28"/>
          <w:lang w:eastAsia="ar-SA"/>
        </w:rPr>
        <w:t>подконтролен</w:t>
      </w:r>
      <w:proofErr w:type="gramEnd"/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 и подотчетен Совету народных депутатов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сельского </w:t>
      </w: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 поселения.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1.6. Глава администрации приступает к исполнению должностных обязанностей </w:t>
      </w:r>
      <w:r w:rsidRPr="00F85427">
        <w:rPr>
          <w:rFonts w:ascii="Times New Roman" w:eastAsia="Calibri" w:hAnsi="Times New Roman"/>
          <w:sz w:val="28"/>
          <w:szCs w:val="28"/>
          <w:lang w:eastAsia="ar-SA"/>
        </w:rPr>
        <w:t>«____» _____________ 20__ года.</w:t>
      </w:r>
    </w:p>
    <w:p w:rsidR="00DC4F8F" w:rsidRPr="000F48CA" w:rsidRDefault="00DC4F8F" w:rsidP="00DC4F8F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0F48CA" w:rsidRDefault="00DC4F8F" w:rsidP="00DC4F8F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2. Права и обязанности Главы администрации</w:t>
      </w:r>
    </w:p>
    <w:p w:rsidR="00DC4F8F" w:rsidRPr="000F48CA" w:rsidRDefault="00DC4F8F" w:rsidP="00DC4F8F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2.1. Глава администрации имеет права, предусмотренные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2 марта 2007 года N 25-ФЗ «О муниципальной службе в Российской Федерации», Трудовым кодексом Российской Федерации, Уставом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сельского </w:t>
      </w: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 поселения.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2.2. При осуществлении своих полномочий Глава администрации имеет право: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1) от имени муниципального образования приобретать и осуществлять имущественные и иные права и обязанности, выступать в суде без доверенности;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2) выдавать от имени администрации доверенности, совершать иные юридически значимые действия;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3) подписывать от имени администрации контракты, договоры и соглашения;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4) в пределах своих полномочий, установленных федеральными законами, законами Воронежской области, Уставом, нормативными правовыми актами представительного органа муниципального образования, издавать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5) представлять администрацию в отношениях с органами местного самоуправления, избирательными комиссиями муниципальных образований, органами государственной власти, физическими и юридическими лицами;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6) распоряжаться бюджетными средствами при исполнении местного бюджета в соответствии с действующим законодательством;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7) вносить проекты муниципальных правовых актов на рассмотрение органов местного самоуправления муниципального образования;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8)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осуществлять иные права в соответствии с федеральным и областным законодательством, Уставом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сельского </w:t>
      </w: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 поселения, решениями Совета народных депутатов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сельского </w:t>
      </w: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 поселения.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2.3.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 (далее - отдельные государственные полномочия), Глава администрации имеет право: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lastRenderedPageBreak/>
        <w:t>1) требовать своевременного и в полном объеме перечисления финансовых средств, предусмотренных в областном бюджете для осуществления отдельных государственных полномочий;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2) издавать в пределах своих полномочий правовые акты по вопросам, связанным с осуществлением отдельных государственных полномочий, осуществлять </w:t>
      </w:r>
      <w:proofErr w:type="gramStart"/>
      <w:r w:rsidRPr="000F48CA">
        <w:rPr>
          <w:rFonts w:ascii="Times New Roman" w:eastAsia="Calibri" w:hAnsi="Times New Roman"/>
          <w:sz w:val="28"/>
          <w:szCs w:val="28"/>
          <w:lang w:eastAsia="ar-SA"/>
        </w:rPr>
        <w:t>контроль за</w:t>
      </w:r>
      <w:proofErr w:type="gramEnd"/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 их исполнением;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3)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4) использовать в соответствии с федеральным и областным законодательством материальные ресурсы, финансовые средства, предоставленные органам местного самоуправления для осуществления отдельных государственных полномочий;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5) запрашивать и получать от органов государственной власти Воронежской области информацию (документы) в части, касающейся осуществления отдельных государственных полномочий, в том числе получать разъяснения и рекомендации по вопросам осуществления отдельных государственных полномочий;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6) определять перечень структурных подразделений администрации и (или) должностных лиц администрации, на которые (которых) возлагается осуществление отдельных государственных полномочий;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7) иные права, предусмотренные федеральными законами или законами Воронежской области, предусматривающими наделение отдельными государственными полномочиями.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2.4. </w:t>
      </w:r>
      <w:proofErr w:type="gramStart"/>
      <w:r w:rsidRPr="000F48CA">
        <w:rPr>
          <w:rFonts w:ascii="Times New Roman" w:eastAsia="Calibri" w:hAnsi="Times New Roman"/>
          <w:sz w:val="28"/>
          <w:szCs w:val="28"/>
          <w:lang w:eastAsia="ar-SA"/>
        </w:rPr>
        <w:t>Глава администрации обязан соблюдать ограничения, выполнять обязательства и требования к служебному поведению, не нарушать запреты, установленные Федеральным законом от 2 марта 2007 года N 25-ФЗ «О муниципальной службе в Российской Федерации», Федеральным законом от 25 декабря 2008 года N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2.5. При осуществлении своих полномочий Глава администрации </w:t>
      </w:r>
      <w:proofErr w:type="gramStart"/>
      <w:r w:rsidRPr="000F48CA">
        <w:rPr>
          <w:rFonts w:ascii="Times New Roman" w:eastAsia="Calibri" w:hAnsi="Times New Roman"/>
          <w:sz w:val="28"/>
          <w:szCs w:val="28"/>
          <w:lang w:eastAsia="ar-SA"/>
        </w:rPr>
        <w:t>обязан</w:t>
      </w:r>
      <w:proofErr w:type="gramEnd"/>
      <w:r w:rsidRPr="000F48CA">
        <w:rPr>
          <w:rFonts w:ascii="Times New Roman" w:eastAsia="Calibri" w:hAnsi="Times New Roman"/>
          <w:sz w:val="28"/>
          <w:szCs w:val="28"/>
          <w:lang w:eastAsia="ar-SA"/>
        </w:rPr>
        <w:t>: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1) обеспечивать соблюдение и защиту прав и законных интересов граждан;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2) осуществлять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3) вносить на утверждение представительного органа муниципального образования структуру администрации, утверждать штатное расписание администрации в </w:t>
      </w:r>
      <w:proofErr w:type="gramStart"/>
      <w:r w:rsidRPr="000F48CA">
        <w:rPr>
          <w:rFonts w:ascii="Times New Roman" w:eastAsia="Calibri" w:hAnsi="Times New Roman"/>
          <w:sz w:val="28"/>
          <w:szCs w:val="28"/>
          <w:lang w:eastAsia="ar-SA"/>
        </w:rPr>
        <w:t>пределах</w:t>
      </w:r>
      <w:proofErr w:type="gramEnd"/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 утвержденных в местном бюджете средств на содержание администрации;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lastRenderedPageBreak/>
        <w:t>4) назначать на должность и освобождать от должности работников администрации, а также решать вопросы их поощрения и применения к ним мер дисциплинарной ответственности;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5) обеспечивать целевое и эффективное использование средств местного бюджета;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6) обеспечивать хранение, систематизацию правовых актов администрации и организацию свободного доступа населения к данной информации;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7) организовывать в пределах своих полномочий управление муниципальной собственностью муниципального образования;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8) обеспечивать своевременное и качественное выполнение всех договоров и обязательств администрации;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9) представлять представительному органу муниципального образования ежегодные отчеты о результатах своей деятельности и деятельности администрации, в том числе о решении вопросов, поставленных представительным органом муниципального образования;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10)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исполнять иные обязанности в соответствии с федеральными областным законодательством, Уставом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сельского </w:t>
      </w: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 поселения, решениями Совета народных депутатов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сельского </w:t>
      </w: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 поселения.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2.6.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</w:t>
      </w:r>
      <w:proofErr w:type="gramStart"/>
      <w:r w:rsidRPr="000F48CA">
        <w:rPr>
          <w:rFonts w:ascii="Times New Roman" w:eastAsia="Calibri" w:hAnsi="Times New Roman"/>
          <w:sz w:val="28"/>
          <w:szCs w:val="28"/>
          <w:lang w:eastAsia="ar-SA"/>
        </w:rPr>
        <w:t>обязан</w:t>
      </w:r>
      <w:proofErr w:type="gramEnd"/>
      <w:r w:rsidRPr="000F48CA">
        <w:rPr>
          <w:rFonts w:ascii="Times New Roman" w:eastAsia="Calibri" w:hAnsi="Times New Roman"/>
          <w:sz w:val="28"/>
          <w:szCs w:val="28"/>
          <w:lang w:eastAsia="ar-SA"/>
        </w:rPr>
        <w:t>: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1) исполнять надлежащим образом отдельные государственные полномочия (обеспечивать надлежащее исполнение отдельных государственных полномочий);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2)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3) исполнять (обеспечивать исполнение) письменные предписания уполномоченных органов государственной власти Воронежской области в части исполнения переданных государственных полномочий;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4) представлять (обеспечивать представление) в уполномоченные органы государственной власти Воронежской области в установленном ими порядке расчеты финансовых затрат, требуемых на осуществление отдельных государственных полномочий, отчеты об их исполнении, иные документы и информацию, связанные с осуществлением отдельных государственных полномочий;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5) обеспечивать возврат материальных ресурсов и неиспользованных финансовых сре</w:t>
      </w:r>
      <w:proofErr w:type="gramStart"/>
      <w:r w:rsidRPr="000F48CA">
        <w:rPr>
          <w:rFonts w:ascii="Times New Roman" w:eastAsia="Calibri" w:hAnsi="Times New Roman"/>
          <w:sz w:val="28"/>
          <w:szCs w:val="28"/>
          <w:lang w:eastAsia="ar-SA"/>
        </w:rPr>
        <w:t>дств пр</w:t>
      </w:r>
      <w:proofErr w:type="gramEnd"/>
      <w:r w:rsidRPr="000F48CA">
        <w:rPr>
          <w:rFonts w:ascii="Times New Roman" w:eastAsia="Calibri" w:hAnsi="Times New Roman"/>
          <w:sz w:val="28"/>
          <w:szCs w:val="28"/>
          <w:lang w:eastAsia="ar-SA"/>
        </w:rPr>
        <w:t>и прекращении исполнения органами местного самоуправления отдельных государственных полномочий;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6) не разглашать охраняемую законом тайну;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lastRenderedPageBreak/>
        <w:t>7) исполнять иные обязанности, предусмотренные федеральными законами или законами Воронежской области, предусматривающими наделение отдельными государственными полномочиями.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2.7.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несет персональную ответственность: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1)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2) за нецелевое использование материальных ресурсов и финансовых средств, предоставленных на осуществление отдельных государственных полномочий.</w:t>
      </w:r>
    </w:p>
    <w:p w:rsidR="00DC4F8F" w:rsidRPr="000F48CA" w:rsidRDefault="00DC4F8F" w:rsidP="00DC4F8F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0F48CA" w:rsidRDefault="00DC4F8F" w:rsidP="00DC4F8F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3. Права и обязанности Представителя нанимателя</w:t>
      </w:r>
    </w:p>
    <w:p w:rsidR="00DC4F8F" w:rsidRPr="000F48CA" w:rsidRDefault="00DC4F8F" w:rsidP="00DC4F8F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3.1. Представитель нанимателя имеет право: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1) требовать от Главы администрации соблюдения Конституции Российской Федерации, федеральных законов и иных нормативных правовых актов Российской Федерации, Устава Воронежской области, законов Воронежской области и иных нормативных правовых актов Воронежской области, Устава и иных муниципальных правовых актов, а также правил внутреннего трудового распорядка, действующих в администрации;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2) требовать от Главы администрации исполнения должностных обязанностей, возложенных на него Уставом и настоящим Контрактом;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3) поощрять Главу администрации за безупречное и эффективное исполнение им должностных обязанностей;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4) привлекать Главу администрации к дисциплинарной ответственности в соответствии с действующим законодательством за неисполнение и (или) ненадлежащее исполнение возложенных на него должностных обязанностей;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5) требовать бережного отношения к имуществу, предоставленному Главе администрации для осуществления его полномочий;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6) реализовывать в отношении Главы администрации другие права, предусмотренные Федеральным законом от 6 октября 2003 года N 131-ФЗ «Об общих принципах организации местного самоуправления в Российской Федерации», трудовым законодательством, законодательством о муниципальной службе.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3.2. Представитель нанимателя обязан: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1) обеспечить Главе администрации организационно-технические условия, необходимые для исполнения должностных обязанностей;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2) соблюдать Федеральный закон от 6 октября 2003 года N 131-ФЗ «Об общих принципах организации местного самоуправления в Российской </w:t>
      </w:r>
      <w:r w:rsidRPr="000F48CA">
        <w:rPr>
          <w:rFonts w:ascii="Times New Roman" w:eastAsia="Calibri" w:hAnsi="Times New Roman"/>
          <w:sz w:val="28"/>
          <w:szCs w:val="28"/>
          <w:lang w:eastAsia="ar-SA"/>
        </w:rPr>
        <w:lastRenderedPageBreak/>
        <w:t>Федерации», трудовое законодательство, законодательство о муниципальной службе и условия настоящего Контракта;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3) обеспечить в полном объеме выплату Главе администрации денежного содержания и предоставление иных гарантий, предусмотренных действующим законодательством;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4) исполнять иные обязанности, предусмотренные трудовым законодательством, законодательством о муниципальной службе.</w:t>
      </w:r>
    </w:p>
    <w:p w:rsidR="00DC4F8F" w:rsidRPr="000F48CA" w:rsidRDefault="00DC4F8F" w:rsidP="00DC4F8F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0F48CA" w:rsidRDefault="00DC4F8F" w:rsidP="00DC4F8F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4. Денежное содержание Главы администрации</w:t>
      </w:r>
    </w:p>
    <w:p w:rsidR="00DC4F8F" w:rsidRPr="000F48CA" w:rsidRDefault="00DC4F8F" w:rsidP="00DC4F8F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4.1. Денежное содержание Главы администрации состоит из должностного оклада, а также из ежемесячных и иных дополнительных выплат.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D65EF4">
        <w:rPr>
          <w:rFonts w:ascii="Times New Roman" w:eastAsia="Calibri" w:hAnsi="Times New Roman"/>
          <w:sz w:val="28"/>
          <w:szCs w:val="28"/>
          <w:highlight w:val="yellow"/>
          <w:lang w:eastAsia="ar-SA"/>
        </w:rPr>
        <w:t>4.2. Главе администрации устанавливается должностной оклад в размере 8936 рублей</w:t>
      </w:r>
      <w:r w:rsidRPr="000F48CA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4.3. Главе администрации устанавливаются следующие ежемесячные выплаты: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- ежемесячная надбавка к должностному окладу за выслугу лет на муниципальной службе в размере от </w:t>
      </w:r>
      <w:r>
        <w:rPr>
          <w:rFonts w:ascii="Times New Roman" w:eastAsia="Calibri" w:hAnsi="Times New Roman"/>
          <w:sz w:val="28"/>
          <w:szCs w:val="28"/>
          <w:lang w:eastAsia="ar-SA"/>
        </w:rPr>
        <w:t>10</w:t>
      </w: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 до </w:t>
      </w:r>
      <w:r>
        <w:rPr>
          <w:rFonts w:ascii="Times New Roman" w:eastAsia="Calibri" w:hAnsi="Times New Roman"/>
          <w:sz w:val="28"/>
          <w:szCs w:val="28"/>
          <w:lang w:eastAsia="ar-SA"/>
        </w:rPr>
        <w:t>30</w:t>
      </w: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 процентов должностного оклада;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- ежемесячная надбавка </w:t>
      </w:r>
      <w:proofErr w:type="gramStart"/>
      <w:r w:rsidRPr="000F48CA">
        <w:rPr>
          <w:rFonts w:ascii="Times New Roman" w:eastAsia="Calibri" w:hAnsi="Times New Roman"/>
          <w:sz w:val="28"/>
          <w:szCs w:val="28"/>
          <w:lang w:eastAsia="ar-SA"/>
        </w:rPr>
        <w:t>к должностному окладу за классный чин в размере в соответствии с присвоенным классным чином</w:t>
      </w:r>
      <w:proofErr w:type="gramEnd"/>
      <w:r w:rsidRPr="000F48CA"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- ежемесячная надбавка к должностному окладу за особые условия муниципальной службы (сложность, напряженность, специальный режим работы) в размере от </w:t>
      </w:r>
      <w:r>
        <w:rPr>
          <w:rFonts w:ascii="Times New Roman" w:eastAsia="Calibri" w:hAnsi="Times New Roman"/>
          <w:sz w:val="28"/>
          <w:szCs w:val="28"/>
          <w:lang w:eastAsia="ar-SA"/>
        </w:rPr>
        <w:t>120</w:t>
      </w: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 до </w:t>
      </w:r>
      <w:r>
        <w:rPr>
          <w:rFonts w:ascii="Times New Roman" w:eastAsia="Calibri" w:hAnsi="Times New Roman"/>
          <w:sz w:val="28"/>
          <w:szCs w:val="28"/>
          <w:lang w:eastAsia="ar-SA"/>
        </w:rPr>
        <w:t>150</w:t>
      </w: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 процентов должностного оклада;</w:t>
      </w:r>
    </w:p>
    <w:p w:rsidR="00DC4F8F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- ежемесячное денежное поощрение в размере от </w:t>
      </w:r>
      <w:r>
        <w:rPr>
          <w:rFonts w:ascii="Times New Roman" w:eastAsia="Calibri" w:hAnsi="Times New Roman"/>
          <w:sz w:val="28"/>
          <w:szCs w:val="28"/>
          <w:lang w:eastAsia="ar-SA"/>
        </w:rPr>
        <w:t>1</w:t>
      </w: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 до </w:t>
      </w:r>
      <w:r>
        <w:rPr>
          <w:rFonts w:ascii="Times New Roman" w:eastAsia="Calibri" w:hAnsi="Times New Roman"/>
          <w:sz w:val="28"/>
          <w:szCs w:val="28"/>
          <w:lang w:eastAsia="ar-SA"/>
        </w:rPr>
        <w:t>3</w:t>
      </w: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 должностных окладов;</w:t>
      </w:r>
    </w:p>
    <w:p w:rsidR="0021411B" w:rsidRPr="00D65EF4" w:rsidRDefault="0021411B" w:rsidP="0021411B">
      <w:pPr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D65EF4">
        <w:rPr>
          <w:rFonts w:ascii="Times New Roman" w:hAnsi="Times New Roman"/>
          <w:sz w:val="28"/>
          <w:szCs w:val="28"/>
          <w:highlight w:val="yellow"/>
        </w:rPr>
        <w:t>- 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</w:t>
      </w:r>
      <w:r w:rsidR="001177F8" w:rsidRPr="00D65EF4">
        <w:rPr>
          <w:rFonts w:ascii="Times New Roman" w:hAnsi="Times New Roman"/>
          <w:sz w:val="28"/>
          <w:szCs w:val="28"/>
          <w:highlight w:val="yellow"/>
        </w:rPr>
        <w:t>;</w:t>
      </w:r>
    </w:p>
    <w:p w:rsidR="0021411B" w:rsidRPr="00D65EF4" w:rsidRDefault="0021411B" w:rsidP="0021411B">
      <w:pPr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D65EF4">
        <w:rPr>
          <w:rFonts w:ascii="Times New Roman" w:hAnsi="Times New Roman"/>
          <w:sz w:val="28"/>
          <w:szCs w:val="28"/>
          <w:highlight w:val="yellow"/>
        </w:rPr>
        <w:t>-ежемесячная надбавка к должностному окладу за Почетное звание Российской Федерации в размере 15 процентов должностного оклада</w:t>
      </w:r>
      <w:r w:rsidR="001177F8" w:rsidRPr="00D65EF4">
        <w:rPr>
          <w:rFonts w:ascii="Times New Roman" w:hAnsi="Times New Roman"/>
          <w:sz w:val="28"/>
          <w:szCs w:val="28"/>
          <w:highlight w:val="yellow"/>
        </w:rPr>
        <w:t>;</w:t>
      </w:r>
    </w:p>
    <w:p w:rsidR="0021411B" w:rsidRPr="00D65EF4" w:rsidRDefault="0021411B" w:rsidP="0021411B">
      <w:pPr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D65EF4">
        <w:rPr>
          <w:rFonts w:ascii="Times New Roman" w:hAnsi="Times New Roman"/>
          <w:sz w:val="28"/>
          <w:szCs w:val="28"/>
          <w:highlight w:val="yellow"/>
        </w:rPr>
        <w:t xml:space="preserve">-ежемесячная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</w:t>
      </w:r>
      <w:proofErr w:type="gramStart"/>
      <w:r w:rsidRPr="00D65EF4">
        <w:rPr>
          <w:rFonts w:ascii="Times New Roman" w:hAnsi="Times New Roman"/>
          <w:sz w:val="28"/>
          <w:szCs w:val="28"/>
          <w:highlight w:val="yellow"/>
        </w:rPr>
        <w:t>актов</w:t>
      </w:r>
      <w:proofErr w:type="gramEnd"/>
      <w:r w:rsidRPr="00D65EF4">
        <w:rPr>
          <w:rFonts w:ascii="Times New Roman" w:hAnsi="Times New Roman"/>
          <w:sz w:val="28"/>
          <w:szCs w:val="28"/>
          <w:highlight w:val="yellow"/>
        </w:rPr>
        <w:t xml:space="preserve"> и их визирование в качестве юриста или исполнителя</w:t>
      </w:r>
      <w:r w:rsidR="001177F8" w:rsidRPr="00D65EF4">
        <w:rPr>
          <w:rFonts w:ascii="Times New Roman" w:hAnsi="Times New Roman"/>
          <w:sz w:val="28"/>
          <w:szCs w:val="28"/>
          <w:highlight w:val="yellow"/>
        </w:rPr>
        <w:t>;</w:t>
      </w:r>
    </w:p>
    <w:p w:rsidR="001177F8" w:rsidRPr="001177F8" w:rsidRDefault="001177F8" w:rsidP="0021411B">
      <w:pPr>
        <w:ind w:firstLine="709"/>
        <w:rPr>
          <w:rFonts w:ascii="Times New Roman" w:hAnsi="Times New Roman"/>
          <w:sz w:val="28"/>
          <w:szCs w:val="28"/>
        </w:rPr>
      </w:pPr>
      <w:r w:rsidRPr="00D65EF4">
        <w:rPr>
          <w:rFonts w:ascii="Times New Roman" w:hAnsi="Times New Roman"/>
          <w:sz w:val="28"/>
          <w:szCs w:val="28"/>
          <w:highlight w:val="yellow"/>
        </w:rPr>
        <w:t>-ежемесячная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4.4. Главе администрации устанавливаются следующие дополнительные выплаты:</w:t>
      </w:r>
    </w:p>
    <w:p w:rsidR="00DC4F8F" w:rsidRPr="00AC0985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AC0985">
        <w:rPr>
          <w:rFonts w:ascii="Times New Roman" w:eastAsia="Calibri" w:hAnsi="Times New Roman"/>
          <w:sz w:val="28"/>
          <w:szCs w:val="28"/>
          <w:lang w:eastAsia="ar-SA"/>
        </w:rPr>
        <w:t>- премии за выполнение особо важных и сложных заданий;</w:t>
      </w:r>
    </w:p>
    <w:p w:rsidR="00DC4F8F" w:rsidRPr="00AC0985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AC0985">
        <w:rPr>
          <w:rFonts w:ascii="Times New Roman" w:eastAsia="Calibri" w:hAnsi="Times New Roman"/>
          <w:sz w:val="28"/>
          <w:szCs w:val="28"/>
          <w:lang w:eastAsia="ar-SA"/>
        </w:rPr>
        <w:t>-единовременная выплата при предоставлении ежегодного оплачиваемого отпуска в размере 2 окладов денежного содержания;</w:t>
      </w:r>
    </w:p>
    <w:p w:rsidR="00DC4F8F" w:rsidRPr="00AC0985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AC0985">
        <w:rPr>
          <w:rFonts w:ascii="Times New Roman" w:eastAsia="Calibri" w:hAnsi="Times New Roman"/>
          <w:sz w:val="28"/>
          <w:szCs w:val="28"/>
          <w:lang w:eastAsia="ar-SA"/>
        </w:rPr>
        <w:lastRenderedPageBreak/>
        <w:t>- материальная помощь в размере 1 оклада денежного содержания.</w:t>
      </w:r>
    </w:p>
    <w:p w:rsidR="00DC4F8F" w:rsidRDefault="00DC4F8F" w:rsidP="00DC4F8F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21411B" w:rsidRPr="00AC0985" w:rsidRDefault="0021411B" w:rsidP="00DC4F8F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0F48CA" w:rsidRDefault="00DC4F8F" w:rsidP="00DC4F8F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5. Рабочее (служебное время) и время отдыха</w:t>
      </w:r>
    </w:p>
    <w:p w:rsidR="00DC4F8F" w:rsidRPr="000F48CA" w:rsidRDefault="00DC4F8F" w:rsidP="00DC4F8F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5.1. Главе администрации устанавливается ненормированный рабочий день.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5.2. Главе администрации предоставляются: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1) ежегодный основной оплачиваемый отпуск продолжительностью </w:t>
      </w:r>
      <w:r w:rsidRPr="00AC0985">
        <w:rPr>
          <w:rFonts w:ascii="Times New Roman" w:eastAsia="Calibri" w:hAnsi="Times New Roman"/>
          <w:sz w:val="28"/>
          <w:szCs w:val="28"/>
          <w:lang w:eastAsia="ar-SA"/>
        </w:rPr>
        <w:t>30 календарных дней;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2)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3) ежегодный дополнительный оплачиваемый отпуск за ненормированный служебный день продолжительностью </w:t>
      </w:r>
      <w:r w:rsidRPr="00AC0985">
        <w:rPr>
          <w:rFonts w:ascii="Times New Roman" w:eastAsia="Calibri" w:hAnsi="Times New Roman"/>
          <w:sz w:val="28"/>
          <w:szCs w:val="28"/>
          <w:lang w:eastAsia="ar-SA"/>
        </w:rPr>
        <w:t>три календарных дня;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4) отпуск без сохранения денежного содержания в случаях, предусмотренных федеральными законами.</w:t>
      </w:r>
    </w:p>
    <w:p w:rsidR="00DC4F8F" w:rsidRPr="000F48CA" w:rsidRDefault="00DC4F8F" w:rsidP="00DC4F8F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0F48CA" w:rsidRDefault="00DC4F8F" w:rsidP="00DC4F8F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6. Социальные гарантии</w:t>
      </w:r>
    </w:p>
    <w:p w:rsidR="00DC4F8F" w:rsidRPr="000F48CA" w:rsidRDefault="00DC4F8F" w:rsidP="00DC4F8F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Главе администрации гарантируются социальные гарантии, льготы и поощрения, предусмотренные действующим законодательством и Уставом.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Default="00DC4F8F" w:rsidP="00DC4F8F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7. Срок действия, изменение, прекращение Контракта</w:t>
      </w:r>
    </w:p>
    <w:p w:rsidR="00DC4F8F" w:rsidRPr="000F48CA" w:rsidRDefault="00DC4F8F" w:rsidP="00DC4F8F">
      <w:pPr>
        <w:suppressAutoHyphens/>
        <w:adjustRightInd w:val="0"/>
        <w:ind w:firstLine="709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7</w:t>
      </w:r>
      <w:r w:rsidRPr="00AC0985">
        <w:rPr>
          <w:rFonts w:ascii="Times New Roman" w:eastAsia="Calibri" w:hAnsi="Times New Roman"/>
          <w:sz w:val="28"/>
          <w:szCs w:val="28"/>
          <w:lang w:eastAsia="ar-SA"/>
        </w:rPr>
        <w:t>.1.Настоящий Контра</w:t>
      </w:r>
      <w:proofErr w:type="gramStart"/>
      <w:r w:rsidRPr="00AC0985">
        <w:rPr>
          <w:rFonts w:ascii="Times New Roman" w:eastAsia="Calibri" w:hAnsi="Times New Roman"/>
          <w:sz w:val="28"/>
          <w:szCs w:val="28"/>
          <w:lang w:eastAsia="ar-SA"/>
        </w:rPr>
        <w:t>кт вст</w:t>
      </w:r>
      <w:proofErr w:type="gramEnd"/>
      <w:r w:rsidRPr="00AC0985">
        <w:rPr>
          <w:rFonts w:ascii="Times New Roman" w:eastAsia="Calibri" w:hAnsi="Times New Roman"/>
          <w:sz w:val="28"/>
          <w:szCs w:val="28"/>
          <w:lang w:eastAsia="ar-SA"/>
        </w:rPr>
        <w:t xml:space="preserve">упает в силу </w:t>
      </w:r>
      <w:r w:rsidRPr="00F85427">
        <w:rPr>
          <w:rFonts w:ascii="Times New Roman" w:eastAsia="Calibri" w:hAnsi="Times New Roman"/>
          <w:sz w:val="28"/>
          <w:szCs w:val="28"/>
          <w:lang w:eastAsia="ar-SA"/>
        </w:rPr>
        <w:t>с «_____»__________ года</w:t>
      </w:r>
      <w:r w:rsidRPr="00AC0985">
        <w:rPr>
          <w:rFonts w:ascii="Times New Roman" w:eastAsia="Calibri" w:hAnsi="Times New Roman"/>
          <w:sz w:val="28"/>
          <w:szCs w:val="28"/>
          <w:lang w:eastAsia="ar-SA"/>
        </w:rPr>
        <w:t>, на срок 5 лет.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7.2.Действие настоящего Контракта прекращается досрочно в случаях, установленных частью 10 статьи 37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7.3.Изменение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7.4. Настоящий </w:t>
      </w:r>
      <w:proofErr w:type="gramStart"/>
      <w:r w:rsidRPr="000F48CA">
        <w:rPr>
          <w:rFonts w:ascii="Times New Roman" w:eastAsia="Calibri" w:hAnsi="Times New Roman"/>
          <w:sz w:val="28"/>
          <w:szCs w:val="28"/>
          <w:lang w:eastAsia="ar-SA"/>
        </w:rPr>
        <w:t>Контракт</w:t>
      </w:r>
      <w:proofErr w:type="gramEnd"/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 может быть расторгнут по соглашению сторон или в судебном порядке на основании заявления: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proofErr w:type="gramStart"/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- Совета народных депутатов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Перлевского сельского </w:t>
      </w: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 поселения или главы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Перлевского сельского </w:t>
      </w:r>
      <w:r w:rsidRPr="000F48CA">
        <w:rPr>
          <w:rFonts w:ascii="Times New Roman" w:eastAsia="Calibri" w:hAnsi="Times New Roman"/>
          <w:sz w:val="28"/>
          <w:szCs w:val="28"/>
          <w:lang w:eastAsia="ar-SA"/>
        </w:rPr>
        <w:t xml:space="preserve"> поселения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закона от 6 октября 2003 года N 131-ФЗ «Об общих принципах организации местного самоуправления в Российской Федерации»;</w:t>
      </w:r>
      <w:proofErr w:type="gramEnd"/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proofErr w:type="gramStart"/>
      <w:r w:rsidRPr="000F48CA">
        <w:rPr>
          <w:rFonts w:ascii="Times New Roman" w:eastAsia="Calibri" w:hAnsi="Times New Roman"/>
          <w:sz w:val="28"/>
          <w:szCs w:val="28"/>
          <w:lang w:eastAsia="ar-SA"/>
        </w:rPr>
        <w:lastRenderedPageBreak/>
        <w:t>- губернатора Воронежской области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Воронежской области, а также в связи с несоблюдением ограничений, установленных частью 9 статьи 37 Федерального закона от 6 октября 2003 года N 131-ФЗ «Об общих принципах организации местного самоуправления в Российской Федерации»;</w:t>
      </w:r>
      <w:proofErr w:type="gramEnd"/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- Главы администрации - в связи с нарушениями условий Контракта органами местного самоуправления и (или) органами государственной власти Воронежской области.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8. Ответственность сторон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Федерации.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9. Прочие условия Контракта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9.1.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DC4F8F" w:rsidRPr="000F48CA" w:rsidRDefault="00DC4F8F" w:rsidP="00DC4F8F">
      <w:pPr>
        <w:suppressAutoHyphens/>
        <w:adjustRightInd w:val="0"/>
        <w:ind w:firstLine="709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9.2. Настоящий Контракт составлен в двух экземплярах, имеющих равную юридическую силу, один из которых хранится у Главы администрации, другой - у Представителя нанимателя.</w:t>
      </w:r>
    </w:p>
    <w:p w:rsidR="00DC4F8F" w:rsidRPr="000F48CA" w:rsidRDefault="00DC4F8F" w:rsidP="00DC4F8F">
      <w:pPr>
        <w:suppressAutoHyphens/>
        <w:adjustRightInd w:val="0"/>
        <w:rPr>
          <w:rFonts w:ascii="Times New Roman" w:eastAsia="Calibri" w:hAnsi="Times New Roman"/>
          <w:sz w:val="28"/>
          <w:szCs w:val="28"/>
          <w:lang w:eastAsia="ar-SA"/>
        </w:rPr>
      </w:pPr>
    </w:p>
    <w:p w:rsidR="00DC4F8F" w:rsidRPr="000F48CA" w:rsidRDefault="00DC4F8F" w:rsidP="00DC4F8F">
      <w:pPr>
        <w:suppressAutoHyphens/>
        <w:adjustRightInd w:val="0"/>
        <w:rPr>
          <w:rFonts w:ascii="Times New Roman" w:eastAsia="Calibri" w:hAnsi="Times New Roman"/>
          <w:sz w:val="28"/>
          <w:szCs w:val="28"/>
          <w:lang w:eastAsia="ar-SA"/>
        </w:rPr>
      </w:pPr>
      <w:r w:rsidRPr="000F48CA">
        <w:rPr>
          <w:rFonts w:ascii="Times New Roman" w:eastAsia="Calibri" w:hAnsi="Times New Roman"/>
          <w:sz w:val="28"/>
          <w:szCs w:val="28"/>
          <w:lang w:eastAsia="ar-SA"/>
        </w:rPr>
        <w:t>10.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1"/>
        <w:gridCol w:w="4881"/>
      </w:tblGrid>
      <w:tr w:rsidR="00DC4F8F" w:rsidRPr="000F48CA" w:rsidTr="000D6A0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F48C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Представитель нанимателя</w:t>
            </w: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F48C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Глава 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Перлевского сельского </w:t>
            </w:r>
            <w:r w:rsidRPr="000F48C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поселения Семилукского муниципального района</w:t>
            </w: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______________________________</w:t>
            </w: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F48C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(фамилия, имя, отчество)</w:t>
            </w: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F48C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Адрес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:</w:t>
            </w:r>
            <w:r w:rsidRPr="000F48C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Воронежская область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Семилукский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район, село Перлевка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ул. Центральная д.54</w:t>
            </w: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F48C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Подпись ______________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F48C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Глава администрации 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Перлевского сельского </w:t>
            </w:r>
            <w:r w:rsidRPr="000F48C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поселения Семилукского муниципального района</w:t>
            </w:r>
          </w:p>
          <w:p w:rsidR="00DC4F8F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F48C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______________________________</w:t>
            </w: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F48C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(фамилия, имя, отчество)</w:t>
            </w: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F48C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Паспорт ______ N ______________</w:t>
            </w: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F48C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Выдан ________________________</w:t>
            </w: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F48C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(кем </w:t>
            </w:r>
            <w:proofErr w:type="gramStart"/>
            <w:r w:rsidRPr="000F48C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выдан</w:t>
            </w:r>
            <w:proofErr w:type="gramEnd"/>
            <w:r w:rsidRPr="000F48C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, дата выдачи)</w:t>
            </w: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F48C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Адрес места жительства</w:t>
            </w: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F48C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______________________________</w:t>
            </w:r>
          </w:p>
          <w:p w:rsidR="00DC4F8F" w:rsidRPr="000F48CA" w:rsidRDefault="00DC4F8F" w:rsidP="000D6A0B">
            <w:pPr>
              <w:suppressAutoHyphens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F48C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Подпись ________________</w:t>
            </w:r>
          </w:p>
        </w:tc>
      </w:tr>
    </w:tbl>
    <w:p w:rsidR="00E54BB1" w:rsidRPr="00E324FB" w:rsidRDefault="00E54BB1" w:rsidP="00DC4F8F">
      <w:pPr>
        <w:suppressAutoHyphens/>
        <w:adjustRightInd w:val="0"/>
        <w:ind w:firstLine="709"/>
        <w:jc w:val="center"/>
        <w:rPr>
          <w:rFonts w:cs="Arial"/>
        </w:rPr>
      </w:pPr>
    </w:p>
    <w:sectPr w:rsidR="00E54BB1" w:rsidRPr="00E324FB" w:rsidSect="00BD6934">
      <w:headerReference w:type="even" r:id="rId8"/>
      <w:headerReference w:type="first" r:id="rId9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12" w:rsidRDefault="00B12F12">
      <w:r>
        <w:separator/>
      </w:r>
    </w:p>
  </w:endnote>
  <w:endnote w:type="continuationSeparator" w:id="0">
    <w:p w:rsidR="00B12F12" w:rsidRDefault="00B12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12" w:rsidRDefault="00B12F12">
      <w:r>
        <w:separator/>
      </w:r>
    </w:p>
  </w:footnote>
  <w:footnote w:type="continuationSeparator" w:id="0">
    <w:p w:rsidR="00B12F12" w:rsidRDefault="00B12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32" w:rsidRDefault="005E4C1A" w:rsidP="00CD34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45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4532" w:rsidRDefault="001745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54" w:rsidRDefault="00BC4554" w:rsidP="00C4159F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41B2E9E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6DA124C"/>
    <w:multiLevelType w:val="hybridMultilevel"/>
    <w:tmpl w:val="08ACF6E2"/>
    <w:lvl w:ilvl="0" w:tplc="3BA82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B8336A"/>
    <w:multiLevelType w:val="multilevel"/>
    <w:tmpl w:val="66AEA94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2160"/>
      </w:pPr>
      <w:rPr>
        <w:rFonts w:hint="default"/>
      </w:rPr>
    </w:lvl>
  </w:abstractNum>
  <w:abstractNum w:abstractNumId="1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1C7BFB"/>
    <w:multiLevelType w:val="hybridMultilevel"/>
    <w:tmpl w:val="4BB26698"/>
    <w:lvl w:ilvl="0" w:tplc="5BA2CE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C33D2A"/>
    <w:multiLevelType w:val="hybridMultilevel"/>
    <w:tmpl w:val="E14A64F8"/>
    <w:lvl w:ilvl="0" w:tplc="234A4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1A6399"/>
    <w:multiLevelType w:val="hybridMultilevel"/>
    <w:tmpl w:val="0862064A"/>
    <w:lvl w:ilvl="0" w:tplc="F38E0E76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DC0B9E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2A68E1"/>
    <w:multiLevelType w:val="hybridMultilevel"/>
    <w:tmpl w:val="82989492"/>
    <w:lvl w:ilvl="0" w:tplc="976213AE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6"/>
  </w:num>
  <w:num w:numId="13">
    <w:abstractNumId w:val="4"/>
  </w:num>
  <w:num w:numId="14">
    <w:abstractNumId w:val="19"/>
  </w:num>
  <w:num w:numId="15">
    <w:abstractNumId w:val="0"/>
  </w:num>
  <w:num w:numId="16">
    <w:abstractNumId w:val="11"/>
  </w:num>
  <w:num w:numId="17">
    <w:abstractNumId w:val="2"/>
  </w:num>
  <w:num w:numId="18">
    <w:abstractNumId w:val="15"/>
  </w:num>
  <w:num w:numId="19">
    <w:abstractNumId w:val="24"/>
  </w:num>
  <w:num w:numId="20">
    <w:abstractNumId w:val="13"/>
  </w:num>
  <w:num w:numId="21">
    <w:abstractNumId w:val="3"/>
  </w:num>
  <w:num w:numId="22">
    <w:abstractNumId w:val="12"/>
  </w:num>
  <w:num w:numId="23">
    <w:abstractNumId w:val="9"/>
  </w:num>
  <w:num w:numId="24">
    <w:abstractNumId w:val="14"/>
  </w:num>
  <w:num w:numId="25">
    <w:abstractNumId w:val="2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2DD"/>
    <w:rsid w:val="00002960"/>
    <w:rsid w:val="00003FD5"/>
    <w:rsid w:val="00004797"/>
    <w:rsid w:val="00006C25"/>
    <w:rsid w:val="0000773C"/>
    <w:rsid w:val="000119E5"/>
    <w:rsid w:val="00011AC8"/>
    <w:rsid w:val="00013272"/>
    <w:rsid w:val="00016E99"/>
    <w:rsid w:val="0002021D"/>
    <w:rsid w:val="000250A4"/>
    <w:rsid w:val="00027BEE"/>
    <w:rsid w:val="00030824"/>
    <w:rsid w:val="00031DA2"/>
    <w:rsid w:val="00032CF4"/>
    <w:rsid w:val="000358AB"/>
    <w:rsid w:val="0004647E"/>
    <w:rsid w:val="00047823"/>
    <w:rsid w:val="00056624"/>
    <w:rsid w:val="00056C0C"/>
    <w:rsid w:val="00057380"/>
    <w:rsid w:val="00062190"/>
    <w:rsid w:val="00062B52"/>
    <w:rsid w:val="00064800"/>
    <w:rsid w:val="000676E3"/>
    <w:rsid w:val="0007587A"/>
    <w:rsid w:val="00076ED0"/>
    <w:rsid w:val="00080919"/>
    <w:rsid w:val="000836E3"/>
    <w:rsid w:val="000A0959"/>
    <w:rsid w:val="000A21BB"/>
    <w:rsid w:val="000A776C"/>
    <w:rsid w:val="000B1D41"/>
    <w:rsid w:val="000B22AC"/>
    <w:rsid w:val="000B30F9"/>
    <w:rsid w:val="000B7DBC"/>
    <w:rsid w:val="000C3F16"/>
    <w:rsid w:val="000C5F9C"/>
    <w:rsid w:val="000C6D9D"/>
    <w:rsid w:val="000D3E69"/>
    <w:rsid w:val="000D45D1"/>
    <w:rsid w:val="000D559A"/>
    <w:rsid w:val="000D5CF5"/>
    <w:rsid w:val="000D7EA6"/>
    <w:rsid w:val="000E0BFE"/>
    <w:rsid w:val="000E7E64"/>
    <w:rsid w:val="000F1362"/>
    <w:rsid w:val="000F4342"/>
    <w:rsid w:val="000F48CA"/>
    <w:rsid w:val="00100B11"/>
    <w:rsid w:val="001046EE"/>
    <w:rsid w:val="001119B6"/>
    <w:rsid w:val="00113F2C"/>
    <w:rsid w:val="001177F8"/>
    <w:rsid w:val="00121207"/>
    <w:rsid w:val="00123B21"/>
    <w:rsid w:val="00131386"/>
    <w:rsid w:val="001336F1"/>
    <w:rsid w:val="001346A8"/>
    <w:rsid w:val="0013765A"/>
    <w:rsid w:val="00137E99"/>
    <w:rsid w:val="00137F00"/>
    <w:rsid w:val="001409CF"/>
    <w:rsid w:val="001413BD"/>
    <w:rsid w:val="00143067"/>
    <w:rsid w:val="001462BA"/>
    <w:rsid w:val="001466E6"/>
    <w:rsid w:val="00151976"/>
    <w:rsid w:val="00161959"/>
    <w:rsid w:val="00161E66"/>
    <w:rsid w:val="00163D43"/>
    <w:rsid w:val="00166D21"/>
    <w:rsid w:val="00167A28"/>
    <w:rsid w:val="00167D70"/>
    <w:rsid w:val="00167FFB"/>
    <w:rsid w:val="00171F61"/>
    <w:rsid w:val="00173B19"/>
    <w:rsid w:val="00174532"/>
    <w:rsid w:val="00181706"/>
    <w:rsid w:val="00183CAF"/>
    <w:rsid w:val="00186DB1"/>
    <w:rsid w:val="00193471"/>
    <w:rsid w:val="001A719E"/>
    <w:rsid w:val="001B304D"/>
    <w:rsid w:val="001B3D8A"/>
    <w:rsid w:val="001B4053"/>
    <w:rsid w:val="001C37EC"/>
    <w:rsid w:val="001C73E0"/>
    <w:rsid w:val="001D48B4"/>
    <w:rsid w:val="001E2D87"/>
    <w:rsid w:val="001E7873"/>
    <w:rsid w:val="001F2EFC"/>
    <w:rsid w:val="001F5644"/>
    <w:rsid w:val="00204CF7"/>
    <w:rsid w:val="00207216"/>
    <w:rsid w:val="00210398"/>
    <w:rsid w:val="00210651"/>
    <w:rsid w:val="0021066B"/>
    <w:rsid w:val="0021411B"/>
    <w:rsid w:val="00214578"/>
    <w:rsid w:val="00215433"/>
    <w:rsid w:val="00215928"/>
    <w:rsid w:val="00215A8D"/>
    <w:rsid w:val="00215DD4"/>
    <w:rsid w:val="002171BB"/>
    <w:rsid w:val="00225732"/>
    <w:rsid w:val="0022628C"/>
    <w:rsid w:val="00230DF8"/>
    <w:rsid w:val="002340CB"/>
    <w:rsid w:val="0024068B"/>
    <w:rsid w:val="00245E2F"/>
    <w:rsid w:val="00247217"/>
    <w:rsid w:val="0025720B"/>
    <w:rsid w:val="00260F28"/>
    <w:rsid w:val="00261EF0"/>
    <w:rsid w:val="00265328"/>
    <w:rsid w:val="00267ED8"/>
    <w:rsid w:val="00270518"/>
    <w:rsid w:val="00272DF4"/>
    <w:rsid w:val="0027593C"/>
    <w:rsid w:val="00276702"/>
    <w:rsid w:val="00276BBC"/>
    <w:rsid w:val="0028618C"/>
    <w:rsid w:val="002932CB"/>
    <w:rsid w:val="002A4840"/>
    <w:rsid w:val="002A7D70"/>
    <w:rsid w:val="002B37D2"/>
    <w:rsid w:val="002B4238"/>
    <w:rsid w:val="002C023E"/>
    <w:rsid w:val="002C2A37"/>
    <w:rsid w:val="002C2E7E"/>
    <w:rsid w:val="002C4242"/>
    <w:rsid w:val="002C70BC"/>
    <w:rsid w:val="002D2417"/>
    <w:rsid w:val="002D610A"/>
    <w:rsid w:val="002D762E"/>
    <w:rsid w:val="002D7EAC"/>
    <w:rsid w:val="002E20E5"/>
    <w:rsid w:val="002E632D"/>
    <w:rsid w:val="002E6D8B"/>
    <w:rsid w:val="002E6F0A"/>
    <w:rsid w:val="002F0775"/>
    <w:rsid w:val="002F2AC8"/>
    <w:rsid w:val="002F3BD1"/>
    <w:rsid w:val="00303C5E"/>
    <w:rsid w:val="003113E8"/>
    <w:rsid w:val="00311838"/>
    <w:rsid w:val="0031246C"/>
    <w:rsid w:val="003147DF"/>
    <w:rsid w:val="00315D35"/>
    <w:rsid w:val="003171B2"/>
    <w:rsid w:val="00323173"/>
    <w:rsid w:val="003258B7"/>
    <w:rsid w:val="00332B48"/>
    <w:rsid w:val="0033475B"/>
    <w:rsid w:val="0033600D"/>
    <w:rsid w:val="00337032"/>
    <w:rsid w:val="00343718"/>
    <w:rsid w:val="00344846"/>
    <w:rsid w:val="00347AC5"/>
    <w:rsid w:val="00353FB2"/>
    <w:rsid w:val="0035792B"/>
    <w:rsid w:val="003670F7"/>
    <w:rsid w:val="00370D41"/>
    <w:rsid w:val="00377A04"/>
    <w:rsid w:val="0038160A"/>
    <w:rsid w:val="00382976"/>
    <w:rsid w:val="00387BD7"/>
    <w:rsid w:val="003903BC"/>
    <w:rsid w:val="00390AF6"/>
    <w:rsid w:val="00392FB3"/>
    <w:rsid w:val="00393271"/>
    <w:rsid w:val="00393F26"/>
    <w:rsid w:val="00394445"/>
    <w:rsid w:val="00395A30"/>
    <w:rsid w:val="003A69EB"/>
    <w:rsid w:val="003B10D5"/>
    <w:rsid w:val="003B2019"/>
    <w:rsid w:val="003B432A"/>
    <w:rsid w:val="003B54DC"/>
    <w:rsid w:val="003C003B"/>
    <w:rsid w:val="003C40CD"/>
    <w:rsid w:val="003C43BD"/>
    <w:rsid w:val="003D0954"/>
    <w:rsid w:val="003D1C1B"/>
    <w:rsid w:val="003D25A4"/>
    <w:rsid w:val="003D3C3D"/>
    <w:rsid w:val="003D43F5"/>
    <w:rsid w:val="003D6C36"/>
    <w:rsid w:val="003E355A"/>
    <w:rsid w:val="003E670E"/>
    <w:rsid w:val="00401DB9"/>
    <w:rsid w:val="00401FC4"/>
    <w:rsid w:val="00405953"/>
    <w:rsid w:val="00414083"/>
    <w:rsid w:val="00414C70"/>
    <w:rsid w:val="00416FCF"/>
    <w:rsid w:val="00420ADE"/>
    <w:rsid w:val="004263B3"/>
    <w:rsid w:val="00426F13"/>
    <w:rsid w:val="00431B91"/>
    <w:rsid w:val="00434C4F"/>
    <w:rsid w:val="00444823"/>
    <w:rsid w:val="0044482C"/>
    <w:rsid w:val="0045061B"/>
    <w:rsid w:val="00460543"/>
    <w:rsid w:val="0046549C"/>
    <w:rsid w:val="00467C9C"/>
    <w:rsid w:val="00471D6C"/>
    <w:rsid w:val="00471EB2"/>
    <w:rsid w:val="004762F1"/>
    <w:rsid w:val="004834FA"/>
    <w:rsid w:val="0048420B"/>
    <w:rsid w:val="0048557C"/>
    <w:rsid w:val="00485CC4"/>
    <w:rsid w:val="00485CE6"/>
    <w:rsid w:val="00486E0A"/>
    <w:rsid w:val="0048788E"/>
    <w:rsid w:val="00490D4D"/>
    <w:rsid w:val="00491EB3"/>
    <w:rsid w:val="004944B8"/>
    <w:rsid w:val="004965C6"/>
    <w:rsid w:val="004A2700"/>
    <w:rsid w:val="004B1EA5"/>
    <w:rsid w:val="004B58F9"/>
    <w:rsid w:val="004B6244"/>
    <w:rsid w:val="004B6C72"/>
    <w:rsid w:val="004C28F8"/>
    <w:rsid w:val="004C29C1"/>
    <w:rsid w:val="004C36B3"/>
    <w:rsid w:val="004D2210"/>
    <w:rsid w:val="004D349C"/>
    <w:rsid w:val="004D39C9"/>
    <w:rsid w:val="004D631A"/>
    <w:rsid w:val="004E1902"/>
    <w:rsid w:val="004F005E"/>
    <w:rsid w:val="004F0D1B"/>
    <w:rsid w:val="004F2F4E"/>
    <w:rsid w:val="0050064A"/>
    <w:rsid w:val="005063B9"/>
    <w:rsid w:val="00512436"/>
    <w:rsid w:val="005148F4"/>
    <w:rsid w:val="00515EE1"/>
    <w:rsid w:val="00517DCD"/>
    <w:rsid w:val="00521532"/>
    <w:rsid w:val="00521C38"/>
    <w:rsid w:val="0052741F"/>
    <w:rsid w:val="0053018F"/>
    <w:rsid w:val="005301E9"/>
    <w:rsid w:val="00535A9B"/>
    <w:rsid w:val="00545551"/>
    <w:rsid w:val="00547233"/>
    <w:rsid w:val="005474B6"/>
    <w:rsid w:val="005629EC"/>
    <w:rsid w:val="00562E37"/>
    <w:rsid w:val="0056301C"/>
    <w:rsid w:val="005647EC"/>
    <w:rsid w:val="005662FE"/>
    <w:rsid w:val="005678C8"/>
    <w:rsid w:val="0058102D"/>
    <w:rsid w:val="00581E2B"/>
    <w:rsid w:val="005852AF"/>
    <w:rsid w:val="00585C35"/>
    <w:rsid w:val="00590FDA"/>
    <w:rsid w:val="00591B10"/>
    <w:rsid w:val="00591EC7"/>
    <w:rsid w:val="005925E6"/>
    <w:rsid w:val="005A321A"/>
    <w:rsid w:val="005A63AC"/>
    <w:rsid w:val="005B1070"/>
    <w:rsid w:val="005B13E4"/>
    <w:rsid w:val="005B2303"/>
    <w:rsid w:val="005B2C9A"/>
    <w:rsid w:val="005B6502"/>
    <w:rsid w:val="005C0ACD"/>
    <w:rsid w:val="005C1F95"/>
    <w:rsid w:val="005C44BB"/>
    <w:rsid w:val="005C5760"/>
    <w:rsid w:val="005D0372"/>
    <w:rsid w:val="005D0ADA"/>
    <w:rsid w:val="005D4AF7"/>
    <w:rsid w:val="005D5709"/>
    <w:rsid w:val="005E4C1A"/>
    <w:rsid w:val="005E679A"/>
    <w:rsid w:val="005F5A54"/>
    <w:rsid w:val="006051BB"/>
    <w:rsid w:val="00607C54"/>
    <w:rsid w:val="0061754C"/>
    <w:rsid w:val="00620FC3"/>
    <w:rsid w:val="00622D7B"/>
    <w:rsid w:val="00624018"/>
    <w:rsid w:val="006266EE"/>
    <w:rsid w:val="006305BE"/>
    <w:rsid w:val="00631841"/>
    <w:rsid w:val="00633327"/>
    <w:rsid w:val="00633FBF"/>
    <w:rsid w:val="006352DD"/>
    <w:rsid w:val="00650FA3"/>
    <w:rsid w:val="006520E5"/>
    <w:rsid w:val="006522FD"/>
    <w:rsid w:val="00656955"/>
    <w:rsid w:val="0066199B"/>
    <w:rsid w:val="0066663B"/>
    <w:rsid w:val="006666E5"/>
    <w:rsid w:val="00667292"/>
    <w:rsid w:val="00671898"/>
    <w:rsid w:val="00675307"/>
    <w:rsid w:val="00682DCA"/>
    <w:rsid w:val="006841F3"/>
    <w:rsid w:val="006A01AB"/>
    <w:rsid w:val="006A0DD6"/>
    <w:rsid w:val="006A1CDD"/>
    <w:rsid w:val="006A4389"/>
    <w:rsid w:val="006A4A5E"/>
    <w:rsid w:val="006A4C7C"/>
    <w:rsid w:val="006A72C3"/>
    <w:rsid w:val="006A774B"/>
    <w:rsid w:val="006B610D"/>
    <w:rsid w:val="006B6334"/>
    <w:rsid w:val="006C11BD"/>
    <w:rsid w:val="006C4F5B"/>
    <w:rsid w:val="006D2481"/>
    <w:rsid w:val="006D2AE0"/>
    <w:rsid w:val="006D2BEA"/>
    <w:rsid w:val="006D6288"/>
    <w:rsid w:val="006D656A"/>
    <w:rsid w:val="006D6CB9"/>
    <w:rsid w:val="006D7545"/>
    <w:rsid w:val="006D79D6"/>
    <w:rsid w:val="006E38F4"/>
    <w:rsid w:val="006E5ABE"/>
    <w:rsid w:val="006E7872"/>
    <w:rsid w:val="006F446D"/>
    <w:rsid w:val="00710305"/>
    <w:rsid w:val="00712C07"/>
    <w:rsid w:val="00712F46"/>
    <w:rsid w:val="00726047"/>
    <w:rsid w:val="00726D2F"/>
    <w:rsid w:val="007279D6"/>
    <w:rsid w:val="00731B79"/>
    <w:rsid w:val="0073342F"/>
    <w:rsid w:val="00734124"/>
    <w:rsid w:val="00734C57"/>
    <w:rsid w:val="00734E18"/>
    <w:rsid w:val="00736FDA"/>
    <w:rsid w:val="00737E22"/>
    <w:rsid w:val="007423F3"/>
    <w:rsid w:val="00744126"/>
    <w:rsid w:val="0074434F"/>
    <w:rsid w:val="00744B75"/>
    <w:rsid w:val="007609C7"/>
    <w:rsid w:val="007620C9"/>
    <w:rsid w:val="00763AAC"/>
    <w:rsid w:val="00765FD4"/>
    <w:rsid w:val="00770913"/>
    <w:rsid w:val="007743C3"/>
    <w:rsid w:val="007900AD"/>
    <w:rsid w:val="00790C30"/>
    <w:rsid w:val="00791999"/>
    <w:rsid w:val="00793AA1"/>
    <w:rsid w:val="007954F1"/>
    <w:rsid w:val="007A4BDF"/>
    <w:rsid w:val="007B71B5"/>
    <w:rsid w:val="007C09F4"/>
    <w:rsid w:val="007C44D8"/>
    <w:rsid w:val="007C595D"/>
    <w:rsid w:val="007D2722"/>
    <w:rsid w:val="007D33EA"/>
    <w:rsid w:val="007D3C8A"/>
    <w:rsid w:val="007D6E22"/>
    <w:rsid w:val="007D7A00"/>
    <w:rsid w:val="007E5045"/>
    <w:rsid w:val="007E6001"/>
    <w:rsid w:val="007E67D8"/>
    <w:rsid w:val="007F78D4"/>
    <w:rsid w:val="008000DC"/>
    <w:rsid w:val="008029AB"/>
    <w:rsid w:val="008062D3"/>
    <w:rsid w:val="00811ED3"/>
    <w:rsid w:val="00814F1D"/>
    <w:rsid w:val="00821CB1"/>
    <w:rsid w:val="00822994"/>
    <w:rsid w:val="008251F2"/>
    <w:rsid w:val="008340DC"/>
    <w:rsid w:val="00837287"/>
    <w:rsid w:val="00837476"/>
    <w:rsid w:val="00851EA7"/>
    <w:rsid w:val="008520C9"/>
    <w:rsid w:val="00853A8D"/>
    <w:rsid w:val="00854017"/>
    <w:rsid w:val="008611B5"/>
    <w:rsid w:val="00862CA8"/>
    <w:rsid w:val="0086583F"/>
    <w:rsid w:val="00875C42"/>
    <w:rsid w:val="0087762C"/>
    <w:rsid w:val="0088289D"/>
    <w:rsid w:val="008840F3"/>
    <w:rsid w:val="00885635"/>
    <w:rsid w:val="00886286"/>
    <w:rsid w:val="008903F1"/>
    <w:rsid w:val="008955F2"/>
    <w:rsid w:val="008A22C4"/>
    <w:rsid w:val="008B3EDA"/>
    <w:rsid w:val="008B78C0"/>
    <w:rsid w:val="008C73CD"/>
    <w:rsid w:val="008D24B1"/>
    <w:rsid w:val="008E33C6"/>
    <w:rsid w:val="008E3D67"/>
    <w:rsid w:val="008E3E55"/>
    <w:rsid w:val="008F70E3"/>
    <w:rsid w:val="0091174B"/>
    <w:rsid w:val="009247CE"/>
    <w:rsid w:val="0092694C"/>
    <w:rsid w:val="00926C53"/>
    <w:rsid w:val="00931789"/>
    <w:rsid w:val="00933DCD"/>
    <w:rsid w:val="00934338"/>
    <w:rsid w:val="00934EE8"/>
    <w:rsid w:val="00936730"/>
    <w:rsid w:val="0094083A"/>
    <w:rsid w:val="00943C33"/>
    <w:rsid w:val="00955D2A"/>
    <w:rsid w:val="009707F8"/>
    <w:rsid w:val="00971902"/>
    <w:rsid w:val="00971A17"/>
    <w:rsid w:val="00971FE4"/>
    <w:rsid w:val="0097387D"/>
    <w:rsid w:val="00990189"/>
    <w:rsid w:val="009911C8"/>
    <w:rsid w:val="009915E6"/>
    <w:rsid w:val="00992C61"/>
    <w:rsid w:val="00997FD8"/>
    <w:rsid w:val="009A11BE"/>
    <w:rsid w:val="009A2240"/>
    <w:rsid w:val="009A2786"/>
    <w:rsid w:val="009A59A6"/>
    <w:rsid w:val="009B00FD"/>
    <w:rsid w:val="009B0350"/>
    <w:rsid w:val="009B1934"/>
    <w:rsid w:val="009C587E"/>
    <w:rsid w:val="009C6031"/>
    <w:rsid w:val="009D25C8"/>
    <w:rsid w:val="009D37DB"/>
    <w:rsid w:val="009D6B70"/>
    <w:rsid w:val="009E6995"/>
    <w:rsid w:val="009F798F"/>
    <w:rsid w:val="00A0034F"/>
    <w:rsid w:val="00A02170"/>
    <w:rsid w:val="00A02D54"/>
    <w:rsid w:val="00A06906"/>
    <w:rsid w:val="00A14B60"/>
    <w:rsid w:val="00A33E85"/>
    <w:rsid w:val="00A36671"/>
    <w:rsid w:val="00A42B76"/>
    <w:rsid w:val="00A475E6"/>
    <w:rsid w:val="00A47E1E"/>
    <w:rsid w:val="00A53EB5"/>
    <w:rsid w:val="00A641C7"/>
    <w:rsid w:val="00A65325"/>
    <w:rsid w:val="00A731D8"/>
    <w:rsid w:val="00A74C63"/>
    <w:rsid w:val="00A8298E"/>
    <w:rsid w:val="00A82E16"/>
    <w:rsid w:val="00A83888"/>
    <w:rsid w:val="00A8720B"/>
    <w:rsid w:val="00A9244A"/>
    <w:rsid w:val="00A97077"/>
    <w:rsid w:val="00A97A5C"/>
    <w:rsid w:val="00AA0F92"/>
    <w:rsid w:val="00AA1BD9"/>
    <w:rsid w:val="00AA54BA"/>
    <w:rsid w:val="00AA66EB"/>
    <w:rsid w:val="00AB2718"/>
    <w:rsid w:val="00AC0519"/>
    <w:rsid w:val="00AC05B7"/>
    <w:rsid w:val="00AC17EC"/>
    <w:rsid w:val="00AC66DF"/>
    <w:rsid w:val="00AC702B"/>
    <w:rsid w:val="00AD5BD2"/>
    <w:rsid w:val="00AD6A38"/>
    <w:rsid w:val="00AE21B6"/>
    <w:rsid w:val="00AE4BEA"/>
    <w:rsid w:val="00B01043"/>
    <w:rsid w:val="00B05E93"/>
    <w:rsid w:val="00B06661"/>
    <w:rsid w:val="00B12F12"/>
    <w:rsid w:val="00B20FFA"/>
    <w:rsid w:val="00B227CF"/>
    <w:rsid w:val="00B329C1"/>
    <w:rsid w:val="00B37907"/>
    <w:rsid w:val="00B432B3"/>
    <w:rsid w:val="00B43B73"/>
    <w:rsid w:val="00B47461"/>
    <w:rsid w:val="00B50421"/>
    <w:rsid w:val="00B5043F"/>
    <w:rsid w:val="00B512E5"/>
    <w:rsid w:val="00B5440F"/>
    <w:rsid w:val="00B54695"/>
    <w:rsid w:val="00B54BA2"/>
    <w:rsid w:val="00B565E1"/>
    <w:rsid w:val="00B571A3"/>
    <w:rsid w:val="00B62086"/>
    <w:rsid w:val="00B64CA4"/>
    <w:rsid w:val="00B65A42"/>
    <w:rsid w:val="00B65BC2"/>
    <w:rsid w:val="00B67673"/>
    <w:rsid w:val="00B759BE"/>
    <w:rsid w:val="00B83DFB"/>
    <w:rsid w:val="00B83E5D"/>
    <w:rsid w:val="00B922E6"/>
    <w:rsid w:val="00B94218"/>
    <w:rsid w:val="00B95BFA"/>
    <w:rsid w:val="00BA2639"/>
    <w:rsid w:val="00BA7596"/>
    <w:rsid w:val="00BB3792"/>
    <w:rsid w:val="00BB5E14"/>
    <w:rsid w:val="00BB6AB3"/>
    <w:rsid w:val="00BC4553"/>
    <w:rsid w:val="00BC4554"/>
    <w:rsid w:val="00BD4BDB"/>
    <w:rsid w:val="00BD5B12"/>
    <w:rsid w:val="00BD6934"/>
    <w:rsid w:val="00BE14C2"/>
    <w:rsid w:val="00BE1C12"/>
    <w:rsid w:val="00BE1E04"/>
    <w:rsid w:val="00BE469C"/>
    <w:rsid w:val="00BF7919"/>
    <w:rsid w:val="00C02E58"/>
    <w:rsid w:val="00C02E9D"/>
    <w:rsid w:val="00C03893"/>
    <w:rsid w:val="00C04AA1"/>
    <w:rsid w:val="00C05D33"/>
    <w:rsid w:val="00C108F7"/>
    <w:rsid w:val="00C11B2E"/>
    <w:rsid w:val="00C16410"/>
    <w:rsid w:val="00C25DF8"/>
    <w:rsid w:val="00C26384"/>
    <w:rsid w:val="00C4159F"/>
    <w:rsid w:val="00C42742"/>
    <w:rsid w:val="00C432DB"/>
    <w:rsid w:val="00C4338D"/>
    <w:rsid w:val="00C43CCC"/>
    <w:rsid w:val="00C47E00"/>
    <w:rsid w:val="00C504BF"/>
    <w:rsid w:val="00C538BF"/>
    <w:rsid w:val="00C5414D"/>
    <w:rsid w:val="00C553A1"/>
    <w:rsid w:val="00C740DE"/>
    <w:rsid w:val="00C747F5"/>
    <w:rsid w:val="00C74812"/>
    <w:rsid w:val="00C816FF"/>
    <w:rsid w:val="00C8194C"/>
    <w:rsid w:val="00C869BC"/>
    <w:rsid w:val="00C90B45"/>
    <w:rsid w:val="00C95876"/>
    <w:rsid w:val="00CA00F2"/>
    <w:rsid w:val="00CA0875"/>
    <w:rsid w:val="00CA2B43"/>
    <w:rsid w:val="00CA6C31"/>
    <w:rsid w:val="00CB6263"/>
    <w:rsid w:val="00CB6EC8"/>
    <w:rsid w:val="00CB7991"/>
    <w:rsid w:val="00CC076E"/>
    <w:rsid w:val="00CC64B7"/>
    <w:rsid w:val="00CC768B"/>
    <w:rsid w:val="00CD34BB"/>
    <w:rsid w:val="00CE034B"/>
    <w:rsid w:val="00CE14FC"/>
    <w:rsid w:val="00CE40B4"/>
    <w:rsid w:val="00CE441D"/>
    <w:rsid w:val="00CF0E8A"/>
    <w:rsid w:val="00CF1D3C"/>
    <w:rsid w:val="00CF20AB"/>
    <w:rsid w:val="00CF6CF7"/>
    <w:rsid w:val="00D06EA2"/>
    <w:rsid w:val="00D10744"/>
    <w:rsid w:val="00D1107B"/>
    <w:rsid w:val="00D1217C"/>
    <w:rsid w:val="00D167A9"/>
    <w:rsid w:val="00D16EAB"/>
    <w:rsid w:val="00D21B82"/>
    <w:rsid w:val="00D23413"/>
    <w:rsid w:val="00D31824"/>
    <w:rsid w:val="00D33C00"/>
    <w:rsid w:val="00D3479D"/>
    <w:rsid w:val="00D36C8A"/>
    <w:rsid w:val="00D448DA"/>
    <w:rsid w:val="00D45184"/>
    <w:rsid w:val="00D45EBE"/>
    <w:rsid w:val="00D50C73"/>
    <w:rsid w:val="00D552DA"/>
    <w:rsid w:val="00D5640F"/>
    <w:rsid w:val="00D62527"/>
    <w:rsid w:val="00D63F87"/>
    <w:rsid w:val="00D640E5"/>
    <w:rsid w:val="00D65EF4"/>
    <w:rsid w:val="00D70A5C"/>
    <w:rsid w:val="00D71254"/>
    <w:rsid w:val="00D72FB6"/>
    <w:rsid w:val="00D80AA4"/>
    <w:rsid w:val="00D810E9"/>
    <w:rsid w:val="00D83823"/>
    <w:rsid w:val="00D87E6F"/>
    <w:rsid w:val="00DA1E85"/>
    <w:rsid w:val="00DA28E9"/>
    <w:rsid w:val="00DA39BB"/>
    <w:rsid w:val="00DA6462"/>
    <w:rsid w:val="00DA6C91"/>
    <w:rsid w:val="00DB6FED"/>
    <w:rsid w:val="00DB7D3B"/>
    <w:rsid w:val="00DC4F8F"/>
    <w:rsid w:val="00DC6079"/>
    <w:rsid w:val="00DD110F"/>
    <w:rsid w:val="00DE066E"/>
    <w:rsid w:val="00DE3D7C"/>
    <w:rsid w:val="00DE64AF"/>
    <w:rsid w:val="00DE7CF7"/>
    <w:rsid w:val="00DF0B73"/>
    <w:rsid w:val="00DF174B"/>
    <w:rsid w:val="00DF25FF"/>
    <w:rsid w:val="00DF3011"/>
    <w:rsid w:val="00DF34DC"/>
    <w:rsid w:val="00DF5217"/>
    <w:rsid w:val="00E0245F"/>
    <w:rsid w:val="00E03612"/>
    <w:rsid w:val="00E0687F"/>
    <w:rsid w:val="00E074F3"/>
    <w:rsid w:val="00E07FCE"/>
    <w:rsid w:val="00E1279D"/>
    <w:rsid w:val="00E15F1C"/>
    <w:rsid w:val="00E17101"/>
    <w:rsid w:val="00E17E40"/>
    <w:rsid w:val="00E22F99"/>
    <w:rsid w:val="00E324FB"/>
    <w:rsid w:val="00E34511"/>
    <w:rsid w:val="00E37F2C"/>
    <w:rsid w:val="00E37F93"/>
    <w:rsid w:val="00E41737"/>
    <w:rsid w:val="00E417A0"/>
    <w:rsid w:val="00E50DFD"/>
    <w:rsid w:val="00E54BB1"/>
    <w:rsid w:val="00E63501"/>
    <w:rsid w:val="00E635C9"/>
    <w:rsid w:val="00E63E76"/>
    <w:rsid w:val="00E642B5"/>
    <w:rsid w:val="00E64429"/>
    <w:rsid w:val="00E66CFC"/>
    <w:rsid w:val="00E80336"/>
    <w:rsid w:val="00E86D4F"/>
    <w:rsid w:val="00E9246E"/>
    <w:rsid w:val="00E92C0F"/>
    <w:rsid w:val="00E94E83"/>
    <w:rsid w:val="00E94F2B"/>
    <w:rsid w:val="00E97592"/>
    <w:rsid w:val="00EA1ECA"/>
    <w:rsid w:val="00EB31F7"/>
    <w:rsid w:val="00EB3C01"/>
    <w:rsid w:val="00EB6265"/>
    <w:rsid w:val="00EC19DC"/>
    <w:rsid w:val="00ED0733"/>
    <w:rsid w:val="00ED452E"/>
    <w:rsid w:val="00ED6E86"/>
    <w:rsid w:val="00ED74F5"/>
    <w:rsid w:val="00EE1DD9"/>
    <w:rsid w:val="00EF07DD"/>
    <w:rsid w:val="00EF1E79"/>
    <w:rsid w:val="00EF1F02"/>
    <w:rsid w:val="00EF7D6F"/>
    <w:rsid w:val="00F007C8"/>
    <w:rsid w:val="00F058BA"/>
    <w:rsid w:val="00F05A00"/>
    <w:rsid w:val="00F127D2"/>
    <w:rsid w:val="00F15554"/>
    <w:rsid w:val="00F16D1A"/>
    <w:rsid w:val="00F2081F"/>
    <w:rsid w:val="00F228A9"/>
    <w:rsid w:val="00F260AA"/>
    <w:rsid w:val="00F26CE0"/>
    <w:rsid w:val="00F27372"/>
    <w:rsid w:val="00F313C9"/>
    <w:rsid w:val="00F314E5"/>
    <w:rsid w:val="00F36432"/>
    <w:rsid w:val="00F3754C"/>
    <w:rsid w:val="00F4258F"/>
    <w:rsid w:val="00F42CFC"/>
    <w:rsid w:val="00F439DC"/>
    <w:rsid w:val="00F4413C"/>
    <w:rsid w:val="00F47719"/>
    <w:rsid w:val="00F477E8"/>
    <w:rsid w:val="00F604A9"/>
    <w:rsid w:val="00F730C3"/>
    <w:rsid w:val="00F85427"/>
    <w:rsid w:val="00F87103"/>
    <w:rsid w:val="00F920CF"/>
    <w:rsid w:val="00F9430D"/>
    <w:rsid w:val="00F94939"/>
    <w:rsid w:val="00FA5499"/>
    <w:rsid w:val="00FA794E"/>
    <w:rsid w:val="00FB4630"/>
    <w:rsid w:val="00FB4C18"/>
    <w:rsid w:val="00FC3C5F"/>
    <w:rsid w:val="00FC671D"/>
    <w:rsid w:val="00FC7BF5"/>
    <w:rsid w:val="00FD12B1"/>
    <w:rsid w:val="00FD183E"/>
    <w:rsid w:val="00FD30EA"/>
    <w:rsid w:val="00FD3B89"/>
    <w:rsid w:val="00FD3E74"/>
    <w:rsid w:val="00FD6FC4"/>
    <w:rsid w:val="00FE1EEC"/>
    <w:rsid w:val="00FE7CC0"/>
    <w:rsid w:val="00FF03ED"/>
    <w:rsid w:val="00FF24C5"/>
    <w:rsid w:val="00FF2EF5"/>
    <w:rsid w:val="00FF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62B5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62B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062B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062B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062B5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E469C"/>
    <w:pPr>
      <w:keepNext/>
      <w:outlineLvl w:val="4"/>
    </w:pPr>
    <w:rPr>
      <w:rFonts w:eastAsia="Arial Unicode MS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352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352D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6352DD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6352DD"/>
    <w:pPr>
      <w:ind w:firstLine="720"/>
    </w:pPr>
    <w:rPr>
      <w:sz w:val="28"/>
    </w:rPr>
  </w:style>
  <w:style w:type="paragraph" w:styleId="30">
    <w:name w:val="Body Text Indent 3"/>
    <w:basedOn w:val="a"/>
    <w:rsid w:val="006352DD"/>
    <w:pPr>
      <w:ind w:firstLine="540"/>
    </w:pPr>
    <w:rPr>
      <w:b/>
      <w:snapToGrid w:val="0"/>
      <w:color w:val="FF0000"/>
      <w:sz w:val="28"/>
    </w:rPr>
  </w:style>
  <w:style w:type="paragraph" w:customStyle="1" w:styleId="a5">
    <w:name w:val="Стиль"/>
    <w:rsid w:val="006352DD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6352DD"/>
    <w:pPr>
      <w:ind w:left="567" w:right="-1333" w:firstLine="851"/>
    </w:pPr>
    <w:rPr>
      <w:sz w:val="28"/>
    </w:rPr>
  </w:style>
  <w:style w:type="paragraph" w:styleId="a7">
    <w:name w:val="header"/>
    <w:basedOn w:val="a"/>
    <w:rsid w:val="006352D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352DD"/>
  </w:style>
  <w:style w:type="paragraph" w:styleId="20">
    <w:name w:val="Body Text 2"/>
    <w:basedOn w:val="a"/>
    <w:rsid w:val="006352DD"/>
    <w:rPr>
      <w:sz w:val="28"/>
    </w:rPr>
  </w:style>
  <w:style w:type="paragraph" w:styleId="a9">
    <w:name w:val="Body Text"/>
    <w:basedOn w:val="a"/>
    <w:rsid w:val="006352DD"/>
    <w:pPr>
      <w:spacing w:after="120"/>
    </w:pPr>
  </w:style>
  <w:style w:type="paragraph" w:customStyle="1" w:styleId="ConsNormal">
    <w:name w:val="ConsNormal"/>
    <w:rsid w:val="006352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АК_ПОСТ_РЕШ"/>
    <w:basedOn w:val="ab"/>
    <w:next w:val="a"/>
    <w:rsid w:val="006352D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b">
    <w:name w:val="Subtitle"/>
    <w:basedOn w:val="a"/>
    <w:qFormat/>
    <w:rsid w:val="006352DD"/>
    <w:pPr>
      <w:spacing w:after="60"/>
      <w:jc w:val="center"/>
      <w:outlineLvl w:val="1"/>
    </w:pPr>
    <w:rPr>
      <w:rFonts w:cs="Arial"/>
    </w:rPr>
  </w:style>
  <w:style w:type="paragraph" w:customStyle="1" w:styleId="ac">
    <w:name w:val="ВорОблДума"/>
    <w:basedOn w:val="a"/>
    <w:next w:val="a"/>
    <w:rsid w:val="006352DD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6352DD"/>
  </w:style>
  <w:style w:type="paragraph" w:customStyle="1" w:styleId="ad">
    <w:name w:val="Вопрос"/>
    <w:basedOn w:val="ae"/>
    <w:rsid w:val="006352D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e">
    <w:name w:val="Title"/>
    <w:basedOn w:val="a"/>
    <w:qFormat/>
    <w:rsid w:val="006352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">
    <w:name w:val="Вертикальный отступ"/>
    <w:basedOn w:val="a"/>
    <w:rsid w:val="006352DD"/>
    <w:pPr>
      <w:jc w:val="center"/>
    </w:pPr>
    <w:rPr>
      <w:sz w:val="28"/>
      <w:lang w:val="en-US"/>
    </w:rPr>
  </w:style>
  <w:style w:type="paragraph" w:styleId="af0">
    <w:name w:val="Balloon Text"/>
    <w:basedOn w:val="a"/>
    <w:semiHidden/>
    <w:rsid w:val="008D24B1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204CF7"/>
  </w:style>
  <w:style w:type="table" w:styleId="af2">
    <w:name w:val="Table Grid"/>
    <w:basedOn w:val="a1"/>
    <w:rsid w:val="00337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BE469C"/>
    <w:rPr>
      <w:rFonts w:eastAsia="Arial Unicode MS"/>
      <w:b/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BE469C"/>
  </w:style>
  <w:style w:type="paragraph" w:styleId="af3">
    <w:name w:val="footnote text"/>
    <w:basedOn w:val="a"/>
    <w:link w:val="af4"/>
    <w:rsid w:val="00BE469C"/>
  </w:style>
  <w:style w:type="character" w:customStyle="1" w:styleId="af4">
    <w:name w:val="Текст сноски Знак"/>
    <w:link w:val="af3"/>
    <w:rsid w:val="00BE469C"/>
    <w:rPr>
      <w:szCs w:val="24"/>
    </w:rPr>
  </w:style>
  <w:style w:type="numbering" w:customStyle="1" w:styleId="21">
    <w:name w:val="Нет списка2"/>
    <w:next w:val="a2"/>
    <w:semiHidden/>
    <w:rsid w:val="0038160A"/>
  </w:style>
  <w:style w:type="character" w:customStyle="1" w:styleId="10">
    <w:name w:val="Заголовок 1 Знак"/>
    <w:aliases w:val="!Части документа Знак"/>
    <w:link w:val="1"/>
    <w:rsid w:val="0038160A"/>
    <w:rPr>
      <w:rFonts w:ascii="Arial" w:hAnsi="Arial" w:cs="Arial"/>
      <w:b/>
      <w:bCs/>
      <w:kern w:val="32"/>
      <w:sz w:val="32"/>
      <w:szCs w:val="32"/>
    </w:rPr>
  </w:style>
  <w:style w:type="numbering" w:customStyle="1" w:styleId="31">
    <w:name w:val="Нет списка3"/>
    <w:next w:val="a2"/>
    <w:semiHidden/>
    <w:rsid w:val="0038160A"/>
  </w:style>
  <w:style w:type="paragraph" w:styleId="af5">
    <w:name w:val="footer"/>
    <w:basedOn w:val="a"/>
    <w:link w:val="af6"/>
    <w:rsid w:val="003816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38160A"/>
    <w:rPr>
      <w:sz w:val="24"/>
      <w:szCs w:val="24"/>
    </w:rPr>
  </w:style>
  <w:style w:type="character" w:styleId="HTML">
    <w:name w:val="HTML Variable"/>
    <w:aliases w:val="!Ссылки в документе"/>
    <w:basedOn w:val="a0"/>
    <w:rsid w:val="00062B5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062B52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BD69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62B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Hyperlink"/>
    <w:basedOn w:val="a0"/>
    <w:rsid w:val="00062B52"/>
    <w:rPr>
      <w:color w:val="0000FF"/>
      <w:u w:val="none"/>
    </w:rPr>
  </w:style>
  <w:style w:type="paragraph" w:customStyle="1" w:styleId="Application">
    <w:name w:val="Application!Приложение"/>
    <w:rsid w:val="00062B5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62B5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62B5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62B5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62B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062B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062B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062B5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BE469C"/>
    <w:pPr>
      <w:keepNext/>
      <w:outlineLvl w:val="4"/>
    </w:pPr>
    <w:rPr>
      <w:rFonts w:eastAsia="Arial Unicode MS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352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352D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6352DD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6352DD"/>
    <w:pPr>
      <w:ind w:firstLine="720"/>
    </w:pPr>
    <w:rPr>
      <w:sz w:val="28"/>
    </w:rPr>
  </w:style>
  <w:style w:type="paragraph" w:styleId="30">
    <w:name w:val="Body Text Indent 3"/>
    <w:basedOn w:val="a"/>
    <w:rsid w:val="006352DD"/>
    <w:pPr>
      <w:ind w:firstLine="540"/>
    </w:pPr>
    <w:rPr>
      <w:b/>
      <w:snapToGrid w:val="0"/>
      <w:color w:val="FF0000"/>
      <w:sz w:val="28"/>
    </w:rPr>
  </w:style>
  <w:style w:type="paragraph" w:customStyle="1" w:styleId="a5">
    <w:name w:val="Стиль"/>
    <w:rsid w:val="006352DD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6352DD"/>
    <w:pPr>
      <w:ind w:left="567" w:right="-1333" w:firstLine="851"/>
    </w:pPr>
    <w:rPr>
      <w:sz w:val="28"/>
    </w:rPr>
  </w:style>
  <w:style w:type="paragraph" w:styleId="a7">
    <w:name w:val="header"/>
    <w:basedOn w:val="a"/>
    <w:rsid w:val="006352D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352DD"/>
  </w:style>
  <w:style w:type="paragraph" w:styleId="20">
    <w:name w:val="Body Text 2"/>
    <w:basedOn w:val="a"/>
    <w:rsid w:val="006352DD"/>
    <w:rPr>
      <w:sz w:val="28"/>
    </w:rPr>
  </w:style>
  <w:style w:type="paragraph" w:styleId="a9">
    <w:name w:val="Body Text"/>
    <w:basedOn w:val="a"/>
    <w:rsid w:val="006352DD"/>
    <w:pPr>
      <w:spacing w:after="120"/>
    </w:pPr>
  </w:style>
  <w:style w:type="paragraph" w:customStyle="1" w:styleId="ConsNormal">
    <w:name w:val="ConsNormal"/>
    <w:rsid w:val="006352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АК_ПОСТ_РЕШ"/>
    <w:basedOn w:val="ab"/>
    <w:next w:val="a"/>
    <w:rsid w:val="006352D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b">
    <w:name w:val="Subtitle"/>
    <w:basedOn w:val="a"/>
    <w:qFormat/>
    <w:rsid w:val="006352DD"/>
    <w:pPr>
      <w:spacing w:after="60"/>
      <w:jc w:val="center"/>
      <w:outlineLvl w:val="1"/>
    </w:pPr>
    <w:rPr>
      <w:rFonts w:cs="Arial"/>
    </w:rPr>
  </w:style>
  <w:style w:type="paragraph" w:customStyle="1" w:styleId="ac">
    <w:name w:val="ВорОблДума"/>
    <w:basedOn w:val="a"/>
    <w:next w:val="a"/>
    <w:rsid w:val="006352DD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6352DD"/>
  </w:style>
  <w:style w:type="paragraph" w:customStyle="1" w:styleId="ad">
    <w:name w:val="Вопрос"/>
    <w:basedOn w:val="ae"/>
    <w:rsid w:val="006352D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e">
    <w:name w:val="Title"/>
    <w:basedOn w:val="a"/>
    <w:qFormat/>
    <w:rsid w:val="006352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">
    <w:name w:val="Вертикальный отступ"/>
    <w:basedOn w:val="a"/>
    <w:rsid w:val="006352DD"/>
    <w:pPr>
      <w:jc w:val="center"/>
    </w:pPr>
    <w:rPr>
      <w:sz w:val="28"/>
      <w:lang w:val="en-US"/>
    </w:rPr>
  </w:style>
  <w:style w:type="paragraph" w:styleId="af0">
    <w:name w:val="Balloon Text"/>
    <w:basedOn w:val="a"/>
    <w:semiHidden/>
    <w:rsid w:val="008D24B1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204CF7"/>
  </w:style>
  <w:style w:type="table" w:styleId="af2">
    <w:name w:val="Table Grid"/>
    <w:basedOn w:val="a1"/>
    <w:rsid w:val="00337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BE469C"/>
    <w:rPr>
      <w:rFonts w:eastAsia="Arial Unicode MS"/>
      <w:b/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BE469C"/>
  </w:style>
  <w:style w:type="paragraph" w:styleId="af3">
    <w:name w:val="footnote text"/>
    <w:basedOn w:val="a"/>
    <w:link w:val="af4"/>
    <w:rsid w:val="00BE469C"/>
  </w:style>
  <w:style w:type="character" w:customStyle="1" w:styleId="af4">
    <w:name w:val="Текст сноски Знак"/>
    <w:link w:val="af3"/>
    <w:rsid w:val="00BE469C"/>
    <w:rPr>
      <w:szCs w:val="24"/>
    </w:rPr>
  </w:style>
  <w:style w:type="numbering" w:customStyle="1" w:styleId="21">
    <w:name w:val="Нет списка2"/>
    <w:next w:val="a2"/>
    <w:semiHidden/>
    <w:rsid w:val="0038160A"/>
  </w:style>
  <w:style w:type="character" w:customStyle="1" w:styleId="10">
    <w:name w:val="Заголовок 1 Знак"/>
    <w:aliases w:val="!Части документа Знак"/>
    <w:link w:val="1"/>
    <w:rsid w:val="0038160A"/>
    <w:rPr>
      <w:rFonts w:ascii="Arial" w:hAnsi="Arial" w:cs="Arial"/>
      <w:b/>
      <w:bCs/>
      <w:kern w:val="32"/>
      <w:sz w:val="32"/>
      <w:szCs w:val="32"/>
    </w:rPr>
  </w:style>
  <w:style w:type="numbering" w:customStyle="1" w:styleId="31">
    <w:name w:val="Нет списка3"/>
    <w:next w:val="a2"/>
    <w:semiHidden/>
    <w:rsid w:val="0038160A"/>
  </w:style>
  <w:style w:type="paragraph" w:styleId="af5">
    <w:name w:val="footer"/>
    <w:basedOn w:val="a"/>
    <w:link w:val="af6"/>
    <w:rsid w:val="003816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38160A"/>
    <w:rPr>
      <w:sz w:val="24"/>
      <w:szCs w:val="24"/>
    </w:rPr>
  </w:style>
  <w:style w:type="character" w:styleId="HTML">
    <w:name w:val="HTML Variable"/>
    <w:aliases w:val="!Ссылки в документе"/>
    <w:basedOn w:val="a0"/>
    <w:rsid w:val="00062B5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062B52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BD69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62B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Hyperlink"/>
    <w:basedOn w:val="a0"/>
    <w:rsid w:val="00062B52"/>
    <w:rPr>
      <w:color w:val="0000FF"/>
      <w:u w:val="none"/>
    </w:rPr>
  </w:style>
  <w:style w:type="paragraph" w:customStyle="1" w:styleId="Application">
    <w:name w:val="Application!Приложение"/>
    <w:rsid w:val="00062B5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62B5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62B5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EF4DD-88F8-4DD7-80D4-44534EB0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946</TotalTime>
  <Pages>1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*</Company>
  <LinksUpToDate>false</LinksUpToDate>
  <CharactersWithSpaces>27920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Мананникова Мария Александровна</dc:creator>
  <cp:lastModifiedBy>Svetlana</cp:lastModifiedBy>
  <cp:revision>36</cp:revision>
  <cp:lastPrinted>2020-09-22T08:00:00Z</cp:lastPrinted>
  <dcterms:created xsi:type="dcterms:W3CDTF">2020-09-06T14:41:00Z</dcterms:created>
  <dcterms:modified xsi:type="dcterms:W3CDTF">2020-09-24T08:50:00Z</dcterms:modified>
</cp:coreProperties>
</file>