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AE" w:rsidRDefault="001C74AE" w:rsidP="002E72A1">
      <w:pPr>
        <w:tabs>
          <w:tab w:val="left" w:pos="8222"/>
        </w:tabs>
        <w:spacing w:after="120"/>
        <w:ind w:hanging="284"/>
        <w:jc w:val="center"/>
        <w:rPr>
          <w:b/>
          <w:bCs/>
        </w:rPr>
      </w:pPr>
      <w:r>
        <w:rPr>
          <w:sz w:val="28"/>
          <w:szCs w:val="28"/>
        </w:rPr>
        <w:br w:type="textWrapping" w:clear="all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7pt;margin-top:18pt;width:72.45pt;height:74.7pt;z-index:251658240;mso-wrap-distance-left:504.05pt;mso-wrap-distance-top:2.85pt;mso-wrap-distance-right:504.05pt;mso-wrap-distance-bottom:2.85pt;mso-position-horizontal-relative:page;mso-position-vertical-relative:text" filled="t" stroked="t" strokeweight=".5pt">
            <v:fill color2="black"/>
            <v:imagedata r:id="rId7" o:title="" gain="2.5"/>
            <w10:wrap anchorx="page"/>
          </v:shape>
        </w:pict>
      </w:r>
    </w:p>
    <w:p w:rsidR="001C74AE" w:rsidRDefault="001C74AE" w:rsidP="002E72A1">
      <w:pPr>
        <w:keepNext/>
        <w:spacing w:before="240" w:after="60"/>
        <w:jc w:val="center"/>
        <w:outlineLvl w:val="2"/>
        <w:rPr>
          <w:rFonts w:ascii="Arial" w:hAnsi="Arial" w:cs="Arial"/>
          <w:sz w:val="20"/>
          <w:szCs w:val="20"/>
        </w:rPr>
      </w:pPr>
    </w:p>
    <w:p w:rsidR="001C74AE" w:rsidRDefault="001C74AE" w:rsidP="002E72A1"/>
    <w:p w:rsidR="001C74AE" w:rsidRDefault="001C74AE" w:rsidP="002E72A1"/>
    <w:p w:rsidR="001C74AE" w:rsidRDefault="001C74AE" w:rsidP="002E72A1">
      <w:pPr>
        <w:jc w:val="center"/>
        <w:rPr>
          <w:b/>
          <w:bCs/>
          <w:sz w:val="28"/>
          <w:szCs w:val="28"/>
        </w:rPr>
      </w:pPr>
    </w:p>
    <w:p w:rsidR="001C74AE" w:rsidRDefault="001C74AE" w:rsidP="002E72A1">
      <w:pPr>
        <w:jc w:val="center"/>
        <w:rPr>
          <w:b/>
          <w:bCs/>
          <w:sz w:val="28"/>
          <w:szCs w:val="28"/>
        </w:rPr>
      </w:pPr>
    </w:p>
    <w:p w:rsidR="001C74AE" w:rsidRDefault="001C74AE" w:rsidP="002E72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 Купино</w:t>
      </w:r>
    </w:p>
    <w:p w:rsidR="001C74AE" w:rsidRDefault="001C74AE" w:rsidP="002E72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Безенчукский Самарской области</w:t>
      </w:r>
    </w:p>
    <w:p w:rsidR="001C74AE" w:rsidRPr="002E72A1" w:rsidRDefault="001C74AE" w:rsidP="002E72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1C74AE" w:rsidRDefault="001C74AE" w:rsidP="001C50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C74AE" w:rsidRDefault="001C74AE" w:rsidP="001C50D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4AE" w:rsidRPr="009F55A6" w:rsidRDefault="001C74AE" w:rsidP="001C50D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5A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C74AE" w:rsidRPr="00BB0601" w:rsidRDefault="001C74AE" w:rsidP="001C50D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«25</w:t>
      </w:r>
      <w:r>
        <w:rPr>
          <w:rFonts w:ascii="Times New Roman" w:hAnsi="Times New Roman" w:cs="Times New Roman"/>
          <w:sz w:val="28"/>
          <w:szCs w:val="28"/>
        </w:rPr>
        <w:t>» февраля 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№ 34/9</w:t>
      </w:r>
    </w:p>
    <w:p w:rsidR="001C74AE" w:rsidRPr="009F55A6" w:rsidRDefault="001C74AE" w:rsidP="001C50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1C74AE" w:rsidRPr="009F55A6" w:rsidRDefault="001C74AE" w:rsidP="001C50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74AE" w:rsidRPr="00A80A0C" w:rsidRDefault="001C74AE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предварительном одобрении проекта решения Собрания представителей сельского поселения </w:t>
      </w:r>
      <w:r w:rsidRPr="00D762B6">
        <w:rPr>
          <w:b/>
          <w:bCs/>
          <w:noProof/>
          <w:sz w:val="28"/>
          <w:szCs w:val="28"/>
        </w:rPr>
        <w:t>Купино</w:t>
      </w:r>
    </w:p>
    <w:p w:rsidR="001C74AE" w:rsidRPr="00A80A0C" w:rsidRDefault="001C74AE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9F55A6">
        <w:rPr>
          <w:b/>
          <w:bCs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bCs/>
          <w:noProof/>
          <w:sz w:val="28"/>
          <w:szCs w:val="28"/>
        </w:rPr>
        <w:t>сельского</w:t>
      </w:r>
      <w:r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Купино</w:t>
      </w:r>
    </w:p>
    <w:p w:rsidR="001C74AE" w:rsidRPr="009F55A6" w:rsidRDefault="001C74AE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noProof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1C74AE" w:rsidRPr="009F55A6" w:rsidRDefault="001C74AE" w:rsidP="001C50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74AE" w:rsidRPr="009F55A6" w:rsidRDefault="001C74A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</w:p>
    <w:p w:rsidR="001C74AE" w:rsidRDefault="001C74AE" w:rsidP="00C3203E">
      <w:pPr>
        <w:ind w:firstLine="709"/>
        <w:jc w:val="both"/>
        <w:rPr>
          <w:sz w:val="28"/>
          <w:szCs w:val="28"/>
        </w:rPr>
      </w:pPr>
    </w:p>
    <w:p w:rsidR="001C74AE" w:rsidRPr="00C3203E" w:rsidRDefault="001C74AE" w:rsidP="00C3203E">
      <w:pPr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1C74AE" w:rsidRPr="009F55A6" w:rsidRDefault="001C74A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1C74AE" w:rsidRPr="009F55A6" w:rsidRDefault="001C74AE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1C74AE" w:rsidRPr="009F55A6" w:rsidRDefault="001C74A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</w:t>
      </w:r>
      <w:r>
        <w:rPr>
          <w:sz w:val="28"/>
          <w:szCs w:val="28"/>
        </w:rPr>
        <w:tab/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ab/>
      </w:r>
      <w:r w:rsidRPr="00C3203E">
        <w:rPr>
          <w:sz w:val="28"/>
          <w:szCs w:val="28"/>
        </w:rPr>
        <w:t xml:space="preserve">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162</w:t>
      </w:r>
      <w:r w:rsidRPr="009F55A6">
        <w:rPr>
          <w:sz w:val="28"/>
          <w:szCs w:val="28"/>
        </w:rPr>
        <w:t>.</w:t>
      </w:r>
    </w:p>
    <w:p w:rsidR="001C74AE" w:rsidRPr="009F55A6" w:rsidRDefault="001C74A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>
        <w:rPr>
          <w:noProof/>
          <w:sz w:val="28"/>
          <w:szCs w:val="28"/>
        </w:rPr>
        <w:t>9 марта 2021 года по 28 марта 2021</w:t>
      </w:r>
      <w:r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1C74AE" w:rsidRPr="009F55A6" w:rsidRDefault="001C74A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от </w:t>
      </w:r>
      <w:r w:rsidRPr="00D762B6">
        <w:rPr>
          <w:noProof/>
          <w:sz w:val="28"/>
          <w:szCs w:val="28"/>
        </w:rPr>
        <w:t>19.02.2010 № 162</w:t>
      </w:r>
      <w:r>
        <w:rPr>
          <w:sz w:val="28"/>
          <w:szCs w:val="28"/>
        </w:rPr>
        <w:t>.</w:t>
      </w:r>
    </w:p>
    <w:p w:rsidR="001C74AE" w:rsidRPr="009F55A6" w:rsidRDefault="001C74A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:rsidR="001C74AE" w:rsidRPr="009F55A6" w:rsidRDefault="001C74A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D762B6">
        <w:rPr>
          <w:noProof/>
          <w:color w:val="000000"/>
          <w:sz w:val="28"/>
          <w:szCs w:val="28"/>
        </w:rPr>
        <w:t>446247, Самарская область, Безенчукскии</w:t>
      </w:r>
      <w:r w:rsidRPr="00D762B6">
        <w:rPr>
          <w:rFonts w:ascii="Tahoma" w:hAnsi="Tahoma" w:cs="Tahoma"/>
          <w:noProof/>
          <w:color w:val="000000"/>
          <w:sz w:val="28"/>
          <w:szCs w:val="28"/>
        </w:rPr>
        <w:t>̆</w:t>
      </w:r>
      <w:r w:rsidRPr="00D762B6">
        <w:rPr>
          <w:noProof/>
          <w:color w:val="000000"/>
          <w:sz w:val="28"/>
          <w:szCs w:val="28"/>
        </w:rPr>
        <w:t xml:space="preserve"> раи</w:t>
      </w:r>
      <w:r w:rsidRPr="00D762B6">
        <w:rPr>
          <w:rFonts w:ascii="Tahoma" w:hAnsi="Tahoma" w:cs="Tahoma"/>
          <w:noProof/>
          <w:color w:val="000000"/>
          <w:sz w:val="28"/>
          <w:szCs w:val="28"/>
        </w:rPr>
        <w:t>̆</w:t>
      </w:r>
      <w:r w:rsidRPr="00D762B6">
        <w:rPr>
          <w:noProof/>
          <w:color w:val="000000"/>
          <w:sz w:val="28"/>
          <w:szCs w:val="28"/>
        </w:rPr>
        <w:t>он, село Купино, ул. Купинская, д. 10</w:t>
      </w:r>
      <w:r>
        <w:rPr>
          <w:noProof/>
          <w:color w:val="000000"/>
          <w:sz w:val="28"/>
          <w:szCs w:val="28"/>
        </w:rPr>
        <w:t>.</w:t>
      </w:r>
    </w:p>
    <w:p w:rsidR="001C74AE" w:rsidRPr="009F55A6" w:rsidRDefault="001C74A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</w:t>
      </w:r>
      <w:r>
        <w:rPr>
          <w:sz w:val="28"/>
          <w:szCs w:val="28"/>
        </w:rPr>
        <w:t>10</w:t>
      </w:r>
      <w:r>
        <w:rPr>
          <w:noProof/>
          <w:sz w:val="28"/>
          <w:szCs w:val="28"/>
        </w:rPr>
        <w:t xml:space="preserve"> марта 2021</w:t>
      </w:r>
      <w:r w:rsidRPr="009F55A6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17</w:t>
      </w:r>
      <w:r w:rsidRPr="009F55A6">
        <w:rPr>
          <w:sz w:val="28"/>
          <w:szCs w:val="28"/>
        </w:rPr>
        <w:t>.00 часов по адресу:</w:t>
      </w:r>
      <w:r w:rsidRPr="00D762B6">
        <w:rPr>
          <w:noProof/>
          <w:color w:val="000000"/>
          <w:sz w:val="28"/>
          <w:szCs w:val="28"/>
        </w:rPr>
        <w:t>446247, Самарская область, Безенчукскии</w:t>
      </w:r>
      <w:r w:rsidRPr="00D762B6">
        <w:rPr>
          <w:rFonts w:ascii="Tahoma" w:hAnsi="Tahoma" w:cs="Tahoma"/>
          <w:noProof/>
          <w:color w:val="000000"/>
          <w:sz w:val="28"/>
          <w:szCs w:val="28"/>
        </w:rPr>
        <w:t>̆</w:t>
      </w:r>
      <w:r w:rsidRPr="00D762B6">
        <w:rPr>
          <w:noProof/>
          <w:color w:val="000000"/>
          <w:sz w:val="28"/>
          <w:szCs w:val="28"/>
        </w:rPr>
        <w:t xml:space="preserve"> раи</w:t>
      </w:r>
      <w:r w:rsidRPr="00D762B6">
        <w:rPr>
          <w:rFonts w:ascii="Tahoma" w:hAnsi="Tahoma" w:cs="Tahoma"/>
          <w:noProof/>
          <w:color w:val="000000"/>
          <w:sz w:val="28"/>
          <w:szCs w:val="28"/>
        </w:rPr>
        <w:t>̆</w:t>
      </w:r>
      <w:r w:rsidRPr="00D762B6">
        <w:rPr>
          <w:noProof/>
          <w:color w:val="000000"/>
          <w:sz w:val="28"/>
          <w:szCs w:val="28"/>
        </w:rPr>
        <w:t>он, село Купино, ул. Купинская, д. 10</w:t>
      </w:r>
      <w:r>
        <w:rPr>
          <w:noProof/>
          <w:color w:val="000000"/>
          <w:sz w:val="28"/>
          <w:szCs w:val="28"/>
        </w:rPr>
        <w:t>.</w:t>
      </w:r>
    </w:p>
    <w:p w:rsidR="001C74AE" w:rsidRPr="001A525B" w:rsidRDefault="001C74AE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noProof/>
          <w:sz w:val="28"/>
          <w:szCs w:val="28"/>
        </w:rPr>
        <w:t xml:space="preserve"> и</w:t>
      </w:r>
      <w:r w:rsidRPr="001A525B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о Главы  сельского поселения Купино-Доронину Н</w:t>
      </w:r>
      <w:r w:rsidRPr="006E436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A525B">
        <w:rPr>
          <w:sz w:val="28"/>
          <w:szCs w:val="28"/>
        </w:rPr>
        <w:t>.</w:t>
      </w:r>
    </w:p>
    <w:p w:rsidR="001C74AE" w:rsidRPr="009F55A6" w:rsidRDefault="001C74AE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1C74AE" w:rsidRPr="009F55A6" w:rsidRDefault="001C74A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t>5 марта 2021</w:t>
      </w:r>
      <w:r w:rsidRPr="009F55A6">
        <w:rPr>
          <w:sz w:val="28"/>
          <w:szCs w:val="28"/>
        </w:rPr>
        <w:t>года.</w:t>
      </w:r>
    </w:p>
    <w:p w:rsidR="001C74AE" w:rsidRPr="009F55A6" w:rsidRDefault="001C74A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3203E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>
        <w:rPr>
          <w:noProof/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noProof/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муниципального района </w:t>
      </w:r>
      <w:r w:rsidRPr="00D762B6">
        <w:rPr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«Вестник сельского поселения Купино»</w:t>
      </w:r>
      <w:r w:rsidRPr="009F55A6">
        <w:rPr>
          <w:sz w:val="28"/>
          <w:szCs w:val="28"/>
        </w:rPr>
        <w:t>.</w:t>
      </w:r>
    </w:p>
    <w:p w:rsidR="001C74AE" w:rsidRPr="009F55A6" w:rsidRDefault="001C74A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1C74AE" w:rsidRPr="009F55A6" w:rsidRDefault="001C74AE" w:rsidP="001C50DD">
      <w:pPr>
        <w:jc w:val="both"/>
        <w:outlineLvl w:val="0"/>
        <w:rPr>
          <w:sz w:val="28"/>
          <w:szCs w:val="28"/>
        </w:rPr>
      </w:pPr>
    </w:p>
    <w:p w:rsidR="001C74AE" w:rsidRPr="005D6F7C" w:rsidRDefault="001C74AE" w:rsidP="00FE3EEB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>Председатель Собрания представителей</w:t>
      </w:r>
    </w:p>
    <w:p w:rsidR="001C74AE" w:rsidRPr="005D6F7C" w:rsidRDefault="001C74AE" w:rsidP="00FE3EEB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noProof/>
          <w:sz w:val="28"/>
          <w:szCs w:val="28"/>
        </w:rPr>
        <w:t>сельского</w:t>
      </w:r>
      <w:r w:rsidRPr="005D6F7C">
        <w:rPr>
          <w:sz w:val="28"/>
          <w:szCs w:val="28"/>
        </w:rPr>
        <w:t xml:space="preserve"> поселения </w:t>
      </w:r>
      <w:r w:rsidRPr="005D6F7C">
        <w:rPr>
          <w:noProof/>
          <w:sz w:val="28"/>
          <w:szCs w:val="28"/>
        </w:rPr>
        <w:t>Купино</w:t>
      </w:r>
    </w:p>
    <w:p w:rsidR="001C74AE" w:rsidRPr="005D6F7C" w:rsidRDefault="001C74AE" w:rsidP="00FE3EEB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 xml:space="preserve">муниципального района </w:t>
      </w:r>
      <w:r w:rsidRPr="005D6F7C">
        <w:rPr>
          <w:noProof/>
          <w:sz w:val="28"/>
          <w:szCs w:val="28"/>
        </w:rPr>
        <w:t>Безенчукский</w:t>
      </w:r>
    </w:p>
    <w:p w:rsidR="001C74AE" w:rsidRPr="001A525B" w:rsidRDefault="001C74AE" w:rsidP="00FE3EEB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 xml:space="preserve">Самарской области                                            </w:t>
      </w:r>
      <w:r>
        <w:rPr>
          <w:sz w:val="28"/>
          <w:szCs w:val="28"/>
        </w:rPr>
        <w:t>____________Т</w:t>
      </w:r>
      <w:r w:rsidRPr="001A525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1A525B">
        <w:rPr>
          <w:sz w:val="28"/>
          <w:szCs w:val="28"/>
        </w:rPr>
        <w:t>.</w:t>
      </w:r>
      <w:r>
        <w:rPr>
          <w:sz w:val="28"/>
          <w:szCs w:val="28"/>
        </w:rPr>
        <w:t xml:space="preserve"> Каменнова</w:t>
      </w:r>
    </w:p>
    <w:p w:rsidR="001C74AE" w:rsidRPr="009F55A6" w:rsidRDefault="001C74AE" w:rsidP="001C50DD">
      <w:pPr>
        <w:jc w:val="both"/>
        <w:outlineLvl w:val="0"/>
        <w:rPr>
          <w:sz w:val="28"/>
          <w:szCs w:val="28"/>
        </w:rPr>
      </w:pPr>
    </w:p>
    <w:p w:rsidR="001C74AE" w:rsidRPr="00FE3EEB" w:rsidRDefault="001C74AE" w:rsidP="004A34C7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И.о</w:t>
      </w:r>
      <w:r w:rsidRPr="001A525B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Главы</w:t>
      </w:r>
      <w:r w:rsidRPr="00FE3EEB">
        <w:rPr>
          <w:noProof/>
          <w:sz w:val="28"/>
          <w:szCs w:val="28"/>
        </w:rPr>
        <w:t>сельского</w:t>
      </w:r>
      <w:r w:rsidRPr="00FE3EEB">
        <w:rPr>
          <w:sz w:val="28"/>
          <w:szCs w:val="28"/>
        </w:rPr>
        <w:t xml:space="preserve"> поселения </w:t>
      </w:r>
      <w:r w:rsidRPr="00FE3EEB">
        <w:rPr>
          <w:noProof/>
          <w:sz w:val="28"/>
          <w:szCs w:val="28"/>
        </w:rPr>
        <w:t>Купино</w:t>
      </w:r>
    </w:p>
    <w:p w:rsidR="001C74AE" w:rsidRPr="00FE3EEB" w:rsidRDefault="001C74AE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sz w:val="28"/>
          <w:szCs w:val="28"/>
        </w:rPr>
        <w:t xml:space="preserve">муниципального района </w:t>
      </w:r>
      <w:r w:rsidRPr="00FE3EEB">
        <w:rPr>
          <w:noProof/>
          <w:sz w:val="28"/>
          <w:szCs w:val="28"/>
        </w:rPr>
        <w:t>Безенчукский</w:t>
      </w:r>
    </w:p>
    <w:p w:rsidR="001C74AE" w:rsidRDefault="001C74AE" w:rsidP="001A525B">
      <w:pPr>
        <w:tabs>
          <w:tab w:val="num" w:pos="200"/>
        </w:tabs>
        <w:outlineLvl w:val="0"/>
        <w:rPr>
          <w:sz w:val="28"/>
          <w:szCs w:val="28"/>
        </w:rPr>
        <w:sectPr w:rsidR="001C74AE" w:rsidSect="00AE5DBC">
          <w:headerReference w:type="default" r:id="rId8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  <w:r w:rsidRPr="00FE3EEB">
        <w:rPr>
          <w:sz w:val="28"/>
          <w:szCs w:val="28"/>
        </w:rPr>
        <w:t xml:space="preserve">Самарской области     </w:t>
      </w:r>
      <w:r>
        <w:rPr>
          <w:sz w:val="28"/>
          <w:szCs w:val="28"/>
        </w:rPr>
        <w:t xml:space="preserve">                         </w:t>
      </w:r>
      <w:r w:rsidRPr="00FE3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>____________</w:t>
      </w:r>
      <w:r>
        <w:rPr>
          <w:sz w:val="28"/>
          <w:szCs w:val="28"/>
        </w:rPr>
        <w:t xml:space="preserve">   Н</w:t>
      </w:r>
      <w:r w:rsidRPr="001A525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1A525B">
        <w:rPr>
          <w:sz w:val="28"/>
          <w:szCs w:val="28"/>
        </w:rPr>
        <w:t>.</w:t>
      </w:r>
      <w:r>
        <w:rPr>
          <w:sz w:val="28"/>
          <w:szCs w:val="28"/>
        </w:rPr>
        <w:t xml:space="preserve"> Доронина</w:t>
      </w:r>
    </w:p>
    <w:p w:rsidR="001C74AE" w:rsidRDefault="001C74AE" w:rsidP="00793D8B">
      <w:pPr>
        <w:outlineLvl w:val="0"/>
        <w:rPr>
          <w:sz w:val="28"/>
          <w:szCs w:val="28"/>
        </w:rPr>
      </w:pPr>
    </w:p>
    <w:sectPr w:rsidR="001C74AE" w:rsidSect="00AE5DBC">
      <w:headerReference w:type="default" r:id="rId9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AE" w:rsidRDefault="001C74AE">
      <w:r>
        <w:separator/>
      </w:r>
    </w:p>
  </w:endnote>
  <w:endnote w:type="continuationSeparator" w:id="1">
    <w:p w:rsidR="001C74AE" w:rsidRDefault="001C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AE" w:rsidRDefault="001C74AE">
      <w:r>
        <w:separator/>
      </w:r>
    </w:p>
  </w:footnote>
  <w:footnote w:type="continuationSeparator" w:id="1">
    <w:p w:rsidR="001C74AE" w:rsidRDefault="001C7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AE" w:rsidRDefault="001C74AE" w:rsidP="001B358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74AE" w:rsidRDefault="001C74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AE" w:rsidRDefault="001C74AE" w:rsidP="001B358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C74AE" w:rsidRDefault="001C74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</w:pPr>
    </w:lvl>
    <w:lvl w:ilvl="2" w:tplc="3BA48BFE">
      <w:numFmt w:val="none"/>
      <w:lvlText w:val=""/>
      <w:lvlJc w:val="left"/>
      <w:pPr>
        <w:tabs>
          <w:tab w:val="num" w:pos="360"/>
        </w:tabs>
      </w:pPr>
    </w:lvl>
    <w:lvl w:ilvl="3" w:tplc="00F6440E">
      <w:numFmt w:val="none"/>
      <w:lvlText w:val=""/>
      <w:lvlJc w:val="left"/>
      <w:pPr>
        <w:tabs>
          <w:tab w:val="num" w:pos="360"/>
        </w:tabs>
      </w:pPr>
    </w:lvl>
    <w:lvl w:ilvl="4" w:tplc="44ACC796">
      <w:numFmt w:val="none"/>
      <w:lvlText w:val=""/>
      <w:lvlJc w:val="left"/>
      <w:pPr>
        <w:tabs>
          <w:tab w:val="num" w:pos="360"/>
        </w:tabs>
      </w:pPr>
    </w:lvl>
    <w:lvl w:ilvl="5" w:tplc="4FCCA764">
      <w:numFmt w:val="none"/>
      <w:lvlText w:val=""/>
      <w:lvlJc w:val="left"/>
      <w:pPr>
        <w:tabs>
          <w:tab w:val="num" w:pos="360"/>
        </w:tabs>
      </w:pPr>
    </w:lvl>
    <w:lvl w:ilvl="6" w:tplc="22CAF602">
      <w:numFmt w:val="none"/>
      <w:lvlText w:val=""/>
      <w:lvlJc w:val="left"/>
      <w:pPr>
        <w:tabs>
          <w:tab w:val="num" w:pos="360"/>
        </w:tabs>
      </w:pPr>
    </w:lvl>
    <w:lvl w:ilvl="7" w:tplc="5380A5A8">
      <w:numFmt w:val="none"/>
      <w:lvlText w:val=""/>
      <w:lvlJc w:val="left"/>
      <w:pPr>
        <w:tabs>
          <w:tab w:val="num" w:pos="360"/>
        </w:tabs>
      </w:pPr>
    </w:lvl>
    <w:lvl w:ilvl="8" w:tplc="D03C07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</w:pPr>
    </w:lvl>
    <w:lvl w:ilvl="2" w:tplc="502898CE">
      <w:numFmt w:val="none"/>
      <w:lvlText w:val=""/>
      <w:lvlJc w:val="left"/>
      <w:pPr>
        <w:tabs>
          <w:tab w:val="num" w:pos="360"/>
        </w:tabs>
      </w:pPr>
    </w:lvl>
    <w:lvl w:ilvl="3" w:tplc="8BD27FD6">
      <w:numFmt w:val="none"/>
      <w:lvlText w:val=""/>
      <w:lvlJc w:val="left"/>
      <w:pPr>
        <w:tabs>
          <w:tab w:val="num" w:pos="360"/>
        </w:tabs>
      </w:pPr>
    </w:lvl>
    <w:lvl w:ilvl="4" w:tplc="98A2E722">
      <w:numFmt w:val="none"/>
      <w:lvlText w:val=""/>
      <w:lvlJc w:val="left"/>
      <w:pPr>
        <w:tabs>
          <w:tab w:val="num" w:pos="360"/>
        </w:tabs>
      </w:pPr>
    </w:lvl>
    <w:lvl w:ilvl="5" w:tplc="B064784C">
      <w:numFmt w:val="none"/>
      <w:lvlText w:val=""/>
      <w:lvlJc w:val="left"/>
      <w:pPr>
        <w:tabs>
          <w:tab w:val="num" w:pos="360"/>
        </w:tabs>
      </w:pPr>
    </w:lvl>
    <w:lvl w:ilvl="6" w:tplc="7EB0CC8C">
      <w:numFmt w:val="none"/>
      <w:lvlText w:val=""/>
      <w:lvlJc w:val="left"/>
      <w:pPr>
        <w:tabs>
          <w:tab w:val="num" w:pos="360"/>
        </w:tabs>
      </w:pPr>
    </w:lvl>
    <w:lvl w:ilvl="7" w:tplc="BE1EF534">
      <w:numFmt w:val="none"/>
      <w:lvlText w:val=""/>
      <w:lvlJc w:val="left"/>
      <w:pPr>
        <w:tabs>
          <w:tab w:val="num" w:pos="360"/>
        </w:tabs>
      </w:pPr>
    </w:lvl>
    <w:lvl w:ilvl="8" w:tplc="6A803A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0DD"/>
    <w:rsid w:val="00041149"/>
    <w:rsid w:val="00062109"/>
    <w:rsid w:val="00071952"/>
    <w:rsid w:val="00074DFF"/>
    <w:rsid w:val="000964CF"/>
    <w:rsid w:val="000B37CB"/>
    <w:rsid w:val="000F633F"/>
    <w:rsid w:val="00113294"/>
    <w:rsid w:val="001176D5"/>
    <w:rsid w:val="00127217"/>
    <w:rsid w:val="00140F29"/>
    <w:rsid w:val="0014181D"/>
    <w:rsid w:val="00142074"/>
    <w:rsid w:val="0014759A"/>
    <w:rsid w:val="00164341"/>
    <w:rsid w:val="00176ED5"/>
    <w:rsid w:val="001A525B"/>
    <w:rsid w:val="001B358D"/>
    <w:rsid w:val="001C50DD"/>
    <w:rsid w:val="001C74AE"/>
    <w:rsid w:val="001F278C"/>
    <w:rsid w:val="0020638F"/>
    <w:rsid w:val="00222DB6"/>
    <w:rsid w:val="00240422"/>
    <w:rsid w:val="002419BB"/>
    <w:rsid w:val="00274D1B"/>
    <w:rsid w:val="00286CEC"/>
    <w:rsid w:val="0029775D"/>
    <w:rsid w:val="002A028E"/>
    <w:rsid w:val="002A20B5"/>
    <w:rsid w:val="002A483C"/>
    <w:rsid w:val="002B6331"/>
    <w:rsid w:val="002C0CD6"/>
    <w:rsid w:val="002D5324"/>
    <w:rsid w:val="002E72A1"/>
    <w:rsid w:val="002F641E"/>
    <w:rsid w:val="003809A2"/>
    <w:rsid w:val="003933A2"/>
    <w:rsid w:val="003B4B74"/>
    <w:rsid w:val="003C04FA"/>
    <w:rsid w:val="004037DA"/>
    <w:rsid w:val="00462009"/>
    <w:rsid w:val="00496603"/>
    <w:rsid w:val="004A34C7"/>
    <w:rsid w:val="004C0884"/>
    <w:rsid w:val="00500EC2"/>
    <w:rsid w:val="0050364F"/>
    <w:rsid w:val="00522245"/>
    <w:rsid w:val="005427E5"/>
    <w:rsid w:val="00543AD5"/>
    <w:rsid w:val="00544BBD"/>
    <w:rsid w:val="00545C0B"/>
    <w:rsid w:val="00557D40"/>
    <w:rsid w:val="00563747"/>
    <w:rsid w:val="00595B84"/>
    <w:rsid w:val="005D6F7C"/>
    <w:rsid w:val="00655776"/>
    <w:rsid w:val="00673E05"/>
    <w:rsid w:val="00687CB3"/>
    <w:rsid w:val="006E4360"/>
    <w:rsid w:val="006F640B"/>
    <w:rsid w:val="0074227B"/>
    <w:rsid w:val="00750E79"/>
    <w:rsid w:val="0075335F"/>
    <w:rsid w:val="007541F8"/>
    <w:rsid w:val="007565ED"/>
    <w:rsid w:val="00764218"/>
    <w:rsid w:val="00775FF5"/>
    <w:rsid w:val="00793D8B"/>
    <w:rsid w:val="007B2A20"/>
    <w:rsid w:val="007B2BA5"/>
    <w:rsid w:val="007F59E0"/>
    <w:rsid w:val="00804D4F"/>
    <w:rsid w:val="00805EB9"/>
    <w:rsid w:val="008071D7"/>
    <w:rsid w:val="00821496"/>
    <w:rsid w:val="008C63F8"/>
    <w:rsid w:val="008D5AD3"/>
    <w:rsid w:val="008E3D36"/>
    <w:rsid w:val="00930EB1"/>
    <w:rsid w:val="009342B4"/>
    <w:rsid w:val="00960266"/>
    <w:rsid w:val="009852F3"/>
    <w:rsid w:val="009911E2"/>
    <w:rsid w:val="0099254E"/>
    <w:rsid w:val="009976E4"/>
    <w:rsid w:val="009F3FA3"/>
    <w:rsid w:val="009F55A6"/>
    <w:rsid w:val="00A34440"/>
    <w:rsid w:val="00A664D8"/>
    <w:rsid w:val="00A7271F"/>
    <w:rsid w:val="00A80A0C"/>
    <w:rsid w:val="00A875DE"/>
    <w:rsid w:val="00A9567F"/>
    <w:rsid w:val="00A97F21"/>
    <w:rsid w:val="00AA63AD"/>
    <w:rsid w:val="00AC4826"/>
    <w:rsid w:val="00AC589A"/>
    <w:rsid w:val="00AE551E"/>
    <w:rsid w:val="00AE5DBC"/>
    <w:rsid w:val="00AE6C9A"/>
    <w:rsid w:val="00B1576F"/>
    <w:rsid w:val="00B376C5"/>
    <w:rsid w:val="00B40595"/>
    <w:rsid w:val="00BB0601"/>
    <w:rsid w:val="00BD0750"/>
    <w:rsid w:val="00BE0194"/>
    <w:rsid w:val="00BE4AE1"/>
    <w:rsid w:val="00BE6526"/>
    <w:rsid w:val="00BF2AEA"/>
    <w:rsid w:val="00C03AC9"/>
    <w:rsid w:val="00C3203E"/>
    <w:rsid w:val="00C50FB8"/>
    <w:rsid w:val="00C80E6F"/>
    <w:rsid w:val="00CC0C61"/>
    <w:rsid w:val="00D065BB"/>
    <w:rsid w:val="00D27450"/>
    <w:rsid w:val="00D42B42"/>
    <w:rsid w:val="00D73958"/>
    <w:rsid w:val="00D76058"/>
    <w:rsid w:val="00D762B6"/>
    <w:rsid w:val="00D948BF"/>
    <w:rsid w:val="00DB53AC"/>
    <w:rsid w:val="00DC24DC"/>
    <w:rsid w:val="00DF405E"/>
    <w:rsid w:val="00E14743"/>
    <w:rsid w:val="00E522C6"/>
    <w:rsid w:val="00E62E04"/>
    <w:rsid w:val="00E83340"/>
    <w:rsid w:val="00E87DB5"/>
    <w:rsid w:val="00E9410D"/>
    <w:rsid w:val="00E94DAC"/>
    <w:rsid w:val="00E96BCE"/>
    <w:rsid w:val="00EB1D05"/>
    <w:rsid w:val="00EB4A64"/>
    <w:rsid w:val="00ED08FF"/>
    <w:rsid w:val="00F21CA2"/>
    <w:rsid w:val="00F26EA7"/>
    <w:rsid w:val="00F3108B"/>
    <w:rsid w:val="00F3204C"/>
    <w:rsid w:val="00F33CCE"/>
    <w:rsid w:val="00FB79C5"/>
    <w:rsid w:val="00FC31D5"/>
    <w:rsid w:val="00FC332D"/>
    <w:rsid w:val="00FD4356"/>
    <w:rsid w:val="00FD6A47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C50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link w:val="BodyText2"/>
    <w:uiPriority w:val="99"/>
    <w:locked/>
    <w:rsid w:val="001C50DD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1C50DD"/>
    <w:pPr>
      <w:autoSpaceDE w:val="0"/>
      <w:autoSpaceDN w:val="0"/>
      <w:ind w:firstLine="709"/>
      <w:jc w:val="both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522245"/>
    <w:rPr>
      <w:sz w:val="24"/>
      <w:szCs w:val="24"/>
    </w:rPr>
  </w:style>
  <w:style w:type="paragraph" w:styleId="NoSpacing">
    <w:name w:val="No Spacing"/>
    <w:uiPriority w:val="99"/>
    <w:qFormat/>
    <w:rsid w:val="001C50DD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75335F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5335F"/>
    <w:rPr>
      <w:rFonts w:ascii="Lucida Grande CY" w:hAnsi="Lucida Grande CY" w:cs="Lucida Grande CY"/>
      <w:sz w:val="24"/>
      <w:szCs w:val="24"/>
    </w:rPr>
  </w:style>
  <w:style w:type="paragraph" w:styleId="Header">
    <w:name w:val="header"/>
    <w:basedOn w:val="Normal"/>
    <w:link w:val="HeaderChar"/>
    <w:uiPriority w:val="99"/>
    <w:rsid w:val="00AE55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224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E551E"/>
  </w:style>
  <w:style w:type="character" w:styleId="CommentReference">
    <w:name w:val="annotation reference"/>
    <w:basedOn w:val="DefaultParagraphFont"/>
    <w:uiPriority w:val="99"/>
    <w:semiHidden/>
    <w:rsid w:val="00E83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2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22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83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24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758</Words>
  <Characters>4321</Characters>
  <Application>Microsoft Office Outlook</Application>
  <DocSecurity>0</DocSecurity>
  <Lines>0</Lines>
  <Paragraphs>0</Paragraphs>
  <ScaleCrop>false</ScaleCrop>
  <Company>Собрание представителей Сергиевского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2013-08-26T11:37:00Z</cp:lastPrinted>
  <dcterms:created xsi:type="dcterms:W3CDTF">2017-02-16T13:25:00Z</dcterms:created>
  <dcterms:modified xsi:type="dcterms:W3CDTF">2021-02-25T05:59:00Z</dcterms:modified>
</cp:coreProperties>
</file>