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71" w:rsidRPr="00C23900" w:rsidRDefault="00F52871" w:rsidP="00C6154F">
      <w:pPr>
        <w:pStyle w:val="11"/>
        <w:tabs>
          <w:tab w:val="left" w:pos="5954"/>
        </w:tabs>
        <w:spacing w:line="240" w:lineRule="atLeast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9C55F3" w:rsidRPr="00C23900" w:rsidRDefault="009C55F3" w:rsidP="008D63A8">
      <w:pPr>
        <w:ind w:firstLine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C23900">
        <w:rPr>
          <w:rFonts w:ascii="Times New Roman" w:hAnsi="Times New Roman"/>
          <w:b/>
          <w:bCs/>
          <w:kern w:val="32"/>
          <w:sz w:val="28"/>
          <w:szCs w:val="28"/>
        </w:rPr>
        <w:t>РОССИЙСКАЯ ФЕДЕРАЦИЯ</w:t>
      </w:r>
    </w:p>
    <w:p w:rsidR="009C55F3" w:rsidRPr="00C23900" w:rsidRDefault="009C55F3" w:rsidP="008D63A8">
      <w:pPr>
        <w:ind w:firstLine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C23900">
        <w:rPr>
          <w:rFonts w:ascii="Times New Roman" w:hAnsi="Times New Roman"/>
          <w:b/>
          <w:bCs/>
          <w:kern w:val="32"/>
          <w:sz w:val="28"/>
          <w:szCs w:val="28"/>
        </w:rPr>
        <w:t>ОРЛОВСКАЯ ОБЛАСТЬ</w:t>
      </w:r>
    </w:p>
    <w:p w:rsidR="009C55F3" w:rsidRPr="00C23900" w:rsidRDefault="009C55F3" w:rsidP="008D63A8">
      <w:pPr>
        <w:ind w:firstLine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C23900">
        <w:rPr>
          <w:rFonts w:ascii="Times New Roman" w:hAnsi="Times New Roman"/>
          <w:b/>
          <w:bCs/>
          <w:kern w:val="32"/>
          <w:sz w:val="28"/>
          <w:szCs w:val="28"/>
        </w:rPr>
        <w:t>КРАСНОЗОРЕНСКИЙ РАЙОН</w:t>
      </w:r>
    </w:p>
    <w:p w:rsidR="009C55F3" w:rsidRPr="00C23900" w:rsidRDefault="009C55F3" w:rsidP="008D63A8">
      <w:pPr>
        <w:ind w:firstLine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C23900">
        <w:rPr>
          <w:rFonts w:ascii="Times New Roman" w:hAnsi="Times New Roman"/>
          <w:b/>
          <w:bCs/>
          <w:kern w:val="32"/>
          <w:sz w:val="28"/>
          <w:szCs w:val="28"/>
        </w:rPr>
        <w:t>ПОКРОВСКИЙ СЕЛЬСКИЙ СОВЕТ НАРОДНЫХ ДЕПУТАТОВ</w:t>
      </w:r>
    </w:p>
    <w:p w:rsidR="009C55F3" w:rsidRPr="00C23900" w:rsidRDefault="009C55F3" w:rsidP="008D63A8">
      <w:pPr>
        <w:ind w:firstLine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9C55F3" w:rsidRPr="00C23900" w:rsidRDefault="009C55F3" w:rsidP="008D63A8">
      <w:pPr>
        <w:ind w:firstLine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C23900">
        <w:rPr>
          <w:rFonts w:ascii="Times New Roman" w:hAnsi="Times New Roman"/>
          <w:b/>
          <w:bCs/>
          <w:kern w:val="32"/>
          <w:sz w:val="28"/>
          <w:szCs w:val="28"/>
        </w:rPr>
        <w:t>РЕШЕНИЕ</w:t>
      </w:r>
    </w:p>
    <w:p w:rsidR="00F52871" w:rsidRPr="00C23900" w:rsidRDefault="00F52871" w:rsidP="00F52871">
      <w:pPr>
        <w:tabs>
          <w:tab w:val="left" w:pos="6495"/>
        </w:tabs>
        <w:spacing w:line="240" w:lineRule="atLeast"/>
        <w:ind w:hanging="180"/>
        <w:jc w:val="center"/>
        <w:rPr>
          <w:rFonts w:ascii="Times New Roman" w:hAnsi="Times New Roman"/>
          <w:b/>
          <w:bCs/>
          <w:color w:val="0D0D0D" w:themeColor="text1" w:themeTint="F2"/>
          <w:sz w:val="26"/>
          <w:szCs w:val="26"/>
        </w:rPr>
      </w:pPr>
    </w:p>
    <w:tbl>
      <w:tblPr>
        <w:tblW w:w="10456" w:type="dxa"/>
        <w:tblLook w:val="01E0"/>
      </w:tblPr>
      <w:tblGrid>
        <w:gridCol w:w="4928"/>
        <w:gridCol w:w="992"/>
        <w:gridCol w:w="4536"/>
      </w:tblGrid>
      <w:tr w:rsidR="00F52871" w:rsidRPr="00C23900" w:rsidTr="00C23900">
        <w:tc>
          <w:tcPr>
            <w:tcW w:w="4928" w:type="dxa"/>
            <w:hideMark/>
          </w:tcPr>
          <w:p w:rsidR="00F52871" w:rsidRPr="00C23900" w:rsidRDefault="00810A12" w:rsidP="00810A12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23900">
              <w:rPr>
                <w:rFonts w:ascii="Times New Roman" w:hAnsi="Times New Roman"/>
                <w:sz w:val="26"/>
                <w:szCs w:val="26"/>
              </w:rPr>
              <w:t xml:space="preserve">О проекте решения «О внесении изменений в решение Совета народных депутатовот 28.09.2017 года № 47 «Об утверждении </w:t>
            </w:r>
            <w:r w:rsidR="00E13C7E" w:rsidRPr="00C23900">
              <w:rPr>
                <w:rFonts w:ascii="Times New Roman" w:hAnsi="Times New Roman"/>
                <w:sz w:val="26"/>
                <w:szCs w:val="26"/>
              </w:rPr>
              <w:t>Правил</w:t>
            </w:r>
            <w:r w:rsidR="00E228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13C7E" w:rsidRPr="00C23900">
              <w:rPr>
                <w:rFonts w:ascii="Times New Roman" w:hAnsi="Times New Roman"/>
                <w:sz w:val="26"/>
                <w:szCs w:val="26"/>
              </w:rPr>
              <w:t>благоустройства  территории</w:t>
            </w:r>
            <w:r w:rsidR="00E228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C55F3" w:rsidRPr="00C23900">
              <w:rPr>
                <w:rFonts w:ascii="Times New Roman" w:hAnsi="Times New Roman"/>
                <w:sz w:val="26"/>
                <w:szCs w:val="26"/>
              </w:rPr>
              <w:t>Покров</w:t>
            </w:r>
            <w:r w:rsidR="00E13C7E" w:rsidRPr="00C23900">
              <w:rPr>
                <w:rFonts w:ascii="Times New Roman" w:hAnsi="Times New Roman"/>
                <w:sz w:val="26"/>
                <w:szCs w:val="26"/>
              </w:rPr>
              <w:t>ского сельского поселения</w:t>
            </w:r>
            <w:r w:rsidR="00E228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D63A8" w:rsidRPr="00C23900">
              <w:rPr>
                <w:rFonts w:ascii="Times New Roman" w:hAnsi="Times New Roman"/>
                <w:sz w:val="26"/>
                <w:szCs w:val="26"/>
              </w:rPr>
              <w:t>Краснозоренского  района</w:t>
            </w:r>
            <w:r w:rsidR="00E228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13C7E" w:rsidRPr="00C23900">
              <w:rPr>
                <w:rFonts w:ascii="Times New Roman" w:hAnsi="Times New Roman"/>
                <w:sz w:val="26"/>
                <w:szCs w:val="26"/>
              </w:rPr>
              <w:t>Орловской области»</w:t>
            </w:r>
          </w:p>
        </w:tc>
        <w:tc>
          <w:tcPr>
            <w:tcW w:w="992" w:type="dxa"/>
          </w:tcPr>
          <w:p w:rsidR="00F52871" w:rsidRPr="00C23900" w:rsidRDefault="00F52871" w:rsidP="006627F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bCs/>
                <w:color w:val="0D0D0D" w:themeColor="text1" w:themeTint="F2"/>
                <w:spacing w:val="-11"/>
                <w:sz w:val="26"/>
                <w:szCs w:val="26"/>
              </w:rPr>
            </w:pPr>
          </w:p>
        </w:tc>
        <w:tc>
          <w:tcPr>
            <w:tcW w:w="4536" w:type="dxa"/>
          </w:tcPr>
          <w:p w:rsidR="00F52871" w:rsidRPr="00C23900" w:rsidRDefault="00F52871" w:rsidP="009C55F3">
            <w:pPr>
              <w:pStyle w:val="10"/>
              <w:rPr>
                <w:sz w:val="26"/>
                <w:szCs w:val="26"/>
              </w:rPr>
            </w:pPr>
            <w:r w:rsidRPr="00C23900">
              <w:rPr>
                <w:sz w:val="26"/>
                <w:szCs w:val="26"/>
              </w:rPr>
              <w:t xml:space="preserve">Принято </w:t>
            </w:r>
            <w:r w:rsidR="00EE30AB" w:rsidRPr="00C23900">
              <w:rPr>
                <w:sz w:val="26"/>
                <w:szCs w:val="26"/>
              </w:rPr>
              <w:t>на</w:t>
            </w:r>
            <w:r w:rsidR="009C55F3" w:rsidRPr="00C23900">
              <w:rPr>
                <w:sz w:val="26"/>
                <w:szCs w:val="26"/>
              </w:rPr>
              <w:t>1</w:t>
            </w:r>
            <w:r w:rsidR="00EE30AB" w:rsidRPr="00C23900">
              <w:rPr>
                <w:sz w:val="26"/>
                <w:szCs w:val="26"/>
              </w:rPr>
              <w:t>5</w:t>
            </w:r>
            <w:r w:rsidR="00E228EF">
              <w:rPr>
                <w:sz w:val="26"/>
                <w:szCs w:val="26"/>
              </w:rPr>
              <w:t xml:space="preserve"> </w:t>
            </w:r>
            <w:proofErr w:type="gramStart"/>
            <w:r w:rsidRPr="00C23900">
              <w:rPr>
                <w:sz w:val="26"/>
                <w:szCs w:val="26"/>
              </w:rPr>
              <w:t>заседании</w:t>
            </w:r>
            <w:proofErr w:type="gramEnd"/>
          </w:p>
          <w:p w:rsidR="00F52871" w:rsidRPr="00C23900" w:rsidRDefault="009C55F3" w:rsidP="009C55F3">
            <w:pPr>
              <w:pStyle w:val="10"/>
              <w:rPr>
                <w:spacing w:val="-5"/>
                <w:sz w:val="26"/>
                <w:szCs w:val="26"/>
              </w:rPr>
            </w:pPr>
            <w:r w:rsidRPr="00C23900">
              <w:rPr>
                <w:sz w:val="26"/>
                <w:szCs w:val="26"/>
              </w:rPr>
              <w:t>Покров</w:t>
            </w:r>
            <w:r w:rsidR="00F52871" w:rsidRPr="00C23900">
              <w:rPr>
                <w:sz w:val="26"/>
                <w:szCs w:val="26"/>
              </w:rPr>
              <w:t>с</w:t>
            </w:r>
            <w:r w:rsidR="00C45B1A" w:rsidRPr="00C23900">
              <w:rPr>
                <w:sz w:val="26"/>
                <w:szCs w:val="26"/>
              </w:rPr>
              <w:t xml:space="preserve">кого </w:t>
            </w:r>
            <w:r w:rsidR="00F52871" w:rsidRPr="00C23900">
              <w:rPr>
                <w:sz w:val="26"/>
                <w:szCs w:val="26"/>
              </w:rPr>
              <w:t>сельского Совета народных</w:t>
            </w:r>
            <w:r w:rsidR="00E228EF">
              <w:rPr>
                <w:sz w:val="26"/>
                <w:szCs w:val="26"/>
              </w:rPr>
              <w:t xml:space="preserve"> </w:t>
            </w:r>
            <w:r w:rsidR="00F52871" w:rsidRPr="00C23900">
              <w:rPr>
                <w:spacing w:val="-5"/>
                <w:sz w:val="26"/>
                <w:szCs w:val="26"/>
              </w:rPr>
              <w:t>депутатов</w:t>
            </w:r>
          </w:p>
          <w:p w:rsidR="00F52871" w:rsidRPr="00C23900" w:rsidRDefault="00810A12" w:rsidP="001414BD">
            <w:pPr>
              <w:pStyle w:val="10"/>
              <w:rPr>
                <w:b/>
                <w:spacing w:val="-5"/>
                <w:sz w:val="26"/>
                <w:szCs w:val="26"/>
              </w:rPr>
            </w:pPr>
            <w:r w:rsidRPr="00C23900">
              <w:rPr>
                <w:b/>
                <w:spacing w:val="-5"/>
                <w:sz w:val="26"/>
                <w:szCs w:val="26"/>
              </w:rPr>
              <w:t xml:space="preserve">от 27 </w:t>
            </w:r>
            <w:r w:rsidR="001414BD" w:rsidRPr="00C23900">
              <w:rPr>
                <w:b/>
                <w:spacing w:val="-5"/>
                <w:sz w:val="26"/>
                <w:szCs w:val="26"/>
              </w:rPr>
              <w:t>ноября</w:t>
            </w:r>
            <w:r w:rsidR="00E228EF">
              <w:rPr>
                <w:b/>
                <w:spacing w:val="-5"/>
                <w:sz w:val="26"/>
                <w:szCs w:val="26"/>
              </w:rPr>
              <w:t xml:space="preserve"> </w:t>
            </w:r>
            <w:r w:rsidR="00843B69" w:rsidRPr="00C23900">
              <w:rPr>
                <w:b/>
                <w:spacing w:val="-5"/>
                <w:sz w:val="26"/>
                <w:szCs w:val="26"/>
              </w:rPr>
              <w:t>2</w:t>
            </w:r>
            <w:r w:rsidR="00F52871" w:rsidRPr="00C23900">
              <w:rPr>
                <w:b/>
                <w:spacing w:val="-5"/>
                <w:sz w:val="26"/>
                <w:szCs w:val="26"/>
              </w:rPr>
              <w:t>023 г. №</w:t>
            </w:r>
            <w:r w:rsidRPr="00C23900">
              <w:rPr>
                <w:b/>
                <w:spacing w:val="-5"/>
                <w:sz w:val="26"/>
                <w:szCs w:val="26"/>
              </w:rPr>
              <w:t xml:space="preserve"> 52</w:t>
            </w:r>
          </w:p>
        </w:tc>
      </w:tr>
    </w:tbl>
    <w:p w:rsidR="00371DEA" w:rsidRPr="00C23900" w:rsidRDefault="00371DEA" w:rsidP="0041594F">
      <w:pPr>
        <w:ind w:right="5385" w:firstLine="0"/>
        <w:rPr>
          <w:rFonts w:ascii="Times New Roman" w:hAnsi="Times New Roman"/>
          <w:iCs/>
          <w:sz w:val="28"/>
          <w:szCs w:val="28"/>
        </w:rPr>
      </w:pPr>
    </w:p>
    <w:p w:rsidR="0041594F" w:rsidRPr="00C23900" w:rsidRDefault="00E13C7E" w:rsidP="00E13C7E">
      <w:pPr>
        <w:ind w:right="-2"/>
        <w:rPr>
          <w:rFonts w:ascii="Times New Roman" w:hAnsi="Times New Roman"/>
          <w:color w:val="212121"/>
          <w:sz w:val="26"/>
          <w:szCs w:val="26"/>
        </w:rPr>
      </w:pPr>
      <w:r w:rsidRPr="00C23900">
        <w:rPr>
          <w:rFonts w:ascii="Times New Roman" w:hAnsi="Times New Roman"/>
          <w:sz w:val="26"/>
          <w:szCs w:val="26"/>
        </w:rPr>
        <w:t>Руководствуясь Федеральным</w:t>
      </w:r>
      <w:r w:rsidR="0041594F" w:rsidRPr="00C23900">
        <w:rPr>
          <w:rFonts w:ascii="Times New Roman" w:hAnsi="Times New Roman"/>
          <w:sz w:val="26"/>
          <w:szCs w:val="26"/>
        </w:rPr>
        <w:t xml:space="preserve"> закон</w:t>
      </w:r>
      <w:r w:rsidRPr="00C23900">
        <w:rPr>
          <w:rFonts w:ascii="Times New Roman" w:hAnsi="Times New Roman"/>
          <w:sz w:val="26"/>
          <w:szCs w:val="26"/>
        </w:rPr>
        <w:t>о</w:t>
      </w:r>
      <w:r w:rsidR="0041594F" w:rsidRPr="00C23900">
        <w:rPr>
          <w:rFonts w:ascii="Times New Roman" w:hAnsi="Times New Roman"/>
          <w:sz w:val="26"/>
          <w:szCs w:val="26"/>
        </w:rPr>
        <w:t xml:space="preserve">мот 06.10.2003 № 131-ФЗ «Об общих принципах организации местного самоуправления в Российской Федерации», а также Уставом муниципального образования </w:t>
      </w:r>
      <w:r w:rsidR="009C55F3" w:rsidRPr="00C23900">
        <w:rPr>
          <w:rFonts w:ascii="Times New Roman" w:hAnsi="Times New Roman"/>
          <w:bCs/>
          <w:kern w:val="28"/>
          <w:sz w:val="26"/>
          <w:szCs w:val="26"/>
        </w:rPr>
        <w:t>Покров</w:t>
      </w:r>
      <w:r w:rsidR="00C45B1A" w:rsidRPr="00C23900">
        <w:rPr>
          <w:rFonts w:ascii="Times New Roman" w:hAnsi="Times New Roman"/>
          <w:bCs/>
          <w:kern w:val="28"/>
          <w:sz w:val="26"/>
          <w:szCs w:val="26"/>
        </w:rPr>
        <w:t>ского сельского поселения Краснозоренского района Орловской област</w:t>
      </w:r>
      <w:r w:rsidR="004B2E19" w:rsidRPr="00C23900">
        <w:rPr>
          <w:rFonts w:ascii="Times New Roman" w:hAnsi="Times New Roman"/>
          <w:bCs/>
          <w:kern w:val="28"/>
          <w:sz w:val="26"/>
          <w:szCs w:val="26"/>
        </w:rPr>
        <w:t>и</w:t>
      </w:r>
      <w:r w:rsidR="0041594F" w:rsidRPr="00C23900">
        <w:rPr>
          <w:rFonts w:ascii="Times New Roman" w:hAnsi="Times New Roman"/>
          <w:sz w:val="26"/>
          <w:szCs w:val="26"/>
        </w:rPr>
        <w:t xml:space="preserve">, </w:t>
      </w:r>
      <w:r w:rsidR="00C6154F" w:rsidRPr="00C23900">
        <w:rPr>
          <w:rFonts w:ascii="Times New Roman" w:hAnsi="Times New Roman"/>
          <w:sz w:val="26"/>
          <w:szCs w:val="26"/>
        </w:rPr>
        <w:t>сельский Совет народных депутатов</w:t>
      </w:r>
      <w:r w:rsidR="00E228EF">
        <w:rPr>
          <w:rFonts w:ascii="Times New Roman" w:hAnsi="Times New Roman"/>
          <w:sz w:val="26"/>
          <w:szCs w:val="26"/>
        </w:rPr>
        <w:t xml:space="preserve"> </w:t>
      </w:r>
      <w:r w:rsidR="00CF5ED6" w:rsidRPr="00C23900">
        <w:rPr>
          <w:rFonts w:ascii="Times New Roman" w:hAnsi="Times New Roman"/>
          <w:b/>
          <w:sz w:val="26"/>
          <w:szCs w:val="26"/>
        </w:rPr>
        <w:t>РЕШИЛ:</w:t>
      </w:r>
    </w:p>
    <w:p w:rsidR="0041594F" w:rsidRPr="00C23900" w:rsidRDefault="0041594F" w:rsidP="00183D3D">
      <w:pPr>
        <w:ind w:right="-1" w:firstLine="0"/>
        <w:rPr>
          <w:rFonts w:ascii="Times New Roman" w:hAnsi="Times New Roman"/>
          <w:b/>
          <w:sz w:val="26"/>
          <w:szCs w:val="26"/>
        </w:rPr>
      </w:pPr>
    </w:p>
    <w:p w:rsidR="00E13C7E" w:rsidRPr="00C23900" w:rsidRDefault="0041594F" w:rsidP="00EE30AB">
      <w:pPr>
        <w:rPr>
          <w:rFonts w:ascii="Times New Roman" w:hAnsi="Times New Roman"/>
          <w:sz w:val="26"/>
          <w:szCs w:val="26"/>
        </w:rPr>
      </w:pPr>
      <w:r w:rsidRPr="00C23900">
        <w:rPr>
          <w:rFonts w:ascii="Times New Roman" w:hAnsi="Times New Roman"/>
          <w:sz w:val="26"/>
          <w:szCs w:val="26"/>
        </w:rPr>
        <w:t>1.</w:t>
      </w:r>
      <w:r w:rsidR="001414BD" w:rsidRPr="00C23900">
        <w:rPr>
          <w:rFonts w:ascii="Times New Roman" w:hAnsi="Times New Roman"/>
          <w:color w:val="000000"/>
          <w:sz w:val="28"/>
          <w:szCs w:val="28"/>
        </w:rPr>
        <w:t>Принять проект решения</w:t>
      </w:r>
      <w:proofErr w:type="gramStart"/>
      <w:r w:rsidR="00EE30AB" w:rsidRPr="00C23900">
        <w:rPr>
          <w:rFonts w:ascii="Times New Roman" w:hAnsi="Times New Roman"/>
          <w:sz w:val="26"/>
          <w:szCs w:val="26"/>
        </w:rPr>
        <w:t>«О</w:t>
      </w:r>
      <w:proofErr w:type="gramEnd"/>
      <w:r w:rsidR="00EE30AB" w:rsidRPr="00C23900">
        <w:rPr>
          <w:rFonts w:ascii="Times New Roman" w:hAnsi="Times New Roman"/>
          <w:sz w:val="26"/>
          <w:szCs w:val="26"/>
        </w:rPr>
        <w:t xml:space="preserve"> внесении изменений в</w:t>
      </w:r>
      <w:r w:rsidR="00E228EF">
        <w:rPr>
          <w:rFonts w:ascii="Times New Roman" w:hAnsi="Times New Roman"/>
          <w:sz w:val="26"/>
          <w:szCs w:val="26"/>
        </w:rPr>
        <w:t xml:space="preserve"> </w:t>
      </w:r>
      <w:r w:rsidR="00810A12" w:rsidRPr="00C23900">
        <w:rPr>
          <w:rFonts w:ascii="Times New Roman" w:hAnsi="Times New Roman"/>
          <w:sz w:val="26"/>
          <w:szCs w:val="26"/>
        </w:rPr>
        <w:t>решение Совета народных депутатов</w:t>
      </w:r>
      <w:r w:rsidR="00E228EF">
        <w:rPr>
          <w:rFonts w:ascii="Times New Roman" w:hAnsi="Times New Roman"/>
          <w:sz w:val="26"/>
          <w:szCs w:val="26"/>
        </w:rPr>
        <w:t xml:space="preserve"> </w:t>
      </w:r>
      <w:r w:rsidR="00810A12" w:rsidRPr="00C23900">
        <w:rPr>
          <w:rFonts w:ascii="Times New Roman" w:hAnsi="Times New Roman"/>
          <w:sz w:val="26"/>
          <w:szCs w:val="26"/>
        </w:rPr>
        <w:t>от 28.09.2017 № 47 «Об утверждении Правил</w:t>
      </w:r>
      <w:r w:rsidR="00EE30AB" w:rsidRPr="00C23900">
        <w:rPr>
          <w:rFonts w:ascii="Times New Roman" w:hAnsi="Times New Roman"/>
          <w:sz w:val="26"/>
          <w:szCs w:val="26"/>
        </w:rPr>
        <w:t xml:space="preserve"> благоустройства  территории Покровского сельского поселения Краснозоренского района Орловской области»</w:t>
      </w:r>
      <w:r w:rsidR="00E228EF">
        <w:rPr>
          <w:rFonts w:ascii="Times New Roman" w:hAnsi="Times New Roman"/>
          <w:sz w:val="26"/>
          <w:szCs w:val="26"/>
        </w:rPr>
        <w:t xml:space="preserve"> </w:t>
      </w:r>
      <w:r w:rsidR="001414BD" w:rsidRPr="00C23900">
        <w:rPr>
          <w:rFonts w:ascii="Times New Roman" w:hAnsi="Times New Roman"/>
          <w:color w:val="000000"/>
          <w:sz w:val="28"/>
          <w:szCs w:val="28"/>
        </w:rPr>
        <w:t>согласно приложению к настоящему решению.</w:t>
      </w:r>
    </w:p>
    <w:p w:rsidR="0092345A" w:rsidRPr="00C23900" w:rsidRDefault="0092345A" w:rsidP="00E13C7E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3900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C23900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C23900">
        <w:rPr>
          <w:rFonts w:ascii="Times New Roman" w:hAnsi="Times New Roman" w:cs="Times New Roman"/>
          <w:sz w:val="26"/>
          <w:szCs w:val="26"/>
        </w:rPr>
        <w:t xml:space="preserve"> настоящее решение на</w:t>
      </w:r>
      <w:r w:rsidR="00EE30AB" w:rsidRPr="00C23900">
        <w:rPr>
          <w:rFonts w:ascii="Times New Roman" w:hAnsi="Times New Roman" w:cs="Times New Roman"/>
          <w:sz w:val="26"/>
          <w:szCs w:val="26"/>
        </w:rPr>
        <w:t xml:space="preserve"> информационном стенде администрации сельского поселенияи на </w:t>
      </w:r>
      <w:r w:rsidRPr="00C23900">
        <w:rPr>
          <w:rFonts w:ascii="Times New Roman" w:hAnsi="Times New Roman" w:cs="Times New Roman"/>
          <w:sz w:val="26"/>
          <w:szCs w:val="26"/>
        </w:rPr>
        <w:t xml:space="preserve">официальном сайте администрации </w:t>
      </w:r>
      <w:r w:rsidR="009C55F3" w:rsidRPr="00C23900">
        <w:rPr>
          <w:rFonts w:ascii="Times New Roman" w:hAnsi="Times New Roman" w:cs="Times New Roman"/>
          <w:sz w:val="26"/>
          <w:szCs w:val="26"/>
        </w:rPr>
        <w:t>Покров</w:t>
      </w:r>
      <w:r w:rsidRPr="00C23900">
        <w:rPr>
          <w:rFonts w:ascii="Times New Roman" w:hAnsi="Times New Roman" w:cs="Times New Roman"/>
          <w:sz w:val="26"/>
          <w:szCs w:val="26"/>
        </w:rPr>
        <w:t>ского сельского поселения Краснозоренского района Орловской области в информационно-телекоммуникационной сети «Интернет».</w:t>
      </w:r>
    </w:p>
    <w:p w:rsidR="0092345A" w:rsidRPr="00C23900" w:rsidRDefault="0092345A" w:rsidP="0092345A">
      <w:pPr>
        <w:ind w:right="-1"/>
        <w:rPr>
          <w:rFonts w:ascii="Times New Roman" w:hAnsi="Times New Roman"/>
          <w:sz w:val="26"/>
          <w:szCs w:val="26"/>
        </w:rPr>
      </w:pPr>
      <w:r w:rsidRPr="00C23900">
        <w:rPr>
          <w:rFonts w:ascii="Times New Roman" w:hAnsi="Times New Roman"/>
          <w:sz w:val="26"/>
          <w:szCs w:val="26"/>
        </w:rPr>
        <w:t xml:space="preserve">3. Настоящее решение вступает в силу со дня его </w:t>
      </w:r>
      <w:r w:rsidR="00707F04" w:rsidRPr="00C23900">
        <w:rPr>
          <w:rFonts w:ascii="Times New Roman" w:hAnsi="Times New Roman"/>
          <w:sz w:val="26"/>
          <w:szCs w:val="26"/>
        </w:rPr>
        <w:t xml:space="preserve">официального </w:t>
      </w:r>
      <w:r w:rsidRPr="00C23900">
        <w:rPr>
          <w:rFonts w:ascii="Times New Roman" w:hAnsi="Times New Roman"/>
          <w:sz w:val="26"/>
          <w:szCs w:val="26"/>
        </w:rPr>
        <w:t>обнародования (опубликования).</w:t>
      </w:r>
    </w:p>
    <w:p w:rsidR="0092345A" w:rsidRPr="00C23900" w:rsidRDefault="0092345A" w:rsidP="0092345A">
      <w:pPr>
        <w:ind w:right="-1"/>
        <w:rPr>
          <w:rFonts w:ascii="Times New Roman" w:hAnsi="Times New Roman"/>
          <w:sz w:val="26"/>
          <w:szCs w:val="26"/>
        </w:rPr>
      </w:pPr>
    </w:p>
    <w:p w:rsidR="0092345A" w:rsidRPr="00C23900" w:rsidRDefault="0092345A" w:rsidP="0092345A">
      <w:pPr>
        <w:ind w:right="-1"/>
        <w:rPr>
          <w:rFonts w:ascii="Times New Roman" w:hAnsi="Times New Roman"/>
          <w:sz w:val="26"/>
          <w:szCs w:val="26"/>
        </w:rPr>
      </w:pPr>
    </w:p>
    <w:p w:rsidR="00E02B80" w:rsidRPr="00C23900" w:rsidRDefault="0092345A" w:rsidP="00722C84">
      <w:pPr>
        <w:ind w:right="-1"/>
        <w:jc w:val="left"/>
        <w:rPr>
          <w:rFonts w:ascii="Times New Roman" w:hAnsi="Times New Roman"/>
          <w:sz w:val="26"/>
          <w:szCs w:val="26"/>
        </w:rPr>
      </w:pPr>
      <w:r w:rsidRPr="00C23900">
        <w:rPr>
          <w:rFonts w:ascii="Times New Roman" w:hAnsi="Times New Roman"/>
          <w:sz w:val="26"/>
          <w:szCs w:val="26"/>
        </w:rPr>
        <w:t xml:space="preserve">  Глава поселения            </w:t>
      </w:r>
      <w:r w:rsidR="00E228EF">
        <w:rPr>
          <w:rFonts w:ascii="Times New Roman" w:hAnsi="Times New Roman"/>
          <w:sz w:val="26"/>
          <w:szCs w:val="26"/>
        </w:rPr>
        <w:t xml:space="preserve">                                     </w:t>
      </w:r>
      <w:r w:rsidRPr="00C23900">
        <w:rPr>
          <w:rFonts w:ascii="Times New Roman" w:hAnsi="Times New Roman"/>
          <w:sz w:val="26"/>
          <w:szCs w:val="26"/>
        </w:rPr>
        <w:t xml:space="preserve">  </w:t>
      </w:r>
      <w:r w:rsidR="009C55F3" w:rsidRPr="00C23900">
        <w:rPr>
          <w:rFonts w:ascii="Times New Roman" w:hAnsi="Times New Roman"/>
          <w:sz w:val="26"/>
          <w:szCs w:val="26"/>
        </w:rPr>
        <w:t xml:space="preserve">            Е.Н. Фролова</w:t>
      </w:r>
    </w:p>
    <w:p w:rsidR="00EE30AB" w:rsidRPr="00C23900" w:rsidRDefault="00EE30AB" w:rsidP="00722C84">
      <w:pPr>
        <w:ind w:right="-1"/>
        <w:jc w:val="left"/>
        <w:rPr>
          <w:rFonts w:ascii="Times New Roman" w:hAnsi="Times New Roman"/>
          <w:sz w:val="26"/>
          <w:szCs w:val="26"/>
        </w:rPr>
      </w:pPr>
    </w:p>
    <w:p w:rsidR="00EE30AB" w:rsidRPr="00C23900" w:rsidRDefault="00EE30AB" w:rsidP="00722C84">
      <w:pPr>
        <w:ind w:right="-1"/>
        <w:jc w:val="left"/>
        <w:rPr>
          <w:rFonts w:ascii="Times New Roman" w:hAnsi="Times New Roman"/>
          <w:sz w:val="26"/>
          <w:szCs w:val="26"/>
        </w:rPr>
      </w:pPr>
    </w:p>
    <w:p w:rsidR="00EE30AB" w:rsidRPr="00C23900" w:rsidRDefault="00EE30AB" w:rsidP="00722C84">
      <w:pPr>
        <w:ind w:right="-1"/>
        <w:jc w:val="left"/>
        <w:rPr>
          <w:rFonts w:ascii="Times New Roman" w:hAnsi="Times New Roman"/>
          <w:sz w:val="26"/>
          <w:szCs w:val="26"/>
        </w:rPr>
      </w:pPr>
    </w:p>
    <w:p w:rsidR="00EE30AB" w:rsidRPr="00C23900" w:rsidRDefault="00EE30AB" w:rsidP="00722C84">
      <w:pPr>
        <w:ind w:right="-1"/>
        <w:jc w:val="left"/>
        <w:rPr>
          <w:rFonts w:ascii="Times New Roman" w:hAnsi="Times New Roman"/>
          <w:sz w:val="26"/>
          <w:szCs w:val="26"/>
        </w:rPr>
      </w:pPr>
    </w:p>
    <w:p w:rsidR="00BF36EB" w:rsidRPr="00C23900" w:rsidRDefault="00BF36EB" w:rsidP="00722C84">
      <w:pPr>
        <w:ind w:right="-1"/>
        <w:jc w:val="left"/>
        <w:rPr>
          <w:rFonts w:ascii="Times New Roman" w:hAnsi="Times New Roman"/>
          <w:sz w:val="28"/>
          <w:szCs w:val="28"/>
        </w:rPr>
      </w:pPr>
    </w:p>
    <w:p w:rsidR="00EE30AB" w:rsidRPr="00C23900" w:rsidRDefault="00EE30AB" w:rsidP="00722C84">
      <w:pPr>
        <w:ind w:right="-1"/>
        <w:jc w:val="left"/>
        <w:rPr>
          <w:rFonts w:ascii="Times New Roman" w:hAnsi="Times New Roman"/>
          <w:sz w:val="28"/>
          <w:szCs w:val="28"/>
        </w:rPr>
      </w:pPr>
    </w:p>
    <w:p w:rsidR="00EE30AB" w:rsidRPr="00C23900" w:rsidRDefault="00EE30AB" w:rsidP="00722C84">
      <w:pPr>
        <w:ind w:right="-1"/>
        <w:jc w:val="left"/>
        <w:rPr>
          <w:rFonts w:ascii="Times New Roman" w:hAnsi="Times New Roman"/>
          <w:sz w:val="28"/>
          <w:szCs w:val="28"/>
        </w:rPr>
      </w:pPr>
    </w:p>
    <w:p w:rsidR="00EE30AB" w:rsidRDefault="00EE30AB" w:rsidP="00B81B1D">
      <w:pPr>
        <w:pStyle w:val="af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23900" w:rsidRPr="00C23900" w:rsidRDefault="00C23900" w:rsidP="00B81B1D">
      <w:pPr>
        <w:pStyle w:val="af3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E30AB" w:rsidRPr="00C23900" w:rsidRDefault="00EE30AB" w:rsidP="00EE30AB">
      <w:pPr>
        <w:rPr>
          <w:rFonts w:ascii="Times New Roman" w:hAnsi="Times New Roman"/>
          <w:sz w:val="28"/>
          <w:szCs w:val="28"/>
          <w:lang w:eastAsia="en-US"/>
        </w:rPr>
      </w:pPr>
    </w:p>
    <w:p w:rsidR="00EE30AB" w:rsidRDefault="00EE30AB" w:rsidP="00EE30AB">
      <w:pPr>
        <w:rPr>
          <w:rFonts w:ascii="Times New Roman" w:hAnsi="Times New Roman"/>
          <w:sz w:val="28"/>
          <w:szCs w:val="28"/>
          <w:lang w:eastAsia="en-US"/>
        </w:rPr>
      </w:pPr>
    </w:p>
    <w:p w:rsidR="00C23900" w:rsidRDefault="00C23900" w:rsidP="00EE30AB">
      <w:pPr>
        <w:rPr>
          <w:rFonts w:ascii="Times New Roman" w:hAnsi="Times New Roman"/>
          <w:sz w:val="28"/>
          <w:szCs w:val="28"/>
          <w:lang w:eastAsia="en-US"/>
        </w:rPr>
      </w:pPr>
    </w:p>
    <w:p w:rsidR="00C23900" w:rsidRPr="00C23900" w:rsidRDefault="00C23900" w:rsidP="00EE30AB">
      <w:pPr>
        <w:rPr>
          <w:rFonts w:ascii="Times New Roman" w:hAnsi="Times New Roman"/>
          <w:sz w:val="28"/>
          <w:szCs w:val="28"/>
          <w:lang w:eastAsia="en-US"/>
        </w:rPr>
      </w:pPr>
    </w:p>
    <w:p w:rsidR="00EE30AB" w:rsidRPr="00C23900" w:rsidRDefault="00EE30AB" w:rsidP="00EE30AB">
      <w:pPr>
        <w:jc w:val="center"/>
        <w:rPr>
          <w:rFonts w:ascii="Times New Roman" w:hAnsi="Times New Roman"/>
          <w:b/>
          <w:color w:val="0D0D0D" w:themeColor="text1" w:themeTint="F2"/>
          <w:sz w:val="26"/>
          <w:szCs w:val="26"/>
        </w:rPr>
      </w:pPr>
      <w:r w:rsidRPr="00C23900">
        <w:rPr>
          <w:rFonts w:ascii="Times New Roman" w:hAnsi="Times New Roman"/>
          <w:b/>
          <w:sz w:val="26"/>
          <w:szCs w:val="26"/>
          <w:lang w:eastAsia="en-US"/>
        </w:rPr>
        <w:lastRenderedPageBreak/>
        <w:t>ПРОЕКТ</w:t>
      </w:r>
    </w:p>
    <w:p w:rsidR="00EE30AB" w:rsidRPr="00C23900" w:rsidRDefault="00EE30AB" w:rsidP="00EE30AB">
      <w:pPr>
        <w:ind w:firstLine="0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  <w:r w:rsidRPr="00C23900">
        <w:rPr>
          <w:rFonts w:ascii="Times New Roman" w:hAnsi="Times New Roman"/>
          <w:b/>
          <w:bCs/>
          <w:kern w:val="32"/>
          <w:sz w:val="26"/>
          <w:szCs w:val="26"/>
        </w:rPr>
        <w:t>РОССИЙСКАЯ ФЕДЕРАЦИЯ</w:t>
      </w:r>
    </w:p>
    <w:p w:rsidR="00EE30AB" w:rsidRPr="00C23900" w:rsidRDefault="00EE30AB" w:rsidP="00EE30AB">
      <w:pPr>
        <w:ind w:firstLine="0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  <w:r w:rsidRPr="00C23900">
        <w:rPr>
          <w:rFonts w:ascii="Times New Roman" w:hAnsi="Times New Roman"/>
          <w:b/>
          <w:bCs/>
          <w:kern w:val="32"/>
          <w:sz w:val="26"/>
          <w:szCs w:val="26"/>
        </w:rPr>
        <w:t>ОРЛОВСКАЯ ОБЛАСТЬ</w:t>
      </w:r>
    </w:p>
    <w:p w:rsidR="00EE30AB" w:rsidRPr="00C23900" w:rsidRDefault="00EE30AB" w:rsidP="00EE30AB">
      <w:pPr>
        <w:ind w:firstLine="0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  <w:r w:rsidRPr="00C23900">
        <w:rPr>
          <w:rFonts w:ascii="Times New Roman" w:hAnsi="Times New Roman"/>
          <w:b/>
          <w:bCs/>
          <w:kern w:val="32"/>
          <w:sz w:val="26"/>
          <w:szCs w:val="26"/>
        </w:rPr>
        <w:t>КРАСНОЗОРЕНСКИЙ РАЙОН</w:t>
      </w:r>
    </w:p>
    <w:p w:rsidR="00EE30AB" w:rsidRPr="00C23900" w:rsidRDefault="00EE30AB" w:rsidP="00EE30AB">
      <w:pPr>
        <w:ind w:firstLine="0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  <w:r w:rsidRPr="00C23900">
        <w:rPr>
          <w:rFonts w:ascii="Times New Roman" w:hAnsi="Times New Roman"/>
          <w:b/>
          <w:bCs/>
          <w:kern w:val="32"/>
          <w:sz w:val="26"/>
          <w:szCs w:val="26"/>
        </w:rPr>
        <w:t>ПОКРОВСКИЙ СЕЛЬСКИЙ СОВЕТ НАРОДНЫХ ДЕПУТАТОВ</w:t>
      </w:r>
    </w:p>
    <w:p w:rsidR="00EE30AB" w:rsidRPr="00C23900" w:rsidRDefault="00EE30AB" w:rsidP="00EE30AB">
      <w:pPr>
        <w:ind w:firstLine="0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</w:p>
    <w:p w:rsidR="00EE30AB" w:rsidRPr="00C23900" w:rsidRDefault="00EE30AB" w:rsidP="00EE30AB">
      <w:pPr>
        <w:ind w:firstLine="0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  <w:r w:rsidRPr="00C23900">
        <w:rPr>
          <w:rFonts w:ascii="Times New Roman" w:hAnsi="Times New Roman"/>
          <w:b/>
          <w:bCs/>
          <w:kern w:val="32"/>
          <w:sz w:val="26"/>
          <w:szCs w:val="26"/>
        </w:rPr>
        <w:t>РЕШЕНИЕ</w:t>
      </w:r>
    </w:p>
    <w:p w:rsidR="00EE30AB" w:rsidRPr="00C23900" w:rsidRDefault="00EE30AB" w:rsidP="00EE30AB">
      <w:pPr>
        <w:tabs>
          <w:tab w:val="left" w:pos="6495"/>
        </w:tabs>
        <w:spacing w:line="240" w:lineRule="atLeast"/>
        <w:ind w:hanging="180"/>
        <w:jc w:val="center"/>
        <w:rPr>
          <w:rFonts w:ascii="Times New Roman" w:hAnsi="Times New Roman"/>
          <w:b/>
          <w:bCs/>
          <w:color w:val="0D0D0D" w:themeColor="text1" w:themeTint="F2"/>
          <w:sz w:val="26"/>
          <w:szCs w:val="26"/>
        </w:rPr>
      </w:pPr>
    </w:p>
    <w:tbl>
      <w:tblPr>
        <w:tblW w:w="9322" w:type="dxa"/>
        <w:tblLook w:val="01E0"/>
      </w:tblPr>
      <w:tblGrid>
        <w:gridCol w:w="5211"/>
        <w:gridCol w:w="567"/>
        <w:gridCol w:w="3544"/>
      </w:tblGrid>
      <w:tr w:rsidR="00EE30AB" w:rsidRPr="00C23900" w:rsidTr="00EE30AB">
        <w:tc>
          <w:tcPr>
            <w:tcW w:w="5211" w:type="dxa"/>
            <w:hideMark/>
          </w:tcPr>
          <w:p w:rsidR="00EE30AB" w:rsidRPr="00C23900" w:rsidRDefault="00EE30AB" w:rsidP="00C23900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23900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решение Совета народных депутатов от 28.09.2017 № </w:t>
            </w:r>
            <w:r w:rsidR="00810A12" w:rsidRPr="00C23900">
              <w:rPr>
                <w:rFonts w:ascii="Times New Roman" w:hAnsi="Times New Roman"/>
                <w:sz w:val="26"/>
                <w:szCs w:val="26"/>
              </w:rPr>
              <w:t>47</w:t>
            </w:r>
            <w:r w:rsidRPr="00C23900">
              <w:rPr>
                <w:rFonts w:ascii="Times New Roman" w:hAnsi="Times New Roman"/>
                <w:sz w:val="26"/>
                <w:szCs w:val="26"/>
              </w:rPr>
              <w:t xml:space="preserve">  «Об  утверждении Правил благоустройства  территории Покровского сельского поселения Краснозоренского района Орловской области»</w:t>
            </w:r>
          </w:p>
        </w:tc>
        <w:tc>
          <w:tcPr>
            <w:tcW w:w="567" w:type="dxa"/>
          </w:tcPr>
          <w:p w:rsidR="00EE30AB" w:rsidRPr="00C23900" w:rsidRDefault="00EE30AB" w:rsidP="0043388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bCs/>
                <w:color w:val="0D0D0D" w:themeColor="text1" w:themeTint="F2"/>
                <w:spacing w:val="-11"/>
                <w:sz w:val="26"/>
                <w:szCs w:val="26"/>
              </w:rPr>
            </w:pPr>
            <w:r w:rsidRPr="00C23900">
              <w:rPr>
                <w:rFonts w:ascii="Times New Roman" w:hAnsi="Times New Roman"/>
                <w:b/>
                <w:bCs/>
                <w:color w:val="0D0D0D" w:themeColor="text1" w:themeTint="F2"/>
                <w:spacing w:val="-11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EE30AB" w:rsidRPr="00C23900" w:rsidRDefault="00EE30AB" w:rsidP="0043388B">
            <w:pPr>
              <w:pStyle w:val="10"/>
              <w:rPr>
                <w:sz w:val="26"/>
                <w:szCs w:val="26"/>
              </w:rPr>
            </w:pPr>
            <w:r w:rsidRPr="00C23900">
              <w:rPr>
                <w:sz w:val="26"/>
                <w:szCs w:val="26"/>
              </w:rPr>
              <w:t>Принято на _ заседании</w:t>
            </w:r>
          </w:p>
          <w:p w:rsidR="00EE30AB" w:rsidRPr="00C23900" w:rsidRDefault="00EE30AB" w:rsidP="0043388B">
            <w:pPr>
              <w:pStyle w:val="10"/>
              <w:rPr>
                <w:spacing w:val="-5"/>
                <w:sz w:val="26"/>
                <w:szCs w:val="26"/>
              </w:rPr>
            </w:pPr>
            <w:r w:rsidRPr="00C23900">
              <w:rPr>
                <w:sz w:val="26"/>
                <w:szCs w:val="26"/>
              </w:rPr>
              <w:t xml:space="preserve">Покровского сельского Совета народных </w:t>
            </w:r>
            <w:r w:rsidRPr="00C23900">
              <w:rPr>
                <w:spacing w:val="-5"/>
                <w:sz w:val="26"/>
                <w:szCs w:val="26"/>
              </w:rPr>
              <w:t>депутатов</w:t>
            </w:r>
          </w:p>
          <w:p w:rsidR="00EE30AB" w:rsidRPr="00C23900" w:rsidRDefault="00EE30AB" w:rsidP="00EE30AB">
            <w:pPr>
              <w:pStyle w:val="10"/>
              <w:rPr>
                <w:b/>
                <w:spacing w:val="-5"/>
                <w:sz w:val="26"/>
                <w:szCs w:val="26"/>
              </w:rPr>
            </w:pPr>
            <w:r w:rsidRPr="00C23900">
              <w:rPr>
                <w:b/>
                <w:spacing w:val="-5"/>
                <w:sz w:val="26"/>
                <w:szCs w:val="26"/>
              </w:rPr>
              <w:t xml:space="preserve"> __  _______ 2023 г. № _</w:t>
            </w:r>
          </w:p>
        </w:tc>
      </w:tr>
    </w:tbl>
    <w:p w:rsidR="00EE30AB" w:rsidRPr="00C23900" w:rsidRDefault="00EE30AB" w:rsidP="00EE30AB">
      <w:pPr>
        <w:ind w:right="-2"/>
        <w:rPr>
          <w:rFonts w:ascii="Times New Roman" w:hAnsi="Times New Roman"/>
          <w:sz w:val="26"/>
          <w:szCs w:val="26"/>
        </w:rPr>
      </w:pPr>
    </w:p>
    <w:p w:rsidR="00EE30AB" w:rsidRPr="00C23900" w:rsidRDefault="00EE30AB" w:rsidP="00EE30AB">
      <w:pPr>
        <w:ind w:right="-2"/>
        <w:rPr>
          <w:rFonts w:ascii="Times New Roman" w:hAnsi="Times New Roman"/>
          <w:color w:val="212121"/>
          <w:sz w:val="26"/>
          <w:szCs w:val="26"/>
        </w:rPr>
      </w:pPr>
      <w:r w:rsidRPr="00C23900">
        <w:rPr>
          <w:rFonts w:ascii="Times New Roman" w:hAnsi="Times New Roman"/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а также Уставом муниципального образования </w:t>
      </w:r>
      <w:r w:rsidRPr="00C23900">
        <w:rPr>
          <w:rFonts w:ascii="Times New Roman" w:hAnsi="Times New Roman"/>
          <w:bCs/>
          <w:kern w:val="28"/>
          <w:sz w:val="26"/>
          <w:szCs w:val="26"/>
        </w:rPr>
        <w:t>Покровского сельского поселения Краснозоренского района Орловской области</w:t>
      </w:r>
      <w:r w:rsidRPr="00C23900">
        <w:rPr>
          <w:rFonts w:ascii="Times New Roman" w:hAnsi="Times New Roman"/>
          <w:sz w:val="26"/>
          <w:szCs w:val="26"/>
        </w:rPr>
        <w:t xml:space="preserve">, сельский Совет народных депутатов </w:t>
      </w:r>
      <w:r w:rsidRPr="00C23900">
        <w:rPr>
          <w:rFonts w:ascii="Times New Roman" w:hAnsi="Times New Roman"/>
          <w:b/>
          <w:sz w:val="26"/>
          <w:szCs w:val="26"/>
        </w:rPr>
        <w:t>РЕШИЛ:</w:t>
      </w:r>
    </w:p>
    <w:p w:rsidR="00EE30AB" w:rsidRPr="00C23900" w:rsidRDefault="00EE30AB" w:rsidP="00EE30AB">
      <w:pPr>
        <w:ind w:right="-1" w:firstLine="0"/>
        <w:rPr>
          <w:rFonts w:ascii="Times New Roman" w:hAnsi="Times New Roman"/>
          <w:b/>
          <w:sz w:val="26"/>
          <w:szCs w:val="26"/>
        </w:rPr>
      </w:pPr>
    </w:p>
    <w:p w:rsidR="00EE30AB" w:rsidRPr="00C23900" w:rsidRDefault="00EE30AB" w:rsidP="00EE30AB">
      <w:pPr>
        <w:rPr>
          <w:rFonts w:ascii="Times New Roman" w:hAnsi="Times New Roman"/>
          <w:sz w:val="26"/>
          <w:szCs w:val="26"/>
        </w:rPr>
      </w:pPr>
      <w:r w:rsidRPr="00C23900">
        <w:rPr>
          <w:rFonts w:ascii="Times New Roman" w:hAnsi="Times New Roman"/>
          <w:sz w:val="26"/>
          <w:szCs w:val="26"/>
        </w:rPr>
        <w:t>1. Внести в решение Покровского сельского Совета народных депутатов от 28.09.2017 года № 47 «Об утверждении Правил благоустройства территории Покровского сельского поселения Краснозоренского района Орловской области» (далее - Правила) следующие изменения:</w:t>
      </w:r>
    </w:p>
    <w:p w:rsidR="00EE30AB" w:rsidRPr="00C23900" w:rsidRDefault="00EE30AB" w:rsidP="00EE30AB">
      <w:pPr>
        <w:pStyle w:val="af4"/>
        <w:numPr>
          <w:ilvl w:val="1"/>
          <w:numId w:val="48"/>
        </w:numPr>
        <w:spacing w:after="0" w:line="240" w:lineRule="atLeast"/>
        <w:ind w:left="0" w:firstLine="567"/>
        <w:rPr>
          <w:color w:val="0D0D0D" w:themeColor="text1" w:themeTint="F2"/>
          <w:sz w:val="26"/>
          <w:szCs w:val="26"/>
          <w:lang w:eastAsia="ru-RU"/>
        </w:rPr>
      </w:pPr>
      <w:r w:rsidRPr="00C23900">
        <w:rPr>
          <w:color w:val="0D0D0D" w:themeColor="text1" w:themeTint="F2"/>
          <w:sz w:val="26"/>
          <w:szCs w:val="26"/>
          <w:lang w:eastAsia="ru-RU"/>
        </w:rPr>
        <w:t>пункт 3.1. статьи 3 Правил изложить в следующей редакции:</w:t>
      </w:r>
    </w:p>
    <w:p w:rsidR="00EE30AB" w:rsidRPr="00C23900" w:rsidRDefault="00EE30AB" w:rsidP="00EE30AB">
      <w:pPr>
        <w:ind w:firstLine="709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C23900">
        <w:rPr>
          <w:rFonts w:ascii="Times New Roman" w:hAnsi="Times New Roman"/>
          <w:color w:val="0D0D0D" w:themeColor="text1" w:themeTint="F2"/>
          <w:sz w:val="26"/>
          <w:szCs w:val="26"/>
        </w:rPr>
        <w:t xml:space="preserve"> «3.1. Собственники или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участвовать в содержании прилегающих территорий путем проведения мероприятий:</w:t>
      </w:r>
    </w:p>
    <w:p w:rsidR="00EE30AB" w:rsidRPr="00C23900" w:rsidRDefault="00EE30AB" w:rsidP="00EE30AB">
      <w:pPr>
        <w:ind w:firstLine="709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C23900">
        <w:rPr>
          <w:rFonts w:ascii="Times New Roman" w:hAnsi="Times New Roman"/>
          <w:color w:val="0D0D0D" w:themeColor="text1" w:themeTint="F2"/>
          <w:sz w:val="26"/>
          <w:szCs w:val="26"/>
        </w:rPr>
        <w:t>по очистке прилегающих территорий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EE30AB" w:rsidRPr="00C23900" w:rsidRDefault="00EE30AB" w:rsidP="00EE30AB">
      <w:pPr>
        <w:ind w:firstLine="709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C23900">
        <w:rPr>
          <w:rFonts w:ascii="Times New Roman" w:hAnsi="Times New Roman"/>
          <w:color w:val="0D0D0D" w:themeColor="text1" w:themeTint="F2"/>
          <w:sz w:val="26"/>
          <w:szCs w:val="26"/>
        </w:rPr>
        <w:t>по очистке прилегающей территории, за исключением цветников и газонов, от снега и наледи для обеспечения свободного и безопасного прохода граждан;</w:t>
      </w:r>
    </w:p>
    <w:p w:rsidR="00EE30AB" w:rsidRPr="00C23900" w:rsidRDefault="00EE30AB" w:rsidP="00EE30AB">
      <w:pPr>
        <w:ind w:firstLine="709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C23900">
        <w:rPr>
          <w:rFonts w:ascii="Times New Roman" w:hAnsi="Times New Roman"/>
          <w:color w:val="0D0D0D" w:themeColor="text1" w:themeTint="F2"/>
          <w:sz w:val="26"/>
          <w:szCs w:val="26"/>
        </w:rPr>
        <w:t xml:space="preserve">по </w:t>
      </w:r>
      <w:proofErr w:type="spellStart"/>
      <w:r w:rsidRPr="00C23900">
        <w:rPr>
          <w:rFonts w:ascii="Times New Roman" w:hAnsi="Times New Roman"/>
          <w:color w:val="0D0D0D" w:themeColor="text1" w:themeTint="F2"/>
          <w:sz w:val="26"/>
          <w:szCs w:val="26"/>
        </w:rPr>
        <w:t>противогололедной</w:t>
      </w:r>
      <w:proofErr w:type="spellEnd"/>
      <w:r w:rsidRPr="00C23900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обработке прилегающей территории;</w:t>
      </w:r>
    </w:p>
    <w:p w:rsidR="00EE30AB" w:rsidRPr="00C23900" w:rsidRDefault="00EE30AB" w:rsidP="00EE30AB">
      <w:pPr>
        <w:ind w:firstLine="709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C23900">
        <w:rPr>
          <w:rFonts w:ascii="Times New Roman" w:hAnsi="Times New Roman"/>
          <w:color w:val="0D0D0D" w:themeColor="text1" w:themeTint="F2"/>
          <w:sz w:val="26"/>
          <w:szCs w:val="26"/>
        </w:rPr>
        <w:t>по покосу травы и обрезке поросли</w:t>
      </w:r>
      <w:proofErr w:type="gramStart"/>
      <w:r w:rsidRPr="00C23900">
        <w:rPr>
          <w:rFonts w:ascii="Times New Roman" w:hAnsi="Times New Roman"/>
          <w:color w:val="0D0D0D" w:themeColor="text1" w:themeTint="F2"/>
          <w:sz w:val="26"/>
          <w:szCs w:val="26"/>
        </w:rPr>
        <w:t>.»</w:t>
      </w:r>
      <w:proofErr w:type="gramEnd"/>
    </w:p>
    <w:p w:rsidR="00EE30AB" w:rsidRPr="00C23900" w:rsidRDefault="00EE30AB" w:rsidP="00EE30AB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3900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C23900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C23900">
        <w:rPr>
          <w:rFonts w:ascii="Times New Roman" w:hAnsi="Times New Roman" w:cs="Times New Roman"/>
          <w:sz w:val="26"/>
          <w:szCs w:val="26"/>
        </w:rPr>
        <w:t xml:space="preserve"> настоящее решение на официальном сайте администрации Покровского сельского поселения Краснозоренского района Орловской области в информационно-телекоммуникационной сети «Интернет».</w:t>
      </w:r>
    </w:p>
    <w:p w:rsidR="00EE30AB" w:rsidRPr="00C23900" w:rsidRDefault="00EE30AB" w:rsidP="00EE30AB">
      <w:pPr>
        <w:ind w:right="-1"/>
        <w:rPr>
          <w:rFonts w:ascii="Times New Roman" w:hAnsi="Times New Roman"/>
          <w:sz w:val="26"/>
          <w:szCs w:val="26"/>
        </w:rPr>
      </w:pPr>
      <w:r w:rsidRPr="00C23900">
        <w:rPr>
          <w:rFonts w:ascii="Times New Roman" w:hAnsi="Times New Roman"/>
          <w:sz w:val="26"/>
          <w:szCs w:val="26"/>
        </w:rPr>
        <w:t>3. Настоящее решение вступает в силу со дня его официального обнародования (опубликования).</w:t>
      </w:r>
    </w:p>
    <w:p w:rsidR="00EE30AB" w:rsidRPr="00C23900" w:rsidRDefault="00EE30AB" w:rsidP="00EE30AB">
      <w:pPr>
        <w:ind w:right="-1"/>
        <w:rPr>
          <w:rFonts w:ascii="Times New Roman" w:hAnsi="Times New Roman"/>
          <w:sz w:val="26"/>
          <w:szCs w:val="26"/>
        </w:rPr>
      </w:pPr>
    </w:p>
    <w:p w:rsidR="00EE30AB" w:rsidRPr="00C23900" w:rsidRDefault="00EE30AB" w:rsidP="00EE30AB">
      <w:pPr>
        <w:ind w:right="-1"/>
        <w:rPr>
          <w:rFonts w:ascii="Times New Roman" w:hAnsi="Times New Roman"/>
          <w:sz w:val="26"/>
          <w:szCs w:val="26"/>
        </w:rPr>
      </w:pPr>
    </w:p>
    <w:p w:rsidR="002E33C0" w:rsidRPr="00C23900" w:rsidRDefault="00EE30AB" w:rsidP="00EE30AB">
      <w:pPr>
        <w:ind w:right="-1"/>
        <w:jc w:val="left"/>
        <w:rPr>
          <w:rFonts w:ascii="Times New Roman" w:hAnsi="Times New Roman"/>
          <w:sz w:val="26"/>
          <w:szCs w:val="26"/>
          <w:lang w:eastAsia="en-US"/>
        </w:rPr>
      </w:pPr>
      <w:r w:rsidRPr="00C23900">
        <w:rPr>
          <w:rFonts w:ascii="Times New Roman" w:hAnsi="Times New Roman"/>
          <w:sz w:val="26"/>
          <w:szCs w:val="26"/>
        </w:rPr>
        <w:t xml:space="preserve">  Глава поселения                                                                 Е.Н. Фролова</w:t>
      </w:r>
    </w:p>
    <w:sectPr w:rsidR="002E33C0" w:rsidRPr="00C23900" w:rsidSect="00DC1EEA">
      <w:headerReference w:type="default" r:id="rId8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BE4" w:rsidRDefault="00F34BE4" w:rsidP="00DC1EEA">
      <w:r>
        <w:separator/>
      </w:r>
    </w:p>
  </w:endnote>
  <w:endnote w:type="continuationSeparator" w:id="1">
    <w:p w:rsidR="00F34BE4" w:rsidRDefault="00F34BE4" w:rsidP="00DC1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BE4" w:rsidRDefault="00F34BE4" w:rsidP="00DC1EEA">
      <w:r>
        <w:separator/>
      </w:r>
    </w:p>
  </w:footnote>
  <w:footnote w:type="continuationSeparator" w:id="1">
    <w:p w:rsidR="00F34BE4" w:rsidRDefault="00F34BE4" w:rsidP="00DC1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910" w:rsidRDefault="00470910">
    <w:pPr>
      <w:pStyle w:val="a8"/>
      <w:jc w:val="center"/>
    </w:pPr>
  </w:p>
  <w:p w:rsidR="00470910" w:rsidRDefault="0047091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>
    <w:nsid w:val="00000003"/>
    <w:multiLevelType w:val="multilevel"/>
    <w:tmpl w:val="2174B2A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>
    <w:nsid w:val="01F77E7B"/>
    <w:multiLevelType w:val="singleLevel"/>
    <w:tmpl w:val="302C7364"/>
    <w:lvl w:ilvl="0">
      <w:start w:val="5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6790930"/>
    <w:multiLevelType w:val="multilevel"/>
    <w:tmpl w:val="49107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89B5E9C"/>
    <w:multiLevelType w:val="singleLevel"/>
    <w:tmpl w:val="C59698E6"/>
    <w:lvl w:ilvl="0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91B7106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0A660A63"/>
    <w:multiLevelType w:val="multilevel"/>
    <w:tmpl w:val="796818EA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>
    <w:nsid w:val="0B4A49ED"/>
    <w:multiLevelType w:val="singleLevel"/>
    <w:tmpl w:val="89286204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>
    <w:nsid w:val="0BF7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D065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F53444"/>
    <w:multiLevelType w:val="singleLevel"/>
    <w:tmpl w:val="912A86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16D52BF7"/>
    <w:multiLevelType w:val="singleLevel"/>
    <w:tmpl w:val="CABAD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>
    <w:nsid w:val="17E6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9E216AF"/>
    <w:multiLevelType w:val="singleLevel"/>
    <w:tmpl w:val="DCDA4CE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1E0A272A"/>
    <w:multiLevelType w:val="singleLevel"/>
    <w:tmpl w:val="7FD8F99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735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896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9FB4A99"/>
    <w:multiLevelType w:val="singleLevel"/>
    <w:tmpl w:val="3F0868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34100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3A15AE3"/>
    <w:multiLevelType w:val="singleLevel"/>
    <w:tmpl w:val="FB3A6C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4067A7D"/>
    <w:multiLevelType w:val="singleLevel"/>
    <w:tmpl w:val="6BAE88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354E1E58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70D30F5"/>
    <w:multiLevelType w:val="multilevel"/>
    <w:tmpl w:val="B6B606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71D2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ADC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B92001D"/>
    <w:multiLevelType w:val="multilevel"/>
    <w:tmpl w:val="316C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FDF0219"/>
    <w:multiLevelType w:val="singleLevel"/>
    <w:tmpl w:val="5EC4E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>
    <w:nsid w:val="40040B25"/>
    <w:multiLevelType w:val="multilevel"/>
    <w:tmpl w:val="5FB414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>
    <w:nsid w:val="43845528"/>
    <w:multiLevelType w:val="multilevel"/>
    <w:tmpl w:val="44C24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>
    <w:nsid w:val="45E062F2"/>
    <w:multiLevelType w:val="singleLevel"/>
    <w:tmpl w:val="4A365B3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>
    <w:nsid w:val="498B2A58"/>
    <w:multiLevelType w:val="singleLevel"/>
    <w:tmpl w:val="73D8813A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>
    <w:nsid w:val="4BCA4C0D"/>
    <w:multiLevelType w:val="multilevel"/>
    <w:tmpl w:val="8E3E5C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4C273C86"/>
    <w:multiLevelType w:val="multilevel"/>
    <w:tmpl w:val="711006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3">
    <w:nsid w:val="4C9D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79C4919"/>
    <w:multiLevelType w:val="singleLevel"/>
    <w:tmpl w:val="EEAA82F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35">
    <w:nsid w:val="5982242D"/>
    <w:multiLevelType w:val="singleLevel"/>
    <w:tmpl w:val="005E4FB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>
    <w:nsid w:val="5A4A205B"/>
    <w:multiLevelType w:val="singleLevel"/>
    <w:tmpl w:val="DA1C0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5C2D660A"/>
    <w:multiLevelType w:val="singleLevel"/>
    <w:tmpl w:val="AFC0D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>
    <w:nsid w:val="5D0E36EA"/>
    <w:multiLevelType w:val="singleLevel"/>
    <w:tmpl w:val="CCD49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9">
    <w:nsid w:val="60C22E58"/>
    <w:multiLevelType w:val="multilevel"/>
    <w:tmpl w:val="6416F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0">
    <w:nsid w:val="612D5232"/>
    <w:multiLevelType w:val="hybridMultilevel"/>
    <w:tmpl w:val="0A3637D4"/>
    <w:lvl w:ilvl="0" w:tplc="471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2B440">
      <w:numFmt w:val="none"/>
      <w:lvlText w:val=""/>
      <w:lvlJc w:val="left"/>
      <w:pPr>
        <w:tabs>
          <w:tab w:val="num" w:pos="360"/>
        </w:tabs>
      </w:pPr>
    </w:lvl>
    <w:lvl w:ilvl="2" w:tplc="ADD449A8">
      <w:numFmt w:val="none"/>
      <w:lvlText w:val=""/>
      <w:lvlJc w:val="left"/>
      <w:pPr>
        <w:tabs>
          <w:tab w:val="num" w:pos="360"/>
        </w:tabs>
      </w:pPr>
    </w:lvl>
    <w:lvl w:ilvl="3" w:tplc="397A67DA">
      <w:numFmt w:val="none"/>
      <w:lvlText w:val=""/>
      <w:lvlJc w:val="left"/>
      <w:pPr>
        <w:tabs>
          <w:tab w:val="num" w:pos="360"/>
        </w:tabs>
      </w:pPr>
    </w:lvl>
    <w:lvl w:ilvl="4" w:tplc="7248ABC0">
      <w:numFmt w:val="none"/>
      <w:lvlText w:val=""/>
      <w:lvlJc w:val="left"/>
      <w:pPr>
        <w:tabs>
          <w:tab w:val="num" w:pos="360"/>
        </w:tabs>
      </w:pPr>
    </w:lvl>
    <w:lvl w:ilvl="5" w:tplc="78DA9E14">
      <w:numFmt w:val="none"/>
      <w:lvlText w:val=""/>
      <w:lvlJc w:val="left"/>
      <w:pPr>
        <w:tabs>
          <w:tab w:val="num" w:pos="360"/>
        </w:tabs>
      </w:pPr>
    </w:lvl>
    <w:lvl w:ilvl="6" w:tplc="FA16B3B0">
      <w:numFmt w:val="none"/>
      <w:lvlText w:val=""/>
      <w:lvlJc w:val="left"/>
      <w:pPr>
        <w:tabs>
          <w:tab w:val="num" w:pos="360"/>
        </w:tabs>
      </w:pPr>
    </w:lvl>
    <w:lvl w:ilvl="7" w:tplc="DFCAE4BA">
      <w:numFmt w:val="none"/>
      <w:lvlText w:val=""/>
      <w:lvlJc w:val="left"/>
      <w:pPr>
        <w:tabs>
          <w:tab w:val="num" w:pos="360"/>
        </w:tabs>
      </w:pPr>
    </w:lvl>
    <w:lvl w:ilvl="8" w:tplc="55C0130C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332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92D3DF9"/>
    <w:multiLevelType w:val="multilevel"/>
    <w:tmpl w:val="8B9E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>
    <w:nsid w:val="6C747523"/>
    <w:multiLevelType w:val="multilevel"/>
    <w:tmpl w:val="0874C0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4">
    <w:nsid w:val="70BA6BCD"/>
    <w:multiLevelType w:val="multilevel"/>
    <w:tmpl w:val="EE92E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6"/>
      </w:rPr>
    </w:lvl>
  </w:abstractNum>
  <w:abstractNum w:abstractNumId="45">
    <w:nsid w:val="73804BBF"/>
    <w:multiLevelType w:val="singleLevel"/>
    <w:tmpl w:val="6AE68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30"/>
  </w:num>
  <w:num w:numId="4">
    <w:abstractNumId w:val="41"/>
  </w:num>
  <w:num w:numId="5">
    <w:abstractNumId w:val="23"/>
  </w:num>
  <w:num w:numId="6">
    <w:abstractNumId w:val="39"/>
  </w:num>
  <w:num w:numId="7">
    <w:abstractNumId w:val="3"/>
  </w:num>
  <w:num w:numId="8">
    <w:abstractNumId w:val="27"/>
  </w:num>
  <w:num w:numId="9">
    <w:abstractNumId w:val="43"/>
  </w:num>
  <w:num w:numId="10">
    <w:abstractNumId w:val="8"/>
  </w:num>
  <w:num w:numId="11">
    <w:abstractNumId w:val="31"/>
  </w:num>
  <w:num w:numId="12">
    <w:abstractNumId w:val="16"/>
  </w:num>
  <w:num w:numId="13">
    <w:abstractNumId w:val="24"/>
  </w:num>
  <w:num w:numId="14">
    <w:abstractNumId w:val="11"/>
  </w:num>
  <w:num w:numId="15">
    <w:abstractNumId w:val="29"/>
  </w:num>
  <w:num w:numId="16">
    <w:abstractNumId w:val="19"/>
  </w:num>
  <w:num w:numId="17">
    <w:abstractNumId w:val="25"/>
  </w:num>
  <w:num w:numId="18">
    <w:abstractNumId w:val="17"/>
  </w:num>
  <w:num w:numId="19">
    <w:abstractNumId w:val="12"/>
  </w:num>
  <w:num w:numId="20">
    <w:abstractNumId w:val="28"/>
  </w:num>
  <w:num w:numId="21">
    <w:abstractNumId w:val="35"/>
  </w:num>
  <w:num w:numId="22">
    <w:abstractNumId w:val="38"/>
  </w:num>
  <w:num w:numId="23">
    <w:abstractNumId w:val="34"/>
  </w:num>
  <w:num w:numId="24">
    <w:abstractNumId w:val="5"/>
  </w:num>
  <w:num w:numId="25">
    <w:abstractNumId w:val="45"/>
  </w:num>
  <w:num w:numId="26">
    <w:abstractNumId w:val="37"/>
  </w:num>
  <w:num w:numId="27">
    <w:abstractNumId w:val="21"/>
  </w:num>
  <w:num w:numId="28">
    <w:abstractNumId w:val="33"/>
  </w:num>
  <w:num w:numId="29">
    <w:abstractNumId w:val="11"/>
    <w:lvlOverride w:ilvl="0">
      <w:startOverride w:val="1"/>
    </w:lvlOverride>
  </w:num>
  <w:num w:numId="30">
    <w:abstractNumId w:val="14"/>
  </w:num>
  <w:num w:numId="31">
    <w:abstractNumId w:val="9"/>
  </w:num>
  <w:num w:numId="32">
    <w:abstractNumId w:val="6"/>
  </w:num>
  <w:num w:numId="33">
    <w:abstractNumId w:val="22"/>
  </w:num>
  <w:num w:numId="34">
    <w:abstractNumId w:val="4"/>
  </w:num>
  <w:num w:numId="35">
    <w:abstractNumId w:val="36"/>
  </w:num>
  <w:num w:numId="36">
    <w:abstractNumId w:val="18"/>
  </w:num>
  <w:num w:numId="37">
    <w:abstractNumId w:val="13"/>
  </w:num>
  <w:num w:numId="38">
    <w:abstractNumId w:val="15"/>
  </w:num>
  <w:num w:numId="39">
    <w:abstractNumId w:val="2"/>
  </w:num>
  <w:num w:numId="40">
    <w:abstractNumId w:val="26"/>
  </w:num>
  <w:num w:numId="41">
    <w:abstractNumId w:val="7"/>
  </w:num>
  <w:num w:numId="42">
    <w:abstractNumId w:val="11"/>
    <w:lvlOverride w:ilvl="0">
      <w:startOverride w:val="1"/>
    </w:lvlOverride>
  </w:num>
  <w:num w:numId="43">
    <w:abstractNumId w:val="10"/>
  </w:num>
  <w:num w:numId="4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  <w:num w:numId="48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4B2"/>
    <w:rsid w:val="000005F3"/>
    <w:rsid w:val="00043B89"/>
    <w:rsid w:val="0004463D"/>
    <w:rsid w:val="00055195"/>
    <w:rsid w:val="00061213"/>
    <w:rsid w:val="0006670D"/>
    <w:rsid w:val="000673BB"/>
    <w:rsid w:val="000810DD"/>
    <w:rsid w:val="00082F16"/>
    <w:rsid w:val="00082FFF"/>
    <w:rsid w:val="00086466"/>
    <w:rsid w:val="000D02C8"/>
    <w:rsid w:val="000E030F"/>
    <w:rsid w:val="000E476C"/>
    <w:rsid w:val="000F045D"/>
    <w:rsid w:val="000F13CF"/>
    <w:rsid w:val="000F3EC2"/>
    <w:rsid w:val="000F515F"/>
    <w:rsid w:val="00137C96"/>
    <w:rsid w:val="00140C8A"/>
    <w:rsid w:val="001414BD"/>
    <w:rsid w:val="00141FB6"/>
    <w:rsid w:val="001472EA"/>
    <w:rsid w:val="0015281A"/>
    <w:rsid w:val="0015430E"/>
    <w:rsid w:val="00172AC1"/>
    <w:rsid w:val="0017746C"/>
    <w:rsid w:val="00180DA2"/>
    <w:rsid w:val="00183D3D"/>
    <w:rsid w:val="0019164E"/>
    <w:rsid w:val="001A6012"/>
    <w:rsid w:val="001D0C67"/>
    <w:rsid w:val="001D70AB"/>
    <w:rsid w:val="001E379C"/>
    <w:rsid w:val="001E702B"/>
    <w:rsid w:val="00202D98"/>
    <w:rsid w:val="00222847"/>
    <w:rsid w:val="002265DF"/>
    <w:rsid w:val="00232B94"/>
    <w:rsid w:val="002406B2"/>
    <w:rsid w:val="00244A68"/>
    <w:rsid w:val="00286924"/>
    <w:rsid w:val="00291473"/>
    <w:rsid w:val="002A2E6B"/>
    <w:rsid w:val="002A37B9"/>
    <w:rsid w:val="002A4448"/>
    <w:rsid w:val="002C037E"/>
    <w:rsid w:val="002C2615"/>
    <w:rsid w:val="002E041B"/>
    <w:rsid w:val="002E33C0"/>
    <w:rsid w:val="002F2BA3"/>
    <w:rsid w:val="002F3659"/>
    <w:rsid w:val="003136ED"/>
    <w:rsid w:val="003253CD"/>
    <w:rsid w:val="0034126C"/>
    <w:rsid w:val="00354748"/>
    <w:rsid w:val="00371DEA"/>
    <w:rsid w:val="003775BD"/>
    <w:rsid w:val="003B76EE"/>
    <w:rsid w:val="003E6FD8"/>
    <w:rsid w:val="003F1302"/>
    <w:rsid w:val="003F194E"/>
    <w:rsid w:val="004033FB"/>
    <w:rsid w:val="004059D3"/>
    <w:rsid w:val="00407822"/>
    <w:rsid w:val="0041594F"/>
    <w:rsid w:val="00426D21"/>
    <w:rsid w:val="00443B40"/>
    <w:rsid w:val="004561ED"/>
    <w:rsid w:val="00460955"/>
    <w:rsid w:val="00470910"/>
    <w:rsid w:val="00470E4B"/>
    <w:rsid w:val="00482B3B"/>
    <w:rsid w:val="00493101"/>
    <w:rsid w:val="004B2E19"/>
    <w:rsid w:val="004B7165"/>
    <w:rsid w:val="004D6ABA"/>
    <w:rsid w:val="004E19C3"/>
    <w:rsid w:val="004E20D6"/>
    <w:rsid w:val="004E63B5"/>
    <w:rsid w:val="005051A5"/>
    <w:rsid w:val="005333FE"/>
    <w:rsid w:val="00541708"/>
    <w:rsid w:val="005462CB"/>
    <w:rsid w:val="0055509E"/>
    <w:rsid w:val="005556EF"/>
    <w:rsid w:val="00566389"/>
    <w:rsid w:val="005A3296"/>
    <w:rsid w:val="005A47A2"/>
    <w:rsid w:val="005B087A"/>
    <w:rsid w:val="005C6102"/>
    <w:rsid w:val="005C6BD8"/>
    <w:rsid w:val="005D38CE"/>
    <w:rsid w:val="005D3A47"/>
    <w:rsid w:val="005D3D26"/>
    <w:rsid w:val="005E411D"/>
    <w:rsid w:val="005F4B1B"/>
    <w:rsid w:val="005F5688"/>
    <w:rsid w:val="0060375D"/>
    <w:rsid w:val="006061D0"/>
    <w:rsid w:val="00626773"/>
    <w:rsid w:val="0063689A"/>
    <w:rsid w:val="00652B93"/>
    <w:rsid w:val="00663AC8"/>
    <w:rsid w:val="00671BFF"/>
    <w:rsid w:val="00692A7A"/>
    <w:rsid w:val="006A0EE5"/>
    <w:rsid w:val="006A54ED"/>
    <w:rsid w:val="006B5912"/>
    <w:rsid w:val="006B684B"/>
    <w:rsid w:val="006C18D5"/>
    <w:rsid w:val="00707F04"/>
    <w:rsid w:val="00716723"/>
    <w:rsid w:val="00722C84"/>
    <w:rsid w:val="00723975"/>
    <w:rsid w:val="00734DE3"/>
    <w:rsid w:val="00760969"/>
    <w:rsid w:val="007678EB"/>
    <w:rsid w:val="00776C34"/>
    <w:rsid w:val="007A20BB"/>
    <w:rsid w:val="007B02E8"/>
    <w:rsid w:val="007B7BAD"/>
    <w:rsid w:val="007C3C12"/>
    <w:rsid w:val="007C6748"/>
    <w:rsid w:val="007E5745"/>
    <w:rsid w:val="00810A12"/>
    <w:rsid w:val="00810DF7"/>
    <w:rsid w:val="00812BD1"/>
    <w:rsid w:val="00822156"/>
    <w:rsid w:val="00827995"/>
    <w:rsid w:val="008377CB"/>
    <w:rsid w:val="0084344F"/>
    <w:rsid w:val="00843B69"/>
    <w:rsid w:val="00856B57"/>
    <w:rsid w:val="00881212"/>
    <w:rsid w:val="00885DE1"/>
    <w:rsid w:val="008863EE"/>
    <w:rsid w:val="00891FB0"/>
    <w:rsid w:val="008A7350"/>
    <w:rsid w:val="008C472E"/>
    <w:rsid w:val="008D1051"/>
    <w:rsid w:val="008D4016"/>
    <w:rsid w:val="008D4D54"/>
    <w:rsid w:val="008D63A8"/>
    <w:rsid w:val="008E2CE0"/>
    <w:rsid w:val="008F49F6"/>
    <w:rsid w:val="00901C4D"/>
    <w:rsid w:val="009124D0"/>
    <w:rsid w:val="009167AC"/>
    <w:rsid w:val="00922B19"/>
    <w:rsid w:val="00922F56"/>
    <w:rsid w:val="0092345A"/>
    <w:rsid w:val="009424B2"/>
    <w:rsid w:val="00944CCB"/>
    <w:rsid w:val="00956D02"/>
    <w:rsid w:val="00965A7C"/>
    <w:rsid w:val="009743B7"/>
    <w:rsid w:val="0098455A"/>
    <w:rsid w:val="009B5BE5"/>
    <w:rsid w:val="009C55F3"/>
    <w:rsid w:val="009E147F"/>
    <w:rsid w:val="00A03A51"/>
    <w:rsid w:val="00A052EE"/>
    <w:rsid w:val="00A07531"/>
    <w:rsid w:val="00A51330"/>
    <w:rsid w:val="00A5543B"/>
    <w:rsid w:val="00A567EA"/>
    <w:rsid w:val="00A61542"/>
    <w:rsid w:val="00A63763"/>
    <w:rsid w:val="00A86A69"/>
    <w:rsid w:val="00A91354"/>
    <w:rsid w:val="00AB72A4"/>
    <w:rsid w:val="00B06055"/>
    <w:rsid w:val="00B1381D"/>
    <w:rsid w:val="00B13829"/>
    <w:rsid w:val="00B139CF"/>
    <w:rsid w:val="00B22F61"/>
    <w:rsid w:val="00B378D6"/>
    <w:rsid w:val="00B41B0B"/>
    <w:rsid w:val="00B4449E"/>
    <w:rsid w:val="00B81B1D"/>
    <w:rsid w:val="00B8490B"/>
    <w:rsid w:val="00B9399E"/>
    <w:rsid w:val="00B97C4C"/>
    <w:rsid w:val="00BB285E"/>
    <w:rsid w:val="00BB4346"/>
    <w:rsid w:val="00BB570E"/>
    <w:rsid w:val="00BC36C9"/>
    <w:rsid w:val="00BD7E37"/>
    <w:rsid w:val="00BE736E"/>
    <w:rsid w:val="00BF0312"/>
    <w:rsid w:val="00BF36EB"/>
    <w:rsid w:val="00C0000A"/>
    <w:rsid w:val="00C05BCC"/>
    <w:rsid w:val="00C12320"/>
    <w:rsid w:val="00C23900"/>
    <w:rsid w:val="00C2676C"/>
    <w:rsid w:val="00C44F5E"/>
    <w:rsid w:val="00C45B1A"/>
    <w:rsid w:val="00C6154F"/>
    <w:rsid w:val="00C66251"/>
    <w:rsid w:val="00C71E80"/>
    <w:rsid w:val="00C73F3B"/>
    <w:rsid w:val="00C80CEF"/>
    <w:rsid w:val="00C818D4"/>
    <w:rsid w:val="00C96107"/>
    <w:rsid w:val="00CA10DB"/>
    <w:rsid w:val="00CB2F4B"/>
    <w:rsid w:val="00CC2BDE"/>
    <w:rsid w:val="00CD22EE"/>
    <w:rsid w:val="00CD3E47"/>
    <w:rsid w:val="00CD554B"/>
    <w:rsid w:val="00CE2811"/>
    <w:rsid w:val="00CE4CBC"/>
    <w:rsid w:val="00CF5ED6"/>
    <w:rsid w:val="00CF6BB0"/>
    <w:rsid w:val="00D04B83"/>
    <w:rsid w:val="00D169B7"/>
    <w:rsid w:val="00D177B8"/>
    <w:rsid w:val="00D2571C"/>
    <w:rsid w:val="00D2746E"/>
    <w:rsid w:val="00D277F8"/>
    <w:rsid w:val="00D91FAE"/>
    <w:rsid w:val="00D9589D"/>
    <w:rsid w:val="00DA1481"/>
    <w:rsid w:val="00DA5134"/>
    <w:rsid w:val="00DB44E9"/>
    <w:rsid w:val="00DB5A9A"/>
    <w:rsid w:val="00DC1EEA"/>
    <w:rsid w:val="00DE56AD"/>
    <w:rsid w:val="00DE6176"/>
    <w:rsid w:val="00DF0FB2"/>
    <w:rsid w:val="00DF24CE"/>
    <w:rsid w:val="00E00B5B"/>
    <w:rsid w:val="00E02B80"/>
    <w:rsid w:val="00E077C7"/>
    <w:rsid w:val="00E13C7E"/>
    <w:rsid w:val="00E228EF"/>
    <w:rsid w:val="00E246D2"/>
    <w:rsid w:val="00E31A1A"/>
    <w:rsid w:val="00E34B31"/>
    <w:rsid w:val="00E527A8"/>
    <w:rsid w:val="00E753DA"/>
    <w:rsid w:val="00E80598"/>
    <w:rsid w:val="00E91426"/>
    <w:rsid w:val="00E947D6"/>
    <w:rsid w:val="00E9503E"/>
    <w:rsid w:val="00E9642A"/>
    <w:rsid w:val="00EA3DB3"/>
    <w:rsid w:val="00EB010E"/>
    <w:rsid w:val="00EC35A9"/>
    <w:rsid w:val="00EE30AB"/>
    <w:rsid w:val="00EE789A"/>
    <w:rsid w:val="00F0738C"/>
    <w:rsid w:val="00F101A2"/>
    <w:rsid w:val="00F11704"/>
    <w:rsid w:val="00F11FA2"/>
    <w:rsid w:val="00F239DD"/>
    <w:rsid w:val="00F34BE4"/>
    <w:rsid w:val="00F369BE"/>
    <w:rsid w:val="00F37C93"/>
    <w:rsid w:val="00F41193"/>
    <w:rsid w:val="00F52871"/>
    <w:rsid w:val="00F5504E"/>
    <w:rsid w:val="00F673EB"/>
    <w:rsid w:val="00F75F73"/>
    <w:rsid w:val="00F854E1"/>
    <w:rsid w:val="00FB7747"/>
    <w:rsid w:val="00FE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7C93"/>
    <w:pPr>
      <w:widowControl w:val="0"/>
    </w:pPr>
  </w:style>
  <w:style w:type="character" w:customStyle="1" w:styleId="a3">
    <w:name w:val="Основной шрифт"/>
    <w:rsid w:val="00F37C93"/>
  </w:style>
  <w:style w:type="paragraph" w:styleId="a4">
    <w:name w:val="Body Text"/>
    <w:basedOn w:val="a"/>
    <w:rsid w:val="00F37C93"/>
  </w:style>
  <w:style w:type="paragraph" w:styleId="20">
    <w:name w:val="Body Text 2"/>
    <w:basedOn w:val="a"/>
    <w:rsid w:val="00F37C93"/>
  </w:style>
  <w:style w:type="paragraph" w:styleId="a5">
    <w:name w:val="Body Text Indent"/>
    <w:basedOn w:val="a"/>
    <w:rsid w:val="00F37C93"/>
    <w:pPr>
      <w:ind w:firstLine="709"/>
    </w:pPr>
  </w:style>
  <w:style w:type="paragraph" w:styleId="21">
    <w:name w:val="Body Text Indent 2"/>
    <w:basedOn w:val="a"/>
    <w:rsid w:val="00F37C93"/>
    <w:pPr>
      <w:ind w:left="540"/>
    </w:pPr>
  </w:style>
  <w:style w:type="paragraph" w:styleId="a6">
    <w:name w:val="Title"/>
    <w:basedOn w:val="a"/>
    <w:link w:val="a7"/>
    <w:uiPriority w:val="99"/>
    <w:qFormat/>
    <w:rsid w:val="00F37C93"/>
    <w:pPr>
      <w:jc w:val="center"/>
    </w:pPr>
    <w:rPr>
      <w:b/>
    </w:rPr>
  </w:style>
  <w:style w:type="paragraph" w:styleId="30">
    <w:name w:val="Body Text 3"/>
    <w:basedOn w:val="a"/>
    <w:rsid w:val="00F37C93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rsid w:val="00F37C93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qFormat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Название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  <w:style w:type="paragraph" w:customStyle="1" w:styleId="11">
    <w:name w:val="Без интервала1"/>
    <w:rsid w:val="00F52871"/>
    <w:rPr>
      <w:rFonts w:ascii="Calibri" w:hAnsi="Calibri"/>
      <w:sz w:val="22"/>
      <w:szCs w:val="22"/>
      <w:lang w:eastAsia="en-US"/>
    </w:rPr>
  </w:style>
  <w:style w:type="paragraph" w:styleId="af3">
    <w:name w:val="No Spacing"/>
    <w:uiPriority w:val="1"/>
    <w:qFormat/>
    <w:rsid w:val="002E33C0"/>
    <w:rPr>
      <w:rFonts w:ascii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DB5A9A"/>
    <w:pPr>
      <w:spacing w:after="200" w:line="276" w:lineRule="auto"/>
      <w:ind w:left="720" w:firstLine="709"/>
      <w:contextualSpacing/>
    </w:pPr>
    <w:rPr>
      <w:rFonts w:ascii="Times New Roman" w:eastAsia="Calibri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</w:pPr>
  </w:style>
  <w:style w:type="character" w:customStyle="1" w:styleId="a3">
    <w:name w:val="Основной шрифт"/>
  </w:style>
  <w:style w:type="paragraph" w:styleId="a4">
    <w:name w:val="Body Text"/>
    <w:basedOn w:val="a"/>
  </w:style>
  <w:style w:type="paragraph" w:styleId="20">
    <w:name w:val="Body Text 2"/>
    <w:basedOn w:val="a"/>
  </w:style>
  <w:style w:type="paragraph" w:styleId="a5">
    <w:name w:val="Body Text Indent"/>
    <w:basedOn w:val="a"/>
    <w:pPr>
      <w:ind w:firstLine="709"/>
    </w:pPr>
  </w:style>
  <w:style w:type="paragraph" w:styleId="21">
    <w:name w:val="Body Text Indent 2"/>
    <w:basedOn w:val="a"/>
    <w:pPr>
      <w:ind w:left="540"/>
    </w:pPr>
  </w:style>
  <w:style w:type="paragraph" w:styleId="a6">
    <w:name w:val="Title"/>
    <w:basedOn w:val="a"/>
    <w:qFormat/>
    <w:pPr>
      <w:jc w:val="center"/>
    </w:pPr>
    <w:rPr>
      <w:b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18B0E-3C68-43AC-9361-BADF5ADA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145</TotalTime>
  <Pages>2</Pages>
  <Words>421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 ПРЕДСТАВИТЕЛЕЙ</vt:lpstr>
    </vt:vector>
  </TitlesOfParts>
  <Company>Администрация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creator>1</dc:creator>
  <cp:lastModifiedBy>Пользователь Windows</cp:lastModifiedBy>
  <cp:revision>13</cp:revision>
  <cp:lastPrinted>2021-04-25T15:10:00Z</cp:lastPrinted>
  <dcterms:created xsi:type="dcterms:W3CDTF">2023-05-15T08:06:00Z</dcterms:created>
  <dcterms:modified xsi:type="dcterms:W3CDTF">2024-02-02T12:25:00Z</dcterms:modified>
</cp:coreProperties>
</file>