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FD" w:rsidRPr="003748FD" w:rsidRDefault="00FA53A8" w:rsidP="003748FD">
      <w:pPr>
        <w:pStyle w:val="Title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3748FD" w:rsidRPr="003748FD" w:rsidRDefault="003748FD" w:rsidP="003748FD">
      <w:pPr>
        <w:pStyle w:val="Title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748FD" w:rsidRPr="00AD79C3" w:rsidRDefault="00D2748F" w:rsidP="003748FD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 w:rsidRPr="00AD79C3">
        <w:rPr>
          <w:rFonts w:ascii="Times New Roman" w:hAnsi="Times New Roman" w:cs="Times New Roman"/>
          <w:sz w:val="28"/>
          <w:szCs w:val="28"/>
        </w:rPr>
        <w:t xml:space="preserve">СОВЕТ   НАРОДНЫХ ДЕПУТАТОВ </w:t>
      </w:r>
    </w:p>
    <w:p w:rsidR="00D2748F" w:rsidRPr="00AD79C3" w:rsidRDefault="003748FD" w:rsidP="006A26FD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 w:rsidRPr="00AD79C3">
        <w:rPr>
          <w:rFonts w:ascii="Times New Roman" w:hAnsi="Times New Roman" w:cs="Times New Roman"/>
          <w:sz w:val="28"/>
          <w:szCs w:val="28"/>
        </w:rPr>
        <w:t xml:space="preserve">СТАРОКРИУШАНСКОГО </w:t>
      </w:r>
      <w:r w:rsidR="00D2748F" w:rsidRPr="00AD79C3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D2748F" w:rsidRPr="00AD79C3" w:rsidRDefault="00D2748F" w:rsidP="006A26FD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 w:rsidRPr="00AD79C3">
        <w:rPr>
          <w:rFonts w:ascii="Times New Roman" w:hAnsi="Times New Roman" w:cs="Times New Roman"/>
          <w:sz w:val="28"/>
          <w:szCs w:val="28"/>
        </w:rPr>
        <w:t>ПЕТРОПАВЛОВСКОГО  МУНИЦИПАЛЬНОГО  РАЙОНА</w:t>
      </w:r>
    </w:p>
    <w:p w:rsidR="00D2748F" w:rsidRPr="00AD79C3" w:rsidRDefault="00D2748F" w:rsidP="006A26FD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 w:rsidRPr="00AD79C3">
        <w:rPr>
          <w:rFonts w:ascii="Times New Roman" w:hAnsi="Times New Roman" w:cs="Times New Roman"/>
          <w:sz w:val="28"/>
          <w:szCs w:val="28"/>
        </w:rPr>
        <w:t>ВОРОНЕЖСКОЙ  ОБЛАСТИ</w:t>
      </w:r>
    </w:p>
    <w:p w:rsidR="003748FD" w:rsidRPr="00AD79C3" w:rsidRDefault="003748FD" w:rsidP="006A26FD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3748FD" w:rsidRPr="00AD79C3" w:rsidRDefault="003748FD" w:rsidP="006A26FD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2748F" w:rsidRPr="00AD79C3" w:rsidRDefault="00D2748F" w:rsidP="006A26FD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 w:rsidRPr="00AD79C3">
        <w:rPr>
          <w:rFonts w:ascii="Times New Roman" w:hAnsi="Times New Roman" w:cs="Times New Roman"/>
          <w:sz w:val="28"/>
          <w:szCs w:val="28"/>
        </w:rPr>
        <w:t>Р Е Ш Е Н И Е</w:t>
      </w:r>
    </w:p>
    <w:p w:rsidR="00D2748F" w:rsidRDefault="00AD79C3" w:rsidP="00655930">
      <w:pPr>
        <w:pStyle w:val="Title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2022 года</w:t>
      </w:r>
      <w:r w:rsidR="00E421E8" w:rsidRPr="003748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57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21E8" w:rsidRPr="003748FD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</w:p>
    <w:p w:rsidR="003748FD" w:rsidRPr="003748FD" w:rsidRDefault="003748FD" w:rsidP="00655930">
      <w:pPr>
        <w:pStyle w:val="Title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748F" w:rsidRPr="003748FD" w:rsidRDefault="00D2748F" w:rsidP="00D2748F">
      <w:pPr>
        <w:rPr>
          <w:rFonts w:ascii="Times New Roman" w:hAnsi="Times New Roman"/>
          <w:sz w:val="28"/>
          <w:szCs w:val="28"/>
        </w:rPr>
      </w:pPr>
    </w:p>
    <w:p w:rsidR="00D2748F" w:rsidRPr="003748FD" w:rsidRDefault="00D2748F" w:rsidP="003748FD">
      <w:pPr>
        <w:pStyle w:val="Title"/>
        <w:spacing w:before="0"/>
        <w:ind w:right="396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48FD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 </w:t>
      </w:r>
      <w:r w:rsidR="00E7730F" w:rsidRPr="003748FD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Pr="003748FD">
        <w:rPr>
          <w:rFonts w:ascii="Times New Roman" w:hAnsi="Times New Roman" w:cs="Times New Roman"/>
          <w:b w:val="0"/>
          <w:sz w:val="28"/>
          <w:szCs w:val="28"/>
        </w:rPr>
        <w:t xml:space="preserve"> Совета народных депутатов </w:t>
      </w:r>
      <w:r w:rsidR="003748FD" w:rsidRPr="003748FD">
        <w:rPr>
          <w:rFonts w:ascii="Times New Roman" w:hAnsi="Times New Roman" w:cs="Times New Roman"/>
          <w:b w:val="0"/>
          <w:sz w:val="28"/>
          <w:szCs w:val="28"/>
        </w:rPr>
        <w:t xml:space="preserve">Старокриушанского </w:t>
      </w:r>
      <w:r w:rsidRPr="003748FD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792824" w:rsidRPr="003748FD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B425F7" w:rsidRPr="003748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1A91">
        <w:rPr>
          <w:rFonts w:ascii="Times New Roman" w:hAnsi="Times New Roman" w:cs="Times New Roman"/>
          <w:b w:val="0"/>
          <w:sz w:val="28"/>
          <w:szCs w:val="28"/>
        </w:rPr>
        <w:t xml:space="preserve">14.10.2021 года </w:t>
      </w:r>
      <w:r w:rsidR="00792824" w:rsidRPr="003748FD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5C1A91">
        <w:rPr>
          <w:rFonts w:ascii="Times New Roman" w:hAnsi="Times New Roman" w:cs="Times New Roman"/>
          <w:b w:val="0"/>
          <w:sz w:val="28"/>
          <w:szCs w:val="28"/>
        </w:rPr>
        <w:t xml:space="preserve">21 </w:t>
      </w:r>
      <w:r w:rsidR="00E7730F" w:rsidRPr="003748FD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Положения о муниципальном контроле </w:t>
      </w:r>
      <w:r w:rsidR="0081704B" w:rsidRPr="003748FD">
        <w:rPr>
          <w:rFonts w:ascii="Times New Roman" w:hAnsi="Times New Roman" w:cs="Times New Roman"/>
          <w:b w:val="0"/>
          <w:sz w:val="28"/>
          <w:szCs w:val="28"/>
        </w:rPr>
        <w:t xml:space="preserve">на автомобильном транспорте и в дорожном хозяйстве </w:t>
      </w:r>
      <w:r w:rsidR="00E7730F" w:rsidRPr="003748FD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3748FD" w:rsidRPr="003748FD">
        <w:rPr>
          <w:rFonts w:ascii="Times New Roman" w:hAnsi="Times New Roman" w:cs="Times New Roman"/>
          <w:b w:val="0"/>
          <w:sz w:val="28"/>
          <w:szCs w:val="28"/>
        </w:rPr>
        <w:t xml:space="preserve">Старокриушанского </w:t>
      </w:r>
      <w:r w:rsidR="00E7730F" w:rsidRPr="003748FD">
        <w:rPr>
          <w:rFonts w:ascii="Times New Roman" w:hAnsi="Times New Roman" w:cs="Times New Roman"/>
          <w:b w:val="0"/>
          <w:sz w:val="28"/>
          <w:szCs w:val="28"/>
        </w:rPr>
        <w:t>сельского поселения Петропавловского муниципального района Воронежской области»</w:t>
      </w:r>
    </w:p>
    <w:p w:rsidR="00D2748F" w:rsidRDefault="00D2748F" w:rsidP="00D2748F">
      <w:pPr>
        <w:jc w:val="center"/>
        <w:rPr>
          <w:rFonts w:ascii="Times New Roman" w:hAnsi="Times New Roman"/>
          <w:sz w:val="28"/>
          <w:szCs w:val="28"/>
        </w:rPr>
      </w:pPr>
    </w:p>
    <w:p w:rsidR="003748FD" w:rsidRDefault="003748FD" w:rsidP="00D2748F">
      <w:pPr>
        <w:jc w:val="center"/>
        <w:rPr>
          <w:rFonts w:ascii="Times New Roman" w:hAnsi="Times New Roman"/>
          <w:sz w:val="28"/>
          <w:szCs w:val="28"/>
        </w:rPr>
      </w:pPr>
    </w:p>
    <w:p w:rsidR="003748FD" w:rsidRPr="003748FD" w:rsidRDefault="003748FD" w:rsidP="00D2748F">
      <w:pPr>
        <w:jc w:val="center"/>
        <w:rPr>
          <w:rFonts w:ascii="Times New Roman" w:hAnsi="Times New Roman"/>
          <w:sz w:val="28"/>
          <w:szCs w:val="28"/>
        </w:rPr>
      </w:pPr>
    </w:p>
    <w:p w:rsidR="00D2748F" w:rsidRPr="003748FD" w:rsidRDefault="00D2748F" w:rsidP="00655930">
      <w:pPr>
        <w:rPr>
          <w:rFonts w:ascii="Times New Roman" w:hAnsi="Times New Roman"/>
          <w:sz w:val="28"/>
          <w:szCs w:val="28"/>
        </w:rPr>
      </w:pPr>
      <w:r w:rsidRPr="003748FD">
        <w:rPr>
          <w:rFonts w:ascii="Times New Roman" w:hAnsi="Times New Roman"/>
          <w:sz w:val="28"/>
          <w:szCs w:val="28"/>
        </w:rPr>
        <w:t xml:space="preserve">       В целях приведения в соответствие с действующим законодательством     Совет народных депутатов </w:t>
      </w:r>
      <w:r w:rsidR="003748FD" w:rsidRPr="003748FD">
        <w:rPr>
          <w:rFonts w:ascii="Times New Roman" w:hAnsi="Times New Roman"/>
          <w:sz w:val="28"/>
          <w:szCs w:val="28"/>
        </w:rPr>
        <w:t>Старокриушанского</w:t>
      </w:r>
      <w:r w:rsidR="003748FD" w:rsidRPr="003748FD">
        <w:rPr>
          <w:rFonts w:ascii="Times New Roman" w:hAnsi="Times New Roman"/>
          <w:b/>
          <w:sz w:val="28"/>
          <w:szCs w:val="28"/>
        </w:rPr>
        <w:t xml:space="preserve"> </w:t>
      </w:r>
      <w:r w:rsidRPr="003748FD">
        <w:rPr>
          <w:rFonts w:ascii="Times New Roman" w:hAnsi="Times New Roman"/>
          <w:sz w:val="28"/>
          <w:szCs w:val="28"/>
        </w:rPr>
        <w:t>сельского поселения</w:t>
      </w:r>
    </w:p>
    <w:p w:rsidR="00D2748F" w:rsidRDefault="00D2748F" w:rsidP="00792824">
      <w:pPr>
        <w:jc w:val="center"/>
        <w:rPr>
          <w:rFonts w:ascii="Times New Roman" w:hAnsi="Times New Roman"/>
          <w:sz w:val="28"/>
          <w:szCs w:val="28"/>
        </w:rPr>
      </w:pPr>
    </w:p>
    <w:p w:rsidR="003748FD" w:rsidRPr="003748FD" w:rsidRDefault="003748FD" w:rsidP="00792824">
      <w:pPr>
        <w:jc w:val="center"/>
        <w:rPr>
          <w:rFonts w:ascii="Times New Roman" w:hAnsi="Times New Roman"/>
          <w:sz w:val="28"/>
          <w:szCs w:val="28"/>
        </w:rPr>
      </w:pPr>
    </w:p>
    <w:p w:rsidR="00D2748F" w:rsidRDefault="00D2748F" w:rsidP="00792824">
      <w:pPr>
        <w:jc w:val="center"/>
        <w:rPr>
          <w:rFonts w:ascii="Times New Roman" w:hAnsi="Times New Roman"/>
          <w:sz w:val="28"/>
          <w:szCs w:val="28"/>
        </w:rPr>
      </w:pPr>
      <w:r w:rsidRPr="003748FD">
        <w:rPr>
          <w:rFonts w:ascii="Times New Roman" w:hAnsi="Times New Roman"/>
          <w:sz w:val="28"/>
          <w:szCs w:val="28"/>
        </w:rPr>
        <w:t>РЕШИЛ:</w:t>
      </w:r>
    </w:p>
    <w:p w:rsidR="003748FD" w:rsidRPr="003748FD" w:rsidRDefault="003748FD" w:rsidP="00792824">
      <w:pPr>
        <w:jc w:val="center"/>
        <w:rPr>
          <w:rFonts w:ascii="Times New Roman" w:hAnsi="Times New Roman"/>
          <w:sz w:val="28"/>
          <w:szCs w:val="28"/>
        </w:rPr>
      </w:pPr>
    </w:p>
    <w:p w:rsidR="00D2748F" w:rsidRPr="003748FD" w:rsidRDefault="00E7730F" w:rsidP="00655930">
      <w:pPr>
        <w:rPr>
          <w:rFonts w:ascii="Times New Roman" w:hAnsi="Times New Roman"/>
          <w:sz w:val="28"/>
          <w:szCs w:val="28"/>
        </w:rPr>
      </w:pPr>
      <w:r w:rsidRPr="003748FD">
        <w:rPr>
          <w:rFonts w:ascii="Times New Roman" w:hAnsi="Times New Roman"/>
          <w:sz w:val="28"/>
          <w:szCs w:val="28"/>
        </w:rPr>
        <w:t xml:space="preserve"> </w:t>
      </w:r>
      <w:r w:rsidR="00662F0B" w:rsidRPr="003748FD">
        <w:rPr>
          <w:rFonts w:ascii="Times New Roman" w:hAnsi="Times New Roman"/>
          <w:sz w:val="28"/>
          <w:szCs w:val="28"/>
        </w:rPr>
        <w:t>1.</w:t>
      </w:r>
      <w:r w:rsidRPr="003748FD">
        <w:rPr>
          <w:rFonts w:ascii="Times New Roman" w:hAnsi="Times New Roman"/>
          <w:sz w:val="28"/>
          <w:szCs w:val="28"/>
        </w:rPr>
        <w:t xml:space="preserve">  </w:t>
      </w:r>
      <w:r w:rsidR="00BD279B" w:rsidRPr="003748FD">
        <w:rPr>
          <w:rFonts w:ascii="Times New Roman" w:hAnsi="Times New Roman"/>
          <w:sz w:val="28"/>
          <w:szCs w:val="28"/>
        </w:rPr>
        <w:t xml:space="preserve">Внести в решение Совета народных депутатов </w:t>
      </w:r>
      <w:r w:rsidR="003748FD" w:rsidRPr="003748FD">
        <w:rPr>
          <w:rFonts w:ascii="Times New Roman" w:hAnsi="Times New Roman"/>
          <w:sz w:val="28"/>
          <w:szCs w:val="28"/>
        </w:rPr>
        <w:t xml:space="preserve">Старокриушанского </w:t>
      </w:r>
      <w:r w:rsidR="00BD279B" w:rsidRPr="003748F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C1A91">
        <w:rPr>
          <w:rFonts w:ascii="Times New Roman" w:hAnsi="Times New Roman"/>
          <w:sz w:val="28"/>
          <w:szCs w:val="28"/>
        </w:rPr>
        <w:t>№21 о</w:t>
      </w:r>
      <w:r w:rsidR="00BD279B" w:rsidRPr="003748FD">
        <w:rPr>
          <w:rFonts w:ascii="Times New Roman" w:hAnsi="Times New Roman"/>
          <w:sz w:val="28"/>
          <w:szCs w:val="28"/>
        </w:rPr>
        <w:t xml:space="preserve">т </w:t>
      </w:r>
      <w:r w:rsidR="005C1A91">
        <w:rPr>
          <w:rFonts w:ascii="Times New Roman" w:hAnsi="Times New Roman"/>
          <w:sz w:val="28"/>
          <w:szCs w:val="28"/>
        </w:rPr>
        <w:t xml:space="preserve">14.10.2021 года </w:t>
      </w:r>
      <w:r w:rsidR="00BD279B" w:rsidRPr="003748FD">
        <w:rPr>
          <w:rFonts w:ascii="Times New Roman" w:hAnsi="Times New Roman"/>
          <w:sz w:val="28"/>
          <w:szCs w:val="28"/>
        </w:rPr>
        <w:t xml:space="preserve">«Об утверждении Положения о муниципальном контроле на автомобильном транспорте и в дорожном хозяйстве на территории </w:t>
      </w:r>
      <w:r w:rsidR="003748FD" w:rsidRPr="003748FD">
        <w:rPr>
          <w:rFonts w:ascii="Times New Roman" w:hAnsi="Times New Roman"/>
          <w:sz w:val="28"/>
          <w:szCs w:val="28"/>
        </w:rPr>
        <w:t xml:space="preserve">Старокриушанского </w:t>
      </w:r>
      <w:r w:rsidR="00BD279B" w:rsidRPr="003748FD">
        <w:rPr>
          <w:rFonts w:ascii="Times New Roman" w:hAnsi="Times New Roman"/>
          <w:sz w:val="28"/>
          <w:szCs w:val="28"/>
        </w:rPr>
        <w:t>сельского поселения Петропавловского муниципального района Воронежской области» следующие изменения:</w:t>
      </w:r>
      <w:r w:rsidRPr="003748FD">
        <w:rPr>
          <w:rFonts w:ascii="Times New Roman" w:hAnsi="Times New Roman"/>
          <w:sz w:val="28"/>
          <w:szCs w:val="28"/>
        </w:rPr>
        <w:t xml:space="preserve"> </w:t>
      </w:r>
    </w:p>
    <w:p w:rsidR="00E7730F" w:rsidRPr="003748FD" w:rsidRDefault="00BD279B" w:rsidP="00E7730F">
      <w:pPr>
        <w:rPr>
          <w:rFonts w:ascii="Times New Roman" w:hAnsi="Times New Roman"/>
          <w:sz w:val="28"/>
          <w:szCs w:val="28"/>
        </w:rPr>
      </w:pPr>
      <w:r w:rsidRPr="003748FD">
        <w:rPr>
          <w:rFonts w:ascii="Times New Roman" w:hAnsi="Times New Roman"/>
          <w:sz w:val="28"/>
          <w:szCs w:val="28"/>
        </w:rPr>
        <w:t>1.</w:t>
      </w:r>
      <w:r w:rsidR="00E7730F" w:rsidRPr="003748FD">
        <w:rPr>
          <w:rFonts w:ascii="Times New Roman" w:hAnsi="Times New Roman"/>
          <w:sz w:val="28"/>
          <w:szCs w:val="28"/>
        </w:rPr>
        <w:t>1.Приложение №1 к Положению о муниципальном</w:t>
      </w:r>
      <w:r w:rsidR="00E91B67" w:rsidRPr="003748FD">
        <w:rPr>
          <w:rFonts w:ascii="Times New Roman" w:hAnsi="Times New Roman"/>
          <w:sz w:val="28"/>
          <w:szCs w:val="28"/>
        </w:rPr>
        <w:t xml:space="preserve"> контроле на автомобильном транспорте и в дорожном хозяйстве</w:t>
      </w:r>
      <w:r w:rsidR="00E7730F" w:rsidRPr="003748FD">
        <w:rPr>
          <w:rFonts w:ascii="Times New Roman" w:hAnsi="Times New Roman"/>
          <w:sz w:val="28"/>
          <w:szCs w:val="28"/>
        </w:rPr>
        <w:t xml:space="preserve"> </w:t>
      </w:r>
      <w:r w:rsidR="00E91B67" w:rsidRPr="003748FD">
        <w:rPr>
          <w:rFonts w:ascii="Times New Roman" w:hAnsi="Times New Roman"/>
          <w:sz w:val="28"/>
          <w:szCs w:val="28"/>
        </w:rPr>
        <w:t xml:space="preserve"> </w:t>
      </w:r>
      <w:r w:rsidR="00E7730F" w:rsidRPr="003748FD">
        <w:rPr>
          <w:rFonts w:ascii="Times New Roman" w:hAnsi="Times New Roman"/>
          <w:sz w:val="28"/>
          <w:szCs w:val="28"/>
        </w:rPr>
        <w:t xml:space="preserve">на территории </w:t>
      </w:r>
      <w:r w:rsidR="003748FD" w:rsidRPr="003748FD">
        <w:rPr>
          <w:rFonts w:ascii="Times New Roman" w:hAnsi="Times New Roman"/>
          <w:sz w:val="28"/>
          <w:szCs w:val="28"/>
        </w:rPr>
        <w:t xml:space="preserve">Старокриушанского </w:t>
      </w:r>
      <w:r w:rsidR="00E7730F" w:rsidRPr="003748FD">
        <w:rPr>
          <w:rFonts w:ascii="Times New Roman" w:hAnsi="Times New Roman"/>
          <w:sz w:val="28"/>
          <w:szCs w:val="28"/>
        </w:rPr>
        <w:t xml:space="preserve">сельского поселения Петропавловского муниципального района Воронежской области, утвержденное решением Совета народных депутатов </w:t>
      </w:r>
      <w:r w:rsidR="003748FD" w:rsidRPr="003748FD">
        <w:rPr>
          <w:rFonts w:ascii="Times New Roman" w:hAnsi="Times New Roman"/>
          <w:sz w:val="28"/>
          <w:szCs w:val="28"/>
        </w:rPr>
        <w:t xml:space="preserve">Старокриушанского </w:t>
      </w:r>
      <w:r w:rsidR="00E7730F" w:rsidRPr="003748F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A26FD" w:rsidRPr="003748FD">
        <w:rPr>
          <w:rFonts w:ascii="Times New Roman" w:hAnsi="Times New Roman"/>
          <w:sz w:val="28"/>
          <w:szCs w:val="28"/>
        </w:rPr>
        <w:t>№</w:t>
      </w:r>
      <w:r w:rsidR="005C1A91">
        <w:rPr>
          <w:rFonts w:ascii="Times New Roman" w:hAnsi="Times New Roman"/>
          <w:sz w:val="28"/>
          <w:szCs w:val="28"/>
        </w:rPr>
        <w:t xml:space="preserve"> 21</w:t>
      </w:r>
      <w:r w:rsidR="006A26FD" w:rsidRPr="003748FD">
        <w:rPr>
          <w:rFonts w:ascii="Times New Roman" w:hAnsi="Times New Roman"/>
          <w:sz w:val="28"/>
          <w:szCs w:val="28"/>
        </w:rPr>
        <w:t xml:space="preserve"> </w:t>
      </w:r>
      <w:r w:rsidR="00662F0B" w:rsidRPr="003748FD">
        <w:rPr>
          <w:rFonts w:ascii="Times New Roman" w:hAnsi="Times New Roman"/>
          <w:sz w:val="28"/>
          <w:szCs w:val="28"/>
        </w:rPr>
        <w:t xml:space="preserve"> </w:t>
      </w:r>
      <w:r w:rsidR="006A26FD" w:rsidRPr="003748FD">
        <w:rPr>
          <w:rFonts w:ascii="Times New Roman" w:hAnsi="Times New Roman"/>
          <w:sz w:val="28"/>
          <w:szCs w:val="28"/>
        </w:rPr>
        <w:t>от</w:t>
      </w:r>
      <w:r w:rsidR="00662F0B" w:rsidRPr="003748FD">
        <w:rPr>
          <w:rFonts w:ascii="Times New Roman" w:hAnsi="Times New Roman"/>
          <w:sz w:val="28"/>
          <w:szCs w:val="28"/>
        </w:rPr>
        <w:t xml:space="preserve"> </w:t>
      </w:r>
      <w:r w:rsidR="006A26FD" w:rsidRPr="003748FD">
        <w:rPr>
          <w:rFonts w:ascii="Times New Roman" w:hAnsi="Times New Roman"/>
          <w:sz w:val="28"/>
          <w:szCs w:val="28"/>
        </w:rPr>
        <w:t xml:space="preserve"> </w:t>
      </w:r>
      <w:r w:rsidR="005C1A91">
        <w:rPr>
          <w:rFonts w:ascii="Times New Roman" w:hAnsi="Times New Roman"/>
          <w:sz w:val="28"/>
          <w:szCs w:val="28"/>
        </w:rPr>
        <w:t xml:space="preserve">14.10.2021 года </w:t>
      </w:r>
      <w:r w:rsidR="00E7730F" w:rsidRPr="003748F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748FD" w:rsidRDefault="003748FD" w:rsidP="003748FD">
      <w:pPr>
        <w:autoSpaceDE w:val="0"/>
        <w:autoSpaceDN w:val="0"/>
        <w:ind w:firstLine="0"/>
        <w:rPr>
          <w:rFonts w:ascii="Times New Roman" w:hAnsi="Times New Roman"/>
          <w:sz w:val="28"/>
          <w:szCs w:val="28"/>
        </w:rPr>
      </w:pPr>
      <w:bookmarkStart w:id="0" w:name="P396"/>
      <w:bookmarkStart w:id="1" w:name="P470"/>
      <w:bookmarkEnd w:id="0"/>
      <w:bookmarkEnd w:id="1"/>
    </w:p>
    <w:p w:rsidR="003748FD" w:rsidRDefault="003748FD" w:rsidP="003748FD">
      <w:pPr>
        <w:autoSpaceDE w:val="0"/>
        <w:autoSpaceDN w:val="0"/>
        <w:ind w:firstLine="0"/>
        <w:rPr>
          <w:rFonts w:ascii="Times New Roman" w:hAnsi="Times New Roman"/>
          <w:sz w:val="28"/>
          <w:szCs w:val="28"/>
        </w:rPr>
      </w:pPr>
    </w:p>
    <w:p w:rsidR="003748FD" w:rsidRDefault="003748FD" w:rsidP="003748FD">
      <w:pPr>
        <w:autoSpaceDE w:val="0"/>
        <w:autoSpaceDN w:val="0"/>
        <w:ind w:firstLine="0"/>
        <w:rPr>
          <w:rFonts w:ascii="Times New Roman" w:hAnsi="Times New Roman"/>
          <w:sz w:val="28"/>
          <w:szCs w:val="28"/>
        </w:rPr>
      </w:pPr>
    </w:p>
    <w:p w:rsidR="007D664D" w:rsidRDefault="007D664D" w:rsidP="003748FD">
      <w:pPr>
        <w:autoSpaceDE w:val="0"/>
        <w:autoSpaceDN w:val="0"/>
        <w:ind w:firstLine="0"/>
        <w:rPr>
          <w:rFonts w:ascii="Times New Roman" w:hAnsi="Times New Roman"/>
          <w:sz w:val="28"/>
          <w:szCs w:val="28"/>
        </w:rPr>
      </w:pPr>
    </w:p>
    <w:p w:rsidR="007D664D" w:rsidRPr="003748FD" w:rsidRDefault="007D664D" w:rsidP="003748FD">
      <w:pPr>
        <w:autoSpaceDE w:val="0"/>
        <w:autoSpaceDN w:val="0"/>
        <w:ind w:firstLine="0"/>
        <w:rPr>
          <w:rFonts w:ascii="Times New Roman" w:hAnsi="Times New Roman"/>
          <w:sz w:val="28"/>
          <w:szCs w:val="28"/>
        </w:rPr>
      </w:pPr>
    </w:p>
    <w:p w:rsidR="0081704B" w:rsidRPr="003748FD" w:rsidRDefault="0081704B" w:rsidP="0081704B">
      <w:pPr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3748FD">
        <w:rPr>
          <w:rFonts w:ascii="Times New Roman" w:hAnsi="Times New Roman"/>
          <w:sz w:val="28"/>
          <w:szCs w:val="28"/>
        </w:rPr>
        <w:lastRenderedPageBreak/>
        <w:t>КЛЮЧЕВЫЕ ПОКАЗАТЕЛИ</w:t>
      </w:r>
    </w:p>
    <w:p w:rsidR="0081704B" w:rsidRPr="003748FD" w:rsidRDefault="0081704B" w:rsidP="0081704B">
      <w:pPr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3748FD">
        <w:rPr>
          <w:rFonts w:ascii="Times New Roman" w:hAnsi="Times New Roman"/>
          <w:sz w:val="28"/>
          <w:szCs w:val="28"/>
        </w:rPr>
        <w:t>МУНИЦИПАЛЬНОГО КОНТРОЛЯ, ОТРАЖАЮЩИЕ УРОВЕНЬ МИНИМИЗАЦИИ ВРЕДА (УЩЕРБА) ОХРАНЯЕМЫМ ЗАКОНОМ ЦЕННОСТЯМ И ЦЕЛЕВЫЕ ЗНАЧЕНИЯ, ДОСТИЖЕНИЕ КОТОРЫХ ДОЛЖЕН ОБЕСПЕЧИТЬ КОНТРОЛЬНЫЙ (НАДЗОРНЫЙ) ОРГАН</w:t>
      </w:r>
    </w:p>
    <w:p w:rsidR="0081704B" w:rsidRPr="003748FD" w:rsidRDefault="0081704B" w:rsidP="0081704B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83"/>
        <w:gridCol w:w="2487"/>
      </w:tblGrid>
      <w:tr w:rsidR="0081704B" w:rsidRPr="003748FD" w:rsidTr="004824F6">
        <w:trPr>
          <w:jc w:val="center"/>
        </w:trPr>
        <w:tc>
          <w:tcPr>
            <w:tcW w:w="6583" w:type="dxa"/>
            <w:vAlign w:val="center"/>
          </w:tcPr>
          <w:p w:rsidR="0081704B" w:rsidRPr="003748FD" w:rsidRDefault="0081704B" w:rsidP="0081704B">
            <w:pPr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48FD">
              <w:rPr>
                <w:rFonts w:ascii="Times New Roman" w:hAnsi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2487" w:type="dxa"/>
            <w:vAlign w:val="center"/>
          </w:tcPr>
          <w:p w:rsidR="0081704B" w:rsidRPr="003748FD" w:rsidRDefault="0081704B" w:rsidP="0081704B">
            <w:pPr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48FD">
              <w:rPr>
                <w:rFonts w:ascii="Times New Roman" w:hAnsi="Times New Roman"/>
                <w:sz w:val="28"/>
                <w:szCs w:val="28"/>
              </w:rPr>
              <w:t>Целевые значения</w:t>
            </w:r>
          </w:p>
        </w:tc>
      </w:tr>
      <w:tr w:rsidR="0081704B" w:rsidRPr="003748FD" w:rsidTr="004824F6">
        <w:trPr>
          <w:jc w:val="center"/>
        </w:trPr>
        <w:tc>
          <w:tcPr>
            <w:tcW w:w="6583" w:type="dxa"/>
            <w:vAlign w:val="center"/>
          </w:tcPr>
          <w:p w:rsidR="0081704B" w:rsidRPr="003748FD" w:rsidRDefault="0081704B" w:rsidP="0081704B">
            <w:pPr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48FD">
              <w:rPr>
                <w:rFonts w:ascii="Times New Roman" w:hAnsi="Times New Roman"/>
                <w:sz w:val="28"/>
                <w:szCs w:val="28"/>
              </w:rPr>
              <w:t>Процент устраненных нарушений из числа выявленных нарушений обязательных требований</w:t>
            </w:r>
          </w:p>
        </w:tc>
        <w:tc>
          <w:tcPr>
            <w:tcW w:w="2487" w:type="dxa"/>
            <w:vAlign w:val="center"/>
          </w:tcPr>
          <w:p w:rsidR="0081704B" w:rsidRPr="003748FD" w:rsidRDefault="0081704B" w:rsidP="0081704B">
            <w:pPr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48FD">
              <w:rPr>
                <w:rFonts w:ascii="Times New Roman" w:hAnsi="Times New Roman"/>
                <w:sz w:val="28"/>
                <w:szCs w:val="28"/>
              </w:rPr>
              <w:t>70%</w:t>
            </w:r>
          </w:p>
        </w:tc>
      </w:tr>
      <w:tr w:rsidR="0081704B" w:rsidRPr="003748FD" w:rsidTr="004824F6">
        <w:trPr>
          <w:jc w:val="center"/>
        </w:trPr>
        <w:tc>
          <w:tcPr>
            <w:tcW w:w="6583" w:type="dxa"/>
            <w:vAlign w:val="center"/>
          </w:tcPr>
          <w:p w:rsidR="0081704B" w:rsidRPr="003748FD" w:rsidRDefault="0081704B" w:rsidP="0081704B">
            <w:pPr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48FD">
              <w:rPr>
                <w:rFonts w:ascii="Times New Roman" w:hAnsi="Times New Roman"/>
                <w:sz w:val="28"/>
                <w:szCs w:val="28"/>
              </w:rPr>
              <w:t>Процент обоснованных жалоб на действия (бездействие)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2487" w:type="dxa"/>
            <w:vAlign w:val="center"/>
          </w:tcPr>
          <w:p w:rsidR="0081704B" w:rsidRPr="003748FD" w:rsidRDefault="0081704B" w:rsidP="0081704B">
            <w:pPr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48FD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81704B" w:rsidRPr="003748FD" w:rsidTr="004824F6">
        <w:trPr>
          <w:jc w:val="center"/>
        </w:trPr>
        <w:tc>
          <w:tcPr>
            <w:tcW w:w="6583" w:type="dxa"/>
            <w:vAlign w:val="center"/>
          </w:tcPr>
          <w:p w:rsidR="0081704B" w:rsidRPr="003748FD" w:rsidRDefault="0081704B" w:rsidP="0081704B">
            <w:pPr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48FD">
              <w:rPr>
                <w:rFonts w:ascii="Times New Roman" w:hAnsi="Times New Roman"/>
                <w:sz w:val="28"/>
                <w:szCs w:val="28"/>
              </w:rPr>
              <w:t>Процент отмененных результатов контрольных мероприятий</w:t>
            </w:r>
          </w:p>
        </w:tc>
        <w:tc>
          <w:tcPr>
            <w:tcW w:w="2487" w:type="dxa"/>
            <w:vAlign w:val="center"/>
          </w:tcPr>
          <w:p w:rsidR="0081704B" w:rsidRPr="003748FD" w:rsidRDefault="0081704B" w:rsidP="0081704B">
            <w:pPr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48FD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81704B" w:rsidRPr="003748FD" w:rsidTr="004824F6">
        <w:trPr>
          <w:jc w:val="center"/>
        </w:trPr>
        <w:tc>
          <w:tcPr>
            <w:tcW w:w="6583" w:type="dxa"/>
            <w:vAlign w:val="center"/>
          </w:tcPr>
          <w:p w:rsidR="0081704B" w:rsidRPr="003748FD" w:rsidRDefault="0081704B" w:rsidP="0081704B">
            <w:pPr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48FD">
              <w:rPr>
                <w:rFonts w:ascii="Times New Roman" w:hAnsi="Times New Roman"/>
                <w:sz w:val="28"/>
                <w:szCs w:val="28"/>
              </w:rPr>
              <w:t>Процент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2487" w:type="dxa"/>
            <w:vAlign w:val="center"/>
          </w:tcPr>
          <w:p w:rsidR="0081704B" w:rsidRPr="003748FD" w:rsidRDefault="0081704B" w:rsidP="0081704B">
            <w:pPr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48FD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</w:tbl>
    <w:p w:rsidR="0081704B" w:rsidRPr="003748FD" w:rsidRDefault="0081704B" w:rsidP="0081704B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</w:p>
    <w:p w:rsidR="00662F0B" w:rsidRPr="003748FD" w:rsidRDefault="00662F0B" w:rsidP="00662F0B">
      <w:pPr>
        <w:autoSpaceDE w:val="0"/>
        <w:autoSpaceDN w:val="0"/>
        <w:ind w:firstLine="0"/>
        <w:rPr>
          <w:rFonts w:ascii="Times New Roman" w:hAnsi="Times New Roman"/>
          <w:sz w:val="28"/>
          <w:szCs w:val="28"/>
        </w:rPr>
      </w:pPr>
      <w:r w:rsidRPr="003748FD">
        <w:rPr>
          <w:rFonts w:ascii="Times New Roman" w:hAnsi="Times New Roman"/>
          <w:sz w:val="28"/>
          <w:szCs w:val="28"/>
        </w:rPr>
        <w:t xml:space="preserve">      </w:t>
      </w:r>
      <w:r w:rsidR="00BD279B" w:rsidRPr="003748FD">
        <w:rPr>
          <w:rFonts w:ascii="Times New Roman" w:hAnsi="Times New Roman"/>
          <w:sz w:val="28"/>
          <w:szCs w:val="28"/>
        </w:rPr>
        <w:t>1.</w:t>
      </w:r>
      <w:r w:rsidRPr="003748FD">
        <w:rPr>
          <w:rFonts w:ascii="Times New Roman" w:hAnsi="Times New Roman"/>
          <w:sz w:val="28"/>
          <w:szCs w:val="28"/>
        </w:rPr>
        <w:t xml:space="preserve">2. Дополнить Приложение № 2 к Положению о муниципальном контроле на автомобильном транспорте и в дорожном хозяйстве  на территории </w:t>
      </w:r>
      <w:r w:rsidR="003748FD" w:rsidRPr="003748FD">
        <w:rPr>
          <w:rFonts w:ascii="Times New Roman" w:hAnsi="Times New Roman"/>
          <w:sz w:val="28"/>
          <w:szCs w:val="28"/>
        </w:rPr>
        <w:t xml:space="preserve">Старокриушанского </w:t>
      </w:r>
      <w:r w:rsidRPr="003748FD">
        <w:rPr>
          <w:rFonts w:ascii="Times New Roman" w:hAnsi="Times New Roman"/>
          <w:sz w:val="28"/>
          <w:szCs w:val="28"/>
        </w:rPr>
        <w:t xml:space="preserve">сельского поселения Петропавловского муниципального района Воронежской области, утвержденное решением Совета народных депутатов </w:t>
      </w:r>
      <w:r w:rsidR="003748FD" w:rsidRPr="003748FD">
        <w:rPr>
          <w:rFonts w:ascii="Times New Roman" w:hAnsi="Times New Roman"/>
          <w:sz w:val="28"/>
          <w:szCs w:val="28"/>
        </w:rPr>
        <w:t xml:space="preserve">Старокриушанского </w:t>
      </w:r>
      <w:r w:rsidRPr="003748FD">
        <w:rPr>
          <w:rFonts w:ascii="Times New Roman" w:hAnsi="Times New Roman"/>
          <w:sz w:val="28"/>
          <w:szCs w:val="28"/>
        </w:rPr>
        <w:t>сельского</w:t>
      </w:r>
      <w:r w:rsidR="00BD279B" w:rsidRPr="003748FD">
        <w:rPr>
          <w:rFonts w:ascii="Times New Roman" w:hAnsi="Times New Roman"/>
          <w:sz w:val="28"/>
          <w:szCs w:val="28"/>
        </w:rPr>
        <w:t xml:space="preserve"> №</w:t>
      </w:r>
      <w:r w:rsidR="005C1A91">
        <w:rPr>
          <w:rFonts w:ascii="Times New Roman" w:hAnsi="Times New Roman"/>
          <w:sz w:val="28"/>
          <w:szCs w:val="28"/>
        </w:rPr>
        <w:t xml:space="preserve"> 21</w:t>
      </w:r>
      <w:r w:rsidR="00BD279B" w:rsidRPr="003748FD">
        <w:rPr>
          <w:rFonts w:ascii="Times New Roman" w:hAnsi="Times New Roman"/>
          <w:sz w:val="28"/>
          <w:szCs w:val="28"/>
        </w:rPr>
        <w:t xml:space="preserve"> от</w:t>
      </w:r>
      <w:r w:rsidRPr="003748FD">
        <w:rPr>
          <w:rFonts w:ascii="Times New Roman" w:hAnsi="Times New Roman"/>
          <w:sz w:val="28"/>
          <w:szCs w:val="28"/>
        </w:rPr>
        <w:t xml:space="preserve"> </w:t>
      </w:r>
      <w:r w:rsidR="005C1A91">
        <w:rPr>
          <w:rFonts w:ascii="Times New Roman" w:hAnsi="Times New Roman"/>
          <w:sz w:val="28"/>
          <w:szCs w:val="28"/>
        </w:rPr>
        <w:t xml:space="preserve">14.10.2021 года </w:t>
      </w:r>
      <w:r w:rsidRPr="003748FD">
        <w:rPr>
          <w:rFonts w:ascii="Times New Roman" w:hAnsi="Times New Roman"/>
          <w:sz w:val="28"/>
          <w:szCs w:val="28"/>
        </w:rPr>
        <w:t>в следующей редакции:</w:t>
      </w:r>
      <w:bookmarkStart w:id="2" w:name="_GoBack"/>
      <w:bookmarkEnd w:id="2"/>
    </w:p>
    <w:p w:rsidR="005C1A91" w:rsidRDefault="005C1A91" w:rsidP="005C1A91">
      <w:pPr>
        <w:autoSpaceDE w:val="0"/>
        <w:autoSpaceDN w:val="0"/>
        <w:ind w:firstLine="0"/>
        <w:rPr>
          <w:rFonts w:ascii="Times New Roman" w:hAnsi="Times New Roman"/>
          <w:sz w:val="28"/>
          <w:szCs w:val="28"/>
        </w:rPr>
      </w:pPr>
    </w:p>
    <w:p w:rsidR="0081704B" w:rsidRPr="003748FD" w:rsidRDefault="00662F0B" w:rsidP="005C1A91">
      <w:pPr>
        <w:autoSpaceDE w:val="0"/>
        <w:autoSpaceDN w:val="0"/>
        <w:ind w:firstLine="0"/>
        <w:rPr>
          <w:rFonts w:ascii="Times New Roman" w:hAnsi="Times New Roman"/>
          <w:sz w:val="28"/>
          <w:szCs w:val="28"/>
        </w:rPr>
      </w:pPr>
      <w:r w:rsidRPr="003748FD">
        <w:rPr>
          <w:rFonts w:ascii="Times New Roman" w:hAnsi="Times New Roman"/>
          <w:sz w:val="28"/>
          <w:szCs w:val="28"/>
        </w:rPr>
        <w:t>«</w:t>
      </w:r>
      <w:r w:rsidR="0081704B" w:rsidRPr="003748FD">
        <w:rPr>
          <w:rFonts w:ascii="Times New Roman" w:hAnsi="Times New Roman"/>
          <w:sz w:val="28"/>
          <w:szCs w:val="28"/>
        </w:rPr>
        <w:t>Форма</w:t>
      </w:r>
    </w:p>
    <w:p w:rsidR="0081704B" w:rsidRPr="003748FD" w:rsidRDefault="0081704B" w:rsidP="0081704B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2"/>
        <w:gridCol w:w="4819"/>
      </w:tblGrid>
      <w:tr w:rsidR="0081704B" w:rsidRPr="003748FD" w:rsidTr="004824F6"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04B" w:rsidRPr="003748FD" w:rsidRDefault="0081704B" w:rsidP="0081704B">
            <w:pPr>
              <w:autoSpaceDE w:val="0"/>
              <w:autoSpaceDN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48FD">
              <w:rPr>
                <w:rFonts w:ascii="Times New Roman" w:hAnsi="Times New Roman"/>
                <w:color w:val="000000"/>
                <w:sz w:val="28"/>
                <w:szCs w:val="28"/>
              </w:rPr>
              <w:t>Бланк Контрольного органа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04B" w:rsidRPr="003748FD" w:rsidRDefault="0081704B" w:rsidP="0081704B">
            <w:pPr>
              <w:autoSpaceDE w:val="0"/>
              <w:autoSpaceDN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48FD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</w:t>
            </w:r>
          </w:p>
          <w:p w:rsidR="0081704B" w:rsidRPr="003748FD" w:rsidRDefault="0081704B" w:rsidP="0081704B">
            <w:pPr>
              <w:autoSpaceDE w:val="0"/>
              <w:autoSpaceDN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48FD">
              <w:rPr>
                <w:rFonts w:ascii="Times New Roman" w:hAnsi="Times New Roman"/>
                <w:color w:val="000000"/>
                <w:sz w:val="28"/>
                <w:szCs w:val="28"/>
              </w:rPr>
              <w:t>(указывается должность руководителя контролируемого лица)</w:t>
            </w:r>
          </w:p>
          <w:p w:rsidR="0081704B" w:rsidRPr="003748FD" w:rsidRDefault="0081704B" w:rsidP="0081704B">
            <w:pPr>
              <w:autoSpaceDE w:val="0"/>
              <w:autoSpaceDN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48FD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</w:t>
            </w:r>
          </w:p>
          <w:p w:rsidR="0081704B" w:rsidRPr="003748FD" w:rsidRDefault="0081704B" w:rsidP="0081704B">
            <w:pPr>
              <w:autoSpaceDE w:val="0"/>
              <w:autoSpaceDN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48FD">
              <w:rPr>
                <w:rFonts w:ascii="Times New Roman" w:hAnsi="Times New Roman"/>
                <w:color w:val="000000"/>
                <w:sz w:val="28"/>
                <w:szCs w:val="28"/>
              </w:rPr>
              <w:t>(указывается полное наименование контролируемого лица)</w:t>
            </w:r>
          </w:p>
          <w:p w:rsidR="0081704B" w:rsidRPr="003748FD" w:rsidRDefault="0081704B" w:rsidP="0081704B">
            <w:pPr>
              <w:autoSpaceDE w:val="0"/>
              <w:autoSpaceDN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48FD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</w:t>
            </w:r>
          </w:p>
          <w:p w:rsidR="0081704B" w:rsidRPr="003748FD" w:rsidRDefault="0081704B" w:rsidP="0081704B">
            <w:pPr>
              <w:autoSpaceDE w:val="0"/>
              <w:autoSpaceDN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48FD">
              <w:rPr>
                <w:rFonts w:ascii="Times New Roman" w:hAnsi="Times New Roman"/>
                <w:color w:val="000000"/>
                <w:sz w:val="28"/>
                <w:szCs w:val="28"/>
              </w:rPr>
              <w:t>(указывается фамилия, имя, отчество (при наличии) руководителя контролируемого лица)</w:t>
            </w:r>
          </w:p>
          <w:p w:rsidR="0081704B" w:rsidRPr="003748FD" w:rsidRDefault="0081704B" w:rsidP="0081704B">
            <w:pPr>
              <w:autoSpaceDE w:val="0"/>
              <w:autoSpaceDN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48FD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</w:t>
            </w:r>
          </w:p>
          <w:p w:rsidR="0081704B" w:rsidRPr="003748FD" w:rsidRDefault="0081704B" w:rsidP="0081704B">
            <w:pPr>
              <w:autoSpaceDE w:val="0"/>
              <w:autoSpaceDN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48FD">
              <w:rPr>
                <w:rFonts w:ascii="Times New Roman" w:hAnsi="Times New Roman"/>
                <w:color w:val="000000"/>
                <w:sz w:val="28"/>
                <w:szCs w:val="28"/>
              </w:rPr>
              <w:t>(указывается адрес места нахождения контролируемого лица)</w:t>
            </w:r>
          </w:p>
        </w:tc>
      </w:tr>
    </w:tbl>
    <w:p w:rsidR="0081704B" w:rsidRPr="003748FD" w:rsidRDefault="0081704B" w:rsidP="0081704B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</w:p>
    <w:p w:rsidR="00AD79C3" w:rsidRDefault="00AD79C3" w:rsidP="0081704B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3" w:name="Par320"/>
      <w:bookmarkEnd w:id="3"/>
    </w:p>
    <w:p w:rsidR="007D664D" w:rsidRDefault="007D664D" w:rsidP="0081704B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1704B" w:rsidRPr="003748FD" w:rsidRDefault="0081704B" w:rsidP="0081704B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3748FD">
        <w:rPr>
          <w:rFonts w:ascii="Times New Roman" w:hAnsi="Times New Roman"/>
          <w:color w:val="000000"/>
          <w:sz w:val="28"/>
          <w:szCs w:val="28"/>
        </w:rPr>
        <w:lastRenderedPageBreak/>
        <w:t>ПРЕДПИСАНИЕ</w:t>
      </w:r>
    </w:p>
    <w:p w:rsidR="0081704B" w:rsidRPr="003748FD" w:rsidRDefault="0081704B" w:rsidP="0081704B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748FD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</w:t>
      </w:r>
    </w:p>
    <w:p w:rsidR="0081704B" w:rsidRPr="003748FD" w:rsidRDefault="0081704B" w:rsidP="0081704B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748FD">
        <w:rPr>
          <w:rFonts w:ascii="Times New Roman" w:hAnsi="Times New Roman"/>
          <w:color w:val="000000"/>
          <w:sz w:val="28"/>
          <w:szCs w:val="28"/>
        </w:rPr>
        <w:t>(указывается полное наименование контролируемого лица в дательном падеже</w:t>
      </w:r>
      <w:r w:rsidR="00BD279B" w:rsidRPr="003748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48FD">
        <w:rPr>
          <w:rFonts w:ascii="Times New Roman" w:hAnsi="Times New Roman"/>
          <w:color w:val="000000"/>
          <w:sz w:val="28"/>
          <w:szCs w:val="28"/>
        </w:rPr>
        <w:t>об устранении выявленных нарушений обязательных требований)</w:t>
      </w:r>
    </w:p>
    <w:p w:rsidR="0081704B" w:rsidRPr="003748FD" w:rsidRDefault="0081704B" w:rsidP="0081704B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748FD">
        <w:rPr>
          <w:rFonts w:ascii="Times New Roman" w:hAnsi="Times New Roman"/>
          <w:color w:val="000000"/>
          <w:sz w:val="28"/>
          <w:szCs w:val="28"/>
        </w:rPr>
        <w:t>По результатам ________________________________________________</w:t>
      </w:r>
    </w:p>
    <w:p w:rsidR="0081704B" w:rsidRPr="003748FD" w:rsidRDefault="0081704B" w:rsidP="0081704B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748FD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_______________________________________________________________,</w:t>
      </w:r>
    </w:p>
    <w:p w:rsidR="0081704B" w:rsidRPr="003748FD" w:rsidRDefault="0081704B" w:rsidP="0081704B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748FD">
        <w:rPr>
          <w:rFonts w:ascii="Times New Roman" w:hAnsi="Times New Roman"/>
          <w:color w:val="000000"/>
          <w:sz w:val="28"/>
          <w:szCs w:val="28"/>
        </w:rPr>
        <w:t>(указываются вид и форма контрольного мероприятия (далее - контрольных мероприятий) в соответствии с решением контрольного органа о проведении контрольных мероприятий)</w:t>
      </w:r>
      <w:r w:rsidR="00BD279B" w:rsidRPr="003748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48FD">
        <w:rPr>
          <w:rFonts w:ascii="Times New Roman" w:hAnsi="Times New Roman"/>
          <w:color w:val="000000"/>
          <w:sz w:val="28"/>
          <w:szCs w:val="28"/>
        </w:rPr>
        <w:t xml:space="preserve">проведенной администрацией </w:t>
      </w:r>
      <w:r w:rsidR="003748FD" w:rsidRPr="003748FD">
        <w:rPr>
          <w:rFonts w:ascii="Times New Roman" w:hAnsi="Times New Roman"/>
          <w:sz w:val="28"/>
          <w:szCs w:val="28"/>
        </w:rPr>
        <w:t>Старокриушанского</w:t>
      </w:r>
      <w:r w:rsidR="003748FD" w:rsidRPr="003748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279B" w:rsidRPr="003748FD">
        <w:rPr>
          <w:rFonts w:ascii="Times New Roman" w:hAnsi="Times New Roman"/>
          <w:color w:val="000000"/>
          <w:sz w:val="28"/>
          <w:szCs w:val="28"/>
        </w:rPr>
        <w:t>сельского поселения Петропавловского муниципального района</w:t>
      </w:r>
      <w:r w:rsidRPr="003748FD">
        <w:rPr>
          <w:rFonts w:ascii="Times New Roman" w:hAnsi="Times New Roman"/>
          <w:color w:val="000000"/>
          <w:sz w:val="28"/>
          <w:szCs w:val="28"/>
        </w:rPr>
        <w:t xml:space="preserve"> Воронежской области в отношении ____________________________________________________________________</w:t>
      </w:r>
    </w:p>
    <w:p w:rsidR="0081704B" w:rsidRPr="003748FD" w:rsidRDefault="0081704B" w:rsidP="0081704B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748FD">
        <w:rPr>
          <w:rFonts w:ascii="Times New Roman" w:hAnsi="Times New Roman"/>
          <w:color w:val="000000"/>
          <w:sz w:val="28"/>
          <w:szCs w:val="28"/>
        </w:rPr>
        <w:t>(указывается полное наименование контролируемого лица)</w:t>
      </w:r>
    </w:p>
    <w:p w:rsidR="0081704B" w:rsidRPr="003748FD" w:rsidRDefault="0081704B" w:rsidP="0081704B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748FD">
        <w:rPr>
          <w:rFonts w:ascii="Times New Roman" w:hAnsi="Times New Roman"/>
          <w:color w:val="000000"/>
          <w:sz w:val="28"/>
          <w:szCs w:val="28"/>
        </w:rPr>
        <w:t>в период с «__» ________________ 20__ г. по «__» _________________ 20__ г.</w:t>
      </w:r>
    </w:p>
    <w:p w:rsidR="0081704B" w:rsidRPr="003748FD" w:rsidRDefault="0081704B" w:rsidP="0081704B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748FD">
        <w:rPr>
          <w:rFonts w:ascii="Times New Roman" w:hAnsi="Times New Roman"/>
          <w:color w:val="000000"/>
          <w:sz w:val="28"/>
          <w:szCs w:val="28"/>
        </w:rPr>
        <w:t>на основании ___________________________________________________</w:t>
      </w:r>
    </w:p>
    <w:p w:rsidR="0081704B" w:rsidRPr="003748FD" w:rsidRDefault="0081704B" w:rsidP="0081704B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748FD">
        <w:rPr>
          <w:rFonts w:ascii="Times New Roman" w:hAnsi="Times New Roman"/>
          <w:color w:val="000000"/>
          <w:sz w:val="28"/>
          <w:szCs w:val="28"/>
        </w:rPr>
        <w:t>(указываются наименование и реквизиты распоряжения/приказа контрольного (надзорного) органа о проведении контрольных мероприятий)</w:t>
      </w:r>
    </w:p>
    <w:p w:rsidR="0081704B" w:rsidRPr="003748FD" w:rsidRDefault="0081704B" w:rsidP="0081704B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748FD">
        <w:rPr>
          <w:rFonts w:ascii="Times New Roman" w:hAnsi="Times New Roman"/>
          <w:color w:val="000000"/>
          <w:sz w:val="28"/>
          <w:szCs w:val="28"/>
        </w:rPr>
        <w:t>(акт ___________________________ от «__» _______________ 20__ г. № ____)</w:t>
      </w:r>
    </w:p>
    <w:p w:rsidR="0081704B" w:rsidRPr="003748FD" w:rsidRDefault="0081704B" w:rsidP="0081704B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748FD">
        <w:rPr>
          <w:rFonts w:ascii="Times New Roman" w:hAnsi="Times New Roman"/>
          <w:color w:val="000000"/>
          <w:sz w:val="28"/>
          <w:szCs w:val="28"/>
        </w:rPr>
        <w:t>(указываются реквизиты акта контрольных мероприятий)</w:t>
      </w:r>
    </w:p>
    <w:p w:rsidR="0081704B" w:rsidRPr="003748FD" w:rsidRDefault="0081704B" w:rsidP="0081704B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748FD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</w:t>
      </w:r>
    </w:p>
    <w:p w:rsidR="0081704B" w:rsidRPr="003748FD" w:rsidRDefault="0081704B" w:rsidP="0081704B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748FD">
        <w:rPr>
          <w:rFonts w:ascii="Times New Roman" w:hAnsi="Times New Roman"/>
          <w:color w:val="000000"/>
          <w:sz w:val="28"/>
          <w:szCs w:val="28"/>
        </w:rPr>
        <w:t>(указываются вид и форма контрольных мероприятий)</w:t>
      </w:r>
    </w:p>
    <w:p w:rsidR="0081704B" w:rsidRPr="003748FD" w:rsidRDefault="0081704B" w:rsidP="0081704B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748FD">
        <w:rPr>
          <w:rFonts w:ascii="Times New Roman" w:hAnsi="Times New Roman"/>
          <w:color w:val="000000"/>
          <w:sz w:val="28"/>
          <w:szCs w:val="28"/>
        </w:rPr>
        <w:t>выявлены нарушения обязательных требований _________ законодательства:</w:t>
      </w:r>
    </w:p>
    <w:p w:rsidR="0081704B" w:rsidRPr="003748FD" w:rsidRDefault="0081704B" w:rsidP="0081704B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748FD">
        <w:rPr>
          <w:rFonts w:ascii="Times New Roman" w:hAnsi="Times New Roman"/>
          <w:color w:val="000000"/>
          <w:sz w:val="28"/>
          <w:szCs w:val="28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81704B" w:rsidRPr="003748FD" w:rsidRDefault="0081704B" w:rsidP="0081704B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748FD">
        <w:rPr>
          <w:rFonts w:ascii="Times New Roman" w:hAnsi="Times New Roman"/>
          <w:color w:val="000000"/>
          <w:sz w:val="28"/>
          <w:szCs w:val="28"/>
        </w:rPr>
        <w:t>На основании изложенного, в соответст</w:t>
      </w:r>
      <w:r w:rsidRPr="003748FD">
        <w:rPr>
          <w:rFonts w:ascii="Times New Roman" w:hAnsi="Times New Roman"/>
          <w:sz w:val="28"/>
          <w:szCs w:val="28"/>
        </w:rPr>
        <w:t xml:space="preserve">вии с пунктом 1 части 2 статьи 90 </w:t>
      </w:r>
      <w:r w:rsidRPr="003748FD">
        <w:rPr>
          <w:rFonts w:ascii="Times New Roman" w:hAnsi="Times New Roman"/>
          <w:color w:val="000000"/>
          <w:sz w:val="28"/>
          <w:szCs w:val="28"/>
        </w:rPr>
        <w:t xml:space="preserve">Федерального закона от 31 июля 2020 г. № 248-ФЗ «О государственном контроле (надзоре) и муниципальном контроле в Российской Федерации», администрация </w:t>
      </w:r>
      <w:r w:rsidR="003748FD" w:rsidRPr="003748FD">
        <w:rPr>
          <w:rFonts w:ascii="Times New Roman" w:hAnsi="Times New Roman"/>
          <w:sz w:val="28"/>
          <w:szCs w:val="28"/>
        </w:rPr>
        <w:t>Старокриушанского</w:t>
      </w:r>
      <w:r w:rsidR="003748FD" w:rsidRPr="003748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761E" w:rsidRPr="003748FD">
        <w:rPr>
          <w:rFonts w:ascii="Times New Roman" w:hAnsi="Times New Roman"/>
          <w:color w:val="000000"/>
          <w:sz w:val="28"/>
          <w:szCs w:val="28"/>
        </w:rPr>
        <w:t xml:space="preserve">сельского поселения Петропавловского </w:t>
      </w:r>
      <w:r w:rsidRPr="003748FD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Воронежской области</w:t>
      </w:r>
    </w:p>
    <w:p w:rsidR="0081704B" w:rsidRDefault="0081704B" w:rsidP="0081704B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748FD" w:rsidRDefault="003748FD" w:rsidP="0081704B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748FD" w:rsidRPr="003748FD" w:rsidRDefault="003748FD" w:rsidP="0081704B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81704B" w:rsidRDefault="0081704B" w:rsidP="0081704B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3748FD">
        <w:rPr>
          <w:rFonts w:ascii="Times New Roman" w:hAnsi="Times New Roman"/>
          <w:color w:val="000000"/>
          <w:sz w:val="28"/>
          <w:szCs w:val="28"/>
        </w:rPr>
        <w:t>ПРЕДПИСЫВАЕТ:</w:t>
      </w:r>
    </w:p>
    <w:p w:rsidR="003748FD" w:rsidRPr="003748FD" w:rsidRDefault="003748FD" w:rsidP="0081704B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1704B" w:rsidRPr="003748FD" w:rsidRDefault="0081704B" w:rsidP="0081704B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748FD">
        <w:rPr>
          <w:rFonts w:ascii="Times New Roman" w:hAnsi="Times New Roman"/>
          <w:color w:val="000000"/>
          <w:sz w:val="28"/>
          <w:szCs w:val="28"/>
        </w:rPr>
        <w:t>1. Устранить выявленные нарушения обязательных требований в срок до «___» ______________ 20__ г.</w:t>
      </w:r>
    </w:p>
    <w:p w:rsidR="0081704B" w:rsidRDefault="0081704B" w:rsidP="0081704B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748FD">
        <w:rPr>
          <w:rFonts w:ascii="Times New Roman" w:hAnsi="Times New Roman"/>
          <w:color w:val="000000"/>
          <w:sz w:val="28"/>
          <w:szCs w:val="28"/>
        </w:rPr>
        <w:t xml:space="preserve">2. Уведомить администрацию </w:t>
      </w:r>
      <w:r w:rsidR="003748FD" w:rsidRPr="003748FD">
        <w:rPr>
          <w:rFonts w:ascii="Times New Roman" w:hAnsi="Times New Roman"/>
          <w:sz w:val="28"/>
          <w:szCs w:val="28"/>
        </w:rPr>
        <w:t>Старокриушанского</w:t>
      </w:r>
      <w:r w:rsidR="003748FD" w:rsidRPr="003748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279B" w:rsidRPr="003748FD">
        <w:rPr>
          <w:rFonts w:ascii="Times New Roman" w:hAnsi="Times New Roman"/>
          <w:color w:val="000000"/>
          <w:sz w:val="28"/>
          <w:szCs w:val="28"/>
        </w:rPr>
        <w:t>сельского поселения Петропавловского</w:t>
      </w:r>
      <w:r w:rsidRPr="003748FD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Воронежской области 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до «__» _______________ 20__ г. включительно.</w:t>
      </w:r>
    </w:p>
    <w:p w:rsidR="003748FD" w:rsidRPr="003748FD" w:rsidRDefault="003748FD" w:rsidP="0081704B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81704B" w:rsidRPr="003748FD" w:rsidRDefault="0081704B" w:rsidP="0081704B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748FD">
        <w:rPr>
          <w:rFonts w:ascii="Times New Roman" w:hAnsi="Times New Roman"/>
          <w:color w:val="000000"/>
          <w:sz w:val="28"/>
          <w:szCs w:val="28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81704B" w:rsidRPr="003748FD" w:rsidRDefault="0081704B" w:rsidP="0081704B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80"/>
        <w:gridCol w:w="302"/>
        <w:gridCol w:w="3194"/>
        <w:gridCol w:w="345"/>
        <w:gridCol w:w="3131"/>
      </w:tblGrid>
      <w:tr w:rsidR="0081704B" w:rsidRPr="003748FD" w:rsidTr="004824F6">
        <w:trPr>
          <w:jc w:val="center"/>
        </w:trPr>
        <w:tc>
          <w:tcPr>
            <w:tcW w:w="25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04B" w:rsidRPr="003748FD" w:rsidRDefault="0081704B" w:rsidP="0081704B">
            <w:pPr>
              <w:autoSpaceDE w:val="0"/>
              <w:autoSpaceDN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dxa"/>
            <w:tcBorders>
              <w:top w:val="nil"/>
              <w:bottom w:val="nil"/>
            </w:tcBorders>
          </w:tcPr>
          <w:p w:rsidR="0081704B" w:rsidRPr="003748FD" w:rsidRDefault="0081704B" w:rsidP="0081704B">
            <w:pPr>
              <w:autoSpaceDE w:val="0"/>
              <w:autoSpaceDN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04B" w:rsidRPr="003748FD" w:rsidRDefault="0081704B" w:rsidP="0081704B">
            <w:pPr>
              <w:autoSpaceDE w:val="0"/>
              <w:autoSpaceDN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bottom w:val="nil"/>
            </w:tcBorders>
          </w:tcPr>
          <w:p w:rsidR="0081704B" w:rsidRPr="003748FD" w:rsidRDefault="0081704B" w:rsidP="0081704B">
            <w:pPr>
              <w:autoSpaceDE w:val="0"/>
              <w:autoSpaceDN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04B" w:rsidRPr="003748FD" w:rsidRDefault="0081704B" w:rsidP="0081704B">
            <w:pPr>
              <w:autoSpaceDE w:val="0"/>
              <w:autoSpaceDN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1704B" w:rsidRPr="003748FD" w:rsidTr="004824F6">
        <w:trPr>
          <w:jc w:val="center"/>
        </w:trPr>
        <w:tc>
          <w:tcPr>
            <w:tcW w:w="25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04B" w:rsidRPr="003748FD" w:rsidRDefault="0081704B" w:rsidP="0081704B">
            <w:pPr>
              <w:autoSpaceDE w:val="0"/>
              <w:autoSpaceDN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48FD">
              <w:rPr>
                <w:rFonts w:ascii="Times New Roman" w:hAnsi="Times New Roman"/>
                <w:color w:val="000000"/>
                <w:sz w:val="28"/>
                <w:szCs w:val="28"/>
              </w:rPr>
              <w:t>(должность должностного лица, уполномоченного на проведение контрольных мероприятий)</w:t>
            </w:r>
          </w:p>
        </w:tc>
        <w:tc>
          <w:tcPr>
            <w:tcW w:w="302" w:type="dxa"/>
            <w:tcBorders>
              <w:top w:val="nil"/>
              <w:bottom w:val="nil"/>
            </w:tcBorders>
          </w:tcPr>
          <w:p w:rsidR="0081704B" w:rsidRPr="003748FD" w:rsidRDefault="0081704B" w:rsidP="0081704B">
            <w:pPr>
              <w:autoSpaceDE w:val="0"/>
              <w:autoSpaceDN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04B" w:rsidRPr="003748FD" w:rsidRDefault="0081704B" w:rsidP="0081704B">
            <w:pPr>
              <w:autoSpaceDE w:val="0"/>
              <w:autoSpaceDN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48FD">
              <w:rPr>
                <w:rFonts w:ascii="Times New Roman" w:hAnsi="Times New Roman"/>
                <w:color w:val="000000"/>
                <w:sz w:val="28"/>
                <w:szCs w:val="28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45" w:type="dxa"/>
            <w:tcBorders>
              <w:top w:val="nil"/>
              <w:bottom w:val="nil"/>
            </w:tcBorders>
          </w:tcPr>
          <w:p w:rsidR="0081704B" w:rsidRPr="003748FD" w:rsidRDefault="0081704B" w:rsidP="0081704B">
            <w:pPr>
              <w:autoSpaceDE w:val="0"/>
              <w:autoSpaceDN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04B" w:rsidRPr="003748FD" w:rsidRDefault="0081704B" w:rsidP="0081704B">
            <w:pPr>
              <w:autoSpaceDE w:val="0"/>
              <w:autoSpaceDN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48FD">
              <w:rPr>
                <w:rFonts w:ascii="Times New Roman" w:hAnsi="Times New Roman"/>
                <w:color w:val="000000"/>
                <w:sz w:val="28"/>
                <w:szCs w:val="28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  <w:r w:rsidR="00662F0B" w:rsidRPr="003748FD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81704B" w:rsidRPr="003748FD" w:rsidRDefault="0081704B" w:rsidP="0081704B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</w:p>
    <w:p w:rsidR="00D2748F" w:rsidRPr="003748FD" w:rsidRDefault="00D2748F" w:rsidP="004B6B6E">
      <w:pPr>
        <w:ind w:firstLine="0"/>
        <w:rPr>
          <w:rFonts w:ascii="Times New Roman" w:hAnsi="Times New Roman"/>
          <w:sz w:val="28"/>
          <w:szCs w:val="28"/>
        </w:rPr>
      </w:pPr>
      <w:r w:rsidRPr="003748FD">
        <w:rPr>
          <w:rFonts w:ascii="Times New Roman" w:hAnsi="Times New Roman"/>
          <w:sz w:val="28"/>
          <w:szCs w:val="28"/>
        </w:rPr>
        <w:t xml:space="preserve">  2.        Настоящее решение вступает в силу со дня его обнародования.</w:t>
      </w:r>
    </w:p>
    <w:p w:rsidR="00D2748F" w:rsidRDefault="00D2748F" w:rsidP="00655930">
      <w:pPr>
        <w:rPr>
          <w:rFonts w:ascii="Times New Roman" w:hAnsi="Times New Roman"/>
          <w:sz w:val="28"/>
          <w:szCs w:val="28"/>
        </w:rPr>
      </w:pPr>
    </w:p>
    <w:p w:rsidR="003748FD" w:rsidRDefault="003748FD" w:rsidP="00655930">
      <w:pPr>
        <w:rPr>
          <w:rFonts w:ascii="Times New Roman" w:hAnsi="Times New Roman"/>
          <w:sz w:val="28"/>
          <w:szCs w:val="28"/>
        </w:rPr>
      </w:pPr>
    </w:p>
    <w:p w:rsidR="003748FD" w:rsidRPr="003748FD" w:rsidRDefault="003748FD" w:rsidP="00655930">
      <w:pPr>
        <w:rPr>
          <w:rFonts w:ascii="Times New Roman" w:hAnsi="Times New Roman"/>
          <w:sz w:val="28"/>
          <w:szCs w:val="28"/>
        </w:rPr>
      </w:pPr>
    </w:p>
    <w:p w:rsidR="00D2748F" w:rsidRPr="003748FD" w:rsidRDefault="003748FD" w:rsidP="003748FD">
      <w:pPr>
        <w:tabs>
          <w:tab w:val="left" w:pos="2108"/>
        </w:tabs>
        <w:rPr>
          <w:rFonts w:ascii="Times New Roman" w:hAnsi="Times New Roman"/>
          <w:sz w:val="28"/>
          <w:szCs w:val="28"/>
        </w:rPr>
      </w:pPr>
      <w:r w:rsidRPr="003748FD">
        <w:rPr>
          <w:rFonts w:ascii="Times New Roman" w:hAnsi="Times New Roman"/>
          <w:sz w:val="28"/>
          <w:szCs w:val="28"/>
        </w:rPr>
        <w:tab/>
      </w:r>
    </w:p>
    <w:p w:rsidR="00D2748F" w:rsidRPr="003748FD" w:rsidRDefault="00D2748F" w:rsidP="00AD79C3">
      <w:pPr>
        <w:ind w:firstLine="0"/>
        <w:rPr>
          <w:rFonts w:ascii="Times New Roman" w:hAnsi="Times New Roman"/>
          <w:sz w:val="28"/>
          <w:szCs w:val="28"/>
        </w:rPr>
      </w:pPr>
      <w:r w:rsidRPr="003748FD">
        <w:rPr>
          <w:rFonts w:ascii="Times New Roman" w:hAnsi="Times New Roman"/>
          <w:sz w:val="28"/>
          <w:szCs w:val="28"/>
        </w:rPr>
        <w:t xml:space="preserve">Глава </w:t>
      </w:r>
      <w:r w:rsidR="003748FD" w:rsidRPr="003748FD">
        <w:rPr>
          <w:rFonts w:ascii="Times New Roman" w:hAnsi="Times New Roman"/>
          <w:sz w:val="28"/>
          <w:szCs w:val="28"/>
        </w:rPr>
        <w:t>Старокриушанского</w:t>
      </w:r>
    </w:p>
    <w:p w:rsidR="00D2748F" w:rsidRPr="003748FD" w:rsidRDefault="00D2748F" w:rsidP="00AD79C3">
      <w:pPr>
        <w:ind w:firstLine="0"/>
        <w:rPr>
          <w:rFonts w:ascii="Times New Roman" w:hAnsi="Times New Roman"/>
          <w:sz w:val="28"/>
          <w:szCs w:val="28"/>
        </w:rPr>
      </w:pPr>
      <w:r w:rsidRPr="003748FD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</w:t>
      </w:r>
      <w:r w:rsidR="00792824" w:rsidRPr="003748FD">
        <w:rPr>
          <w:rFonts w:ascii="Times New Roman" w:hAnsi="Times New Roman"/>
          <w:sz w:val="28"/>
          <w:szCs w:val="28"/>
        </w:rPr>
        <w:t xml:space="preserve">                </w:t>
      </w:r>
      <w:r w:rsidR="003748FD" w:rsidRPr="003748FD">
        <w:rPr>
          <w:rFonts w:ascii="Times New Roman" w:hAnsi="Times New Roman"/>
          <w:sz w:val="28"/>
          <w:szCs w:val="28"/>
        </w:rPr>
        <w:t>С.Е. Колесникова</w:t>
      </w:r>
    </w:p>
    <w:p w:rsidR="00D2748F" w:rsidRPr="00E421E8" w:rsidRDefault="00D2748F" w:rsidP="00D2748F">
      <w:pPr>
        <w:rPr>
          <w:rFonts w:cs="Arial"/>
        </w:rPr>
      </w:pPr>
    </w:p>
    <w:p w:rsidR="00EE2018" w:rsidRDefault="00EE2018">
      <w:pPr>
        <w:rPr>
          <w:rFonts w:cs="Arial"/>
        </w:rPr>
      </w:pPr>
    </w:p>
    <w:p w:rsidR="00EE2018" w:rsidRPr="00EE2018" w:rsidRDefault="00EE2018" w:rsidP="00EE2018">
      <w:pPr>
        <w:rPr>
          <w:rFonts w:cs="Arial"/>
        </w:rPr>
      </w:pPr>
    </w:p>
    <w:p w:rsidR="00EE2018" w:rsidRDefault="00EE2018" w:rsidP="00EE2018">
      <w:pPr>
        <w:rPr>
          <w:rFonts w:cs="Arial"/>
        </w:rPr>
      </w:pPr>
    </w:p>
    <w:p w:rsidR="00EE2018" w:rsidRDefault="00EE2018" w:rsidP="00EE2018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</w:p>
    <w:p w:rsidR="00EE2018" w:rsidRDefault="00EE2018" w:rsidP="00EE2018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народных депутатов</w:t>
      </w:r>
    </w:p>
    <w:p w:rsidR="00EE2018" w:rsidRDefault="00EE2018" w:rsidP="00EE2018">
      <w:pPr>
        <w:pStyle w:val="ac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Старокриушанского сельского поселения    </w:t>
      </w:r>
      <w:r w:rsidR="00AD79C3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Е.И.Макаренко</w:t>
      </w:r>
    </w:p>
    <w:p w:rsidR="00D2748F" w:rsidRPr="00EE2018" w:rsidRDefault="00D2748F" w:rsidP="00EE2018">
      <w:pPr>
        <w:rPr>
          <w:rFonts w:cs="Arial"/>
        </w:rPr>
      </w:pPr>
    </w:p>
    <w:sectPr w:rsidR="00D2748F" w:rsidRPr="00EE2018" w:rsidSect="00B12EEF">
      <w:pgSz w:w="11906" w:h="16838"/>
      <w:pgMar w:top="426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491" w:rsidRDefault="00354491" w:rsidP="00655930">
      <w:r>
        <w:separator/>
      </w:r>
    </w:p>
  </w:endnote>
  <w:endnote w:type="continuationSeparator" w:id="0">
    <w:p w:rsidR="00354491" w:rsidRDefault="00354491" w:rsidP="00655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491" w:rsidRDefault="00354491" w:rsidP="00655930">
      <w:r>
        <w:separator/>
      </w:r>
    </w:p>
  </w:footnote>
  <w:footnote w:type="continuationSeparator" w:id="0">
    <w:p w:rsidR="00354491" w:rsidRDefault="00354491" w:rsidP="006559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48F"/>
    <w:rsid w:val="00037482"/>
    <w:rsid w:val="0004110A"/>
    <w:rsid w:val="00094059"/>
    <w:rsid w:val="000C7036"/>
    <w:rsid w:val="00103DEC"/>
    <w:rsid w:val="001947A5"/>
    <w:rsid w:val="001F5774"/>
    <w:rsid w:val="00280E33"/>
    <w:rsid w:val="00354491"/>
    <w:rsid w:val="003748FD"/>
    <w:rsid w:val="0039360A"/>
    <w:rsid w:val="003B05E7"/>
    <w:rsid w:val="004108EF"/>
    <w:rsid w:val="004B6B6E"/>
    <w:rsid w:val="005C1A91"/>
    <w:rsid w:val="005D0742"/>
    <w:rsid w:val="00645889"/>
    <w:rsid w:val="00655930"/>
    <w:rsid w:val="00662F0B"/>
    <w:rsid w:val="006A0E85"/>
    <w:rsid w:val="006A26FD"/>
    <w:rsid w:val="006B5F34"/>
    <w:rsid w:val="00792824"/>
    <w:rsid w:val="007D664D"/>
    <w:rsid w:val="007E120B"/>
    <w:rsid w:val="0081704B"/>
    <w:rsid w:val="008353D5"/>
    <w:rsid w:val="008C5C6A"/>
    <w:rsid w:val="009169B2"/>
    <w:rsid w:val="00AA5789"/>
    <w:rsid w:val="00AC6EFF"/>
    <w:rsid w:val="00AD79C3"/>
    <w:rsid w:val="00B12EEF"/>
    <w:rsid w:val="00B425F7"/>
    <w:rsid w:val="00BD16F1"/>
    <w:rsid w:val="00BD279B"/>
    <w:rsid w:val="00CC1FBE"/>
    <w:rsid w:val="00CC27C8"/>
    <w:rsid w:val="00CF0609"/>
    <w:rsid w:val="00D2748F"/>
    <w:rsid w:val="00E421E8"/>
    <w:rsid w:val="00E769DC"/>
    <w:rsid w:val="00E7730F"/>
    <w:rsid w:val="00E91B67"/>
    <w:rsid w:val="00EE2018"/>
    <w:rsid w:val="00F2761E"/>
    <w:rsid w:val="00FA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D074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D074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D074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D074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D074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0742"/>
    <w:rPr>
      <w:color w:val="0000FF"/>
      <w:u w:val="none"/>
    </w:rPr>
  </w:style>
  <w:style w:type="paragraph" w:styleId="a4">
    <w:name w:val="Balloon Text"/>
    <w:basedOn w:val="a"/>
    <w:semiHidden/>
    <w:rsid w:val="00D274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65593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65593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5593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5593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D0742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5D0742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rsid w:val="0065593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D074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rsid w:val="006559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55930"/>
    <w:rPr>
      <w:rFonts w:ascii="Arial" w:hAnsi="Arial"/>
      <w:sz w:val="24"/>
      <w:szCs w:val="24"/>
    </w:rPr>
  </w:style>
  <w:style w:type="paragraph" w:styleId="a9">
    <w:name w:val="footer"/>
    <w:basedOn w:val="a"/>
    <w:link w:val="aa"/>
    <w:rsid w:val="006559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55930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5D074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D074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D074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b">
    <w:name w:val="List Paragraph"/>
    <w:basedOn w:val="a"/>
    <w:uiPriority w:val="34"/>
    <w:qFormat/>
    <w:rsid w:val="00E7730F"/>
    <w:pPr>
      <w:ind w:left="720"/>
      <w:contextualSpacing/>
    </w:pPr>
  </w:style>
  <w:style w:type="paragraph" w:styleId="ac">
    <w:name w:val="Plain Text"/>
    <w:basedOn w:val="a"/>
    <w:link w:val="ad"/>
    <w:unhideWhenUsed/>
    <w:rsid w:val="00EE2018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EE2018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D074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D074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D074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D074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D074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0742"/>
    <w:rPr>
      <w:color w:val="0000FF"/>
      <w:u w:val="none"/>
    </w:rPr>
  </w:style>
  <w:style w:type="paragraph" w:styleId="a4">
    <w:name w:val="Balloon Text"/>
    <w:basedOn w:val="a"/>
    <w:semiHidden/>
    <w:rsid w:val="00D274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65593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65593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5593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5593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D0742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5D0742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rsid w:val="0065593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D074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rsid w:val="006559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55930"/>
    <w:rPr>
      <w:rFonts w:ascii="Arial" w:hAnsi="Arial"/>
      <w:sz w:val="24"/>
      <w:szCs w:val="24"/>
    </w:rPr>
  </w:style>
  <w:style w:type="paragraph" w:styleId="a9">
    <w:name w:val="footer"/>
    <w:basedOn w:val="a"/>
    <w:link w:val="aa"/>
    <w:rsid w:val="006559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55930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5D074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D074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D074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b">
    <w:name w:val="List Paragraph"/>
    <w:basedOn w:val="a"/>
    <w:uiPriority w:val="34"/>
    <w:qFormat/>
    <w:rsid w:val="00E773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185</TotalTime>
  <Pages>4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 НАРОДНЫХ ДЕПУТАТОВ</vt:lpstr>
    </vt:vector>
  </TitlesOfParts>
  <Company>Microsoft</Company>
  <LinksUpToDate>false</LinksUpToDate>
  <CharactersWithSpaces>5902</CharactersWithSpaces>
  <SharedDoc>false</SharedDoc>
  <HLinks>
    <vt:vector size="12" baseType="variant">
      <vt:variant>
        <vt:i4>5636181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consultantplus://offline/ref=CA70B1ABBACF574A9387C531AEF636432AA98E1F6627BC2A191455432E33V4L</vt:lpwstr>
      </vt:variant>
      <vt:variant>
        <vt:lpwstr/>
      </vt:variant>
      <vt:variant>
        <vt:i4>5636188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consultantplus://offline/ref=CA70B1ABBACF574A9387C531AEF636432AAD8D1D6D22BC2A191455432E33V4L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 НАРОДНЫХ ДЕПУТАТОВ</dc:title>
  <dc:creator>Леонова Юлия</dc:creator>
  <cp:lastModifiedBy>User</cp:lastModifiedBy>
  <cp:revision>21</cp:revision>
  <cp:lastPrinted>2022-02-10T11:00:00Z</cp:lastPrinted>
  <dcterms:created xsi:type="dcterms:W3CDTF">2022-02-10T08:12:00Z</dcterms:created>
  <dcterms:modified xsi:type="dcterms:W3CDTF">2022-05-23T12:15:00Z</dcterms:modified>
</cp:coreProperties>
</file>