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CC" w:rsidRPr="005F26F5" w:rsidRDefault="003006CC" w:rsidP="003006CC">
      <w:pPr>
        <w:pStyle w:val="11"/>
        <w:rPr>
          <w:rFonts w:ascii="Times New Roman" w:hAnsi="Times New Roman"/>
          <w:sz w:val="28"/>
        </w:rPr>
      </w:pPr>
      <w:r>
        <w:rPr>
          <w:rFonts w:cs="Arial"/>
          <w:b w:val="0"/>
          <w:color w:val="FF0000"/>
          <w:sz w:val="32"/>
          <w:szCs w:val="32"/>
        </w:rPr>
        <w:t xml:space="preserve"> </w:t>
      </w:r>
      <w:r w:rsidRPr="005F26F5">
        <w:rPr>
          <w:rFonts w:ascii="Times New Roman" w:hAnsi="Times New Roman"/>
          <w:caps w:val="0"/>
          <w:sz w:val="28"/>
        </w:rPr>
        <w:t>СОВЕТ НАРОДНЫХ ДЕПУТАТОВ</w:t>
      </w:r>
    </w:p>
    <w:p w:rsidR="003006CC" w:rsidRPr="005F26F5" w:rsidRDefault="003006CC" w:rsidP="003006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caps w:val="0"/>
          <w:sz w:val="28"/>
        </w:rPr>
        <w:t>СТАРОКРИУШАНСКОГО</w:t>
      </w:r>
      <w:r w:rsidRPr="005F26F5">
        <w:rPr>
          <w:rFonts w:ascii="Times New Roman" w:hAnsi="Times New Roman"/>
          <w:caps w:val="0"/>
          <w:sz w:val="28"/>
        </w:rPr>
        <w:t xml:space="preserve">  СЕЛЬСКОГО ПОСЕЛЕНИЯ</w:t>
      </w:r>
    </w:p>
    <w:p w:rsidR="003006CC" w:rsidRPr="005F26F5" w:rsidRDefault="003006CC" w:rsidP="003006CC">
      <w:pPr>
        <w:pStyle w:val="11"/>
        <w:rPr>
          <w:rFonts w:ascii="Times New Roman" w:hAnsi="Times New Roman"/>
          <w:sz w:val="28"/>
        </w:rPr>
      </w:pPr>
      <w:r w:rsidRPr="005F26F5">
        <w:rPr>
          <w:rFonts w:ascii="Times New Roman" w:hAnsi="Times New Roman"/>
          <w:caps w:val="0"/>
          <w:sz w:val="28"/>
        </w:rPr>
        <w:t>ПЕТРОПАВЛОВСКОГО МУНИЦИПАЛЬНОГО РАЙОНА</w:t>
      </w:r>
    </w:p>
    <w:p w:rsidR="003006CC" w:rsidRPr="005F26F5" w:rsidRDefault="003006CC" w:rsidP="003006CC">
      <w:pPr>
        <w:pStyle w:val="11"/>
        <w:rPr>
          <w:rFonts w:ascii="Times New Roman" w:hAnsi="Times New Roman"/>
          <w:sz w:val="28"/>
        </w:rPr>
      </w:pPr>
      <w:r w:rsidRPr="005F26F5">
        <w:rPr>
          <w:rFonts w:ascii="Times New Roman" w:hAnsi="Times New Roman"/>
          <w:caps w:val="0"/>
          <w:sz w:val="28"/>
        </w:rPr>
        <w:t>ВОРОНЕЖСКОЙ ОБЛАСТИ</w:t>
      </w:r>
    </w:p>
    <w:p w:rsidR="003006CC" w:rsidRPr="005F26F5" w:rsidRDefault="003006CC" w:rsidP="003006CC">
      <w:pPr>
        <w:pStyle w:val="11"/>
        <w:rPr>
          <w:rFonts w:ascii="Times New Roman" w:hAnsi="Times New Roman"/>
          <w:sz w:val="28"/>
        </w:rPr>
      </w:pPr>
    </w:p>
    <w:p w:rsidR="003006CC" w:rsidRPr="005F26F5" w:rsidRDefault="003006CC" w:rsidP="003006CC">
      <w:pPr>
        <w:pStyle w:val="11"/>
        <w:rPr>
          <w:rFonts w:ascii="Times New Roman" w:hAnsi="Times New Roman"/>
          <w:sz w:val="28"/>
        </w:rPr>
      </w:pPr>
      <w:r w:rsidRPr="005F26F5">
        <w:rPr>
          <w:rFonts w:ascii="Times New Roman" w:hAnsi="Times New Roman"/>
          <w:sz w:val="28"/>
        </w:rPr>
        <w:t>Р Е Ш Е Н И Е</w:t>
      </w:r>
    </w:p>
    <w:p w:rsidR="003006CC" w:rsidRPr="005F26F5" w:rsidRDefault="003006CC" w:rsidP="003006CC">
      <w:pPr>
        <w:jc w:val="center"/>
        <w:rPr>
          <w:sz w:val="28"/>
          <w:szCs w:val="28"/>
        </w:rPr>
      </w:pPr>
    </w:p>
    <w:p w:rsidR="006D22DA" w:rsidRPr="003006CC" w:rsidRDefault="003006CC" w:rsidP="003006C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b/>
          <w:sz w:val="28"/>
          <w:szCs w:val="28"/>
          <w:u w:val="single"/>
        </w:rPr>
        <w:t xml:space="preserve">от      </w:t>
      </w: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Pr="003006CC">
        <w:rPr>
          <w:rFonts w:ascii="Times New Roman" w:hAnsi="Times New Roman"/>
          <w:b/>
          <w:sz w:val="28"/>
          <w:szCs w:val="28"/>
          <w:u w:val="single"/>
        </w:rPr>
        <w:t>.09.2018 г.        №_3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3006CC">
        <w:rPr>
          <w:rFonts w:ascii="Times New Roman" w:hAnsi="Times New Roman"/>
          <w:b/>
          <w:sz w:val="28"/>
          <w:szCs w:val="28"/>
          <w:u w:val="single"/>
        </w:rPr>
        <w:t xml:space="preserve">____      </w:t>
      </w:r>
    </w:p>
    <w:p w:rsidR="006D22DA" w:rsidRPr="003006CC" w:rsidRDefault="006D22DA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3006CC" w:rsidRPr="003006CC" w:rsidRDefault="001A3019" w:rsidP="003006CC">
      <w:pPr>
        <w:ind w:right="-1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3006CC">
        <w:rPr>
          <w:rFonts w:ascii="Times New Roman" w:hAnsi="Times New Roman"/>
          <w:bCs/>
          <w:kern w:val="28"/>
          <w:sz w:val="28"/>
          <w:szCs w:val="28"/>
        </w:rPr>
        <w:t xml:space="preserve">О </w:t>
      </w:r>
      <w:r w:rsidR="00A0386A" w:rsidRPr="003006CC">
        <w:rPr>
          <w:rFonts w:ascii="Times New Roman" w:hAnsi="Times New Roman"/>
          <w:bCs/>
          <w:kern w:val="28"/>
          <w:sz w:val="28"/>
          <w:szCs w:val="28"/>
        </w:rPr>
        <w:t xml:space="preserve">внесении изменений в решение Совета </w:t>
      </w:r>
    </w:p>
    <w:p w:rsidR="003006CC" w:rsidRPr="003006CC" w:rsidRDefault="00A0386A" w:rsidP="003006CC">
      <w:pPr>
        <w:ind w:right="-1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3006CC">
        <w:rPr>
          <w:rFonts w:ascii="Times New Roman" w:hAnsi="Times New Roman"/>
          <w:bCs/>
          <w:kern w:val="28"/>
          <w:sz w:val="28"/>
          <w:szCs w:val="28"/>
        </w:rPr>
        <w:t xml:space="preserve">народных депутатов </w:t>
      </w:r>
      <w:r w:rsidR="003006CC" w:rsidRPr="003006CC">
        <w:rPr>
          <w:rFonts w:ascii="Times New Roman" w:hAnsi="Times New Roman"/>
          <w:bCs/>
          <w:kern w:val="28"/>
          <w:sz w:val="28"/>
          <w:szCs w:val="28"/>
        </w:rPr>
        <w:t>Старокриушанского</w:t>
      </w:r>
      <w:r w:rsidRPr="003006C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3006CC" w:rsidRPr="003006CC" w:rsidRDefault="00A0386A" w:rsidP="003006CC">
      <w:pPr>
        <w:ind w:right="-1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3006CC">
        <w:rPr>
          <w:rFonts w:ascii="Times New Roman" w:hAnsi="Times New Roman"/>
          <w:bCs/>
          <w:kern w:val="28"/>
          <w:sz w:val="28"/>
          <w:szCs w:val="28"/>
        </w:rPr>
        <w:t>сельского поселения №</w:t>
      </w:r>
      <w:r w:rsidR="003006CC" w:rsidRPr="003006CC">
        <w:rPr>
          <w:rFonts w:ascii="Times New Roman" w:hAnsi="Times New Roman"/>
          <w:bCs/>
          <w:kern w:val="28"/>
          <w:sz w:val="28"/>
          <w:szCs w:val="28"/>
        </w:rPr>
        <w:t xml:space="preserve"> 44</w:t>
      </w:r>
      <w:r w:rsidRPr="003006CC">
        <w:rPr>
          <w:rFonts w:ascii="Times New Roman" w:hAnsi="Times New Roman"/>
          <w:bCs/>
          <w:kern w:val="28"/>
          <w:sz w:val="28"/>
          <w:szCs w:val="28"/>
        </w:rPr>
        <w:t xml:space="preserve"> от </w:t>
      </w:r>
      <w:r w:rsidR="003006CC" w:rsidRPr="003006CC">
        <w:rPr>
          <w:rFonts w:ascii="Times New Roman" w:hAnsi="Times New Roman"/>
          <w:bCs/>
          <w:kern w:val="28"/>
          <w:sz w:val="28"/>
          <w:szCs w:val="28"/>
        </w:rPr>
        <w:t xml:space="preserve">23.12.2016 </w:t>
      </w:r>
    </w:p>
    <w:p w:rsidR="003006CC" w:rsidRPr="003006CC" w:rsidRDefault="00A0386A" w:rsidP="003006CC">
      <w:pPr>
        <w:ind w:right="-1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3006CC">
        <w:rPr>
          <w:rFonts w:ascii="Times New Roman" w:hAnsi="Times New Roman"/>
          <w:bCs/>
          <w:kern w:val="28"/>
          <w:sz w:val="28"/>
          <w:szCs w:val="28"/>
        </w:rPr>
        <w:t xml:space="preserve">«Об утверждении квалификационных </w:t>
      </w:r>
    </w:p>
    <w:p w:rsidR="003006CC" w:rsidRPr="003006CC" w:rsidRDefault="00A0386A" w:rsidP="003006CC">
      <w:pPr>
        <w:ind w:right="-1"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3006CC">
        <w:rPr>
          <w:rFonts w:ascii="Times New Roman" w:hAnsi="Times New Roman"/>
          <w:bCs/>
          <w:kern w:val="28"/>
          <w:sz w:val="28"/>
          <w:szCs w:val="28"/>
        </w:rPr>
        <w:t xml:space="preserve">требований для замещения должностей </w:t>
      </w:r>
    </w:p>
    <w:p w:rsidR="006D22DA" w:rsidRPr="003006CC" w:rsidRDefault="00A0386A" w:rsidP="003006CC">
      <w:pPr>
        <w:ind w:right="-1" w:firstLine="0"/>
        <w:jc w:val="left"/>
        <w:rPr>
          <w:rFonts w:ascii="Times New Roman" w:hAnsi="Times New Roman"/>
          <w:b/>
          <w:sz w:val="28"/>
          <w:szCs w:val="28"/>
        </w:rPr>
      </w:pPr>
      <w:r w:rsidRPr="003006CC">
        <w:rPr>
          <w:rFonts w:ascii="Times New Roman" w:hAnsi="Times New Roman"/>
          <w:bCs/>
          <w:kern w:val="28"/>
          <w:sz w:val="28"/>
          <w:szCs w:val="28"/>
        </w:rPr>
        <w:t>муниципальной службы»</w:t>
      </w:r>
    </w:p>
    <w:p w:rsidR="006D22DA" w:rsidRPr="003006CC" w:rsidRDefault="006D22DA" w:rsidP="006D22DA">
      <w:pPr>
        <w:ind w:firstLine="709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 </w:t>
      </w:r>
    </w:p>
    <w:p w:rsidR="00A0386A" w:rsidRPr="003006CC" w:rsidRDefault="00233E9A" w:rsidP="006D22DA">
      <w:pPr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В </w:t>
      </w:r>
      <w:r w:rsidR="00ED08BB" w:rsidRPr="003006CC">
        <w:rPr>
          <w:rFonts w:ascii="Times New Roman" w:hAnsi="Times New Roman"/>
          <w:sz w:val="28"/>
          <w:szCs w:val="28"/>
        </w:rPr>
        <w:t xml:space="preserve"> соответствии с</w:t>
      </w:r>
      <w:r w:rsidR="00A0386A" w:rsidRPr="003006CC">
        <w:rPr>
          <w:rFonts w:ascii="Times New Roman" w:hAnsi="Times New Roman"/>
          <w:sz w:val="28"/>
          <w:szCs w:val="28"/>
        </w:rPr>
        <w:t>о статьей 6 Закона Воронежской области от 28.12.2007 года №175-ОЗ</w:t>
      </w:r>
      <w:r w:rsidR="001A3019" w:rsidRPr="003006CC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3006CC">
        <w:rPr>
          <w:rFonts w:ascii="Times New Roman" w:hAnsi="Times New Roman"/>
          <w:sz w:val="28"/>
          <w:szCs w:val="28"/>
        </w:rPr>
        <w:t>Старокриушанского</w:t>
      </w:r>
      <w:r w:rsidR="001A3019" w:rsidRPr="003006C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D22DA" w:rsidRPr="003006CC" w:rsidRDefault="006D22DA" w:rsidP="006D22DA">
      <w:pPr>
        <w:shd w:val="clear" w:color="auto" w:fill="FFFFFF"/>
        <w:tabs>
          <w:tab w:val="num" w:pos="1080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 </w:t>
      </w:r>
    </w:p>
    <w:p w:rsidR="006D22DA" w:rsidRPr="003006CC" w:rsidRDefault="001A3019" w:rsidP="006D22DA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3006CC">
        <w:rPr>
          <w:rFonts w:ascii="Times New Roman" w:hAnsi="Times New Roman"/>
          <w:sz w:val="28"/>
          <w:szCs w:val="28"/>
        </w:rPr>
        <w:t>РЕШИЛ:</w:t>
      </w:r>
      <w:r w:rsidR="006D22DA" w:rsidRPr="003006CC">
        <w:rPr>
          <w:rFonts w:ascii="Times New Roman" w:hAnsi="Times New Roman"/>
          <w:sz w:val="28"/>
          <w:szCs w:val="28"/>
        </w:rPr>
        <w:t xml:space="preserve"> </w:t>
      </w:r>
    </w:p>
    <w:p w:rsidR="006D22DA" w:rsidRPr="003006CC" w:rsidRDefault="006D22DA" w:rsidP="006D22DA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A3019" w:rsidRPr="003006CC" w:rsidRDefault="00A0386A" w:rsidP="00970D18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>Приложение</w:t>
      </w:r>
      <w:r w:rsidR="00970D18" w:rsidRPr="003006CC">
        <w:rPr>
          <w:rFonts w:ascii="Times New Roman" w:hAnsi="Times New Roman"/>
          <w:sz w:val="28"/>
          <w:szCs w:val="28"/>
        </w:rPr>
        <w:t xml:space="preserve"> «Квалификационные требования для замещения должностей муниципальной службы к уровню профессионального образования, к стажу муниципальной службы или стажу работы по специальности, необходимому для исполнения должностных обязанностей»</w:t>
      </w:r>
      <w:r w:rsidRPr="003006CC">
        <w:rPr>
          <w:rFonts w:ascii="Times New Roman" w:hAnsi="Times New Roman"/>
          <w:sz w:val="28"/>
          <w:szCs w:val="28"/>
        </w:rPr>
        <w:t xml:space="preserve"> к решению Совета народных депутатов </w:t>
      </w:r>
      <w:r w:rsidR="003006CC">
        <w:rPr>
          <w:rFonts w:ascii="Times New Roman" w:hAnsi="Times New Roman"/>
          <w:sz w:val="28"/>
          <w:szCs w:val="28"/>
        </w:rPr>
        <w:t>Старокриушанского</w:t>
      </w:r>
      <w:r w:rsidRPr="003006CC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3006CC">
        <w:rPr>
          <w:rFonts w:ascii="Times New Roman" w:hAnsi="Times New Roman"/>
          <w:sz w:val="28"/>
          <w:szCs w:val="28"/>
        </w:rPr>
        <w:t xml:space="preserve"> 44</w:t>
      </w:r>
      <w:r w:rsidRPr="003006CC">
        <w:rPr>
          <w:rFonts w:ascii="Times New Roman" w:hAnsi="Times New Roman"/>
          <w:sz w:val="28"/>
          <w:szCs w:val="28"/>
        </w:rPr>
        <w:t xml:space="preserve"> от </w:t>
      </w:r>
      <w:r w:rsidR="003006CC">
        <w:rPr>
          <w:rFonts w:ascii="Times New Roman" w:hAnsi="Times New Roman"/>
          <w:sz w:val="28"/>
          <w:szCs w:val="28"/>
        </w:rPr>
        <w:t>23.12.2016</w:t>
      </w:r>
      <w:r w:rsidRPr="003006CC">
        <w:rPr>
          <w:rFonts w:ascii="Times New Roman" w:hAnsi="Times New Roman"/>
          <w:sz w:val="28"/>
          <w:szCs w:val="28"/>
        </w:rPr>
        <w:t xml:space="preserve"> «</w:t>
      </w:r>
      <w:r w:rsidR="0038640F" w:rsidRPr="003006CC">
        <w:rPr>
          <w:rFonts w:ascii="Times New Roman" w:hAnsi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службы» изложить в следующей редакции </w:t>
      </w:r>
      <w:r w:rsidR="00233E9A" w:rsidRPr="003006CC">
        <w:rPr>
          <w:rFonts w:ascii="Times New Roman" w:hAnsi="Times New Roman"/>
          <w:sz w:val="28"/>
          <w:szCs w:val="28"/>
        </w:rPr>
        <w:t xml:space="preserve"> </w:t>
      </w:r>
      <w:r w:rsidR="001A3019" w:rsidRPr="003006CC">
        <w:rPr>
          <w:rFonts w:ascii="Times New Roman" w:hAnsi="Times New Roman"/>
          <w:sz w:val="28"/>
          <w:szCs w:val="28"/>
        </w:rPr>
        <w:t>согласно приложению</w:t>
      </w:r>
      <w:r w:rsidR="0038640F" w:rsidRPr="003006C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A3019" w:rsidRPr="003006CC">
        <w:rPr>
          <w:rFonts w:ascii="Times New Roman" w:hAnsi="Times New Roman"/>
          <w:sz w:val="28"/>
          <w:szCs w:val="28"/>
        </w:rPr>
        <w:t>.</w:t>
      </w:r>
    </w:p>
    <w:p w:rsidR="008F4030" w:rsidRPr="003006CC" w:rsidRDefault="00970D18" w:rsidP="00970D18">
      <w:pPr>
        <w:ind w:firstLine="0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         2.</w:t>
      </w:r>
      <w:r w:rsidR="008F4030" w:rsidRPr="003006CC">
        <w:rPr>
          <w:rFonts w:ascii="Times New Roman" w:hAnsi="Times New Roman"/>
          <w:sz w:val="28"/>
          <w:szCs w:val="28"/>
        </w:rPr>
        <w:t>Настоящее решение вступае</w:t>
      </w:r>
      <w:r w:rsidR="00512163" w:rsidRPr="003006CC">
        <w:rPr>
          <w:rFonts w:ascii="Times New Roman" w:hAnsi="Times New Roman"/>
          <w:sz w:val="28"/>
          <w:szCs w:val="28"/>
        </w:rPr>
        <w:t>т в силу с момента обнародования</w:t>
      </w:r>
      <w:r w:rsidR="008F4030" w:rsidRPr="003006CC">
        <w:rPr>
          <w:rFonts w:ascii="Times New Roman" w:hAnsi="Times New Roman"/>
          <w:sz w:val="28"/>
          <w:szCs w:val="28"/>
        </w:rPr>
        <w:t>.</w:t>
      </w:r>
    </w:p>
    <w:p w:rsidR="00A0386A" w:rsidRPr="003006CC" w:rsidRDefault="00A0386A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496AD2" w:rsidRDefault="00496AD2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496AD2" w:rsidRDefault="00496AD2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496AD2" w:rsidRDefault="00496AD2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496AD2" w:rsidRDefault="00496AD2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496AD2" w:rsidRDefault="00496AD2" w:rsidP="006D22DA">
      <w:pPr>
        <w:ind w:firstLine="709"/>
        <w:rPr>
          <w:rFonts w:ascii="Times New Roman" w:hAnsi="Times New Roman"/>
          <w:sz w:val="28"/>
          <w:szCs w:val="28"/>
        </w:rPr>
      </w:pPr>
    </w:p>
    <w:p w:rsidR="006D22DA" w:rsidRPr="003006CC" w:rsidRDefault="006D22DA" w:rsidP="006D22DA">
      <w:pPr>
        <w:ind w:firstLine="709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6317" w:type="dxa"/>
        <w:tblLook w:val="04A0"/>
      </w:tblPr>
      <w:tblGrid>
        <w:gridCol w:w="9747"/>
        <w:gridCol w:w="3285"/>
        <w:gridCol w:w="3285"/>
      </w:tblGrid>
      <w:tr w:rsidR="0076744F" w:rsidRPr="003006CC" w:rsidTr="00496AD2">
        <w:tc>
          <w:tcPr>
            <w:tcW w:w="9747" w:type="dxa"/>
            <w:shd w:val="clear" w:color="auto" w:fill="auto"/>
          </w:tcPr>
          <w:p w:rsidR="0076744F" w:rsidRPr="003006CC" w:rsidRDefault="0076744F" w:rsidP="005121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6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96AD2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="00512163" w:rsidRPr="00300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2163" w:rsidRPr="003006CC" w:rsidRDefault="00512163" w:rsidP="005121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6C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496A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М.Д.Лазуренко</w:t>
            </w:r>
          </w:p>
        </w:tc>
        <w:tc>
          <w:tcPr>
            <w:tcW w:w="3285" w:type="dxa"/>
            <w:shd w:val="clear" w:color="auto" w:fill="auto"/>
          </w:tcPr>
          <w:p w:rsidR="0076744F" w:rsidRPr="003006CC" w:rsidRDefault="0076744F" w:rsidP="00D844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6744F" w:rsidRPr="003006CC" w:rsidRDefault="00512163" w:rsidP="00FC2A5B">
            <w:pPr>
              <w:rPr>
                <w:rFonts w:ascii="Times New Roman" w:hAnsi="Times New Roman"/>
                <w:sz w:val="28"/>
                <w:szCs w:val="28"/>
              </w:rPr>
            </w:pPr>
            <w:r w:rsidRPr="003006CC">
              <w:rPr>
                <w:rFonts w:ascii="Times New Roman" w:hAnsi="Times New Roman"/>
                <w:sz w:val="28"/>
                <w:szCs w:val="28"/>
              </w:rPr>
              <w:t xml:space="preserve"> ФИО</w:t>
            </w:r>
          </w:p>
        </w:tc>
      </w:tr>
    </w:tbl>
    <w:p w:rsidR="00FD54B0" w:rsidRPr="003006CC" w:rsidRDefault="0076744F" w:rsidP="00A0386A">
      <w:pPr>
        <w:widowControl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br w:type="page"/>
      </w:r>
      <w:r w:rsidR="00FD54B0" w:rsidRPr="003006C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54B0" w:rsidRPr="003006CC" w:rsidRDefault="005B62C7" w:rsidP="00A0386A">
      <w:pPr>
        <w:widowControl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>к решению Совета народных</w:t>
      </w:r>
    </w:p>
    <w:p w:rsidR="0006474C" w:rsidRPr="003006CC" w:rsidRDefault="0006474C" w:rsidP="00A0386A">
      <w:pPr>
        <w:widowControl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депутатов </w:t>
      </w:r>
      <w:r w:rsidR="00496AD2">
        <w:rPr>
          <w:rFonts w:ascii="Times New Roman" w:hAnsi="Times New Roman"/>
          <w:sz w:val="28"/>
          <w:szCs w:val="28"/>
        </w:rPr>
        <w:t>Старокриушанского</w:t>
      </w:r>
      <w:r w:rsidR="005B62C7" w:rsidRPr="003006CC">
        <w:rPr>
          <w:rFonts w:ascii="Times New Roman" w:hAnsi="Times New Roman"/>
          <w:sz w:val="28"/>
          <w:szCs w:val="28"/>
        </w:rPr>
        <w:t xml:space="preserve"> </w:t>
      </w:r>
    </w:p>
    <w:p w:rsidR="0006474C" w:rsidRPr="003006CC" w:rsidRDefault="0006474C" w:rsidP="00A0386A">
      <w:pPr>
        <w:widowControl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сельского </w:t>
      </w:r>
      <w:r w:rsidR="0088491F" w:rsidRPr="003006CC">
        <w:rPr>
          <w:rFonts w:ascii="Times New Roman" w:hAnsi="Times New Roman"/>
          <w:sz w:val="28"/>
          <w:szCs w:val="28"/>
        </w:rPr>
        <w:t>поселения</w:t>
      </w:r>
      <w:r w:rsidR="005B62C7" w:rsidRPr="003006CC">
        <w:rPr>
          <w:rFonts w:ascii="Times New Roman" w:hAnsi="Times New Roman"/>
          <w:sz w:val="28"/>
          <w:szCs w:val="28"/>
        </w:rPr>
        <w:t xml:space="preserve"> </w:t>
      </w:r>
    </w:p>
    <w:p w:rsidR="006D22DA" w:rsidRPr="003006CC" w:rsidRDefault="00FD54B0" w:rsidP="00A0386A">
      <w:pPr>
        <w:widowControl w:val="0"/>
        <w:adjustRightInd w:val="0"/>
        <w:ind w:firstLine="5387"/>
        <w:jc w:val="right"/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от </w:t>
      </w:r>
      <w:r w:rsidR="00496AD2">
        <w:rPr>
          <w:rFonts w:ascii="Times New Roman" w:hAnsi="Times New Roman"/>
          <w:sz w:val="28"/>
          <w:szCs w:val="28"/>
        </w:rPr>
        <w:t>17.09.2018</w:t>
      </w:r>
      <w:r w:rsidR="005B62C7" w:rsidRPr="003006CC">
        <w:rPr>
          <w:rFonts w:ascii="Times New Roman" w:hAnsi="Times New Roman"/>
          <w:sz w:val="28"/>
          <w:szCs w:val="28"/>
        </w:rPr>
        <w:t xml:space="preserve"> </w:t>
      </w:r>
      <w:r w:rsidR="00512163" w:rsidRPr="003006CC">
        <w:rPr>
          <w:rFonts w:ascii="Times New Roman" w:hAnsi="Times New Roman"/>
          <w:sz w:val="28"/>
          <w:szCs w:val="28"/>
        </w:rPr>
        <w:t>г №</w:t>
      </w:r>
      <w:r w:rsidR="00496AD2">
        <w:rPr>
          <w:rFonts w:ascii="Times New Roman" w:hAnsi="Times New Roman"/>
          <w:sz w:val="28"/>
          <w:szCs w:val="28"/>
        </w:rPr>
        <w:t xml:space="preserve"> 34</w:t>
      </w:r>
      <w:r w:rsidR="006D22DA" w:rsidRPr="003006CC">
        <w:rPr>
          <w:rFonts w:ascii="Times New Roman" w:hAnsi="Times New Roman"/>
          <w:sz w:val="28"/>
          <w:szCs w:val="28"/>
        </w:rPr>
        <w:t xml:space="preserve"> </w:t>
      </w:r>
    </w:p>
    <w:p w:rsidR="0076744F" w:rsidRPr="003006CC" w:rsidRDefault="0076744F" w:rsidP="0076744F">
      <w:pPr>
        <w:widowControl w:val="0"/>
        <w:adjustRightInd w:val="0"/>
        <w:ind w:firstLine="5387"/>
        <w:rPr>
          <w:rFonts w:ascii="Times New Roman" w:hAnsi="Times New Roman"/>
          <w:sz w:val="28"/>
          <w:szCs w:val="28"/>
        </w:rPr>
      </w:pPr>
    </w:p>
    <w:p w:rsidR="00970D18" w:rsidRPr="003006CC" w:rsidRDefault="00970D18" w:rsidP="0076744F">
      <w:pPr>
        <w:widowControl w:val="0"/>
        <w:adjustRightInd w:val="0"/>
        <w:ind w:firstLine="5387"/>
        <w:rPr>
          <w:rFonts w:ascii="Times New Roman" w:hAnsi="Times New Roman"/>
          <w:sz w:val="28"/>
          <w:szCs w:val="28"/>
        </w:rPr>
      </w:pPr>
    </w:p>
    <w:p w:rsidR="00970D18" w:rsidRPr="003006CC" w:rsidRDefault="00970D18" w:rsidP="0076744F">
      <w:pPr>
        <w:widowControl w:val="0"/>
        <w:adjustRightInd w:val="0"/>
        <w:ind w:firstLine="5387"/>
        <w:rPr>
          <w:rFonts w:ascii="Times New Roman" w:hAnsi="Times New Roman"/>
          <w:sz w:val="28"/>
          <w:szCs w:val="28"/>
        </w:rPr>
      </w:pPr>
    </w:p>
    <w:p w:rsidR="00970D18" w:rsidRPr="003006CC" w:rsidRDefault="00970D18" w:rsidP="0076744F">
      <w:pPr>
        <w:widowControl w:val="0"/>
        <w:adjustRightInd w:val="0"/>
        <w:ind w:firstLine="5387"/>
        <w:rPr>
          <w:rFonts w:ascii="Times New Roman" w:hAnsi="Times New Roman"/>
          <w:sz w:val="28"/>
          <w:szCs w:val="28"/>
        </w:rPr>
      </w:pPr>
    </w:p>
    <w:p w:rsidR="00970D18" w:rsidRPr="003006CC" w:rsidRDefault="00970D18" w:rsidP="00970D18">
      <w:pPr>
        <w:ind w:firstLine="0"/>
        <w:jc w:val="center"/>
        <w:rPr>
          <w:rFonts w:ascii="Times New Roman" w:hAnsi="Times New Roman"/>
          <w:color w:val="FFC000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Квалификационные требования для замещения должностей муниципальной службы к уровню профессионального образования, </w:t>
      </w:r>
      <w:r w:rsidRPr="003006CC">
        <w:rPr>
          <w:rFonts w:ascii="Times New Roman" w:hAnsi="Times New Roman"/>
          <w:color w:val="000000"/>
          <w:sz w:val="28"/>
          <w:szCs w:val="28"/>
        </w:rPr>
        <w:t>к</w:t>
      </w:r>
      <w:r w:rsidRPr="003006CC">
        <w:rPr>
          <w:rFonts w:ascii="Times New Roman" w:hAnsi="Times New Roman"/>
          <w:sz w:val="28"/>
          <w:szCs w:val="28"/>
        </w:rPr>
        <w:t xml:space="preserve"> стажу муниципальной службы или стажу работы по специальности, </w:t>
      </w:r>
      <w:r w:rsidRPr="003006CC">
        <w:rPr>
          <w:rFonts w:ascii="Times New Roman" w:hAnsi="Times New Roman"/>
          <w:color w:val="000000"/>
          <w:sz w:val="28"/>
          <w:szCs w:val="28"/>
        </w:rPr>
        <w:t>необходимому для исполнения должностных обязанностей</w:t>
      </w:r>
    </w:p>
    <w:p w:rsidR="00970D18" w:rsidRPr="003006CC" w:rsidRDefault="00970D18" w:rsidP="00970D18">
      <w:pPr>
        <w:ind w:firstLine="0"/>
        <w:rPr>
          <w:rFonts w:ascii="Times New Roman" w:hAnsi="Times New Roman"/>
          <w:spacing w:val="-6"/>
          <w:sz w:val="28"/>
          <w:szCs w:val="28"/>
        </w:rPr>
      </w:pPr>
    </w:p>
    <w:p w:rsidR="00970D18" w:rsidRPr="003006CC" w:rsidRDefault="00970D18" w:rsidP="00970D18">
      <w:pPr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>Для замещения должностей муниципальной службы</w:t>
      </w:r>
      <w:r w:rsidRPr="003006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06CC">
        <w:rPr>
          <w:rFonts w:ascii="Times New Roman" w:hAnsi="Times New Roman"/>
          <w:sz w:val="28"/>
          <w:szCs w:val="28"/>
        </w:rPr>
        <w:t>устанавливаются следующие квалификационные требования:</w:t>
      </w:r>
    </w:p>
    <w:p w:rsidR="00970D18" w:rsidRPr="003006CC" w:rsidRDefault="00970D18" w:rsidP="007645E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>К уровню профессионального образования:</w:t>
      </w:r>
    </w:p>
    <w:p w:rsidR="007645E4" w:rsidRPr="003006CC" w:rsidRDefault="007645E4" w:rsidP="007645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006CC">
        <w:rPr>
          <w:color w:val="2D2D2D"/>
          <w:spacing w:val="2"/>
          <w:sz w:val="28"/>
          <w:szCs w:val="28"/>
        </w:rPr>
        <w:t xml:space="preserve">        1.1.К должнос</w:t>
      </w:r>
      <w:r w:rsidR="00EE2288" w:rsidRPr="003006CC">
        <w:rPr>
          <w:color w:val="2D2D2D"/>
          <w:spacing w:val="2"/>
          <w:sz w:val="28"/>
          <w:szCs w:val="28"/>
        </w:rPr>
        <w:t xml:space="preserve">тям муниципальной службы </w:t>
      </w:r>
      <w:r w:rsidRPr="003006CC">
        <w:rPr>
          <w:color w:val="2D2D2D"/>
          <w:spacing w:val="2"/>
          <w:sz w:val="28"/>
          <w:szCs w:val="28"/>
        </w:rPr>
        <w:t xml:space="preserve"> главной и ведущей групп - наличие высшего образования;</w:t>
      </w:r>
    </w:p>
    <w:p w:rsidR="007645E4" w:rsidRPr="003006CC" w:rsidRDefault="007645E4" w:rsidP="007645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3006CC">
        <w:rPr>
          <w:color w:val="2D2D2D"/>
          <w:spacing w:val="2"/>
          <w:sz w:val="28"/>
          <w:szCs w:val="28"/>
        </w:rPr>
        <w:t xml:space="preserve">         1.2.К должностям муниципальной службы старшей и младшей групп - наличие среднего профессионального образования.</w:t>
      </w:r>
    </w:p>
    <w:p w:rsidR="00970D18" w:rsidRPr="003006CC" w:rsidRDefault="00970D18" w:rsidP="00970D18">
      <w:pPr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2. К стажу муниципальной службы или стажу работы по специальности, необходимому для исполнения должностных обязанностей: </w:t>
      </w:r>
    </w:p>
    <w:p w:rsidR="007645E4" w:rsidRPr="003006CC" w:rsidRDefault="007645E4" w:rsidP="007645E4">
      <w:pPr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 xml:space="preserve">2.1. </w:t>
      </w:r>
      <w:r w:rsidR="00EE2288" w:rsidRPr="003006CC">
        <w:rPr>
          <w:rFonts w:ascii="Times New Roman" w:hAnsi="Times New Roman"/>
          <w:sz w:val="28"/>
          <w:szCs w:val="28"/>
        </w:rPr>
        <w:t>Г</w:t>
      </w:r>
      <w:r w:rsidRPr="003006CC">
        <w:rPr>
          <w:rFonts w:ascii="Times New Roman" w:hAnsi="Times New Roman"/>
          <w:sz w:val="28"/>
          <w:szCs w:val="28"/>
        </w:rPr>
        <w:t>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970D18" w:rsidRPr="003006CC" w:rsidRDefault="007645E4" w:rsidP="00970D18">
      <w:pPr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sz w:val="28"/>
          <w:szCs w:val="28"/>
        </w:rPr>
        <w:t>2.2</w:t>
      </w:r>
      <w:r w:rsidR="00970D18" w:rsidRPr="003006CC">
        <w:rPr>
          <w:rFonts w:ascii="Times New Roman" w:hAnsi="Times New Roman"/>
          <w:sz w:val="28"/>
          <w:szCs w:val="28"/>
        </w:rPr>
        <w:t xml:space="preserve">. </w:t>
      </w:r>
      <w:r w:rsidR="00EE2288" w:rsidRPr="003006CC">
        <w:rPr>
          <w:rFonts w:ascii="Times New Roman" w:hAnsi="Times New Roman"/>
          <w:sz w:val="28"/>
          <w:szCs w:val="28"/>
        </w:rPr>
        <w:t>В</w:t>
      </w:r>
      <w:r w:rsidRPr="003006CC">
        <w:rPr>
          <w:rFonts w:ascii="Times New Roman" w:hAnsi="Times New Roman"/>
          <w:sz w:val="28"/>
          <w:szCs w:val="28"/>
        </w:rPr>
        <w:t>едущие, старшие и младшие должности  муниципальной службы - без предъявления требований к стажу.</w:t>
      </w:r>
    </w:p>
    <w:p w:rsidR="00837E1E" w:rsidRPr="003006CC" w:rsidRDefault="00970D18" w:rsidP="00837E1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3006C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</w:t>
      </w:r>
      <w:r w:rsidRPr="003006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7E1E" w:rsidRPr="003006CC">
        <w:rPr>
          <w:rFonts w:ascii="Times New Roman" w:eastAsia="Calibri" w:hAnsi="Times New Roman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970D18" w:rsidRPr="003006CC" w:rsidRDefault="00970D18" w:rsidP="00970D18">
      <w:pPr>
        <w:rPr>
          <w:rFonts w:ascii="Times New Roman" w:hAnsi="Times New Roman"/>
          <w:sz w:val="28"/>
          <w:szCs w:val="28"/>
        </w:rPr>
      </w:pPr>
      <w:r w:rsidRPr="003006CC">
        <w:rPr>
          <w:rFonts w:ascii="Times New Roman" w:hAnsi="Times New Roman"/>
          <w:color w:val="000000"/>
          <w:sz w:val="28"/>
          <w:szCs w:val="28"/>
        </w:rPr>
        <w:t>4.</w:t>
      </w:r>
      <w:r w:rsidRPr="003006CC">
        <w:rPr>
          <w:rFonts w:ascii="Times New Roman" w:hAnsi="Times New Roman"/>
          <w:sz w:val="28"/>
          <w:szCs w:val="28"/>
        </w:rPr>
        <w:t xml:space="preserve"> В случае замещения старших должностей муниципальной службы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970D18" w:rsidRPr="003006CC" w:rsidRDefault="00970D18" w:rsidP="00970D18">
      <w:pPr>
        <w:rPr>
          <w:rFonts w:ascii="Times New Roman" w:hAnsi="Times New Roman"/>
          <w:sz w:val="28"/>
          <w:szCs w:val="28"/>
        </w:rPr>
      </w:pPr>
    </w:p>
    <w:p w:rsidR="00970D18" w:rsidRPr="003006CC" w:rsidRDefault="00970D18" w:rsidP="0076744F">
      <w:pPr>
        <w:widowControl w:val="0"/>
        <w:adjustRightInd w:val="0"/>
        <w:ind w:firstLine="5387"/>
        <w:rPr>
          <w:rFonts w:ascii="Times New Roman" w:hAnsi="Times New Roman"/>
          <w:sz w:val="28"/>
          <w:szCs w:val="28"/>
        </w:rPr>
      </w:pPr>
    </w:p>
    <w:sectPr w:rsidR="00970D18" w:rsidRPr="003006CC" w:rsidSect="003006CC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FB" w:rsidRDefault="001236FB" w:rsidP="00E953F6">
      <w:r>
        <w:separator/>
      </w:r>
    </w:p>
  </w:endnote>
  <w:endnote w:type="continuationSeparator" w:id="0">
    <w:p w:rsidR="001236FB" w:rsidRDefault="001236FB" w:rsidP="00E9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FB" w:rsidRDefault="001236FB" w:rsidP="00E953F6">
      <w:r>
        <w:separator/>
      </w:r>
    </w:p>
  </w:footnote>
  <w:footnote w:type="continuationSeparator" w:id="0">
    <w:p w:rsidR="001236FB" w:rsidRDefault="001236FB" w:rsidP="00E9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001"/>
    <w:multiLevelType w:val="hybridMultilevel"/>
    <w:tmpl w:val="400A0E76"/>
    <w:lvl w:ilvl="0" w:tplc="85B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5B7F9E"/>
    <w:multiLevelType w:val="hybridMultilevel"/>
    <w:tmpl w:val="20E8B4B0"/>
    <w:lvl w:ilvl="0" w:tplc="57A49A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70"/>
        </w:tabs>
        <w:ind w:left="16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90"/>
        </w:tabs>
        <w:ind w:left="23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30"/>
        </w:tabs>
        <w:ind w:left="38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50"/>
        </w:tabs>
        <w:ind w:left="45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90"/>
        </w:tabs>
        <w:ind w:left="59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10"/>
        </w:tabs>
        <w:ind w:left="671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B0"/>
    <w:rsid w:val="000362DA"/>
    <w:rsid w:val="0006474C"/>
    <w:rsid w:val="000A16BF"/>
    <w:rsid w:val="000B0FE5"/>
    <w:rsid w:val="000B1DA1"/>
    <w:rsid w:val="000B1E78"/>
    <w:rsid w:val="000D4798"/>
    <w:rsid w:val="001065AC"/>
    <w:rsid w:val="001111F3"/>
    <w:rsid w:val="001236FB"/>
    <w:rsid w:val="00167FA3"/>
    <w:rsid w:val="001A3019"/>
    <w:rsid w:val="001B67AF"/>
    <w:rsid w:val="00214238"/>
    <w:rsid w:val="00233E9A"/>
    <w:rsid w:val="00265CD9"/>
    <w:rsid w:val="00295EB4"/>
    <w:rsid w:val="002B14A2"/>
    <w:rsid w:val="003006CC"/>
    <w:rsid w:val="00303C93"/>
    <w:rsid w:val="00330DAD"/>
    <w:rsid w:val="0038640F"/>
    <w:rsid w:val="003A197C"/>
    <w:rsid w:val="003D4B11"/>
    <w:rsid w:val="003F40C3"/>
    <w:rsid w:val="00412697"/>
    <w:rsid w:val="00425ED6"/>
    <w:rsid w:val="00496AD2"/>
    <w:rsid w:val="004D7A29"/>
    <w:rsid w:val="00512163"/>
    <w:rsid w:val="005131F6"/>
    <w:rsid w:val="00533C70"/>
    <w:rsid w:val="005A324D"/>
    <w:rsid w:val="005B464E"/>
    <w:rsid w:val="005B62C7"/>
    <w:rsid w:val="00660E50"/>
    <w:rsid w:val="00675B42"/>
    <w:rsid w:val="006D22DA"/>
    <w:rsid w:val="00724963"/>
    <w:rsid w:val="007645E4"/>
    <w:rsid w:val="0076744F"/>
    <w:rsid w:val="00791ED1"/>
    <w:rsid w:val="00793124"/>
    <w:rsid w:val="007C38C1"/>
    <w:rsid w:val="007D0940"/>
    <w:rsid w:val="0080537E"/>
    <w:rsid w:val="00837E1E"/>
    <w:rsid w:val="00852064"/>
    <w:rsid w:val="0088491F"/>
    <w:rsid w:val="008862F8"/>
    <w:rsid w:val="008D04C8"/>
    <w:rsid w:val="008F2118"/>
    <w:rsid w:val="008F4030"/>
    <w:rsid w:val="008F445A"/>
    <w:rsid w:val="0090332C"/>
    <w:rsid w:val="009442BE"/>
    <w:rsid w:val="009448D2"/>
    <w:rsid w:val="00970D18"/>
    <w:rsid w:val="009B7534"/>
    <w:rsid w:val="009C504C"/>
    <w:rsid w:val="009D1681"/>
    <w:rsid w:val="009D4B04"/>
    <w:rsid w:val="00A0386A"/>
    <w:rsid w:val="00A11587"/>
    <w:rsid w:val="00A67AD3"/>
    <w:rsid w:val="00A70662"/>
    <w:rsid w:val="00AD54B2"/>
    <w:rsid w:val="00B822B3"/>
    <w:rsid w:val="00BB3E37"/>
    <w:rsid w:val="00BC0351"/>
    <w:rsid w:val="00BD4519"/>
    <w:rsid w:val="00BE3320"/>
    <w:rsid w:val="00C579E3"/>
    <w:rsid w:val="00C84D74"/>
    <w:rsid w:val="00C855E9"/>
    <w:rsid w:val="00CC0A80"/>
    <w:rsid w:val="00D0262C"/>
    <w:rsid w:val="00D27EBE"/>
    <w:rsid w:val="00D33108"/>
    <w:rsid w:val="00D40F9F"/>
    <w:rsid w:val="00D44A01"/>
    <w:rsid w:val="00D51164"/>
    <w:rsid w:val="00D84410"/>
    <w:rsid w:val="00D961FF"/>
    <w:rsid w:val="00DA7276"/>
    <w:rsid w:val="00DF707C"/>
    <w:rsid w:val="00E0624E"/>
    <w:rsid w:val="00E473C0"/>
    <w:rsid w:val="00E80BCA"/>
    <w:rsid w:val="00E953F6"/>
    <w:rsid w:val="00E96D0F"/>
    <w:rsid w:val="00ED08BB"/>
    <w:rsid w:val="00EE2288"/>
    <w:rsid w:val="00F01C80"/>
    <w:rsid w:val="00F2721B"/>
    <w:rsid w:val="00F40740"/>
    <w:rsid w:val="00F75B30"/>
    <w:rsid w:val="00FA65AE"/>
    <w:rsid w:val="00FC2A5B"/>
    <w:rsid w:val="00FD0C72"/>
    <w:rsid w:val="00FD54B0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62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62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62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62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62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4B0"/>
    <w:rPr>
      <w:rFonts w:ascii="Arial" w:hAnsi="Arial" w:cs="Arial"/>
      <w:b/>
      <w:bCs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E062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header"/>
    <w:basedOn w:val="a"/>
    <w:link w:val="a8"/>
    <w:uiPriority w:val="99"/>
    <w:unhideWhenUsed/>
    <w:rsid w:val="00E953F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E953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53F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E953F6"/>
    <w:rPr>
      <w:sz w:val="22"/>
      <w:szCs w:val="22"/>
    </w:rPr>
  </w:style>
  <w:style w:type="table" w:styleId="ab">
    <w:name w:val="Table Grid"/>
    <w:basedOn w:val="a1"/>
    <w:uiPriority w:val="59"/>
    <w:rsid w:val="0076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0624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624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62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062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0624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0624E"/>
    <w:rPr>
      <w:rFonts w:ascii="Courier" w:hAnsi="Courier"/>
      <w:sz w:val="22"/>
    </w:rPr>
  </w:style>
  <w:style w:type="character" w:styleId="ae">
    <w:name w:val="Hyperlink"/>
    <w:basedOn w:val="a0"/>
    <w:rsid w:val="00E0624E"/>
    <w:rPr>
      <w:color w:val="0000FF"/>
      <w:u w:val="none"/>
    </w:rPr>
  </w:style>
  <w:style w:type="paragraph" w:customStyle="1" w:styleId="Application">
    <w:name w:val="Application!Приложение"/>
    <w:rsid w:val="00E062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62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62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62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formattext">
    <w:name w:val="formattext"/>
    <w:basedOn w:val="a"/>
    <w:rsid w:val="007645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1Орган_ПР"/>
    <w:basedOn w:val="a"/>
    <w:link w:val="12"/>
    <w:rsid w:val="003006CC"/>
    <w:pPr>
      <w:snapToGrid w:val="0"/>
      <w:jc w:val="center"/>
    </w:pPr>
    <w:rPr>
      <w:rFonts w:eastAsia="Calibri"/>
      <w:b/>
      <w:caps/>
      <w:szCs w:val="28"/>
      <w:lang w:eastAsia="ar-SA"/>
    </w:rPr>
  </w:style>
  <w:style w:type="character" w:customStyle="1" w:styleId="12">
    <w:name w:val="1Орган_ПР Знак"/>
    <w:link w:val="11"/>
    <w:locked/>
    <w:rsid w:val="003006CC"/>
    <w:rPr>
      <w:rFonts w:ascii="Arial" w:eastAsia="Calibri" w:hAnsi="Arial"/>
      <w:b/>
      <w:cap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62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62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62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62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62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FD54B0"/>
    <w:rPr>
      <w:rFonts w:ascii="Arial" w:hAnsi="Arial" w:cs="Arial"/>
      <w:b/>
      <w:bCs/>
      <w:iCs/>
      <w:sz w:val="30"/>
      <w:szCs w:val="28"/>
    </w:rPr>
  </w:style>
  <w:style w:type="paragraph" w:styleId="a3">
    <w:name w:val="caption"/>
    <w:basedOn w:val="a"/>
    <w:next w:val="a"/>
    <w:uiPriority w:val="35"/>
    <w:qFormat/>
    <w:rsid w:val="00FD54B0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customStyle="1" w:styleId="Title">
    <w:name w:val="Title!Название НПА"/>
    <w:basedOn w:val="a"/>
    <w:rsid w:val="00E062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4B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D5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3019"/>
    <w:pPr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header"/>
    <w:basedOn w:val="a"/>
    <w:link w:val="a8"/>
    <w:uiPriority w:val="99"/>
    <w:unhideWhenUsed/>
    <w:rsid w:val="00E953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953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53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E953F6"/>
    <w:rPr>
      <w:sz w:val="22"/>
      <w:szCs w:val="22"/>
    </w:rPr>
  </w:style>
  <w:style w:type="table" w:styleId="ab">
    <w:name w:val="Table Grid"/>
    <w:basedOn w:val="a1"/>
    <w:uiPriority w:val="59"/>
    <w:rsid w:val="0076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0624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0624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0624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062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0624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0624E"/>
    <w:rPr>
      <w:rFonts w:ascii="Courier" w:hAnsi="Courier"/>
      <w:sz w:val="22"/>
    </w:rPr>
  </w:style>
  <w:style w:type="character" w:styleId="ae">
    <w:name w:val="Hyperlink"/>
    <w:basedOn w:val="a0"/>
    <w:rsid w:val="00E0624E"/>
    <w:rPr>
      <w:color w:val="0000FF"/>
      <w:u w:val="none"/>
    </w:rPr>
  </w:style>
  <w:style w:type="paragraph" w:customStyle="1" w:styleId="Application">
    <w:name w:val="Application!Приложение"/>
    <w:rsid w:val="00E062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62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62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062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formattext">
    <w:name w:val="formattext"/>
    <w:basedOn w:val="a"/>
    <w:rsid w:val="007645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18</cp:revision>
  <cp:lastPrinted>2018-09-07T08:17:00Z</cp:lastPrinted>
  <dcterms:created xsi:type="dcterms:W3CDTF">2017-10-10T05:41:00Z</dcterms:created>
  <dcterms:modified xsi:type="dcterms:W3CDTF">2018-09-17T08:29:00Z</dcterms:modified>
</cp:coreProperties>
</file>