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07" w:rsidRDefault="00982407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5662" w:rsidRPr="00BC1C4E" w:rsidRDefault="00605662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1C4E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05662" w:rsidRPr="00BC1C4E" w:rsidRDefault="0051241C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НИКОЛЬСКОГО 1-ГО </w:t>
      </w:r>
      <w:r w:rsidR="00E47774" w:rsidRPr="00BC1C4E">
        <w:rPr>
          <w:rFonts w:ascii="Times New Roman" w:hAnsi="Times New Roman"/>
          <w:b/>
          <w:sz w:val="28"/>
          <w:szCs w:val="28"/>
        </w:rPr>
        <w:t xml:space="preserve"> </w:t>
      </w:r>
      <w:r w:rsidR="00605662" w:rsidRPr="00BC1C4E">
        <w:rPr>
          <w:rFonts w:ascii="Times New Roman" w:hAnsi="Times New Roman"/>
          <w:b/>
          <w:sz w:val="28"/>
          <w:szCs w:val="28"/>
        </w:rPr>
        <w:t>СЕЛЬСКОГО</w:t>
      </w:r>
      <w:r w:rsidR="00E47774" w:rsidRPr="00BC1C4E">
        <w:rPr>
          <w:rFonts w:ascii="Times New Roman" w:hAnsi="Times New Roman"/>
          <w:b/>
          <w:sz w:val="28"/>
          <w:szCs w:val="28"/>
        </w:rPr>
        <w:t xml:space="preserve"> </w:t>
      </w:r>
      <w:r w:rsidR="00605662" w:rsidRPr="00BC1C4E">
        <w:rPr>
          <w:rFonts w:ascii="Times New Roman" w:hAnsi="Times New Roman"/>
          <w:b/>
          <w:sz w:val="28"/>
          <w:szCs w:val="28"/>
        </w:rPr>
        <w:t>ПОСЕЛЕНИЯ</w:t>
      </w:r>
    </w:p>
    <w:p w:rsidR="00605662" w:rsidRPr="00BC1C4E" w:rsidRDefault="00605662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1C4E">
        <w:rPr>
          <w:rFonts w:ascii="Times New Roman" w:hAnsi="Times New Roman"/>
          <w:b/>
          <w:sz w:val="28"/>
          <w:szCs w:val="28"/>
        </w:rPr>
        <w:t>ВОРОБЬЕВСКОГО МУНИЦИПАЛЬНОГО РАЙОНА</w:t>
      </w:r>
    </w:p>
    <w:p w:rsidR="00605662" w:rsidRPr="00BC1C4E" w:rsidRDefault="00605662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1C4E">
        <w:rPr>
          <w:rFonts w:ascii="Times New Roman" w:hAnsi="Times New Roman"/>
          <w:b/>
          <w:sz w:val="28"/>
          <w:szCs w:val="28"/>
        </w:rPr>
        <w:t>ВОРОНЕЖСКОЙ</w:t>
      </w:r>
      <w:r w:rsidR="00E47774" w:rsidRPr="00BC1C4E">
        <w:rPr>
          <w:rFonts w:ascii="Times New Roman" w:hAnsi="Times New Roman"/>
          <w:b/>
          <w:sz w:val="28"/>
          <w:szCs w:val="28"/>
        </w:rPr>
        <w:t xml:space="preserve"> </w:t>
      </w:r>
      <w:r w:rsidRPr="00BC1C4E">
        <w:rPr>
          <w:rFonts w:ascii="Times New Roman" w:hAnsi="Times New Roman"/>
          <w:b/>
          <w:sz w:val="28"/>
          <w:szCs w:val="28"/>
        </w:rPr>
        <w:t>ОБЛАСТИ</w:t>
      </w:r>
    </w:p>
    <w:p w:rsidR="00605662" w:rsidRPr="00BC1C4E" w:rsidRDefault="00605662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5662" w:rsidRPr="00BC1C4E" w:rsidRDefault="00605662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1C4E">
        <w:rPr>
          <w:rFonts w:ascii="Times New Roman" w:hAnsi="Times New Roman"/>
          <w:b/>
          <w:sz w:val="28"/>
          <w:szCs w:val="28"/>
        </w:rPr>
        <w:t>РЕШЕНИЕ</w:t>
      </w:r>
    </w:p>
    <w:p w:rsidR="006D0B20" w:rsidRPr="00BC1C4E" w:rsidRDefault="006D0B20" w:rsidP="00E4777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4F02" w:rsidRDefault="00206E97" w:rsidP="00CF4F02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51241C">
        <w:rPr>
          <w:rFonts w:ascii="Times New Roman" w:hAnsi="Times New Roman"/>
          <w:sz w:val="28"/>
          <w:szCs w:val="28"/>
          <w:u w:val="single"/>
        </w:rPr>
        <w:t>от</w:t>
      </w:r>
      <w:r w:rsidR="00E47774" w:rsidRPr="0051241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241C" w:rsidRPr="0051241C">
        <w:rPr>
          <w:rFonts w:ascii="Times New Roman" w:hAnsi="Times New Roman"/>
          <w:sz w:val="28"/>
          <w:szCs w:val="28"/>
          <w:u w:val="single"/>
        </w:rPr>
        <w:t>27 декабря 2018</w:t>
      </w:r>
      <w:r w:rsidRPr="0051241C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E47774" w:rsidRPr="0051241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241C">
        <w:rPr>
          <w:rFonts w:ascii="Times New Roman" w:hAnsi="Times New Roman"/>
          <w:sz w:val="28"/>
          <w:szCs w:val="28"/>
          <w:u w:val="single"/>
        </w:rPr>
        <w:t>№</w:t>
      </w:r>
      <w:r w:rsidR="008E353B" w:rsidRPr="0051241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F4F02">
        <w:rPr>
          <w:rFonts w:ascii="Times New Roman" w:hAnsi="Times New Roman"/>
          <w:sz w:val="28"/>
          <w:szCs w:val="28"/>
          <w:u w:val="single"/>
        </w:rPr>
        <w:t>29</w:t>
      </w:r>
      <w:bookmarkStart w:id="0" w:name="_GoBack"/>
      <w:bookmarkEnd w:id="0"/>
    </w:p>
    <w:p w:rsidR="006D0B20" w:rsidRPr="00CF4F02" w:rsidRDefault="00CF4F02" w:rsidP="00CF4F02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D0B20" w:rsidRPr="00CF4F02">
        <w:rPr>
          <w:rFonts w:ascii="Times New Roman" w:hAnsi="Times New Roman"/>
          <w:sz w:val="20"/>
          <w:szCs w:val="20"/>
        </w:rPr>
        <w:t xml:space="preserve">с. </w:t>
      </w:r>
      <w:r w:rsidR="0051241C" w:rsidRPr="00CF4F02">
        <w:rPr>
          <w:rFonts w:ascii="Times New Roman" w:hAnsi="Times New Roman"/>
          <w:sz w:val="20"/>
          <w:szCs w:val="20"/>
        </w:rPr>
        <w:t xml:space="preserve">Никольское 1-е </w:t>
      </w:r>
    </w:p>
    <w:p w:rsidR="00C07B47" w:rsidRDefault="00C07B47" w:rsidP="00C07B4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605662" w:rsidRPr="00C07B47" w:rsidRDefault="00E87673" w:rsidP="00C07B47">
      <w:pPr>
        <w:ind w:right="3542" w:firstLine="0"/>
        <w:rPr>
          <w:rFonts w:ascii="Times New Roman" w:hAnsi="Times New Roman"/>
          <w:b/>
        </w:rPr>
      </w:pPr>
      <w:proofErr w:type="gramStart"/>
      <w:r w:rsidRPr="00C07B47">
        <w:rPr>
          <w:rFonts w:ascii="Times New Roman" w:hAnsi="Times New Roman"/>
          <w:b/>
        </w:rPr>
        <w:t>О</w:t>
      </w:r>
      <w:r w:rsidR="00BC1C4E" w:rsidRPr="00C07B47">
        <w:rPr>
          <w:rFonts w:ascii="Times New Roman" w:hAnsi="Times New Roman"/>
          <w:b/>
        </w:rPr>
        <w:t xml:space="preserve"> признании утратившим силу решения Совета народных депутатов от </w:t>
      </w:r>
      <w:r w:rsidR="007B033B">
        <w:rPr>
          <w:rFonts w:ascii="Times New Roman" w:hAnsi="Times New Roman"/>
          <w:b/>
        </w:rPr>
        <w:t>13.04.</w:t>
      </w:r>
      <w:r w:rsidR="00BC1C4E" w:rsidRPr="00C07B47">
        <w:rPr>
          <w:rFonts w:ascii="Times New Roman" w:hAnsi="Times New Roman"/>
          <w:b/>
        </w:rPr>
        <w:t xml:space="preserve">2016 г. № </w:t>
      </w:r>
      <w:r w:rsidR="007B033B">
        <w:rPr>
          <w:rFonts w:ascii="Times New Roman" w:hAnsi="Times New Roman"/>
          <w:b/>
        </w:rPr>
        <w:t>14</w:t>
      </w:r>
      <w:r w:rsidR="00BC1C4E" w:rsidRPr="00C07B47">
        <w:rPr>
          <w:rFonts w:ascii="Times New Roman" w:hAnsi="Times New Roman"/>
          <w:b/>
        </w:rPr>
        <w:t xml:space="preserve"> «</w:t>
      </w:r>
      <w:r w:rsidR="00C07B47" w:rsidRPr="00C07B47">
        <w:rPr>
          <w:rFonts w:ascii="Times New Roman" w:hAnsi="Times New Roman"/>
          <w:b/>
        </w:rPr>
        <w:t>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интересов.</w:t>
      </w:r>
      <w:r w:rsidR="00BC1C4E" w:rsidRPr="00C07B47">
        <w:rPr>
          <w:rFonts w:ascii="Times New Roman" w:hAnsi="Times New Roman"/>
          <w:b/>
        </w:rPr>
        <w:t xml:space="preserve">» </w:t>
      </w:r>
      <w:proofErr w:type="gramEnd"/>
    </w:p>
    <w:p w:rsidR="00C07B47" w:rsidRPr="00C07B47" w:rsidRDefault="00C07B47" w:rsidP="00C07B47">
      <w:pPr>
        <w:ind w:right="3542" w:firstLine="0"/>
        <w:rPr>
          <w:rFonts w:ascii="Times New Roman" w:hAnsi="Times New Roman"/>
          <w:b/>
        </w:rPr>
      </w:pPr>
    </w:p>
    <w:p w:rsidR="003011A3" w:rsidRPr="00C07B47" w:rsidRDefault="003011A3" w:rsidP="00E47774">
      <w:pPr>
        <w:ind w:firstLine="709"/>
        <w:rPr>
          <w:rFonts w:ascii="Times New Roman" w:hAnsi="Times New Roman"/>
        </w:rPr>
      </w:pPr>
    </w:p>
    <w:p w:rsidR="00BC1C4E" w:rsidRPr="00C07B47" w:rsidRDefault="00BC1C4E" w:rsidP="00BC1C4E">
      <w:pPr>
        <w:spacing w:line="276" w:lineRule="auto"/>
        <w:ind w:right="-55" w:firstLine="540"/>
        <w:rPr>
          <w:rFonts w:ascii="Times New Roman" w:hAnsi="Times New Roman"/>
        </w:rPr>
      </w:pPr>
      <w:r w:rsidRPr="00C07B47">
        <w:rPr>
          <w:rFonts w:ascii="Times New Roman" w:hAnsi="Times New Roman"/>
        </w:rPr>
        <w:t xml:space="preserve">В целях приведения в соответствие с действующим законодательством нормативных правовых актов Совета народных депутатов </w:t>
      </w:r>
      <w:r w:rsidR="0051241C">
        <w:rPr>
          <w:rFonts w:ascii="Times New Roman" w:hAnsi="Times New Roman"/>
        </w:rPr>
        <w:t xml:space="preserve">Никольского 1-го </w:t>
      </w:r>
      <w:r w:rsidRPr="00C07B47">
        <w:rPr>
          <w:rFonts w:ascii="Times New Roman" w:hAnsi="Times New Roman"/>
        </w:rPr>
        <w:t xml:space="preserve"> сельского поселения, Совет народных депутатов,</w:t>
      </w:r>
    </w:p>
    <w:p w:rsidR="00BC1C4E" w:rsidRPr="00C07B47" w:rsidRDefault="00BC1C4E" w:rsidP="00BC1C4E">
      <w:pPr>
        <w:spacing w:line="276" w:lineRule="auto"/>
        <w:ind w:right="-55"/>
        <w:jc w:val="center"/>
        <w:rPr>
          <w:rFonts w:ascii="Times New Roman" w:hAnsi="Times New Roman"/>
        </w:rPr>
      </w:pPr>
      <w:proofErr w:type="gramStart"/>
      <w:r w:rsidRPr="00C07B47">
        <w:rPr>
          <w:rFonts w:ascii="Times New Roman" w:hAnsi="Times New Roman"/>
        </w:rPr>
        <w:t>Р</w:t>
      </w:r>
      <w:proofErr w:type="gramEnd"/>
      <w:r w:rsidRPr="00C07B47">
        <w:rPr>
          <w:rFonts w:ascii="Times New Roman" w:hAnsi="Times New Roman"/>
        </w:rPr>
        <w:t xml:space="preserve"> Е Ш И Л :</w:t>
      </w:r>
    </w:p>
    <w:p w:rsidR="00BC1C4E" w:rsidRPr="00C07B47" w:rsidRDefault="00BC1C4E" w:rsidP="00BC1C4E">
      <w:pPr>
        <w:spacing w:line="276" w:lineRule="auto"/>
        <w:ind w:right="-55" w:firstLine="720"/>
        <w:rPr>
          <w:rFonts w:ascii="Times New Roman" w:hAnsi="Times New Roman"/>
        </w:rPr>
      </w:pPr>
      <w:r w:rsidRPr="00C07B47">
        <w:rPr>
          <w:rFonts w:ascii="Times New Roman" w:hAnsi="Times New Roman"/>
        </w:rPr>
        <w:t xml:space="preserve">1. </w:t>
      </w:r>
      <w:proofErr w:type="gramStart"/>
      <w:r w:rsidRPr="00C07B47">
        <w:rPr>
          <w:rFonts w:ascii="Times New Roman" w:hAnsi="Times New Roman"/>
        </w:rPr>
        <w:t xml:space="preserve">Признать утратившим силу  решения Совета народных депутатов </w:t>
      </w:r>
      <w:r w:rsidR="0051241C">
        <w:rPr>
          <w:rFonts w:ascii="Times New Roman" w:hAnsi="Times New Roman"/>
        </w:rPr>
        <w:t xml:space="preserve">Никольского 1-го </w:t>
      </w:r>
      <w:r w:rsidR="0051241C" w:rsidRPr="00C07B47">
        <w:rPr>
          <w:rFonts w:ascii="Times New Roman" w:hAnsi="Times New Roman"/>
        </w:rPr>
        <w:t xml:space="preserve"> </w:t>
      </w:r>
      <w:r w:rsidRPr="00C07B47">
        <w:rPr>
          <w:rFonts w:ascii="Times New Roman" w:hAnsi="Times New Roman"/>
        </w:rPr>
        <w:t xml:space="preserve">сельского поселения </w:t>
      </w:r>
      <w:r w:rsidR="00C07B47" w:rsidRPr="00C07B47">
        <w:rPr>
          <w:rFonts w:ascii="Times New Roman" w:hAnsi="Times New Roman"/>
        </w:rPr>
        <w:t xml:space="preserve">от </w:t>
      </w:r>
      <w:r w:rsidR="0051241C">
        <w:rPr>
          <w:rFonts w:ascii="Times New Roman" w:hAnsi="Times New Roman"/>
        </w:rPr>
        <w:t>13.04.</w:t>
      </w:r>
      <w:r w:rsidR="00C07B47" w:rsidRPr="00C07B47">
        <w:rPr>
          <w:rFonts w:ascii="Times New Roman" w:hAnsi="Times New Roman"/>
        </w:rPr>
        <w:t xml:space="preserve">2016 г. № </w:t>
      </w:r>
      <w:r w:rsidR="0051241C">
        <w:rPr>
          <w:rFonts w:ascii="Times New Roman" w:hAnsi="Times New Roman"/>
        </w:rPr>
        <w:t>14</w:t>
      </w:r>
      <w:r w:rsidR="00C07B47" w:rsidRPr="00C07B47">
        <w:rPr>
          <w:rFonts w:ascii="Times New Roman" w:hAnsi="Times New Roman"/>
        </w:rPr>
        <w:t xml:space="preserve"> 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</w:t>
      </w:r>
      <w:proofErr w:type="gramEnd"/>
      <w:r w:rsidR="00C07B47" w:rsidRPr="00C07B47">
        <w:rPr>
          <w:rFonts w:ascii="Times New Roman" w:hAnsi="Times New Roman"/>
        </w:rPr>
        <w:t xml:space="preserve"> урегулирования конфликта интересов</w:t>
      </w:r>
      <w:proofErr w:type="gramStart"/>
      <w:r w:rsidR="00C07B47" w:rsidRPr="00C07B47">
        <w:rPr>
          <w:rFonts w:ascii="Times New Roman" w:hAnsi="Times New Roman"/>
        </w:rPr>
        <w:t xml:space="preserve">.» </w:t>
      </w:r>
      <w:proofErr w:type="gramEnd"/>
    </w:p>
    <w:p w:rsidR="003011A3" w:rsidRPr="00C07B47" w:rsidRDefault="00111A5F" w:rsidP="003011A3">
      <w:pPr>
        <w:ind w:firstLine="709"/>
        <w:rPr>
          <w:rFonts w:ascii="Times New Roman" w:hAnsi="Times New Roman"/>
        </w:rPr>
      </w:pPr>
      <w:r w:rsidRPr="00C07B47">
        <w:rPr>
          <w:rFonts w:ascii="Times New Roman" w:hAnsi="Times New Roman"/>
        </w:rPr>
        <w:t>2</w:t>
      </w:r>
      <w:r w:rsidR="00ED01B2" w:rsidRPr="00C07B47">
        <w:rPr>
          <w:rFonts w:ascii="Times New Roman" w:hAnsi="Times New Roman"/>
        </w:rPr>
        <w:t>.</w:t>
      </w:r>
      <w:r w:rsidR="003011A3" w:rsidRPr="00C07B47">
        <w:rPr>
          <w:rFonts w:ascii="Times New Roman" w:hAnsi="Times New Roman"/>
        </w:rPr>
        <w:t xml:space="preserve"> Опубликовать настоящее решение в муниципальном печатном средстве массовой информации «Вестник</w:t>
      </w:r>
      <w:r w:rsidR="0051241C" w:rsidRPr="0051241C">
        <w:rPr>
          <w:rFonts w:ascii="Times New Roman" w:hAnsi="Times New Roman"/>
        </w:rPr>
        <w:t xml:space="preserve"> </w:t>
      </w:r>
      <w:r w:rsidR="0051241C">
        <w:rPr>
          <w:rFonts w:ascii="Times New Roman" w:hAnsi="Times New Roman"/>
        </w:rPr>
        <w:t xml:space="preserve">Никольского 1-го </w:t>
      </w:r>
      <w:r w:rsidR="0051241C" w:rsidRPr="00C07B47">
        <w:rPr>
          <w:rFonts w:ascii="Times New Roman" w:hAnsi="Times New Roman"/>
        </w:rPr>
        <w:t xml:space="preserve"> </w:t>
      </w:r>
      <w:r w:rsidR="003011A3" w:rsidRPr="00C07B47">
        <w:rPr>
          <w:rFonts w:ascii="Times New Roman" w:hAnsi="Times New Roman"/>
        </w:rPr>
        <w:t xml:space="preserve"> сельского поселения».</w:t>
      </w:r>
    </w:p>
    <w:p w:rsidR="00BC1C4E" w:rsidRPr="00C07B47" w:rsidRDefault="00BC1C4E" w:rsidP="00BC1C4E">
      <w:pPr>
        <w:spacing w:line="276" w:lineRule="auto"/>
        <w:ind w:firstLine="720"/>
        <w:rPr>
          <w:rFonts w:ascii="Times New Roman" w:hAnsi="Times New Roman"/>
        </w:rPr>
      </w:pPr>
      <w:r w:rsidRPr="00C07B47">
        <w:rPr>
          <w:rFonts w:ascii="Times New Roman" w:hAnsi="Times New Roman"/>
        </w:rPr>
        <w:t>3. Настоящее Решение вступает в силу со дня его опубликования.</w:t>
      </w:r>
    </w:p>
    <w:p w:rsidR="003011A3" w:rsidRPr="00C07B47" w:rsidRDefault="003011A3" w:rsidP="003011A3">
      <w:pPr>
        <w:ind w:firstLine="709"/>
        <w:rPr>
          <w:rFonts w:ascii="Times New Roman" w:hAnsi="Times New Roman"/>
        </w:rPr>
      </w:pPr>
    </w:p>
    <w:p w:rsidR="00171A6A" w:rsidRPr="00C07B47" w:rsidRDefault="00171A6A" w:rsidP="003011A3">
      <w:pPr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011A3" w:rsidRPr="00C07B47" w:rsidTr="003011A3">
        <w:tc>
          <w:tcPr>
            <w:tcW w:w="3284" w:type="dxa"/>
            <w:shd w:val="clear" w:color="auto" w:fill="auto"/>
          </w:tcPr>
          <w:p w:rsidR="003011A3" w:rsidRPr="00C07B47" w:rsidRDefault="003011A3" w:rsidP="000E4A64">
            <w:pPr>
              <w:ind w:firstLine="0"/>
              <w:rPr>
                <w:rFonts w:ascii="Times New Roman" w:hAnsi="Times New Roman"/>
              </w:rPr>
            </w:pPr>
            <w:r w:rsidRPr="00C07B47">
              <w:rPr>
                <w:rFonts w:ascii="Times New Roman" w:hAnsi="Times New Roman"/>
              </w:rPr>
              <w:t>Председатель Совета народных депутатов</w:t>
            </w:r>
          </w:p>
          <w:p w:rsidR="003011A3" w:rsidRPr="00C07B47" w:rsidRDefault="0051241C" w:rsidP="005124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Никольского 1-го </w:t>
            </w:r>
            <w:r w:rsidR="003011A3" w:rsidRPr="00C07B47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3285" w:type="dxa"/>
            <w:shd w:val="clear" w:color="auto" w:fill="auto"/>
          </w:tcPr>
          <w:p w:rsidR="003011A3" w:rsidRPr="00C07B47" w:rsidRDefault="003011A3" w:rsidP="000E4A6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3011A3" w:rsidRPr="00C07B47" w:rsidRDefault="0051241C" w:rsidP="003011A3">
            <w:pPr>
              <w:ind w:firstLine="7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С.Ф.Крюков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011A3" w:rsidRPr="00C07B47" w:rsidRDefault="003011A3" w:rsidP="003011A3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3011A3" w:rsidRPr="00C07B47" w:rsidTr="003011A3">
        <w:tc>
          <w:tcPr>
            <w:tcW w:w="3284" w:type="dxa"/>
            <w:shd w:val="clear" w:color="auto" w:fill="auto"/>
          </w:tcPr>
          <w:p w:rsidR="003011A3" w:rsidRPr="00C07B47" w:rsidRDefault="003011A3" w:rsidP="000E4A6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3011A3" w:rsidRPr="00C07B47" w:rsidRDefault="003011A3" w:rsidP="000E4A6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3011A3" w:rsidRPr="00C07B47" w:rsidRDefault="003011A3" w:rsidP="003011A3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3011A3" w:rsidRPr="00C07B47" w:rsidTr="003011A3">
        <w:tc>
          <w:tcPr>
            <w:tcW w:w="3284" w:type="dxa"/>
            <w:shd w:val="clear" w:color="auto" w:fill="auto"/>
          </w:tcPr>
          <w:p w:rsidR="003011A3" w:rsidRPr="00C07B47" w:rsidRDefault="003011A3" w:rsidP="000E4A64">
            <w:pPr>
              <w:ind w:firstLine="0"/>
              <w:rPr>
                <w:rFonts w:ascii="Times New Roman" w:hAnsi="Times New Roman"/>
              </w:rPr>
            </w:pPr>
            <w:r w:rsidRPr="00C07B47">
              <w:rPr>
                <w:rFonts w:ascii="Times New Roman" w:hAnsi="Times New Roman"/>
              </w:rPr>
              <w:t xml:space="preserve">Глава </w:t>
            </w:r>
            <w:r w:rsidR="0051241C">
              <w:rPr>
                <w:rFonts w:ascii="Times New Roman" w:hAnsi="Times New Roman"/>
              </w:rPr>
              <w:t xml:space="preserve">Никольского 1-го </w:t>
            </w:r>
          </w:p>
          <w:p w:rsidR="003011A3" w:rsidRPr="00C07B47" w:rsidRDefault="003011A3" w:rsidP="000E4A64">
            <w:pPr>
              <w:ind w:firstLine="0"/>
              <w:rPr>
                <w:rFonts w:ascii="Times New Roman" w:hAnsi="Times New Roman"/>
              </w:rPr>
            </w:pPr>
            <w:r w:rsidRPr="00C07B47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011A3" w:rsidRPr="00C07B47" w:rsidRDefault="003011A3" w:rsidP="000E4A6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3011A3" w:rsidRPr="00C07B47" w:rsidRDefault="0051241C" w:rsidP="003011A3">
            <w:pPr>
              <w:ind w:firstLine="7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А.Н.Халяпин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CC6FA2" w:rsidRPr="00BC1C4E" w:rsidRDefault="00CC6FA2" w:rsidP="003011A3">
      <w:pPr>
        <w:ind w:firstLine="0"/>
        <w:rPr>
          <w:rFonts w:ascii="Times New Roman" w:hAnsi="Times New Roman"/>
          <w:sz w:val="28"/>
          <w:szCs w:val="28"/>
        </w:rPr>
      </w:pPr>
    </w:p>
    <w:sectPr w:rsidR="00CC6FA2" w:rsidRPr="00BC1C4E" w:rsidSect="00BC1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29" w:rsidRDefault="00390429">
      <w:r>
        <w:separator/>
      </w:r>
    </w:p>
  </w:endnote>
  <w:endnote w:type="continuationSeparator" w:id="0">
    <w:p w:rsidR="00390429" w:rsidRDefault="0039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29" w:rsidRDefault="00390429">
      <w:r>
        <w:separator/>
      </w:r>
    </w:p>
  </w:footnote>
  <w:footnote w:type="continuationSeparator" w:id="0">
    <w:p w:rsidR="00390429" w:rsidRDefault="00390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Pr="009A3634" w:rsidRDefault="00206E97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7716A15"/>
    <w:multiLevelType w:val="singleLevel"/>
    <w:tmpl w:val="DF96108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62"/>
    <w:rsid w:val="00000E78"/>
    <w:rsid w:val="00032D5D"/>
    <w:rsid w:val="00073D60"/>
    <w:rsid w:val="000F3637"/>
    <w:rsid w:val="00111A5F"/>
    <w:rsid w:val="00143465"/>
    <w:rsid w:val="00143C82"/>
    <w:rsid w:val="00171A6A"/>
    <w:rsid w:val="001B27EC"/>
    <w:rsid w:val="001C065F"/>
    <w:rsid w:val="001F1354"/>
    <w:rsid w:val="001F2C20"/>
    <w:rsid w:val="00205E9B"/>
    <w:rsid w:val="00206E97"/>
    <w:rsid w:val="002568F0"/>
    <w:rsid w:val="002A3041"/>
    <w:rsid w:val="002C478B"/>
    <w:rsid w:val="002E56AC"/>
    <w:rsid w:val="002F5370"/>
    <w:rsid w:val="003011A3"/>
    <w:rsid w:val="00362718"/>
    <w:rsid w:val="00390429"/>
    <w:rsid w:val="003C378F"/>
    <w:rsid w:val="003F2670"/>
    <w:rsid w:val="003F29E7"/>
    <w:rsid w:val="00402B73"/>
    <w:rsid w:val="00404DE0"/>
    <w:rsid w:val="00427D3F"/>
    <w:rsid w:val="004A24BD"/>
    <w:rsid w:val="004E1E49"/>
    <w:rsid w:val="00506193"/>
    <w:rsid w:val="0051241C"/>
    <w:rsid w:val="00516294"/>
    <w:rsid w:val="005B54B5"/>
    <w:rsid w:val="00605662"/>
    <w:rsid w:val="006A3DDD"/>
    <w:rsid w:val="006D0B20"/>
    <w:rsid w:val="006E015E"/>
    <w:rsid w:val="006F52EC"/>
    <w:rsid w:val="00713CD9"/>
    <w:rsid w:val="00754826"/>
    <w:rsid w:val="007A6C17"/>
    <w:rsid w:val="007B033B"/>
    <w:rsid w:val="007E0A71"/>
    <w:rsid w:val="007E5219"/>
    <w:rsid w:val="00813843"/>
    <w:rsid w:val="008B5C4D"/>
    <w:rsid w:val="008C237C"/>
    <w:rsid w:val="008C33BA"/>
    <w:rsid w:val="008E353B"/>
    <w:rsid w:val="00914274"/>
    <w:rsid w:val="00934BF2"/>
    <w:rsid w:val="00960E90"/>
    <w:rsid w:val="00961381"/>
    <w:rsid w:val="00982407"/>
    <w:rsid w:val="009A3634"/>
    <w:rsid w:val="009E4885"/>
    <w:rsid w:val="009F2EB6"/>
    <w:rsid w:val="00A23909"/>
    <w:rsid w:val="00A35343"/>
    <w:rsid w:val="00AA59EE"/>
    <w:rsid w:val="00AA64A5"/>
    <w:rsid w:val="00AF36E2"/>
    <w:rsid w:val="00B3539E"/>
    <w:rsid w:val="00B417B0"/>
    <w:rsid w:val="00BA736A"/>
    <w:rsid w:val="00BC1C4E"/>
    <w:rsid w:val="00BD34B6"/>
    <w:rsid w:val="00C03784"/>
    <w:rsid w:val="00C07B47"/>
    <w:rsid w:val="00C122E5"/>
    <w:rsid w:val="00C4466C"/>
    <w:rsid w:val="00CA7B16"/>
    <w:rsid w:val="00CC6FA2"/>
    <w:rsid w:val="00CF4F02"/>
    <w:rsid w:val="00D46C6D"/>
    <w:rsid w:val="00D7604A"/>
    <w:rsid w:val="00D8181B"/>
    <w:rsid w:val="00D975E8"/>
    <w:rsid w:val="00D979EE"/>
    <w:rsid w:val="00DB59F2"/>
    <w:rsid w:val="00DF2EBE"/>
    <w:rsid w:val="00E160D3"/>
    <w:rsid w:val="00E21F5C"/>
    <w:rsid w:val="00E453B0"/>
    <w:rsid w:val="00E47774"/>
    <w:rsid w:val="00E61A99"/>
    <w:rsid w:val="00E87673"/>
    <w:rsid w:val="00EC7933"/>
    <w:rsid w:val="00ED01B2"/>
    <w:rsid w:val="00F11D8E"/>
    <w:rsid w:val="00F174DF"/>
    <w:rsid w:val="00F20F1A"/>
    <w:rsid w:val="00F67D1F"/>
    <w:rsid w:val="00F93413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777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77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77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477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777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0566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E477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206E9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06E9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06E9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47774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E47774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206E97"/>
    <w:rPr>
      <w:rFonts w:ascii="Courier" w:eastAsia="Times New Roman" w:hAnsi="Courier"/>
      <w:sz w:val="22"/>
    </w:rPr>
  </w:style>
  <w:style w:type="character" w:styleId="aa">
    <w:name w:val="Hyperlink"/>
    <w:rsid w:val="00E47774"/>
    <w:rPr>
      <w:color w:val="0000FF"/>
      <w:u w:val="none"/>
    </w:rPr>
  </w:style>
  <w:style w:type="paragraph" w:customStyle="1" w:styleId="ab">
    <w:name w:val="Знак Знак"/>
    <w:basedOn w:val="a"/>
    <w:rsid w:val="00C07B47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777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77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77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477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777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0566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E477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206E9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06E9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06E9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47774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E47774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206E97"/>
    <w:rPr>
      <w:rFonts w:ascii="Courier" w:eastAsia="Times New Roman" w:hAnsi="Courier"/>
      <w:sz w:val="22"/>
    </w:rPr>
  </w:style>
  <w:style w:type="character" w:styleId="aa">
    <w:name w:val="Hyperlink"/>
    <w:rsid w:val="00E47774"/>
    <w:rPr>
      <w:color w:val="0000FF"/>
      <w:u w:val="none"/>
    </w:rPr>
  </w:style>
  <w:style w:type="paragraph" w:customStyle="1" w:styleId="ab">
    <w:name w:val="Знак Знак"/>
    <w:basedOn w:val="a"/>
    <w:rsid w:val="00C07B47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261F-0F84-4270-9E8A-8070FAE2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Цапков А.С.</dc:creator>
  <cp:lastModifiedBy>nikol1.vorob</cp:lastModifiedBy>
  <cp:revision>10</cp:revision>
  <cp:lastPrinted>2018-11-22T11:30:00Z</cp:lastPrinted>
  <dcterms:created xsi:type="dcterms:W3CDTF">2018-12-03T10:18:00Z</dcterms:created>
  <dcterms:modified xsi:type="dcterms:W3CDTF">2018-12-26T06:34:00Z</dcterms:modified>
</cp:coreProperties>
</file>