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C9" w:rsidRPr="004D3BF5" w:rsidRDefault="00DC06C9" w:rsidP="00621BDC">
      <w:pPr>
        <w:jc w:val="center"/>
      </w:pPr>
      <w:r>
        <w:rPr>
          <w:b/>
          <w:bCs/>
        </w:rPr>
        <w:t>РФ</w:t>
      </w:r>
      <w:r w:rsidRPr="004D3BF5">
        <w:t xml:space="preserve">                                                                                                                                   </w:t>
      </w:r>
      <w:r>
        <w:t xml:space="preserve">                   </w:t>
      </w:r>
    </w:p>
    <w:p w:rsidR="00DC06C9" w:rsidRPr="004D3BF5" w:rsidRDefault="00DC06C9" w:rsidP="004D3BF5">
      <w:pPr>
        <w:rPr>
          <w:rFonts w:ascii="Arial" w:hAnsi="Arial" w:cs="Arial"/>
          <w:b/>
          <w:bCs/>
        </w:rPr>
      </w:pPr>
      <w:r>
        <w:rPr>
          <w:b/>
          <w:bCs/>
        </w:rPr>
        <w:t xml:space="preserve">                                            </w:t>
      </w:r>
      <w:r w:rsidRPr="004D3BF5">
        <w:rPr>
          <w:b/>
          <w:bCs/>
        </w:rPr>
        <w:t>СОВЕТ НАРОДНЫХ ДЕПУТАТОВ</w:t>
      </w:r>
    </w:p>
    <w:p w:rsidR="00DC06C9" w:rsidRPr="004D3BF5" w:rsidRDefault="00DC06C9" w:rsidP="004D3BF5">
      <w:pPr>
        <w:widowControl w:val="0"/>
        <w:autoSpaceDE w:val="0"/>
        <w:autoSpaceDN w:val="0"/>
        <w:adjustRightInd w:val="0"/>
        <w:spacing w:line="240" w:lineRule="exact"/>
        <w:rPr>
          <w:b/>
          <w:bCs/>
        </w:rPr>
      </w:pPr>
      <w:r>
        <w:rPr>
          <w:b/>
          <w:bCs/>
        </w:rPr>
        <w:t xml:space="preserve">___________                 СОВЕТСКОГО </w:t>
      </w:r>
      <w:r w:rsidRPr="004D3BF5">
        <w:rPr>
          <w:b/>
          <w:bCs/>
        </w:rPr>
        <w:t xml:space="preserve"> СЕЛЬСКОГО ПОСЕЛЕНИЯ</w:t>
      </w:r>
    </w:p>
    <w:p w:rsidR="00DC06C9" w:rsidRPr="004D3BF5" w:rsidRDefault="00DC06C9" w:rsidP="004D3BF5">
      <w:pPr>
        <w:widowControl w:val="0"/>
        <w:autoSpaceDE w:val="0"/>
        <w:autoSpaceDN w:val="0"/>
        <w:adjustRightInd w:val="0"/>
        <w:spacing w:line="240" w:lineRule="exact"/>
        <w:rPr>
          <w:b/>
          <w:bCs/>
        </w:rPr>
      </w:pPr>
      <w:r w:rsidRPr="004D3BF5">
        <w:rPr>
          <w:b/>
          <w:bCs/>
        </w:rPr>
        <w:t xml:space="preserve">                                   ОКТЯБРЬСКОГО МУНИЦИПАЛЬНОГО РАЙОНА  </w:t>
      </w:r>
    </w:p>
    <w:p w:rsidR="00DC06C9" w:rsidRDefault="00DC06C9" w:rsidP="004D3BF5">
      <w:pPr>
        <w:widowControl w:val="0"/>
        <w:autoSpaceDE w:val="0"/>
        <w:autoSpaceDN w:val="0"/>
        <w:adjustRightInd w:val="0"/>
        <w:spacing w:line="240" w:lineRule="exact"/>
        <w:rPr>
          <w:b/>
          <w:bCs/>
        </w:rPr>
      </w:pPr>
      <w:r w:rsidRPr="004D3BF5">
        <w:rPr>
          <w:b/>
          <w:bCs/>
        </w:rPr>
        <w:t xml:space="preserve">                                                  </w:t>
      </w:r>
      <w:r>
        <w:rPr>
          <w:b/>
          <w:bCs/>
        </w:rPr>
        <w:t xml:space="preserve"> </w:t>
      </w:r>
      <w:r w:rsidRPr="004D3BF5">
        <w:rPr>
          <w:b/>
          <w:bCs/>
        </w:rPr>
        <w:t xml:space="preserve"> ВОЛГОГРАДСКОЙ ОБЛАСТИ </w:t>
      </w:r>
    </w:p>
    <w:p w:rsidR="00DC06C9" w:rsidRDefault="00DC06C9" w:rsidP="004D3BF5">
      <w:pPr>
        <w:widowControl w:val="0"/>
        <w:autoSpaceDE w:val="0"/>
        <w:autoSpaceDN w:val="0"/>
        <w:adjustRightInd w:val="0"/>
        <w:spacing w:line="24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3 СОЗЫВ</w:t>
      </w:r>
    </w:p>
    <w:p w:rsidR="00DC06C9" w:rsidRPr="004D3BF5" w:rsidRDefault="00DC06C9" w:rsidP="004D3BF5">
      <w:pPr>
        <w:widowControl w:val="0"/>
        <w:autoSpaceDE w:val="0"/>
        <w:autoSpaceDN w:val="0"/>
        <w:adjustRightInd w:val="0"/>
        <w:spacing w:line="240" w:lineRule="exact"/>
        <w:rPr>
          <w:b/>
          <w:bCs/>
        </w:rPr>
      </w:pPr>
    </w:p>
    <w:p w:rsidR="00DC06C9" w:rsidRPr="004D3BF5" w:rsidRDefault="00DC06C9" w:rsidP="004D3BF5">
      <w:pPr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</w:t>
      </w:r>
    </w:p>
    <w:p w:rsidR="00DC06C9" w:rsidRPr="004D3BF5" w:rsidRDefault="00DC06C9" w:rsidP="004D3BF5">
      <w:pPr>
        <w:shd w:val="clear" w:color="auto" w:fill="FFFFFF"/>
        <w:rPr>
          <w:b/>
          <w:bCs/>
          <w:color w:val="424242"/>
          <w:spacing w:val="-3"/>
        </w:rPr>
      </w:pPr>
    </w:p>
    <w:p w:rsidR="00DC06C9" w:rsidRPr="004D3BF5" w:rsidRDefault="00DC06C9" w:rsidP="004D3BF5">
      <w:pPr>
        <w:shd w:val="clear" w:color="auto" w:fill="FFFFFF"/>
        <w:ind w:left="29"/>
        <w:jc w:val="center"/>
        <w:rPr>
          <w:b/>
          <w:bCs/>
          <w:spacing w:val="-3"/>
        </w:rPr>
      </w:pPr>
      <w:r w:rsidRPr="004D3BF5">
        <w:rPr>
          <w:b/>
          <w:bCs/>
          <w:spacing w:val="-3"/>
        </w:rPr>
        <w:t>РЕШЕНИЕ</w:t>
      </w:r>
    </w:p>
    <w:p w:rsidR="00DC06C9" w:rsidRPr="004D3BF5" w:rsidRDefault="00DC06C9" w:rsidP="004D3BF5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DC06C9" w:rsidRPr="004D3BF5" w:rsidRDefault="00DC06C9" w:rsidP="004D3BF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29.09.</w:t>
      </w:r>
      <w:r w:rsidRPr="004D3BF5">
        <w:rPr>
          <w:b/>
          <w:bCs/>
          <w:sz w:val="28"/>
          <w:szCs w:val="28"/>
        </w:rPr>
        <w:t xml:space="preserve">2017 года                                          </w:t>
      </w:r>
      <w:r>
        <w:rPr>
          <w:b/>
          <w:bCs/>
          <w:sz w:val="28"/>
          <w:szCs w:val="28"/>
        </w:rPr>
        <w:t xml:space="preserve">                       № 109/76</w:t>
      </w:r>
    </w:p>
    <w:p w:rsidR="00DC06C9" w:rsidRPr="004D3BF5" w:rsidRDefault="00DC06C9" w:rsidP="004D3BF5">
      <w:pPr>
        <w:jc w:val="both"/>
        <w:rPr>
          <w:sz w:val="20"/>
          <w:szCs w:val="20"/>
        </w:rPr>
      </w:pPr>
    </w:p>
    <w:p w:rsidR="00DC06C9" w:rsidRPr="004D3BF5" w:rsidRDefault="00DC06C9" w:rsidP="004D3BF5">
      <w:pPr>
        <w:jc w:val="both"/>
        <w:rPr>
          <w:sz w:val="28"/>
          <w:szCs w:val="28"/>
        </w:rPr>
      </w:pPr>
    </w:p>
    <w:p w:rsidR="00DC06C9" w:rsidRPr="004D3BF5" w:rsidRDefault="00DC06C9" w:rsidP="004D3BF5">
      <w:pPr>
        <w:ind w:right="4855"/>
        <w:jc w:val="both"/>
      </w:pPr>
      <w:r w:rsidRPr="004D3BF5">
        <w:t xml:space="preserve">Об одобрении  проекта решения  «О внесении изменений и дополнений в </w:t>
      </w:r>
      <w:r>
        <w:t>У</w:t>
      </w:r>
      <w:r w:rsidRPr="004D3BF5">
        <w:t xml:space="preserve">став </w:t>
      </w:r>
      <w:r>
        <w:t xml:space="preserve">Советского </w:t>
      </w:r>
      <w:r w:rsidRPr="004D3BF5">
        <w:t>сельского поселения Октябрьского муниципального района Волгоградской области</w:t>
      </w:r>
      <w:r>
        <w:t>»</w:t>
      </w:r>
      <w:r w:rsidRPr="004D3BF5">
        <w:t xml:space="preserve"> принятый решением Совета народных депутатов </w:t>
      </w:r>
      <w:r>
        <w:t xml:space="preserve">Советского </w:t>
      </w:r>
      <w:r w:rsidRPr="004D3BF5">
        <w:t xml:space="preserve">сельского поселения от </w:t>
      </w:r>
      <w:r>
        <w:t>12 августа 2015</w:t>
      </w:r>
      <w:r w:rsidRPr="004D3BF5">
        <w:t xml:space="preserve"> года № </w:t>
      </w:r>
      <w:r>
        <w:t>42/22</w:t>
      </w:r>
    </w:p>
    <w:p w:rsidR="00DC06C9" w:rsidRPr="004D3BF5" w:rsidRDefault="00DC06C9" w:rsidP="004D3BF5">
      <w:pPr>
        <w:jc w:val="center"/>
      </w:pPr>
    </w:p>
    <w:p w:rsidR="00DC06C9" w:rsidRPr="004D3BF5" w:rsidRDefault="00DC06C9" w:rsidP="004D3BF5"/>
    <w:p w:rsidR="00DC06C9" w:rsidRPr="004D3BF5" w:rsidRDefault="00DC06C9" w:rsidP="004D3BF5">
      <w:pPr>
        <w:ind w:firstLine="720"/>
        <w:jc w:val="both"/>
        <w:rPr>
          <w:sz w:val="28"/>
          <w:szCs w:val="28"/>
        </w:rPr>
      </w:pPr>
      <w:r w:rsidRPr="004D3BF5">
        <w:rPr>
          <w:sz w:val="28"/>
          <w:szCs w:val="28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</w:t>
      </w:r>
      <w:r w:rsidRPr="004D3BF5">
        <w:rPr>
          <w:sz w:val="28"/>
          <w:szCs w:val="28"/>
          <w:lang w:eastAsia="en-US"/>
        </w:rPr>
        <w:t xml:space="preserve"> 27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</w:t>
      </w:r>
      <w:r w:rsidRPr="004D3BF5">
        <w:rPr>
          <w:sz w:val="28"/>
          <w:szCs w:val="28"/>
          <w:lang w:eastAsia="en-US"/>
        </w:rPr>
        <w:t xml:space="preserve">Устава </w:t>
      </w:r>
      <w:r>
        <w:rPr>
          <w:sz w:val="28"/>
          <w:szCs w:val="28"/>
          <w:lang w:eastAsia="en-US"/>
        </w:rPr>
        <w:t>Советского</w:t>
      </w:r>
      <w:r w:rsidRPr="004D3BF5">
        <w:rPr>
          <w:sz w:val="28"/>
          <w:szCs w:val="28"/>
        </w:rPr>
        <w:t xml:space="preserve"> сельского поселения Октябрьского муниципального района Волгоградской области, в целях приведения  Устава </w:t>
      </w:r>
      <w:r>
        <w:rPr>
          <w:sz w:val="28"/>
          <w:szCs w:val="28"/>
          <w:lang w:eastAsia="en-US"/>
        </w:rPr>
        <w:t>Советского</w:t>
      </w:r>
      <w:r w:rsidRPr="004D3BF5">
        <w:rPr>
          <w:sz w:val="28"/>
          <w:szCs w:val="28"/>
        </w:rPr>
        <w:t xml:space="preserve"> сельского поселения Октябрьского муниципального района Волгоградской области в соответствие с действующим законодател</w:t>
      </w:r>
      <w:r>
        <w:rPr>
          <w:sz w:val="28"/>
          <w:szCs w:val="28"/>
        </w:rPr>
        <w:t>ьством Совет народных депутатов Советского</w:t>
      </w:r>
      <w:r>
        <w:rPr>
          <w:sz w:val="28"/>
          <w:szCs w:val="28"/>
          <w:lang w:eastAsia="en-US"/>
        </w:rPr>
        <w:t xml:space="preserve"> </w:t>
      </w:r>
      <w:r w:rsidRPr="004D3BF5">
        <w:rPr>
          <w:sz w:val="28"/>
          <w:szCs w:val="28"/>
        </w:rPr>
        <w:t>сельского поселения Октябрьского муниципального района Волгоградской области</w:t>
      </w:r>
    </w:p>
    <w:p w:rsidR="00DC06C9" w:rsidRPr="004D3BF5" w:rsidRDefault="00DC06C9" w:rsidP="004D3BF5">
      <w:pPr>
        <w:jc w:val="center"/>
        <w:rPr>
          <w:b/>
          <w:bCs/>
        </w:rPr>
      </w:pPr>
    </w:p>
    <w:p w:rsidR="00DC06C9" w:rsidRPr="004D3BF5" w:rsidRDefault="00DC06C9" w:rsidP="004D3BF5">
      <w:pPr>
        <w:jc w:val="center"/>
        <w:rPr>
          <w:b/>
          <w:bCs/>
          <w:sz w:val="28"/>
          <w:szCs w:val="28"/>
        </w:rPr>
      </w:pPr>
      <w:r w:rsidRPr="004D3BF5">
        <w:rPr>
          <w:b/>
          <w:bCs/>
          <w:sz w:val="28"/>
          <w:szCs w:val="28"/>
        </w:rPr>
        <w:t>РЕШИЛ:</w:t>
      </w:r>
    </w:p>
    <w:p w:rsidR="00DC06C9" w:rsidRPr="004D3BF5" w:rsidRDefault="00DC06C9" w:rsidP="004D3BF5">
      <w:pPr>
        <w:ind w:firstLine="720"/>
        <w:jc w:val="both"/>
        <w:rPr>
          <w:sz w:val="28"/>
          <w:szCs w:val="28"/>
        </w:rPr>
      </w:pPr>
      <w:r w:rsidRPr="004D3BF5">
        <w:rPr>
          <w:sz w:val="28"/>
          <w:szCs w:val="28"/>
        </w:rPr>
        <w:t>1.Одобрить проект решения Совета народных депутатов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Советского </w:t>
      </w:r>
      <w:r w:rsidRPr="004D3BF5">
        <w:rPr>
          <w:sz w:val="28"/>
          <w:szCs w:val="28"/>
        </w:rPr>
        <w:t xml:space="preserve">сельского поселения Октябрьского муниципального района Волгоградской области  «О внесении изменений и  дополнений в Устав </w:t>
      </w:r>
      <w:r>
        <w:rPr>
          <w:sz w:val="28"/>
          <w:szCs w:val="28"/>
          <w:lang w:eastAsia="en-US"/>
        </w:rPr>
        <w:t xml:space="preserve"> Советского</w:t>
      </w:r>
      <w:r w:rsidRPr="004D3BF5">
        <w:rPr>
          <w:noProof/>
          <w:sz w:val="28"/>
          <w:szCs w:val="28"/>
        </w:rPr>
        <w:t xml:space="preserve"> сельского </w:t>
      </w:r>
      <w:r w:rsidRPr="004D3BF5">
        <w:rPr>
          <w:sz w:val="28"/>
          <w:szCs w:val="28"/>
        </w:rPr>
        <w:t>поселения Октябрьского муниципального района Волгоградской области принятый решением Совета народных депутатов</w:t>
      </w:r>
      <w:r w:rsidRPr="00F470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Советского</w:t>
      </w:r>
      <w:r>
        <w:rPr>
          <w:sz w:val="28"/>
          <w:szCs w:val="28"/>
        </w:rPr>
        <w:t xml:space="preserve"> </w:t>
      </w:r>
      <w:r w:rsidRPr="004D3BF5">
        <w:rPr>
          <w:noProof/>
          <w:sz w:val="28"/>
          <w:szCs w:val="28"/>
        </w:rPr>
        <w:t xml:space="preserve">сельского </w:t>
      </w:r>
      <w:r w:rsidRPr="004D3BF5">
        <w:rPr>
          <w:sz w:val="28"/>
          <w:szCs w:val="28"/>
        </w:rPr>
        <w:t xml:space="preserve">поселения </w:t>
      </w:r>
      <w:r>
        <w:rPr>
          <w:sz w:val="28"/>
          <w:szCs w:val="28"/>
          <w:lang w:eastAsia="en-US"/>
        </w:rPr>
        <w:t>Советского</w:t>
      </w:r>
      <w:r w:rsidRPr="004D3BF5">
        <w:rPr>
          <w:sz w:val="28"/>
          <w:szCs w:val="28"/>
        </w:rPr>
        <w:t xml:space="preserve"> Октябрьского муниципального </w:t>
      </w:r>
      <w:r>
        <w:rPr>
          <w:sz w:val="28"/>
          <w:szCs w:val="28"/>
        </w:rPr>
        <w:t xml:space="preserve">района Волгоградской области от 12 августа 2017 </w:t>
      </w:r>
      <w:r>
        <w:rPr>
          <w:sz w:val="28"/>
          <w:szCs w:val="28"/>
          <w:lang w:eastAsia="en-US"/>
        </w:rPr>
        <w:t>года № 42/22</w:t>
      </w:r>
      <w:r w:rsidRPr="004D3BF5">
        <w:rPr>
          <w:sz w:val="28"/>
          <w:szCs w:val="28"/>
        </w:rPr>
        <w:t xml:space="preserve">» (далее – проект решения о внесении изменений и дополнений в Устав), согласно приложению № 1. </w:t>
      </w:r>
    </w:p>
    <w:p w:rsidR="00DC06C9" w:rsidRPr="004D3BF5" w:rsidRDefault="00DC06C9" w:rsidP="004D3BF5">
      <w:pPr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2. Главе </w:t>
      </w:r>
      <w:r>
        <w:rPr>
          <w:sz w:val="28"/>
          <w:szCs w:val="28"/>
          <w:lang w:eastAsia="en-US"/>
        </w:rPr>
        <w:t>Советского</w:t>
      </w:r>
      <w:r w:rsidRPr="004D3BF5">
        <w:rPr>
          <w:sz w:val="28"/>
          <w:szCs w:val="28"/>
        </w:rPr>
        <w:t xml:space="preserve"> сельского поселения Октябрьского муниципального района Волгоградской области в соответствии с Порядком обнародования муниципальных правовых актов, утвержденным решением Совета народных депутатов </w:t>
      </w:r>
      <w:r>
        <w:rPr>
          <w:sz w:val="28"/>
          <w:szCs w:val="28"/>
          <w:lang w:eastAsia="en-US"/>
        </w:rPr>
        <w:t>Советского</w:t>
      </w:r>
      <w:r w:rsidRPr="004D3BF5">
        <w:rPr>
          <w:sz w:val="28"/>
          <w:szCs w:val="28"/>
        </w:rPr>
        <w:t xml:space="preserve"> сельского поселения Октябрьского муниципального района Волгоградской области от </w:t>
      </w:r>
      <w:r>
        <w:rPr>
          <w:sz w:val="28"/>
          <w:szCs w:val="28"/>
        </w:rPr>
        <w:t xml:space="preserve">12 августа </w:t>
      </w:r>
      <w:r w:rsidRPr="004D3BF5">
        <w:rPr>
          <w:sz w:val="28"/>
          <w:szCs w:val="28"/>
        </w:rPr>
        <w:t>201</w:t>
      </w:r>
      <w:r>
        <w:rPr>
          <w:sz w:val="28"/>
          <w:szCs w:val="28"/>
        </w:rPr>
        <w:t>7 года № 42/22</w:t>
      </w:r>
      <w:r w:rsidRPr="004D3BF5">
        <w:rPr>
          <w:sz w:val="28"/>
          <w:szCs w:val="28"/>
        </w:rPr>
        <w:t xml:space="preserve"> обнародовать проект решения Совета народных депутатов сельского </w:t>
      </w:r>
      <w:r>
        <w:rPr>
          <w:sz w:val="28"/>
          <w:szCs w:val="28"/>
          <w:lang w:eastAsia="en-US"/>
        </w:rPr>
        <w:t>Советского</w:t>
      </w:r>
      <w:r w:rsidRPr="004D3BF5">
        <w:rPr>
          <w:sz w:val="28"/>
          <w:szCs w:val="28"/>
        </w:rPr>
        <w:t xml:space="preserve"> поселения Октябрьского муниципального района Волгоградской области о внесении изменений и допол</w:t>
      </w:r>
      <w:r>
        <w:rPr>
          <w:sz w:val="28"/>
          <w:szCs w:val="28"/>
        </w:rPr>
        <w:t xml:space="preserve">нений в Устав в срок до </w:t>
      </w:r>
      <w:r w:rsidRPr="004D3BF5">
        <w:rPr>
          <w:sz w:val="28"/>
          <w:szCs w:val="28"/>
        </w:rPr>
        <w:t xml:space="preserve"> </w:t>
      </w:r>
      <w:r>
        <w:rPr>
          <w:sz w:val="28"/>
          <w:szCs w:val="28"/>
        </w:rPr>
        <w:t>29 октября</w:t>
      </w:r>
      <w:r w:rsidRPr="004D3BF5">
        <w:rPr>
          <w:sz w:val="28"/>
          <w:szCs w:val="28"/>
        </w:rPr>
        <w:t xml:space="preserve"> 2017 г. </w:t>
      </w:r>
    </w:p>
    <w:p w:rsidR="00DC06C9" w:rsidRPr="004D3BF5" w:rsidRDefault="00DC06C9" w:rsidP="004D3BF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D3BF5">
        <w:rPr>
          <w:sz w:val="28"/>
          <w:szCs w:val="28"/>
        </w:rPr>
        <w:t>. Настоящее решение подлежит одновременному обнародованию с проектом решения о внесении изменений и дополнений в Устав и вступает в силу со дня его официального обнародования.</w:t>
      </w:r>
    </w:p>
    <w:p w:rsidR="00DC06C9" w:rsidRPr="004D3BF5" w:rsidRDefault="00DC06C9" w:rsidP="004D3BF5">
      <w:pPr>
        <w:rPr>
          <w:sz w:val="28"/>
          <w:szCs w:val="28"/>
        </w:rPr>
      </w:pPr>
    </w:p>
    <w:p w:rsidR="00DC06C9" w:rsidRPr="004D3BF5" w:rsidRDefault="00DC06C9" w:rsidP="004D3BF5">
      <w:pPr>
        <w:rPr>
          <w:sz w:val="28"/>
          <w:szCs w:val="28"/>
        </w:rPr>
      </w:pPr>
    </w:p>
    <w:p w:rsidR="00DC06C9" w:rsidRPr="004D3BF5" w:rsidRDefault="00DC06C9" w:rsidP="004D3BF5">
      <w:pPr>
        <w:rPr>
          <w:sz w:val="28"/>
          <w:szCs w:val="28"/>
        </w:rPr>
      </w:pPr>
    </w:p>
    <w:p w:rsidR="00DC06C9" w:rsidRPr="004D3BF5" w:rsidRDefault="00DC06C9" w:rsidP="004D3BF5">
      <w:pPr>
        <w:rPr>
          <w:sz w:val="28"/>
          <w:szCs w:val="28"/>
        </w:rPr>
      </w:pPr>
    </w:p>
    <w:p w:rsidR="00DC06C9" w:rsidRPr="004D3BF5" w:rsidRDefault="00DC06C9" w:rsidP="004D3BF5">
      <w:pPr>
        <w:rPr>
          <w:sz w:val="28"/>
          <w:szCs w:val="28"/>
        </w:rPr>
      </w:pPr>
      <w:r w:rsidRPr="004D3BF5">
        <w:rPr>
          <w:sz w:val="28"/>
          <w:szCs w:val="28"/>
        </w:rPr>
        <w:t>Глава</w:t>
      </w:r>
    </w:p>
    <w:p w:rsidR="00DC06C9" w:rsidRPr="004D3BF5" w:rsidRDefault="00DC06C9" w:rsidP="004D3BF5">
      <w:pPr>
        <w:rPr>
          <w:sz w:val="28"/>
          <w:szCs w:val="28"/>
        </w:rPr>
      </w:pPr>
      <w:r w:rsidRPr="00F470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Советского</w:t>
      </w:r>
      <w:r w:rsidRPr="004D3BF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D3BF5">
        <w:rPr>
          <w:sz w:val="28"/>
          <w:szCs w:val="28"/>
        </w:rPr>
        <w:t xml:space="preserve">ельского поселения                                       </w:t>
      </w:r>
      <w:r>
        <w:rPr>
          <w:sz w:val="28"/>
          <w:szCs w:val="28"/>
        </w:rPr>
        <w:t>Л.Н.Сержанова</w:t>
      </w:r>
    </w:p>
    <w:p w:rsidR="00DC06C9" w:rsidRDefault="00DC06C9" w:rsidP="004D3BF5"/>
    <w:p w:rsidR="00DC06C9" w:rsidRDefault="00DC06C9" w:rsidP="004D3BF5"/>
    <w:p w:rsidR="00DC06C9" w:rsidRDefault="00DC06C9" w:rsidP="004D3BF5"/>
    <w:p w:rsidR="00DC06C9" w:rsidRDefault="00DC06C9" w:rsidP="004D3BF5"/>
    <w:p w:rsidR="00DC06C9" w:rsidRDefault="00DC06C9" w:rsidP="004D3BF5"/>
    <w:p w:rsidR="00DC06C9" w:rsidRDefault="00DC06C9" w:rsidP="004D3BF5"/>
    <w:p w:rsidR="00DC06C9" w:rsidRDefault="00DC06C9" w:rsidP="004D3BF5"/>
    <w:p w:rsidR="00DC06C9" w:rsidRDefault="00DC06C9" w:rsidP="004D3BF5"/>
    <w:p w:rsidR="00DC06C9" w:rsidRDefault="00DC06C9" w:rsidP="004D3BF5"/>
    <w:p w:rsidR="00DC06C9" w:rsidRDefault="00DC06C9" w:rsidP="004D3BF5"/>
    <w:p w:rsidR="00DC06C9" w:rsidRDefault="00DC06C9" w:rsidP="004D3BF5"/>
    <w:p w:rsidR="00DC06C9" w:rsidRDefault="00DC06C9" w:rsidP="004D3BF5"/>
    <w:p w:rsidR="00DC06C9" w:rsidRDefault="00DC06C9" w:rsidP="004D3BF5"/>
    <w:p w:rsidR="00DC06C9" w:rsidRDefault="00DC06C9" w:rsidP="004D3BF5"/>
    <w:p w:rsidR="00DC06C9" w:rsidRDefault="00DC06C9" w:rsidP="004D3BF5"/>
    <w:p w:rsidR="00DC06C9" w:rsidRDefault="00DC06C9" w:rsidP="004D3BF5"/>
    <w:p w:rsidR="00DC06C9" w:rsidRDefault="00DC06C9" w:rsidP="004D3BF5"/>
    <w:p w:rsidR="00DC06C9" w:rsidRDefault="00DC06C9" w:rsidP="004D3BF5"/>
    <w:p w:rsidR="00DC06C9" w:rsidRDefault="00DC06C9" w:rsidP="004D3BF5"/>
    <w:p w:rsidR="00DC06C9" w:rsidRDefault="00DC06C9" w:rsidP="004D3BF5"/>
    <w:p w:rsidR="00DC06C9" w:rsidRDefault="00DC06C9" w:rsidP="004D3BF5"/>
    <w:p w:rsidR="00DC06C9" w:rsidRDefault="00DC06C9" w:rsidP="004D3BF5"/>
    <w:p w:rsidR="00DC06C9" w:rsidRDefault="00DC06C9" w:rsidP="004D3BF5"/>
    <w:p w:rsidR="00DC06C9" w:rsidRDefault="00DC06C9" w:rsidP="004D3BF5"/>
    <w:p w:rsidR="00DC06C9" w:rsidRDefault="00DC06C9" w:rsidP="004D3BF5"/>
    <w:p w:rsidR="00DC06C9" w:rsidRDefault="00DC06C9" w:rsidP="004D3BF5"/>
    <w:p w:rsidR="00DC06C9" w:rsidRDefault="00DC06C9" w:rsidP="004D3BF5"/>
    <w:p w:rsidR="00DC06C9" w:rsidRDefault="00DC06C9" w:rsidP="004D3BF5"/>
    <w:p w:rsidR="00DC06C9" w:rsidRDefault="00DC06C9" w:rsidP="004D3BF5"/>
    <w:p w:rsidR="00DC06C9" w:rsidRDefault="00DC06C9" w:rsidP="004D3BF5"/>
    <w:p w:rsidR="00DC06C9" w:rsidRDefault="00DC06C9" w:rsidP="004D3BF5"/>
    <w:p w:rsidR="00DC06C9" w:rsidRDefault="00DC06C9" w:rsidP="004D3BF5"/>
    <w:p w:rsidR="00DC06C9" w:rsidRDefault="00DC06C9" w:rsidP="004D3BF5"/>
    <w:p w:rsidR="00DC06C9" w:rsidRDefault="00DC06C9" w:rsidP="004D3BF5"/>
    <w:p w:rsidR="00DC06C9" w:rsidRDefault="00DC06C9" w:rsidP="004D3BF5"/>
    <w:p w:rsidR="00DC06C9" w:rsidRDefault="00DC06C9" w:rsidP="004D3BF5"/>
    <w:p w:rsidR="00DC06C9" w:rsidRDefault="00DC06C9" w:rsidP="009F38C6">
      <w:pPr>
        <w:keepNext/>
        <w:jc w:val="right"/>
        <w:outlineLvl w:val="0"/>
      </w:pPr>
      <w:r w:rsidRPr="00BC3B71">
        <w:t xml:space="preserve">Приложение №1 </w:t>
      </w:r>
    </w:p>
    <w:p w:rsidR="00DC06C9" w:rsidRDefault="00DC06C9" w:rsidP="009F38C6">
      <w:pPr>
        <w:keepNext/>
        <w:jc w:val="right"/>
        <w:outlineLvl w:val="0"/>
      </w:pPr>
      <w:r w:rsidRPr="00BC3B71">
        <w:t xml:space="preserve">к решению Совета народных депутатов </w:t>
      </w:r>
    </w:p>
    <w:p w:rsidR="00DC06C9" w:rsidRDefault="00DC06C9" w:rsidP="009F38C6">
      <w:pPr>
        <w:keepNext/>
        <w:jc w:val="right"/>
        <w:outlineLvl w:val="0"/>
      </w:pPr>
      <w:r>
        <w:rPr>
          <w:sz w:val="28"/>
          <w:szCs w:val="28"/>
          <w:lang w:eastAsia="en-US"/>
        </w:rPr>
        <w:t>Советского</w:t>
      </w:r>
      <w:r w:rsidRPr="00BC3B71">
        <w:t xml:space="preserve"> сельского поселения  Октябрьского </w:t>
      </w:r>
    </w:p>
    <w:p w:rsidR="00DC06C9" w:rsidRDefault="00DC06C9" w:rsidP="009F38C6">
      <w:pPr>
        <w:keepNext/>
        <w:jc w:val="right"/>
        <w:outlineLvl w:val="0"/>
      </w:pPr>
      <w:r w:rsidRPr="00BC3B71">
        <w:t xml:space="preserve">муниципального района Волгоградской области </w:t>
      </w:r>
    </w:p>
    <w:p w:rsidR="00DC06C9" w:rsidRDefault="00DC06C9" w:rsidP="006753B6">
      <w:pPr>
        <w:keepNext/>
        <w:jc w:val="right"/>
        <w:outlineLvl w:val="0"/>
      </w:pPr>
      <w:r>
        <w:t xml:space="preserve">от   29.09.2017 г.  №109/76 </w:t>
      </w:r>
    </w:p>
    <w:p w:rsidR="00DC06C9" w:rsidRDefault="00DC06C9" w:rsidP="004D3BF5"/>
    <w:p w:rsidR="00DC06C9" w:rsidRDefault="00DC06C9" w:rsidP="004D3BF5">
      <w:pPr>
        <w:jc w:val="center"/>
        <w:rPr>
          <w:rFonts w:ascii="Arial" w:hAnsi="Arial" w:cs="Arial"/>
          <w:b/>
          <w:bCs/>
        </w:rPr>
      </w:pPr>
      <w:r>
        <w:rPr>
          <w:b/>
          <w:bCs/>
        </w:rPr>
        <w:t xml:space="preserve">           СОВЕТ НАРОДНЫХ ДЕПУТАТОВ</w:t>
      </w:r>
    </w:p>
    <w:p w:rsidR="00DC06C9" w:rsidRDefault="00DC06C9" w:rsidP="004D3BF5">
      <w:pPr>
        <w:widowControl w:val="0"/>
        <w:autoSpaceDE w:val="0"/>
        <w:autoSpaceDN w:val="0"/>
        <w:adjustRightInd w:val="0"/>
        <w:spacing w:line="240" w:lineRule="exact"/>
        <w:rPr>
          <w:b/>
          <w:bCs/>
        </w:rPr>
      </w:pPr>
      <w:r>
        <w:rPr>
          <w:b/>
          <w:bCs/>
        </w:rPr>
        <w:t xml:space="preserve">                                       __</w:t>
      </w:r>
      <w:r>
        <w:rPr>
          <w:b/>
          <w:bCs/>
          <w:sz w:val="22"/>
          <w:szCs w:val="22"/>
        </w:rPr>
        <w:t xml:space="preserve">СОВЕТСКОГО </w:t>
      </w:r>
      <w:r>
        <w:rPr>
          <w:b/>
          <w:bCs/>
        </w:rPr>
        <w:t>СЕЛЬСКОГО ПОСЕЛЕНИЯ</w:t>
      </w:r>
    </w:p>
    <w:p w:rsidR="00DC06C9" w:rsidRDefault="00DC06C9" w:rsidP="004D3BF5">
      <w:pPr>
        <w:widowControl w:val="0"/>
        <w:autoSpaceDE w:val="0"/>
        <w:autoSpaceDN w:val="0"/>
        <w:adjustRightInd w:val="0"/>
        <w:spacing w:line="240" w:lineRule="exact"/>
        <w:rPr>
          <w:b/>
          <w:bCs/>
        </w:rPr>
      </w:pPr>
      <w:r>
        <w:rPr>
          <w:b/>
          <w:bCs/>
        </w:rPr>
        <w:t xml:space="preserve">                                   ОКТЯБРЬСКОГО МУНИЦИПАЛЬНОГО РАЙОНА  </w:t>
      </w:r>
    </w:p>
    <w:p w:rsidR="00DC06C9" w:rsidRDefault="00DC06C9" w:rsidP="004D3BF5">
      <w:pPr>
        <w:widowControl w:val="0"/>
        <w:autoSpaceDE w:val="0"/>
        <w:autoSpaceDN w:val="0"/>
        <w:adjustRightInd w:val="0"/>
        <w:spacing w:line="240" w:lineRule="exact"/>
        <w:rPr>
          <w:b/>
          <w:bCs/>
        </w:rPr>
      </w:pPr>
      <w:r>
        <w:rPr>
          <w:b/>
          <w:bCs/>
        </w:rPr>
        <w:t xml:space="preserve">                                                   ВОЛГОГРАДСКОЙ ОБЛАСТИ </w:t>
      </w:r>
    </w:p>
    <w:p w:rsidR="00DC06C9" w:rsidRPr="00FD7314" w:rsidRDefault="00DC06C9" w:rsidP="004D3BF5">
      <w:pPr>
        <w:jc w:val="center"/>
        <w:rPr>
          <w:b/>
          <w:bCs/>
        </w:rPr>
      </w:pPr>
      <w:r w:rsidRPr="00FD7314">
        <w:rPr>
          <w:b/>
          <w:bCs/>
        </w:rPr>
        <w:t>3 СОЗЫВ</w:t>
      </w:r>
    </w:p>
    <w:p w:rsidR="00DC06C9" w:rsidRPr="00FD7314" w:rsidRDefault="00DC06C9" w:rsidP="004D3BF5">
      <w:pPr>
        <w:shd w:val="clear" w:color="auto" w:fill="FFFFFF"/>
        <w:rPr>
          <w:b/>
          <w:bCs/>
          <w:color w:val="424242"/>
          <w:spacing w:val="-3"/>
        </w:rPr>
      </w:pPr>
    </w:p>
    <w:p w:rsidR="00DC06C9" w:rsidRDefault="00DC06C9" w:rsidP="004D3BF5">
      <w:pPr>
        <w:shd w:val="clear" w:color="auto" w:fill="FFFFFF"/>
        <w:ind w:left="29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 xml:space="preserve">     РЕШЕНИЕ</w:t>
      </w:r>
    </w:p>
    <w:p w:rsidR="00DC06C9" w:rsidRDefault="00DC06C9" w:rsidP="004D3BF5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 xml:space="preserve"> </w:t>
      </w:r>
    </w:p>
    <w:p w:rsidR="00DC06C9" w:rsidRDefault="00DC06C9" w:rsidP="004D3BF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                       2017 года                                                                 №</w:t>
      </w:r>
    </w:p>
    <w:p w:rsidR="00DC06C9" w:rsidRDefault="00DC06C9" w:rsidP="004D3BF5">
      <w:pPr>
        <w:tabs>
          <w:tab w:val="left" w:pos="7365"/>
        </w:tabs>
        <w:jc w:val="both"/>
        <w:rPr>
          <w:sz w:val="28"/>
          <w:szCs w:val="28"/>
        </w:rPr>
      </w:pPr>
    </w:p>
    <w:p w:rsidR="00DC06C9" w:rsidRDefault="00DC06C9" w:rsidP="004D3BF5">
      <w:pPr>
        <w:pStyle w:val="BodyText"/>
        <w:ind w:right="4855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в Устав  </w:t>
      </w:r>
      <w:r>
        <w:rPr>
          <w:sz w:val="24"/>
          <w:szCs w:val="24"/>
          <w:lang w:eastAsia="en-US"/>
        </w:rPr>
        <w:t xml:space="preserve">Советского </w:t>
      </w:r>
      <w:r>
        <w:rPr>
          <w:sz w:val="24"/>
          <w:szCs w:val="24"/>
        </w:rPr>
        <w:t xml:space="preserve">сельского поселения Октябрьского муниципального района Волгоградской области   </w:t>
      </w:r>
    </w:p>
    <w:p w:rsidR="00DC06C9" w:rsidRDefault="00DC06C9" w:rsidP="004D3BF5"/>
    <w:p w:rsidR="00DC06C9" w:rsidRDefault="00DC06C9" w:rsidP="006753B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Руководствуясь Федеральным законом </w:t>
      </w:r>
      <w:r w:rsidRPr="004D3BF5">
        <w:rPr>
          <w:sz w:val="28"/>
          <w:szCs w:val="28"/>
          <w:lang w:eastAsia="en-US"/>
        </w:rPr>
        <w:t>от 18.07.2017 N 171-ФЗ</w:t>
      </w:r>
      <w:r>
        <w:rPr>
          <w:sz w:val="28"/>
          <w:szCs w:val="28"/>
          <w:lang w:eastAsia="en-US"/>
        </w:rPr>
        <w:t xml:space="preserve"> «</w:t>
      </w:r>
      <w:r w:rsidRPr="004D3BF5">
        <w:rPr>
          <w:sz w:val="28"/>
          <w:szCs w:val="28"/>
          <w:lang w:eastAsia="en-US"/>
        </w:rPr>
        <w:t xml:space="preserve">О внесении изменений в Федеральный закон </w:t>
      </w:r>
      <w:r>
        <w:rPr>
          <w:sz w:val="28"/>
          <w:szCs w:val="28"/>
          <w:lang w:eastAsia="en-US"/>
        </w:rPr>
        <w:t>«</w:t>
      </w:r>
      <w:r w:rsidRPr="004D3BF5">
        <w:rPr>
          <w:sz w:val="28"/>
          <w:szCs w:val="28"/>
          <w:lang w:eastAsia="en-US"/>
        </w:rPr>
        <w:t>Об общих принципах организации местного самоуп</w:t>
      </w:r>
      <w:r>
        <w:rPr>
          <w:sz w:val="28"/>
          <w:szCs w:val="28"/>
          <w:lang w:eastAsia="en-US"/>
        </w:rPr>
        <w:t>равления в Российской Федерации»</w:t>
      </w:r>
      <w:r>
        <w:rPr>
          <w:sz w:val="28"/>
          <w:szCs w:val="28"/>
        </w:rPr>
        <w:t xml:space="preserve">, и статьей 27 Устава </w:t>
      </w:r>
      <w:r>
        <w:rPr>
          <w:sz w:val="28"/>
          <w:szCs w:val="28"/>
          <w:lang w:eastAsia="en-US"/>
        </w:rPr>
        <w:t>Советского</w:t>
      </w:r>
      <w:r>
        <w:rPr>
          <w:sz w:val="28"/>
          <w:szCs w:val="28"/>
        </w:rPr>
        <w:t xml:space="preserve"> сельского поселения Октябрьского муниципального района Волгоградской области, Совет народных депутатов </w:t>
      </w:r>
      <w:r>
        <w:rPr>
          <w:sz w:val="28"/>
          <w:szCs w:val="28"/>
          <w:lang w:eastAsia="en-US"/>
        </w:rPr>
        <w:t>Советского</w:t>
      </w:r>
      <w:r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</w:p>
    <w:p w:rsidR="00DC06C9" w:rsidRDefault="00DC06C9" w:rsidP="004D3BF5">
      <w:pPr>
        <w:jc w:val="center"/>
        <w:rPr>
          <w:b/>
          <w:bCs/>
        </w:rPr>
      </w:pPr>
      <w:r>
        <w:rPr>
          <w:b/>
          <w:bCs/>
        </w:rPr>
        <w:t>РЕШИЛ:</w:t>
      </w:r>
    </w:p>
    <w:p w:rsidR="00DC06C9" w:rsidRDefault="00DC06C9" w:rsidP="004D3BF5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r>
        <w:rPr>
          <w:sz w:val="28"/>
          <w:szCs w:val="28"/>
          <w:lang w:eastAsia="en-US"/>
        </w:rPr>
        <w:t>Советского</w:t>
      </w:r>
      <w:r>
        <w:rPr>
          <w:noProof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>
        <w:rPr>
          <w:sz w:val="28"/>
          <w:szCs w:val="28"/>
        </w:rPr>
        <w:t xml:space="preserve"> следующие изменения и дополнения:</w:t>
      </w:r>
    </w:p>
    <w:p w:rsidR="00DC06C9" w:rsidRDefault="00DC06C9" w:rsidP="004D3BF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Пункт 3 статьи 29</w:t>
      </w:r>
      <w:r w:rsidRPr="009F38C6">
        <w:rPr>
          <w:color w:val="E36C0A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Устава изложить в следующей редакции:</w:t>
      </w:r>
    </w:p>
    <w:p w:rsidR="00DC06C9" w:rsidRDefault="00DC06C9" w:rsidP="00D728B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«3. </w:t>
      </w:r>
      <w:r>
        <w:rPr>
          <w:sz w:val="28"/>
          <w:szCs w:val="28"/>
          <w:lang w:eastAsia="en-US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обнародования».</w:t>
      </w:r>
    </w:p>
    <w:p w:rsidR="00DC06C9" w:rsidRDefault="00DC06C9" w:rsidP="006753B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C06C9" w:rsidRDefault="00DC06C9" w:rsidP="004D3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</w:rPr>
        <w:t>2.</w:t>
      </w:r>
      <w:r>
        <w:rPr>
          <w:sz w:val="28"/>
          <w:szCs w:val="28"/>
        </w:rPr>
        <w:t>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DC06C9" w:rsidRDefault="00DC06C9" w:rsidP="004D3BF5">
      <w:pPr>
        <w:pStyle w:val="BodyTextIndent"/>
        <w:ind w:firstLine="0"/>
        <w:rPr>
          <w:sz w:val="24"/>
          <w:szCs w:val="24"/>
        </w:rPr>
      </w:pPr>
    </w:p>
    <w:p w:rsidR="00DC06C9" w:rsidRDefault="00DC06C9" w:rsidP="004D3BF5">
      <w:pPr>
        <w:pStyle w:val="BodyTextIndent"/>
        <w:ind w:firstLine="0"/>
        <w:rPr>
          <w:sz w:val="24"/>
          <w:szCs w:val="24"/>
        </w:rPr>
      </w:pPr>
    </w:p>
    <w:p w:rsidR="00DC06C9" w:rsidRDefault="00DC06C9" w:rsidP="004D3BF5">
      <w:pPr>
        <w:pStyle w:val="BodyTextIndent"/>
        <w:ind w:firstLine="0"/>
        <w:rPr>
          <w:sz w:val="24"/>
          <w:szCs w:val="24"/>
        </w:rPr>
      </w:pPr>
    </w:p>
    <w:p w:rsidR="00DC06C9" w:rsidRDefault="00DC06C9" w:rsidP="004D3BF5">
      <w:pPr>
        <w:pStyle w:val="BodyTextIndent"/>
        <w:ind w:firstLine="0"/>
      </w:pPr>
      <w:r>
        <w:t>Глава</w:t>
      </w:r>
    </w:p>
    <w:p w:rsidR="00DC06C9" w:rsidRDefault="00DC06C9" w:rsidP="004D3BF5">
      <w:pPr>
        <w:pStyle w:val="BodyTextIndent"/>
        <w:ind w:firstLine="0"/>
      </w:pPr>
      <w:r>
        <w:t xml:space="preserve">Советского сельского поселения                          Л.Н.Сержанова  </w:t>
      </w:r>
    </w:p>
    <w:p w:rsidR="00DC06C9" w:rsidRDefault="00DC06C9"/>
    <w:p w:rsidR="00DC06C9" w:rsidRDefault="00DC06C9"/>
    <w:p w:rsidR="00DC06C9" w:rsidRDefault="00DC06C9"/>
    <w:p w:rsidR="00DC06C9" w:rsidRDefault="00DC06C9"/>
    <w:p w:rsidR="00DC06C9" w:rsidRDefault="00DC06C9"/>
    <w:p w:rsidR="00DC06C9" w:rsidRDefault="00DC06C9"/>
    <w:p w:rsidR="00DC06C9" w:rsidRDefault="00DC06C9"/>
    <w:p w:rsidR="00DC06C9" w:rsidRDefault="00DC06C9"/>
    <w:p w:rsidR="00DC06C9" w:rsidRDefault="00DC06C9"/>
    <w:p w:rsidR="00DC06C9" w:rsidRDefault="00DC06C9"/>
    <w:p w:rsidR="00DC06C9" w:rsidRPr="00D728BA" w:rsidRDefault="00DC06C9" w:rsidP="00D728BA">
      <w:pPr>
        <w:jc w:val="center"/>
      </w:pPr>
      <w:r w:rsidRPr="00D728BA">
        <w:t xml:space="preserve">ПОЯСНИТЕЛЬНАЯ ЗАПИСКА </w:t>
      </w:r>
    </w:p>
    <w:p w:rsidR="00DC06C9" w:rsidRPr="00D728BA" w:rsidRDefault="00DC06C9" w:rsidP="00D728BA">
      <w:pPr>
        <w:jc w:val="center"/>
        <w:rPr>
          <w:sz w:val="28"/>
          <w:szCs w:val="28"/>
        </w:rPr>
      </w:pPr>
    </w:p>
    <w:p w:rsidR="00DC06C9" w:rsidRDefault="00DC06C9" w:rsidP="00D728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разработан и направлен на утверждение ГПУ администрации Волгоградской области совместно с областной прокуратурой и согласован с Управлением Минюста по Волгоградской области.</w:t>
      </w:r>
    </w:p>
    <w:p w:rsidR="00DC06C9" w:rsidRPr="00D728BA" w:rsidRDefault="00DC06C9" w:rsidP="00D728B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728BA">
        <w:rPr>
          <w:sz w:val="28"/>
          <w:szCs w:val="28"/>
        </w:rPr>
        <w:t>Данное изменение предлагается внести в Уставы поселений в связи с вступившим в силу</w:t>
      </w:r>
      <w:r>
        <w:rPr>
          <w:sz w:val="28"/>
          <w:szCs w:val="28"/>
        </w:rPr>
        <w:t xml:space="preserve"> </w:t>
      </w:r>
      <w:r w:rsidRPr="00D728BA">
        <w:rPr>
          <w:sz w:val="28"/>
          <w:szCs w:val="28"/>
          <w:lang w:eastAsia="en-US"/>
        </w:rPr>
        <w:t xml:space="preserve">Федеральным законом от 18.07.2017 N 171-ФЗ </w:t>
      </w:r>
      <w:r>
        <w:rPr>
          <w:sz w:val="28"/>
          <w:szCs w:val="28"/>
          <w:lang w:eastAsia="en-US"/>
        </w:rPr>
        <w:t>«</w:t>
      </w:r>
      <w:r w:rsidRPr="00D728BA">
        <w:rPr>
          <w:sz w:val="28"/>
          <w:szCs w:val="28"/>
          <w:lang w:eastAsia="en-US"/>
        </w:rPr>
        <w:t xml:space="preserve">О внесении изменений в Федеральный закон </w:t>
      </w:r>
      <w:r>
        <w:rPr>
          <w:sz w:val="28"/>
          <w:szCs w:val="28"/>
          <w:lang w:eastAsia="en-US"/>
        </w:rPr>
        <w:t>«</w:t>
      </w:r>
      <w:r w:rsidRPr="00D728BA">
        <w:rPr>
          <w:sz w:val="28"/>
          <w:szCs w:val="28"/>
          <w:lang w:eastAsia="en-US"/>
        </w:rPr>
        <w:t>Об общих принципах организации местного самоуп</w:t>
      </w:r>
      <w:r>
        <w:rPr>
          <w:sz w:val="28"/>
          <w:szCs w:val="28"/>
          <w:lang w:eastAsia="en-US"/>
        </w:rPr>
        <w:t>равления в Российской Федерации».</w:t>
      </w:r>
    </w:p>
    <w:p w:rsidR="00DC06C9" w:rsidRDefault="00DC06C9" w:rsidP="00D728BA">
      <w:pPr>
        <w:ind w:firstLine="709"/>
        <w:jc w:val="both"/>
        <w:rPr>
          <w:sz w:val="28"/>
          <w:szCs w:val="28"/>
          <w:lang w:eastAsia="en-US"/>
        </w:rPr>
      </w:pPr>
      <w:r w:rsidRPr="00D728BA">
        <w:rPr>
          <w:sz w:val="28"/>
          <w:szCs w:val="28"/>
          <w:lang w:eastAsia="en-US"/>
        </w:rPr>
        <w:t>По данному проекту решения не требуется проведения публичных слушаний и обнародования порядка учета предложений граждан поселения, так ка</w:t>
      </w:r>
      <w:r>
        <w:rPr>
          <w:sz w:val="28"/>
          <w:szCs w:val="28"/>
          <w:lang w:eastAsia="en-US"/>
        </w:rPr>
        <w:t>к,</w:t>
      </w:r>
      <w:r w:rsidRPr="00D728BA">
        <w:rPr>
          <w:sz w:val="28"/>
          <w:szCs w:val="28"/>
          <w:lang w:eastAsia="en-US"/>
        </w:rPr>
        <w:t xml:space="preserve"> текст вносимого изменения в Устав поселения полностью соответствует тексту Федерального закона</w:t>
      </w:r>
      <w:r>
        <w:rPr>
          <w:sz w:val="28"/>
          <w:szCs w:val="28"/>
          <w:lang w:eastAsia="en-US"/>
        </w:rPr>
        <w:t>.</w:t>
      </w:r>
    </w:p>
    <w:p w:rsidR="00DC06C9" w:rsidRDefault="00DC06C9" w:rsidP="00A760C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Однако напоминаю, что проект решения должен быть обнародован не позднее чем за 30 дней до дня </w:t>
      </w:r>
      <w:r w:rsidRPr="00D728BA">
        <w:rPr>
          <w:sz w:val="28"/>
          <w:szCs w:val="28"/>
          <w:lang w:eastAsia="en-US"/>
        </w:rPr>
        <w:t xml:space="preserve">принятия решения в окончательном виде. </w:t>
      </w:r>
    </w:p>
    <w:p w:rsidR="00DC06C9" w:rsidRDefault="00DC06C9" w:rsidP="00A760CB">
      <w:pPr>
        <w:jc w:val="both"/>
        <w:rPr>
          <w:sz w:val="28"/>
          <w:szCs w:val="28"/>
          <w:lang w:eastAsia="en-US"/>
        </w:rPr>
      </w:pPr>
    </w:p>
    <w:p w:rsidR="00DC06C9" w:rsidRDefault="00DC06C9" w:rsidP="00A760CB">
      <w:pPr>
        <w:jc w:val="both"/>
        <w:rPr>
          <w:sz w:val="28"/>
          <w:szCs w:val="28"/>
          <w:lang w:eastAsia="en-US"/>
        </w:rPr>
      </w:pPr>
    </w:p>
    <w:p w:rsidR="00DC06C9" w:rsidRDefault="00DC06C9" w:rsidP="00A760CB">
      <w:pPr>
        <w:jc w:val="both"/>
        <w:rPr>
          <w:sz w:val="28"/>
          <w:szCs w:val="28"/>
          <w:lang w:eastAsia="en-US"/>
        </w:rPr>
      </w:pPr>
    </w:p>
    <w:p w:rsidR="00DC06C9" w:rsidRDefault="00DC06C9" w:rsidP="00A760CB">
      <w:pPr>
        <w:jc w:val="both"/>
        <w:rPr>
          <w:sz w:val="28"/>
          <w:szCs w:val="28"/>
          <w:lang w:eastAsia="en-US"/>
        </w:rPr>
      </w:pPr>
    </w:p>
    <w:p w:rsidR="00DC06C9" w:rsidRPr="00D728BA" w:rsidRDefault="00DC06C9" w:rsidP="00A760CB">
      <w:pPr>
        <w:jc w:val="both"/>
        <w:rPr>
          <w:sz w:val="28"/>
          <w:szCs w:val="28"/>
          <w:lang w:eastAsia="en-US"/>
        </w:rPr>
      </w:pPr>
    </w:p>
    <w:p w:rsidR="00DC06C9" w:rsidRDefault="00DC06C9"/>
    <w:sectPr w:rsidR="00DC06C9" w:rsidSect="00EC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BF5"/>
    <w:rsid w:val="0031046F"/>
    <w:rsid w:val="00327028"/>
    <w:rsid w:val="004D3BF5"/>
    <w:rsid w:val="0056079C"/>
    <w:rsid w:val="00621BDC"/>
    <w:rsid w:val="006753B6"/>
    <w:rsid w:val="006F4637"/>
    <w:rsid w:val="007907DE"/>
    <w:rsid w:val="009B1415"/>
    <w:rsid w:val="009D2223"/>
    <w:rsid w:val="009F38C6"/>
    <w:rsid w:val="00A760CB"/>
    <w:rsid w:val="00B06178"/>
    <w:rsid w:val="00BA67D0"/>
    <w:rsid w:val="00BC3B71"/>
    <w:rsid w:val="00D47148"/>
    <w:rsid w:val="00D728BA"/>
    <w:rsid w:val="00DC06C9"/>
    <w:rsid w:val="00EC54D1"/>
    <w:rsid w:val="00ED6F72"/>
    <w:rsid w:val="00F470C9"/>
    <w:rsid w:val="00FD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4D3BF5"/>
    <w:pPr>
      <w:ind w:right="5755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3BF5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4D3BF5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D3BF5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D3BF5"/>
    <w:rPr>
      <w:color w:val="0000FF"/>
      <w:u w:val="single"/>
    </w:rPr>
  </w:style>
  <w:style w:type="table" w:styleId="TableGrid">
    <w:name w:val="Table Grid"/>
    <w:basedOn w:val="TableNormal"/>
    <w:uiPriority w:val="99"/>
    <w:rsid w:val="009F38C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448</TotalTime>
  <Pages>4</Pages>
  <Words>847</Words>
  <Characters>4832</Characters>
  <Application>Microsoft Office Outlook</Application>
  <DocSecurity>0</DocSecurity>
  <Lines>0</Lines>
  <Paragraphs>0</Paragraphs>
  <ScaleCrop>false</ScaleCrop>
  <Company>Администрация с/п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Банько</cp:lastModifiedBy>
  <cp:revision>5</cp:revision>
  <dcterms:created xsi:type="dcterms:W3CDTF">2017-09-19T05:22:00Z</dcterms:created>
  <dcterms:modified xsi:type="dcterms:W3CDTF">2017-10-09T06:12:00Z</dcterms:modified>
</cp:coreProperties>
</file>