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DF" w:rsidRPr="00B7283A" w:rsidRDefault="005E47DF" w:rsidP="00BD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7DF" w:rsidRPr="00DD5B15" w:rsidRDefault="005E47DF" w:rsidP="00BD3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E47DF" w:rsidRPr="00DD5B15" w:rsidRDefault="005E47DF" w:rsidP="00BD3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5E47DF" w:rsidRPr="00DD5B15" w:rsidRDefault="005E47DF" w:rsidP="00BD3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Думиничский район</w:t>
      </w:r>
    </w:p>
    <w:p w:rsidR="005E47DF" w:rsidRPr="00DD5B15" w:rsidRDefault="005E47DF" w:rsidP="00BD3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7DF" w:rsidRPr="00DD5B15" w:rsidRDefault="005E47DF" w:rsidP="00BD3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Сельская Дума сельского поселения «Село Новослободск»</w:t>
      </w:r>
    </w:p>
    <w:p w:rsidR="005E47DF" w:rsidRPr="00DD5B15" w:rsidRDefault="005E47DF" w:rsidP="00BD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с. Новослободск</w:t>
      </w:r>
    </w:p>
    <w:p w:rsidR="005E47DF" w:rsidRPr="00DD5B15" w:rsidRDefault="005E47DF" w:rsidP="00BD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7DF" w:rsidRPr="00DD5B15" w:rsidRDefault="005E47DF" w:rsidP="00BD3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E47DF" w:rsidRPr="00DD5B15" w:rsidRDefault="005E47DF" w:rsidP="00BD3998">
      <w:pPr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5B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D5B15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5B15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DD5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E47DF" w:rsidRPr="00DD5B15" w:rsidRDefault="005E47DF" w:rsidP="00BD3998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О принятии  осуществления части</w:t>
      </w:r>
    </w:p>
    <w:p w:rsidR="005E47DF" w:rsidRPr="00DD5B15" w:rsidRDefault="005E47DF" w:rsidP="00BD3998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по решению вопроса местного </w:t>
      </w:r>
    </w:p>
    <w:p w:rsidR="005E47DF" w:rsidRPr="00DD5B15" w:rsidRDefault="005E47DF" w:rsidP="00BD3998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«Думиничский район»</w:t>
      </w:r>
    </w:p>
    <w:p w:rsidR="005E47DF" w:rsidRPr="00DD5B15" w:rsidRDefault="005E47DF" w:rsidP="00BD3998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органами местного самоуправления сельского</w:t>
      </w:r>
    </w:p>
    <w:p w:rsidR="005E47DF" w:rsidRPr="00DD5B15" w:rsidRDefault="005E47DF" w:rsidP="00BD3998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5">
        <w:rPr>
          <w:rFonts w:ascii="Times New Roman" w:hAnsi="Times New Roman" w:cs="Times New Roman"/>
          <w:b/>
          <w:bCs/>
          <w:sz w:val="24"/>
          <w:szCs w:val="24"/>
        </w:rPr>
        <w:t>поселения «Село Новослободск»</w:t>
      </w:r>
    </w:p>
    <w:p w:rsidR="005E47DF" w:rsidRPr="00DD5B15" w:rsidRDefault="005E47DF" w:rsidP="00BD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47DF" w:rsidRPr="00DD5B15" w:rsidRDefault="005E47DF" w:rsidP="00BD39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Рассмотрев Решение Районного Собрания представителей муниципального района «Думиничский район» от 21.12.2017 № 72 «О предложении принять осуществление части полномочий по решению вопроса местного значения органами местного самоуправления сельских поселений, входящих в состав муниципального района «Думиничский район»,в соответствии с пунктом 22 части 1, частью 4 статьи 14, частью 4 статьи 15 Федерального закона от 06.10.2003 N 131-ФЗ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Порядком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муниципального района «Думиничский район» и поселений, входящих в его состав,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 xml:space="preserve">утвержденным Решением сельской Думы сельского поселения «Село Новослободск» от 25.12.2014 N 31, руководствуясь Уставом сельского поселения «Село Новослободск», сельская Дума  </w:t>
      </w:r>
      <w:r w:rsidRPr="00DD5B15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DD5B15">
        <w:rPr>
          <w:rFonts w:ascii="Times New Roman" w:hAnsi="Times New Roman" w:cs="Times New Roman"/>
          <w:sz w:val="24"/>
          <w:szCs w:val="24"/>
        </w:rPr>
        <w:t>:</w:t>
      </w:r>
    </w:p>
    <w:p w:rsidR="005E47DF" w:rsidRPr="00DD5B15" w:rsidRDefault="005E47DF" w:rsidP="00BD39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1. 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в части межевания земельного участка, оборудования контейнерной площадки, приобретения и установки бункера для сбора мусора, частичного ограждения территории мест захоронений.</w:t>
      </w:r>
    </w:p>
    <w:p w:rsidR="005E47DF" w:rsidRPr="00DD5B15" w:rsidRDefault="005E47DF" w:rsidP="00BD39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 xml:space="preserve">2. Администрации сельского поселения «Село Новослободск» заключить с администрацией муниципального района «Думиничский район» соглашение о  передаче органам местного самоуправления сельского поселения «Село Новослободск» осуществление соответствующих полномочий за счет межбюджетных трансфертов, предоставляемых из бюджета муниципального района «Думиничский район»  в бюджет сельского поселения «Село Новослободск» в соответствии с Бюджетным </w:t>
      </w:r>
      <w:hyperlink r:id="rId4" w:history="1">
        <w:r w:rsidRPr="00DD5B1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5B15">
        <w:rPr>
          <w:rFonts w:ascii="Times New Roman" w:hAnsi="Times New Roman" w:cs="Times New Roman"/>
          <w:sz w:val="24"/>
          <w:szCs w:val="24"/>
        </w:rPr>
        <w:t xml:space="preserve"> Российской Федерации, провести необходимые организационные мероприятия.</w:t>
      </w:r>
    </w:p>
    <w:p w:rsidR="005E47DF" w:rsidRPr="00DD5B15" w:rsidRDefault="005E47DF" w:rsidP="00DD5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3. Настоящее Решение вступает в силу с даты его обнародования.</w:t>
      </w:r>
    </w:p>
    <w:p w:rsidR="005E47DF" w:rsidRPr="00DD5B15" w:rsidRDefault="005E47DF" w:rsidP="00DD5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7DF" w:rsidRPr="00DD5B15" w:rsidRDefault="005E47DF" w:rsidP="00DD5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Глава сельского поселения             _________________ Г.И.Каргер</w:t>
      </w:r>
    </w:p>
    <w:p w:rsidR="005E47DF" w:rsidRPr="00DD5B15" w:rsidRDefault="005E47DF" w:rsidP="00BD3998">
      <w:pPr>
        <w:rPr>
          <w:rFonts w:ascii="Times New Roman" w:hAnsi="Times New Roman" w:cs="Times New Roman"/>
          <w:sz w:val="24"/>
          <w:szCs w:val="24"/>
        </w:rPr>
      </w:pPr>
    </w:p>
    <w:p w:rsidR="005E47DF" w:rsidRPr="00DD5B15" w:rsidRDefault="005E47DF" w:rsidP="00BD3998">
      <w:pPr>
        <w:rPr>
          <w:rFonts w:ascii="Times New Roman" w:hAnsi="Times New Roman" w:cs="Times New Roman"/>
          <w:sz w:val="24"/>
          <w:szCs w:val="24"/>
        </w:rPr>
      </w:pPr>
    </w:p>
    <w:p w:rsidR="005E47DF" w:rsidRPr="00DD5B15" w:rsidRDefault="005E47DF" w:rsidP="00BD3998">
      <w:pPr>
        <w:rPr>
          <w:rFonts w:ascii="Times New Roman" w:hAnsi="Times New Roman" w:cs="Times New Roman"/>
          <w:sz w:val="24"/>
          <w:szCs w:val="24"/>
        </w:rPr>
      </w:pPr>
    </w:p>
    <w:p w:rsidR="005E47DF" w:rsidRPr="00DD5B15" w:rsidRDefault="005E47DF">
      <w:pPr>
        <w:rPr>
          <w:rFonts w:ascii="Times New Roman" w:hAnsi="Times New Roman" w:cs="Times New Roman"/>
          <w:sz w:val="24"/>
          <w:szCs w:val="24"/>
        </w:rPr>
      </w:pPr>
    </w:p>
    <w:sectPr w:rsidR="005E47DF" w:rsidRPr="00DD5B15" w:rsidSect="00B1422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98"/>
    <w:rsid w:val="00092F56"/>
    <w:rsid w:val="00110045"/>
    <w:rsid w:val="00486BF0"/>
    <w:rsid w:val="004C09E3"/>
    <w:rsid w:val="004F133C"/>
    <w:rsid w:val="005B6C0E"/>
    <w:rsid w:val="005E47DF"/>
    <w:rsid w:val="00687675"/>
    <w:rsid w:val="00932951"/>
    <w:rsid w:val="00A67CFC"/>
    <w:rsid w:val="00B1422A"/>
    <w:rsid w:val="00B7283A"/>
    <w:rsid w:val="00BD3998"/>
    <w:rsid w:val="00BD529E"/>
    <w:rsid w:val="00D84313"/>
    <w:rsid w:val="00DD5B15"/>
    <w:rsid w:val="00EC500A"/>
    <w:rsid w:val="00F3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399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D399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2E0BAED80061DA6BDAECA4FC02688C6D8783CD141FFA55ABCC1E296BFA743AD2E66523Dl87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387</Words>
  <Characters>2207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User</cp:lastModifiedBy>
  <cp:revision>3</cp:revision>
  <dcterms:created xsi:type="dcterms:W3CDTF">2017-12-27T11:27:00Z</dcterms:created>
  <dcterms:modified xsi:type="dcterms:W3CDTF">2017-12-27T11:49:00Z</dcterms:modified>
</cp:coreProperties>
</file>