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7" w:rsidRPr="00F5684F" w:rsidRDefault="00646937" w:rsidP="00F5684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937" w:rsidRPr="00F5684F" w:rsidRDefault="00646937" w:rsidP="00C24E42">
      <w:pPr>
        <w:spacing w:line="240" w:lineRule="auto"/>
        <w:ind w:right="255"/>
        <w:rPr>
          <w:rFonts w:ascii="Times New Roman" w:hAnsi="Times New Roman" w:cs="Times New Roman"/>
          <w:b/>
          <w:bCs/>
          <w:sz w:val="28"/>
          <w:szCs w:val="28"/>
        </w:rPr>
      </w:pPr>
    </w:p>
    <w:p w:rsidR="00646937" w:rsidRPr="00F5684F" w:rsidRDefault="00646937" w:rsidP="00C24E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684F">
        <w:rPr>
          <w:rFonts w:ascii="Times New Roman" w:hAnsi="Times New Roman" w:cs="Times New Roman"/>
          <w:b/>
          <w:bCs/>
        </w:rPr>
        <w:t>ВОЛГОГРАДСКАЯ ОБЛАСТЬ</w:t>
      </w:r>
    </w:p>
    <w:p w:rsidR="00646937" w:rsidRPr="00F5684F" w:rsidRDefault="00646937" w:rsidP="00C24E4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684F">
        <w:rPr>
          <w:rFonts w:ascii="Times New Roman" w:hAnsi="Times New Roman" w:cs="Times New Roman"/>
          <w:b/>
          <w:bCs/>
        </w:rPr>
        <w:t>ПАЛЛАСОВСКИЙ МУНИЦИПАЛЬНЫЙ РАЙОН</w:t>
      </w:r>
    </w:p>
    <w:p w:rsidR="00646937" w:rsidRPr="00F5684F" w:rsidRDefault="00646937" w:rsidP="00C24E4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684F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ПРИОЗЕРНОГО</w:t>
      </w:r>
      <w:r w:rsidRPr="00F5684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646937" w:rsidRDefault="00646937" w:rsidP="007C1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2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646937" w:rsidRPr="007C1BCE" w:rsidRDefault="00646937" w:rsidP="007C1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Путь Ильича</w:t>
      </w:r>
    </w:p>
    <w:p w:rsidR="00646937" w:rsidRPr="00A93924" w:rsidRDefault="00646937" w:rsidP="00EB4C6C">
      <w:pPr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 августа</w:t>
      </w:r>
      <w:r w:rsidRPr="00A939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392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646937" w:rsidRDefault="00646937" w:rsidP="00EE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присвоении наименования</w:t>
      </w:r>
    </w:p>
    <w:p w:rsidR="00646937" w:rsidRPr="00A93924" w:rsidRDefault="00646937" w:rsidP="00EE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элементам планировочной структуры</w:t>
      </w:r>
    </w:p>
    <w:p w:rsidR="00646937" w:rsidRPr="00A93924" w:rsidRDefault="00646937" w:rsidP="00733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37" w:rsidRPr="00A93924" w:rsidRDefault="00646937" w:rsidP="007026C8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 xml:space="preserve">         Руководствуясь пунктом 26 части 1 статьи 16 Федерального закона от 06.10.2003г.   № 131-ФЗ «Об общих прин</w:t>
      </w:r>
      <w:bookmarkStart w:id="0" w:name="_GoBack"/>
      <w:bookmarkEnd w:id="0"/>
      <w:r w:rsidRPr="00A93924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ст. 36.1 Устава </w:t>
      </w:r>
      <w:r>
        <w:rPr>
          <w:rFonts w:ascii="Times New Roman" w:hAnsi="Times New Roman" w:cs="Times New Roman"/>
          <w:sz w:val="24"/>
          <w:szCs w:val="24"/>
        </w:rPr>
        <w:t xml:space="preserve">Приозерного </w:t>
      </w:r>
      <w:r w:rsidRPr="00A93924">
        <w:rPr>
          <w:rFonts w:ascii="Times New Roman" w:hAnsi="Times New Roman" w:cs="Times New Roman"/>
          <w:sz w:val="24"/>
          <w:szCs w:val="24"/>
        </w:rPr>
        <w:t xml:space="preserve">сельского поселения,  </w:t>
      </w:r>
    </w:p>
    <w:p w:rsidR="00646937" w:rsidRPr="00A93924" w:rsidRDefault="00646937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924"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:rsidR="00646937" w:rsidRPr="00A93924" w:rsidRDefault="00646937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937" w:rsidRPr="00A93924" w:rsidRDefault="00646937" w:rsidP="004E55CF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ab/>
        <w:t>1. По результатам проведения инвентаризации государственного адресного реестра признать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A93924">
        <w:rPr>
          <w:rFonts w:ascii="Times New Roman" w:hAnsi="Times New Roman" w:cs="Times New Roman"/>
          <w:sz w:val="24"/>
          <w:szCs w:val="24"/>
        </w:rPr>
        <w:t xml:space="preserve"> планировочной структуры присвоенными и внести в ФИАС как фактически существующие:</w:t>
      </w:r>
    </w:p>
    <w:p w:rsidR="00646937" w:rsidRDefault="00646937" w:rsidP="00A93924">
      <w:pPr>
        <w:tabs>
          <w:tab w:val="left" w:pos="-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Палласовский </w:t>
      </w:r>
      <w:r w:rsidRPr="00EB4C6C">
        <w:rPr>
          <w:rFonts w:ascii="Times New Roman" w:hAnsi="Times New Roman" w:cs="Times New Roman"/>
          <w:sz w:val="24"/>
          <w:szCs w:val="24"/>
        </w:rPr>
        <w:t>муниципальный</w:t>
      </w:r>
      <w:r w:rsidRPr="00A93924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Приозерное </w:t>
      </w:r>
      <w:r w:rsidRPr="00A93924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п.Путь Ильича,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территория Ж</w:t>
      </w:r>
      <w:r w:rsidRPr="00FA3976">
        <w:rPr>
          <w:rFonts w:ascii="Times New Roman" w:hAnsi="Times New Roman" w:cs="Times New Roman"/>
          <w:b/>
          <w:bCs/>
          <w:sz w:val="24"/>
          <w:szCs w:val="24"/>
        </w:rPr>
        <w:t xml:space="preserve">ивотноводческая точка </w:t>
      </w: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93924">
        <w:rPr>
          <w:rFonts w:ascii="Times New Roman" w:hAnsi="Times New Roman" w:cs="Times New Roman"/>
          <w:sz w:val="24"/>
          <w:szCs w:val="24"/>
        </w:rPr>
        <w:t>;</w:t>
      </w:r>
    </w:p>
    <w:p w:rsidR="00646937" w:rsidRDefault="00646937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924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его подписания.</w:t>
      </w:r>
    </w:p>
    <w:p w:rsidR="00646937" w:rsidRPr="00A93924" w:rsidRDefault="00646937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7" w:rsidRPr="00A93924" w:rsidRDefault="00646937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7" w:rsidRPr="00A93924" w:rsidRDefault="00646937" w:rsidP="0073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24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Приозерного </w:t>
      </w:r>
    </w:p>
    <w:p w:rsidR="00646937" w:rsidRPr="00A93924" w:rsidRDefault="00646937" w:rsidP="0073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В.Н.Галичкин</w:t>
      </w:r>
    </w:p>
    <w:p w:rsidR="00646937" w:rsidRDefault="00646937" w:rsidP="0073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37" w:rsidRPr="00A93924" w:rsidRDefault="00646937" w:rsidP="0073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 37/2019г</w:t>
      </w:r>
    </w:p>
    <w:sectPr w:rsidR="00646937" w:rsidRPr="00A93924" w:rsidSect="00C24E42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780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F43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E48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105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509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FEA8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8AF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C962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F6C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72B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82"/>
    <w:rsid w:val="000061C7"/>
    <w:rsid w:val="00017281"/>
    <w:rsid w:val="000232A0"/>
    <w:rsid w:val="0002465F"/>
    <w:rsid w:val="0002783A"/>
    <w:rsid w:val="000303AC"/>
    <w:rsid w:val="00033885"/>
    <w:rsid w:val="00041DFD"/>
    <w:rsid w:val="00042A12"/>
    <w:rsid w:val="0005707C"/>
    <w:rsid w:val="00067EE5"/>
    <w:rsid w:val="00085CA3"/>
    <w:rsid w:val="00094406"/>
    <w:rsid w:val="00096CDF"/>
    <w:rsid w:val="000A555C"/>
    <w:rsid w:val="000A60FA"/>
    <w:rsid w:val="000B01BB"/>
    <w:rsid w:val="000C7E9D"/>
    <w:rsid w:val="000D2D31"/>
    <w:rsid w:val="000E314A"/>
    <w:rsid w:val="001015F4"/>
    <w:rsid w:val="00110DC9"/>
    <w:rsid w:val="00116F45"/>
    <w:rsid w:val="00127871"/>
    <w:rsid w:val="0013783B"/>
    <w:rsid w:val="0014686F"/>
    <w:rsid w:val="00184A82"/>
    <w:rsid w:val="00192DA9"/>
    <w:rsid w:val="001A1196"/>
    <w:rsid w:val="001A3CB2"/>
    <w:rsid w:val="001B0903"/>
    <w:rsid w:val="001B2B30"/>
    <w:rsid w:val="001C0B69"/>
    <w:rsid w:val="001F77A3"/>
    <w:rsid w:val="002013DC"/>
    <w:rsid w:val="002147AE"/>
    <w:rsid w:val="0025687B"/>
    <w:rsid w:val="00256DAD"/>
    <w:rsid w:val="002B6615"/>
    <w:rsid w:val="002C2266"/>
    <w:rsid w:val="002E4B15"/>
    <w:rsid w:val="00303885"/>
    <w:rsid w:val="00310022"/>
    <w:rsid w:val="0032180A"/>
    <w:rsid w:val="00357AF2"/>
    <w:rsid w:val="00381D46"/>
    <w:rsid w:val="00391C17"/>
    <w:rsid w:val="003B1C3F"/>
    <w:rsid w:val="003B2193"/>
    <w:rsid w:val="003B510D"/>
    <w:rsid w:val="003D0417"/>
    <w:rsid w:val="003E7F6F"/>
    <w:rsid w:val="004218F8"/>
    <w:rsid w:val="00423B63"/>
    <w:rsid w:val="00445A79"/>
    <w:rsid w:val="00457EA4"/>
    <w:rsid w:val="00475D65"/>
    <w:rsid w:val="00477761"/>
    <w:rsid w:val="00482ED4"/>
    <w:rsid w:val="004C0DC5"/>
    <w:rsid w:val="004E1551"/>
    <w:rsid w:val="004E1EE1"/>
    <w:rsid w:val="004E55CF"/>
    <w:rsid w:val="00514FB1"/>
    <w:rsid w:val="005249F7"/>
    <w:rsid w:val="00526D63"/>
    <w:rsid w:val="00543FD3"/>
    <w:rsid w:val="005A057C"/>
    <w:rsid w:val="005B29D6"/>
    <w:rsid w:val="00610280"/>
    <w:rsid w:val="0062753D"/>
    <w:rsid w:val="00635FB3"/>
    <w:rsid w:val="00646937"/>
    <w:rsid w:val="006634A9"/>
    <w:rsid w:val="00692A43"/>
    <w:rsid w:val="00697619"/>
    <w:rsid w:val="006A062D"/>
    <w:rsid w:val="006B30F8"/>
    <w:rsid w:val="006B75AE"/>
    <w:rsid w:val="006C0191"/>
    <w:rsid w:val="006D5E5A"/>
    <w:rsid w:val="006D5F5C"/>
    <w:rsid w:val="007026C8"/>
    <w:rsid w:val="00704181"/>
    <w:rsid w:val="00707005"/>
    <w:rsid w:val="0073349C"/>
    <w:rsid w:val="007342EC"/>
    <w:rsid w:val="007365F7"/>
    <w:rsid w:val="007368CA"/>
    <w:rsid w:val="007406F2"/>
    <w:rsid w:val="0074787A"/>
    <w:rsid w:val="007537FE"/>
    <w:rsid w:val="00786D26"/>
    <w:rsid w:val="007978B3"/>
    <w:rsid w:val="007B72E8"/>
    <w:rsid w:val="007C1BCE"/>
    <w:rsid w:val="007D2DF0"/>
    <w:rsid w:val="007E0FE3"/>
    <w:rsid w:val="007F6E87"/>
    <w:rsid w:val="00820575"/>
    <w:rsid w:val="00847497"/>
    <w:rsid w:val="0085159F"/>
    <w:rsid w:val="008545AE"/>
    <w:rsid w:val="00861DA5"/>
    <w:rsid w:val="008B5CDC"/>
    <w:rsid w:val="008C1EAB"/>
    <w:rsid w:val="008D43B3"/>
    <w:rsid w:val="008E340F"/>
    <w:rsid w:val="009615F5"/>
    <w:rsid w:val="00982EE6"/>
    <w:rsid w:val="009941EB"/>
    <w:rsid w:val="00994734"/>
    <w:rsid w:val="009C78DF"/>
    <w:rsid w:val="009D5C2E"/>
    <w:rsid w:val="009E33AF"/>
    <w:rsid w:val="00A01A87"/>
    <w:rsid w:val="00A169E9"/>
    <w:rsid w:val="00A22C0F"/>
    <w:rsid w:val="00A25248"/>
    <w:rsid w:val="00A32E32"/>
    <w:rsid w:val="00A75A51"/>
    <w:rsid w:val="00A93924"/>
    <w:rsid w:val="00AA6F93"/>
    <w:rsid w:val="00AB1B8A"/>
    <w:rsid w:val="00AC5F9A"/>
    <w:rsid w:val="00AD1F5B"/>
    <w:rsid w:val="00AD7C02"/>
    <w:rsid w:val="00AE04F4"/>
    <w:rsid w:val="00AE0B75"/>
    <w:rsid w:val="00B13128"/>
    <w:rsid w:val="00B1511B"/>
    <w:rsid w:val="00B46C73"/>
    <w:rsid w:val="00B65FE5"/>
    <w:rsid w:val="00B74D58"/>
    <w:rsid w:val="00BB7269"/>
    <w:rsid w:val="00BC1CCA"/>
    <w:rsid w:val="00BF51CA"/>
    <w:rsid w:val="00BF530A"/>
    <w:rsid w:val="00C22B84"/>
    <w:rsid w:val="00C24E42"/>
    <w:rsid w:val="00C43A22"/>
    <w:rsid w:val="00C523C2"/>
    <w:rsid w:val="00C868AC"/>
    <w:rsid w:val="00CD75E3"/>
    <w:rsid w:val="00CE3335"/>
    <w:rsid w:val="00CF5004"/>
    <w:rsid w:val="00CF6553"/>
    <w:rsid w:val="00D01F57"/>
    <w:rsid w:val="00D0706F"/>
    <w:rsid w:val="00D34746"/>
    <w:rsid w:val="00D513CB"/>
    <w:rsid w:val="00D518DF"/>
    <w:rsid w:val="00DB31F4"/>
    <w:rsid w:val="00DB6A07"/>
    <w:rsid w:val="00DB724A"/>
    <w:rsid w:val="00DC6931"/>
    <w:rsid w:val="00DD6650"/>
    <w:rsid w:val="00DE418D"/>
    <w:rsid w:val="00DF272E"/>
    <w:rsid w:val="00E26D83"/>
    <w:rsid w:val="00E56937"/>
    <w:rsid w:val="00E90FFD"/>
    <w:rsid w:val="00EA2E95"/>
    <w:rsid w:val="00EA63A3"/>
    <w:rsid w:val="00EB30D8"/>
    <w:rsid w:val="00EB4C6C"/>
    <w:rsid w:val="00EE0729"/>
    <w:rsid w:val="00EE27EA"/>
    <w:rsid w:val="00EE4DDC"/>
    <w:rsid w:val="00EE6525"/>
    <w:rsid w:val="00EF3701"/>
    <w:rsid w:val="00F15BF7"/>
    <w:rsid w:val="00F31C98"/>
    <w:rsid w:val="00F5684F"/>
    <w:rsid w:val="00F87310"/>
    <w:rsid w:val="00FA3976"/>
    <w:rsid w:val="00FB3ADE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B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294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DJAKOVA</dc:creator>
  <cp:keywords/>
  <dc:description/>
  <cp:lastModifiedBy>Priozerka</cp:lastModifiedBy>
  <cp:revision>2</cp:revision>
  <cp:lastPrinted>2019-08-15T05:08:00Z</cp:lastPrinted>
  <dcterms:created xsi:type="dcterms:W3CDTF">2019-08-15T05:38:00Z</dcterms:created>
  <dcterms:modified xsi:type="dcterms:W3CDTF">2019-08-15T05:38:00Z</dcterms:modified>
</cp:coreProperties>
</file>