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D7" w:rsidRPr="007C71A0" w:rsidRDefault="00991AD7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>ПОСТАНОВЛЕНИЕ</w:t>
      </w:r>
    </w:p>
    <w:p w:rsidR="00991AD7" w:rsidRPr="007C71A0" w:rsidRDefault="00991AD7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 xml:space="preserve">АДМИНИСТРАЦИИ ЗАЛИВСКОГО СЕЛЬСКОГО ПОСЕЛЕНИЯ </w:t>
      </w:r>
    </w:p>
    <w:p w:rsidR="00991AD7" w:rsidRPr="007C71A0" w:rsidRDefault="00991AD7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 xml:space="preserve">ОКТЯБРЬСКОГО МУНИЦИПАЛЬНОГО РАЙОНА </w:t>
      </w:r>
    </w:p>
    <w:p w:rsidR="00991AD7" w:rsidRPr="007C71A0" w:rsidRDefault="00991AD7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 xml:space="preserve">ВОЛГОГРАДСКОЙ ОБЛАСТИ </w:t>
      </w:r>
    </w:p>
    <w:p w:rsidR="00991AD7" w:rsidRPr="007C71A0" w:rsidRDefault="00991AD7" w:rsidP="002540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1AD7" w:rsidRPr="007C71A0" w:rsidRDefault="00991AD7" w:rsidP="002540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1AD7" w:rsidRPr="007C71A0" w:rsidRDefault="00991AD7" w:rsidP="002540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1AD7" w:rsidRPr="007C71A0" w:rsidRDefault="00991AD7" w:rsidP="0025404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 xml:space="preserve">От 01.04.2021 года                                               </w:t>
      </w:r>
      <w:r>
        <w:rPr>
          <w:rFonts w:ascii="Arial" w:hAnsi="Arial" w:cs="Arial"/>
          <w:b/>
        </w:rPr>
        <w:t xml:space="preserve">                            №20</w:t>
      </w:r>
    </w:p>
    <w:p w:rsidR="00991AD7" w:rsidRPr="007C71A0" w:rsidRDefault="00991AD7" w:rsidP="002540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1AD7" w:rsidRPr="00B5392A" w:rsidRDefault="00991AD7" w:rsidP="0025404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8"/>
      </w:tblGrid>
      <w:tr w:rsidR="00991AD7" w:rsidRPr="00B5392A" w:rsidTr="00254049">
        <w:trPr>
          <w:trHeight w:val="902"/>
        </w:trPr>
        <w:tc>
          <w:tcPr>
            <w:tcW w:w="4788" w:type="dxa"/>
          </w:tcPr>
          <w:p w:rsidR="00991AD7" w:rsidRPr="007C71A0" w:rsidRDefault="00991AD7" w:rsidP="009075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71A0">
              <w:rPr>
                <w:rFonts w:ascii="Arial" w:hAnsi="Arial" w:cs="Arial"/>
                <w:b/>
              </w:rPr>
              <w:t xml:space="preserve">Об утверждении Плана мероприятий по противодействию коррупции на 2021-2023 годы на территории Заливского сельского поселения </w:t>
            </w:r>
          </w:p>
        </w:tc>
      </w:tr>
    </w:tbl>
    <w:p w:rsidR="00991AD7" w:rsidRPr="00B5392A" w:rsidRDefault="00991AD7" w:rsidP="00C67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1AD7" w:rsidRPr="00B5392A" w:rsidRDefault="00991AD7" w:rsidP="00C67A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392A">
        <w:rPr>
          <w:rFonts w:ascii="Arial" w:hAnsi="Arial" w:cs="Arial"/>
          <w:bCs/>
          <w:spacing w:val="-1"/>
        </w:rPr>
        <w:t>Ра</w:t>
      </w:r>
      <w:r>
        <w:rPr>
          <w:rFonts w:ascii="Arial" w:hAnsi="Arial" w:cs="Arial"/>
          <w:bCs/>
          <w:spacing w:val="-1"/>
        </w:rPr>
        <w:t>ссмотрев протест</w:t>
      </w:r>
      <w:r w:rsidRPr="00B5392A">
        <w:rPr>
          <w:rFonts w:ascii="Arial" w:hAnsi="Arial" w:cs="Arial"/>
          <w:bCs/>
          <w:spacing w:val="-1"/>
        </w:rPr>
        <w:t xml:space="preserve"> прокурора Октябрьского района Волгоградской области от 15.03.2021 года № 86-62-2021 (протест прокурора Октябрьского района Волгоградской области от 15.03.2021 года № 86-62-2021), в </w:t>
      </w:r>
      <w:r w:rsidRPr="00B5392A">
        <w:rPr>
          <w:rFonts w:ascii="Arial" w:hAnsi="Arial" w:cs="Arial"/>
          <w:spacing w:val="-1"/>
        </w:rPr>
        <w:t xml:space="preserve">целях реализации Федерального закона от 25 декабря 2008 года № 273-ФЗ </w:t>
      </w:r>
      <w:r w:rsidRPr="00B5392A">
        <w:rPr>
          <w:rFonts w:ascii="Arial" w:hAnsi="Arial" w:cs="Arial"/>
        </w:rPr>
        <w:t>«О противодействии коррупции»,</w:t>
      </w:r>
    </w:p>
    <w:p w:rsidR="00991AD7" w:rsidRPr="007C71A0" w:rsidRDefault="00991AD7" w:rsidP="00A57E66">
      <w:pPr>
        <w:shd w:val="clear" w:color="auto" w:fill="FFFFFF"/>
        <w:ind w:firstLine="720"/>
        <w:jc w:val="both"/>
        <w:rPr>
          <w:rFonts w:ascii="Arial" w:hAnsi="Arial" w:cs="Arial"/>
          <w:b/>
        </w:rPr>
      </w:pPr>
    </w:p>
    <w:p w:rsidR="00991AD7" w:rsidRPr="007C71A0" w:rsidRDefault="00991AD7" w:rsidP="00A57E66">
      <w:pPr>
        <w:shd w:val="clear" w:color="auto" w:fill="FFFFFF"/>
        <w:ind w:right="187"/>
        <w:jc w:val="center"/>
        <w:rPr>
          <w:rFonts w:ascii="Arial" w:hAnsi="Arial" w:cs="Arial"/>
          <w:b/>
          <w:bCs/>
          <w:spacing w:val="-2"/>
        </w:rPr>
      </w:pPr>
      <w:r w:rsidRPr="007C71A0">
        <w:rPr>
          <w:rFonts w:ascii="Arial" w:hAnsi="Arial" w:cs="Arial"/>
          <w:b/>
          <w:bCs/>
          <w:spacing w:val="-2"/>
        </w:rPr>
        <w:t>ПОСТАНОВЛЯЮ:</w:t>
      </w:r>
    </w:p>
    <w:p w:rsidR="00991AD7" w:rsidRPr="00B5392A" w:rsidRDefault="00991AD7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  <w:rPr>
          <w:rFonts w:ascii="Arial" w:hAnsi="Arial" w:cs="Arial"/>
        </w:rPr>
      </w:pPr>
    </w:p>
    <w:p w:rsidR="00991AD7" w:rsidRPr="00B5392A" w:rsidRDefault="00991AD7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392A">
        <w:rPr>
          <w:rFonts w:ascii="Arial" w:hAnsi="Arial" w:cs="Arial"/>
        </w:rPr>
        <w:t>1. Утвердить прилагаемый План мероприятий по противодействию коррупции на 2021-2023 годы на территории Заливского сельского поселения.</w:t>
      </w:r>
    </w:p>
    <w:p w:rsidR="00991AD7" w:rsidRPr="00B5392A" w:rsidRDefault="00991AD7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392A">
        <w:rPr>
          <w:rFonts w:ascii="Arial" w:hAnsi="Arial" w:cs="Arial"/>
        </w:rPr>
        <w:t>2. Признать утратившими силу постановление администрации Заливского сельского поселения Октябрьского муниципального района Волгоградской области от 12.01.2021 года № 01 «Об утверждении Программы противодействия коррупции на 2021-2023 годы на территории Заливского сельского поселения».</w:t>
      </w:r>
    </w:p>
    <w:p w:rsidR="00991AD7" w:rsidRPr="00B5392A" w:rsidRDefault="00991AD7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392A">
        <w:rPr>
          <w:rFonts w:ascii="Arial" w:hAnsi="Arial" w:cs="Arial"/>
        </w:rPr>
        <w:t>3. Настоящее постановление вступает в силу со дня его подписания и подлежит официальному обнародованию.</w:t>
      </w: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7C71A0" w:rsidRDefault="00991AD7" w:rsidP="00A57E66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 xml:space="preserve">Глава </w:t>
      </w:r>
    </w:p>
    <w:p w:rsidR="00991AD7" w:rsidRPr="007C71A0" w:rsidRDefault="00991AD7" w:rsidP="00A57E66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7C71A0">
        <w:rPr>
          <w:rFonts w:ascii="Arial" w:hAnsi="Arial" w:cs="Arial"/>
          <w:b/>
        </w:rPr>
        <w:t>Заливского сельского поселения                                         И.В. Ромашкина</w:t>
      </w:r>
    </w:p>
    <w:p w:rsidR="00991AD7" w:rsidRPr="007C71A0" w:rsidRDefault="00991AD7" w:rsidP="00A57E66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991AD7" w:rsidRPr="00B5392A" w:rsidRDefault="00991AD7" w:rsidP="007C71A0">
      <w:pPr>
        <w:ind w:left="5220"/>
        <w:jc w:val="right"/>
        <w:rPr>
          <w:rFonts w:ascii="Arial" w:hAnsi="Arial" w:cs="Arial"/>
        </w:rPr>
      </w:pPr>
      <w:r w:rsidRPr="00B5392A">
        <w:rPr>
          <w:rFonts w:ascii="Arial" w:hAnsi="Arial" w:cs="Arial"/>
        </w:rPr>
        <w:t xml:space="preserve">Утвержден </w:t>
      </w:r>
    </w:p>
    <w:p w:rsidR="00991AD7" w:rsidRPr="00B5392A" w:rsidRDefault="00991AD7" w:rsidP="007C71A0">
      <w:pPr>
        <w:ind w:left="5220"/>
        <w:jc w:val="right"/>
        <w:rPr>
          <w:rFonts w:ascii="Arial" w:hAnsi="Arial" w:cs="Arial"/>
        </w:rPr>
      </w:pPr>
      <w:r w:rsidRPr="00B5392A">
        <w:rPr>
          <w:rFonts w:ascii="Arial" w:hAnsi="Arial" w:cs="Arial"/>
        </w:rPr>
        <w:t>постановлением администрации Заливского сельского поселения Октябрьского муниципального района</w:t>
      </w:r>
    </w:p>
    <w:p w:rsidR="00991AD7" w:rsidRPr="00B5392A" w:rsidRDefault="00991AD7" w:rsidP="007C71A0">
      <w:pPr>
        <w:ind w:left="5220"/>
        <w:jc w:val="right"/>
        <w:rPr>
          <w:rFonts w:ascii="Arial" w:hAnsi="Arial" w:cs="Arial"/>
        </w:rPr>
      </w:pPr>
      <w:r w:rsidRPr="00B5392A">
        <w:rPr>
          <w:rFonts w:ascii="Arial" w:hAnsi="Arial" w:cs="Arial"/>
        </w:rPr>
        <w:t>Волгоградской области</w:t>
      </w:r>
    </w:p>
    <w:p w:rsidR="00991AD7" w:rsidRPr="00B5392A" w:rsidRDefault="00991AD7" w:rsidP="007C71A0">
      <w:pPr>
        <w:ind w:left="52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01.04.2021</w:t>
      </w:r>
      <w:r w:rsidRPr="00B5392A">
        <w:rPr>
          <w:rFonts w:ascii="Arial" w:hAnsi="Arial" w:cs="Arial"/>
        </w:rPr>
        <w:t xml:space="preserve"> года     №</w:t>
      </w:r>
      <w:r>
        <w:rPr>
          <w:rFonts w:ascii="Arial" w:hAnsi="Arial" w:cs="Arial"/>
        </w:rPr>
        <w:t>20</w:t>
      </w:r>
      <w:r w:rsidRPr="00B5392A">
        <w:rPr>
          <w:rFonts w:ascii="Arial" w:hAnsi="Arial" w:cs="Arial"/>
        </w:rPr>
        <w:t xml:space="preserve"> </w:t>
      </w:r>
    </w:p>
    <w:p w:rsidR="00991AD7" w:rsidRPr="00B5392A" w:rsidRDefault="00991AD7" w:rsidP="007C71A0">
      <w:pPr>
        <w:jc w:val="right"/>
        <w:rPr>
          <w:rFonts w:ascii="Arial" w:hAnsi="Arial" w:cs="Arial"/>
        </w:rPr>
      </w:pPr>
    </w:p>
    <w:p w:rsidR="00991AD7" w:rsidRPr="00B5392A" w:rsidRDefault="00991AD7" w:rsidP="004535F8">
      <w:pPr>
        <w:pStyle w:val="ConsPlusTitle"/>
        <w:jc w:val="center"/>
        <w:rPr>
          <w:rFonts w:ascii="Arial" w:hAnsi="Arial" w:cs="Arial"/>
          <w:szCs w:val="24"/>
        </w:rPr>
      </w:pPr>
    </w:p>
    <w:p w:rsidR="00991AD7" w:rsidRPr="007C71A0" w:rsidRDefault="00991AD7" w:rsidP="004535F8">
      <w:pPr>
        <w:pStyle w:val="ConsPlusTitle"/>
        <w:jc w:val="center"/>
        <w:rPr>
          <w:rFonts w:ascii="Arial" w:hAnsi="Arial" w:cs="Arial"/>
          <w:szCs w:val="24"/>
        </w:rPr>
      </w:pPr>
      <w:r w:rsidRPr="007C71A0">
        <w:rPr>
          <w:rFonts w:ascii="Arial" w:hAnsi="Arial" w:cs="Arial"/>
          <w:szCs w:val="24"/>
        </w:rPr>
        <w:t xml:space="preserve">ПЛАН </w:t>
      </w:r>
    </w:p>
    <w:p w:rsidR="00991AD7" w:rsidRPr="007C71A0" w:rsidRDefault="00991AD7" w:rsidP="004535F8">
      <w:pPr>
        <w:pStyle w:val="ConsPlusTitle"/>
        <w:jc w:val="center"/>
        <w:rPr>
          <w:rFonts w:ascii="Arial" w:hAnsi="Arial" w:cs="Arial"/>
          <w:szCs w:val="24"/>
        </w:rPr>
      </w:pPr>
      <w:r w:rsidRPr="007C71A0">
        <w:rPr>
          <w:rFonts w:ascii="Arial" w:hAnsi="Arial" w:cs="Arial"/>
          <w:szCs w:val="24"/>
        </w:rPr>
        <w:t>МЕРОПРИЯТИЙ ПО ПРОТИВОДЕЙСТВИЮ</w:t>
      </w:r>
    </w:p>
    <w:p w:rsidR="00991AD7" w:rsidRPr="007C71A0" w:rsidRDefault="00991AD7" w:rsidP="00332332">
      <w:pPr>
        <w:pStyle w:val="ConsPlusTitle"/>
        <w:jc w:val="center"/>
        <w:rPr>
          <w:rFonts w:ascii="Arial" w:hAnsi="Arial" w:cs="Arial"/>
          <w:szCs w:val="24"/>
        </w:rPr>
      </w:pPr>
      <w:r w:rsidRPr="007C71A0">
        <w:rPr>
          <w:rFonts w:ascii="Arial" w:hAnsi="Arial" w:cs="Arial"/>
          <w:szCs w:val="24"/>
        </w:rPr>
        <w:t>КОРРУПЦИИ НА 2021 - 2023 ГОДЫ НА ТЕРРИТОРИИ</w:t>
      </w:r>
    </w:p>
    <w:p w:rsidR="00991AD7" w:rsidRPr="007C71A0" w:rsidRDefault="00991AD7" w:rsidP="00332332">
      <w:pPr>
        <w:pStyle w:val="ConsPlusTitle"/>
        <w:jc w:val="center"/>
        <w:rPr>
          <w:rFonts w:ascii="Arial" w:hAnsi="Arial" w:cs="Arial"/>
          <w:szCs w:val="24"/>
        </w:rPr>
      </w:pPr>
      <w:r w:rsidRPr="007C71A0">
        <w:rPr>
          <w:rFonts w:ascii="Arial" w:hAnsi="Arial" w:cs="Arial"/>
          <w:szCs w:val="24"/>
        </w:rPr>
        <w:t xml:space="preserve"> ЗАЛИВСКОГО СЕЛЬСКОГО ПОСЕЛЕНИЯ</w:t>
      </w:r>
    </w:p>
    <w:p w:rsidR="00991AD7" w:rsidRPr="00B5392A" w:rsidRDefault="00991AD7" w:rsidP="004535F8">
      <w:pPr>
        <w:spacing w:after="1" w:line="240" w:lineRule="atLeast"/>
        <w:jc w:val="both"/>
        <w:rPr>
          <w:rFonts w:ascii="Arial" w:hAnsi="Arial" w:cs="Arial"/>
        </w:rPr>
      </w:pPr>
    </w:p>
    <w:tbl>
      <w:tblPr>
        <w:tblW w:w="9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1730"/>
        <w:gridCol w:w="3583"/>
      </w:tblGrid>
      <w:tr w:rsidR="00991AD7" w:rsidRPr="00B5392A" w:rsidTr="00D55EE4">
        <w:tc>
          <w:tcPr>
            <w:tcW w:w="794" w:type="dxa"/>
            <w:tcBorders>
              <w:lef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N</w:t>
            </w:r>
          </w:p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п/п</w:t>
            </w:r>
          </w:p>
        </w:tc>
        <w:tc>
          <w:tcPr>
            <w:tcW w:w="3855" w:type="dxa"/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30" w:type="dxa"/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583" w:type="dxa"/>
            <w:tcBorders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Исполнители мероприятия</w:t>
            </w:r>
          </w:p>
        </w:tc>
      </w:tr>
      <w:tr w:rsidR="00991AD7" w:rsidRPr="00B5392A" w:rsidTr="00D55EE4">
        <w:tc>
          <w:tcPr>
            <w:tcW w:w="794" w:type="dxa"/>
            <w:tcBorders>
              <w:left w:val="nil"/>
              <w:bottom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</w:t>
            </w:r>
          </w:p>
        </w:tc>
        <w:tc>
          <w:tcPr>
            <w:tcW w:w="3855" w:type="dxa"/>
            <w:tcBorders>
              <w:bottom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  <w:tcBorders>
              <w:bottom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3</w:t>
            </w:r>
          </w:p>
        </w:tc>
        <w:tc>
          <w:tcPr>
            <w:tcW w:w="3583" w:type="dxa"/>
            <w:tcBorders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bookmarkStart w:id="0" w:name="P232"/>
            <w:bookmarkEnd w:id="0"/>
            <w:r w:rsidRPr="00B5392A">
              <w:rPr>
                <w:rFonts w:ascii="Arial" w:hAnsi="Arial" w:cs="Arial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83C55">
            <w:pPr>
              <w:spacing w:before="100" w:after="100" w:line="312" w:lineRule="auto"/>
              <w:ind w:left="60" w:right="60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Принятие дополнительных мер по реализации мер антикоррупционной политики с внесением изменений в планы мероприятий по противодействию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83C55">
            <w:pPr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На основании поступивших заявлений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Глава поселения 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83C55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</w:p>
          <w:p w:rsidR="00991AD7" w:rsidRPr="00B5392A" w:rsidRDefault="00991AD7" w:rsidP="00E83C55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83C55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36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Администрация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9C09E5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Разработка проекта  «Плана мероприятий по противодействию коррупции н</w:t>
            </w:r>
            <w:r>
              <w:rPr>
                <w:rFonts w:ascii="Arial" w:hAnsi="Arial" w:cs="Arial"/>
              </w:rPr>
              <w:t>а 2024-2026 на территории Заливского</w:t>
            </w:r>
            <w:r w:rsidRPr="00B5392A">
              <w:rPr>
                <w:rFonts w:ascii="Arial" w:hAnsi="Arial" w:cs="Arial"/>
              </w:rPr>
              <w:t xml:space="preserve"> сельского поселения» и проведение общественных обсуждений  по данному проекту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ноябрь</w:t>
            </w:r>
          </w:p>
          <w:p w:rsidR="00991AD7" w:rsidRPr="00B5392A" w:rsidRDefault="00991AD7" w:rsidP="009C09E5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5392A">
                <w:rPr>
                  <w:rFonts w:ascii="Arial" w:hAnsi="Arial" w:cs="Arial"/>
                </w:rPr>
                <w:t>2023 г</w:t>
              </w:r>
            </w:smartTag>
            <w:r w:rsidRPr="00B5392A">
              <w:rPr>
                <w:rFonts w:ascii="Arial" w:hAnsi="Arial" w:cs="Arial"/>
              </w:rPr>
              <w:t>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Администрация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4A18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6B2A32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0065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не позднее 6 месяцев со дня приема на муниципальную службу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Проведение семинаров с работниками Администрации поселения 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915B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9C1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не позднее 1 месяца со дня приема на муниципальную службу</w:t>
            </w:r>
          </w:p>
          <w:p w:rsidR="00991AD7" w:rsidRPr="00B5392A" w:rsidRDefault="00991AD7" w:rsidP="009C183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6E2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в день увольнения с муниципальной службы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53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53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53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4.8.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122F0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53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20 декабря)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53C4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0F0B7A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 w:rsidRPr="00B5392A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B5392A">
              <w:rPr>
                <w:rFonts w:ascii="Arial" w:hAnsi="Arial" w:cs="Arial"/>
              </w:rPr>
              <w:t xml:space="preserve"> от 17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5392A">
                <w:rPr>
                  <w:rFonts w:ascii="Arial" w:hAnsi="Arial" w:cs="Arial"/>
                </w:rPr>
                <w:t>2009 г</w:t>
              </w:r>
            </w:smartTag>
            <w:r w:rsidRPr="00B5392A">
              <w:rPr>
                <w:rFonts w:ascii="Arial" w:hAnsi="Arial" w:cs="Arial"/>
              </w:rPr>
              <w:t>. N 172-ФЗ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F80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Уполномоченный специалист администрации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1D3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Уполномоченный специалист администрации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Осуществление в соответствии с Федеральным </w:t>
            </w:r>
            <w:hyperlink r:id="rId5" w:history="1">
              <w:r w:rsidRPr="00B5392A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B5392A">
              <w:rPr>
                <w:rFonts w:ascii="Arial" w:hAnsi="Arial" w:cs="Arial"/>
              </w:rPr>
              <w:t xml:space="preserve"> от 17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5392A">
                <w:rPr>
                  <w:rFonts w:ascii="Arial" w:hAnsi="Arial" w:cs="Arial"/>
                </w:rPr>
                <w:t>2009 г</w:t>
              </w:r>
            </w:smartTag>
            <w:r w:rsidRPr="00B5392A">
              <w:rPr>
                <w:rFonts w:ascii="Arial" w:hAnsi="Arial" w:cs="Arial"/>
              </w:rPr>
              <w:t>. N 172-ФЗ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1D3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5.5.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Размещение проектов нормативных правовых актов на официальном сайте администрации в подразделе «Общественное обсуждение» для проведения независимой антикоррупционной экспертизы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1D3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дней со дня согласования проекта МНПА)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Уполномоченный специалист администрации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Принятие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256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постоянно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Уполномоченный специалист администрации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74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Уполномоченный специалист администрации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F1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(по факту)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Уполномоченный специалист администрации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постоянно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DF1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6 месяцев со дня увольнения с муниципальной службы)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6.6.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0D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6" w:history="1">
              <w:r w:rsidRPr="00B5392A">
                <w:rPr>
                  <w:rFonts w:ascii="Arial" w:hAnsi="Arial" w:cs="Arial"/>
                  <w:color w:val="0000FF"/>
                </w:rPr>
                <w:t>статьи 13.3</w:t>
              </w:r>
            </w:hyperlink>
            <w:r w:rsidRPr="00B5392A">
              <w:rPr>
                <w:rFonts w:ascii="Arial" w:hAnsi="Arial" w:cs="Arial"/>
              </w:rPr>
              <w:t xml:space="preserve"> Федерального закона от 25 декабря 2008 г. N 273-ФЗ «О противодействии коррупции»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0D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по отдельному плану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Осуществление контроля за подготовкой и реализацией ежегодных планов работы по противодействию коррупции в подведомственных организациях  а также принимаемых мерах по противодействию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0D56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по отдельному плану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82794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ежегодно до 20 декабря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8.2.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ежегодно до 20 декабря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8.3.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Направление в администрацию 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ежегодно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8.4.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7E48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постоянно (не позднее 3 месяцев со дня поступления актов прокурорского реагирования)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8.5.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Взаимодействие с правоохранительными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 w:rsidRPr="00B5392A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B5392A">
              <w:rPr>
                <w:rFonts w:ascii="Arial" w:hAnsi="Arial" w:cs="Arial"/>
              </w:rPr>
              <w:t xml:space="preserve"> от 25 декабря 2008 г. N 273-ФЗ «О противодействии коррупции» и другими федеральными законами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394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(по мере необходимости)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постоянно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9.3.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постоянно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9.4.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8" w:history="1">
              <w:r w:rsidRPr="00B5392A">
                <w:rPr>
                  <w:rFonts w:ascii="Arial" w:hAnsi="Arial" w:cs="Arial"/>
                  <w:color w:val="0000FF"/>
                </w:rPr>
                <w:t>части 4.1 статьи 5</w:t>
              </w:r>
            </w:hyperlink>
            <w:r w:rsidRPr="00B5392A">
              <w:rPr>
                <w:rFonts w:ascii="Arial" w:hAnsi="Arial" w:cs="Arial"/>
              </w:rPr>
              <w:t xml:space="preserve"> Федерального закона от 25 декабря 2008 г. N 273-ФЗ «О противодействии коррупции»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D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постоянно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10.3.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D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10.4.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856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bookmarkStart w:id="1" w:name="P488"/>
            <w:bookmarkEnd w:id="1"/>
            <w:r w:rsidRPr="00B5392A">
              <w:rPr>
                <w:rFonts w:ascii="Arial" w:hAnsi="Arial" w:cs="Arial"/>
              </w:rP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ежегодно в апреле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в течение 10 рабочих дней после проведения заседания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Создание на официальном сайте администрации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C8562A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Обеспечение работы горячих лини</w:t>
            </w:r>
            <w:r>
              <w:rPr>
                <w:rFonts w:ascii="Arial" w:hAnsi="Arial" w:cs="Arial"/>
              </w:rPr>
              <w:t>й (телефонов доверия), интернет-</w:t>
            </w:r>
            <w:r w:rsidRPr="00B5392A">
              <w:rPr>
                <w:rFonts w:ascii="Arial" w:hAnsi="Arial" w:cs="Arial"/>
              </w:rPr>
              <w:t>приемных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12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E7B29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E7B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EE7B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5392A">
              <w:rPr>
                <w:rFonts w:ascii="Arial" w:hAnsi="Arial" w:cs="Arial"/>
                <w:lang w:eastAsia="en-US"/>
              </w:rPr>
              <w:t>ежегодно (не позднее 30 ноября)</w:t>
            </w:r>
          </w:p>
          <w:p w:rsidR="00991AD7" w:rsidRPr="00B5392A" w:rsidRDefault="00991AD7" w:rsidP="00EE7B29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Ответственный сотрудник  Администрации поселения по поручению главы поселения</w:t>
            </w:r>
          </w:p>
        </w:tc>
      </w:tr>
      <w:tr w:rsidR="00991AD7" w:rsidRPr="00B5392A" w:rsidTr="00D55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863F26">
            <w:pPr>
              <w:spacing w:after="1" w:line="240" w:lineRule="atLeast"/>
              <w:jc w:val="center"/>
              <w:outlineLvl w:val="2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Контроль за исполнением мероприятий настоящего Плана мероприятий п</w:t>
            </w:r>
            <w:bookmarkStart w:id="2" w:name="_GoBack"/>
            <w:bookmarkEnd w:id="2"/>
            <w:r w:rsidRPr="00B5392A">
              <w:rPr>
                <w:rFonts w:ascii="Arial" w:hAnsi="Arial" w:cs="Arial"/>
              </w:rPr>
              <w:t xml:space="preserve">о противодействию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постоянно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91AD7" w:rsidRPr="00B5392A" w:rsidRDefault="00991AD7" w:rsidP="00554A7C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B5392A">
              <w:rPr>
                <w:rFonts w:ascii="Arial" w:hAnsi="Arial" w:cs="Arial"/>
              </w:rPr>
              <w:t>Глава поселения</w:t>
            </w:r>
          </w:p>
        </w:tc>
      </w:tr>
    </w:tbl>
    <w:p w:rsidR="00991AD7" w:rsidRPr="00B5392A" w:rsidRDefault="00991AD7">
      <w:pPr>
        <w:rPr>
          <w:rFonts w:ascii="Arial" w:hAnsi="Arial" w:cs="Arial"/>
        </w:rPr>
      </w:pPr>
    </w:p>
    <w:sectPr w:rsidR="00991AD7" w:rsidRPr="00B5392A" w:rsidSect="00DA4D4E">
      <w:pgSz w:w="11906" w:h="16838"/>
      <w:pgMar w:top="54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6E"/>
    <w:rsid w:val="000065CF"/>
    <w:rsid w:val="000D56C0"/>
    <w:rsid w:val="000F0B7A"/>
    <w:rsid w:val="00164405"/>
    <w:rsid w:val="001D39B9"/>
    <w:rsid w:val="00246DCC"/>
    <w:rsid w:val="00254049"/>
    <w:rsid w:val="00256D9F"/>
    <w:rsid w:val="002E4E48"/>
    <w:rsid w:val="002F6119"/>
    <w:rsid w:val="00332332"/>
    <w:rsid w:val="003608EC"/>
    <w:rsid w:val="003913A4"/>
    <w:rsid w:val="0039433F"/>
    <w:rsid w:val="003B3ECE"/>
    <w:rsid w:val="003C2597"/>
    <w:rsid w:val="00415147"/>
    <w:rsid w:val="00430A0F"/>
    <w:rsid w:val="004535F8"/>
    <w:rsid w:val="0048086E"/>
    <w:rsid w:val="004A18FC"/>
    <w:rsid w:val="00512806"/>
    <w:rsid w:val="00554A7C"/>
    <w:rsid w:val="00570FD6"/>
    <w:rsid w:val="005F6B8E"/>
    <w:rsid w:val="006B2A32"/>
    <w:rsid w:val="006E2A3A"/>
    <w:rsid w:val="00762D40"/>
    <w:rsid w:val="00782794"/>
    <w:rsid w:val="007C71A0"/>
    <w:rsid w:val="007D1FB2"/>
    <w:rsid w:val="007D2368"/>
    <w:rsid w:val="007E48D6"/>
    <w:rsid w:val="007F2966"/>
    <w:rsid w:val="007F7B05"/>
    <w:rsid w:val="00863F26"/>
    <w:rsid w:val="008A52C0"/>
    <w:rsid w:val="009075AB"/>
    <w:rsid w:val="00915BF2"/>
    <w:rsid w:val="00946970"/>
    <w:rsid w:val="00991AD7"/>
    <w:rsid w:val="009C09E5"/>
    <w:rsid w:val="009C1834"/>
    <w:rsid w:val="00A12957"/>
    <w:rsid w:val="00A57E66"/>
    <w:rsid w:val="00AD7942"/>
    <w:rsid w:val="00B5392A"/>
    <w:rsid w:val="00B76222"/>
    <w:rsid w:val="00B9717D"/>
    <w:rsid w:val="00C122F0"/>
    <w:rsid w:val="00C22465"/>
    <w:rsid w:val="00C67A6C"/>
    <w:rsid w:val="00C8562A"/>
    <w:rsid w:val="00CA40C5"/>
    <w:rsid w:val="00CD1639"/>
    <w:rsid w:val="00D02254"/>
    <w:rsid w:val="00D40E27"/>
    <w:rsid w:val="00D44E9E"/>
    <w:rsid w:val="00D53C47"/>
    <w:rsid w:val="00D55EE4"/>
    <w:rsid w:val="00D66DB7"/>
    <w:rsid w:val="00DA4D4E"/>
    <w:rsid w:val="00DF1626"/>
    <w:rsid w:val="00E36724"/>
    <w:rsid w:val="00E65490"/>
    <w:rsid w:val="00E74393"/>
    <w:rsid w:val="00E83C55"/>
    <w:rsid w:val="00EE7B29"/>
    <w:rsid w:val="00EF3845"/>
    <w:rsid w:val="00F02A25"/>
    <w:rsid w:val="00F12D2C"/>
    <w:rsid w:val="00F30479"/>
    <w:rsid w:val="00F334D6"/>
    <w:rsid w:val="00F800B4"/>
    <w:rsid w:val="00F91FA5"/>
    <w:rsid w:val="00FA2908"/>
    <w:rsid w:val="00FB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35F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W6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W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8C1543CE04A020A00F6ABA83FB5E067W1VCI" TargetMode="Externa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4281929C12A462A33A68E871957932C2BAF4BCAFC3543CE04A020A00WF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12</Pages>
  <Words>2770</Words>
  <Characters>15794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user</cp:lastModifiedBy>
  <cp:revision>61</cp:revision>
  <dcterms:created xsi:type="dcterms:W3CDTF">2018-09-24T10:27:00Z</dcterms:created>
  <dcterms:modified xsi:type="dcterms:W3CDTF">2021-03-31T11:19:00Z</dcterms:modified>
</cp:coreProperties>
</file>