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31" w:rsidRPr="00164878" w:rsidRDefault="00B31331" w:rsidP="00B31331">
      <w:pPr>
        <w:ind w:firstLine="0"/>
        <w:jc w:val="center"/>
        <w:rPr>
          <w:rFonts w:ascii="Times New Roman" w:hAnsi="Times New Roman"/>
          <w:b/>
        </w:rPr>
      </w:pPr>
      <w:r w:rsidRPr="00164878">
        <w:rPr>
          <w:rFonts w:ascii="Times New Roman" w:hAnsi="Times New Roman"/>
          <w:b/>
        </w:rPr>
        <w:t>АДМИНИСТРАЦИЯ КОРШЕВСКОГО СЕЛЬСКОГО ПОСЕЛЕНИЯ БОБРОВСКОГО МУНИЦИПАЛЬНОГО РАЙОНА ВОРОНЕЖСКОЙ ОБЛАСТИ</w:t>
      </w:r>
    </w:p>
    <w:p w:rsidR="00B31331" w:rsidRPr="00164878" w:rsidRDefault="00B31331" w:rsidP="00B31331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B31331" w:rsidRPr="00164878" w:rsidRDefault="00B31331" w:rsidP="00B3133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64878">
        <w:rPr>
          <w:rFonts w:ascii="Times New Roman" w:hAnsi="Times New Roman"/>
          <w:b/>
          <w:sz w:val="28"/>
          <w:szCs w:val="28"/>
        </w:rPr>
        <w:t>ПОСТАНОВЛЕНИЕ</w:t>
      </w:r>
    </w:p>
    <w:p w:rsidR="00B31331" w:rsidRPr="00164878" w:rsidRDefault="00B31331" w:rsidP="00B3133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B31331" w:rsidRPr="00164878" w:rsidRDefault="007E6172" w:rsidP="00B31331">
      <w:pPr>
        <w:ind w:firstLine="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от 0</w:t>
      </w:r>
      <w:r w:rsidR="00365C0D">
        <w:rPr>
          <w:rFonts w:ascii="Times New Roman" w:hAnsi="Times New Roman"/>
          <w:sz w:val="26"/>
          <w:szCs w:val="26"/>
          <w:u w:val="single"/>
        </w:rPr>
        <w:t>8</w:t>
      </w:r>
      <w:r w:rsidR="00F95778">
        <w:rPr>
          <w:rFonts w:ascii="Times New Roman" w:hAnsi="Times New Roman"/>
          <w:sz w:val="26"/>
          <w:szCs w:val="26"/>
          <w:u w:val="single"/>
        </w:rPr>
        <w:t>.02</w:t>
      </w:r>
      <w:r w:rsidR="00351EE6">
        <w:rPr>
          <w:rFonts w:ascii="Times New Roman" w:hAnsi="Times New Roman"/>
          <w:sz w:val="26"/>
          <w:szCs w:val="26"/>
          <w:u w:val="single"/>
        </w:rPr>
        <w:t>. 202</w:t>
      </w:r>
      <w:r w:rsidR="00F95778">
        <w:rPr>
          <w:rFonts w:ascii="Times New Roman" w:hAnsi="Times New Roman"/>
          <w:sz w:val="26"/>
          <w:szCs w:val="26"/>
          <w:u w:val="single"/>
        </w:rPr>
        <w:t>1</w:t>
      </w:r>
      <w:r w:rsidR="00351EE6">
        <w:rPr>
          <w:rFonts w:ascii="Times New Roman" w:hAnsi="Times New Roman"/>
          <w:sz w:val="26"/>
          <w:szCs w:val="26"/>
          <w:u w:val="single"/>
        </w:rPr>
        <w:t xml:space="preserve"> г. № </w:t>
      </w:r>
      <w:r w:rsidR="00F95778">
        <w:rPr>
          <w:rFonts w:ascii="Times New Roman" w:hAnsi="Times New Roman"/>
          <w:sz w:val="26"/>
          <w:szCs w:val="26"/>
          <w:u w:val="single"/>
        </w:rPr>
        <w:t>11</w:t>
      </w:r>
    </w:p>
    <w:p w:rsidR="00B31331" w:rsidRPr="00B31331" w:rsidRDefault="00B31331" w:rsidP="00B31331">
      <w:pPr>
        <w:ind w:firstLine="0"/>
        <w:jc w:val="left"/>
        <w:rPr>
          <w:rFonts w:ascii="Times New Roman" w:hAnsi="Times New Roman"/>
          <w:sz w:val="22"/>
          <w:szCs w:val="22"/>
        </w:rPr>
      </w:pPr>
      <w:r w:rsidRPr="00164878">
        <w:rPr>
          <w:rFonts w:ascii="Times New Roman" w:hAnsi="Times New Roman"/>
          <w:sz w:val="26"/>
          <w:szCs w:val="26"/>
        </w:rPr>
        <w:t xml:space="preserve">          </w:t>
      </w:r>
      <w:r w:rsidRPr="00B31331">
        <w:rPr>
          <w:rFonts w:ascii="Times New Roman" w:hAnsi="Times New Roman"/>
          <w:sz w:val="22"/>
          <w:szCs w:val="22"/>
        </w:rPr>
        <w:t>с. Коршево</w:t>
      </w:r>
    </w:p>
    <w:p w:rsidR="00B31331" w:rsidRPr="00164878" w:rsidRDefault="00B31331" w:rsidP="00B31331">
      <w:pPr>
        <w:ind w:firstLine="0"/>
        <w:jc w:val="left"/>
        <w:rPr>
          <w:rFonts w:cs="Arial"/>
          <w:sz w:val="26"/>
          <w:szCs w:val="26"/>
        </w:rPr>
      </w:pPr>
    </w:p>
    <w:p w:rsidR="00B31331" w:rsidRPr="00B31331" w:rsidRDefault="00B31331" w:rsidP="00B31331">
      <w:pPr>
        <w:pStyle w:val="a5"/>
        <w:rPr>
          <w:rFonts w:ascii="Times New Roman" w:hAnsi="Times New Roman"/>
          <w:b/>
          <w:sz w:val="26"/>
          <w:szCs w:val="26"/>
        </w:rPr>
      </w:pPr>
      <w:r w:rsidRPr="00B31331">
        <w:rPr>
          <w:rFonts w:ascii="Times New Roman" w:hAnsi="Times New Roman"/>
          <w:b/>
          <w:sz w:val="26"/>
          <w:szCs w:val="26"/>
        </w:rPr>
        <w:t>О внесении изменений и дополнений</w:t>
      </w:r>
    </w:p>
    <w:p w:rsidR="00B31331" w:rsidRPr="00B31331" w:rsidRDefault="00B31331" w:rsidP="00B31331">
      <w:pPr>
        <w:pStyle w:val="a5"/>
        <w:rPr>
          <w:rFonts w:ascii="Times New Roman" w:hAnsi="Times New Roman"/>
          <w:b/>
          <w:sz w:val="26"/>
          <w:szCs w:val="26"/>
        </w:rPr>
      </w:pPr>
      <w:r w:rsidRPr="00B31331">
        <w:rPr>
          <w:rFonts w:ascii="Times New Roman" w:hAnsi="Times New Roman"/>
          <w:b/>
          <w:sz w:val="26"/>
          <w:szCs w:val="26"/>
        </w:rPr>
        <w:t>в постановление администрации</w:t>
      </w:r>
    </w:p>
    <w:p w:rsidR="00B31331" w:rsidRPr="00B31331" w:rsidRDefault="00B31331" w:rsidP="00B31331">
      <w:pPr>
        <w:pStyle w:val="a5"/>
        <w:rPr>
          <w:rFonts w:ascii="Times New Roman" w:hAnsi="Times New Roman"/>
          <w:b/>
          <w:sz w:val="26"/>
          <w:szCs w:val="26"/>
        </w:rPr>
      </w:pPr>
      <w:r w:rsidRPr="00B31331">
        <w:rPr>
          <w:rFonts w:ascii="Times New Roman" w:hAnsi="Times New Roman"/>
          <w:b/>
          <w:sz w:val="26"/>
          <w:szCs w:val="26"/>
        </w:rPr>
        <w:t>Коршевского сельского поселения</w:t>
      </w:r>
    </w:p>
    <w:p w:rsidR="00B31331" w:rsidRPr="00B31331" w:rsidRDefault="00B31331" w:rsidP="00B31331">
      <w:pPr>
        <w:pStyle w:val="a5"/>
        <w:rPr>
          <w:rFonts w:ascii="Times New Roman" w:hAnsi="Times New Roman"/>
          <w:b/>
          <w:sz w:val="26"/>
          <w:szCs w:val="26"/>
        </w:rPr>
      </w:pPr>
      <w:r w:rsidRPr="00B31331">
        <w:rPr>
          <w:rFonts w:ascii="Times New Roman" w:hAnsi="Times New Roman"/>
          <w:b/>
          <w:sz w:val="26"/>
          <w:szCs w:val="26"/>
        </w:rPr>
        <w:t>Бобровского муниципального района</w:t>
      </w:r>
    </w:p>
    <w:p w:rsidR="00F95778" w:rsidRDefault="00B31331" w:rsidP="00B31331">
      <w:pPr>
        <w:pStyle w:val="a5"/>
        <w:rPr>
          <w:rFonts w:ascii="Times New Roman" w:hAnsi="Times New Roman"/>
          <w:b/>
          <w:sz w:val="26"/>
          <w:szCs w:val="26"/>
        </w:rPr>
      </w:pPr>
      <w:r w:rsidRPr="00B31331">
        <w:rPr>
          <w:rFonts w:ascii="Times New Roman" w:hAnsi="Times New Roman"/>
          <w:b/>
          <w:sz w:val="26"/>
          <w:szCs w:val="26"/>
        </w:rPr>
        <w:t xml:space="preserve">Воронежской области </w:t>
      </w:r>
      <w:r w:rsidR="00F95778">
        <w:rPr>
          <w:rFonts w:ascii="Times New Roman" w:hAnsi="Times New Roman"/>
          <w:b/>
          <w:sz w:val="26"/>
          <w:szCs w:val="26"/>
        </w:rPr>
        <w:t xml:space="preserve">№ 63 от 21.12.2020г. </w:t>
      </w:r>
    </w:p>
    <w:p w:rsidR="00B31331" w:rsidRDefault="00B31331" w:rsidP="00B31331">
      <w:pPr>
        <w:pStyle w:val="a5"/>
        <w:rPr>
          <w:rFonts w:ascii="Times New Roman" w:hAnsi="Times New Roman"/>
          <w:b/>
          <w:sz w:val="26"/>
          <w:szCs w:val="26"/>
        </w:rPr>
      </w:pPr>
      <w:r w:rsidRPr="00B31331">
        <w:rPr>
          <w:rFonts w:ascii="Times New Roman" w:hAnsi="Times New Roman"/>
          <w:b/>
          <w:sz w:val="26"/>
          <w:szCs w:val="26"/>
        </w:rPr>
        <w:t>«Об утверждении схемы размещения мест</w:t>
      </w:r>
    </w:p>
    <w:p w:rsidR="00B31331" w:rsidRDefault="00B31331" w:rsidP="00B31331">
      <w:pPr>
        <w:pStyle w:val="a5"/>
        <w:rPr>
          <w:rFonts w:ascii="Times New Roman" w:hAnsi="Times New Roman"/>
          <w:b/>
          <w:sz w:val="26"/>
          <w:szCs w:val="26"/>
        </w:rPr>
      </w:pPr>
      <w:r w:rsidRPr="00B31331">
        <w:rPr>
          <w:rFonts w:ascii="Times New Roman" w:hAnsi="Times New Roman"/>
          <w:b/>
          <w:sz w:val="26"/>
          <w:szCs w:val="26"/>
        </w:rPr>
        <w:t xml:space="preserve"> (площадок) накопления твердых</w:t>
      </w:r>
    </w:p>
    <w:p w:rsidR="00B31331" w:rsidRDefault="00B31331" w:rsidP="00B31331">
      <w:pPr>
        <w:pStyle w:val="a5"/>
        <w:rPr>
          <w:rFonts w:ascii="Times New Roman" w:hAnsi="Times New Roman"/>
          <w:b/>
          <w:sz w:val="26"/>
          <w:szCs w:val="26"/>
        </w:rPr>
      </w:pPr>
      <w:r w:rsidRPr="00B31331">
        <w:rPr>
          <w:rFonts w:ascii="Times New Roman" w:hAnsi="Times New Roman"/>
          <w:b/>
          <w:sz w:val="26"/>
          <w:szCs w:val="26"/>
        </w:rPr>
        <w:t xml:space="preserve"> коммунальных отходов и ведении</w:t>
      </w:r>
    </w:p>
    <w:p w:rsidR="00B31331" w:rsidRDefault="00B31331" w:rsidP="00B31331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B31331">
        <w:rPr>
          <w:rFonts w:ascii="Times New Roman" w:hAnsi="Times New Roman"/>
          <w:b/>
          <w:sz w:val="26"/>
          <w:szCs w:val="26"/>
        </w:rPr>
        <w:t xml:space="preserve">реестра мест (площадок) ТКО на </w:t>
      </w:r>
    </w:p>
    <w:p w:rsidR="00B31331" w:rsidRDefault="00B31331" w:rsidP="00B31331">
      <w:pPr>
        <w:pStyle w:val="a5"/>
        <w:rPr>
          <w:rFonts w:ascii="Times New Roman" w:hAnsi="Times New Roman"/>
          <w:b/>
          <w:sz w:val="26"/>
          <w:szCs w:val="26"/>
        </w:rPr>
      </w:pPr>
      <w:r w:rsidRPr="00B31331">
        <w:rPr>
          <w:rFonts w:ascii="Times New Roman" w:hAnsi="Times New Roman"/>
          <w:b/>
          <w:sz w:val="26"/>
          <w:szCs w:val="26"/>
        </w:rPr>
        <w:t xml:space="preserve">территории Коршевского сельского поселения </w:t>
      </w:r>
    </w:p>
    <w:p w:rsidR="00B31331" w:rsidRDefault="00B31331" w:rsidP="00B31331">
      <w:pPr>
        <w:pStyle w:val="a5"/>
        <w:rPr>
          <w:rFonts w:ascii="Times New Roman" w:hAnsi="Times New Roman"/>
          <w:b/>
          <w:sz w:val="26"/>
          <w:szCs w:val="26"/>
        </w:rPr>
      </w:pPr>
      <w:r w:rsidRPr="00B31331">
        <w:rPr>
          <w:rFonts w:ascii="Times New Roman" w:hAnsi="Times New Roman"/>
          <w:b/>
          <w:sz w:val="26"/>
          <w:szCs w:val="26"/>
        </w:rPr>
        <w:t xml:space="preserve">Бобровского муниципального района </w:t>
      </w:r>
    </w:p>
    <w:p w:rsidR="00F95778" w:rsidRDefault="00B31331" w:rsidP="00B31331">
      <w:pPr>
        <w:pStyle w:val="a5"/>
        <w:rPr>
          <w:rFonts w:ascii="Times New Roman" w:hAnsi="Times New Roman"/>
          <w:b/>
          <w:sz w:val="26"/>
          <w:szCs w:val="26"/>
        </w:rPr>
      </w:pPr>
      <w:r w:rsidRPr="00B31331">
        <w:rPr>
          <w:rFonts w:ascii="Times New Roman" w:hAnsi="Times New Roman"/>
          <w:b/>
          <w:sz w:val="26"/>
          <w:szCs w:val="26"/>
        </w:rPr>
        <w:t>Воронежской области»</w:t>
      </w:r>
      <w:r w:rsidR="00351EE6">
        <w:rPr>
          <w:rFonts w:ascii="Times New Roman" w:hAnsi="Times New Roman"/>
          <w:b/>
          <w:sz w:val="26"/>
          <w:szCs w:val="26"/>
        </w:rPr>
        <w:t xml:space="preserve"> ( ред. </w:t>
      </w:r>
      <w:r w:rsidR="00F95778" w:rsidRPr="00B31331">
        <w:rPr>
          <w:rFonts w:ascii="Times New Roman" w:hAnsi="Times New Roman"/>
          <w:b/>
          <w:sz w:val="26"/>
          <w:szCs w:val="26"/>
        </w:rPr>
        <w:t>№ 12 от 16.04.2020г.</w:t>
      </w:r>
      <w:r w:rsidR="00F95778">
        <w:rPr>
          <w:rFonts w:ascii="Times New Roman" w:hAnsi="Times New Roman"/>
          <w:b/>
          <w:sz w:val="26"/>
          <w:szCs w:val="26"/>
        </w:rPr>
        <w:t xml:space="preserve">, </w:t>
      </w:r>
    </w:p>
    <w:p w:rsidR="00B31331" w:rsidRPr="00B31331" w:rsidRDefault="00351EE6" w:rsidP="00B31331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№37 от 07.07.2020 г.)</w:t>
      </w:r>
    </w:p>
    <w:p w:rsidR="00B31331" w:rsidRPr="00B31331" w:rsidRDefault="00B31331" w:rsidP="00496D2C">
      <w:pPr>
        <w:rPr>
          <w:rFonts w:ascii="Times New Roman" w:hAnsi="Times New Roman"/>
          <w:sz w:val="26"/>
          <w:szCs w:val="26"/>
        </w:rPr>
      </w:pPr>
    </w:p>
    <w:p w:rsidR="00F27626" w:rsidRPr="00B31331" w:rsidRDefault="0020154D" w:rsidP="00B3133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заявления</w:t>
      </w:r>
      <w:r w:rsidR="00963DE0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и</w:t>
      </w:r>
      <w:r w:rsidR="00F27626" w:rsidRPr="00B31331">
        <w:rPr>
          <w:rFonts w:ascii="Times New Roman" w:hAnsi="Times New Roman"/>
          <w:sz w:val="26"/>
          <w:szCs w:val="26"/>
        </w:rPr>
        <w:t>, поступившим</w:t>
      </w:r>
      <w:r>
        <w:rPr>
          <w:rFonts w:ascii="Times New Roman" w:hAnsi="Times New Roman"/>
          <w:sz w:val="26"/>
          <w:szCs w:val="26"/>
        </w:rPr>
        <w:t>и</w:t>
      </w:r>
      <w:r w:rsidR="00F27626" w:rsidRPr="00B31331">
        <w:rPr>
          <w:rFonts w:ascii="Times New Roman" w:hAnsi="Times New Roman"/>
          <w:sz w:val="26"/>
          <w:szCs w:val="26"/>
        </w:rPr>
        <w:t xml:space="preserve"> от</w:t>
      </w:r>
      <w:r w:rsidR="00F95778">
        <w:rPr>
          <w:rFonts w:ascii="Times New Roman" w:hAnsi="Times New Roman"/>
          <w:sz w:val="26"/>
          <w:szCs w:val="26"/>
        </w:rPr>
        <w:t xml:space="preserve"> КФХ «Чернозем»</w:t>
      </w:r>
      <w:r w:rsidR="00DF57CE">
        <w:rPr>
          <w:rFonts w:ascii="Times New Roman" w:hAnsi="Times New Roman"/>
          <w:sz w:val="26"/>
          <w:szCs w:val="26"/>
        </w:rPr>
        <w:t xml:space="preserve"> Тринеева Степана Ивановича</w:t>
      </w:r>
      <w:r>
        <w:rPr>
          <w:rFonts w:ascii="Times New Roman" w:hAnsi="Times New Roman"/>
          <w:sz w:val="26"/>
          <w:szCs w:val="26"/>
        </w:rPr>
        <w:t>,</w:t>
      </w:r>
      <w:r w:rsidRPr="002015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Коршевской врачебной амбулатории</w:t>
      </w:r>
      <w:r w:rsidR="00963DE0">
        <w:rPr>
          <w:rFonts w:ascii="Times New Roman" w:hAnsi="Times New Roman"/>
          <w:sz w:val="26"/>
          <w:szCs w:val="26"/>
        </w:rPr>
        <w:t xml:space="preserve">, </w:t>
      </w:r>
      <w:r w:rsidR="00F27626" w:rsidRPr="00B31331">
        <w:rPr>
          <w:rFonts w:ascii="Times New Roman" w:hAnsi="Times New Roman"/>
          <w:sz w:val="26"/>
          <w:szCs w:val="26"/>
        </w:rPr>
        <w:t xml:space="preserve">«О включении сведений о месте (площадке) накопления твердых коммунальных отходов в реестр мест (площадок) накопления твердых коммунальных </w:t>
      </w:r>
      <w:r w:rsidR="00496D2C" w:rsidRPr="00B31331">
        <w:rPr>
          <w:rFonts w:ascii="Times New Roman" w:hAnsi="Times New Roman"/>
          <w:sz w:val="26"/>
          <w:szCs w:val="26"/>
        </w:rPr>
        <w:t xml:space="preserve"> </w:t>
      </w:r>
      <w:r w:rsidR="00F27626" w:rsidRPr="00B31331">
        <w:rPr>
          <w:rFonts w:ascii="Times New Roman" w:hAnsi="Times New Roman"/>
          <w:sz w:val="26"/>
          <w:szCs w:val="26"/>
        </w:rPr>
        <w:t xml:space="preserve">отходов», утвержденные  постановлением администрации </w:t>
      </w:r>
      <w:r w:rsidR="00B31331" w:rsidRPr="00B31331">
        <w:rPr>
          <w:rFonts w:ascii="Times New Roman" w:hAnsi="Times New Roman"/>
          <w:sz w:val="26"/>
          <w:szCs w:val="26"/>
        </w:rPr>
        <w:t>Коршевского</w:t>
      </w:r>
      <w:r w:rsidR="00F27626" w:rsidRPr="00B31331">
        <w:rPr>
          <w:rFonts w:ascii="Times New Roman" w:hAnsi="Times New Roman"/>
          <w:sz w:val="26"/>
          <w:szCs w:val="26"/>
        </w:rPr>
        <w:t xml:space="preserve"> сельского поселения Бобровского муниципального района Воро</w:t>
      </w:r>
      <w:r w:rsidR="00B31331" w:rsidRPr="00B31331">
        <w:rPr>
          <w:rFonts w:ascii="Times New Roman" w:hAnsi="Times New Roman"/>
          <w:sz w:val="26"/>
          <w:szCs w:val="26"/>
        </w:rPr>
        <w:t>нежской области от 16.04.2020 №12</w:t>
      </w:r>
      <w:r w:rsidR="00496D2C" w:rsidRPr="00B31331">
        <w:rPr>
          <w:rFonts w:ascii="Times New Roman" w:hAnsi="Times New Roman"/>
          <w:sz w:val="26"/>
          <w:szCs w:val="26"/>
        </w:rPr>
        <w:t xml:space="preserve"> «</w:t>
      </w:r>
      <w:r w:rsidR="00B31331" w:rsidRPr="00B31331">
        <w:rPr>
          <w:rFonts w:ascii="Times New Roman" w:hAnsi="Times New Roman"/>
          <w:sz w:val="26"/>
          <w:szCs w:val="26"/>
        </w:rPr>
        <w:t>Об утверждении схемы размещения мест (площадок) накопления твердых коммунальных отходов и ведении реестра мест (площадок) ТКО на территории Коршевского сельского поселения Бобровского муниципального района Воронежской области</w:t>
      </w:r>
      <w:r w:rsidR="00496D2C" w:rsidRPr="00B31331">
        <w:rPr>
          <w:rFonts w:ascii="Times New Roman" w:hAnsi="Times New Roman"/>
          <w:sz w:val="26"/>
          <w:szCs w:val="26"/>
        </w:rPr>
        <w:t xml:space="preserve">» </w:t>
      </w:r>
      <w:r w:rsidR="00B31331" w:rsidRPr="00B31331">
        <w:rPr>
          <w:rFonts w:ascii="Times New Roman" w:hAnsi="Times New Roman"/>
          <w:sz w:val="26"/>
          <w:szCs w:val="26"/>
        </w:rPr>
        <w:t>администрация Коршевского сельского поселения Бобровского муниципального района Воронежской области</w:t>
      </w:r>
      <w:r w:rsidR="00496D2C" w:rsidRPr="00B31331">
        <w:rPr>
          <w:rFonts w:ascii="Times New Roman" w:hAnsi="Times New Roman"/>
          <w:sz w:val="26"/>
          <w:szCs w:val="26"/>
        </w:rPr>
        <w:t xml:space="preserve"> </w:t>
      </w:r>
      <w:r w:rsidR="00B31331" w:rsidRPr="00B31331">
        <w:rPr>
          <w:rFonts w:ascii="Times New Roman" w:hAnsi="Times New Roman"/>
          <w:b/>
          <w:sz w:val="26"/>
          <w:szCs w:val="26"/>
        </w:rPr>
        <w:t>постановляет:</w:t>
      </w:r>
    </w:p>
    <w:p w:rsidR="00F27626" w:rsidRPr="00B31331" w:rsidRDefault="00F27626" w:rsidP="00F27626">
      <w:pPr>
        <w:ind w:firstLine="709"/>
        <w:contextualSpacing/>
        <w:rPr>
          <w:rFonts w:ascii="Times New Roman" w:hAnsi="Times New Roman"/>
          <w:b/>
          <w:sz w:val="26"/>
          <w:szCs w:val="26"/>
        </w:rPr>
      </w:pPr>
    </w:p>
    <w:p w:rsidR="00402ED3" w:rsidRDefault="00402ED3" w:rsidP="00963DE0">
      <w:pPr>
        <w:shd w:val="clear" w:color="auto" w:fill="FFFFFF"/>
        <w:ind w:firstLine="0"/>
        <w:contextualSpacing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F27626" w:rsidRPr="00B31331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1. </w:t>
      </w:r>
      <w:r w:rsidR="00F27626" w:rsidRPr="00B31331">
        <w:rPr>
          <w:rFonts w:ascii="Times New Roman" w:hAnsi="Times New Roman"/>
          <w:sz w:val="26"/>
          <w:szCs w:val="26"/>
        </w:rPr>
        <w:t xml:space="preserve">Включить в </w:t>
      </w:r>
      <w:r w:rsidR="00F27626" w:rsidRPr="00B31331">
        <w:rPr>
          <w:rFonts w:ascii="Times New Roman" w:hAnsi="Times New Roman"/>
          <w:color w:val="000000"/>
          <w:sz w:val="26"/>
          <w:szCs w:val="26"/>
        </w:rPr>
        <w:t xml:space="preserve">схему размещения мест (площадок) накопления твердых коммунальных отходов на территории </w:t>
      </w:r>
      <w:r w:rsidR="00B31331" w:rsidRPr="00B31331">
        <w:rPr>
          <w:rFonts w:ascii="Times New Roman" w:hAnsi="Times New Roman"/>
          <w:color w:val="000000"/>
          <w:sz w:val="26"/>
          <w:szCs w:val="26"/>
        </w:rPr>
        <w:t xml:space="preserve">Коршевского </w:t>
      </w:r>
      <w:r w:rsidR="00F27626" w:rsidRPr="00B31331">
        <w:rPr>
          <w:rFonts w:ascii="Times New Roman" w:hAnsi="Times New Roman"/>
          <w:color w:val="000000"/>
          <w:sz w:val="26"/>
          <w:szCs w:val="26"/>
        </w:rPr>
        <w:t>сельского поселения Бобровского муниципального района Воронежской области</w:t>
      </w:r>
      <w:r w:rsidR="00F27626" w:rsidRPr="00B31331">
        <w:rPr>
          <w:rFonts w:ascii="Times New Roman" w:hAnsi="Times New Roman"/>
          <w:sz w:val="26"/>
          <w:szCs w:val="26"/>
        </w:rPr>
        <w:t xml:space="preserve"> сведения о месте накопления твердых ком</w:t>
      </w:r>
      <w:r w:rsidR="009853D0">
        <w:rPr>
          <w:rFonts w:ascii="Times New Roman" w:hAnsi="Times New Roman"/>
          <w:sz w:val="26"/>
          <w:szCs w:val="26"/>
        </w:rPr>
        <w:t>мунальных отходов на территории администрации Коршевского сельского поселения</w:t>
      </w:r>
      <w:r w:rsidR="00351EE6">
        <w:rPr>
          <w:rFonts w:ascii="Times New Roman" w:hAnsi="Times New Roman"/>
          <w:sz w:val="26"/>
          <w:szCs w:val="26"/>
        </w:rPr>
        <w:t>, расположенных</w:t>
      </w:r>
      <w:r w:rsidR="00F27626" w:rsidRPr="00B31331">
        <w:rPr>
          <w:rFonts w:ascii="Times New Roman" w:hAnsi="Times New Roman"/>
          <w:sz w:val="26"/>
          <w:szCs w:val="26"/>
        </w:rPr>
        <w:t xml:space="preserve"> по адресу: </w:t>
      </w:r>
      <w:r w:rsidR="00351EE6">
        <w:rPr>
          <w:rFonts w:ascii="Times New Roman" w:hAnsi="Times New Roman"/>
          <w:sz w:val="26"/>
          <w:szCs w:val="26"/>
        </w:rPr>
        <w:t xml:space="preserve">Бобровский район, </w:t>
      </w:r>
      <w:r w:rsidR="009853D0">
        <w:rPr>
          <w:rFonts w:ascii="Times New Roman" w:hAnsi="Times New Roman"/>
          <w:sz w:val="26"/>
          <w:szCs w:val="26"/>
        </w:rPr>
        <w:t>кадастровый</w:t>
      </w:r>
      <w:r w:rsidR="00351EE6">
        <w:rPr>
          <w:rFonts w:ascii="Times New Roman" w:hAnsi="Times New Roman"/>
          <w:sz w:val="26"/>
          <w:szCs w:val="26"/>
        </w:rPr>
        <w:t xml:space="preserve"> квартал </w:t>
      </w:r>
      <w:r w:rsidR="009853D0" w:rsidRPr="00CF7FBC">
        <w:rPr>
          <w:rFonts w:ascii="Times New Roman" w:hAnsi="Times New Roman"/>
        </w:rPr>
        <w:t>36:02:100001</w:t>
      </w:r>
      <w:r w:rsidR="00CA25EB">
        <w:rPr>
          <w:rFonts w:ascii="Times New Roman" w:hAnsi="Times New Roman"/>
        </w:rPr>
        <w:t>5</w:t>
      </w:r>
      <w:r w:rsidR="00351EE6">
        <w:rPr>
          <w:rFonts w:ascii="Times New Roman" w:hAnsi="Times New Roman"/>
          <w:sz w:val="26"/>
          <w:szCs w:val="26"/>
        </w:rPr>
        <w:t xml:space="preserve">, географические координаты </w:t>
      </w:r>
      <w:r w:rsidR="00963DE0" w:rsidRPr="00963DE0">
        <w:rPr>
          <w:rFonts w:ascii="Times New Roman" w:hAnsi="Times New Roman"/>
          <w:sz w:val="26"/>
          <w:szCs w:val="26"/>
        </w:rPr>
        <w:t xml:space="preserve">51018/94,8// - с. ш., 40012/99,3//  </w:t>
      </w:r>
      <w:r w:rsidR="00537FCF">
        <w:rPr>
          <w:rFonts w:ascii="Times New Roman" w:hAnsi="Times New Roman"/>
          <w:sz w:val="26"/>
          <w:szCs w:val="26"/>
        </w:rPr>
        <w:t xml:space="preserve">- в. д.; </w:t>
      </w:r>
    </w:p>
    <w:p w:rsidR="00402ED3" w:rsidRDefault="00402ED3" w:rsidP="00402ED3">
      <w:pPr>
        <w:shd w:val="clear" w:color="auto" w:fill="FFFFFF"/>
        <w:ind w:firstLine="0"/>
        <w:contextualSpacing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1. 2. </w:t>
      </w:r>
      <w:r w:rsidRPr="00B31331">
        <w:rPr>
          <w:rFonts w:ascii="Times New Roman" w:hAnsi="Times New Roman"/>
          <w:sz w:val="26"/>
          <w:szCs w:val="26"/>
        </w:rPr>
        <w:t xml:space="preserve">Включить в </w:t>
      </w:r>
      <w:r w:rsidRPr="00B31331">
        <w:rPr>
          <w:rFonts w:ascii="Times New Roman" w:hAnsi="Times New Roman"/>
          <w:color w:val="000000"/>
          <w:sz w:val="26"/>
          <w:szCs w:val="26"/>
        </w:rPr>
        <w:t>схему размещения мест (площадок) накопления твердых коммунальных отходов на территории Коршевского сельского поселения Бобровского муниципального района Воронежской области</w:t>
      </w:r>
      <w:r w:rsidRPr="00B31331">
        <w:rPr>
          <w:rFonts w:ascii="Times New Roman" w:hAnsi="Times New Roman"/>
          <w:sz w:val="26"/>
          <w:szCs w:val="26"/>
        </w:rPr>
        <w:t xml:space="preserve"> сведения о месте накопления твердых ком</w:t>
      </w:r>
      <w:r>
        <w:rPr>
          <w:rFonts w:ascii="Times New Roman" w:hAnsi="Times New Roman"/>
          <w:sz w:val="26"/>
          <w:szCs w:val="26"/>
        </w:rPr>
        <w:t xml:space="preserve">мунальных отходов на территории </w:t>
      </w:r>
      <w:r w:rsidRPr="00402ED3">
        <w:rPr>
          <w:rFonts w:ascii="Times New Roman" w:hAnsi="Times New Roman"/>
          <w:sz w:val="26"/>
          <w:szCs w:val="26"/>
        </w:rPr>
        <w:t>КФХ «Чернозем» Тринеева Ивана Степановича</w:t>
      </w:r>
      <w:r>
        <w:rPr>
          <w:rFonts w:ascii="Times New Roman" w:hAnsi="Times New Roman"/>
          <w:sz w:val="26"/>
          <w:szCs w:val="26"/>
        </w:rPr>
        <w:t>, расположенных</w:t>
      </w:r>
      <w:r w:rsidRPr="00B31331">
        <w:rPr>
          <w:rFonts w:ascii="Times New Roman" w:hAnsi="Times New Roman"/>
          <w:sz w:val="26"/>
          <w:szCs w:val="26"/>
        </w:rPr>
        <w:t xml:space="preserve"> по адресу:</w:t>
      </w:r>
      <w:r>
        <w:rPr>
          <w:rFonts w:ascii="Times New Roman" w:hAnsi="Times New Roman"/>
          <w:sz w:val="26"/>
          <w:szCs w:val="26"/>
        </w:rPr>
        <w:t xml:space="preserve"> Бобровский район</w:t>
      </w:r>
      <w:r w:rsidRPr="00402ED3">
        <w:rPr>
          <w:rFonts w:ascii="Times New Roman" w:hAnsi="Times New Roman"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>адастровый квартал</w:t>
      </w:r>
      <w:r w:rsidRPr="00402ED3">
        <w:rPr>
          <w:rFonts w:ascii="Times New Roman" w:hAnsi="Times New Roman"/>
          <w:sz w:val="26"/>
          <w:szCs w:val="26"/>
        </w:rPr>
        <w:t xml:space="preserve"> 36:02:100001</w:t>
      </w:r>
      <w:r>
        <w:rPr>
          <w:rFonts w:ascii="Times New Roman" w:hAnsi="Times New Roman"/>
          <w:sz w:val="26"/>
          <w:szCs w:val="26"/>
        </w:rPr>
        <w:t xml:space="preserve">, географические координаты </w:t>
      </w:r>
      <w:r w:rsidRPr="00402ED3">
        <w:rPr>
          <w:rFonts w:ascii="Times New Roman" w:hAnsi="Times New Roman"/>
          <w:sz w:val="26"/>
          <w:szCs w:val="26"/>
        </w:rPr>
        <w:t>51020/31,7//</w:t>
      </w:r>
      <w:r w:rsidR="0020154D">
        <w:rPr>
          <w:rFonts w:ascii="Times New Roman" w:hAnsi="Times New Roman"/>
          <w:sz w:val="26"/>
          <w:szCs w:val="26"/>
        </w:rPr>
        <w:t xml:space="preserve"> - с. ш., 40013/40,7//  - в. д.;</w:t>
      </w:r>
    </w:p>
    <w:p w:rsidR="00BD4C4B" w:rsidRDefault="0020154D" w:rsidP="0020154D">
      <w:pPr>
        <w:shd w:val="clear" w:color="auto" w:fill="FFFFFF"/>
        <w:ind w:firstLine="0"/>
        <w:contextualSpacing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BD4C4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BD4C4B">
        <w:rPr>
          <w:rFonts w:ascii="Times New Roman" w:hAnsi="Times New Roman"/>
          <w:sz w:val="26"/>
          <w:szCs w:val="26"/>
        </w:rPr>
        <w:t xml:space="preserve">3. </w:t>
      </w:r>
      <w:r w:rsidRPr="00B31331">
        <w:rPr>
          <w:rFonts w:ascii="Times New Roman" w:hAnsi="Times New Roman"/>
          <w:sz w:val="26"/>
          <w:szCs w:val="26"/>
        </w:rPr>
        <w:t xml:space="preserve">Включить в </w:t>
      </w:r>
      <w:r w:rsidRPr="00B31331">
        <w:rPr>
          <w:rFonts w:ascii="Times New Roman" w:hAnsi="Times New Roman"/>
          <w:color w:val="000000"/>
          <w:sz w:val="26"/>
          <w:szCs w:val="26"/>
        </w:rPr>
        <w:t>схему размещения мест (площадок) накопления твердых коммунальных отходов на территории Коршевского сельского поселения Бобровского муниципального района Воронежской области</w:t>
      </w:r>
      <w:r w:rsidRPr="00B31331">
        <w:rPr>
          <w:rFonts w:ascii="Times New Roman" w:hAnsi="Times New Roman"/>
          <w:sz w:val="26"/>
          <w:szCs w:val="26"/>
        </w:rPr>
        <w:t xml:space="preserve"> сведения о месте накопления твердых ком</w:t>
      </w:r>
      <w:r>
        <w:rPr>
          <w:rFonts w:ascii="Times New Roman" w:hAnsi="Times New Roman"/>
          <w:sz w:val="26"/>
          <w:szCs w:val="26"/>
        </w:rPr>
        <w:t>мунальных отходов на территории Коршевской врачебной амбулатории, расположенных</w:t>
      </w:r>
      <w:r w:rsidRPr="00B31331">
        <w:rPr>
          <w:rFonts w:ascii="Times New Roman" w:hAnsi="Times New Roman"/>
          <w:sz w:val="26"/>
          <w:szCs w:val="26"/>
        </w:rPr>
        <w:t xml:space="preserve"> по адресу:</w:t>
      </w:r>
      <w:r>
        <w:rPr>
          <w:rFonts w:ascii="Times New Roman" w:hAnsi="Times New Roman"/>
          <w:sz w:val="26"/>
          <w:szCs w:val="26"/>
        </w:rPr>
        <w:t xml:space="preserve"> Бобровский район</w:t>
      </w:r>
      <w:r w:rsidRPr="00402ED3">
        <w:rPr>
          <w:rFonts w:ascii="Times New Roman" w:hAnsi="Times New Roman"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>адастровый квартал</w:t>
      </w:r>
      <w:r w:rsidRPr="00402ED3">
        <w:rPr>
          <w:rFonts w:ascii="Times New Roman" w:hAnsi="Times New Roman"/>
          <w:sz w:val="26"/>
          <w:szCs w:val="26"/>
        </w:rPr>
        <w:t xml:space="preserve"> </w:t>
      </w:r>
      <w:r w:rsidRPr="00FE6BAC">
        <w:rPr>
          <w:rFonts w:ascii="Times New Roman" w:hAnsi="Times New Roman"/>
        </w:rPr>
        <w:t>36:02:0100014</w:t>
      </w:r>
      <w:r>
        <w:rPr>
          <w:rFonts w:ascii="Times New Roman" w:hAnsi="Times New Roman"/>
          <w:sz w:val="26"/>
          <w:szCs w:val="26"/>
        </w:rPr>
        <w:t xml:space="preserve">, географические координаты </w:t>
      </w:r>
      <w:r w:rsidRPr="00402ED3">
        <w:rPr>
          <w:rFonts w:ascii="Times New Roman" w:hAnsi="Times New Roman"/>
          <w:sz w:val="26"/>
          <w:szCs w:val="26"/>
        </w:rPr>
        <w:t xml:space="preserve">51020/31,7// - с. ш., 40013/40,7//  - в. д. </w:t>
      </w:r>
      <w:r>
        <w:rPr>
          <w:rFonts w:ascii="Times New Roman" w:hAnsi="Times New Roman"/>
          <w:sz w:val="26"/>
          <w:szCs w:val="26"/>
        </w:rPr>
        <w:t>(</w:t>
      </w:r>
      <w:r w:rsidRPr="00B31331">
        <w:rPr>
          <w:rFonts w:ascii="Times New Roman" w:hAnsi="Times New Roman"/>
          <w:sz w:val="26"/>
          <w:szCs w:val="26"/>
        </w:rPr>
        <w:t>Приложение №1)</w:t>
      </w:r>
    </w:p>
    <w:p w:rsidR="00537FCF" w:rsidRPr="00B31331" w:rsidRDefault="00537FCF" w:rsidP="00F27626">
      <w:pPr>
        <w:shd w:val="clear" w:color="auto" w:fill="FFFFFF"/>
        <w:ind w:firstLine="709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402ED3" w:rsidRDefault="00F27626" w:rsidP="00402ED3">
      <w:pPr>
        <w:shd w:val="clear" w:color="auto" w:fill="FFFFFF"/>
        <w:ind w:firstLine="0"/>
        <w:contextualSpacing/>
        <w:textAlignment w:val="baseline"/>
        <w:rPr>
          <w:rFonts w:ascii="Times New Roman" w:hAnsi="Times New Roman"/>
          <w:sz w:val="26"/>
          <w:szCs w:val="26"/>
        </w:rPr>
      </w:pPr>
      <w:r w:rsidRPr="00B31331">
        <w:rPr>
          <w:rFonts w:ascii="Times New Roman" w:hAnsi="Times New Roman"/>
          <w:sz w:val="26"/>
          <w:szCs w:val="26"/>
        </w:rPr>
        <w:lastRenderedPageBreak/>
        <w:t xml:space="preserve">2. Включить в реестр мест (площадок) накопления твердых коммунальных отходов на территории </w:t>
      </w:r>
      <w:r w:rsidR="00B31331" w:rsidRPr="00B31331">
        <w:rPr>
          <w:rFonts w:ascii="Times New Roman" w:hAnsi="Times New Roman"/>
          <w:sz w:val="26"/>
          <w:szCs w:val="26"/>
        </w:rPr>
        <w:t>Коршевского</w:t>
      </w:r>
      <w:r w:rsidRPr="00B31331">
        <w:rPr>
          <w:rFonts w:ascii="Times New Roman" w:hAnsi="Times New Roman"/>
          <w:sz w:val="26"/>
          <w:szCs w:val="26"/>
        </w:rPr>
        <w:t xml:space="preserve"> сельского поселения Бобровского муниципального района Воронежской области сведения о месте нако</w:t>
      </w:r>
      <w:r w:rsidR="00B31331" w:rsidRPr="00B31331">
        <w:rPr>
          <w:rFonts w:ascii="Times New Roman" w:hAnsi="Times New Roman"/>
          <w:sz w:val="26"/>
          <w:szCs w:val="26"/>
        </w:rPr>
        <w:t>п</w:t>
      </w:r>
      <w:r w:rsidRPr="00B31331">
        <w:rPr>
          <w:rFonts w:ascii="Times New Roman" w:hAnsi="Times New Roman"/>
          <w:sz w:val="26"/>
          <w:szCs w:val="26"/>
        </w:rPr>
        <w:t xml:space="preserve">ления твердых коммунальных отходов </w:t>
      </w:r>
      <w:r w:rsidR="00402ED3">
        <w:rPr>
          <w:rFonts w:ascii="Times New Roman" w:hAnsi="Times New Roman"/>
          <w:sz w:val="26"/>
          <w:szCs w:val="26"/>
        </w:rPr>
        <w:t>на территории администрации Коршевского сельского поселения, расположенных</w:t>
      </w:r>
      <w:r w:rsidR="00402ED3" w:rsidRPr="00B31331">
        <w:rPr>
          <w:rFonts w:ascii="Times New Roman" w:hAnsi="Times New Roman"/>
          <w:sz w:val="26"/>
          <w:szCs w:val="26"/>
        </w:rPr>
        <w:t xml:space="preserve"> по адресу: </w:t>
      </w:r>
      <w:r w:rsidR="00402ED3">
        <w:rPr>
          <w:rFonts w:ascii="Times New Roman" w:hAnsi="Times New Roman"/>
          <w:sz w:val="26"/>
          <w:szCs w:val="26"/>
        </w:rPr>
        <w:t xml:space="preserve">Бобровский район, кадастровый квартал </w:t>
      </w:r>
      <w:r w:rsidR="00402ED3" w:rsidRPr="00CF7FBC">
        <w:rPr>
          <w:rFonts w:ascii="Times New Roman" w:hAnsi="Times New Roman"/>
        </w:rPr>
        <w:t>36:02:1000015</w:t>
      </w:r>
      <w:r w:rsidR="00402ED3">
        <w:rPr>
          <w:rFonts w:ascii="Times New Roman" w:hAnsi="Times New Roman"/>
          <w:sz w:val="26"/>
          <w:szCs w:val="26"/>
        </w:rPr>
        <w:t xml:space="preserve">, географические координаты </w:t>
      </w:r>
      <w:r w:rsidR="0020154D" w:rsidRPr="0020154D">
        <w:rPr>
          <w:rFonts w:ascii="Times New Roman" w:hAnsi="Times New Roman"/>
          <w:sz w:val="26"/>
          <w:szCs w:val="26"/>
        </w:rPr>
        <w:t>51018/77,5// - с. ш., 40012/26,7//  - в. д.</w:t>
      </w:r>
      <w:r w:rsidR="00402ED3">
        <w:rPr>
          <w:rFonts w:ascii="Times New Roman" w:hAnsi="Times New Roman"/>
          <w:sz w:val="26"/>
          <w:szCs w:val="26"/>
        </w:rPr>
        <w:t xml:space="preserve">.; </w:t>
      </w:r>
    </w:p>
    <w:p w:rsidR="00402ED3" w:rsidRDefault="00402ED3" w:rsidP="00402ED3">
      <w:pPr>
        <w:shd w:val="clear" w:color="auto" w:fill="FFFFFF"/>
        <w:ind w:firstLine="0"/>
        <w:contextualSpacing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2. 2. </w:t>
      </w:r>
      <w:r w:rsidRPr="00B31331">
        <w:rPr>
          <w:rFonts w:ascii="Times New Roman" w:hAnsi="Times New Roman"/>
          <w:sz w:val="26"/>
          <w:szCs w:val="26"/>
        </w:rPr>
        <w:t xml:space="preserve">Включить в </w:t>
      </w:r>
      <w:r w:rsidRPr="00B31331">
        <w:rPr>
          <w:rFonts w:ascii="Times New Roman" w:hAnsi="Times New Roman"/>
          <w:color w:val="000000"/>
          <w:sz w:val="26"/>
          <w:szCs w:val="26"/>
        </w:rPr>
        <w:t>схему размещения мест (площадок) накопления твердых коммунальных отходов на территории Коршевского сельского поселения Бобровского муниципального района Воронежской области</w:t>
      </w:r>
      <w:r w:rsidRPr="00B31331">
        <w:rPr>
          <w:rFonts w:ascii="Times New Roman" w:hAnsi="Times New Roman"/>
          <w:sz w:val="26"/>
          <w:szCs w:val="26"/>
        </w:rPr>
        <w:t xml:space="preserve"> сведения о месте накопления твердых ком</w:t>
      </w:r>
      <w:r>
        <w:rPr>
          <w:rFonts w:ascii="Times New Roman" w:hAnsi="Times New Roman"/>
          <w:sz w:val="26"/>
          <w:szCs w:val="26"/>
        </w:rPr>
        <w:t xml:space="preserve">мунальных отходов на территории </w:t>
      </w:r>
      <w:r w:rsidRPr="00402ED3">
        <w:rPr>
          <w:rFonts w:ascii="Times New Roman" w:hAnsi="Times New Roman"/>
          <w:sz w:val="26"/>
          <w:szCs w:val="26"/>
        </w:rPr>
        <w:t>КФХ «Чернозем» Тринеева Ивана Степановича</w:t>
      </w:r>
      <w:r>
        <w:rPr>
          <w:rFonts w:ascii="Times New Roman" w:hAnsi="Times New Roman"/>
          <w:sz w:val="26"/>
          <w:szCs w:val="26"/>
        </w:rPr>
        <w:t>, расположенных</w:t>
      </w:r>
      <w:r w:rsidRPr="00B31331">
        <w:rPr>
          <w:rFonts w:ascii="Times New Roman" w:hAnsi="Times New Roman"/>
          <w:sz w:val="26"/>
          <w:szCs w:val="26"/>
        </w:rPr>
        <w:t xml:space="preserve"> по адресу:</w:t>
      </w:r>
      <w:r>
        <w:rPr>
          <w:rFonts w:ascii="Times New Roman" w:hAnsi="Times New Roman"/>
          <w:sz w:val="26"/>
          <w:szCs w:val="26"/>
        </w:rPr>
        <w:t xml:space="preserve"> Бобровский район</w:t>
      </w:r>
      <w:r w:rsidRPr="00402ED3">
        <w:rPr>
          <w:rFonts w:ascii="Times New Roman" w:hAnsi="Times New Roman"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>адастровый квартал</w:t>
      </w:r>
      <w:r w:rsidRPr="00402ED3">
        <w:rPr>
          <w:rFonts w:ascii="Times New Roman" w:hAnsi="Times New Roman"/>
          <w:sz w:val="26"/>
          <w:szCs w:val="26"/>
        </w:rPr>
        <w:t xml:space="preserve"> 36:02:100001</w:t>
      </w:r>
      <w:r>
        <w:rPr>
          <w:rFonts w:ascii="Times New Roman" w:hAnsi="Times New Roman"/>
          <w:sz w:val="26"/>
          <w:szCs w:val="26"/>
        </w:rPr>
        <w:t xml:space="preserve">, географические координаты </w:t>
      </w:r>
      <w:r w:rsidRPr="00402ED3">
        <w:rPr>
          <w:rFonts w:ascii="Times New Roman" w:hAnsi="Times New Roman"/>
          <w:sz w:val="26"/>
          <w:szCs w:val="26"/>
        </w:rPr>
        <w:t>51020/31,7//</w:t>
      </w:r>
      <w:r w:rsidR="0020154D">
        <w:rPr>
          <w:rFonts w:ascii="Times New Roman" w:hAnsi="Times New Roman"/>
          <w:sz w:val="26"/>
          <w:szCs w:val="26"/>
        </w:rPr>
        <w:t xml:space="preserve"> - с. ш., 40013/40,7//  - в. д.</w:t>
      </w:r>
    </w:p>
    <w:p w:rsidR="0020154D" w:rsidRDefault="0020154D" w:rsidP="00402ED3">
      <w:pPr>
        <w:shd w:val="clear" w:color="auto" w:fill="FFFFFF"/>
        <w:ind w:firstLine="0"/>
        <w:contextualSpacing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2. 3. </w:t>
      </w:r>
      <w:r w:rsidRPr="00B31331">
        <w:rPr>
          <w:rFonts w:ascii="Times New Roman" w:hAnsi="Times New Roman"/>
          <w:sz w:val="26"/>
          <w:szCs w:val="26"/>
        </w:rPr>
        <w:t xml:space="preserve">Включить в </w:t>
      </w:r>
      <w:r w:rsidRPr="00B31331">
        <w:rPr>
          <w:rFonts w:ascii="Times New Roman" w:hAnsi="Times New Roman"/>
          <w:color w:val="000000"/>
          <w:sz w:val="26"/>
          <w:szCs w:val="26"/>
        </w:rPr>
        <w:t>схему размещения мест (площадок) накопления твердых коммунальных отходов на территории Коршевского сельского поселения Бобровского муниципального района Воронежской области</w:t>
      </w:r>
      <w:r w:rsidRPr="00B31331">
        <w:rPr>
          <w:rFonts w:ascii="Times New Roman" w:hAnsi="Times New Roman"/>
          <w:sz w:val="26"/>
          <w:szCs w:val="26"/>
        </w:rPr>
        <w:t xml:space="preserve"> сведения о месте накопления твердых ком</w:t>
      </w:r>
      <w:r>
        <w:rPr>
          <w:rFonts w:ascii="Times New Roman" w:hAnsi="Times New Roman"/>
          <w:sz w:val="26"/>
          <w:szCs w:val="26"/>
        </w:rPr>
        <w:t>мунальных отходов на территории Коршевской врачебной амбулатории, расположенных</w:t>
      </w:r>
      <w:r w:rsidRPr="00B31331">
        <w:rPr>
          <w:rFonts w:ascii="Times New Roman" w:hAnsi="Times New Roman"/>
          <w:sz w:val="26"/>
          <w:szCs w:val="26"/>
        </w:rPr>
        <w:t xml:space="preserve"> по адресу:</w:t>
      </w:r>
      <w:r>
        <w:rPr>
          <w:rFonts w:ascii="Times New Roman" w:hAnsi="Times New Roman"/>
          <w:sz w:val="26"/>
          <w:szCs w:val="26"/>
        </w:rPr>
        <w:t xml:space="preserve"> Бобровский район</w:t>
      </w:r>
      <w:r w:rsidRPr="00402ED3">
        <w:rPr>
          <w:rFonts w:ascii="Times New Roman" w:hAnsi="Times New Roman"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>адастровый квартал</w:t>
      </w:r>
      <w:r w:rsidRPr="00402ED3">
        <w:rPr>
          <w:rFonts w:ascii="Times New Roman" w:hAnsi="Times New Roman"/>
          <w:sz w:val="26"/>
          <w:szCs w:val="26"/>
        </w:rPr>
        <w:t xml:space="preserve"> </w:t>
      </w:r>
      <w:r w:rsidRPr="00FE6BAC">
        <w:rPr>
          <w:rFonts w:ascii="Times New Roman" w:hAnsi="Times New Roman"/>
        </w:rPr>
        <w:t>36:02:0100014</w:t>
      </w:r>
      <w:r>
        <w:rPr>
          <w:rFonts w:ascii="Times New Roman" w:hAnsi="Times New Roman"/>
          <w:sz w:val="26"/>
          <w:szCs w:val="26"/>
        </w:rPr>
        <w:t xml:space="preserve">, географические координаты </w:t>
      </w:r>
      <w:r w:rsidRPr="00402ED3">
        <w:rPr>
          <w:rFonts w:ascii="Times New Roman" w:hAnsi="Times New Roman"/>
          <w:sz w:val="26"/>
          <w:szCs w:val="26"/>
        </w:rPr>
        <w:t xml:space="preserve">51020/31,7// - с. ш., 40013/40,7//  - в. д. </w:t>
      </w:r>
      <w:r>
        <w:rPr>
          <w:rFonts w:ascii="Times New Roman" w:hAnsi="Times New Roman"/>
          <w:sz w:val="26"/>
          <w:szCs w:val="26"/>
        </w:rPr>
        <w:t>(Приложение №2</w:t>
      </w:r>
      <w:r w:rsidRPr="00B3133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402ED3" w:rsidRPr="00B31331" w:rsidRDefault="00402ED3" w:rsidP="00402ED3">
      <w:pPr>
        <w:shd w:val="clear" w:color="auto" w:fill="FFFFFF"/>
        <w:ind w:firstLine="709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F27626" w:rsidRDefault="00F27626" w:rsidP="00F2762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31331">
        <w:rPr>
          <w:rFonts w:ascii="Times New Roman" w:hAnsi="Times New Roman"/>
          <w:sz w:val="26"/>
          <w:szCs w:val="26"/>
        </w:rPr>
        <w:t>3.   Настоящее постановление вступает в силу со дня его обнародования.</w:t>
      </w:r>
    </w:p>
    <w:p w:rsidR="00537FCF" w:rsidRPr="00B31331" w:rsidRDefault="00537FCF" w:rsidP="00F2762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27626" w:rsidRDefault="00F27626" w:rsidP="00F2762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31331">
        <w:rPr>
          <w:rFonts w:ascii="Times New Roman" w:hAnsi="Times New Roman"/>
          <w:sz w:val="26"/>
          <w:szCs w:val="26"/>
        </w:rPr>
        <w:t>4. Обнародовать в установленном законом порядке и разместить на официальном сайте администрации сельского поселения.</w:t>
      </w:r>
    </w:p>
    <w:p w:rsidR="00537FCF" w:rsidRPr="00B31331" w:rsidRDefault="00537FCF" w:rsidP="00F2762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65040" w:rsidRPr="00B31331" w:rsidRDefault="00F27626" w:rsidP="00F6504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B31331">
        <w:rPr>
          <w:rFonts w:ascii="Times New Roman" w:hAnsi="Times New Roman"/>
          <w:sz w:val="26"/>
          <w:szCs w:val="26"/>
        </w:rPr>
        <w:t xml:space="preserve">5. Контроль за исполнением настоящего </w:t>
      </w:r>
      <w:r w:rsidR="00B31331" w:rsidRPr="00B31331">
        <w:rPr>
          <w:rFonts w:ascii="Times New Roman" w:hAnsi="Times New Roman"/>
          <w:sz w:val="26"/>
          <w:szCs w:val="26"/>
        </w:rPr>
        <w:t>постановления оставляю за собой.</w:t>
      </w:r>
    </w:p>
    <w:p w:rsidR="009A64C8" w:rsidRDefault="009A64C8" w:rsidP="009A64C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31331" w:rsidRPr="00B31331" w:rsidRDefault="00B31331" w:rsidP="009A64C8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B31331" w:rsidRPr="00B31331" w:rsidRDefault="00B31331" w:rsidP="00B31331">
      <w:pPr>
        <w:pStyle w:val="ConsPlusNormal"/>
        <w:rPr>
          <w:color w:val="000000"/>
          <w:sz w:val="26"/>
          <w:szCs w:val="26"/>
        </w:rPr>
      </w:pPr>
      <w:r w:rsidRPr="00B31331">
        <w:rPr>
          <w:color w:val="000000"/>
          <w:sz w:val="26"/>
          <w:szCs w:val="26"/>
        </w:rPr>
        <w:t>Глава Коршевского сельского поселения</w:t>
      </w:r>
    </w:p>
    <w:p w:rsidR="00B31331" w:rsidRPr="00B31331" w:rsidRDefault="00B31331" w:rsidP="00B31331">
      <w:pPr>
        <w:pStyle w:val="ConsPlus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 w:rsidRPr="00B31331">
        <w:rPr>
          <w:color w:val="000000"/>
          <w:sz w:val="26"/>
          <w:szCs w:val="26"/>
        </w:rPr>
        <w:t xml:space="preserve">обровского муниципального района </w:t>
      </w:r>
    </w:p>
    <w:p w:rsidR="00B31331" w:rsidRPr="00B31331" w:rsidRDefault="00B31331" w:rsidP="00B31331">
      <w:pPr>
        <w:pStyle w:val="ConsPlusNormal"/>
        <w:jc w:val="both"/>
        <w:rPr>
          <w:color w:val="000000"/>
          <w:sz w:val="26"/>
          <w:szCs w:val="26"/>
        </w:rPr>
        <w:sectPr w:rsidR="00B31331" w:rsidRPr="00B31331" w:rsidSect="00F65040">
          <w:footerReference w:type="default" r:id="rId7"/>
          <w:pgSz w:w="11906" w:h="16838"/>
          <w:pgMar w:top="709" w:right="567" w:bottom="284" w:left="1418" w:header="0" w:footer="0" w:gutter="0"/>
          <w:cols w:space="720"/>
          <w:noEndnote/>
          <w:titlePg/>
          <w:docGrid w:linePitch="299"/>
        </w:sectPr>
      </w:pPr>
      <w:r w:rsidRPr="00B31331">
        <w:rPr>
          <w:color w:val="000000"/>
          <w:sz w:val="26"/>
          <w:szCs w:val="26"/>
        </w:rPr>
        <w:t xml:space="preserve">Воронежской области                                                                     Т.А.Эль Аммар  </w:t>
      </w:r>
    </w:p>
    <w:p w:rsidR="00D974A2" w:rsidRPr="00120325" w:rsidRDefault="00D974A2" w:rsidP="00D974A2">
      <w:pPr>
        <w:pStyle w:val="a5"/>
        <w:ind w:left="991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lastRenderedPageBreak/>
        <w:t xml:space="preserve">                    </w:t>
      </w:r>
      <w:r w:rsidRPr="00120325">
        <w:rPr>
          <w:rFonts w:ascii="Times New Roman" w:hAnsi="Times New Roman"/>
          <w:sz w:val="26"/>
          <w:szCs w:val="26"/>
        </w:rPr>
        <w:t>Приложение №1</w:t>
      </w:r>
    </w:p>
    <w:p w:rsidR="00D974A2" w:rsidRPr="00120325" w:rsidRDefault="00D974A2" w:rsidP="00D974A2">
      <w:pPr>
        <w:pStyle w:val="a5"/>
        <w:rPr>
          <w:rFonts w:ascii="Times New Roman" w:hAnsi="Times New Roman"/>
          <w:sz w:val="26"/>
          <w:szCs w:val="26"/>
        </w:rPr>
      </w:pP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  <w:t>к  постановлению администрации</w:t>
      </w:r>
    </w:p>
    <w:p w:rsidR="00D974A2" w:rsidRPr="00120325" w:rsidRDefault="00D974A2" w:rsidP="00D974A2">
      <w:pPr>
        <w:pStyle w:val="a5"/>
        <w:rPr>
          <w:rFonts w:ascii="Times New Roman" w:hAnsi="Times New Roman"/>
          <w:sz w:val="26"/>
          <w:szCs w:val="26"/>
        </w:rPr>
      </w:pPr>
      <w:r w:rsidRPr="00120325">
        <w:rPr>
          <w:rFonts w:ascii="Times New Roman" w:hAnsi="Times New Roman"/>
          <w:sz w:val="26"/>
          <w:szCs w:val="26"/>
        </w:rPr>
        <w:t xml:space="preserve"> </w:t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="00B31331" w:rsidRPr="00120325">
        <w:rPr>
          <w:rFonts w:ascii="Times New Roman" w:hAnsi="Times New Roman"/>
          <w:sz w:val="26"/>
          <w:szCs w:val="26"/>
        </w:rPr>
        <w:t>Коршевского</w:t>
      </w:r>
      <w:r w:rsidRPr="00120325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D974A2" w:rsidRPr="00120325" w:rsidRDefault="00D974A2" w:rsidP="00D974A2">
      <w:pPr>
        <w:pStyle w:val="a5"/>
        <w:ind w:left="8496" w:firstLine="708"/>
        <w:rPr>
          <w:rFonts w:ascii="Times New Roman" w:hAnsi="Times New Roman"/>
          <w:sz w:val="26"/>
          <w:szCs w:val="26"/>
          <w:u w:val="single"/>
        </w:rPr>
      </w:pPr>
      <w:r w:rsidRPr="00120325">
        <w:rPr>
          <w:rFonts w:ascii="Times New Roman" w:hAnsi="Times New Roman"/>
          <w:sz w:val="26"/>
          <w:szCs w:val="26"/>
        </w:rPr>
        <w:t xml:space="preserve"> </w:t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Pr="00120325">
        <w:rPr>
          <w:rFonts w:ascii="Times New Roman" w:hAnsi="Times New Roman"/>
          <w:sz w:val="26"/>
          <w:szCs w:val="26"/>
        </w:rPr>
        <w:tab/>
      </w:r>
      <w:r w:rsidR="007E6172">
        <w:rPr>
          <w:rFonts w:ascii="Times New Roman" w:hAnsi="Times New Roman"/>
          <w:sz w:val="26"/>
          <w:szCs w:val="26"/>
          <w:u w:val="single"/>
        </w:rPr>
        <w:t>от 0</w:t>
      </w:r>
      <w:r w:rsidR="00FE6BAC">
        <w:rPr>
          <w:rFonts w:ascii="Times New Roman" w:hAnsi="Times New Roman"/>
          <w:sz w:val="26"/>
          <w:szCs w:val="26"/>
          <w:u w:val="single"/>
        </w:rPr>
        <w:t>8</w:t>
      </w:r>
      <w:r w:rsidR="007E6172">
        <w:rPr>
          <w:rFonts w:ascii="Times New Roman" w:hAnsi="Times New Roman"/>
          <w:sz w:val="26"/>
          <w:szCs w:val="26"/>
          <w:u w:val="single"/>
        </w:rPr>
        <w:t>.0</w:t>
      </w:r>
      <w:r w:rsidR="00120325" w:rsidRPr="00120325">
        <w:rPr>
          <w:rFonts w:ascii="Times New Roman" w:hAnsi="Times New Roman"/>
          <w:sz w:val="26"/>
          <w:szCs w:val="26"/>
          <w:u w:val="single"/>
        </w:rPr>
        <w:t>2</w:t>
      </w:r>
      <w:r w:rsidRPr="00120325">
        <w:rPr>
          <w:rFonts w:ascii="Times New Roman" w:hAnsi="Times New Roman"/>
          <w:sz w:val="26"/>
          <w:szCs w:val="26"/>
          <w:u w:val="single"/>
        </w:rPr>
        <w:t>.202</w:t>
      </w:r>
      <w:r w:rsidR="007E6172">
        <w:rPr>
          <w:rFonts w:ascii="Times New Roman" w:hAnsi="Times New Roman"/>
          <w:sz w:val="26"/>
          <w:szCs w:val="26"/>
          <w:u w:val="single"/>
        </w:rPr>
        <w:t>1</w:t>
      </w:r>
      <w:r w:rsidRPr="00120325">
        <w:rPr>
          <w:rFonts w:ascii="Times New Roman" w:hAnsi="Times New Roman"/>
          <w:sz w:val="26"/>
          <w:szCs w:val="26"/>
          <w:u w:val="single"/>
        </w:rPr>
        <w:t xml:space="preserve"> №</w:t>
      </w:r>
      <w:r w:rsidR="00120325" w:rsidRPr="0012032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7E6172">
        <w:rPr>
          <w:rFonts w:ascii="Times New Roman" w:hAnsi="Times New Roman"/>
          <w:sz w:val="26"/>
          <w:szCs w:val="26"/>
          <w:u w:val="single"/>
        </w:rPr>
        <w:t>11</w:t>
      </w:r>
    </w:p>
    <w:p w:rsidR="00D974A2" w:rsidRPr="00120325" w:rsidRDefault="00D974A2" w:rsidP="00D974A2">
      <w:pPr>
        <w:pStyle w:val="a5"/>
        <w:rPr>
          <w:rFonts w:ascii="Times New Roman" w:hAnsi="Times New Roman"/>
          <w:sz w:val="26"/>
          <w:szCs w:val="26"/>
        </w:rPr>
      </w:pPr>
      <w:r w:rsidRPr="0012032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СХЕМА</w:t>
      </w:r>
    </w:p>
    <w:p w:rsidR="00D974A2" w:rsidRPr="00120325" w:rsidRDefault="00D974A2" w:rsidP="00D974A2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120325">
        <w:rPr>
          <w:rFonts w:ascii="Times New Roman" w:hAnsi="Times New Roman"/>
          <w:sz w:val="26"/>
          <w:szCs w:val="26"/>
        </w:rPr>
        <w:t xml:space="preserve">          Размещения мест (площадок) накопления твердых коммунальных отходов  на территории </w:t>
      </w:r>
      <w:r w:rsidR="008925B3" w:rsidRPr="00120325">
        <w:rPr>
          <w:rFonts w:ascii="Times New Roman" w:hAnsi="Times New Roman"/>
          <w:sz w:val="26"/>
          <w:szCs w:val="26"/>
        </w:rPr>
        <w:t>Коршевского</w:t>
      </w:r>
      <w:r w:rsidRPr="00120325">
        <w:rPr>
          <w:rFonts w:ascii="Times New Roman" w:hAnsi="Times New Roman"/>
          <w:sz w:val="26"/>
          <w:szCs w:val="26"/>
        </w:rPr>
        <w:t xml:space="preserve"> сельского поселения  Бобровского муниципального района Воронежской области</w:t>
      </w:r>
    </w:p>
    <w:p w:rsidR="00120325" w:rsidRPr="00DF57CE" w:rsidRDefault="00D974A2" w:rsidP="00D974A2">
      <w:pPr>
        <w:pStyle w:val="a5"/>
        <w:rPr>
          <w:rFonts w:ascii="Times New Roman" w:hAnsi="Times New Roman"/>
          <w:sz w:val="24"/>
          <w:szCs w:val="24"/>
        </w:rPr>
      </w:pPr>
      <w:r w:rsidRPr="00120325">
        <w:rPr>
          <w:rFonts w:ascii="Times New Roman" w:hAnsi="Times New Roman"/>
          <w:sz w:val="26"/>
          <w:szCs w:val="26"/>
        </w:rPr>
        <w:t xml:space="preserve">            </w:t>
      </w:r>
    </w:p>
    <w:p w:rsidR="00D974A2" w:rsidRPr="00DF57CE" w:rsidRDefault="00D974A2" w:rsidP="00D974A2">
      <w:pPr>
        <w:pStyle w:val="a5"/>
        <w:rPr>
          <w:rFonts w:ascii="Times New Roman" w:hAnsi="Times New Roman"/>
          <w:sz w:val="24"/>
          <w:szCs w:val="24"/>
        </w:rPr>
      </w:pPr>
      <w:r w:rsidRPr="00DF57CE">
        <w:rPr>
          <w:rFonts w:ascii="Times New Roman" w:hAnsi="Times New Roman"/>
          <w:sz w:val="24"/>
          <w:szCs w:val="24"/>
        </w:rPr>
        <w:t xml:space="preserve"> с.</w:t>
      </w:r>
      <w:r w:rsidR="008925B3" w:rsidRPr="00DF57CE">
        <w:rPr>
          <w:rFonts w:ascii="Times New Roman" w:hAnsi="Times New Roman"/>
          <w:sz w:val="24"/>
          <w:szCs w:val="24"/>
        </w:rPr>
        <w:t xml:space="preserve"> Коршево</w:t>
      </w:r>
    </w:p>
    <w:p w:rsidR="001F6C45" w:rsidRPr="00DF57CE" w:rsidRDefault="001F6C45" w:rsidP="00D974A2">
      <w:pPr>
        <w:pStyle w:val="a5"/>
        <w:rPr>
          <w:rFonts w:ascii="Times New Roman" w:hAnsi="Times New Roman"/>
          <w:sz w:val="24"/>
          <w:szCs w:val="24"/>
        </w:rPr>
      </w:pPr>
    </w:p>
    <w:p w:rsidR="00D974A2" w:rsidRPr="00DF57CE" w:rsidRDefault="00D974A2" w:rsidP="00D974A2">
      <w:pPr>
        <w:pStyle w:val="ConsPlusNormal"/>
        <w:ind w:firstLine="709"/>
        <w:jc w:val="both"/>
        <w:rPr>
          <w:color w:val="000000"/>
        </w:rPr>
      </w:pPr>
      <w:r w:rsidRPr="00DF57CE">
        <w:t xml:space="preserve">Метка </w:t>
      </w:r>
      <w:r w:rsidR="00DF57CE" w:rsidRPr="00DF57CE">
        <w:t>36</w:t>
      </w:r>
      <w:r w:rsidRPr="00DF57CE">
        <w:t xml:space="preserve"> - площадка размещения контейнеров для сбора ТКО</w:t>
      </w:r>
      <w:r w:rsidR="00DF57CE" w:rsidRPr="00DF57CE">
        <w:t xml:space="preserve"> на территори</w:t>
      </w:r>
      <w:r w:rsidR="009853D0">
        <w:t>и</w:t>
      </w:r>
      <w:r w:rsidR="00DF57CE" w:rsidRPr="00DF57CE">
        <w:t xml:space="preserve"> администрации Коршевского сельского поселения</w:t>
      </w:r>
    </w:p>
    <w:p w:rsidR="00D974A2" w:rsidRPr="00DF57CE" w:rsidRDefault="00D974A2" w:rsidP="00706CEE">
      <w:pPr>
        <w:ind w:firstLine="720"/>
        <w:jc w:val="right"/>
        <w:rPr>
          <w:rFonts w:ascii="Times New Roman" w:hAnsi="Times New Roman"/>
        </w:rPr>
      </w:pPr>
    </w:p>
    <w:p w:rsidR="00DF57CE" w:rsidRDefault="00DF57CE" w:rsidP="00DF57CE">
      <w:pPr>
        <w:pStyle w:val="ConsPlusNormal"/>
        <w:ind w:firstLine="709"/>
        <w:jc w:val="both"/>
      </w:pPr>
      <w:r w:rsidRPr="00DF57CE">
        <w:t>Метка 37 - площадка размещения контейнеров для сбора ТКО на территории КФХ «Чернозем» Тринеева Ивана Степановича</w:t>
      </w:r>
    </w:p>
    <w:p w:rsidR="00FE6BAC" w:rsidRDefault="00FE6BAC" w:rsidP="00DF57CE">
      <w:pPr>
        <w:pStyle w:val="ConsPlusNormal"/>
        <w:ind w:firstLine="709"/>
        <w:jc w:val="both"/>
      </w:pPr>
    </w:p>
    <w:p w:rsidR="00FE6BAC" w:rsidRPr="00DF57CE" w:rsidRDefault="00FE6BAC" w:rsidP="00DF57CE">
      <w:pPr>
        <w:pStyle w:val="ConsPlusNormal"/>
        <w:ind w:firstLine="709"/>
        <w:jc w:val="both"/>
        <w:rPr>
          <w:color w:val="000000"/>
        </w:rPr>
      </w:pPr>
      <w:r>
        <w:t xml:space="preserve">Метка 38 - </w:t>
      </w:r>
      <w:r w:rsidRPr="00DF57CE">
        <w:t xml:space="preserve">площадка размещения контейнеров для сбора ТКО </w:t>
      </w:r>
      <w:r>
        <w:t>на территории Коршевской врачебной амбулатории</w:t>
      </w:r>
    </w:p>
    <w:p w:rsidR="00B465EB" w:rsidRPr="00DF57CE" w:rsidRDefault="00B465EB" w:rsidP="00706CEE">
      <w:pPr>
        <w:ind w:firstLine="720"/>
        <w:jc w:val="right"/>
        <w:rPr>
          <w:rFonts w:ascii="Times New Roman" w:hAnsi="Times New Roman"/>
        </w:rPr>
      </w:pPr>
    </w:p>
    <w:p w:rsidR="00B465EB" w:rsidRPr="00DF57CE" w:rsidRDefault="00B465EB" w:rsidP="00706CEE">
      <w:pPr>
        <w:ind w:firstLine="720"/>
        <w:jc w:val="right"/>
        <w:rPr>
          <w:rFonts w:ascii="Times New Roman" w:hAnsi="Times New Roman"/>
        </w:rPr>
      </w:pPr>
    </w:p>
    <w:p w:rsidR="002868F5" w:rsidRDefault="002868F5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7FCF" w:rsidRDefault="00537FCF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7FCF" w:rsidRDefault="00537FCF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7FCF" w:rsidRDefault="00537FCF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7FCF" w:rsidRDefault="00537FCF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7FCF" w:rsidRDefault="00537FCF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7FCF" w:rsidRDefault="00537FCF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7FCF" w:rsidRDefault="00537FCF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7FCF" w:rsidRDefault="00537FCF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7FCF" w:rsidRDefault="00537FCF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7FCF" w:rsidRDefault="00537FCF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7FCF" w:rsidRDefault="00537FCF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7FCF" w:rsidRDefault="00537FCF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7FCF" w:rsidRDefault="00537FCF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7FCF" w:rsidRDefault="00537FCF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7FCF" w:rsidRDefault="00537FCF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7FCF" w:rsidRDefault="00537FCF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7FCF" w:rsidRDefault="00537FCF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7FCF" w:rsidRDefault="00537FCF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7FCF" w:rsidRDefault="00537FCF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537FCF" w:rsidRDefault="00537FCF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706CEE" w:rsidRDefault="00706CEE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D974A2">
        <w:rPr>
          <w:rFonts w:ascii="Times New Roman" w:hAnsi="Times New Roman"/>
          <w:sz w:val="28"/>
          <w:szCs w:val="28"/>
        </w:rPr>
        <w:t>2</w:t>
      </w:r>
    </w:p>
    <w:p w:rsidR="00706CEE" w:rsidRDefault="00706CEE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06CEE" w:rsidRDefault="008925B3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Коршевского</w:t>
      </w:r>
      <w:r w:rsidR="00706CE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06CEE" w:rsidRPr="003418E4" w:rsidRDefault="00706CEE" w:rsidP="00706CEE">
      <w:pPr>
        <w:ind w:firstLine="720"/>
        <w:jc w:val="right"/>
        <w:rPr>
          <w:rFonts w:ascii="Times New Roman" w:hAnsi="Times New Roman"/>
          <w:sz w:val="28"/>
          <w:szCs w:val="28"/>
          <w:u w:val="single"/>
        </w:rPr>
      </w:pPr>
      <w:r w:rsidRPr="003418E4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E6BAC">
        <w:rPr>
          <w:rFonts w:ascii="Times New Roman" w:hAnsi="Times New Roman"/>
          <w:sz w:val="28"/>
          <w:szCs w:val="28"/>
          <w:u w:val="single"/>
        </w:rPr>
        <w:t>0</w:t>
      </w:r>
      <w:r w:rsidR="001A23F2">
        <w:rPr>
          <w:rFonts w:ascii="Times New Roman" w:hAnsi="Times New Roman"/>
          <w:sz w:val="28"/>
          <w:szCs w:val="28"/>
          <w:u w:val="single"/>
        </w:rPr>
        <w:t>8</w:t>
      </w:r>
      <w:r w:rsidR="00120325">
        <w:rPr>
          <w:rFonts w:ascii="Times New Roman" w:hAnsi="Times New Roman"/>
          <w:sz w:val="28"/>
          <w:szCs w:val="28"/>
          <w:u w:val="single"/>
        </w:rPr>
        <w:t>.</w:t>
      </w:r>
      <w:r w:rsidR="007E6172">
        <w:rPr>
          <w:rFonts w:ascii="Times New Roman" w:hAnsi="Times New Roman"/>
          <w:sz w:val="28"/>
          <w:szCs w:val="28"/>
          <w:u w:val="single"/>
        </w:rPr>
        <w:t>0</w:t>
      </w:r>
      <w:r w:rsidR="00120325">
        <w:rPr>
          <w:rFonts w:ascii="Times New Roman" w:hAnsi="Times New Roman"/>
          <w:sz w:val="28"/>
          <w:szCs w:val="28"/>
          <w:u w:val="single"/>
        </w:rPr>
        <w:t>2.202</w:t>
      </w:r>
      <w:r w:rsidR="007E6172">
        <w:rPr>
          <w:rFonts w:ascii="Times New Roman" w:hAnsi="Times New Roman"/>
          <w:sz w:val="28"/>
          <w:szCs w:val="28"/>
          <w:u w:val="single"/>
        </w:rPr>
        <w:t>1 №11</w:t>
      </w:r>
    </w:p>
    <w:p w:rsidR="00706CEE" w:rsidRDefault="00706CEE" w:rsidP="00706CEE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706CEE" w:rsidRPr="008E7CC1" w:rsidRDefault="00706CEE" w:rsidP="00706CEE">
      <w:pPr>
        <w:adjustRightInd w:val="0"/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E7CC1">
        <w:rPr>
          <w:rFonts w:ascii="Times New Roman" w:hAnsi="Times New Roman"/>
          <w:b/>
          <w:sz w:val="28"/>
          <w:szCs w:val="28"/>
        </w:rPr>
        <w:t>Реестр</w:t>
      </w:r>
    </w:p>
    <w:p w:rsidR="00706CEE" w:rsidRDefault="00706CEE" w:rsidP="00706CEE">
      <w:pPr>
        <w:adjustRightInd w:val="0"/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8E7CC1">
        <w:rPr>
          <w:rFonts w:ascii="Times New Roman" w:hAnsi="Times New Roman"/>
          <w:b/>
          <w:sz w:val="28"/>
          <w:szCs w:val="28"/>
        </w:rPr>
        <w:t xml:space="preserve"> мест (площадок) накопления твёрдых коммунальных отходов на территории </w:t>
      </w:r>
      <w:r w:rsidR="008925B3">
        <w:rPr>
          <w:rFonts w:ascii="Times New Roman" w:hAnsi="Times New Roman"/>
          <w:b/>
          <w:sz w:val="28"/>
          <w:szCs w:val="28"/>
        </w:rPr>
        <w:t>Коршевского</w:t>
      </w:r>
      <w:r w:rsidRPr="008E7CC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06CEE" w:rsidRDefault="00706CEE" w:rsidP="00706CEE">
      <w:pPr>
        <w:adjustRightInd w:val="0"/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54"/>
        <w:gridCol w:w="1417"/>
        <w:gridCol w:w="965"/>
        <w:gridCol w:w="1276"/>
        <w:gridCol w:w="992"/>
        <w:gridCol w:w="851"/>
        <w:gridCol w:w="850"/>
        <w:gridCol w:w="851"/>
        <w:gridCol w:w="2410"/>
        <w:gridCol w:w="1558"/>
        <w:gridCol w:w="1984"/>
      </w:tblGrid>
      <w:tr w:rsidR="001B0CDF" w:rsidRPr="001853A6" w:rsidTr="00FE6BAC">
        <w:trPr>
          <w:trHeight w:val="1861"/>
        </w:trPr>
        <w:tc>
          <w:tcPr>
            <w:tcW w:w="846" w:type="dxa"/>
            <w:shd w:val="clear" w:color="auto" w:fill="auto"/>
            <w:hideMark/>
          </w:tcPr>
          <w:p w:rsidR="001B0CDF" w:rsidRPr="001853A6" w:rsidRDefault="001B0CDF" w:rsidP="00AE240C">
            <w:pPr>
              <w:jc w:val="center"/>
              <w:rPr>
                <w:rFonts w:ascii="Times New Roman" w:hAnsi="Times New Roman"/>
              </w:rPr>
            </w:pPr>
            <w:r w:rsidRPr="001853A6">
              <w:rPr>
                <w:rFonts w:ascii="Times New Roman" w:hAnsi="Times New Roman"/>
              </w:rPr>
              <w:t>№ п/п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1B0CDF" w:rsidRPr="001853A6" w:rsidRDefault="001B0CDF" w:rsidP="00AE24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853A6">
              <w:rPr>
                <w:rFonts w:ascii="Times New Roman" w:hAnsi="Times New Roman"/>
                <w:b/>
                <w:bCs/>
              </w:rPr>
              <w:t>Данные о нахождении мест (площадок) накопления ТКО</w:t>
            </w:r>
          </w:p>
        </w:tc>
        <w:tc>
          <w:tcPr>
            <w:tcW w:w="4820" w:type="dxa"/>
            <w:gridSpan w:val="5"/>
            <w:shd w:val="clear" w:color="auto" w:fill="auto"/>
            <w:hideMark/>
          </w:tcPr>
          <w:p w:rsidR="001B0CDF" w:rsidRPr="001853A6" w:rsidRDefault="001B0CDF" w:rsidP="00AE24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853A6">
              <w:rPr>
                <w:rFonts w:ascii="Times New Roman" w:hAnsi="Times New Roman"/>
                <w:b/>
                <w:bCs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B0CDF" w:rsidRPr="001853A6" w:rsidRDefault="001B0CDF" w:rsidP="00AE240C">
            <w:pPr>
              <w:jc w:val="center"/>
              <w:rPr>
                <w:rFonts w:ascii="Times New Roman" w:hAnsi="Times New Roman"/>
              </w:rPr>
            </w:pPr>
            <w:r w:rsidRPr="001853A6">
              <w:rPr>
                <w:rFonts w:ascii="Times New Roman" w:hAnsi="Times New Roman"/>
                <w:b/>
                <w:bCs/>
              </w:rPr>
              <w:t>Данные о собственниках мест (площадок) накопления</w:t>
            </w:r>
            <w:r w:rsidRPr="001853A6">
              <w:rPr>
                <w:rFonts w:ascii="Times New Roman" w:hAnsi="Times New Roman"/>
                <w:b/>
                <w:bCs/>
              </w:rPr>
              <w:br/>
              <w:t xml:space="preserve">(для юр. лиц -  полное наименование и </w:t>
            </w:r>
            <w:r>
              <w:rPr>
                <w:rFonts w:ascii="Times New Roman" w:hAnsi="Times New Roman"/>
                <w:b/>
                <w:bCs/>
              </w:rPr>
              <w:t>ИНН</w:t>
            </w:r>
            <w:r w:rsidRPr="001853A6">
              <w:rPr>
                <w:rFonts w:ascii="Times New Roman" w:hAnsi="Times New Roman"/>
                <w:b/>
                <w:bCs/>
              </w:rPr>
              <w:t xml:space="preserve">, фактический адрес, </w:t>
            </w:r>
            <w:r w:rsidRPr="001853A6">
              <w:rPr>
                <w:rFonts w:ascii="Times New Roman" w:hAnsi="Times New Roman"/>
              </w:rPr>
              <w:br/>
              <w:t>(</w:t>
            </w:r>
            <w:r w:rsidRPr="001853A6">
              <w:rPr>
                <w:rFonts w:ascii="Times New Roman" w:hAnsi="Times New Roman"/>
                <w:b/>
                <w:bCs/>
              </w:rPr>
              <w:t>для ИП</w:t>
            </w:r>
            <w:r w:rsidRPr="001853A6">
              <w:rPr>
                <w:rFonts w:ascii="Times New Roman" w:hAnsi="Times New Roman"/>
              </w:rPr>
              <w:t xml:space="preserve"> – ФИО, ОГРН, адрес регистрации по месту  жительства,</w:t>
            </w:r>
            <w:r w:rsidRPr="001853A6">
              <w:rPr>
                <w:rFonts w:ascii="Times New Roman" w:hAnsi="Times New Roman"/>
              </w:rPr>
              <w:br/>
            </w:r>
            <w:r w:rsidRPr="001853A6">
              <w:rPr>
                <w:rFonts w:ascii="Times New Roman" w:hAnsi="Times New Roman"/>
                <w:b/>
                <w:bCs/>
              </w:rPr>
              <w:t>для физ. лиц</w:t>
            </w:r>
            <w:r w:rsidRPr="001853A6">
              <w:rPr>
                <w:rFonts w:ascii="Times New Roman" w:hAnsi="Times New Roman"/>
              </w:rPr>
              <w:t xml:space="preserve"> – ФИО, серия, номер и дата выдачи  паспорта, адрес регистрации по месту жительства, контактные данные)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1B0CDF" w:rsidRPr="001853A6" w:rsidRDefault="001B0CDF" w:rsidP="00F27626">
            <w:pPr>
              <w:rPr>
                <w:rFonts w:ascii="Times New Roman" w:hAnsi="Times New Roman"/>
                <w:b/>
                <w:bCs/>
              </w:rPr>
            </w:pPr>
            <w:r w:rsidRPr="001853A6">
              <w:rPr>
                <w:rFonts w:ascii="Times New Roman" w:hAnsi="Times New Roman"/>
                <w:b/>
                <w:bCs/>
              </w:rPr>
              <w:t>Данные об источниках образования ТКО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1B0CDF" w:rsidRPr="001853A6" w:rsidRDefault="001B0CDF" w:rsidP="001B0CDF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1853A6">
              <w:rPr>
                <w:rFonts w:ascii="Times New Roman" w:hAnsi="Times New Roman"/>
                <w:b/>
                <w:bCs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1B0CDF" w:rsidRPr="001853A6" w:rsidTr="00FE6BAC">
        <w:trPr>
          <w:trHeight w:val="635"/>
        </w:trPr>
        <w:tc>
          <w:tcPr>
            <w:tcW w:w="846" w:type="dxa"/>
            <w:vMerge w:val="restart"/>
            <w:shd w:val="clear" w:color="auto" w:fill="auto"/>
            <w:hideMark/>
          </w:tcPr>
          <w:p w:rsidR="001B0CDF" w:rsidRPr="001853A6" w:rsidRDefault="001B0CDF" w:rsidP="00AE240C">
            <w:pPr>
              <w:rPr>
                <w:rFonts w:ascii="Times New Roman" w:hAnsi="Times New Roman"/>
              </w:rPr>
            </w:pPr>
            <w:r w:rsidRPr="001853A6">
              <w:rPr>
                <w:rFonts w:ascii="Times New Roman" w:hAnsi="Times New Roman"/>
              </w:rPr>
              <w:t> </w:t>
            </w:r>
          </w:p>
        </w:tc>
        <w:tc>
          <w:tcPr>
            <w:tcW w:w="2154" w:type="dxa"/>
            <w:vMerge w:val="restart"/>
            <w:shd w:val="clear" w:color="auto" w:fill="auto"/>
            <w:hideMark/>
          </w:tcPr>
          <w:p w:rsidR="001B0CDF" w:rsidRPr="001853A6" w:rsidRDefault="001B0CDF" w:rsidP="00AE24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853A6">
              <w:rPr>
                <w:rFonts w:ascii="Times New Roman" w:hAnsi="Times New Roman"/>
                <w:b/>
                <w:bCs/>
              </w:rPr>
              <w:t xml:space="preserve">Адрес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B0CDF" w:rsidRPr="001853A6" w:rsidRDefault="001B0CDF" w:rsidP="00AE24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853A6">
              <w:rPr>
                <w:rFonts w:ascii="Times New Roman" w:hAnsi="Times New Roman"/>
                <w:b/>
                <w:bCs/>
              </w:rPr>
              <w:t>Географические координаты</w:t>
            </w:r>
          </w:p>
        </w:tc>
        <w:tc>
          <w:tcPr>
            <w:tcW w:w="965" w:type="dxa"/>
            <w:vMerge w:val="restart"/>
          </w:tcPr>
          <w:p w:rsidR="001B0CDF" w:rsidRPr="001853A6" w:rsidRDefault="008925B3" w:rsidP="001B0CDF">
            <w:pPr>
              <w:ind w:firstLine="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Схема размещения места (площадки)</w:t>
            </w:r>
            <w:r w:rsidR="001B0CDF">
              <w:rPr>
                <w:rFonts w:ascii="Times New Roman" w:hAnsi="Times New Roman"/>
                <w:b/>
                <w:bCs/>
              </w:rPr>
              <w:t xml:space="preserve"> накопления ТКО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B0CDF" w:rsidRPr="001853A6" w:rsidRDefault="001B0CDF" w:rsidP="00905A41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RANGE!D7"/>
            <w:r w:rsidRPr="001853A6">
              <w:rPr>
                <w:rFonts w:ascii="Times New Roman" w:hAnsi="Times New Roman"/>
                <w:b/>
                <w:bCs/>
              </w:rPr>
              <w:t xml:space="preserve">Покрытие (грунт, бетон, асфальт, иное) </w:t>
            </w:r>
            <w:bookmarkEnd w:id="0"/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B0CDF" w:rsidRPr="001853A6" w:rsidRDefault="001B0CDF" w:rsidP="00905A41">
            <w:pPr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Площадь, м2</w:t>
            </w:r>
          </w:p>
        </w:tc>
        <w:tc>
          <w:tcPr>
            <w:tcW w:w="2552" w:type="dxa"/>
            <w:gridSpan w:val="3"/>
            <w:shd w:val="clear" w:color="auto" w:fill="auto"/>
            <w:hideMark/>
          </w:tcPr>
          <w:p w:rsidR="001B0CDF" w:rsidRPr="001853A6" w:rsidRDefault="001B0CDF" w:rsidP="00AE240C">
            <w:pPr>
              <w:rPr>
                <w:rFonts w:ascii="Times New Roman" w:hAnsi="Times New Roman"/>
                <w:b/>
                <w:bCs/>
              </w:rPr>
            </w:pPr>
            <w:r w:rsidRPr="001853A6">
              <w:rPr>
                <w:rFonts w:ascii="Times New Roman" w:hAnsi="Times New Roman"/>
                <w:b/>
                <w:bCs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</w:rPr>
              <w:t>к</w:t>
            </w:r>
            <w:r w:rsidRPr="001853A6">
              <w:rPr>
                <w:rFonts w:ascii="Times New Roman" w:hAnsi="Times New Roman"/>
                <w:b/>
                <w:bCs/>
              </w:rPr>
              <w:t>онтейнеров, с указанием объема</w:t>
            </w:r>
          </w:p>
        </w:tc>
        <w:tc>
          <w:tcPr>
            <w:tcW w:w="2410" w:type="dxa"/>
            <w:vMerge/>
            <w:vAlign w:val="center"/>
            <w:hideMark/>
          </w:tcPr>
          <w:p w:rsidR="001B0CDF" w:rsidRPr="001853A6" w:rsidRDefault="001B0CDF" w:rsidP="00AE240C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1B0CDF" w:rsidRPr="001853A6" w:rsidRDefault="001B0CDF" w:rsidP="00AE24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B0CDF" w:rsidRPr="001853A6" w:rsidRDefault="001B0CDF" w:rsidP="00AE240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B0CDF" w:rsidRPr="001853A6" w:rsidTr="00FE6BAC">
        <w:trPr>
          <w:trHeight w:val="1408"/>
        </w:trPr>
        <w:tc>
          <w:tcPr>
            <w:tcW w:w="846" w:type="dxa"/>
            <w:vMerge/>
            <w:vAlign w:val="center"/>
            <w:hideMark/>
          </w:tcPr>
          <w:p w:rsidR="001B0CDF" w:rsidRPr="001853A6" w:rsidRDefault="001B0CDF" w:rsidP="00AE240C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1B0CDF" w:rsidRPr="001853A6" w:rsidRDefault="001B0CDF" w:rsidP="00AE24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B0CDF" w:rsidRPr="001853A6" w:rsidRDefault="001B0CDF" w:rsidP="00AE24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5" w:type="dxa"/>
            <w:vMerge/>
          </w:tcPr>
          <w:p w:rsidR="001B0CDF" w:rsidRPr="001853A6" w:rsidRDefault="001B0CDF" w:rsidP="00AE24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0CDF" w:rsidRPr="001853A6" w:rsidRDefault="001B0CDF" w:rsidP="00AE24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B0CDF" w:rsidRPr="001853A6" w:rsidRDefault="001B0CDF" w:rsidP="00AE24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B0CDF" w:rsidRPr="001853A6" w:rsidRDefault="001B0CDF" w:rsidP="00905A41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1853A6">
              <w:rPr>
                <w:rFonts w:ascii="Times New Roman" w:hAnsi="Times New Roman"/>
                <w:b/>
                <w:bCs/>
              </w:rPr>
              <w:t>Размещенные, шт.</w:t>
            </w:r>
          </w:p>
        </w:tc>
        <w:tc>
          <w:tcPr>
            <w:tcW w:w="850" w:type="dxa"/>
            <w:shd w:val="clear" w:color="auto" w:fill="auto"/>
            <w:hideMark/>
          </w:tcPr>
          <w:p w:rsidR="001B0CDF" w:rsidRPr="001853A6" w:rsidRDefault="001B0CDF" w:rsidP="00905A41">
            <w:pPr>
              <w:ind w:firstLine="33"/>
              <w:rPr>
                <w:rFonts w:ascii="Times New Roman" w:hAnsi="Times New Roman"/>
                <w:b/>
                <w:bCs/>
              </w:rPr>
            </w:pPr>
            <w:r w:rsidRPr="001853A6">
              <w:rPr>
                <w:rFonts w:ascii="Times New Roman" w:hAnsi="Times New Roman"/>
                <w:b/>
                <w:bCs/>
              </w:rPr>
              <w:t>Планируемые к размещению, шт.</w:t>
            </w:r>
          </w:p>
        </w:tc>
        <w:tc>
          <w:tcPr>
            <w:tcW w:w="851" w:type="dxa"/>
            <w:shd w:val="clear" w:color="auto" w:fill="auto"/>
            <w:hideMark/>
          </w:tcPr>
          <w:p w:rsidR="001B0CDF" w:rsidRPr="001853A6" w:rsidRDefault="001B0CDF" w:rsidP="00905A41">
            <w:pPr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1853A6">
              <w:rPr>
                <w:rFonts w:ascii="Times New Roman" w:hAnsi="Times New Roman"/>
                <w:b/>
                <w:bCs/>
              </w:rPr>
              <w:t>Объем, м3</w:t>
            </w:r>
          </w:p>
        </w:tc>
        <w:tc>
          <w:tcPr>
            <w:tcW w:w="2410" w:type="dxa"/>
            <w:vMerge/>
            <w:vAlign w:val="center"/>
            <w:hideMark/>
          </w:tcPr>
          <w:p w:rsidR="001B0CDF" w:rsidRPr="001853A6" w:rsidRDefault="001B0CDF" w:rsidP="00AE240C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1B0CDF" w:rsidRPr="001853A6" w:rsidRDefault="001B0CDF" w:rsidP="00AE240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B0CDF" w:rsidRPr="001853A6" w:rsidRDefault="001B0CDF" w:rsidP="00AE240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20325" w:rsidRPr="00120325" w:rsidTr="00FE6BAC">
        <w:trPr>
          <w:trHeight w:val="644"/>
        </w:trPr>
        <w:tc>
          <w:tcPr>
            <w:tcW w:w="846" w:type="dxa"/>
          </w:tcPr>
          <w:p w:rsidR="00120325" w:rsidRPr="00120325" w:rsidRDefault="00120325" w:rsidP="00AE240C">
            <w:pPr>
              <w:spacing w:after="100" w:afterAutospacing="1"/>
              <w:ind w:firstLine="0"/>
              <w:rPr>
                <w:rFonts w:ascii="Times New Roman" w:hAnsi="Times New Roman"/>
              </w:rPr>
            </w:pPr>
            <w:r w:rsidRPr="00120325">
              <w:rPr>
                <w:rFonts w:ascii="Times New Roman" w:hAnsi="Times New Roman"/>
              </w:rPr>
              <w:t>3</w:t>
            </w:r>
            <w:r w:rsidR="009853D0">
              <w:rPr>
                <w:rFonts w:ascii="Times New Roman" w:hAnsi="Times New Roman"/>
              </w:rPr>
              <w:t>6</w:t>
            </w:r>
          </w:p>
        </w:tc>
        <w:tc>
          <w:tcPr>
            <w:tcW w:w="2154" w:type="dxa"/>
          </w:tcPr>
          <w:p w:rsidR="00120325" w:rsidRPr="00120325" w:rsidRDefault="00CF7FBC" w:rsidP="00CF7FBC">
            <w:pPr>
              <w:ind w:firstLine="6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Воронежская обл., </w:t>
            </w:r>
            <w:r w:rsidR="00120325" w:rsidRPr="00120325">
              <w:rPr>
                <w:rFonts w:ascii="Times New Roman" w:hAnsi="Times New Roman"/>
              </w:rPr>
              <w:t>Бобровский район,</w:t>
            </w:r>
            <w:r>
              <w:rPr>
                <w:rFonts w:ascii="Times New Roman" w:hAnsi="Times New Roman"/>
              </w:rPr>
              <w:t xml:space="preserve"> с. Коршево</w:t>
            </w:r>
            <w:r w:rsidR="00120325" w:rsidRPr="00120325">
              <w:rPr>
                <w:rFonts w:ascii="Times New Roman" w:hAnsi="Times New Roman"/>
              </w:rPr>
              <w:t xml:space="preserve"> </w:t>
            </w:r>
            <w:r w:rsidR="00120325" w:rsidRPr="00CF7FBC">
              <w:rPr>
                <w:rFonts w:ascii="Times New Roman" w:hAnsi="Times New Roman"/>
              </w:rPr>
              <w:t xml:space="preserve">кадастрового квартала </w:t>
            </w:r>
            <w:r w:rsidRPr="00CF7FBC">
              <w:rPr>
                <w:rFonts w:ascii="Times New Roman" w:hAnsi="Times New Roman"/>
              </w:rPr>
              <w:t>36:02:1000015</w:t>
            </w:r>
            <w:r w:rsidR="00120325" w:rsidRPr="001203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120325" w:rsidRPr="00120325" w:rsidRDefault="00120325" w:rsidP="00130877">
            <w:pPr>
              <w:ind w:right="34" w:firstLine="34"/>
              <w:jc w:val="left"/>
              <w:rPr>
                <w:rFonts w:ascii="Times New Roman" w:hAnsi="Times New Roman"/>
              </w:rPr>
            </w:pPr>
            <w:r w:rsidRPr="00120325">
              <w:rPr>
                <w:rFonts w:ascii="Times New Roman" w:hAnsi="Times New Roman"/>
              </w:rPr>
              <w:t>51</w:t>
            </w:r>
            <w:r w:rsidRPr="00120325">
              <w:rPr>
                <w:rFonts w:ascii="Times New Roman" w:hAnsi="Times New Roman"/>
                <w:vertAlign w:val="superscript"/>
              </w:rPr>
              <w:t>0</w:t>
            </w:r>
            <w:r w:rsidRPr="00120325">
              <w:rPr>
                <w:rFonts w:ascii="Times New Roman" w:hAnsi="Times New Roman"/>
              </w:rPr>
              <w:t>1</w:t>
            </w:r>
            <w:r w:rsidR="00130877">
              <w:rPr>
                <w:rFonts w:ascii="Times New Roman" w:hAnsi="Times New Roman"/>
              </w:rPr>
              <w:t>8</w:t>
            </w:r>
            <w:r w:rsidRPr="00120325">
              <w:rPr>
                <w:rFonts w:ascii="Times New Roman" w:hAnsi="Times New Roman"/>
                <w:vertAlign w:val="superscript"/>
              </w:rPr>
              <w:t>/</w:t>
            </w:r>
            <w:r w:rsidR="00130877">
              <w:rPr>
                <w:rFonts w:ascii="Times New Roman" w:hAnsi="Times New Roman"/>
              </w:rPr>
              <w:t>94,8</w:t>
            </w:r>
            <w:r w:rsidRPr="00120325">
              <w:rPr>
                <w:rFonts w:ascii="Times New Roman" w:hAnsi="Times New Roman"/>
                <w:vertAlign w:val="superscript"/>
              </w:rPr>
              <w:t>//</w:t>
            </w:r>
            <w:r w:rsidRPr="00120325">
              <w:rPr>
                <w:rFonts w:ascii="Times New Roman" w:hAnsi="Times New Roman"/>
              </w:rPr>
              <w:t xml:space="preserve"> - с. ш., </w:t>
            </w:r>
            <w:r w:rsidR="00130877">
              <w:rPr>
                <w:rFonts w:ascii="Times New Roman" w:hAnsi="Times New Roman"/>
              </w:rPr>
              <w:t>40</w:t>
            </w:r>
            <w:r w:rsidRPr="00120325">
              <w:rPr>
                <w:rFonts w:ascii="Times New Roman" w:hAnsi="Times New Roman"/>
                <w:vertAlign w:val="superscript"/>
              </w:rPr>
              <w:t>0</w:t>
            </w:r>
            <w:r w:rsidR="00130877">
              <w:rPr>
                <w:rFonts w:ascii="Times New Roman" w:hAnsi="Times New Roman"/>
              </w:rPr>
              <w:t>12</w:t>
            </w:r>
            <w:r w:rsidRPr="00120325">
              <w:rPr>
                <w:rFonts w:ascii="Times New Roman" w:hAnsi="Times New Roman"/>
                <w:vertAlign w:val="superscript"/>
              </w:rPr>
              <w:t>/</w:t>
            </w:r>
            <w:r w:rsidR="00130877">
              <w:rPr>
                <w:rFonts w:ascii="Times New Roman" w:hAnsi="Times New Roman"/>
              </w:rPr>
              <w:t>99,3</w:t>
            </w:r>
            <w:r w:rsidRPr="00120325">
              <w:rPr>
                <w:rFonts w:ascii="Times New Roman" w:hAnsi="Times New Roman"/>
                <w:vertAlign w:val="superscript"/>
              </w:rPr>
              <w:t xml:space="preserve">// </w:t>
            </w:r>
            <w:r w:rsidRPr="00120325">
              <w:rPr>
                <w:rFonts w:ascii="Times New Roman" w:hAnsi="Times New Roman"/>
              </w:rPr>
              <w:t xml:space="preserve"> - в. д.</w:t>
            </w:r>
          </w:p>
        </w:tc>
        <w:tc>
          <w:tcPr>
            <w:tcW w:w="965" w:type="dxa"/>
          </w:tcPr>
          <w:p w:rsidR="00120325" w:rsidRPr="00DF57CE" w:rsidRDefault="00120325" w:rsidP="001677C6">
            <w:pPr>
              <w:ind w:firstLine="6"/>
              <w:rPr>
                <w:rFonts w:ascii="Times New Roman" w:hAnsi="Times New Roman"/>
              </w:rPr>
            </w:pPr>
            <w:r w:rsidRPr="00DF57CE">
              <w:rPr>
                <w:rFonts w:ascii="Times New Roman" w:hAnsi="Times New Roman"/>
              </w:rPr>
              <w:t>Метка 3</w:t>
            </w:r>
            <w:r w:rsidR="00DF57CE" w:rsidRPr="00DF57CE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120325" w:rsidRPr="00120325" w:rsidRDefault="00FE6BAC" w:rsidP="00AE240C">
            <w:pPr>
              <w:ind w:firstLin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бетонное</w:t>
            </w:r>
          </w:p>
        </w:tc>
        <w:tc>
          <w:tcPr>
            <w:tcW w:w="992" w:type="dxa"/>
          </w:tcPr>
          <w:p w:rsidR="00120325" w:rsidRPr="00120325" w:rsidRDefault="00BF1640" w:rsidP="009B420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0325" w:rsidRPr="00120325">
              <w:rPr>
                <w:rFonts w:ascii="Times New Roman" w:hAnsi="Times New Roman"/>
              </w:rPr>
              <w:t xml:space="preserve"> кв.м</w:t>
            </w:r>
          </w:p>
        </w:tc>
        <w:tc>
          <w:tcPr>
            <w:tcW w:w="851" w:type="dxa"/>
            <w:shd w:val="clear" w:color="auto" w:fill="auto"/>
          </w:tcPr>
          <w:p w:rsidR="00120325" w:rsidRPr="00120325" w:rsidRDefault="00130877" w:rsidP="00AE240C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20325" w:rsidRPr="00120325" w:rsidRDefault="00120325">
            <w:pPr>
              <w:rPr>
                <w:rFonts w:ascii="Times New Roman" w:hAnsi="Times New Roman"/>
              </w:rPr>
            </w:pPr>
            <w:r w:rsidRPr="0012032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0325" w:rsidRPr="00120325" w:rsidRDefault="00130877" w:rsidP="009B4203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410" w:type="dxa"/>
          </w:tcPr>
          <w:p w:rsidR="00120325" w:rsidRPr="00120325" w:rsidRDefault="00DF57CE" w:rsidP="0012032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Коршевского сельского поселения Бобровского муниципального района Воронежской области ИНН </w:t>
            </w:r>
            <w:r w:rsidRPr="00DF57CE">
              <w:rPr>
                <w:rFonts w:ascii="Times New Roman" w:hAnsi="Times New Roman"/>
              </w:rPr>
              <w:lastRenderedPageBreak/>
              <w:t>3602003519</w:t>
            </w:r>
            <w:r>
              <w:rPr>
                <w:rFonts w:ascii="Times New Roman" w:hAnsi="Times New Roman"/>
              </w:rPr>
              <w:t xml:space="preserve"> Бобровский район, с. Коршево, ул. Советская, д.155 А</w:t>
            </w:r>
          </w:p>
        </w:tc>
        <w:tc>
          <w:tcPr>
            <w:tcW w:w="1558" w:type="dxa"/>
          </w:tcPr>
          <w:p w:rsidR="00120325" w:rsidRPr="00120325" w:rsidRDefault="00120325" w:rsidP="00CF7F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0325">
              <w:rPr>
                <w:rFonts w:ascii="Times New Roman" w:hAnsi="Times New Roman"/>
                <w:sz w:val="24"/>
                <w:szCs w:val="24"/>
              </w:rPr>
              <w:lastRenderedPageBreak/>
              <w:t>Территори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20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FB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DF57CE">
              <w:rPr>
                <w:rFonts w:ascii="Times New Roman" w:hAnsi="Times New Roman"/>
                <w:sz w:val="24"/>
                <w:szCs w:val="24"/>
              </w:rPr>
              <w:t xml:space="preserve"> Коршевского сельского поселения</w:t>
            </w:r>
          </w:p>
        </w:tc>
        <w:tc>
          <w:tcPr>
            <w:tcW w:w="1984" w:type="dxa"/>
          </w:tcPr>
          <w:p w:rsidR="00120325" w:rsidRPr="00120325" w:rsidRDefault="00FE6BAC" w:rsidP="00FE6BAC">
            <w:pPr>
              <w:spacing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  <w:r w:rsidR="00130877">
              <w:rPr>
                <w:rFonts w:ascii="Times New Roman" w:hAnsi="Times New Roman"/>
                <w:bCs/>
              </w:rPr>
              <w:t>.0</w:t>
            </w:r>
            <w:r w:rsidR="00120325" w:rsidRPr="00120325">
              <w:rPr>
                <w:rFonts w:ascii="Times New Roman" w:hAnsi="Times New Roman"/>
                <w:bCs/>
              </w:rPr>
              <w:t>2.202</w:t>
            </w:r>
            <w:r w:rsidR="00130877">
              <w:rPr>
                <w:rFonts w:ascii="Times New Roman" w:hAnsi="Times New Roman"/>
                <w:bCs/>
              </w:rPr>
              <w:t>1</w:t>
            </w:r>
            <w:r w:rsidR="00120325" w:rsidRPr="00120325">
              <w:rPr>
                <w:rFonts w:ascii="Times New Roman" w:hAnsi="Times New Roman"/>
                <w:bCs/>
              </w:rPr>
              <w:t xml:space="preserve">  Постановление администрации Коршевского с/п № </w:t>
            </w:r>
            <w:r w:rsidR="00130877">
              <w:rPr>
                <w:rFonts w:ascii="Times New Roman" w:hAnsi="Times New Roman"/>
                <w:bCs/>
              </w:rPr>
              <w:t>11</w:t>
            </w:r>
          </w:p>
        </w:tc>
      </w:tr>
      <w:tr w:rsidR="00120325" w:rsidRPr="00120325" w:rsidTr="00FE6BAC">
        <w:trPr>
          <w:trHeight w:val="644"/>
        </w:trPr>
        <w:tc>
          <w:tcPr>
            <w:tcW w:w="846" w:type="dxa"/>
          </w:tcPr>
          <w:p w:rsidR="00120325" w:rsidRPr="00120325" w:rsidRDefault="00120325" w:rsidP="00AE240C">
            <w:pPr>
              <w:spacing w:after="100" w:afterAutospacing="1"/>
              <w:ind w:firstLine="0"/>
              <w:rPr>
                <w:rFonts w:ascii="Times New Roman" w:hAnsi="Times New Roman"/>
              </w:rPr>
            </w:pPr>
            <w:r w:rsidRPr="00120325">
              <w:rPr>
                <w:rFonts w:ascii="Times New Roman" w:hAnsi="Times New Roman"/>
              </w:rPr>
              <w:lastRenderedPageBreak/>
              <w:t>3</w:t>
            </w:r>
            <w:r w:rsidR="009853D0">
              <w:rPr>
                <w:rFonts w:ascii="Times New Roman" w:hAnsi="Times New Roman"/>
              </w:rPr>
              <w:t>7</w:t>
            </w:r>
          </w:p>
        </w:tc>
        <w:tc>
          <w:tcPr>
            <w:tcW w:w="2154" w:type="dxa"/>
          </w:tcPr>
          <w:p w:rsidR="00120325" w:rsidRPr="00120325" w:rsidRDefault="00CF7FBC" w:rsidP="00120325">
            <w:pPr>
              <w:ind w:firstLine="6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Воронежская обл., </w:t>
            </w:r>
            <w:r w:rsidRPr="00120325">
              <w:rPr>
                <w:rFonts w:ascii="Times New Roman" w:hAnsi="Times New Roman"/>
              </w:rPr>
              <w:t>Бобровский район,</w:t>
            </w:r>
            <w:r>
              <w:rPr>
                <w:rFonts w:ascii="Times New Roman" w:hAnsi="Times New Roman"/>
              </w:rPr>
              <w:t xml:space="preserve"> с. Коршево</w:t>
            </w:r>
            <w:r w:rsidRPr="00120325">
              <w:rPr>
                <w:rFonts w:ascii="Times New Roman" w:hAnsi="Times New Roman"/>
              </w:rPr>
              <w:t xml:space="preserve"> </w:t>
            </w:r>
            <w:r w:rsidRPr="00CF7FBC">
              <w:rPr>
                <w:rFonts w:ascii="Times New Roman" w:hAnsi="Times New Roman"/>
              </w:rPr>
              <w:t>кадастрового квартала 36:02:000000</w:t>
            </w:r>
            <w:r w:rsidR="00DF57CE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120325" w:rsidRPr="00120325" w:rsidRDefault="00120325" w:rsidP="00130877">
            <w:pPr>
              <w:ind w:right="34" w:firstLine="34"/>
              <w:jc w:val="left"/>
              <w:rPr>
                <w:rFonts w:ascii="Times New Roman" w:hAnsi="Times New Roman"/>
              </w:rPr>
            </w:pPr>
            <w:r w:rsidRPr="00120325">
              <w:rPr>
                <w:rFonts w:ascii="Times New Roman" w:hAnsi="Times New Roman"/>
              </w:rPr>
              <w:t>5</w:t>
            </w:r>
            <w:r w:rsidR="00130877">
              <w:rPr>
                <w:rFonts w:ascii="Times New Roman" w:hAnsi="Times New Roman"/>
              </w:rPr>
              <w:t>1</w:t>
            </w:r>
            <w:r w:rsidRPr="00120325">
              <w:rPr>
                <w:rFonts w:ascii="Times New Roman" w:hAnsi="Times New Roman"/>
                <w:vertAlign w:val="superscript"/>
              </w:rPr>
              <w:t>0</w:t>
            </w:r>
            <w:r w:rsidR="00130877">
              <w:rPr>
                <w:rFonts w:ascii="Times New Roman" w:hAnsi="Times New Roman"/>
              </w:rPr>
              <w:t>20</w:t>
            </w:r>
            <w:r w:rsidRPr="00120325">
              <w:rPr>
                <w:rFonts w:ascii="Times New Roman" w:hAnsi="Times New Roman"/>
                <w:vertAlign w:val="superscript"/>
              </w:rPr>
              <w:t>/</w:t>
            </w:r>
            <w:r w:rsidR="00130877">
              <w:rPr>
                <w:rFonts w:ascii="Times New Roman" w:hAnsi="Times New Roman"/>
              </w:rPr>
              <w:t>31,7</w:t>
            </w:r>
            <w:r w:rsidRPr="00120325">
              <w:rPr>
                <w:rFonts w:ascii="Times New Roman" w:hAnsi="Times New Roman"/>
                <w:vertAlign w:val="superscript"/>
              </w:rPr>
              <w:t>//</w:t>
            </w:r>
            <w:r w:rsidRPr="00120325">
              <w:rPr>
                <w:rFonts w:ascii="Times New Roman" w:hAnsi="Times New Roman"/>
              </w:rPr>
              <w:t xml:space="preserve"> - с. ш., 40</w:t>
            </w:r>
            <w:r w:rsidRPr="00120325">
              <w:rPr>
                <w:rFonts w:ascii="Times New Roman" w:hAnsi="Times New Roman"/>
                <w:vertAlign w:val="superscript"/>
              </w:rPr>
              <w:t>0</w:t>
            </w:r>
            <w:r w:rsidRPr="00120325">
              <w:rPr>
                <w:rFonts w:ascii="Times New Roman" w:hAnsi="Times New Roman"/>
              </w:rPr>
              <w:t>1</w:t>
            </w:r>
            <w:r w:rsidR="00130877">
              <w:rPr>
                <w:rFonts w:ascii="Times New Roman" w:hAnsi="Times New Roman"/>
              </w:rPr>
              <w:t>3</w:t>
            </w:r>
            <w:r w:rsidRPr="00120325">
              <w:rPr>
                <w:rFonts w:ascii="Times New Roman" w:hAnsi="Times New Roman"/>
                <w:vertAlign w:val="superscript"/>
              </w:rPr>
              <w:t>/</w:t>
            </w:r>
            <w:r w:rsidR="00130877">
              <w:rPr>
                <w:rFonts w:ascii="Times New Roman" w:hAnsi="Times New Roman"/>
              </w:rPr>
              <w:t>40,7</w:t>
            </w:r>
            <w:r w:rsidRPr="00120325">
              <w:rPr>
                <w:rFonts w:ascii="Times New Roman" w:hAnsi="Times New Roman"/>
                <w:vertAlign w:val="superscript"/>
              </w:rPr>
              <w:t xml:space="preserve">// </w:t>
            </w:r>
            <w:r w:rsidRPr="00120325">
              <w:rPr>
                <w:rFonts w:ascii="Times New Roman" w:hAnsi="Times New Roman"/>
              </w:rPr>
              <w:t xml:space="preserve"> - в. д.</w:t>
            </w:r>
          </w:p>
        </w:tc>
        <w:tc>
          <w:tcPr>
            <w:tcW w:w="965" w:type="dxa"/>
          </w:tcPr>
          <w:p w:rsidR="00120325" w:rsidRPr="00DF57CE" w:rsidRDefault="00120325" w:rsidP="001677C6">
            <w:pPr>
              <w:ind w:firstLine="6"/>
              <w:rPr>
                <w:rFonts w:ascii="Times New Roman" w:hAnsi="Times New Roman"/>
              </w:rPr>
            </w:pPr>
            <w:r w:rsidRPr="00DF57CE">
              <w:rPr>
                <w:rFonts w:ascii="Times New Roman" w:hAnsi="Times New Roman"/>
              </w:rPr>
              <w:t>Метка 3</w:t>
            </w:r>
            <w:r w:rsidR="00DF57CE" w:rsidRPr="00DF57CE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120325" w:rsidRPr="00120325" w:rsidRDefault="00BF1640" w:rsidP="00AE240C">
            <w:pPr>
              <w:ind w:firstLin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бетонное</w:t>
            </w:r>
          </w:p>
        </w:tc>
        <w:tc>
          <w:tcPr>
            <w:tcW w:w="992" w:type="dxa"/>
          </w:tcPr>
          <w:p w:rsidR="00120325" w:rsidRPr="00CF7FBC" w:rsidRDefault="00BF1640" w:rsidP="009B420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20325" w:rsidRPr="00CF7FBC">
              <w:rPr>
                <w:rFonts w:ascii="Times New Roman" w:hAnsi="Times New Roman"/>
              </w:rPr>
              <w:t xml:space="preserve"> кв.м</w:t>
            </w:r>
          </w:p>
        </w:tc>
        <w:tc>
          <w:tcPr>
            <w:tcW w:w="851" w:type="dxa"/>
            <w:shd w:val="clear" w:color="auto" w:fill="auto"/>
          </w:tcPr>
          <w:p w:rsidR="00120325" w:rsidRPr="00120325" w:rsidRDefault="00130877" w:rsidP="00AE240C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20325" w:rsidRPr="00120325" w:rsidRDefault="00120325">
            <w:pPr>
              <w:rPr>
                <w:rFonts w:ascii="Times New Roman" w:hAnsi="Times New Roman"/>
              </w:rPr>
            </w:pPr>
            <w:r w:rsidRPr="0012032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0325" w:rsidRPr="00120325" w:rsidRDefault="00130877" w:rsidP="009B4203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410" w:type="dxa"/>
          </w:tcPr>
          <w:p w:rsidR="00120325" w:rsidRPr="00120325" w:rsidRDefault="00DF57CE" w:rsidP="00DF57C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КФХ «Чернозем» Тринеева Ивана Степановича ИНН </w:t>
            </w:r>
            <w:r w:rsidRPr="00DF57CE">
              <w:rPr>
                <w:rFonts w:ascii="Times New Roman" w:hAnsi="Times New Roman"/>
              </w:rPr>
              <w:t>360200</w:t>
            </w:r>
            <w:r>
              <w:rPr>
                <w:rFonts w:ascii="Times New Roman" w:hAnsi="Times New Roman"/>
              </w:rPr>
              <w:t>1208 Бобровский район, с. Коршево, ул. Карла Маркса, д. 41</w:t>
            </w:r>
          </w:p>
        </w:tc>
        <w:tc>
          <w:tcPr>
            <w:tcW w:w="1558" w:type="dxa"/>
          </w:tcPr>
          <w:p w:rsidR="00120325" w:rsidRPr="00120325" w:rsidRDefault="00120325" w:rsidP="00AE24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0325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 w:rsidR="00DF57CE">
              <w:rPr>
                <w:rFonts w:ascii="Times New Roman" w:hAnsi="Times New Roman"/>
              </w:rPr>
              <w:t>КФХ «Чернозем» Тринеева Ивана Степановича</w:t>
            </w:r>
          </w:p>
        </w:tc>
        <w:tc>
          <w:tcPr>
            <w:tcW w:w="1984" w:type="dxa"/>
          </w:tcPr>
          <w:p w:rsidR="00120325" w:rsidRPr="00120325" w:rsidRDefault="00FE6BAC" w:rsidP="00FE6BAC">
            <w:pPr>
              <w:spacing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  <w:r w:rsidR="00120325" w:rsidRPr="00120325">
              <w:rPr>
                <w:rFonts w:ascii="Times New Roman" w:hAnsi="Times New Roman"/>
                <w:bCs/>
              </w:rPr>
              <w:t>.</w:t>
            </w:r>
            <w:r w:rsidR="00130877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2</w:t>
            </w:r>
            <w:r w:rsidR="00120325" w:rsidRPr="00120325">
              <w:rPr>
                <w:rFonts w:ascii="Times New Roman" w:hAnsi="Times New Roman"/>
                <w:bCs/>
              </w:rPr>
              <w:t>.202</w:t>
            </w:r>
            <w:r w:rsidR="00130877">
              <w:rPr>
                <w:rFonts w:ascii="Times New Roman" w:hAnsi="Times New Roman"/>
                <w:bCs/>
              </w:rPr>
              <w:t>1</w:t>
            </w:r>
            <w:r w:rsidR="00120325" w:rsidRPr="00120325">
              <w:rPr>
                <w:rFonts w:ascii="Times New Roman" w:hAnsi="Times New Roman"/>
                <w:bCs/>
              </w:rPr>
              <w:t xml:space="preserve">  Постановление администрации Коршевского с/п № </w:t>
            </w:r>
            <w:r w:rsidR="00130877">
              <w:rPr>
                <w:rFonts w:ascii="Times New Roman" w:hAnsi="Times New Roman"/>
                <w:bCs/>
              </w:rPr>
              <w:t>11</w:t>
            </w:r>
          </w:p>
        </w:tc>
      </w:tr>
      <w:tr w:rsidR="00FE6BAC" w:rsidRPr="00120325" w:rsidTr="00FE6BAC">
        <w:trPr>
          <w:trHeight w:val="644"/>
        </w:trPr>
        <w:tc>
          <w:tcPr>
            <w:tcW w:w="846" w:type="dxa"/>
          </w:tcPr>
          <w:p w:rsidR="00FE6BAC" w:rsidRPr="00120325" w:rsidRDefault="00FE6BAC" w:rsidP="00AE240C">
            <w:pPr>
              <w:spacing w:after="100" w:afterAutospacing="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154" w:type="dxa"/>
          </w:tcPr>
          <w:p w:rsidR="00FE6BAC" w:rsidRDefault="00FE6BAC" w:rsidP="00120325">
            <w:pPr>
              <w:ind w:firstLine="6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Воронежская обл., Бобровский район, с. Коршево кадастрового квартала </w:t>
            </w:r>
            <w:r w:rsidRPr="00FE6BAC">
              <w:rPr>
                <w:rFonts w:ascii="Times New Roman" w:hAnsi="Times New Roman"/>
              </w:rPr>
              <w:t>36:02:0100014</w:t>
            </w:r>
          </w:p>
        </w:tc>
        <w:tc>
          <w:tcPr>
            <w:tcW w:w="1417" w:type="dxa"/>
          </w:tcPr>
          <w:p w:rsidR="00FE6BAC" w:rsidRPr="00120325" w:rsidRDefault="00FE6BAC" w:rsidP="00FE6BAC">
            <w:pPr>
              <w:ind w:right="34" w:firstLine="34"/>
              <w:jc w:val="left"/>
              <w:rPr>
                <w:rFonts w:ascii="Times New Roman" w:hAnsi="Times New Roman"/>
              </w:rPr>
            </w:pPr>
            <w:r w:rsidRPr="0012032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  <w:r w:rsidRPr="00120325"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>18</w:t>
            </w:r>
            <w:r w:rsidRPr="00120325">
              <w:rPr>
                <w:rFonts w:ascii="Times New Roman" w:hAnsi="Times New Roman"/>
                <w:vertAlign w:val="superscript"/>
              </w:rPr>
              <w:t>/</w:t>
            </w:r>
            <w:r>
              <w:rPr>
                <w:rFonts w:ascii="Times New Roman" w:hAnsi="Times New Roman"/>
              </w:rPr>
              <w:t>77,5</w:t>
            </w:r>
            <w:r w:rsidRPr="00120325">
              <w:rPr>
                <w:rFonts w:ascii="Times New Roman" w:hAnsi="Times New Roman"/>
                <w:vertAlign w:val="superscript"/>
              </w:rPr>
              <w:t>//</w:t>
            </w:r>
            <w:r w:rsidRPr="00120325">
              <w:rPr>
                <w:rFonts w:ascii="Times New Roman" w:hAnsi="Times New Roman"/>
              </w:rPr>
              <w:t xml:space="preserve"> - с. ш., 40</w:t>
            </w:r>
            <w:r w:rsidRPr="00120325">
              <w:rPr>
                <w:rFonts w:ascii="Times New Roman" w:hAnsi="Times New Roman"/>
                <w:vertAlign w:val="superscript"/>
              </w:rPr>
              <w:t>0</w:t>
            </w:r>
            <w:r w:rsidRPr="0012032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120325">
              <w:rPr>
                <w:rFonts w:ascii="Times New Roman" w:hAnsi="Times New Roman"/>
                <w:vertAlign w:val="superscript"/>
              </w:rPr>
              <w:t>/</w:t>
            </w:r>
            <w:r>
              <w:rPr>
                <w:rFonts w:ascii="Times New Roman" w:hAnsi="Times New Roman"/>
              </w:rPr>
              <w:t>26,7</w:t>
            </w:r>
            <w:r w:rsidRPr="00120325">
              <w:rPr>
                <w:rFonts w:ascii="Times New Roman" w:hAnsi="Times New Roman"/>
                <w:vertAlign w:val="superscript"/>
              </w:rPr>
              <w:t xml:space="preserve">// </w:t>
            </w:r>
            <w:r w:rsidRPr="00120325">
              <w:rPr>
                <w:rFonts w:ascii="Times New Roman" w:hAnsi="Times New Roman"/>
              </w:rPr>
              <w:t xml:space="preserve"> - в. д.</w:t>
            </w:r>
          </w:p>
        </w:tc>
        <w:tc>
          <w:tcPr>
            <w:tcW w:w="965" w:type="dxa"/>
          </w:tcPr>
          <w:p w:rsidR="00FE6BAC" w:rsidRPr="00DF57CE" w:rsidRDefault="00FE6BAC" w:rsidP="001677C6">
            <w:pPr>
              <w:ind w:firstLin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Метка 38</w:t>
            </w:r>
          </w:p>
        </w:tc>
        <w:tc>
          <w:tcPr>
            <w:tcW w:w="1276" w:type="dxa"/>
          </w:tcPr>
          <w:p w:rsidR="00FE6BAC" w:rsidRDefault="00FE6BAC" w:rsidP="00AE240C">
            <w:pPr>
              <w:ind w:firstLine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бетонное</w:t>
            </w:r>
          </w:p>
        </w:tc>
        <w:tc>
          <w:tcPr>
            <w:tcW w:w="992" w:type="dxa"/>
          </w:tcPr>
          <w:p w:rsidR="00FE6BAC" w:rsidRDefault="00FE6BAC" w:rsidP="009B420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кв.м</w:t>
            </w:r>
          </w:p>
        </w:tc>
        <w:tc>
          <w:tcPr>
            <w:tcW w:w="851" w:type="dxa"/>
            <w:shd w:val="clear" w:color="auto" w:fill="auto"/>
          </w:tcPr>
          <w:p w:rsidR="00FE6BAC" w:rsidRDefault="00FE6BAC" w:rsidP="00AE240C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E6BAC" w:rsidRPr="00120325" w:rsidRDefault="00FE6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E6BAC" w:rsidRDefault="00FE6BAC" w:rsidP="009B4203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2410" w:type="dxa"/>
          </w:tcPr>
          <w:p w:rsidR="00FE6BAC" w:rsidRDefault="00FE6BAC" w:rsidP="00FE6BAC">
            <w:pPr>
              <w:ind w:firstLine="0"/>
              <w:rPr>
                <w:rFonts w:ascii="Times New Roman" w:hAnsi="Times New Roman"/>
              </w:rPr>
            </w:pPr>
            <w:r w:rsidRPr="00FE6BAC">
              <w:rPr>
                <w:rFonts w:ascii="Times New Roman" w:hAnsi="Times New Roman"/>
              </w:rPr>
              <w:t>Коршевская врачебная амбулатория БУЗ ВО "Бобровская районная больница"</w:t>
            </w:r>
            <w:r>
              <w:t xml:space="preserve"> </w:t>
            </w:r>
            <w:r>
              <w:rPr>
                <w:rFonts w:ascii="Times New Roman" w:hAnsi="Times New Roman"/>
              </w:rPr>
              <w:t>ИНН</w:t>
            </w:r>
            <w:r w:rsidRPr="00FE6BAC">
              <w:rPr>
                <w:rFonts w:ascii="Times New Roman" w:hAnsi="Times New Roman"/>
              </w:rPr>
              <w:t xml:space="preserve"> 3602004103</w:t>
            </w:r>
            <w:r>
              <w:rPr>
                <w:rFonts w:ascii="Times New Roman" w:hAnsi="Times New Roman"/>
              </w:rPr>
              <w:t xml:space="preserve"> Бобровский район,  с.Коршево, ул. Советская, д.146</w:t>
            </w:r>
          </w:p>
        </w:tc>
        <w:tc>
          <w:tcPr>
            <w:tcW w:w="1558" w:type="dxa"/>
          </w:tcPr>
          <w:p w:rsidR="00FE6BAC" w:rsidRPr="00120325" w:rsidRDefault="00FE6BAC" w:rsidP="00AE24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Коршевской врачебной амбулатории</w:t>
            </w:r>
          </w:p>
        </w:tc>
        <w:tc>
          <w:tcPr>
            <w:tcW w:w="1984" w:type="dxa"/>
          </w:tcPr>
          <w:p w:rsidR="00FE6BAC" w:rsidRDefault="00FE6BAC" w:rsidP="00FE6BAC">
            <w:pPr>
              <w:spacing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  <w:r w:rsidRPr="00120325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02</w:t>
            </w:r>
            <w:r w:rsidRPr="00120325">
              <w:rPr>
                <w:rFonts w:ascii="Times New Roman" w:hAnsi="Times New Roman"/>
                <w:bCs/>
              </w:rPr>
              <w:t>.202</w:t>
            </w:r>
            <w:r>
              <w:rPr>
                <w:rFonts w:ascii="Times New Roman" w:hAnsi="Times New Roman"/>
                <w:bCs/>
              </w:rPr>
              <w:t>1</w:t>
            </w:r>
            <w:r w:rsidRPr="00120325">
              <w:rPr>
                <w:rFonts w:ascii="Times New Roman" w:hAnsi="Times New Roman"/>
                <w:bCs/>
              </w:rPr>
              <w:t xml:space="preserve">  Постановление администрации Коршевского с/п № </w:t>
            </w:r>
            <w:r>
              <w:rPr>
                <w:rFonts w:ascii="Times New Roman" w:hAnsi="Times New Roman"/>
                <w:bCs/>
              </w:rPr>
              <w:t>11</w:t>
            </w:r>
          </w:p>
        </w:tc>
      </w:tr>
    </w:tbl>
    <w:p w:rsidR="00B96D30" w:rsidRPr="00120325" w:rsidRDefault="00B96D30" w:rsidP="00AE240C">
      <w:pPr>
        <w:pStyle w:val="ConsPlusNormal"/>
        <w:ind w:firstLine="709"/>
        <w:jc w:val="both"/>
        <w:rPr>
          <w:color w:val="000000"/>
        </w:rPr>
      </w:pPr>
    </w:p>
    <w:p w:rsidR="00B96D30" w:rsidRPr="00B3341B" w:rsidRDefault="00B96D30" w:rsidP="00AE240C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sectPr w:rsidR="00B96D30" w:rsidRPr="00B3341B" w:rsidSect="00D974A2">
      <w:headerReference w:type="default" r:id="rId8"/>
      <w:footerReference w:type="default" r:id="rId9"/>
      <w:pgSz w:w="16838" w:h="11906" w:orient="landscape"/>
      <w:pgMar w:top="426" w:right="1134" w:bottom="284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306" w:rsidRDefault="00256306" w:rsidP="002C5B14">
      <w:r>
        <w:separator/>
      </w:r>
    </w:p>
  </w:endnote>
  <w:endnote w:type="continuationSeparator" w:id="1">
    <w:p w:rsidR="00256306" w:rsidRDefault="00256306" w:rsidP="002C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254"/>
      <w:gridCol w:w="3457"/>
      <w:gridCol w:w="3252"/>
    </w:tblGrid>
    <w:tr w:rsidR="00AE240C" w:rsidTr="006D7A10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240C" w:rsidRDefault="00AE240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240C" w:rsidRDefault="00AE240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240C" w:rsidRDefault="00AE240C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AE240C" w:rsidRDefault="00AE240C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0C" w:rsidRDefault="00AE240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306" w:rsidRDefault="00256306" w:rsidP="002C5B14">
      <w:r>
        <w:separator/>
      </w:r>
    </w:p>
  </w:footnote>
  <w:footnote w:type="continuationSeparator" w:id="1">
    <w:p w:rsidR="00256306" w:rsidRDefault="00256306" w:rsidP="002C5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0C" w:rsidRDefault="00AE240C" w:rsidP="006D7A10">
    <w:pPr>
      <w:pStyle w:val="a3"/>
      <w:rPr>
        <w:color w:val="800000"/>
        <w:sz w:val="20"/>
      </w:rPr>
    </w:pPr>
  </w:p>
  <w:p w:rsidR="00B96D30" w:rsidRDefault="00B96D30" w:rsidP="00B96D30">
    <w:pPr>
      <w:pStyle w:val="a3"/>
      <w:rPr>
        <w:color w:val="800000"/>
        <w:sz w:val="20"/>
      </w:rPr>
    </w:pPr>
    <w:r>
      <w:rPr>
        <w:color w:val="800000"/>
        <w:sz w:val="20"/>
      </w:rPr>
      <w:tab/>
    </w:r>
    <w:r>
      <w:rPr>
        <w:color w:val="800000"/>
        <w:sz w:val="20"/>
      </w:rPr>
      <w:tab/>
    </w:r>
    <w:r>
      <w:rPr>
        <w:color w:val="800000"/>
        <w:sz w:val="20"/>
      </w:rPr>
      <w:tab/>
    </w:r>
    <w:r>
      <w:rPr>
        <w:color w:val="800000"/>
        <w:sz w:val="20"/>
      </w:rPr>
      <w:tab/>
    </w:r>
    <w:r>
      <w:rPr>
        <w:color w:val="800000"/>
        <w:sz w:val="20"/>
      </w:rPr>
      <w:tab/>
    </w:r>
    <w:r>
      <w:rPr>
        <w:color w:val="800000"/>
        <w:sz w:val="20"/>
      </w:rPr>
      <w:tab/>
    </w:r>
  </w:p>
  <w:p w:rsidR="00B96D30" w:rsidRPr="005E0478" w:rsidRDefault="00B96D30" w:rsidP="006D7A10">
    <w:pPr>
      <w:pStyle w:val="a3"/>
      <w:rPr>
        <w:color w:val="800000"/>
        <w:sz w:val="20"/>
      </w:rPr>
    </w:pPr>
    <w:r>
      <w:rPr>
        <w:color w:val="800000"/>
        <w:sz w:val="20"/>
      </w:rPr>
      <w:tab/>
    </w:r>
    <w:r>
      <w:rPr>
        <w:color w:val="800000"/>
        <w:sz w:val="20"/>
      </w:rPr>
      <w:tab/>
    </w:r>
    <w:r>
      <w:rPr>
        <w:color w:val="80000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0D48E7"/>
    <w:multiLevelType w:val="hybridMultilevel"/>
    <w:tmpl w:val="460C88AE"/>
    <w:lvl w:ilvl="0" w:tplc="DC52BC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671A25"/>
    <w:multiLevelType w:val="hybridMultilevel"/>
    <w:tmpl w:val="F056ACB4"/>
    <w:lvl w:ilvl="0" w:tplc="6B6A360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341378BF"/>
    <w:multiLevelType w:val="hybridMultilevel"/>
    <w:tmpl w:val="2AA41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D26CF"/>
    <w:multiLevelType w:val="hybridMultilevel"/>
    <w:tmpl w:val="FF3E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BDF5E06"/>
    <w:multiLevelType w:val="hybridMultilevel"/>
    <w:tmpl w:val="ED823E80"/>
    <w:lvl w:ilvl="0" w:tplc="271E08A4">
      <w:start w:val="5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B3"/>
    <w:rsid w:val="00000435"/>
    <w:rsid w:val="000006EB"/>
    <w:rsid w:val="0000075A"/>
    <w:rsid w:val="00001309"/>
    <w:rsid w:val="000018B4"/>
    <w:rsid w:val="00001DAD"/>
    <w:rsid w:val="00002923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584"/>
    <w:rsid w:val="000059F8"/>
    <w:rsid w:val="00005EC1"/>
    <w:rsid w:val="00005F11"/>
    <w:rsid w:val="0000633F"/>
    <w:rsid w:val="00006438"/>
    <w:rsid w:val="0000676D"/>
    <w:rsid w:val="0000695D"/>
    <w:rsid w:val="00006CCC"/>
    <w:rsid w:val="00006F15"/>
    <w:rsid w:val="00007422"/>
    <w:rsid w:val="000075CA"/>
    <w:rsid w:val="00007FDF"/>
    <w:rsid w:val="00007FEA"/>
    <w:rsid w:val="00010024"/>
    <w:rsid w:val="000101FA"/>
    <w:rsid w:val="00010239"/>
    <w:rsid w:val="000105F9"/>
    <w:rsid w:val="00010DAA"/>
    <w:rsid w:val="00011186"/>
    <w:rsid w:val="0001190F"/>
    <w:rsid w:val="00011BB8"/>
    <w:rsid w:val="00011CFE"/>
    <w:rsid w:val="00011EF1"/>
    <w:rsid w:val="00011FF1"/>
    <w:rsid w:val="0001229F"/>
    <w:rsid w:val="000122BC"/>
    <w:rsid w:val="00012612"/>
    <w:rsid w:val="000126F3"/>
    <w:rsid w:val="00012937"/>
    <w:rsid w:val="00012A6C"/>
    <w:rsid w:val="00012ABC"/>
    <w:rsid w:val="00012C27"/>
    <w:rsid w:val="00013244"/>
    <w:rsid w:val="0001339C"/>
    <w:rsid w:val="000133CF"/>
    <w:rsid w:val="000134E8"/>
    <w:rsid w:val="0001392B"/>
    <w:rsid w:val="00013A8B"/>
    <w:rsid w:val="00013B38"/>
    <w:rsid w:val="00013C7E"/>
    <w:rsid w:val="000144E4"/>
    <w:rsid w:val="0001474B"/>
    <w:rsid w:val="0001474C"/>
    <w:rsid w:val="000148FD"/>
    <w:rsid w:val="00014CFA"/>
    <w:rsid w:val="00014F67"/>
    <w:rsid w:val="00014FF3"/>
    <w:rsid w:val="00015256"/>
    <w:rsid w:val="00015D0F"/>
    <w:rsid w:val="00015DDF"/>
    <w:rsid w:val="00015ED9"/>
    <w:rsid w:val="00015EFB"/>
    <w:rsid w:val="000160F6"/>
    <w:rsid w:val="00016247"/>
    <w:rsid w:val="00016444"/>
    <w:rsid w:val="0001687A"/>
    <w:rsid w:val="000168B1"/>
    <w:rsid w:val="00016945"/>
    <w:rsid w:val="00016DA7"/>
    <w:rsid w:val="000170C8"/>
    <w:rsid w:val="000174DA"/>
    <w:rsid w:val="0002004E"/>
    <w:rsid w:val="00020B2A"/>
    <w:rsid w:val="00021120"/>
    <w:rsid w:val="00021347"/>
    <w:rsid w:val="000216D0"/>
    <w:rsid w:val="00021A73"/>
    <w:rsid w:val="00021BC0"/>
    <w:rsid w:val="00022026"/>
    <w:rsid w:val="00022116"/>
    <w:rsid w:val="00022154"/>
    <w:rsid w:val="00022264"/>
    <w:rsid w:val="000224E5"/>
    <w:rsid w:val="00022C72"/>
    <w:rsid w:val="00022FC3"/>
    <w:rsid w:val="00023025"/>
    <w:rsid w:val="00023121"/>
    <w:rsid w:val="0002314D"/>
    <w:rsid w:val="00023365"/>
    <w:rsid w:val="00023683"/>
    <w:rsid w:val="00023CE3"/>
    <w:rsid w:val="00023FE8"/>
    <w:rsid w:val="00024116"/>
    <w:rsid w:val="0002448D"/>
    <w:rsid w:val="0002481D"/>
    <w:rsid w:val="00024A3C"/>
    <w:rsid w:val="00024C57"/>
    <w:rsid w:val="00024D24"/>
    <w:rsid w:val="00024E64"/>
    <w:rsid w:val="00025168"/>
    <w:rsid w:val="00025AB7"/>
    <w:rsid w:val="00025BC1"/>
    <w:rsid w:val="00025FB9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09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922"/>
    <w:rsid w:val="00033ACA"/>
    <w:rsid w:val="00033E5E"/>
    <w:rsid w:val="00034D73"/>
    <w:rsid w:val="00035C59"/>
    <w:rsid w:val="00035E40"/>
    <w:rsid w:val="00036064"/>
    <w:rsid w:val="0003666D"/>
    <w:rsid w:val="00036FEF"/>
    <w:rsid w:val="000370D2"/>
    <w:rsid w:val="00037592"/>
    <w:rsid w:val="0003797A"/>
    <w:rsid w:val="00037D3A"/>
    <w:rsid w:val="000405DD"/>
    <w:rsid w:val="00040F9C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1B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8"/>
    <w:rsid w:val="0004728E"/>
    <w:rsid w:val="00047396"/>
    <w:rsid w:val="000474DC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9BA"/>
    <w:rsid w:val="00052B68"/>
    <w:rsid w:val="00052C82"/>
    <w:rsid w:val="00052DAA"/>
    <w:rsid w:val="000533E9"/>
    <w:rsid w:val="000535EF"/>
    <w:rsid w:val="00053BEB"/>
    <w:rsid w:val="00053E76"/>
    <w:rsid w:val="00053FB4"/>
    <w:rsid w:val="0005408E"/>
    <w:rsid w:val="000547C5"/>
    <w:rsid w:val="00054876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57A76"/>
    <w:rsid w:val="00060057"/>
    <w:rsid w:val="000601F1"/>
    <w:rsid w:val="0006028A"/>
    <w:rsid w:val="00060341"/>
    <w:rsid w:val="00060A90"/>
    <w:rsid w:val="00060C8C"/>
    <w:rsid w:val="00060FF9"/>
    <w:rsid w:val="0006102B"/>
    <w:rsid w:val="000610AE"/>
    <w:rsid w:val="0006125C"/>
    <w:rsid w:val="00061650"/>
    <w:rsid w:val="00061674"/>
    <w:rsid w:val="00061CD8"/>
    <w:rsid w:val="00061D25"/>
    <w:rsid w:val="00061E02"/>
    <w:rsid w:val="000623CD"/>
    <w:rsid w:val="00062A5D"/>
    <w:rsid w:val="00062F82"/>
    <w:rsid w:val="00063053"/>
    <w:rsid w:val="00063847"/>
    <w:rsid w:val="00063E4D"/>
    <w:rsid w:val="000646F7"/>
    <w:rsid w:val="0006475F"/>
    <w:rsid w:val="00064AE9"/>
    <w:rsid w:val="00064B18"/>
    <w:rsid w:val="00064E2D"/>
    <w:rsid w:val="00065832"/>
    <w:rsid w:val="00065D1C"/>
    <w:rsid w:val="0006621C"/>
    <w:rsid w:val="000667B0"/>
    <w:rsid w:val="00066AED"/>
    <w:rsid w:val="00066C51"/>
    <w:rsid w:val="00067332"/>
    <w:rsid w:val="00067BC8"/>
    <w:rsid w:val="00067F86"/>
    <w:rsid w:val="00070107"/>
    <w:rsid w:val="000702BF"/>
    <w:rsid w:val="0007049D"/>
    <w:rsid w:val="00070533"/>
    <w:rsid w:val="00070E6E"/>
    <w:rsid w:val="00070E7C"/>
    <w:rsid w:val="000710B3"/>
    <w:rsid w:val="0007116A"/>
    <w:rsid w:val="00071E87"/>
    <w:rsid w:val="00071F9C"/>
    <w:rsid w:val="0007205E"/>
    <w:rsid w:val="00072278"/>
    <w:rsid w:val="00072379"/>
    <w:rsid w:val="000724AB"/>
    <w:rsid w:val="00072628"/>
    <w:rsid w:val="00072960"/>
    <w:rsid w:val="0007298C"/>
    <w:rsid w:val="00072F1D"/>
    <w:rsid w:val="000731DA"/>
    <w:rsid w:val="00073337"/>
    <w:rsid w:val="000737FF"/>
    <w:rsid w:val="000742D0"/>
    <w:rsid w:val="000746ED"/>
    <w:rsid w:val="00074A26"/>
    <w:rsid w:val="0007528C"/>
    <w:rsid w:val="000756D2"/>
    <w:rsid w:val="0007599C"/>
    <w:rsid w:val="000759E6"/>
    <w:rsid w:val="00075A32"/>
    <w:rsid w:val="00075D6B"/>
    <w:rsid w:val="00075D79"/>
    <w:rsid w:val="00075E59"/>
    <w:rsid w:val="00075EC8"/>
    <w:rsid w:val="0007625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0B26"/>
    <w:rsid w:val="0008103C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4A3D"/>
    <w:rsid w:val="00085423"/>
    <w:rsid w:val="00085893"/>
    <w:rsid w:val="00085954"/>
    <w:rsid w:val="000861AA"/>
    <w:rsid w:val="000867DB"/>
    <w:rsid w:val="000868B8"/>
    <w:rsid w:val="000868CE"/>
    <w:rsid w:val="0008698D"/>
    <w:rsid w:val="00087F7E"/>
    <w:rsid w:val="00090393"/>
    <w:rsid w:val="0009053C"/>
    <w:rsid w:val="0009079B"/>
    <w:rsid w:val="00090B66"/>
    <w:rsid w:val="00090C4A"/>
    <w:rsid w:val="00090CD7"/>
    <w:rsid w:val="00090ED5"/>
    <w:rsid w:val="000912C1"/>
    <w:rsid w:val="00091355"/>
    <w:rsid w:val="0009160C"/>
    <w:rsid w:val="00091E37"/>
    <w:rsid w:val="00092343"/>
    <w:rsid w:val="00092457"/>
    <w:rsid w:val="00093245"/>
    <w:rsid w:val="0009325F"/>
    <w:rsid w:val="00093774"/>
    <w:rsid w:val="00093AA5"/>
    <w:rsid w:val="00093E2D"/>
    <w:rsid w:val="00093E49"/>
    <w:rsid w:val="000940A5"/>
    <w:rsid w:val="00094230"/>
    <w:rsid w:val="00094D1A"/>
    <w:rsid w:val="0009517E"/>
    <w:rsid w:val="00095188"/>
    <w:rsid w:val="000954C5"/>
    <w:rsid w:val="0009561A"/>
    <w:rsid w:val="0009578C"/>
    <w:rsid w:val="00095AFD"/>
    <w:rsid w:val="0009603D"/>
    <w:rsid w:val="0009634B"/>
    <w:rsid w:val="00096596"/>
    <w:rsid w:val="000967CC"/>
    <w:rsid w:val="00096BEE"/>
    <w:rsid w:val="00096BF1"/>
    <w:rsid w:val="00097125"/>
    <w:rsid w:val="0009712F"/>
    <w:rsid w:val="00097779"/>
    <w:rsid w:val="00097A6A"/>
    <w:rsid w:val="00097C96"/>
    <w:rsid w:val="00097E08"/>
    <w:rsid w:val="000A073E"/>
    <w:rsid w:val="000A08EF"/>
    <w:rsid w:val="000A0E79"/>
    <w:rsid w:val="000A0FE3"/>
    <w:rsid w:val="000A16B1"/>
    <w:rsid w:val="000A190F"/>
    <w:rsid w:val="000A1957"/>
    <w:rsid w:val="000A1B8B"/>
    <w:rsid w:val="000A1EA5"/>
    <w:rsid w:val="000A1F84"/>
    <w:rsid w:val="000A1F9C"/>
    <w:rsid w:val="000A2CBF"/>
    <w:rsid w:val="000A3243"/>
    <w:rsid w:val="000A37FD"/>
    <w:rsid w:val="000A3A9E"/>
    <w:rsid w:val="000A3AB9"/>
    <w:rsid w:val="000A42D4"/>
    <w:rsid w:val="000A5406"/>
    <w:rsid w:val="000A5756"/>
    <w:rsid w:val="000A57C9"/>
    <w:rsid w:val="000A583D"/>
    <w:rsid w:val="000A5D77"/>
    <w:rsid w:val="000A5FD8"/>
    <w:rsid w:val="000A6208"/>
    <w:rsid w:val="000A66E2"/>
    <w:rsid w:val="000A67F6"/>
    <w:rsid w:val="000A68F4"/>
    <w:rsid w:val="000A6BF2"/>
    <w:rsid w:val="000A6C36"/>
    <w:rsid w:val="000A7935"/>
    <w:rsid w:val="000A799A"/>
    <w:rsid w:val="000A7AEA"/>
    <w:rsid w:val="000A7C2C"/>
    <w:rsid w:val="000A7E1C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171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AB"/>
    <w:rsid w:val="000B38B8"/>
    <w:rsid w:val="000B3985"/>
    <w:rsid w:val="000B3A8E"/>
    <w:rsid w:val="000B3DC2"/>
    <w:rsid w:val="000B3E18"/>
    <w:rsid w:val="000B408F"/>
    <w:rsid w:val="000B4129"/>
    <w:rsid w:val="000B41B9"/>
    <w:rsid w:val="000B4362"/>
    <w:rsid w:val="000B4630"/>
    <w:rsid w:val="000B4694"/>
    <w:rsid w:val="000B494E"/>
    <w:rsid w:val="000B4FBA"/>
    <w:rsid w:val="000B557B"/>
    <w:rsid w:val="000B5722"/>
    <w:rsid w:val="000B5D0D"/>
    <w:rsid w:val="000B5DE6"/>
    <w:rsid w:val="000B5E77"/>
    <w:rsid w:val="000B6060"/>
    <w:rsid w:val="000B64D3"/>
    <w:rsid w:val="000B6508"/>
    <w:rsid w:val="000B6621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094"/>
    <w:rsid w:val="000C0157"/>
    <w:rsid w:val="000C0BBE"/>
    <w:rsid w:val="000C188D"/>
    <w:rsid w:val="000C236D"/>
    <w:rsid w:val="000C243C"/>
    <w:rsid w:val="000C26F3"/>
    <w:rsid w:val="000C2DCC"/>
    <w:rsid w:val="000C3475"/>
    <w:rsid w:val="000C3800"/>
    <w:rsid w:val="000C3878"/>
    <w:rsid w:val="000C3C1B"/>
    <w:rsid w:val="000C43F5"/>
    <w:rsid w:val="000C4607"/>
    <w:rsid w:val="000C477E"/>
    <w:rsid w:val="000C495C"/>
    <w:rsid w:val="000C4D66"/>
    <w:rsid w:val="000C4E03"/>
    <w:rsid w:val="000C5389"/>
    <w:rsid w:val="000C575E"/>
    <w:rsid w:val="000C6278"/>
    <w:rsid w:val="000C6331"/>
    <w:rsid w:val="000C64C1"/>
    <w:rsid w:val="000C6515"/>
    <w:rsid w:val="000C6518"/>
    <w:rsid w:val="000C6579"/>
    <w:rsid w:val="000C6B50"/>
    <w:rsid w:val="000C6BE8"/>
    <w:rsid w:val="000C715A"/>
    <w:rsid w:val="000D0053"/>
    <w:rsid w:val="000D05B5"/>
    <w:rsid w:val="000D0D7A"/>
    <w:rsid w:val="000D1078"/>
    <w:rsid w:val="000D11B1"/>
    <w:rsid w:val="000D1443"/>
    <w:rsid w:val="000D20B3"/>
    <w:rsid w:val="000D2602"/>
    <w:rsid w:val="000D2834"/>
    <w:rsid w:val="000D2AB6"/>
    <w:rsid w:val="000D2E45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829"/>
    <w:rsid w:val="000D4D93"/>
    <w:rsid w:val="000D526A"/>
    <w:rsid w:val="000D52EE"/>
    <w:rsid w:val="000D55F3"/>
    <w:rsid w:val="000D56F8"/>
    <w:rsid w:val="000D575F"/>
    <w:rsid w:val="000D58F2"/>
    <w:rsid w:val="000D5912"/>
    <w:rsid w:val="000D5CF6"/>
    <w:rsid w:val="000D5DA5"/>
    <w:rsid w:val="000D6660"/>
    <w:rsid w:val="000D69E0"/>
    <w:rsid w:val="000D6A00"/>
    <w:rsid w:val="000D6B76"/>
    <w:rsid w:val="000D6CA4"/>
    <w:rsid w:val="000D7168"/>
    <w:rsid w:val="000D72A5"/>
    <w:rsid w:val="000D735A"/>
    <w:rsid w:val="000D7631"/>
    <w:rsid w:val="000D779C"/>
    <w:rsid w:val="000D78E3"/>
    <w:rsid w:val="000D7D50"/>
    <w:rsid w:val="000D7F31"/>
    <w:rsid w:val="000E00A7"/>
    <w:rsid w:val="000E0118"/>
    <w:rsid w:val="000E02DE"/>
    <w:rsid w:val="000E0363"/>
    <w:rsid w:val="000E0389"/>
    <w:rsid w:val="000E05B5"/>
    <w:rsid w:val="000E0679"/>
    <w:rsid w:val="000E0C30"/>
    <w:rsid w:val="000E0D31"/>
    <w:rsid w:val="000E0DFB"/>
    <w:rsid w:val="000E126F"/>
    <w:rsid w:val="000E1FE8"/>
    <w:rsid w:val="000E29A1"/>
    <w:rsid w:val="000E2D02"/>
    <w:rsid w:val="000E3233"/>
    <w:rsid w:val="000E39A8"/>
    <w:rsid w:val="000E39DE"/>
    <w:rsid w:val="000E3CF0"/>
    <w:rsid w:val="000E3DF2"/>
    <w:rsid w:val="000E4236"/>
    <w:rsid w:val="000E4644"/>
    <w:rsid w:val="000E4B76"/>
    <w:rsid w:val="000E4B87"/>
    <w:rsid w:val="000E4CF7"/>
    <w:rsid w:val="000E4E3A"/>
    <w:rsid w:val="000E4ECE"/>
    <w:rsid w:val="000E4FFB"/>
    <w:rsid w:val="000E5292"/>
    <w:rsid w:val="000E5E8E"/>
    <w:rsid w:val="000E6825"/>
    <w:rsid w:val="000E6920"/>
    <w:rsid w:val="000E6F2A"/>
    <w:rsid w:val="000E6F55"/>
    <w:rsid w:val="000E712D"/>
    <w:rsid w:val="000E719F"/>
    <w:rsid w:val="000E7AA8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14"/>
    <w:rsid w:val="000F19BB"/>
    <w:rsid w:val="000F1AA2"/>
    <w:rsid w:val="000F1BC0"/>
    <w:rsid w:val="000F1DC1"/>
    <w:rsid w:val="000F20B7"/>
    <w:rsid w:val="000F278C"/>
    <w:rsid w:val="000F2838"/>
    <w:rsid w:val="000F2EE7"/>
    <w:rsid w:val="000F333F"/>
    <w:rsid w:val="000F33E0"/>
    <w:rsid w:val="000F34E2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869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3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1E8"/>
    <w:rsid w:val="001066D7"/>
    <w:rsid w:val="00106894"/>
    <w:rsid w:val="00107222"/>
    <w:rsid w:val="00107328"/>
    <w:rsid w:val="0010775A"/>
    <w:rsid w:val="001101BD"/>
    <w:rsid w:val="001103D1"/>
    <w:rsid w:val="00110549"/>
    <w:rsid w:val="00110623"/>
    <w:rsid w:val="00110778"/>
    <w:rsid w:val="00110941"/>
    <w:rsid w:val="001117B9"/>
    <w:rsid w:val="00112070"/>
    <w:rsid w:val="0011231D"/>
    <w:rsid w:val="00112390"/>
    <w:rsid w:val="00112B28"/>
    <w:rsid w:val="00113A28"/>
    <w:rsid w:val="00113BE0"/>
    <w:rsid w:val="00113E6E"/>
    <w:rsid w:val="001144FD"/>
    <w:rsid w:val="00114547"/>
    <w:rsid w:val="00114718"/>
    <w:rsid w:val="001149ED"/>
    <w:rsid w:val="00114BA2"/>
    <w:rsid w:val="00114BEE"/>
    <w:rsid w:val="00114F34"/>
    <w:rsid w:val="00114F94"/>
    <w:rsid w:val="00115036"/>
    <w:rsid w:val="00115628"/>
    <w:rsid w:val="00115887"/>
    <w:rsid w:val="00115C31"/>
    <w:rsid w:val="001165CB"/>
    <w:rsid w:val="001165CC"/>
    <w:rsid w:val="00116625"/>
    <w:rsid w:val="00116E51"/>
    <w:rsid w:val="00116ED7"/>
    <w:rsid w:val="0011700C"/>
    <w:rsid w:val="0011738E"/>
    <w:rsid w:val="001175ED"/>
    <w:rsid w:val="0011799A"/>
    <w:rsid w:val="0012000D"/>
    <w:rsid w:val="00120325"/>
    <w:rsid w:val="00120DA2"/>
    <w:rsid w:val="00120EE6"/>
    <w:rsid w:val="001210BA"/>
    <w:rsid w:val="001210BC"/>
    <w:rsid w:val="00121662"/>
    <w:rsid w:val="001218A2"/>
    <w:rsid w:val="00121D73"/>
    <w:rsid w:val="00122426"/>
    <w:rsid w:val="001224E4"/>
    <w:rsid w:val="001225AC"/>
    <w:rsid w:val="00123237"/>
    <w:rsid w:val="001233B7"/>
    <w:rsid w:val="0012342A"/>
    <w:rsid w:val="0012358C"/>
    <w:rsid w:val="00123773"/>
    <w:rsid w:val="001237C2"/>
    <w:rsid w:val="001237C7"/>
    <w:rsid w:val="0012390F"/>
    <w:rsid w:val="00123AD7"/>
    <w:rsid w:val="00123B06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6D23"/>
    <w:rsid w:val="0012710C"/>
    <w:rsid w:val="00127CA9"/>
    <w:rsid w:val="00130877"/>
    <w:rsid w:val="00130890"/>
    <w:rsid w:val="001308D0"/>
    <w:rsid w:val="00130D06"/>
    <w:rsid w:val="00130D2C"/>
    <w:rsid w:val="0013126D"/>
    <w:rsid w:val="0013154E"/>
    <w:rsid w:val="00131BCD"/>
    <w:rsid w:val="00131E52"/>
    <w:rsid w:val="001324E4"/>
    <w:rsid w:val="0013269C"/>
    <w:rsid w:val="00132D2F"/>
    <w:rsid w:val="0013310A"/>
    <w:rsid w:val="001333A2"/>
    <w:rsid w:val="001333A7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257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CB1"/>
    <w:rsid w:val="00137E3A"/>
    <w:rsid w:val="00137EF2"/>
    <w:rsid w:val="00140EC3"/>
    <w:rsid w:val="001413B9"/>
    <w:rsid w:val="0014154E"/>
    <w:rsid w:val="001419A7"/>
    <w:rsid w:val="00141A02"/>
    <w:rsid w:val="001420C6"/>
    <w:rsid w:val="0014269E"/>
    <w:rsid w:val="001426CC"/>
    <w:rsid w:val="0014291A"/>
    <w:rsid w:val="00142B4F"/>
    <w:rsid w:val="00142CB3"/>
    <w:rsid w:val="00142EA6"/>
    <w:rsid w:val="00143105"/>
    <w:rsid w:val="001435F1"/>
    <w:rsid w:val="00143774"/>
    <w:rsid w:val="001439EF"/>
    <w:rsid w:val="00143C52"/>
    <w:rsid w:val="001446A3"/>
    <w:rsid w:val="001449AA"/>
    <w:rsid w:val="00144B1F"/>
    <w:rsid w:val="00144D0E"/>
    <w:rsid w:val="00144F9C"/>
    <w:rsid w:val="001453E1"/>
    <w:rsid w:val="00145D62"/>
    <w:rsid w:val="00145DB9"/>
    <w:rsid w:val="001463EC"/>
    <w:rsid w:val="001468DE"/>
    <w:rsid w:val="00146A45"/>
    <w:rsid w:val="00146B85"/>
    <w:rsid w:val="00146D25"/>
    <w:rsid w:val="00147219"/>
    <w:rsid w:val="0014734A"/>
    <w:rsid w:val="00147707"/>
    <w:rsid w:val="00147720"/>
    <w:rsid w:val="001504C9"/>
    <w:rsid w:val="001506D2"/>
    <w:rsid w:val="00150804"/>
    <w:rsid w:val="00150BF3"/>
    <w:rsid w:val="0015134F"/>
    <w:rsid w:val="001515C4"/>
    <w:rsid w:val="001516E5"/>
    <w:rsid w:val="00151A5E"/>
    <w:rsid w:val="00151B8A"/>
    <w:rsid w:val="001522C5"/>
    <w:rsid w:val="0015280E"/>
    <w:rsid w:val="00152A49"/>
    <w:rsid w:val="00152D16"/>
    <w:rsid w:val="00152E1C"/>
    <w:rsid w:val="00152F17"/>
    <w:rsid w:val="00152FA7"/>
    <w:rsid w:val="001538E8"/>
    <w:rsid w:val="00153BE9"/>
    <w:rsid w:val="00153E78"/>
    <w:rsid w:val="001542B9"/>
    <w:rsid w:val="001543DB"/>
    <w:rsid w:val="00154490"/>
    <w:rsid w:val="0015465B"/>
    <w:rsid w:val="001548CA"/>
    <w:rsid w:val="00154F38"/>
    <w:rsid w:val="001550AE"/>
    <w:rsid w:val="001552EA"/>
    <w:rsid w:val="00155341"/>
    <w:rsid w:val="00155549"/>
    <w:rsid w:val="00155646"/>
    <w:rsid w:val="001556F8"/>
    <w:rsid w:val="00155E40"/>
    <w:rsid w:val="00155F30"/>
    <w:rsid w:val="00156555"/>
    <w:rsid w:val="00156568"/>
    <w:rsid w:val="0015682E"/>
    <w:rsid w:val="00156D2F"/>
    <w:rsid w:val="001571F2"/>
    <w:rsid w:val="00157791"/>
    <w:rsid w:val="00157843"/>
    <w:rsid w:val="00157B77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347"/>
    <w:rsid w:val="00165947"/>
    <w:rsid w:val="00165A69"/>
    <w:rsid w:val="00165BEA"/>
    <w:rsid w:val="00165F57"/>
    <w:rsid w:val="00165FB3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7C6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E"/>
    <w:rsid w:val="001731DE"/>
    <w:rsid w:val="00173312"/>
    <w:rsid w:val="00173653"/>
    <w:rsid w:val="00173699"/>
    <w:rsid w:val="001739D6"/>
    <w:rsid w:val="00173A58"/>
    <w:rsid w:val="00173B9A"/>
    <w:rsid w:val="00173F05"/>
    <w:rsid w:val="00173F77"/>
    <w:rsid w:val="0017415C"/>
    <w:rsid w:val="00174846"/>
    <w:rsid w:val="001752FB"/>
    <w:rsid w:val="00175464"/>
    <w:rsid w:val="00175625"/>
    <w:rsid w:val="00175912"/>
    <w:rsid w:val="00175B5E"/>
    <w:rsid w:val="00175F1C"/>
    <w:rsid w:val="00176017"/>
    <w:rsid w:val="00176429"/>
    <w:rsid w:val="001768D4"/>
    <w:rsid w:val="00176936"/>
    <w:rsid w:val="00176C6A"/>
    <w:rsid w:val="00176D77"/>
    <w:rsid w:val="001773FF"/>
    <w:rsid w:val="00177541"/>
    <w:rsid w:val="00177A2B"/>
    <w:rsid w:val="00177C2F"/>
    <w:rsid w:val="00177E96"/>
    <w:rsid w:val="00177E9F"/>
    <w:rsid w:val="001803D0"/>
    <w:rsid w:val="001805D4"/>
    <w:rsid w:val="00180BF5"/>
    <w:rsid w:val="00180DBF"/>
    <w:rsid w:val="00180E4D"/>
    <w:rsid w:val="001812E5"/>
    <w:rsid w:val="0018177A"/>
    <w:rsid w:val="00181AF5"/>
    <w:rsid w:val="00181CB7"/>
    <w:rsid w:val="00181D74"/>
    <w:rsid w:val="0018231E"/>
    <w:rsid w:val="00182C19"/>
    <w:rsid w:val="00183232"/>
    <w:rsid w:val="001837E6"/>
    <w:rsid w:val="00183B7D"/>
    <w:rsid w:val="00183E82"/>
    <w:rsid w:val="00183FD7"/>
    <w:rsid w:val="0018405B"/>
    <w:rsid w:val="00184AB9"/>
    <w:rsid w:val="00185955"/>
    <w:rsid w:val="00185A64"/>
    <w:rsid w:val="00185E29"/>
    <w:rsid w:val="00186134"/>
    <w:rsid w:val="0018644E"/>
    <w:rsid w:val="0018648B"/>
    <w:rsid w:val="00186680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2A79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A1E"/>
    <w:rsid w:val="00196CA3"/>
    <w:rsid w:val="00196D5F"/>
    <w:rsid w:val="001975EB"/>
    <w:rsid w:val="001979F6"/>
    <w:rsid w:val="001979FD"/>
    <w:rsid w:val="00197E85"/>
    <w:rsid w:val="00197F6F"/>
    <w:rsid w:val="00197FB0"/>
    <w:rsid w:val="001A0093"/>
    <w:rsid w:val="001A04C3"/>
    <w:rsid w:val="001A054D"/>
    <w:rsid w:val="001A1274"/>
    <w:rsid w:val="001A1362"/>
    <w:rsid w:val="001A145C"/>
    <w:rsid w:val="001A15C0"/>
    <w:rsid w:val="001A1687"/>
    <w:rsid w:val="001A1951"/>
    <w:rsid w:val="001A1E63"/>
    <w:rsid w:val="001A2050"/>
    <w:rsid w:val="001A23F2"/>
    <w:rsid w:val="001A2566"/>
    <w:rsid w:val="001A2A4B"/>
    <w:rsid w:val="001A2C29"/>
    <w:rsid w:val="001A30C6"/>
    <w:rsid w:val="001A30D1"/>
    <w:rsid w:val="001A394E"/>
    <w:rsid w:val="001A39DA"/>
    <w:rsid w:val="001A3A9B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0E"/>
    <w:rsid w:val="001A7D3D"/>
    <w:rsid w:val="001A7FAA"/>
    <w:rsid w:val="001B0708"/>
    <w:rsid w:val="001B0C7A"/>
    <w:rsid w:val="001B0CDF"/>
    <w:rsid w:val="001B0D8D"/>
    <w:rsid w:val="001B109C"/>
    <w:rsid w:val="001B1798"/>
    <w:rsid w:val="001B1A52"/>
    <w:rsid w:val="001B1AB0"/>
    <w:rsid w:val="001B1C6C"/>
    <w:rsid w:val="001B1C6F"/>
    <w:rsid w:val="001B1E91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3A3"/>
    <w:rsid w:val="001B6529"/>
    <w:rsid w:val="001B659D"/>
    <w:rsid w:val="001B6964"/>
    <w:rsid w:val="001B6BA4"/>
    <w:rsid w:val="001B70ED"/>
    <w:rsid w:val="001B7560"/>
    <w:rsid w:val="001B77EF"/>
    <w:rsid w:val="001C00CE"/>
    <w:rsid w:val="001C02CC"/>
    <w:rsid w:val="001C0726"/>
    <w:rsid w:val="001C0863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45B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2B7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D97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5A8"/>
    <w:rsid w:val="001D6792"/>
    <w:rsid w:val="001D6A4E"/>
    <w:rsid w:val="001D6E4E"/>
    <w:rsid w:val="001D71AD"/>
    <w:rsid w:val="001D726B"/>
    <w:rsid w:val="001D74FB"/>
    <w:rsid w:val="001D75D6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3E7"/>
    <w:rsid w:val="001E7E4B"/>
    <w:rsid w:val="001F021B"/>
    <w:rsid w:val="001F0A96"/>
    <w:rsid w:val="001F0ABB"/>
    <w:rsid w:val="001F1083"/>
    <w:rsid w:val="001F1467"/>
    <w:rsid w:val="001F19AF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491C"/>
    <w:rsid w:val="001F4D57"/>
    <w:rsid w:val="001F500B"/>
    <w:rsid w:val="001F5029"/>
    <w:rsid w:val="001F54F9"/>
    <w:rsid w:val="001F5730"/>
    <w:rsid w:val="001F58AA"/>
    <w:rsid w:val="001F5BA9"/>
    <w:rsid w:val="001F5F40"/>
    <w:rsid w:val="001F63C5"/>
    <w:rsid w:val="001F6555"/>
    <w:rsid w:val="001F6C45"/>
    <w:rsid w:val="001F7535"/>
    <w:rsid w:val="001F77A1"/>
    <w:rsid w:val="001F7A14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54D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388E"/>
    <w:rsid w:val="00203D6D"/>
    <w:rsid w:val="00204397"/>
    <w:rsid w:val="00204600"/>
    <w:rsid w:val="0020475B"/>
    <w:rsid w:val="00204D9E"/>
    <w:rsid w:val="00205489"/>
    <w:rsid w:val="00206091"/>
    <w:rsid w:val="00206757"/>
    <w:rsid w:val="002067C6"/>
    <w:rsid w:val="0020682F"/>
    <w:rsid w:val="002069E4"/>
    <w:rsid w:val="00206F23"/>
    <w:rsid w:val="002073ED"/>
    <w:rsid w:val="00207A0E"/>
    <w:rsid w:val="002100B0"/>
    <w:rsid w:val="00210203"/>
    <w:rsid w:val="002106EC"/>
    <w:rsid w:val="00210B1D"/>
    <w:rsid w:val="00210D95"/>
    <w:rsid w:val="00211090"/>
    <w:rsid w:val="0021161A"/>
    <w:rsid w:val="00212384"/>
    <w:rsid w:val="0021265D"/>
    <w:rsid w:val="002127F4"/>
    <w:rsid w:val="00212A7B"/>
    <w:rsid w:val="00212B0E"/>
    <w:rsid w:val="00212C17"/>
    <w:rsid w:val="00212D71"/>
    <w:rsid w:val="002135FE"/>
    <w:rsid w:val="00213677"/>
    <w:rsid w:val="00213B75"/>
    <w:rsid w:val="00213E77"/>
    <w:rsid w:val="00213EDF"/>
    <w:rsid w:val="00214008"/>
    <w:rsid w:val="00214155"/>
    <w:rsid w:val="002142F3"/>
    <w:rsid w:val="00214321"/>
    <w:rsid w:val="002147D9"/>
    <w:rsid w:val="00214891"/>
    <w:rsid w:val="00214A4B"/>
    <w:rsid w:val="00214C30"/>
    <w:rsid w:val="00214DBB"/>
    <w:rsid w:val="00214EC9"/>
    <w:rsid w:val="002155CF"/>
    <w:rsid w:val="00215695"/>
    <w:rsid w:val="00215724"/>
    <w:rsid w:val="00215B11"/>
    <w:rsid w:val="00215B41"/>
    <w:rsid w:val="00216837"/>
    <w:rsid w:val="002169EA"/>
    <w:rsid w:val="00216A25"/>
    <w:rsid w:val="00216CFD"/>
    <w:rsid w:val="00216E78"/>
    <w:rsid w:val="00217027"/>
    <w:rsid w:val="0021732B"/>
    <w:rsid w:val="002178DA"/>
    <w:rsid w:val="00217935"/>
    <w:rsid w:val="00217BF1"/>
    <w:rsid w:val="00217E7D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271DA"/>
    <w:rsid w:val="002277BA"/>
    <w:rsid w:val="0022787D"/>
    <w:rsid w:val="002302B1"/>
    <w:rsid w:val="0023050B"/>
    <w:rsid w:val="002309ED"/>
    <w:rsid w:val="00230EB7"/>
    <w:rsid w:val="00231420"/>
    <w:rsid w:val="00231C2F"/>
    <w:rsid w:val="00231DE7"/>
    <w:rsid w:val="002320D0"/>
    <w:rsid w:val="0023240E"/>
    <w:rsid w:val="00232995"/>
    <w:rsid w:val="00232A35"/>
    <w:rsid w:val="00232BA9"/>
    <w:rsid w:val="00232E7E"/>
    <w:rsid w:val="0023386A"/>
    <w:rsid w:val="00233DED"/>
    <w:rsid w:val="00233F1B"/>
    <w:rsid w:val="0023402C"/>
    <w:rsid w:val="00234039"/>
    <w:rsid w:val="002340AA"/>
    <w:rsid w:val="0023418C"/>
    <w:rsid w:val="00234264"/>
    <w:rsid w:val="002344E0"/>
    <w:rsid w:val="002349D2"/>
    <w:rsid w:val="00234A69"/>
    <w:rsid w:val="00234FDC"/>
    <w:rsid w:val="002350EA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64E"/>
    <w:rsid w:val="002409D9"/>
    <w:rsid w:val="00240F51"/>
    <w:rsid w:val="00241116"/>
    <w:rsid w:val="0024119F"/>
    <w:rsid w:val="002413DA"/>
    <w:rsid w:val="002415EC"/>
    <w:rsid w:val="00241C80"/>
    <w:rsid w:val="00241D2E"/>
    <w:rsid w:val="0024209C"/>
    <w:rsid w:val="002425CA"/>
    <w:rsid w:val="002426E6"/>
    <w:rsid w:val="00242765"/>
    <w:rsid w:val="002427A1"/>
    <w:rsid w:val="002427C4"/>
    <w:rsid w:val="00242E5E"/>
    <w:rsid w:val="00243079"/>
    <w:rsid w:val="002431F5"/>
    <w:rsid w:val="0024348C"/>
    <w:rsid w:val="00243B54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379"/>
    <w:rsid w:val="00246A66"/>
    <w:rsid w:val="00246B34"/>
    <w:rsid w:val="00246FB0"/>
    <w:rsid w:val="0024704E"/>
    <w:rsid w:val="00247199"/>
    <w:rsid w:val="0024730B"/>
    <w:rsid w:val="00247597"/>
    <w:rsid w:val="002501AB"/>
    <w:rsid w:val="002505F0"/>
    <w:rsid w:val="00250764"/>
    <w:rsid w:val="002507C9"/>
    <w:rsid w:val="00250DE0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6C0"/>
    <w:rsid w:val="00251A06"/>
    <w:rsid w:val="00251B98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121"/>
    <w:rsid w:val="002544BD"/>
    <w:rsid w:val="002548BB"/>
    <w:rsid w:val="00254A27"/>
    <w:rsid w:val="00254EBA"/>
    <w:rsid w:val="002550C0"/>
    <w:rsid w:val="00255483"/>
    <w:rsid w:val="00256306"/>
    <w:rsid w:val="002563A0"/>
    <w:rsid w:val="002563E7"/>
    <w:rsid w:val="002564A6"/>
    <w:rsid w:val="002565F1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7D3"/>
    <w:rsid w:val="00261809"/>
    <w:rsid w:val="00261A35"/>
    <w:rsid w:val="002622E7"/>
    <w:rsid w:val="002623CC"/>
    <w:rsid w:val="00262455"/>
    <w:rsid w:val="002625C9"/>
    <w:rsid w:val="00262DDF"/>
    <w:rsid w:val="002635B5"/>
    <w:rsid w:val="00263D68"/>
    <w:rsid w:val="002641B8"/>
    <w:rsid w:val="0026429D"/>
    <w:rsid w:val="00264946"/>
    <w:rsid w:val="00264C21"/>
    <w:rsid w:val="00265007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477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B40"/>
    <w:rsid w:val="00272CA4"/>
    <w:rsid w:val="00272EDD"/>
    <w:rsid w:val="0027317E"/>
    <w:rsid w:val="00273A54"/>
    <w:rsid w:val="00273B8C"/>
    <w:rsid w:val="00273D0E"/>
    <w:rsid w:val="00273F11"/>
    <w:rsid w:val="00273F34"/>
    <w:rsid w:val="00274219"/>
    <w:rsid w:val="00274579"/>
    <w:rsid w:val="00274753"/>
    <w:rsid w:val="002747A3"/>
    <w:rsid w:val="00275119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3784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8F5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47C"/>
    <w:rsid w:val="00293512"/>
    <w:rsid w:val="002936AF"/>
    <w:rsid w:val="00293BD8"/>
    <w:rsid w:val="00293E8C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5FD9"/>
    <w:rsid w:val="00296168"/>
    <w:rsid w:val="0029621A"/>
    <w:rsid w:val="002967F8"/>
    <w:rsid w:val="00296BF3"/>
    <w:rsid w:val="00296EEA"/>
    <w:rsid w:val="00297020"/>
    <w:rsid w:val="00297287"/>
    <w:rsid w:val="002974C5"/>
    <w:rsid w:val="00297736"/>
    <w:rsid w:val="002A00D6"/>
    <w:rsid w:val="002A0172"/>
    <w:rsid w:val="002A0347"/>
    <w:rsid w:val="002A03C9"/>
    <w:rsid w:val="002A08CB"/>
    <w:rsid w:val="002A0F79"/>
    <w:rsid w:val="002A0FA6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25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96"/>
    <w:rsid w:val="002A61AF"/>
    <w:rsid w:val="002A65A2"/>
    <w:rsid w:val="002A6626"/>
    <w:rsid w:val="002A66C5"/>
    <w:rsid w:val="002A6D01"/>
    <w:rsid w:val="002A6DD6"/>
    <w:rsid w:val="002A738C"/>
    <w:rsid w:val="002A7521"/>
    <w:rsid w:val="002A790D"/>
    <w:rsid w:val="002A7B77"/>
    <w:rsid w:val="002B0224"/>
    <w:rsid w:val="002B0335"/>
    <w:rsid w:val="002B04C6"/>
    <w:rsid w:val="002B04F4"/>
    <w:rsid w:val="002B08C5"/>
    <w:rsid w:val="002B112D"/>
    <w:rsid w:val="002B1288"/>
    <w:rsid w:val="002B143D"/>
    <w:rsid w:val="002B1531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4"/>
    <w:rsid w:val="002C12E8"/>
    <w:rsid w:val="002C14BD"/>
    <w:rsid w:val="002C14F8"/>
    <w:rsid w:val="002C1800"/>
    <w:rsid w:val="002C1918"/>
    <w:rsid w:val="002C194F"/>
    <w:rsid w:val="002C1A07"/>
    <w:rsid w:val="002C1B19"/>
    <w:rsid w:val="002C2192"/>
    <w:rsid w:val="002C26D4"/>
    <w:rsid w:val="002C2784"/>
    <w:rsid w:val="002C27FD"/>
    <w:rsid w:val="002C2914"/>
    <w:rsid w:val="002C2A9C"/>
    <w:rsid w:val="002C2AAD"/>
    <w:rsid w:val="002C2B89"/>
    <w:rsid w:val="002C334E"/>
    <w:rsid w:val="002C3F26"/>
    <w:rsid w:val="002C3F51"/>
    <w:rsid w:val="002C4087"/>
    <w:rsid w:val="002C4579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5B14"/>
    <w:rsid w:val="002C627B"/>
    <w:rsid w:val="002C67CE"/>
    <w:rsid w:val="002C67F9"/>
    <w:rsid w:val="002C6E47"/>
    <w:rsid w:val="002C731C"/>
    <w:rsid w:val="002C73C9"/>
    <w:rsid w:val="002C742A"/>
    <w:rsid w:val="002C7508"/>
    <w:rsid w:val="002C7842"/>
    <w:rsid w:val="002C7FE8"/>
    <w:rsid w:val="002D033E"/>
    <w:rsid w:val="002D08DF"/>
    <w:rsid w:val="002D094F"/>
    <w:rsid w:val="002D09EA"/>
    <w:rsid w:val="002D0C1A"/>
    <w:rsid w:val="002D0C8A"/>
    <w:rsid w:val="002D166D"/>
    <w:rsid w:val="002D215F"/>
    <w:rsid w:val="002D2167"/>
    <w:rsid w:val="002D235D"/>
    <w:rsid w:val="002D23F0"/>
    <w:rsid w:val="002D23FB"/>
    <w:rsid w:val="002D2C7B"/>
    <w:rsid w:val="002D2D24"/>
    <w:rsid w:val="002D3688"/>
    <w:rsid w:val="002D36A5"/>
    <w:rsid w:val="002D3E67"/>
    <w:rsid w:val="002D400F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5CD"/>
    <w:rsid w:val="002D6972"/>
    <w:rsid w:val="002D6C07"/>
    <w:rsid w:val="002D6CCF"/>
    <w:rsid w:val="002D7233"/>
    <w:rsid w:val="002D72C7"/>
    <w:rsid w:val="002D78F7"/>
    <w:rsid w:val="002D7E3F"/>
    <w:rsid w:val="002E0023"/>
    <w:rsid w:val="002E088C"/>
    <w:rsid w:val="002E0893"/>
    <w:rsid w:val="002E08CB"/>
    <w:rsid w:val="002E0EAA"/>
    <w:rsid w:val="002E109E"/>
    <w:rsid w:val="002E1507"/>
    <w:rsid w:val="002E16B5"/>
    <w:rsid w:val="002E1BA2"/>
    <w:rsid w:val="002E2122"/>
    <w:rsid w:val="002E2660"/>
    <w:rsid w:val="002E2837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A8E"/>
    <w:rsid w:val="002E5B00"/>
    <w:rsid w:val="002E60DB"/>
    <w:rsid w:val="002E6110"/>
    <w:rsid w:val="002E6509"/>
    <w:rsid w:val="002E6D4D"/>
    <w:rsid w:val="002E72BA"/>
    <w:rsid w:val="002E7CEE"/>
    <w:rsid w:val="002E7DD5"/>
    <w:rsid w:val="002E7EF9"/>
    <w:rsid w:val="002F02A3"/>
    <w:rsid w:val="002F03DE"/>
    <w:rsid w:val="002F05EE"/>
    <w:rsid w:val="002F0658"/>
    <w:rsid w:val="002F0A77"/>
    <w:rsid w:val="002F0F20"/>
    <w:rsid w:val="002F1397"/>
    <w:rsid w:val="002F1E14"/>
    <w:rsid w:val="002F1EB9"/>
    <w:rsid w:val="002F1F07"/>
    <w:rsid w:val="002F2702"/>
    <w:rsid w:val="002F2EA4"/>
    <w:rsid w:val="002F2F6D"/>
    <w:rsid w:val="002F3274"/>
    <w:rsid w:val="002F3B64"/>
    <w:rsid w:val="002F3CA4"/>
    <w:rsid w:val="002F3E1B"/>
    <w:rsid w:val="002F4010"/>
    <w:rsid w:val="002F408D"/>
    <w:rsid w:val="002F41E0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2AF"/>
    <w:rsid w:val="00300AD3"/>
    <w:rsid w:val="0030105C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82D"/>
    <w:rsid w:val="0030398C"/>
    <w:rsid w:val="0030440C"/>
    <w:rsid w:val="0030497A"/>
    <w:rsid w:val="00304BDB"/>
    <w:rsid w:val="00305872"/>
    <w:rsid w:val="003059AB"/>
    <w:rsid w:val="00305A1F"/>
    <w:rsid w:val="00305BF1"/>
    <w:rsid w:val="00305EE9"/>
    <w:rsid w:val="003062C9"/>
    <w:rsid w:val="003064D1"/>
    <w:rsid w:val="00306707"/>
    <w:rsid w:val="00306929"/>
    <w:rsid w:val="00306D15"/>
    <w:rsid w:val="00306F20"/>
    <w:rsid w:val="003072C0"/>
    <w:rsid w:val="00307741"/>
    <w:rsid w:val="00307834"/>
    <w:rsid w:val="00307921"/>
    <w:rsid w:val="00307CA6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84D"/>
    <w:rsid w:val="00311A85"/>
    <w:rsid w:val="00311D29"/>
    <w:rsid w:val="003120C5"/>
    <w:rsid w:val="00312219"/>
    <w:rsid w:val="003124DE"/>
    <w:rsid w:val="00312666"/>
    <w:rsid w:val="00312862"/>
    <w:rsid w:val="003129ED"/>
    <w:rsid w:val="00312CD7"/>
    <w:rsid w:val="00313B4E"/>
    <w:rsid w:val="00313C04"/>
    <w:rsid w:val="00313C0F"/>
    <w:rsid w:val="0031413F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5B69"/>
    <w:rsid w:val="00315EB0"/>
    <w:rsid w:val="003160A3"/>
    <w:rsid w:val="00316676"/>
    <w:rsid w:val="003168E5"/>
    <w:rsid w:val="00317D7F"/>
    <w:rsid w:val="00317DB1"/>
    <w:rsid w:val="0032045C"/>
    <w:rsid w:val="00320729"/>
    <w:rsid w:val="00321375"/>
    <w:rsid w:val="003213F0"/>
    <w:rsid w:val="00321BF0"/>
    <w:rsid w:val="00322411"/>
    <w:rsid w:val="0032247F"/>
    <w:rsid w:val="0032265A"/>
    <w:rsid w:val="00322B58"/>
    <w:rsid w:val="00322C08"/>
    <w:rsid w:val="003230A2"/>
    <w:rsid w:val="0032373F"/>
    <w:rsid w:val="003238A6"/>
    <w:rsid w:val="0032398C"/>
    <w:rsid w:val="00323A48"/>
    <w:rsid w:val="00323DD0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3B0"/>
    <w:rsid w:val="00325B28"/>
    <w:rsid w:val="00325D30"/>
    <w:rsid w:val="00325E57"/>
    <w:rsid w:val="00325F15"/>
    <w:rsid w:val="00326572"/>
    <w:rsid w:val="0032674D"/>
    <w:rsid w:val="003267D0"/>
    <w:rsid w:val="0032695F"/>
    <w:rsid w:val="00326CD1"/>
    <w:rsid w:val="00326DF2"/>
    <w:rsid w:val="00326F24"/>
    <w:rsid w:val="00327681"/>
    <w:rsid w:val="003276AF"/>
    <w:rsid w:val="003276E0"/>
    <w:rsid w:val="00327B2B"/>
    <w:rsid w:val="00327B64"/>
    <w:rsid w:val="00327D19"/>
    <w:rsid w:val="00330230"/>
    <w:rsid w:val="0033082F"/>
    <w:rsid w:val="00330974"/>
    <w:rsid w:val="00330B7B"/>
    <w:rsid w:val="00331163"/>
    <w:rsid w:val="0033143D"/>
    <w:rsid w:val="00331768"/>
    <w:rsid w:val="0033188E"/>
    <w:rsid w:val="00331B5A"/>
    <w:rsid w:val="00331CE0"/>
    <w:rsid w:val="003331C5"/>
    <w:rsid w:val="00333ADF"/>
    <w:rsid w:val="00333C02"/>
    <w:rsid w:val="00333D6B"/>
    <w:rsid w:val="00333DD7"/>
    <w:rsid w:val="00333FAD"/>
    <w:rsid w:val="00334003"/>
    <w:rsid w:val="00334829"/>
    <w:rsid w:val="0033483B"/>
    <w:rsid w:val="003349C0"/>
    <w:rsid w:val="003350D4"/>
    <w:rsid w:val="0033519B"/>
    <w:rsid w:val="00335BEA"/>
    <w:rsid w:val="003360C9"/>
    <w:rsid w:val="003365BF"/>
    <w:rsid w:val="003365E7"/>
    <w:rsid w:val="00336655"/>
    <w:rsid w:val="00336818"/>
    <w:rsid w:val="00336A7B"/>
    <w:rsid w:val="00336B42"/>
    <w:rsid w:val="00336B84"/>
    <w:rsid w:val="00337298"/>
    <w:rsid w:val="00337F16"/>
    <w:rsid w:val="00340181"/>
    <w:rsid w:val="00340268"/>
    <w:rsid w:val="003403EC"/>
    <w:rsid w:val="00340518"/>
    <w:rsid w:val="003407AF"/>
    <w:rsid w:val="0034097C"/>
    <w:rsid w:val="00340ACC"/>
    <w:rsid w:val="00340F86"/>
    <w:rsid w:val="003413FF"/>
    <w:rsid w:val="00341403"/>
    <w:rsid w:val="003414E1"/>
    <w:rsid w:val="003417F4"/>
    <w:rsid w:val="003418E4"/>
    <w:rsid w:val="003419CF"/>
    <w:rsid w:val="00341D9F"/>
    <w:rsid w:val="00341F86"/>
    <w:rsid w:val="003424C0"/>
    <w:rsid w:val="00342CD3"/>
    <w:rsid w:val="00343119"/>
    <w:rsid w:val="00343831"/>
    <w:rsid w:val="00343852"/>
    <w:rsid w:val="0034424E"/>
    <w:rsid w:val="0034426A"/>
    <w:rsid w:val="003443C5"/>
    <w:rsid w:val="00344570"/>
    <w:rsid w:val="003447C3"/>
    <w:rsid w:val="00344818"/>
    <w:rsid w:val="00344F50"/>
    <w:rsid w:val="00344FAE"/>
    <w:rsid w:val="003450FE"/>
    <w:rsid w:val="00345558"/>
    <w:rsid w:val="00345A77"/>
    <w:rsid w:val="00345E98"/>
    <w:rsid w:val="00346406"/>
    <w:rsid w:val="0034645C"/>
    <w:rsid w:val="00346DA9"/>
    <w:rsid w:val="00346F28"/>
    <w:rsid w:val="00347295"/>
    <w:rsid w:val="0034753B"/>
    <w:rsid w:val="00347951"/>
    <w:rsid w:val="00347CD9"/>
    <w:rsid w:val="00350C36"/>
    <w:rsid w:val="00350DE8"/>
    <w:rsid w:val="003514CC"/>
    <w:rsid w:val="00351601"/>
    <w:rsid w:val="00351E33"/>
    <w:rsid w:val="00351EE6"/>
    <w:rsid w:val="00351EEC"/>
    <w:rsid w:val="00352362"/>
    <w:rsid w:val="00352924"/>
    <w:rsid w:val="00352CDD"/>
    <w:rsid w:val="00353206"/>
    <w:rsid w:val="00353A8F"/>
    <w:rsid w:val="003540C7"/>
    <w:rsid w:val="0035462F"/>
    <w:rsid w:val="0035474A"/>
    <w:rsid w:val="003548A2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414"/>
    <w:rsid w:val="00360747"/>
    <w:rsid w:val="00360BB8"/>
    <w:rsid w:val="00360CEC"/>
    <w:rsid w:val="0036104C"/>
    <w:rsid w:val="003615E0"/>
    <w:rsid w:val="003617A0"/>
    <w:rsid w:val="00361D42"/>
    <w:rsid w:val="00361F43"/>
    <w:rsid w:val="003622FC"/>
    <w:rsid w:val="00362684"/>
    <w:rsid w:val="0036284A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136"/>
    <w:rsid w:val="00364AA1"/>
    <w:rsid w:val="00364F90"/>
    <w:rsid w:val="0036586A"/>
    <w:rsid w:val="00365900"/>
    <w:rsid w:val="00365C0D"/>
    <w:rsid w:val="00365DB5"/>
    <w:rsid w:val="003662AB"/>
    <w:rsid w:val="00366582"/>
    <w:rsid w:val="00366960"/>
    <w:rsid w:val="00366CBA"/>
    <w:rsid w:val="00367127"/>
    <w:rsid w:val="0036722A"/>
    <w:rsid w:val="00370667"/>
    <w:rsid w:val="00370CBC"/>
    <w:rsid w:val="00370D02"/>
    <w:rsid w:val="00370DF5"/>
    <w:rsid w:val="003711DB"/>
    <w:rsid w:val="0037170D"/>
    <w:rsid w:val="00371A01"/>
    <w:rsid w:val="00371BA0"/>
    <w:rsid w:val="003723DC"/>
    <w:rsid w:val="003726DE"/>
    <w:rsid w:val="00372700"/>
    <w:rsid w:val="00372AB0"/>
    <w:rsid w:val="003735D3"/>
    <w:rsid w:val="00373656"/>
    <w:rsid w:val="00374039"/>
    <w:rsid w:val="0037413F"/>
    <w:rsid w:val="00374256"/>
    <w:rsid w:val="00374526"/>
    <w:rsid w:val="0037471D"/>
    <w:rsid w:val="0037475E"/>
    <w:rsid w:val="00374A4C"/>
    <w:rsid w:val="00375508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B9E"/>
    <w:rsid w:val="00377D32"/>
    <w:rsid w:val="00377E2A"/>
    <w:rsid w:val="00380186"/>
    <w:rsid w:val="00380D5E"/>
    <w:rsid w:val="00380D66"/>
    <w:rsid w:val="00380F00"/>
    <w:rsid w:val="00380F91"/>
    <w:rsid w:val="0038102E"/>
    <w:rsid w:val="00381C84"/>
    <w:rsid w:val="00381CEE"/>
    <w:rsid w:val="003821F0"/>
    <w:rsid w:val="0038220C"/>
    <w:rsid w:val="003829B9"/>
    <w:rsid w:val="003829FE"/>
    <w:rsid w:val="0038341C"/>
    <w:rsid w:val="00383AC1"/>
    <w:rsid w:val="00384234"/>
    <w:rsid w:val="003843BA"/>
    <w:rsid w:val="00384A85"/>
    <w:rsid w:val="00384C14"/>
    <w:rsid w:val="00385093"/>
    <w:rsid w:val="00385867"/>
    <w:rsid w:val="00385DDA"/>
    <w:rsid w:val="00385E29"/>
    <w:rsid w:val="00385EE0"/>
    <w:rsid w:val="00385F61"/>
    <w:rsid w:val="00385FFF"/>
    <w:rsid w:val="0038617A"/>
    <w:rsid w:val="00386365"/>
    <w:rsid w:val="00386B5B"/>
    <w:rsid w:val="00386E0B"/>
    <w:rsid w:val="00386F01"/>
    <w:rsid w:val="00387241"/>
    <w:rsid w:val="003873C5"/>
    <w:rsid w:val="0038784C"/>
    <w:rsid w:val="00387C01"/>
    <w:rsid w:val="00387FDD"/>
    <w:rsid w:val="003909DE"/>
    <w:rsid w:val="00390A9E"/>
    <w:rsid w:val="00390CA0"/>
    <w:rsid w:val="00390ED0"/>
    <w:rsid w:val="00390EFC"/>
    <w:rsid w:val="0039120A"/>
    <w:rsid w:val="00391545"/>
    <w:rsid w:val="0039180F"/>
    <w:rsid w:val="00393556"/>
    <w:rsid w:val="00393FA2"/>
    <w:rsid w:val="003944E4"/>
    <w:rsid w:val="0039472D"/>
    <w:rsid w:val="00394913"/>
    <w:rsid w:val="00395417"/>
    <w:rsid w:val="00395874"/>
    <w:rsid w:val="00395C1B"/>
    <w:rsid w:val="003962E5"/>
    <w:rsid w:val="00396494"/>
    <w:rsid w:val="003964F0"/>
    <w:rsid w:val="0039650E"/>
    <w:rsid w:val="00396F72"/>
    <w:rsid w:val="00397099"/>
    <w:rsid w:val="003973D2"/>
    <w:rsid w:val="00397821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0BCD"/>
    <w:rsid w:val="003A13B4"/>
    <w:rsid w:val="003A1658"/>
    <w:rsid w:val="003A1732"/>
    <w:rsid w:val="003A1979"/>
    <w:rsid w:val="003A1DDD"/>
    <w:rsid w:val="003A2089"/>
    <w:rsid w:val="003A259B"/>
    <w:rsid w:val="003A2AA2"/>
    <w:rsid w:val="003A30B8"/>
    <w:rsid w:val="003A34A3"/>
    <w:rsid w:val="003A37BE"/>
    <w:rsid w:val="003A3A4F"/>
    <w:rsid w:val="003A452C"/>
    <w:rsid w:val="003A459C"/>
    <w:rsid w:val="003A471A"/>
    <w:rsid w:val="003A492F"/>
    <w:rsid w:val="003A4B38"/>
    <w:rsid w:val="003A508C"/>
    <w:rsid w:val="003A528F"/>
    <w:rsid w:val="003A5360"/>
    <w:rsid w:val="003A620A"/>
    <w:rsid w:val="003A65AB"/>
    <w:rsid w:val="003A67C7"/>
    <w:rsid w:val="003A6A75"/>
    <w:rsid w:val="003A6B8C"/>
    <w:rsid w:val="003A6C5C"/>
    <w:rsid w:val="003A70E8"/>
    <w:rsid w:val="003A7300"/>
    <w:rsid w:val="003A7446"/>
    <w:rsid w:val="003A7772"/>
    <w:rsid w:val="003A7A04"/>
    <w:rsid w:val="003B003D"/>
    <w:rsid w:val="003B0248"/>
    <w:rsid w:val="003B03B0"/>
    <w:rsid w:val="003B0568"/>
    <w:rsid w:val="003B097F"/>
    <w:rsid w:val="003B0C7C"/>
    <w:rsid w:val="003B0E97"/>
    <w:rsid w:val="003B10F7"/>
    <w:rsid w:val="003B10FE"/>
    <w:rsid w:val="003B15EF"/>
    <w:rsid w:val="003B191A"/>
    <w:rsid w:val="003B1923"/>
    <w:rsid w:val="003B1CC0"/>
    <w:rsid w:val="003B1CDF"/>
    <w:rsid w:val="003B1E22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1ED"/>
    <w:rsid w:val="003B73FF"/>
    <w:rsid w:val="003B747F"/>
    <w:rsid w:val="003B7529"/>
    <w:rsid w:val="003B7552"/>
    <w:rsid w:val="003B765F"/>
    <w:rsid w:val="003B76C4"/>
    <w:rsid w:val="003B7966"/>
    <w:rsid w:val="003B7D5C"/>
    <w:rsid w:val="003C0184"/>
    <w:rsid w:val="003C01F9"/>
    <w:rsid w:val="003C02BA"/>
    <w:rsid w:val="003C05B9"/>
    <w:rsid w:val="003C09C4"/>
    <w:rsid w:val="003C0CFE"/>
    <w:rsid w:val="003C11B5"/>
    <w:rsid w:val="003C1293"/>
    <w:rsid w:val="003C12B9"/>
    <w:rsid w:val="003C15D5"/>
    <w:rsid w:val="003C1A36"/>
    <w:rsid w:val="003C1F5E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0D8"/>
    <w:rsid w:val="003C4669"/>
    <w:rsid w:val="003C47B3"/>
    <w:rsid w:val="003C4916"/>
    <w:rsid w:val="003C49AA"/>
    <w:rsid w:val="003C4C4A"/>
    <w:rsid w:val="003C4EFA"/>
    <w:rsid w:val="003C5192"/>
    <w:rsid w:val="003C52EE"/>
    <w:rsid w:val="003C535B"/>
    <w:rsid w:val="003C5891"/>
    <w:rsid w:val="003C590D"/>
    <w:rsid w:val="003C5948"/>
    <w:rsid w:val="003C6BC7"/>
    <w:rsid w:val="003C6EE5"/>
    <w:rsid w:val="003C7374"/>
    <w:rsid w:val="003C7B08"/>
    <w:rsid w:val="003D01E0"/>
    <w:rsid w:val="003D09F7"/>
    <w:rsid w:val="003D0BFF"/>
    <w:rsid w:val="003D0C4A"/>
    <w:rsid w:val="003D1299"/>
    <w:rsid w:val="003D149A"/>
    <w:rsid w:val="003D14B5"/>
    <w:rsid w:val="003D17EF"/>
    <w:rsid w:val="003D1BD7"/>
    <w:rsid w:val="003D1C0D"/>
    <w:rsid w:val="003D1E70"/>
    <w:rsid w:val="003D2764"/>
    <w:rsid w:val="003D278D"/>
    <w:rsid w:val="003D29BA"/>
    <w:rsid w:val="003D2CA6"/>
    <w:rsid w:val="003D2CAA"/>
    <w:rsid w:val="003D3162"/>
    <w:rsid w:val="003D38DC"/>
    <w:rsid w:val="003D398B"/>
    <w:rsid w:val="003D40D1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BE"/>
    <w:rsid w:val="003D5AD3"/>
    <w:rsid w:val="003D5BDA"/>
    <w:rsid w:val="003D5C4B"/>
    <w:rsid w:val="003D5FB6"/>
    <w:rsid w:val="003D63A7"/>
    <w:rsid w:val="003D684D"/>
    <w:rsid w:val="003D6AB9"/>
    <w:rsid w:val="003D6EFF"/>
    <w:rsid w:val="003D72BF"/>
    <w:rsid w:val="003D75C9"/>
    <w:rsid w:val="003D7735"/>
    <w:rsid w:val="003D7C9B"/>
    <w:rsid w:val="003D7F0F"/>
    <w:rsid w:val="003D7F32"/>
    <w:rsid w:val="003E08E9"/>
    <w:rsid w:val="003E0913"/>
    <w:rsid w:val="003E0915"/>
    <w:rsid w:val="003E0DFC"/>
    <w:rsid w:val="003E0EC3"/>
    <w:rsid w:val="003E0FDC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4FD1"/>
    <w:rsid w:val="003E500C"/>
    <w:rsid w:val="003E5190"/>
    <w:rsid w:val="003E5839"/>
    <w:rsid w:val="003E63C8"/>
    <w:rsid w:val="003E64ED"/>
    <w:rsid w:val="003E6710"/>
    <w:rsid w:val="003E7158"/>
    <w:rsid w:val="003E75EE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288"/>
    <w:rsid w:val="003F4B68"/>
    <w:rsid w:val="003F5FA8"/>
    <w:rsid w:val="003F656E"/>
    <w:rsid w:val="003F67D5"/>
    <w:rsid w:val="003F683A"/>
    <w:rsid w:val="003F6E10"/>
    <w:rsid w:val="003F70F2"/>
    <w:rsid w:val="003F752B"/>
    <w:rsid w:val="003F7870"/>
    <w:rsid w:val="003F7A8A"/>
    <w:rsid w:val="003F7C4F"/>
    <w:rsid w:val="003F7CCA"/>
    <w:rsid w:val="003F7DB0"/>
    <w:rsid w:val="0040023F"/>
    <w:rsid w:val="004002BE"/>
    <w:rsid w:val="00400F9F"/>
    <w:rsid w:val="00401431"/>
    <w:rsid w:val="004015C2"/>
    <w:rsid w:val="00401B3E"/>
    <w:rsid w:val="004020D3"/>
    <w:rsid w:val="0040254D"/>
    <w:rsid w:val="00402698"/>
    <w:rsid w:val="00402E62"/>
    <w:rsid w:val="00402EB6"/>
    <w:rsid w:val="00402ED3"/>
    <w:rsid w:val="00402EE2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6F22"/>
    <w:rsid w:val="00407118"/>
    <w:rsid w:val="00407479"/>
    <w:rsid w:val="004076F3"/>
    <w:rsid w:val="00407BE8"/>
    <w:rsid w:val="00410643"/>
    <w:rsid w:val="00410DD7"/>
    <w:rsid w:val="00411202"/>
    <w:rsid w:val="00411555"/>
    <w:rsid w:val="004119D7"/>
    <w:rsid w:val="00411B24"/>
    <w:rsid w:val="00412589"/>
    <w:rsid w:val="00412614"/>
    <w:rsid w:val="00412902"/>
    <w:rsid w:val="00412E19"/>
    <w:rsid w:val="00412FCF"/>
    <w:rsid w:val="00413100"/>
    <w:rsid w:val="0041313E"/>
    <w:rsid w:val="004138E5"/>
    <w:rsid w:val="00413FC1"/>
    <w:rsid w:val="00414127"/>
    <w:rsid w:val="00414209"/>
    <w:rsid w:val="00414340"/>
    <w:rsid w:val="004145ED"/>
    <w:rsid w:val="0041487B"/>
    <w:rsid w:val="00414AAC"/>
    <w:rsid w:val="00414E48"/>
    <w:rsid w:val="00415110"/>
    <w:rsid w:val="00415688"/>
    <w:rsid w:val="00415738"/>
    <w:rsid w:val="00415A02"/>
    <w:rsid w:val="00415FB8"/>
    <w:rsid w:val="004165B7"/>
    <w:rsid w:val="00416CDA"/>
    <w:rsid w:val="00416E33"/>
    <w:rsid w:val="004175C2"/>
    <w:rsid w:val="004179BE"/>
    <w:rsid w:val="00417A51"/>
    <w:rsid w:val="00417FAC"/>
    <w:rsid w:val="00417FCD"/>
    <w:rsid w:val="004208FB"/>
    <w:rsid w:val="004209B7"/>
    <w:rsid w:val="00420A9F"/>
    <w:rsid w:val="00420BC2"/>
    <w:rsid w:val="00420E66"/>
    <w:rsid w:val="004213FD"/>
    <w:rsid w:val="00421723"/>
    <w:rsid w:val="0042178A"/>
    <w:rsid w:val="00421B8F"/>
    <w:rsid w:val="004237E6"/>
    <w:rsid w:val="00423AB1"/>
    <w:rsid w:val="00423B3D"/>
    <w:rsid w:val="0042445D"/>
    <w:rsid w:val="00424818"/>
    <w:rsid w:val="00424829"/>
    <w:rsid w:val="00424E2A"/>
    <w:rsid w:val="00425399"/>
    <w:rsid w:val="004254E3"/>
    <w:rsid w:val="004255BB"/>
    <w:rsid w:val="0042561B"/>
    <w:rsid w:val="00425B79"/>
    <w:rsid w:val="00425EEC"/>
    <w:rsid w:val="004261B6"/>
    <w:rsid w:val="00426516"/>
    <w:rsid w:val="0042672D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0"/>
    <w:rsid w:val="004309F7"/>
    <w:rsid w:val="00430D81"/>
    <w:rsid w:val="004311A9"/>
    <w:rsid w:val="004313BD"/>
    <w:rsid w:val="004313CF"/>
    <w:rsid w:val="00431493"/>
    <w:rsid w:val="00431649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5FA8"/>
    <w:rsid w:val="004367D8"/>
    <w:rsid w:val="0043693E"/>
    <w:rsid w:val="00436C23"/>
    <w:rsid w:val="00436E21"/>
    <w:rsid w:val="00436FB0"/>
    <w:rsid w:val="00437247"/>
    <w:rsid w:val="00437B37"/>
    <w:rsid w:val="00437C15"/>
    <w:rsid w:val="004400F8"/>
    <w:rsid w:val="00440133"/>
    <w:rsid w:val="00440B52"/>
    <w:rsid w:val="00440D6C"/>
    <w:rsid w:val="00440FD1"/>
    <w:rsid w:val="00441035"/>
    <w:rsid w:val="00441136"/>
    <w:rsid w:val="004414C7"/>
    <w:rsid w:val="0044163F"/>
    <w:rsid w:val="00441856"/>
    <w:rsid w:val="004420D5"/>
    <w:rsid w:val="004424D8"/>
    <w:rsid w:val="00442CAC"/>
    <w:rsid w:val="00442F61"/>
    <w:rsid w:val="004430F8"/>
    <w:rsid w:val="00443289"/>
    <w:rsid w:val="004433A3"/>
    <w:rsid w:val="004436F2"/>
    <w:rsid w:val="00443A56"/>
    <w:rsid w:val="00443A9C"/>
    <w:rsid w:val="00443F29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5D"/>
    <w:rsid w:val="00450A8B"/>
    <w:rsid w:val="00450C49"/>
    <w:rsid w:val="00450D24"/>
    <w:rsid w:val="00450DF6"/>
    <w:rsid w:val="00450F90"/>
    <w:rsid w:val="00450FE5"/>
    <w:rsid w:val="004512FC"/>
    <w:rsid w:val="00451B50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29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52C"/>
    <w:rsid w:val="00460BD0"/>
    <w:rsid w:val="00461451"/>
    <w:rsid w:val="004619EA"/>
    <w:rsid w:val="00461D50"/>
    <w:rsid w:val="004620C4"/>
    <w:rsid w:val="00462A0F"/>
    <w:rsid w:val="00462F00"/>
    <w:rsid w:val="00463076"/>
    <w:rsid w:val="00463278"/>
    <w:rsid w:val="0046347D"/>
    <w:rsid w:val="004635D9"/>
    <w:rsid w:val="00463669"/>
    <w:rsid w:val="00463701"/>
    <w:rsid w:val="00463854"/>
    <w:rsid w:val="00463942"/>
    <w:rsid w:val="00463AC6"/>
    <w:rsid w:val="00463CCE"/>
    <w:rsid w:val="00463E84"/>
    <w:rsid w:val="00464033"/>
    <w:rsid w:val="0046405C"/>
    <w:rsid w:val="00464115"/>
    <w:rsid w:val="00464503"/>
    <w:rsid w:val="004648A0"/>
    <w:rsid w:val="004649CA"/>
    <w:rsid w:val="00464BDA"/>
    <w:rsid w:val="00464C67"/>
    <w:rsid w:val="004652C6"/>
    <w:rsid w:val="004655BC"/>
    <w:rsid w:val="004656B7"/>
    <w:rsid w:val="004658AD"/>
    <w:rsid w:val="00465B01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678B8"/>
    <w:rsid w:val="0047015A"/>
    <w:rsid w:val="00470A67"/>
    <w:rsid w:val="00471193"/>
    <w:rsid w:val="0047121A"/>
    <w:rsid w:val="00471859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13F"/>
    <w:rsid w:val="0047422B"/>
    <w:rsid w:val="00474616"/>
    <w:rsid w:val="00474ECA"/>
    <w:rsid w:val="00474F39"/>
    <w:rsid w:val="0047515B"/>
    <w:rsid w:val="00475C53"/>
    <w:rsid w:val="004763EC"/>
    <w:rsid w:val="004763F5"/>
    <w:rsid w:val="00476E27"/>
    <w:rsid w:val="00476FD6"/>
    <w:rsid w:val="00476FF6"/>
    <w:rsid w:val="0047794A"/>
    <w:rsid w:val="0048055D"/>
    <w:rsid w:val="00480A15"/>
    <w:rsid w:val="0048120F"/>
    <w:rsid w:val="0048121F"/>
    <w:rsid w:val="004818C5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397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8BC"/>
    <w:rsid w:val="00492974"/>
    <w:rsid w:val="00492D39"/>
    <w:rsid w:val="00493039"/>
    <w:rsid w:val="00493219"/>
    <w:rsid w:val="0049365E"/>
    <w:rsid w:val="004936A4"/>
    <w:rsid w:val="00493A10"/>
    <w:rsid w:val="00493AE1"/>
    <w:rsid w:val="00493BBC"/>
    <w:rsid w:val="00493D6F"/>
    <w:rsid w:val="00493DD2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99C"/>
    <w:rsid w:val="00495F17"/>
    <w:rsid w:val="004962C5"/>
    <w:rsid w:val="004962E6"/>
    <w:rsid w:val="0049634C"/>
    <w:rsid w:val="00496863"/>
    <w:rsid w:val="00496D2C"/>
    <w:rsid w:val="00496DA8"/>
    <w:rsid w:val="00496F9E"/>
    <w:rsid w:val="0049708C"/>
    <w:rsid w:val="00497159"/>
    <w:rsid w:val="004972D1"/>
    <w:rsid w:val="004975ED"/>
    <w:rsid w:val="004A0255"/>
    <w:rsid w:val="004A02CF"/>
    <w:rsid w:val="004A0328"/>
    <w:rsid w:val="004A0407"/>
    <w:rsid w:val="004A0652"/>
    <w:rsid w:val="004A0B6B"/>
    <w:rsid w:val="004A1012"/>
    <w:rsid w:val="004A15F4"/>
    <w:rsid w:val="004A1A6A"/>
    <w:rsid w:val="004A22A6"/>
    <w:rsid w:val="004A24C7"/>
    <w:rsid w:val="004A24DF"/>
    <w:rsid w:val="004A2600"/>
    <w:rsid w:val="004A2983"/>
    <w:rsid w:val="004A29EA"/>
    <w:rsid w:val="004A2C23"/>
    <w:rsid w:val="004A2D39"/>
    <w:rsid w:val="004A2E06"/>
    <w:rsid w:val="004A2F59"/>
    <w:rsid w:val="004A3A17"/>
    <w:rsid w:val="004A3DB3"/>
    <w:rsid w:val="004A401E"/>
    <w:rsid w:val="004A41D4"/>
    <w:rsid w:val="004A4301"/>
    <w:rsid w:val="004A435D"/>
    <w:rsid w:val="004A44C0"/>
    <w:rsid w:val="004A4639"/>
    <w:rsid w:val="004A46E8"/>
    <w:rsid w:val="004A4BF5"/>
    <w:rsid w:val="004A4C8E"/>
    <w:rsid w:val="004A5008"/>
    <w:rsid w:val="004A5093"/>
    <w:rsid w:val="004A5892"/>
    <w:rsid w:val="004A5F50"/>
    <w:rsid w:val="004A604B"/>
    <w:rsid w:val="004A6665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0E07"/>
    <w:rsid w:val="004B100B"/>
    <w:rsid w:val="004B13DC"/>
    <w:rsid w:val="004B177C"/>
    <w:rsid w:val="004B1D22"/>
    <w:rsid w:val="004B1FAB"/>
    <w:rsid w:val="004B2C81"/>
    <w:rsid w:val="004B2E93"/>
    <w:rsid w:val="004B3051"/>
    <w:rsid w:val="004B367D"/>
    <w:rsid w:val="004B370F"/>
    <w:rsid w:val="004B3787"/>
    <w:rsid w:val="004B38E4"/>
    <w:rsid w:val="004B447B"/>
    <w:rsid w:val="004B4492"/>
    <w:rsid w:val="004B457F"/>
    <w:rsid w:val="004B46BD"/>
    <w:rsid w:val="004B46F5"/>
    <w:rsid w:val="004B4C3F"/>
    <w:rsid w:val="004B4CEF"/>
    <w:rsid w:val="004B500D"/>
    <w:rsid w:val="004B5113"/>
    <w:rsid w:val="004B514B"/>
    <w:rsid w:val="004B5398"/>
    <w:rsid w:val="004B53E4"/>
    <w:rsid w:val="004B5426"/>
    <w:rsid w:val="004B5BB6"/>
    <w:rsid w:val="004B5DBC"/>
    <w:rsid w:val="004B5FB1"/>
    <w:rsid w:val="004B6013"/>
    <w:rsid w:val="004B6157"/>
    <w:rsid w:val="004B639F"/>
    <w:rsid w:val="004B7022"/>
    <w:rsid w:val="004B7349"/>
    <w:rsid w:val="004B7437"/>
    <w:rsid w:val="004B7B58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3281"/>
    <w:rsid w:val="004C3282"/>
    <w:rsid w:val="004C34CF"/>
    <w:rsid w:val="004C36A2"/>
    <w:rsid w:val="004C3945"/>
    <w:rsid w:val="004C4A7C"/>
    <w:rsid w:val="004C507A"/>
    <w:rsid w:val="004C53B3"/>
    <w:rsid w:val="004C5B65"/>
    <w:rsid w:val="004C5D05"/>
    <w:rsid w:val="004C5F63"/>
    <w:rsid w:val="004C6096"/>
    <w:rsid w:val="004C63A9"/>
    <w:rsid w:val="004C67BF"/>
    <w:rsid w:val="004C6850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330"/>
    <w:rsid w:val="004D04A2"/>
    <w:rsid w:val="004D0669"/>
    <w:rsid w:val="004D0CE9"/>
    <w:rsid w:val="004D112E"/>
    <w:rsid w:val="004D1AAE"/>
    <w:rsid w:val="004D23E5"/>
    <w:rsid w:val="004D24E1"/>
    <w:rsid w:val="004D2531"/>
    <w:rsid w:val="004D2AB9"/>
    <w:rsid w:val="004D2C11"/>
    <w:rsid w:val="004D3163"/>
    <w:rsid w:val="004D3544"/>
    <w:rsid w:val="004D37A6"/>
    <w:rsid w:val="004D3F68"/>
    <w:rsid w:val="004D4064"/>
    <w:rsid w:val="004D4226"/>
    <w:rsid w:val="004D4E50"/>
    <w:rsid w:val="004D545E"/>
    <w:rsid w:val="004D5769"/>
    <w:rsid w:val="004D5C8F"/>
    <w:rsid w:val="004D638F"/>
    <w:rsid w:val="004D6D4B"/>
    <w:rsid w:val="004D712C"/>
    <w:rsid w:val="004D75D0"/>
    <w:rsid w:val="004D7925"/>
    <w:rsid w:val="004D79C7"/>
    <w:rsid w:val="004D7ADD"/>
    <w:rsid w:val="004D7CBA"/>
    <w:rsid w:val="004E0103"/>
    <w:rsid w:val="004E01CE"/>
    <w:rsid w:val="004E034F"/>
    <w:rsid w:val="004E080C"/>
    <w:rsid w:val="004E08D3"/>
    <w:rsid w:val="004E0C86"/>
    <w:rsid w:val="004E0F3A"/>
    <w:rsid w:val="004E0FE6"/>
    <w:rsid w:val="004E1B15"/>
    <w:rsid w:val="004E1B5F"/>
    <w:rsid w:val="004E1D8E"/>
    <w:rsid w:val="004E2213"/>
    <w:rsid w:val="004E2399"/>
    <w:rsid w:val="004E280D"/>
    <w:rsid w:val="004E30BA"/>
    <w:rsid w:val="004E3B0C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543"/>
    <w:rsid w:val="004F0609"/>
    <w:rsid w:val="004F0A65"/>
    <w:rsid w:val="004F0D14"/>
    <w:rsid w:val="004F12FB"/>
    <w:rsid w:val="004F1504"/>
    <w:rsid w:val="004F1747"/>
    <w:rsid w:val="004F19EF"/>
    <w:rsid w:val="004F1D0B"/>
    <w:rsid w:val="004F1F32"/>
    <w:rsid w:val="004F2250"/>
    <w:rsid w:val="004F27A2"/>
    <w:rsid w:val="004F2FBE"/>
    <w:rsid w:val="004F2FC6"/>
    <w:rsid w:val="004F3459"/>
    <w:rsid w:val="004F34B6"/>
    <w:rsid w:val="004F36E0"/>
    <w:rsid w:val="004F40F3"/>
    <w:rsid w:val="004F491A"/>
    <w:rsid w:val="004F4A6D"/>
    <w:rsid w:val="004F4C63"/>
    <w:rsid w:val="004F516D"/>
    <w:rsid w:val="004F55B2"/>
    <w:rsid w:val="004F5610"/>
    <w:rsid w:val="004F5D27"/>
    <w:rsid w:val="004F5F70"/>
    <w:rsid w:val="004F6004"/>
    <w:rsid w:val="004F6025"/>
    <w:rsid w:val="004F6200"/>
    <w:rsid w:val="004F6D03"/>
    <w:rsid w:val="004F6EC6"/>
    <w:rsid w:val="004F717B"/>
    <w:rsid w:val="004F71C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BCD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8DF"/>
    <w:rsid w:val="00503E07"/>
    <w:rsid w:val="00503E6F"/>
    <w:rsid w:val="00504235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69CA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7DA"/>
    <w:rsid w:val="00511995"/>
    <w:rsid w:val="00511D0E"/>
    <w:rsid w:val="0051242B"/>
    <w:rsid w:val="005125FC"/>
    <w:rsid w:val="00512686"/>
    <w:rsid w:val="00512B22"/>
    <w:rsid w:val="00513079"/>
    <w:rsid w:val="0051310D"/>
    <w:rsid w:val="00514089"/>
    <w:rsid w:val="005140EE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405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33"/>
    <w:rsid w:val="00522F9E"/>
    <w:rsid w:val="00522FB3"/>
    <w:rsid w:val="00523125"/>
    <w:rsid w:val="00523436"/>
    <w:rsid w:val="005234D2"/>
    <w:rsid w:val="005238E6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CB6"/>
    <w:rsid w:val="00525D85"/>
    <w:rsid w:val="00525FBA"/>
    <w:rsid w:val="0052623B"/>
    <w:rsid w:val="005264CF"/>
    <w:rsid w:val="005265A1"/>
    <w:rsid w:val="005266EC"/>
    <w:rsid w:val="00526849"/>
    <w:rsid w:val="00526883"/>
    <w:rsid w:val="00526C4B"/>
    <w:rsid w:val="00526DA7"/>
    <w:rsid w:val="005270A3"/>
    <w:rsid w:val="005275D2"/>
    <w:rsid w:val="00527811"/>
    <w:rsid w:val="00527AC9"/>
    <w:rsid w:val="00527BA5"/>
    <w:rsid w:val="00527BC4"/>
    <w:rsid w:val="00527D7D"/>
    <w:rsid w:val="00527E60"/>
    <w:rsid w:val="00530281"/>
    <w:rsid w:val="005303D8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20A"/>
    <w:rsid w:val="005333B8"/>
    <w:rsid w:val="005336A4"/>
    <w:rsid w:val="005338E6"/>
    <w:rsid w:val="005339F8"/>
    <w:rsid w:val="00533B6A"/>
    <w:rsid w:val="00534090"/>
    <w:rsid w:val="00534254"/>
    <w:rsid w:val="0053490F"/>
    <w:rsid w:val="005349C4"/>
    <w:rsid w:val="00534C48"/>
    <w:rsid w:val="00534DDC"/>
    <w:rsid w:val="00534E56"/>
    <w:rsid w:val="00534FB0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C2C"/>
    <w:rsid w:val="00537D32"/>
    <w:rsid w:val="00537FCF"/>
    <w:rsid w:val="005402B2"/>
    <w:rsid w:val="00540973"/>
    <w:rsid w:val="00540C68"/>
    <w:rsid w:val="00540D5A"/>
    <w:rsid w:val="005410A0"/>
    <w:rsid w:val="0054145B"/>
    <w:rsid w:val="00541911"/>
    <w:rsid w:val="00541950"/>
    <w:rsid w:val="0054225D"/>
    <w:rsid w:val="00542F00"/>
    <w:rsid w:val="00543188"/>
    <w:rsid w:val="00543512"/>
    <w:rsid w:val="005436FD"/>
    <w:rsid w:val="00543963"/>
    <w:rsid w:val="00543F4C"/>
    <w:rsid w:val="00544132"/>
    <w:rsid w:val="005443AA"/>
    <w:rsid w:val="00544752"/>
    <w:rsid w:val="00544858"/>
    <w:rsid w:val="00544967"/>
    <w:rsid w:val="00544E50"/>
    <w:rsid w:val="00544E7E"/>
    <w:rsid w:val="00545015"/>
    <w:rsid w:val="005453BA"/>
    <w:rsid w:val="00545B5A"/>
    <w:rsid w:val="005463C7"/>
    <w:rsid w:val="00546511"/>
    <w:rsid w:val="00546928"/>
    <w:rsid w:val="00546DBB"/>
    <w:rsid w:val="0054701E"/>
    <w:rsid w:val="005471C1"/>
    <w:rsid w:val="00547205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1A33"/>
    <w:rsid w:val="0055205A"/>
    <w:rsid w:val="0055233E"/>
    <w:rsid w:val="00552565"/>
    <w:rsid w:val="00552A59"/>
    <w:rsid w:val="005533B6"/>
    <w:rsid w:val="005534D4"/>
    <w:rsid w:val="0055370D"/>
    <w:rsid w:val="005537C7"/>
    <w:rsid w:val="00553E71"/>
    <w:rsid w:val="00554585"/>
    <w:rsid w:val="0055473C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AF0"/>
    <w:rsid w:val="00557E28"/>
    <w:rsid w:val="00557E6D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4A8"/>
    <w:rsid w:val="00567818"/>
    <w:rsid w:val="00567FE5"/>
    <w:rsid w:val="0057006D"/>
    <w:rsid w:val="00570245"/>
    <w:rsid w:val="00570E1C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2EB9"/>
    <w:rsid w:val="00573095"/>
    <w:rsid w:val="0057344F"/>
    <w:rsid w:val="005737D4"/>
    <w:rsid w:val="00573AD2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77CA8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279"/>
    <w:rsid w:val="005843C7"/>
    <w:rsid w:val="00584595"/>
    <w:rsid w:val="0058485E"/>
    <w:rsid w:val="005848E9"/>
    <w:rsid w:val="00584CE5"/>
    <w:rsid w:val="00584E2E"/>
    <w:rsid w:val="0058501F"/>
    <w:rsid w:val="00585272"/>
    <w:rsid w:val="00585471"/>
    <w:rsid w:val="005855A9"/>
    <w:rsid w:val="00585631"/>
    <w:rsid w:val="00585854"/>
    <w:rsid w:val="00585AEA"/>
    <w:rsid w:val="00585E27"/>
    <w:rsid w:val="00586116"/>
    <w:rsid w:val="00586702"/>
    <w:rsid w:val="0058671B"/>
    <w:rsid w:val="0058747C"/>
    <w:rsid w:val="00587613"/>
    <w:rsid w:val="005876FA"/>
    <w:rsid w:val="0058791F"/>
    <w:rsid w:val="00587A2C"/>
    <w:rsid w:val="00587AE5"/>
    <w:rsid w:val="00587CDC"/>
    <w:rsid w:val="0059029C"/>
    <w:rsid w:val="00590585"/>
    <w:rsid w:val="00590733"/>
    <w:rsid w:val="00591601"/>
    <w:rsid w:val="00591D5A"/>
    <w:rsid w:val="00591F39"/>
    <w:rsid w:val="005927E6"/>
    <w:rsid w:val="005927F9"/>
    <w:rsid w:val="005929A0"/>
    <w:rsid w:val="00592B36"/>
    <w:rsid w:val="00592C83"/>
    <w:rsid w:val="00592F88"/>
    <w:rsid w:val="005932C4"/>
    <w:rsid w:val="005932E1"/>
    <w:rsid w:val="005935A5"/>
    <w:rsid w:val="00593628"/>
    <w:rsid w:val="0059365B"/>
    <w:rsid w:val="00593672"/>
    <w:rsid w:val="00594415"/>
    <w:rsid w:val="0059443A"/>
    <w:rsid w:val="00594D3A"/>
    <w:rsid w:val="00595341"/>
    <w:rsid w:val="0059582A"/>
    <w:rsid w:val="005959F7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6E57"/>
    <w:rsid w:val="00597786"/>
    <w:rsid w:val="00597A44"/>
    <w:rsid w:val="00597B87"/>
    <w:rsid w:val="00597DED"/>
    <w:rsid w:val="00597DF2"/>
    <w:rsid w:val="005A04F2"/>
    <w:rsid w:val="005A0BEF"/>
    <w:rsid w:val="005A0CD2"/>
    <w:rsid w:val="005A0D1A"/>
    <w:rsid w:val="005A12DB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37E7"/>
    <w:rsid w:val="005A3CB3"/>
    <w:rsid w:val="005A473B"/>
    <w:rsid w:val="005A4B5F"/>
    <w:rsid w:val="005A4EF9"/>
    <w:rsid w:val="005A4FB3"/>
    <w:rsid w:val="005A5059"/>
    <w:rsid w:val="005A533F"/>
    <w:rsid w:val="005A541E"/>
    <w:rsid w:val="005A559A"/>
    <w:rsid w:val="005A5D95"/>
    <w:rsid w:val="005A5FF1"/>
    <w:rsid w:val="005A6065"/>
    <w:rsid w:val="005A6576"/>
    <w:rsid w:val="005A6609"/>
    <w:rsid w:val="005A66CA"/>
    <w:rsid w:val="005A693E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0D18"/>
    <w:rsid w:val="005B1462"/>
    <w:rsid w:val="005B154D"/>
    <w:rsid w:val="005B1745"/>
    <w:rsid w:val="005B1BD8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C42"/>
    <w:rsid w:val="005B7C62"/>
    <w:rsid w:val="005B7D80"/>
    <w:rsid w:val="005B7E23"/>
    <w:rsid w:val="005C00E7"/>
    <w:rsid w:val="005C022E"/>
    <w:rsid w:val="005C0688"/>
    <w:rsid w:val="005C0A52"/>
    <w:rsid w:val="005C0C69"/>
    <w:rsid w:val="005C0C83"/>
    <w:rsid w:val="005C0E60"/>
    <w:rsid w:val="005C13EF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8"/>
    <w:rsid w:val="005C56CF"/>
    <w:rsid w:val="005C5781"/>
    <w:rsid w:val="005C57BE"/>
    <w:rsid w:val="005C58FA"/>
    <w:rsid w:val="005C59A9"/>
    <w:rsid w:val="005C5B1B"/>
    <w:rsid w:val="005C5B1C"/>
    <w:rsid w:val="005C5BEE"/>
    <w:rsid w:val="005C5DA4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803"/>
    <w:rsid w:val="005D3D09"/>
    <w:rsid w:val="005D3EB2"/>
    <w:rsid w:val="005D4BAE"/>
    <w:rsid w:val="005D5874"/>
    <w:rsid w:val="005D60D7"/>
    <w:rsid w:val="005D6118"/>
    <w:rsid w:val="005D6200"/>
    <w:rsid w:val="005D6283"/>
    <w:rsid w:val="005D7088"/>
    <w:rsid w:val="005D7591"/>
    <w:rsid w:val="005D785E"/>
    <w:rsid w:val="005D7E52"/>
    <w:rsid w:val="005D7F44"/>
    <w:rsid w:val="005E01ED"/>
    <w:rsid w:val="005E0478"/>
    <w:rsid w:val="005E07FA"/>
    <w:rsid w:val="005E0806"/>
    <w:rsid w:val="005E0CE4"/>
    <w:rsid w:val="005E1256"/>
    <w:rsid w:val="005E1457"/>
    <w:rsid w:val="005E183B"/>
    <w:rsid w:val="005E191F"/>
    <w:rsid w:val="005E1FAA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5FE6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0C44"/>
    <w:rsid w:val="005F12DB"/>
    <w:rsid w:val="005F17C9"/>
    <w:rsid w:val="005F1B18"/>
    <w:rsid w:val="005F1E55"/>
    <w:rsid w:val="005F23CE"/>
    <w:rsid w:val="005F278C"/>
    <w:rsid w:val="005F2864"/>
    <w:rsid w:val="005F2FA4"/>
    <w:rsid w:val="005F309C"/>
    <w:rsid w:val="005F3174"/>
    <w:rsid w:val="005F3373"/>
    <w:rsid w:val="005F33C7"/>
    <w:rsid w:val="005F38F3"/>
    <w:rsid w:val="005F39AA"/>
    <w:rsid w:val="005F3B16"/>
    <w:rsid w:val="005F3D01"/>
    <w:rsid w:val="005F3EB9"/>
    <w:rsid w:val="005F476B"/>
    <w:rsid w:val="005F4E32"/>
    <w:rsid w:val="005F5256"/>
    <w:rsid w:val="005F5834"/>
    <w:rsid w:val="005F5FBE"/>
    <w:rsid w:val="005F6149"/>
    <w:rsid w:val="005F61B9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AA"/>
    <w:rsid w:val="00600DE5"/>
    <w:rsid w:val="00601005"/>
    <w:rsid w:val="00601060"/>
    <w:rsid w:val="006015F1"/>
    <w:rsid w:val="00601727"/>
    <w:rsid w:val="00601BC4"/>
    <w:rsid w:val="00601C66"/>
    <w:rsid w:val="006025DB"/>
    <w:rsid w:val="006027CC"/>
    <w:rsid w:val="00602913"/>
    <w:rsid w:val="00602A12"/>
    <w:rsid w:val="00602C24"/>
    <w:rsid w:val="00602C85"/>
    <w:rsid w:val="006032A2"/>
    <w:rsid w:val="006035CB"/>
    <w:rsid w:val="006037D2"/>
    <w:rsid w:val="00603B79"/>
    <w:rsid w:val="00603D17"/>
    <w:rsid w:val="00603EEB"/>
    <w:rsid w:val="0060415C"/>
    <w:rsid w:val="00604228"/>
    <w:rsid w:val="0060426E"/>
    <w:rsid w:val="00604B81"/>
    <w:rsid w:val="0060506D"/>
    <w:rsid w:val="00605192"/>
    <w:rsid w:val="0060553B"/>
    <w:rsid w:val="006056C4"/>
    <w:rsid w:val="00605C4E"/>
    <w:rsid w:val="00605DE1"/>
    <w:rsid w:val="006060F1"/>
    <w:rsid w:val="00606153"/>
    <w:rsid w:val="00606D5F"/>
    <w:rsid w:val="00606D84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121"/>
    <w:rsid w:val="0061138F"/>
    <w:rsid w:val="0061154B"/>
    <w:rsid w:val="00611654"/>
    <w:rsid w:val="006116F9"/>
    <w:rsid w:val="00611A2C"/>
    <w:rsid w:val="006120E2"/>
    <w:rsid w:val="00612344"/>
    <w:rsid w:val="006127A2"/>
    <w:rsid w:val="006127A3"/>
    <w:rsid w:val="00612EC8"/>
    <w:rsid w:val="00613A28"/>
    <w:rsid w:val="00613A4C"/>
    <w:rsid w:val="006140BA"/>
    <w:rsid w:val="00614361"/>
    <w:rsid w:val="00614AF5"/>
    <w:rsid w:val="00614E4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1BB0"/>
    <w:rsid w:val="00621E42"/>
    <w:rsid w:val="00622220"/>
    <w:rsid w:val="006228D1"/>
    <w:rsid w:val="006228DB"/>
    <w:rsid w:val="00622995"/>
    <w:rsid w:val="006234F0"/>
    <w:rsid w:val="00623555"/>
    <w:rsid w:val="00623EDC"/>
    <w:rsid w:val="00624169"/>
    <w:rsid w:val="00624174"/>
    <w:rsid w:val="006244A1"/>
    <w:rsid w:val="00624987"/>
    <w:rsid w:val="006249B1"/>
    <w:rsid w:val="00624B1F"/>
    <w:rsid w:val="00624D1E"/>
    <w:rsid w:val="00624E15"/>
    <w:rsid w:val="00624E7F"/>
    <w:rsid w:val="00624EAD"/>
    <w:rsid w:val="00624EC3"/>
    <w:rsid w:val="00625060"/>
    <w:rsid w:val="0062513E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2F3"/>
    <w:rsid w:val="00630549"/>
    <w:rsid w:val="006306A6"/>
    <w:rsid w:val="0063098C"/>
    <w:rsid w:val="00630B6E"/>
    <w:rsid w:val="0063145A"/>
    <w:rsid w:val="00631681"/>
    <w:rsid w:val="0063175F"/>
    <w:rsid w:val="00631814"/>
    <w:rsid w:val="00631A30"/>
    <w:rsid w:val="00631C62"/>
    <w:rsid w:val="006320F2"/>
    <w:rsid w:val="00632365"/>
    <w:rsid w:val="006333DB"/>
    <w:rsid w:val="006334F4"/>
    <w:rsid w:val="006337C5"/>
    <w:rsid w:val="00633967"/>
    <w:rsid w:val="00633ED6"/>
    <w:rsid w:val="0063439A"/>
    <w:rsid w:val="00634598"/>
    <w:rsid w:val="006346D6"/>
    <w:rsid w:val="00634753"/>
    <w:rsid w:val="006349CC"/>
    <w:rsid w:val="00634EBB"/>
    <w:rsid w:val="00635195"/>
    <w:rsid w:val="006354F1"/>
    <w:rsid w:val="00636332"/>
    <w:rsid w:val="00636523"/>
    <w:rsid w:val="00636742"/>
    <w:rsid w:val="00636971"/>
    <w:rsid w:val="00636D20"/>
    <w:rsid w:val="006370DD"/>
    <w:rsid w:val="006372C7"/>
    <w:rsid w:val="0063766B"/>
    <w:rsid w:val="00637713"/>
    <w:rsid w:val="0063786C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1E2F"/>
    <w:rsid w:val="0064246E"/>
    <w:rsid w:val="00642654"/>
    <w:rsid w:val="0064279E"/>
    <w:rsid w:val="00642F35"/>
    <w:rsid w:val="0064328C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499"/>
    <w:rsid w:val="006458D2"/>
    <w:rsid w:val="00645AED"/>
    <w:rsid w:val="00645E76"/>
    <w:rsid w:val="00645FE4"/>
    <w:rsid w:val="0064637A"/>
    <w:rsid w:val="006469CB"/>
    <w:rsid w:val="00646CB5"/>
    <w:rsid w:val="00646CE2"/>
    <w:rsid w:val="006470F7"/>
    <w:rsid w:val="00647179"/>
    <w:rsid w:val="00647309"/>
    <w:rsid w:val="00647AAC"/>
    <w:rsid w:val="00647CA9"/>
    <w:rsid w:val="0065012E"/>
    <w:rsid w:val="00650F51"/>
    <w:rsid w:val="00650F8B"/>
    <w:rsid w:val="00651100"/>
    <w:rsid w:val="006512AA"/>
    <w:rsid w:val="00651507"/>
    <w:rsid w:val="0065210A"/>
    <w:rsid w:val="006521AC"/>
    <w:rsid w:val="006522A5"/>
    <w:rsid w:val="006525D8"/>
    <w:rsid w:val="0065283C"/>
    <w:rsid w:val="00652951"/>
    <w:rsid w:val="00652A75"/>
    <w:rsid w:val="00652D4F"/>
    <w:rsid w:val="00652E76"/>
    <w:rsid w:val="006535F5"/>
    <w:rsid w:val="00653A16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E96"/>
    <w:rsid w:val="00656F5D"/>
    <w:rsid w:val="00657008"/>
    <w:rsid w:val="006576C7"/>
    <w:rsid w:val="00657CD8"/>
    <w:rsid w:val="00657FC8"/>
    <w:rsid w:val="006600CF"/>
    <w:rsid w:val="006603D0"/>
    <w:rsid w:val="00660A00"/>
    <w:rsid w:val="00660CB1"/>
    <w:rsid w:val="00661491"/>
    <w:rsid w:val="0066153F"/>
    <w:rsid w:val="00661621"/>
    <w:rsid w:val="00661AE3"/>
    <w:rsid w:val="00661FBF"/>
    <w:rsid w:val="006625CB"/>
    <w:rsid w:val="006625ED"/>
    <w:rsid w:val="00662797"/>
    <w:rsid w:val="00662AF4"/>
    <w:rsid w:val="00662C63"/>
    <w:rsid w:val="006630D4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524F"/>
    <w:rsid w:val="00665D74"/>
    <w:rsid w:val="00665EBF"/>
    <w:rsid w:val="00666248"/>
    <w:rsid w:val="006663AA"/>
    <w:rsid w:val="00666420"/>
    <w:rsid w:val="006667F6"/>
    <w:rsid w:val="00666C53"/>
    <w:rsid w:val="006676C4"/>
    <w:rsid w:val="00667B34"/>
    <w:rsid w:val="00667BDA"/>
    <w:rsid w:val="00670045"/>
    <w:rsid w:val="00670DF5"/>
    <w:rsid w:val="00671437"/>
    <w:rsid w:val="00671551"/>
    <w:rsid w:val="00671844"/>
    <w:rsid w:val="00671AC3"/>
    <w:rsid w:val="00671C9A"/>
    <w:rsid w:val="00671CCA"/>
    <w:rsid w:val="006723C9"/>
    <w:rsid w:val="006724ED"/>
    <w:rsid w:val="00672AAF"/>
    <w:rsid w:val="00672DEA"/>
    <w:rsid w:val="006732AD"/>
    <w:rsid w:val="00673564"/>
    <w:rsid w:val="006737DE"/>
    <w:rsid w:val="00673F46"/>
    <w:rsid w:val="00674092"/>
    <w:rsid w:val="00674418"/>
    <w:rsid w:val="0067447B"/>
    <w:rsid w:val="0067448B"/>
    <w:rsid w:val="006759A2"/>
    <w:rsid w:val="00675F2E"/>
    <w:rsid w:val="00676586"/>
    <w:rsid w:val="0067703D"/>
    <w:rsid w:val="0067707F"/>
    <w:rsid w:val="00677783"/>
    <w:rsid w:val="00677AD5"/>
    <w:rsid w:val="00677B85"/>
    <w:rsid w:val="00677BA7"/>
    <w:rsid w:val="00677BB7"/>
    <w:rsid w:val="00677E23"/>
    <w:rsid w:val="0068000C"/>
    <w:rsid w:val="0068026C"/>
    <w:rsid w:val="00680287"/>
    <w:rsid w:val="00680727"/>
    <w:rsid w:val="0068082B"/>
    <w:rsid w:val="006808B2"/>
    <w:rsid w:val="006809D0"/>
    <w:rsid w:val="00680C85"/>
    <w:rsid w:val="00680EFC"/>
    <w:rsid w:val="00681005"/>
    <w:rsid w:val="0068106E"/>
    <w:rsid w:val="006814EC"/>
    <w:rsid w:val="006815F1"/>
    <w:rsid w:val="006817FC"/>
    <w:rsid w:val="006818D3"/>
    <w:rsid w:val="006819AC"/>
    <w:rsid w:val="00681A0C"/>
    <w:rsid w:val="00682479"/>
    <w:rsid w:val="00682568"/>
    <w:rsid w:val="00682BBE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DE3"/>
    <w:rsid w:val="00685F86"/>
    <w:rsid w:val="006865AD"/>
    <w:rsid w:val="00686737"/>
    <w:rsid w:val="00687999"/>
    <w:rsid w:val="006879E7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E5F"/>
    <w:rsid w:val="00693253"/>
    <w:rsid w:val="00693328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97D"/>
    <w:rsid w:val="00697CA0"/>
    <w:rsid w:val="006A02FE"/>
    <w:rsid w:val="006A0459"/>
    <w:rsid w:val="006A0499"/>
    <w:rsid w:val="006A04F6"/>
    <w:rsid w:val="006A0526"/>
    <w:rsid w:val="006A08A5"/>
    <w:rsid w:val="006A0C08"/>
    <w:rsid w:val="006A12A0"/>
    <w:rsid w:val="006A13F1"/>
    <w:rsid w:val="006A1B9F"/>
    <w:rsid w:val="006A1BEA"/>
    <w:rsid w:val="006A1D1F"/>
    <w:rsid w:val="006A2889"/>
    <w:rsid w:val="006A2C92"/>
    <w:rsid w:val="006A2F7A"/>
    <w:rsid w:val="006A3129"/>
    <w:rsid w:val="006A3584"/>
    <w:rsid w:val="006A3620"/>
    <w:rsid w:val="006A398C"/>
    <w:rsid w:val="006A3BD4"/>
    <w:rsid w:val="006A433D"/>
    <w:rsid w:val="006A43CF"/>
    <w:rsid w:val="006A44B6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1B"/>
    <w:rsid w:val="006A659B"/>
    <w:rsid w:val="006A6745"/>
    <w:rsid w:val="006A6823"/>
    <w:rsid w:val="006A6A90"/>
    <w:rsid w:val="006A6AEA"/>
    <w:rsid w:val="006A6F24"/>
    <w:rsid w:val="006A6F9B"/>
    <w:rsid w:val="006A71E6"/>
    <w:rsid w:val="006A72E3"/>
    <w:rsid w:val="006A740F"/>
    <w:rsid w:val="006A74EF"/>
    <w:rsid w:val="006A7646"/>
    <w:rsid w:val="006A7993"/>
    <w:rsid w:val="006A79D0"/>
    <w:rsid w:val="006A7AD6"/>
    <w:rsid w:val="006A7BC9"/>
    <w:rsid w:val="006A7C18"/>
    <w:rsid w:val="006B054E"/>
    <w:rsid w:val="006B05AF"/>
    <w:rsid w:val="006B0602"/>
    <w:rsid w:val="006B1057"/>
    <w:rsid w:val="006B1250"/>
    <w:rsid w:val="006B12A4"/>
    <w:rsid w:val="006B159C"/>
    <w:rsid w:val="006B173B"/>
    <w:rsid w:val="006B19BF"/>
    <w:rsid w:val="006B1A1A"/>
    <w:rsid w:val="006B1A93"/>
    <w:rsid w:val="006B1DF6"/>
    <w:rsid w:val="006B1E62"/>
    <w:rsid w:val="006B1EBD"/>
    <w:rsid w:val="006B2530"/>
    <w:rsid w:val="006B290B"/>
    <w:rsid w:val="006B29B8"/>
    <w:rsid w:val="006B2BE8"/>
    <w:rsid w:val="006B2C2C"/>
    <w:rsid w:val="006B2D3C"/>
    <w:rsid w:val="006B302F"/>
    <w:rsid w:val="006B3547"/>
    <w:rsid w:val="006B3BD2"/>
    <w:rsid w:val="006B4220"/>
    <w:rsid w:val="006B4859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DD"/>
    <w:rsid w:val="006B7BF5"/>
    <w:rsid w:val="006B7C47"/>
    <w:rsid w:val="006C07F3"/>
    <w:rsid w:val="006C08DD"/>
    <w:rsid w:val="006C0A52"/>
    <w:rsid w:val="006C0ADE"/>
    <w:rsid w:val="006C0D4C"/>
    <w:rsid w:val="006C0F26"/>
    <w:rsid w:val="006C16C0"/>
    <w:rsid w:val="006C1811"/>
    <w:rsid w:val="006C199E"/>
    <w:rsid w:val="006C1CF6"/>
    <w:rsid w:val="006C1FAB"/>
    <w:rsid w:val="006C2289"/>
    <w:rsid w:val="006C23D8"/>
    <w:rsid w:val="006C2783"/>
    <w:rsid w:val="006C3121"/>
    <w:rsid w:val="006C39A3"/>
    <w:rsid w:val="006C4373"/>
    <w:rsid w:val="006C4548"/>
    <w:rsid w:val="006C484C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3A2"/>
    <w:rsid w:val="006C7AA2"/>
    <w:rsid w:val="006C7B10"/>
    <w:rsid w:val="006C7C6C"/>
    <w:rsid w:val="006D0156"/>
    <w:rsid w:val="006D0474"/>
    <w:rsid w:val="006D068E"/>
    <w:rsid w:val="006D0855"/>
    <w:rsid w:val="006D09B1"/>
    <w:rsid w:val="006D0B19"/>
    <w:rsid w:val="006D0B45"/>
    <w:rsid w:val="006D0BA1"/>
    <w:rsid w:val="006D0CD0"/>
    <w:rsid w:val="006D0D9B"/>
    <w:rsid w:val="006D0F40"/>
    <w:rsid w:val="006D0F56"/>
    <w:rsid w:val="006D116A"/>
    <w:rsid w:val="006D1327"/>
    <w:rsid w:val="006D13BE"/>
    <w:rsid w:val="006D163C"/>
    <w:rsid w:val="006D1800"/>
    <w:rsid w:val="006D1D2A"/>
    <w:rsid w:val="006D207F"/>
    <w:rsid w:val="006D2383"/>
    <w:rsid w:val="006D2541"/>
    <w:rsid w:val="006D2AAD"/>
    <w:rsid w:val="006D2D34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205"/>
    <w:rsid w:val="006D62AF"/>
    <w:rsid w:val="006D670E"/>
    <w:rsid w:val="006D6964"/>
    <w:rsid w:val="006D6A90"/>
    <w:rsid w:val="006D6D10"/>
    <w:rsid w:val="006D6FBC"/>
    <w:rsid w:val="006D7158"/>
    <w:rsid w:val="006D7817"/>
    <w:rsid w:val="006D7A10"/>
    <w:rsid w:val="006D7E22"/>
    <w:rsid w:val="006E0451"/>
    <w:rsid w:val="006E04B6"/>
    <w:rsid w:val="006E053D"/>
    <w:rsid w:val="006E05BB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3C38"/>
    <w:rsid w:val="006E3DF0"/>
    <w:rsid w:val="006E46ED"/>
    <w:rsid w:val="006E47D7"/>
    <w:rsid w:val="006E4B27"/>
    <w:rsid w:val="006E4FD3"/>
    <w:rsid w:val="006E5119"/>
    <w:rsid w:val="006E5174"/>
    <w:rsid w:val="006E58A2"/>
    <w:rsid w:val="006E5A09"/>
    <w:rsid w:val="006E5A1E"/>
    <w:rsid w:val="006E630C"/>
    <w:rsid w:val="006E651A"/>
    <w:rsid w:val="006E6542"/>
    <w:rsid w:val="006E655D"/>
    <w:rsid w:val="006E6753"/>
    <w:rsid w:val="006E6AEB"/>
    <w:rsid w:val="006E6FA8"/>
    <w:rsid w:val="006E7170"/>
    <w:rsid w:val="006E75DA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940"/>
    <w:rsid w:val="006F2B16"/>
    <w:rsid w:val="006F3230"/>
    <w:rsid w:val="006F34B1"/>
    <w:rsid w:val="006F35DC"/>
    <w:rsid w:val="006F3607"/>
    <w:rsid w:val="006F3641"/>
    <w:rsid w:val="006F3653"/>
    <w:rsid w:val="006F481F"/>
    <w:rsid w:val="006F4CB7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0FA8"/>
    <w:rsid w:val="0070116E"/>
    <w:rsid w:val="0070134F"/>
    <w:rsid w:val="00701706"/>
    <w:rsid w:val="00701AF6"/>
    <w:rsid w:val="00701BF2"/>
    <w:rsid w:val="007023E6"/>
    <w:rsid w:val="00702598"/>
    <w:rsid w:val="007029AE"/>
    <w:rsid w:val="00702A70"/>
    <w:rsid w:val="00702C78"/>
    <w:rsid w:val="00702DA2"/>
    <w:rsid w:val="00703189"/>
    <w:rsid w:val="00703351"/>
    <w:rsid w:val="007033CB"/>
    <w:rsid w:val="007037A5"/>
    <w:rsid w:val="007039E2"/>
    <w:rsid w:val="007042EE"/>
    <w:rsid w:val="00704444"/>
    <w:rsid w:val="00704FA0"/>
    <w:rsid w:val="0070523E"/>
    <w:rsid w:val="00705561"/>
    <w:rsid w:val="00705840"/>
    <w:rsid w:val="0070588B"/>
    <w:rsid w:val="007059A5"/>
    <w:rsid w:val="00705DB3"/>
    <w:rsid w:val="00705EE1"/>
    <w:rsid w:val="0070601F"/>
    <w:rsid w:val="007061D6"/>
    <w:rsid w:val="00706497"/>
    <w:rsid w:val="00706650"/>
    <w:rsid w:val="00706717"/>
    <w:rsid w:val="007067EB"/>
    <w:rsid w:val="00706CEE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298"/>
    <w:rsid w:val="007118C0"/>
    <w:rsid w:val="00711B25"/>
    <w:rsid w:val="007129B2"/>
    <w:rsid w:val="00712CE3"/>
    <w:rsid w:val="00712D09"/>
    <w:rsid w:val="0071340C"/>
    <w:rsid w:val="007137B1"/>
    <w:rsid w:val="007137DA"/>
    <w:rsid w:val="0071406F"/>
    <w:rsid w:val="00714136"/>
    <w:rsid w:val="007141E0"/>
    <w:rsid w:val="00714504"/>
    <w:rsid w:val="00715348"/>
    <w:rsid w:val="00715479"/>
    <w:rsid w:val="0071551B"/>
    <w:rsid w:val="007159A4"/>
    <w:rsid w:val="00715F0D"/>
    <w:rsid w:val="00716331"/>
    <w:rsid w:val="00716C30"/>
    <w:rsid w:val="00716CB6"/>
    <w:rsid w:val="00716EAC"/>
    <w:rsid w:val="00717606"/>
    <w:rsid w:val="00717990"/>
    <w:rsid w:val="007203F4"/>
    <w:rsid w:val="00720661"/>
    <w:rsid w:val="007207EB"/>
    <w:rsid w:val="00720D96"/>
    <w:rsid w:val="00720E62"/>
    <w:rsid w:val="00720EDB"/>
    <w:rsid w:val="00720FFE"/>
    <w:rsid w:val="007218F5"/>
    <w:rsid w:val="00721A88"/>
    <w:rsid w:val="00721F2D"/>
    <w:rsid w:val="00721FEE"/>
    <w:rsid w:val="00721FF3"/>
    <w:rsid w:val="007220D8"/>
    <w:rsid w:val="00722176"/>
    <w:rsid w:val="0072230C"/>
    <w:rsid w:val="007224E6"/>
    <w:rsid w:val="007225FE"/>
    <w:rsid w:val="0072268A"/>
    <w:rsid w:val="00722837"/>
    <w:rsid w:val="00722AB4"/>
    <w:rsid w:val="00722AD6"/>
    <w:rsid w:val="00723705"/>
    <w:rsid w:val="007237CD"/>
    <w:rsid w:val="00723EA9"/>
    <w:rsid w:val="00724148"/>
    <w:rsid w:val="007244D4"/>
    <w:rsid w:val="00724703"/>
    <w:rsid w:val="00724CB9"/>
    <w:rsid w:val="00724D41"/>
    <w:rsid w:val="007256A3"/>
    <w:rsid w:val="007260B0"/>
    <w:rsid w:val="00726459"/>
    <w:rsid w:val="0072650D"/>
    <w:rsid w:val="007267EB"/>
    <w:rsid w:val="00726CD1"/>
    <w:rsid w:val="007273D1"/>
    <w:rsid w:val="00727737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18"/>
    <w:rsid w:val="00734EE3"/>
    <w:rsid w:val="00735320"/>
    <w:rsid w:val="007356C5"/>
    <w:rsid w:val="00735946"/>
    <w:rsid w:val="00735E91"/>
    <w:rsid w:val="00736217"/>
    <w:rsid w:val="007362FE"/>
    <w:rsid w:val="0073638A"/>
    <w:rsid w:val="007365E0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016"/>
    <w:rsid w:val="00741495"/>
    <w:rsid w:val="0074179B"/>
    <w:rsid w:val="0074198D"/>
    <w:rsid w:val="00741DF4"/>
    <w:rsid w:val="00741DF5"/>
    <w:rsid w:val="00741E59"/>
    <w:rsid w:val="00741EFB"/>
    <w:rsid w:val="00741FEC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03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152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794"/>
    <w:rsid w:val="00751D13"/>
    <w:rsid w:val="00751DA6"/>
    <w:rsid w:val="00752192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4F4"/>
    <w:rsid w:val="007555E3"/>
    <w:rsid w:val="00755668"/>
    <w:rsid w:val="007556F6"/>
    <w:rsid w:val="00755A4F"/>
    <w:rsid w:val="00755DEF"/>
    <w:rsid w:val="0075614F"/>
    <w:rsid w:val="00756254"/>
    <w:rsid w:val="007564C1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6FB"/>
    <w:rsid w:val="00762CC0"/>
    <w:rsid w:val="00763318"/>
    <w:rsid w:val="0076395E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8FC"/>
    <w:rsid w:val="00766E94"/>
    <w:rsid w:val="00766FAD"/>
    <w:rsid w:val="007672C1"/>
    <w:rsid w:val="007673A0"/>
    <w:rsid w:val="00767B2C"/>
    <w:rsid w:val="00767C50"/>
    <w:rsid w:val="00767C64"/>
    <w:rsid w:val="007701B4"/>
    <w:rsid w:val="007701C6"/>
    <w:rsid w:val="00770338"/>
    <w:rsid w:val="00770A2D"/>
    <w:rsid w:val="00770F74"/>
    <w:rsid w:val="00771406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877"/>
    <w:rsid w:val="00774C5F"/>
    <w:rsid w:val="007750AB"/>
    <w:rsid w:val="00775695"/>
    <w:rsid w:val="007757DB"/>
    <w:rsid w:val="00775CA1"/>
    <w:rsid w:val="007761E3"/>
    <w:rsid w:val="007763D6"/>
    <w:rsid w:val="0077697B"/>
    <w:rsid w:val="00776A01"/>
    <w:rsid w:val="00776B03"/>
    <w:rsid w:val="0077755F"/>
    <w:rsid w:val="00777C39"/>
    <w:rsid w:val="00777E7C"/>
    <w:rsid w:val="007804D7"/>
    <w:rsid w:val="007804DD"/>
    <w:rsid w:val="00780901"/>
    <w:rsid w:val="00780D08"/>
    <w:rsid w:val="0078101D"/>
    <w:rsid w:val="00781643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B37"/>
    <w:rsid w:val="00783CF9"/>
    <w:rsid w:val="007849E5"/>
    <w:rsid w:val="00784E55"/>
    <w:rsid w:val="007850B0"/>
    <w:rsid w:val="00785145"/>
    <w:rsid w:val="00785450"/>
    <w:rsid w:val="007856F4"/>
    <w:rsid w:val="0078574F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B3B"/>
    <w:rsid w:val="00790D30"/>
    <w:rsid w:val="00791768"/>
    <w:rsid w:val="0079196B"/>
    <w:rsid w:val="00791F14"/>
    <w:rsid w:val="00792144"/>
    <w:rsid w:val="007926F2"/>
    <w:rsid w:val="00792A57"/>
    <w:rsid w:val="00792C33"/>
    <w:rsid w:val="00792D19"/>
    <w:rsid w:val="007930D3"/>
    <w:rsid w:val="007935DD"/>
    <w:rsid w:val="00793735"/>
    <w:rsid w:val="00793B91"/>
    <w:rsid w:val="007943CF"/>
    <w:rsid w:val="007945AE"/>
    <w:rsid w:val="00794798"/>
    <w:rsid w:val="00794B88"/>
    <w:rsid w:val="00794F01"/>
    <w:rsid w:val="0079503A"/>
    <w:rsid w:val="0079529A"/>
    <w:rsid w:val="00795882"/>
    <w:rsid w:val="00795D23"/>
    <w:rsid w:val="00795E23"/>
    <w:rsid w:val="0079602B"/>
    <w:rsid w:val="007962B4"/>
    <w:rsid w:val="007963D5"/>
    <w:rsid w:val="00796C00"/>
    <w:rsid w:val="00796DC8"/>
    <w:rsid w:val="00796DF8"/>
    <w:rsid w:val="00797730"/>
    <w:rsid w:val="0079795F"/>
    <w:rsid w:val="00797A58"/>
    <w:rsid w:val="00797C1D"/>
    <w:rsid w:val="007A038D"/>
    <w:rsid w:val="007A0720"/>
    <w:rsid w:val="007A0EF7"/>
    <w:rsid w:val="007A1230"/>
    <w:rsid w:val="007A1A00"/>
    <w:rsid w:val="007A1BD9"/>
    <w:rsid w:val="007A1C15"/>
    <w:rsid w:val="007A1D52"/>
    <w:rsid w:val="007A1E1B"/>
    <w:rsid w:val="007A1F9B"/>
    <w:rsid w:val="007A2099"/>
    <w:rsid w:val="007A2182"/>
    <w:rsid w:val="007A27B6"/>
    <w:rsid w:val="007A2871"/>
    <w:rsid w:val="007A28A3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EC"/>
    <w:rsid w:val="007A5C8C"/>
    <w:rsid w:val="007A5DA6"/>
    <w:rsid w:val="007A5E10"/>
    <w:rsid w:val="007A5F2B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7EB"/>
    <w:rsid w:val="007B2F22"/>
    <w:rsid w:val="007B3487"/>
    <w:rsid w:val="007B3618"/>
    <w:rsid w:val="007B4137"/>
    <w:rsid w:val="007B41ED"/>
    <w:rsid w:val="007B4290"/>
    <w:rsid w:val="007B44D0"/>
    <w:rsid w:val="007B4D06"/>
    <w:rsid w:val="007B4E1B"/>
    <w:rsid w:val="007B4F05"/>
    <w:rsid w:val="007B5516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47C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460"/>
    <w:rsid w:val="007C2878"/>
    <w:rsid w:val="007C28D2"/>
    <w:rsid w:val="007C2BD7"/>
    <w:rsid w:val="007C3092"/>
    <w:rsid w:val="007C33C1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3B"/>
    <w:rsid w:val="007C624B"/>
    <w:rsid w:val="007C6F8C"/>
    <w:rsid w:val="007C6FC8"/>
    <w:rsid w:val="007C7BB8"/>
    <w:rsid w:val="007D01D9"/>
    <w:rsid w:val="007D052A"/>
    <w:rsid w:val="007D075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75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D7ED8"/>
    <w:rsid w:val="007E02CA"/>
    <w:rsid w:val="007E030D"/>
    <w:rsid w:val="007E0604"/>
    <w:rsid w:val="007E0A8B"/>
    <w:rsid w:val="007E0BAA"/>
    <w:rsid w:val="007E1253"/>
    <w:rsid w:val="007E14E9"/>
    <w:rsid w:val="007E16BB"/>
    <w:rsid w:val="007E20E1"/>
    <w:rsid w:val="007E20F2"/>
    <w:rsid w:val="007E22D9"/>
    <w:rsid w:val="007E2557"/>
    <w:rsid w:val="007E2691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5F9E"/>
    <w:rsid w:val="007E60C8"/>
    <w:rsid w:val="007E6172"/>
    <w:rsid w:val="007E6500"/>
    <w:rsid w:val="007E6553"/>
    <w:rsid w:val="007E69D6"/>
    <w:rsid w:val="007E6FC5"/>
    <w:rsid w:val="007E7145"/>
    <w:rsid w:val="007E7665"/>
    <w:rsid w:val="007E770B"/>
    <w:rsid w:val="007E7F3E"/>
    <w:rsid w:val="007F00CA"/>
    <w:rsid w:val="007F0199"/>
    <w:rsid w:val="007F05F3"/>
    <w:rsid w:val="007F068E"/>
    <w:rsid w:val="007F0BAB"/>
    <w:rsid w:val="007F0CB1"/>
    <w:rsid w:val="007F0F9F"/>
    <w:rsid w:val="007F1185"/>
    <w:rsid w:val="007F17C2"/>
    <w:rsid w:val="007F1ACC"/>
    <w:rsid w:val="007F1C58"/>
    <w:rsid w:val="007F1DE7"/>
    <w:rsid w:val="007F2489"/>
    <w:rsid w:val="007F2DBD"/>
    <w:rsid w:val="007F3A48"/>
    <w:rsid w:val="007F3EBA"/>
    <w:rsid w:val="007F4461"/>
    <w:rsid w:val="007F4D89"/>
    <w:rsid w:val="007F4DDA"/>
    <w:rsid w:val="007F5000"/>
    <w:rsid w:val="007F5545"/>
    <w:rsid w:val="007F58C3"/>
    <w:rsid w:val="007F5BF5"/>
    <w:rsid w:val="007F5E1B"/>
    <w:rsid w:val="007F5E36"/>
    <w:rsid w:val="007F5F5B"/>
    <w:rsid w:val="007F6476"/>
    <w:rsid w:val="007F65DE"/>
    <w:rsid w:val="007F66E2"/>
    <w:rsid w:val="007F66E9"/>
    <w:rsid w:val="007F68FD"/>
    <w:rsid w:val="007F6A92"/>
    <w:rsid w:val="007F6A9C"/>
    <w:rsid w:val="007F6B02"/>
    <w:rsid w:val="007F6C17"/>
    <w:rsid w:val="007F6ECD"/>
    <w:rsid w:val="007F76A8"/>
    <w:rsid w:val="008001C1"/>
    <w:rsid w:val="0080026C"/>
    <w:rsid w:val="00800297"/>
    <w:rsid w:val="00800380"/>
    <w:rsid w:val="008004C4"/>
    <w:rsid w:val="008005A2"/>
    <w:rsid w:val="008005EC"/>
    <w:rsid w:val="00800709"/>
    <w:rsid w:val="00800A03"/>
    <w:rsid w:val="00800D1D"/>
    <w:rsid w:val="00801040"/>
    <w:rsid w:val="008011DD"/>
    <w:rsid w:val="00801255"/>
    <w:rsid w:val="008013A8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953"/>
    <w:rsid w:val="008109A0"/>
    <w:rsid w:val="00810ACA"/>
    <w:rsid w:val="00810D0F"/>
    <w:rsid w:val="008110BD"/>
    <w:rsid w:val="008115DD"/>
    <w:rsid w:val="00812AA1"/>
    <w:rsid w:val="00812B86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4754"/>
    <w:rsid w:val="00815634"/>
    <w:rsid w:val="00815CA1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74B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D0A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3E10"/>
    <w:rsid w:val="0082408F"/>
    <w:rsid w:val="0082411D"/>
    <w:rsid w:val="0082435E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C20"/>
    <w:rsid w:val="00826D11"/>
    <w:rsid w:val="00827464"/>
    <w:rsid w:val="0082775F"/>
    <w:rsid w:val="008278DF"/>
    <w:rsid w:val="00827BF8"/>
    <w:rsid w:val="008301B5"/>
    <w:rsid w:val="008301F2"/>
    <w:rsid w:val="008305A4"/>
    <w:rsid w:val="00830B49"/>
    <w:rsid w:val="00830C40"/>
    <w:rsid w:val="00830D0A"/>
    <w:rsid w:val="00831135"/>
    <w:rsid w:val="008313ED"/>
    <w:rsid w:val="00831ABB"/>
    <w:rsid w:val="00831BFA"/>
    <w:rsid w:val="0083282A"/>
    <w:rsid w:val="00832AA0"/>
    <w:rsid w:val="00832EB6"/>
    <w:rsid w:val="00833779"/>
    <w:rsid w:val="00833F66"/>
    <w:rsid w:val="00834148"/>
    <w:rsid w:val="00834696"/>
    <w:rsid w:val="008347FC"/>
    <w:rsid w:val="00834A35"/>
    <w:rsid w:val="008352AF"/>
    <w:rsid w:val="00835431"/>
    <w:rsid w:val="0083556C"/>
    <w:rsid w:val="00836C32"/>
    <w:rsid w:val="008372E9"/>
    <w:rsid w:val="008400CD"/>
    <w:rsid w:val="008401FB"/>
    <w:rsid w:val="00840CBB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478C1"/>
    <w:rsid w:val="00850534"/>
    <w:rsid w:val="00850C3B"/>
    <w:rsid w:val="00850E19"/>
    <w:rsid w:val="00850F25"/>
    <w:rsid w:val="0085116E"/>
    <w:rsid w:val="00851255"/>
    <w:rsid w:val="00851D6F"/>
    <w:rsid w:val="008525D2"/>
    <w:rsid w:val="0085269C"/>
    <w:rsid w:val="00852BA4"/>
    <w:rsid w:val="00852FBC"/>
    <w:rsid w:val="00853419"/>
    <w:rsid w:val="00853813"/>
    <w:rsid w:val="00853D63"/>
    <w:rsid w:val="008540B1"/>
    <w:rsid w:val="008540F9"/>
    <w:rsid w:val="00854235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CE5"/>
    <w:rsid w:val="00857D40"/>
    <w:rsid w:val="00860A30"/>
    <w:rsid w:val="00861580"/>
    <w:rsid w:val="00861A74"/>
    <w:rsid w:val="00861FF1"/>
    <w:rsid w:val="00862061"/>
    <w:rsid w:val="00862193"/>
    <w:rsid w:val="008621DE"/>
    <w:rsid w:val="008627F3"/>
    <w:rsid w:val="0086281A"/>
    <w:rsid w:val="0086286A"/>
    <w:rsid w:val="00862AA9"/>
    <w:rsid w:val="00862C34"/>
    <w:rsid w:val="00863A5B"/>
    <w:rsid w:val="00863B1C"/>
    <w:rsid w:val="00863F6B"/>
    <w:rsid w:val="0086404E"/>
    <w:rsid w:val="00864213"/>
    <w:rsid w:val="00864275"/>
    <w:rsid w:val="00864831"/>
    <w:rsid w:val="00864E02"/>
    <w:rsid w:val="00865210"/>
    <w:rsid w:val="0086534A"/>
    <w:rsid w:val="00865870"/>
    <w:rsid w:val="0086590F"/>
    <w:rsid w:val="00865DF9"/>
    <w:rsid w:val="00865F86"/>
    <w:rsid w:val="00866224"/>
    <w:rsid w:val="0086642E"/>
    <w:rsid w:val="0086655F"/>
    <w:rsid w:val="00866653"/>
    <w:rsid w:val="008666D0"/>
    <w:rsid w:val="00866888"/>
    <w:rsid w:val="008670D0"/>
    <w:rsid w:val="00867681"/>
    <w:rsid w:val="00867B94"/>
    <w:rsid w:val="008708BC"/>
    <w:rsid w:val="00870EB0"/>
    <w:rsid w:val="008711B7"/>
    <w:rsid w:val="00871716"/>
    <w:rsid w:val="008717C9"/>
    <w:rsid w:val="0087181F"/>
    <w:rsid w:val="00872464"/>
    <w:rsid w:val="008728A5"/>
    <w:rsid w:val="00872ABD"/>
    <w:rsid w:val="00872C58"/>
    <w:rsid w:val="008732D1"/>
    <w:rsid w:val="008733D4"/>
    <w:rsid w:val="00873453"/>
    <w:rsid w:val="0087400D"/>
    <w:rsid w:val="008747CD"/>
    <w:rsid w:val="00874CFC"/>
    <w:rsid w:val="00874D25"/>
    <w:rsid w:val="00875395"/>
    <w:rsid w:val="00875541"/>
    <w:rsid w:val="00875578"/>
    <w:rsid w:val="008756E9"/>
    <w:rsid w:val="0087570B"/>
    <w:rsid w:val="00875BFF"/>
    <w:rsid w:val="00876453"/>
    <w:rsid w:val="00876952"/>
    <w:rsid w:val="00876E44"/>
    <w:rsid w:val="0087728E"/>
    <w:rsid w:val="00877428"/>
    <w:rsid w:val="00877C35"/>
    <w:rsid w:val="0088025E"/>
    <w:rsid w:val="00880495"/>
    <w:rsid w:val="008806AC"/>
    <w:rsid w:val="00880932"/>
    <w:rsid w:val="008813E3"/>
    <w:rsid w:val="00881435"/>
    <w:rsid w:val="00881732"/>
    <w:rsid w:val="00881CA4"/>
    <w:rsid w:val="00881CE3"/>
    <w:rsid w:val="00881D37"/>
    <w:rsid w:val="00881D66"/>
    <w:rsid w:val="00882836"/>
    <w:rsid w:val="00883160"/>
    <w:rsid w:val="00883161"/>
    <w:rsid w:val="00883C44"/>
    <w:rsid w:val="00883DD5"/>
    <w:rsid w:val="008841C1"/>
    <w:rsid w:val="00884776"/>
    <w:rsid w:val="008847A4"/>
    <w:rsid w:val="008847ED"/>
    <w:rsid w:val="00884845"/>
    <w:rsid w:val="008851F5"/>
    <w:rsid w:val="0088527C"/>
    <w:rsid w:val="00885453"/>
    <w:rsid w:val="008854FF"/>
    <w:rsid w:val="008856E4"/>
    <w:rsid w:val="00885BCF"/>
    <w:rsid w:val="00885D32"/>
    <w:rsid w:val="00885F4A"/>
    <w:rsid w:val="0088620E"/>
    <w:rsid w:val="008863AF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084"/>
    <w:rsid w:val="00890292"/>
    <w:rsid w:val="0089041D"/>
    <w:rsid w:val="008908CE"/>
    <w:rsid w:val="00890933"/>
    <w:rsid w:val="00890B3B"/>
    <w:rsid w:val="0089121E"/>
    <w:rsid w:val="008915E8"/>
    <w:rsid w:val="008916F3"/>
    <w:rsid w:val="008925B3"/>
    <w:rsid w:val="00892991"/>
    <w:rsid w:val="00892AA4"/>
    <w:rsid w:val="00892FC4"/>
    <w:rsid w:val="0089547B"/>
    <w:rsid w:val="008956A2"/>
    <w:rsid w:val="00895BE6"/>
    <w:rsid w:val="00895DBA"/>
    <w:rsid w:val="00896354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7F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1D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29C"/>
    <w:rsid w:val="008A7551"/>
    <w:rsid w:val="008A77A5"/>
    <w:rsid w:val="008A7D2C"/>
    <w:rsid w:val="008A7D7F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2F2D"/>
    <w:rsid w:val="008B3BCB"/>
    <w:rsid w:val="008B3F73"/>
    <w:rsid w:val="008B41A8"/>
    <w:rsid w:val="008B4520"/>
    <w:rsid w:val="008B4615"/>
    <w:rsid w:val="008B4A8B"/>
    <w:rsid w:val="008B4CF7"/>
    <w:rsid w:val="008B4F62"/>
    <w:rsid w:val="008B5677"/>
    <w:rsid w:val="008B5680"/>
    <w:rsid w:val="008B5C33"/>
    <w:rsid w:val="008B5D4A"/>
    <w:rsid w:val="008B6A40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69F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008"/>
    <w:rsid w:val="008C2422"/>
    <w:rsid w:val="008C2451"/>
    <w:rsid w:val="008C24C5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4BE4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6C03"/>
    <w:rsid w:val="008C712D"/>
    <w:rsid w:val="008C73A1"/>
    <w:rsid w:val="008C747F"/>
    <w:rsid w:val="008C76C1"/>
    <w:rsid w:val="008C7C8C"/>
    <w:rsid w:val="008C7E82"/>
    <w:rsid w:val="008C7FD6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9FC"/>
    <w:rsid w:val="008D5A00"/>
    <w:rsid w:val="008D5C23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BE8"/>
    <w:rsid w:val="008E1CE8"/>
    <w:rsid w:val="008E1D69"/>
    <w:rsid w:val="008E201B"/>
    <w:rsid w:val="008E21EF"/>
    <w:rsid w:val="008E2423"/>
    <w:rsid w:val="008E280E"/>
    <w:rsid w:val="008E2B03"/>
    <w:rsid w:val="008E2B08"/>
    <w:rsid w:val="008E2E6F"/>
    <w:rsid w:val="008E3121"/>
    <w:rsid w:val="008E33EF"/>
    <w:rsid w:val="008E34DF"/>
    <w:rsid w:val="008E3B0D"/>
    <w:rsid w:val="008E3C42"/>
    <w:rsid w:val="008E3C7B"/>
    <w:rsid w:val="008E3F8F"/>
    <w:rsid w:val="008E3F93"/>
    <w:rsid w:val="008E40A0"/>
    <w:rsid w:val="008E4325"/>
    <w:rsid w:val="008E44A9"/>
    <w:rsid w:val="008E4D8A"/>
    <w:rsid w:val="008E597D"/>
    <w:rsid w:val="008E5BE6"/>
    <w:rsid w:val="008E5CE4"/>
    <w:rsid w:val="008E5EC3"/>
    <w:rsid w:val="008E687E"/>
    <w:rsid w:val="008E6B7D"/>
    <w:rsid w:val="008E7050"/>
    <w:rsid w:val="008E73AA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2FDE"/>
    <w:rsid w:val="008F35B4"/>
    <w:rsid w:val="008F4290"/>
    <w:rsid w:val="008F4738"/>
    <w:rsid w:val="008F4FE8"/>
    <w:rsid w:val="008F5193"/>
    <w:rsid w:val="008F5334"/>
    <w:rsid w:val="008F57D9"/>
    <w:rsid w:val="008F5817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CE6"/>
    <w:rsid w:val="00900D3B"/>
    <w:rsid w:val="00901530"/>
    <w:rsid w:val="009018EF"/>
    <w:rsid w:val="00901D14"/>
    <w:rsid w:val="00901E9F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6B3"/>
    <w:rsid w:val="009039E7"/>
    <w:rsid w:val="00903F1A"/>
    <w:rsid w:val="00904641"/>
    <w:rsid w:val="00904726"/>
    <w:rsid w:val="00904B06"/>
    <w:rsid w:val="0090506E"/>
    <w:rsid w:val="009052A7"/>
    <w:rsid w:val="009053DC"/>
    <w:rsid w:val="009056A4"/>
    <w:rsid w:val="00905A41"/>
    <w:rsid w:val="00905C16"/>
    <w:rsid w:val="00905C73"/>
    <w:rsid w:val="00905D54"/>
    <w:rsid w:val="00905D96"/>
    <w:rsid w:val="00905DB6"/>
    <w:rsid w:val="00905E7D"/>
    <w:rsid w:val="0090611E"/>
    <w:rsid w:val="0090669A"/>
    <w:rsid w:val="0090671C"/>
    <w:rsid w:val="00906964"/>
    <w:rsid w:val="00906C64"/>
    <w:rsid w:val="00906C8B"/>
    <w:rsid w:val="0090708A"/>
    <w:rsid w:val="0090742F"/>
    <w:rsid w:val="0090759C"/>
    <w:rsid w:val="00907AE2"/>
    <w:rsid w:val="009100B3"/>
    <w:rsid w:val="009100EE"/>
    <w:rsid w:val="00910190"/>
    <w:rsid w:val="009104F5"/>
    <w:rsid w:val="00910628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758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513"/>
    <w:rsid w:val="00914603"/>
    <w:rsid w:val="0091470B"/>
    <w:rsid w:val="009149BE"/>
    <w:rsid w:val="009149D9"/>
    <w:rsid w:val="00914B2A"/>
    <w:rsid w:val="009154CD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7F2"/>
    <w:rsid w:val="009208CE"/>
    <w:rsid w:val="00920F0C"/>
    <w:rsid w:val="00920FA6"/>
    <w:rsid w:val="00922113"/>
    <w:rsid w:val="00922EDC"/>
    <w:rsid w:val="00923056"/>
    <w:rsid w:val="00923590"/>
    <w:rsid w:val="00923A00"/>
    <w:rsid w:val="00923FE0"/>
    <w:rsid w:val="009246A4"/>
    <w:rsid w:val="00924B80"/>
    <w:rsid w:val="00924EE2"/>
    <w:rsid w:val="00925056"/>
    <w:rsid w:val="009251C3"/>
    <w:rsid w:val="009253E6"/>
    <w:rsid w:val="009255A5"/>
    <w:rsid w:val="00925BA5"/>
    <w:rsid w:val="00925EDD"/>
    <w:rsid w:val="00926013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17C"/>
    <w:rsid w:val="00933446"/>
    <w:rsid w:val="00934DF3"/>
    <w:rsid w:val="00934F2B"/>
    <w:rsid w:val="0093604B"/>
    <w:rsid w:val="00936074"/>
    <w:rsid w:val="00936160"/>
    <w:rsid w:val="009367E9"/>
    <w:rsid w:val="00936881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18B8"/>
    <w:rsid w:val="00941C97"/>
    <w:rsid w:val="00942056"/>
    <w:rsid w:val="0094224A"/>
    <w:rsid w:val="0094227F"/>
    <w:rsid w:val="00942648"/>
    <w:rsid w:val="0094298B"/>
    <w:rsid w:val="00942D62"/>
    <w:rsid w:val="00943007"/>
    <w:rsid w:val="00943235"/>
    <w:rsid w:val="009434B7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705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0B0E"/>
    <w:rsid w:val="00951068"/>
    <w:rsid w:val="009511D6"/>
    <w:rsid w:val="00951655"/>
    <w:rsid w:val="00951787"/>
    <w:rsid w:val="009517B3"/>
    <w:rsid w:val="0095188B"/>
    <w:rsid w:val="00951972"/>
    <w:rsid w:val="00952012"/>
    <w:rsid w:val="009520DD"/>
    <w:rsid w:val="009520E1"/>
    <w:rsid w:val="009520F0"/>
    <w:rsid w:val="009524F6"/>
    <w:rsid w:val="00952521"/>
    <w:rsid w:val="00952594"/>
    <w:rsid w:val="00952717"/>
    <w:rsid w:val="00952F36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67F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A7B"/>
    <w:rsid w:val="00962E16"/>
    <w:rsid w:val="0096314E"/>
    <w:rsid w:val="00963228"/>
    <w:rsid w:val="00963357"/>
    <w:rsid w:val="00963450"/>
    <w:rsid w:val="009634D0"/>
    <w:rsid w:val="0096387B"/>
    <w:rsid w:val="0096399F"/>
    <w:rsid w:val="00963CA9"/>
    <w:rsid w:val="00963DE0"/>
    <w:rsid w:val="00963F9A"/>
    <w:rsid w:val="00964085"/>
    <w:rsid w:val="0096423C"/>
    <w:rsid w:val="009643A4"/>
    <w:rsid w:val="00964488"/>
    <w:rsid w:val="00964837"/>
    <w:rsid w:val="00964A25"/>
    <w:rsid w:val="009652FD"/>
    <w:rsid w:val="009657AC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D45"/>
    <w:rsid w:val="00970F66"/>
    <w:rsid w:val="009710AC"/>
    <w:rsid w:val="0097118E"/>
    <w:rsid w:val="009714FA"/>
    <w:rsid w:val="00971F4E"/>
    <w:rsid w:val="00972B33"/>
    <w:rsid w:val="00972BDC"/>
    <w:rsid w:val="00972E1C"/>
    <w:rsid w:val="0097345D"/>
    <w:rsid w:val="00973F94"/>
    <w:rsid w:val="00974095"/>
    <w:rsid w:val="00974364"/>
    <w:rsid w:val="00974424"/>
    <w:rsid w:val="00974612"/>
    <w:rsid w:val="00974E60"/>
    <w:rsid w:val="0097569B"/>
    <w:rsid w:val="009759FC"/>
    <w:rsid w:val="00975AE2"/>
    <w:rsid w:val="00975B62"/>
    <w:rsid w:val="009763F0"/>
    <w:rsid w:val="0097663B"/>
    <w:rsid w:val="009766DA"/>
    <w:rsid w:val="00976A06"/>
    <w:rsid w:val="00976CF5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7FF"/>
    <w:rsid w:val="00982A6E"/>
    <w:rsid w:val="00982C0F"/>
    <w:rsid w:val="00982DDE"/>
    <w:rsid w:val="0098332D"/>
    <w:rsid w:val="00983687"/>
    <w:rsid w:val="00983EBD"/>
    <w:rsid w:val="00984A0E"/>
    <w:rsid w:val="00984AE5"/>
    <w:rsid w:val="00984DA1"/>
    <w:rsid w:val="00984F0D"/>
    <w:rsid w:val="00984F12"/>
    <w:rsid w:val="00984F1B"/>
    <w:rsid w:val="009851BF"/>
    <w:rsid w:val="009853D0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5DF0"/>
    <w:rsid w:val="00986054"/>
    <w:rsid w:val="009860C6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5C8"/>
    <w:rsid w:val="00991699"/>
    <w:rsid w:val="00991B7E"/>
    <w:rsid w:val="00991F8E"/>
    <w:rsid w:val="009923B9"/>
    <w:rsid w:val="00992457"/>
    <w:rsid w:val="009926EA"/>
    <w:rsid w:val="00992936"/>
    <w:rsid w:val="00992D56"/>
    <w:rsid w:val="00992F5E"/>
    <w:rsid w:val="009930B7"/>
    <w:rsid w:val="0099316B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0FB"/>
    <w:rsid w:val="009961A1"/>
    <w:rsid w:val="009963CC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027F"/>
    <w:rsid w:val="009A1180"/>
    <w:rsid w:val="009A11DE"/>
    <w:rsid w:val="009A1481"/>
    <w:rsid w:val="009A15BC"/>
    <w:rsid w:val="009A163A"/>
    <w:rsid w:val="009A1B6C"/>
    <w:rsid w:val="009A1F31"/>
    <w:rsid w:val="009A1F8D"/>
    <w:rsid w:val="009A2065"/>
    <w:rsid w:val="009A26E0"/>
    <w:rsid w:val="009A284E"/>
    <w:rsid w:val="009A2897"/>
    <w:rsid w:val="009A2B1C"/>
    <w:rsid w:val="009A2CFF"/>
    <w:rsid w:val="009A3CEC"/>
    <w:rsid w:val="009A3E67"/>
    <w:rsid w:val="009A4518"/>
    <w:rsid w:val="009A479D"/>
    <w:rsid w:val="009A5119"/>
    <w:rsid w:val="009A543A"/>
    <w:rsid w:val="009A5BE9"/>
    <w:rsid w:val="009A64A9"/>
    <w:rsid w:val="009A64B9"/>
    <w:rsid w:val="009A64C8"/>
    <w:rsid w:val="009A6968"/>
    <w:rsid w:val="009A76B9"/>
    <w:rsid w:val="009A7744"/>
    <w:rsid w:val="009A7853"/>
    <w:rsid w:val="009A78DB"/>
    <w:rsid w:val="009A7900"/>
    <w:rsid w:val="009B03E2"/>
    <w:rsid w:val="009B0893"/>
    <w:rsid w:val="009B0A1A"/>
    <w:rsid w:val="009B0A4C"/>
    <w:rsid w:val="009B0A5F"/>
    <w:rsid w:val="009B0B39"/>
    <w:rsid w:val="009B0D6F"/>
    <w:rsid w:val="009B0DA0"/>
    <w:rsid w:val="009B131D"/>
    <w:rsid w:val="009B1B0B"/>
    <w:rsid w:val="009B21E5"/>
    <w:rsid w:val="009B2495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203"/>
    <w:rsid w:val="009B44D8"/>
    <w:rsid w:val="009B4793"/>
    <w:rsid w:val="009B4FA9"/>
    <w:rsid w:val="009B559C"/>
    <w:rsid w:val="009B573D"/>
    <w:rsid w:val="009B5B8A"/>
    <w:rsid w:val="009B5C71"/>
    <w:rsid w:val="009B5F3C"/>
    <w:rsid w:val="009B6C2C"/>
    <w:rsid w:val="009B7286"/>
    <w:rsid w:val="009B741E"/>
    <w:rsid w:val="009B75B9"/>
    <w:rsid w:val="009B785B"/>
    <w:rsid w:val="009B7985"/>
    <w:rsid w:val="009C0414"/>
    <w:rsid w:val="009C0D44"/>
    <w:rsid w:val="009C10D1"/>
    <w:rsid w:val="009C1381"/>
    <w:rsid w:val="009C1787"/>
    <w:rsid w:val="009C17CF"/>
    <w:rsid w:val="009C1AB0"/>
    <w:rsid w:val="009C1AC5"/>
    <w:rsid w:val="009C1BBB"/>
    <w:rsid w:val="009C1EA5"/>
    <w:rsid w:val="009C2181"/>
    <w:rsid w:val="009C2965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C7FEC"/>
    <w:rsid w:val="009D0471"/>
    <w:rsid w:val="009D06AC"/>
    <w:rsid w:val="009D082D"/>
    <w:rsid w:val="009D1163"/>
    <w:rsid w:val="009D1499"/>
    <w:rsid w:val="009D16D2"/>
    <w:rsid w:val="009D172A"/>
    <w:rsid w:val="009D1878"/>
    <w:rsid w:val="009D1A95"/>
    <w:rsid w:val="009D1B23"/>
    <w:rsid w:val="009D1DB9"/>
    <w:rsid w:val="009D20CE"/>
    <w:rsid w:val="009D22F3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5DDB"/>
    <w:rsid w:val="009D60B0"/>
    <w:rsid w:val="009D63A6"/>
    <w:rsid w:val="009D6A84"/>
    <w:rsid w:val="009D6E1C"/>
    <w:rsid w:val="009D6E48"/>
    <w:rsid w:val="009D6EBB"/>
    <w:rsid w:val="009D732E"/>
    <w:rsid w:val="009D73D2"/>
    <w:rsid w:val="009E01F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3FC2"/>
    <w:rsid w:val="009E4050"/>
    <w:rsid w:val="009E40D6"/>
    <w:rsid w:val="009E4177"/>
    <w:rsid w:val="009E41B1"/>
    <w:rsid w:val="009E4AB4"/>
    <w:rsid w:val="009E4EAC"/>
    <w:rsid w:val="009E4F4F"/>
    <w:rsid w:val="009E5818"/>
    <w:rsid w:val="009E582C"/>
    <w:rsid w:val="009E58CC"/>
    <w:rsid w:val="009E59C9"/>
    <w:rsid w:val="009E5FFF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1AF2"/>
    <w:rsid w:val="009F2A3A"/>
    <w:rsid w:val="009F2A5C"/>
    <w:rsid w:val="009F2B18"/>
    <w:rsid w:val="009F2B1F"/>
    <w:rsid w:val="009F2B95"/>
    <w:rsid w:val="009F2F16"/>
    <w:rsid w:val="009F3151"/>
    <w:rsid w:val="009F315E"/>
    <w:rsid w:val="009F326B"/>
    <w:rsid w:val="009F3E42"/>
    <w:rsid w:val="009F45AC"/>
    <w:rsid w:val="009F45DC"/>
    <w:rsid w:val="009F469D"/>
    <w:rsid w:val="009F496D"/>
    <w:rsid w:val="009F4D32"/>
    <w:rsid w:val="009F4DC3"/>
    <w:rsid w:val="009F50A4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049"/>
    <w:rsid w:val="00A00407"/>
    <w:rsid w:val="00A00C7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160"/>
    <w:rsid w:val="00A101B2"/>
    <w:rsid w:val="00A10B3D"/>
    <w:rsid w:val="00A10D03"/>
    <w:rsid w:val="00A10D91"/>
    <w:rsid w:val="00A10F30"/>
    <w:rsid w:val="00A1140D"/>
    <w:rsid w:val="00A114B2"/>
    <w:rsid w:val="00A11740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2F"/>
    <w:rsid w:val="00A13B70"/>
    <w:rsid w:val="00A13BAA"/>
    <w:rsid w:val="00A13D03"/>
    <w:rsid w:val="00A1439F"/>
    <w:rsid w:val="00A149B6"/>
    <w:rsid w:val="00A14CF9"/>
    <w:rsid w:val="00A14FFB"/>
    <w:rsid w:val="00A150CD"/>
    <w:rsid w:val="00A15C24"/>
    <w:rsid w:val="00A15DB6"/>
    <w:rsid w:val="00A15FDE"/>
    <w:rsid w:val="00A16066"/>
    <w:rsid w:val="00A163A6"/>
    <w:rsid w:val="00A17450"/>
    <w:rsid w:val="00A1789E"/>
    <w:rsid w:val="00A17B69"/>
    <w:rsid w:val="00A2011E"/>
    <w:rsid w:val="00A202DD"/>
    <w:rsid w:val="00A202ED"/>
    <w:rsid w:val="00A20529"/>
    <w:rsid w:val="00A20B30"/>
    <w:rsid w:val="00A20E05"/>
    <w:rsid w:val="00A20E79"/>
    <w:rsid w:val="00A211CD"/>
    <w:rsid w:val="00A213AB"/>
    <w:rsid w:val="00A21617"/>
    <w:rsid w:val="00A21E18"/>
    <w:rsid w:val="00A2231C"/>
    <w:rsid w:val="00A22372"/>
    <w:rsid w:val="00A22C0D"/>
    <w:rsid w:val="00A22F8C"/>
    <w:rsid w:val="00A2311C"/>
    <w:rsid w:val="00A2327C"/>
    <w:rsid w:val="00A2360A"/>
    <w:rsid w:val="00A23640"/>
    <w:rsid w:val="00A23697"/>
    <w:rsid w:val="00A2372B"/>
    <w:rsid w:val="00A244BB"/>
    <w:rsid w:val="00A2479E"/>
    <w:rsid w:val="00A24939"/>
    <w:rsid w:val="00A24DE9"/>
    <w:rsid w:val="00A24FEC"/>
    <w:rsid w:val="00A2550E"/>
    <w:rsid w:val="00A25630"/>
    <w:rsid w:val="00A25859"/>
    <w:rsid w:val="00A259AD"/>
    <w:rsid w:val="00A25CB4"/>
    <w:rsid w:val="00A25E81"/>
    <w:rsid w:val="00A26280"/>
    <w:rsid w:val="00A263E0"/>
    <w:rsid w:val="00A267E3"/>
    <w:rsid w:val="00A26CE5"/>
    <w:rsid w:val="00A2711C"/>
    <w:rsid w:val="00A2745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202A"/>
    <w:rsid w:val="00A32C0B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DD7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37CF6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62"/>
    <w:rsid w:val="00A4287F"/>
    <w:rsid w:val="00A42B14"/>
    <w:rsid w:val="00A42FE6"/>
    <w:rsid w:val="00A430AF"/>
    <w:rsid w:val="00A43503"/>
    <w:rsid w:val="00A43A88"/>
    <w:rsid w:val="00A43C9E"/>
    <w:rsid w:val="00A43D0F"/>
    <w:rsid w:val="00A43F94"/>
    <w:rsid w:val="00A44161"/>
    <w:rsid w:val="00A446DC"/>
    <w:rsid w:val="00A447D2"/>
    <w:rsid w:val="00A4483D"/>
    <w:rsid w:val="00A44945"/>
    <w:rsid w:val="00A45070"/>
    <w:rsid w:val="00A45423"/>
    <w:rsid w:val="00A45541"/>
    <w:rsid w:val="00A45593"/>
    <w:rsid w:val="00A45C95"/>
    <w:rsid w:val="00A45F86"/>
    <w:rsid w:val="00A46221"/>
    <w:rsid w:val="00A468C8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645"/>
    <w:rsid w:val="00A538AB"/>
    <w:rsid w:val="00A538F5"/>
    <w:rsid w:val="00A54009"/>
    <w:rsid w:val="00A543A7"/>
    <w:rsid w:val="00A544E8"/>
    <w:rsid w:val="00A54DCC"/>
    <w:rsid w:val="00A551AB"/>
    <w:rsid w:val="00A553F0"/>
    <w:rsid w:val="00A55728"/>
    <w:rsid w:val="00A55CE9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57BE7"/>
    <w:rsid w:val="00A606A7"/>
    <w:rsid w:val="00A60985"/>
    <w:rsid w:val="00A60CA6"/>
    <w:rsid w:val="00A60E16"/>
    <w:rsid w:val="00A611C6"/>
    <w:rsid w:val="00A61560"/>
    <w:rsid w:val="00A623CF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2BF"/>
    <w:rsid w:val="00A65852"/>
    <w:rsid w:val="00A65B4C"/>
    <w:rsid w:val="00A65C58"/>
    <w:rsid w:val="00A65E7E"/>
    <w:rsid w:val="00A6643B"/>
    <w:rsid w:val="00A66974"/>
    <w:rsid w:val="00A6703F"/>
    <w:rsid w:val="00A67118"/>
    <w:rsid w:val="00A67853"/>
    <w:rsid w:val="00A678C6"/>
    <w:rsid w:val="00A67C29"/>
    <w:rsid w:val="00A70555"/>
    <w:rsid w:val="00A705A7"/>
    <w:rsid w:val="00A715ED"/>
    <w:rsid w:val="00A716F9"/>
    <w:rsid w:val="00A71852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37C1"/>
    <w:rsid w:val="00A73A3D"/>
    <w:rsid w:val="00A74510"/>
    <w:rsid w:val="00A748DE"/>
    <w:rsid w:val="00A74990"/>
    <w:rsid w:val="00A74BEC"/>
    <w:rsid w:val="00A74C92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1BC"/>
    <w:rsid w:val="00A81289"/>
    <w:rsid w:val="00A81C62"/>
    <w:rsid w:val="00A820FB"/>
    <w:rsid w:val="00A82482"/>
    <w:rsid w:val="00A82663"/>
    <w:rsid w:val="00A82B66"/>
    <w:rsid w:val="00A82F46"/>
    <w:rsid w:val="00A83314"/>
    <w:rsid w:val="00A833A4"/>
    <w:rsid w:val="00A83CAA"/>
    <w:rsid w:val="00A8411B"/>
    <w:rsid w:val="00A8411C"/>
    <w:rsid w:val="00A8411D"/>
    <w:rsid w:val="00A84162"/>
    <w:rsid w:val="00A84203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BE6"/>
    <w:rsid w:val="00A87CA0"/>
    <w:rsid w:val="00A9020F"/>
    <w:rsid w:val="00A90455"/>
    <w:rsid w:val="00A9051A"/>
    <w:rsid w:val="00A9056B"/>
    <w:rsid w:val="00A90633"/>
    <w:rsid w:val="00A90995"/>
    <w:rsid w:val="00A90A9B"/>
    <w:rsid w:val="00A90D32"/>
    <w:rsid w:val="00A9121C"/>
    <w:rsid w:val="00A91650"/>
    <w:rsid w:val="00A91A60"/>
    <w:rsid w:val="00A91AA4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755"/>
    <w:rsid w:val="00A94A6E"/>
    <w:rsid w:val="00A94CBE"/>
    <w:rsid w:val="00A9514C"/>
    <w:rsid w:val="00A952B0"/>
    <w:rsid w:val="00A954C6"/>
    <w:rsid w:val="00A958BB"/>
    <w:rsid w:val="00A95ACF"/>
    <w:rsid w:val="00A95CD3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1931"/>
    <w:rsid w:val="00AA23A4"/>
    <w:rsid w:val="00AA23FC"/>
    <w:rsid w:val="00AA25EB"/>
    <w:rsid w:val="00AA2EBE"/>
    <w:rsid w:val="00AA2F5E"/>
    <w:rsid w:val="00AA2FD5"/>
    <w:rsid w:val="00AA3D3B"/>
    <w:rsid w:val="00AA4AC1"/>
    <w:rsid w:val="00AA4CDA"/>
    <w:rsid w:val="00AA4CF5"/>
    <w:rsid w:val="00AA50A5"/>
    <w:rsid w:val="00AA5527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536"/>
    <w:rsid w:val="00AB1A3A"/>
    <w:rsid w:val="00AB1CF0"/>
    <w:rsid w:val="00AB22CC"/>
    <w:rsid w:val="00AB2415"/>
    <w:rsid w:val="00AB26C7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E42"/>
    <w:rsid w:val="00AB4F01"/>
    <w:rsid w:val="00AB5C06"/>
    <w:rsid w:val="00AB5D54"/>
    <w:rsid w:val="00AB60EC"/>
    <w:rsid w:val="00AB622A"/>
    <w:rsid w:val="00AB6281"/>
    <w:rsid w:val="00AB62A1"/>
    <w:rsid w:val="00AB6434"/>
    <w:rsid w:val="00AB65D0"/>
    <w:rsid w:val="00AB6703"/>
    <w:rsid w:val="00AB6887"/>
    <w:rsid w:val="00AB69C4"/>
    <w:rsid w:val="00AB760C"/>
    <w:rsid w:val="00AB78FB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2DDB"/>
    <w:rsid w:val="00AC3091"/>
    <w:rsid w:val="00AC3316"/>
    <w:rsid w:val="00AC338B"/>
    <w:rsid w:val="00AC361A"/>
    <w:rsid w:val="00AC3664"/>
    <w:rsid w:val="00AC3B2C"/>
    <w:rsid w:val="00AC3BD4"/>
    <w:rsid w:val="00AC3C98"/>
    <w:rsid w:val="00AC4162"/>
    <w:rsid w:val="00AC42B4"/>
    <w:rsid w:val="00AC4D53"/>
    <w:rsid w:val="00AC5389"/>
    <w:rsid w:val="00AC56E4"/>
    <w:rsid w:val="00AC56EB"/>
    <w:rsid w:val="00AC580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B4A"/>
    <w:rsid w:val="00AD1CA4"/>
    <w:rsid w:val="00AD205C"/>
    <w:rsid w:val="00AD217B"/>
    <w:rsid w:val="00AD22E8"/>
    <w:rsid w:val="00AD257B"/>
    <w:rsid w:val="00AD2668"/>
    <w:rsid w:val="00AD2B59"/>
    <w:rsid w:val="00AD2C25"/>
    <w:rsid w:val="00AD2C28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6"/>
    <w:rsid w:val="00AE174E"/>
    <w:rsid w:val="00AE18B6"/>
    <w:rsid w:val="00AE1AE7"/>
    <w:rsid w:val="00AE1E41"/>
    <w:rsid w:val="00AE203F"/>
    <w:rsid w:val="00AE240C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2BF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38F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85D"/>
    <w:rsid w:val="00AF7941"/>
    <w:rsid w:val="00AF7A1A"/>
    <w:rsid w:val="00AF7B74"/>
    <w:rsid w:val="00B00126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31F"/>
    <w:rsid w:val="00B028A2"/>
    <w:rsid w:val="00B029E0"/>
    <w:rsid w:val="00B02A2C"/>
    <w:rsid w:val="00B02E38"/>
    <w:rsid w:val="00B030D0"/>
    <w:rsid w:val="00B03298"/>
    <w:rsid w:val="00B03310"/>
    <w:rsid w:val="00B03791"/>
    <w:rsid w:val="00B03FAB"/>
    <w:rsid w:val="00B04131"/>
    <w:rsid w:val="00B0416D"/>
    <w:rsid w:val="00B04528"/>
    <w:rsid w:val="00B04741"/>
    <w:rsid w:val="00B047B3"/>
    <w:rsid w:val="00B049E2"/>
    <w:rsid w:val="00B05097"/>
    <w:rsid w:val="00B0564E"/>
    <w:rsid w:val="00B05A62"/>
    <w:rsid w:val="00B05BB1"/>
    <w:rsid w:val="00B05E5A"/>
    <w:rsid w:val="00B060BA"/>
    <w:rsid w:val="00B060F8"/>
    <w:rsid w:val="00B06519"/>
    <w:rsid w:val="00B06888"/>
    <w:rsid w:val="00B06CEB"/>
    <w:rsid w:val="00B06F27"/>
    <w:rsid w:val="00B07031"/>
    <w:rsid w:val="00B073E0"/>
    <w:rsid w:val="00B07463"/>
    <w:rsid w:val="00B07BA0"/>
    <w:rsid w:val="00B100AC"/>
    <w:rsid w:val="00B10139"/>
    <w:rsid w:val="00B10256"/>
    <w:rsid w:val="00B1031E"/>
    <w:rsid w:val="00B10769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4F27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0F9A"/>
    <w:rsid w:val="00B21046"/>
    <w:rsid w:val="00B210F3"/>
    <w:rsid w:val="00B21127"/>
    <w:rsid w:val="00B2187D"/>
    <w:rsid w:val="00B219B9"/>
    <w:rsid w:val="00B21B3D"/>
    <w:rsid w:val="00B21B72"/>
    <w:rsid w:val="00B21E05"/>
    <w:rsid w:val="00B2250B"/>
    <w:rsid w:val="00B22661"/>
    <w:rsid w:val="00B23384"/>
    <w:rsid w:val="00B2356A"/>
    <w:rsid w:val="00B23795"/>
    <w:rsid w:val="00B238F8"/>
    <w:rsid w:val="00B23A20"/>
    <w:rsid w:val="00B23A2C"/>
    <w:rsid w:val="00B23DFF"/>
    <w:rsid w:val="00B23E4C"/>
    <w:rsid w:val="00B24065"/>
    <w:rsid w:val="00B24424"/>
    <w:rsid w:val="00B246E3"/>
    <w:rsid w:val="00B24932"/>
    <w:rsid w:val="00B24CF8"/>
    <w:rsid w:val="00B24DC1"/>
    <w:rsid w:val="00B24ED6"/>
    <w:rsid w:val="00B25193"/>
    <w:rsid w:val="00B25329"/>
    <w:rsid w:val="00B25C36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346"/>
    <w:rsid w:val="00B30646"/>
    <w:rsid w:val="00B307C9"/>
    <w:rsid w:val="00B30B87"/>
    <w:rsid w:val="00B30F48"/>
    <w:rsid w:val="00B31331"/>
    <w:rsid w:val="00B31341"/>
    <w:rsid w:val="00B317E4"/>
    <w:rsid w:val="00B3182A"/>
    <w:rsid w:val="00B31A25"/>
    <w:rsid w:val="00B32542"/>
    <w:rsid w:val="00B32660"/>
    <w:rsid w:val="00B329CC"/>
    <w:rsid w:val="00B32D9F"/>
    <w:rsid w:val="00B3336A"/>
    <w:rsid w:val="00B3341B"/>
    <w:rsid w:val="00B33543"/>
    <w:rsid w:val="00B33B04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6BA3"/>
    <w:rsid w:val="00B37211"/>
    <w:rsid w:val="00B37B07"/>
    <w:rsid w:val="00B37D86"/>
    <w:rsid w:val="00B40369"/>
    <w:rsid w:val="00B40651"/>
    <w:rsid w:val="00B40C4F"/>
    <w:rsid w:val="00B40FC0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512"/>
    <w:rsid w:val="00B43726"/>
    <w:rsid w:val="00B438D2"/>
    <w:rsid w:val="00B43936"/>
    <w:rsid w:val="00B43A01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96E"/>
    <w:rsid w:val="00B45DB6"/>
    <w:rsid w:val="00B45FA1"/>
    <w:rsid w:val="00B462D2"/>
    <w:rsid w:val="00B465EB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174"/>
    <w:rsid w:val="00B502E6"/>
    <w:rsid w:val="00B50EA9"/>
    <w:rsid w:val="00B50F92"/>
    <w:rsid w:val="00B51102"/>
    <w:rsid w:val="00B51434"/>
    <w:rsid w:val="00B515B3"/>
    <w:rsid w:val="00B5185E"/>
    <w:rsid w:val="00B51913"/>
    <w:rsid w:val="00B51F35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4C6"/>
    <w:rsid w:val="00B54577"/>
    <w:rsid w:val="00B549E6"/>
    <w:rsid w:val="00B54BB6"/>
    <w:rsid w:val="00B54DA0"/>
    <w:rsid w:val="00B5543B"/>
    <w:rsid w:val="00B55650"/>
    <w:rsid w:val="00B55E2A"/>
    <w:rsid w:val="00B55F3D"/>
    <w:rsid w:val="00B5616F"/>
    <w:rsid w:val="00B5627D"/>
    <w:rsid w:val="00B5648F"/>
    <w:rsid w:val="00B564F7"/>
    <w:rsid w:val="00B56556"/>
    <w:rsid w:val="00B56816"/>
    <w:rsid w:val="00B5687D"/>
    <w:rsid w:val="00B56B7A"/>
    <w:rsid w:val="00B56E9A"/>
    <w:rsid w:val="00B574F2"/>
    <w:rsid w:val="00B575AB"/>
    <w:rsid w:val="00B57939"/>
    <w:rsid w:val="00B57C4A"/>
    <w:rsid w:val="00B601F0"/>
    <w:rsid w:val="00B602FD"/>
    <w:rsid w:val="00B607BC"/>
    <w:rsid w:val="00B60A53"/>
    <w:rsid w:val="00B60B53"/>
    <w:rsid w:val="00B60E5C"/>
    <w:rsid w:val="00B616D6"/>
    <w:rsid w:val="00B61CAA"/>
    <w:rsid w:val="00B6241C"/>
    <w:rsid w:val="00B624AA"/>
    <w:rsid w:val="00B626A9"/>
    <w:rsid w:val="00B62858"/>
    <w:rsid w:val="00B630F7"/>
    <w:rsid w:val="00B6312D"/>
    <w:rsid w:val="00B632A6"/>
    <w:rsid w:val="00B6330F"/>
    <w:rsid w:val="00B63A70"/>
    <w:rsid w:val="00B63ABC"/>
    <w:rsid w:val="00B63FCF"/>
    <w:rsid w:val="00B64271"/>
    <w:rsid w:val="00B644D2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1A70"/>
    <w:rsid w:val="00B7260D"/>
    <w:rsid w:val="00B72A34"/>
    <w:rsid w:val="00B72B75"/>
    <w:rsid w:val="00B72BE3"/>
    <w:rsid w:val="00B73163"/>
    <w:rsid w:val="00B7362B"/>
    <w:rsid w:val="00B7379B"/>
    <w:rsid w:val="00B7399B"/>
    <w:rsid w:val="00B74972"/>
    <w:rsid w:val="00B74F4B"/>
    <w:rsid w:val="00B7587A"/>
    <w:rsid w:val="00B75A59"/>
    <w:rsid w:val="00B75BA2"/>
    <w:rsid w:val="00B760AB"/>
    <w:rsid w:val="00B767CF"/>
    <w:rsid w:val="00B76ACD"/>
    <w:rsid w:val="00B76FDD"/>
    <w:rsid w:val="00B776B7"/>
    <w:rsid w:val="00B7779D"/>
    <w:rsid w:val="00B778A2"/>
    <w:rsid w:val="00B800BD"/>
    <w:rsid w:val="00B8018D"/>
    <w:rsid w:val="00B80379"/>
    <w:rsid w:val="00B804FB"/>
    <w:rsid w:val="00B80868"/>
    <w:rsid w:val="00B80FBB"/>
    <w:rsid w:val="00B81413"/>
    <w:rsid w:val="00B81447"/>
    <w:rsid w:val="00B8169B"/>
    <w:rsid w:val="00B8187C"/>
    <w:rsid w:val="00B8190C"/>
    <w:rsid w:val="00B821D8"/>
    <w:rsid w:val="00B8238F"/>
    <w:rsid w:val="00B82497"/>
    <w:rsid w:val="00B828B9"/>
    <w:rsid w:val="00B82A35"/>
    <w:rsid w:val="00B82C7A"/>
    <w:rsid w:val="00B82CA9"/>
    <w:rsid w:val="00B82DF0"/>
    <w:rsid w:val="00B82E25"/>
    <w:rsid w:val="00B82FFD"/>
    <w:rsid w:val="00B84409"/>
    <w:rsid w:val="00B84D3F"/>
    <w:rsid w:val="00B850F8"/>
    <w:rsid w:val="00B8510F"/>
    <w:rsid w:val="00B85287"/>
    <w:rsid w:val="00B8531D"/>
    <w:rsid w:val="00B854B1"/>
    <w:rsid w:val="00B857B1"/>
    <w:rsid w:val="00B85A92"/>
    <w:rsid w:val="00B85C8F"/>
    <w:rsid w:val="00B85E86"/>
    <w:rsid w:val="00B86522"/>
    <w:rsid w:val="00B86600"/>
    <w:rsid w:val="00B866B4"/>
    <w:rsid w:val="00B8705D"/>
    <w:rsid w:val="00B87134"/>
    <w:rsid w:val="00B871B6"/>
    <w:rsid w:val="00B875A6"/>
    <w:rsid w:val="00B8778E"/>
    <w:rsid w:val="00B87C9B"/>
    <w:rsid w:val="00B87FFD"/>
    <w:rsid w:val="00B90283"/>
    <w:rsid w:val="00B90889"/>
    <w:rsid w:val="00B90CDD"/>
    <w:rsid w:val="00B90E7C"/>
    <w:rsid w:val="00B91027"/>
    <w:rsid w:val="00B9119B"/>
    <w:rsid w:val="00B91A5D"/>
    <w:rsid w:val="00B91CE7"/>
    <w:rsid w:val="00B91DF3"/>
    <w:rsid w:val="00B91EB7"/>
    <w:rsid w:val="00B920AA"/>
    <w:rsid w:val="00B922AE"/>
    <w:rsid w:val="00B92638"/>
    <w:rsid w:val="00B93205"/>
    <w:rsid w:val="00B935DA"/>
    <w:rsid w:val="00B93675"/>
    <w:rsid w:val="00B93688"/>
    <w:rsid w:val="00B93C4E"/>
    <w:rsid w:val="00B93CDF"/>
    <w:rsid w:val="00B93D68"/>
    <w:rsid w:val="00B93F82"/>
    <w:rsid w:val="00B93FE4"/>
    <w:rsid w:val="00B94B99"/>
    <w:rsid w:val="00B95653"/>
    <w:rsid w:val="00B959B6"/>
    <w:rsid w:val="00B95F3A"/>
    <w:rsid w:val="00B9604C"/>
    <w:rsid w:val="00B961F1"/>
    <w:rsid w:val="00B965E1"/>
    <w:rsid w:val="00B9675C"/>
    <w:rsid w:val="00B96937"/>
    <w:rsid w:val="00B96C05"/>
    <w:rsid w:val="00B96CE2"/>
    <w:rsid w:val="00B96D30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A00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20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5B12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3AD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BA3"/>
    <w:rsid w:val="00BB2C9B"/>
    <w:rsid w:val="00BB2D4D"/>
    <w:rsid w:val="00BB32C4"/>
    <w:rsid w:val="00BB36BD"/>
    <w:rsid w:val="00BB3B2B"/>
    <w:rsid w:val="00BB3C09"/>
    <w:rsid w:val="00BB3CD9"/>
    <w:rsid w:val="00BB45E5"/>
    <w:rsid w:val="00BB4BDD"/>
    <w:rsid w:val="00BB4D84"/>
    <w:rsid w:val="00BB530F"/>
    <w:rsid w:val="00BB58E8"/>
    <w:rsid w:val="00BB5E3C"/>
    <w:rsid w:val="00BB6528"/>
    <w:rsid w:val="00BB6C0F"/>
    <w:rsid w:val="00BB6DB3"/>
    <w:rsid w:val="00BB73EA"/>
    <w:rsid w:val="00BB741D"/>
    <w:rsid w:val="00BB7E39"/>
    <w:rsid w:val="00BC0116"/>
    <w:rsid w:val="00BC0239"/>
    <w:rsid w:val="00BC068E"/>
    <w:rsid w:val="00BC0A6B"/>
    <w:rsid w:val="00BC0A83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79B"/>
    <w:rsid w:val="00BC4822"/>
    <w:rsid w:val="00BC50A8"/>
    <w:rsid w:val="00BC521F"/>
    <w:rsid w:val="00BC5527"/>
    <w:rsid w:val="00BC628D"/>
    <w:rsid w:val="00BC657C"/>
    <w:rsid w:val="00BC6AAF"/>
    <w:rsid w:val="00BC6FB0"/>
    <w:rsid w:val="00BC71AB"/>
    <w:rsid w:val="00BC7428"/>
    <w:rsid w:val="00BC75BA"/>
    <w:rsid w:val="00BC765D"/>
    <w:rsid w:val="00BC7844"/>
    <w:rsid w:val="00BC7A4D"/>
    <w:rsid w:val="00BC7A95"/>
    <w:rsid w:val="00BC7C0C"/>
    <w:rsid w:val="00BD0D91"/>
    <w:rsid w:val="00BD0F40"/>
    <w:rsid w:val="00BD0F7D"/>
    <w:rsid w:val="00BD1A29"/>
    <w:rsid w:val="00BD1B65"/>
    <w:rsid w:val="00BD1B6B"/>
    <w:rsid w:val="00BD1EF5"/>
    <w:rsid w:val="00BD20DB"/>
    <w:rsid w:val="00BD2223"/>
    <w:rsid w:val="00BD326A"/>
    <w:rsid w:val="00BD3288"/>
    <w:rsid w:val="00BD3ECA"/>
    <w:rsid w:val="00BD45BE"/>
    <w:rsid w:val="00BD4670"/>
    <w:rsid w:val="00BD4AC6"/>
    <w:rsid w:val="00BD4C4B"/>
    <w:rsid w:val="00BD4D80"/>
    <w:rsid w:val="00BD557E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0F79"/>
    <w:rsid w:val="00BE1B9F"/>
    <w:rsid w:val="00BE20F1"/>
    <w:rsid w:val="00BE2987"/>
    <w:rsid w:val="00BE3856"/>
    <w:rsid w:val="00BE429B"/>
    <w:rsid w:val="00BE4309"/>
    <w:rsid w:val="00BE4360"/>
    <w:rsid w:val="00BE4AFC"/>
    <w:rsid w:val="00BE504A"/>
    <w:rsid w:val="00BE562D"/>
    <w:rsid w:val="00BE5741"/>
    <w:rsid w:val="00BE5B98"/>
    <w:rsid w:val="00BE62E9"/>
    <w:rsid w:val="00BE67A9"/>
    <w:rsid w:val="00BE6AEA"/>
    <w:rsid w:val="00BE6B12"/>
    <w:rsid w:val="00BE6D8A"/>
    <w:rsid w:val="00BE6FCB"/>
    <w:rsid w:val="00BE7217"/>
    <w:rsid w:val="00BE72EF"/>
    <w:rsid w:val="00BE796F"/>
    <w:rsid w:val="00BE79CD"/>
    <w:rsid w:val="00BE7B22"/>
    <w:rsid w:val="00BF006C"/>
    <w:rsid w:val="00BF0083"/>
    <w:rsid w:val="00BF00DC"/>
    <w:rsid w:val="00BF0217"/>
    <w:rsid w:val="00BF024F"/>
    <w:rsid w:val="00BF0756"/>
    <w:rsid w:val="00BF07F2"/>
    <w:rsid w:val="00BF0DA2"/>
    <w:rsid w:val="00BF1640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400"/>
    <w:rsid w:val="00C00574"/>
    <w:rsid w:val="00C009DD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8F"/>
    <w:rsid w:val="00C03FA1"/>
    <w:rsid w:val="00C047CA"/>
    <w:rsid w:val="00C049F3"/>
    <w:rsid w:val="00C04D01"/>
    <w:rsid w:val="00C05337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57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8AF"/>
    <w:rsid w:val="00C11933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38F6"/>
    <w:rsid w:val="00C139DB"/>
    <w:rsid w:val="00C14067"/>
    <w:rsid w:val="00C14389"/>
    <w:rsid w:val="00C1479E"/>
    <w:rsid w:val="00C15126"/>
    <w:rsid w:val="00C153F4"/>
    <w:rsid w:val="00C1593B"/>
    <w:rsid w:val="00C15B73"/>
    <w:rsid w:val="00C161E4"/>
    <w:rsid w:val="00C16397"/>
    <w:rsid w:val="00C16940"/>
    <w:rsid w:val="00C16972"/>
    <w:rsid w:val="00C16E21"/>
    <w:rsid w:val="00C1710F"/>
    <w:rsid w:val="00C17449"/>
    <w:rsid w:val="00C17512"/>
    <w:rsid w:val="00C1752C"/>
    <w:rsid w:val="00C17E90"/>
    <w:rsid w:val="00C201B4"/>
    <w:rsid w:val="00C20342"/>
    <w:rsid w:val="00C203CA"/>
    <w:rsid w:val="00C20429"/>
    <w:rsid w:val="00C205DE"/>
    <w:rsid w:val="00C207A2"/>
    <w:rsid w:val="00C207F9"/>
    <w:rsid w:val="00C20C5D"/>
    <w:rsid w:val="00C20D49"/>
    <w:rsid w:val="00C20F4C"/>
    <w:rsid w:val="00C2113A"/>
    <w:rsid w:val="00C21AD1"/>
    <w:rsid w:val="00C222B3"/>
    <w:rsid w:val="00C222E8"/>
    <w:rsid w:val="00C22301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3F4"/>
    <w:rsid w:val="00C245B0"/>
    <w:rsid w:val="00C24BF5"/>
    <w:rsid w:val="00C2599C"/>
    <w:rsid w:val="00C25A89"/>
    <w:rsid w:val="00C25AEC"/>
    <w:rsid w:val="00C25D00"/>
    <w:rsid w:val="00C26540"/>
    <w:rsid w:val="00C26B13"/>
    <w:rsid w:val="00C26EE4"/>
    <w:rsid w:val="00C26F24"/>
    <w:rsid w:val="00C26FE6"/>
    <w:rsid w:val="00C26FFE"/>
    <w:rsid w:val="00C2714E"/>
    <w:rsid w:val="00C271FE"/>
    <w:rsid w:val="00C2739F"/>
    <w:rsid w:val="00C2774B"/>
    <w:rsid w:val="00C2778A"/>
    <w:rsid w:val="00C27B83"/>
    <w:rsid w:val="00C30182"/>
    <w:rsid w:val="00C3066C"/>
    <w:rsid w:val="00C306E2"/>
    <w:rsid w:val="00C30AC8"/>
    <w:rsid w:val="00C3140B"/>
    <w:rsid w:val="00C31493"/>
    <w:rsid w:val="00C319C7"/>
    <w:rsid w:val="00C319D9"/>
    <w:rsid w:val="00C31BCB"/>
    <w:rsid w:val="00C31DC0"/>
    <w:rsid w:val="00C32182"/>
    <w:rsid w:val="00C32688"/>
    <w:rsid w:val="00C32D24"/>
    <w:rsid w:val="00C32D53"/>
    <w:rsid w:val="00C32E4B"/>
    <w:rsid w:val="00C330CD"/>
    <w:rsid w:val="00C332F3"/>
    <w:rsid w:val="00C3331C"/>
    <w:rsid w:val="00C3335B"/>
    <w:rsid w:val="00C333B5"/>
    <w:rsid w:val="00C337D1"/>
    <w:rsid w:val="00C33A6F"/>
    <w:rsid w:val="00C33C29"/>
    <w:rsid w:val="00C34047"/>
    <w:rsid w:val="00C34391"/>
    <w:rsid w:val="00C344DA"/>
    <w:rsid w:val="00C347A6"/>
    <w:rsid w:val="00C34986"/>
    <w:rsid w:val="00C34B9A"/>
    <w:rsid w:val="00C34D55"/>
    <w:rsid w:val="00C352A9"/>
    <w:rsid w:val="00C355EE"/>
    <w:rsid w:val="00C361B5"/>
    <w:rsid w:val="00C36315"/>
    <w:rsid w:val="00C363EC"/>
    <w:rsid w:val="00C36545"/>
    <w:rsid w:val="00C36733"/>
    <w:rsid w:val="00C36967"/>
    <w:rsid w:val="00C36A18"/>
    <w:rsid w:val="00C3700A"/>
    <w:rsid w:val="00C371A9"/>
    <w:rsid w:val="00C37742"/>
    <w:rsid w:val="00C37B84"/>
    <w:rsid w:val="00C37DC2"/>
    <w:rsid w:val="00C401C9"/>
    <w:rsid w:val="00C40E7C"/>
    <w:rsid w:val="00C410F6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C17"/>
    <w:rsid w:val="00C44DD9"/>
    <w:rsid w:val="00C45DAC"/>
    <w:rsid w:val="00C45E53"/>
    <w:rsid w:val="00C463E0"/>
    <w:rsid w:val="00C46453"/>
    <w:rsid w:val="00C467A1"/>
    <w:rsid w:val="00C4689A"/>
    <w:rsid w:val="00C46C36"/>
    <w:rsid w:val="00C4724D"/>
    <w:rsid w:val="00C4737B"/>
    <w:rsid w:val="00C47623"/>
    <w:rsid w:val="00C47BB3"/>
    <w:rsid w:val="00C47BF1"/>
    <w:rsid w:val="00C50326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335"/>
    <w:rsid w:val="00C5475C"/>
    <w:rsid w:val="00C54B40"/>
    <w:rsid w:val="00C54C15"/>
    <w:rsid w:val="00C54D27"/>
    <w:rsid w:val="00C5512A"/>
    <w:rsid w:val="00C55164"/>
    <w:rsid w:val="00C5518F"/>
    <w:rsid w:val="00C552C3"/>
    <w:rsid w:val="00C55546"/>
    <w:rsid w:val="00C55AD1"/>
    <w:rsid w:val="00C564E1"/>
    <w:rsid w:val="00C566B1"/>
    <w:rsid w:val="00C56739"/>
    <w:rsid w:val="00C56C73"/>
    <w:rsid w:val="00C56DFE"/>
    <w:rsid w:val="00C570B5"/>
    <w:rsid w:val="00C572AF"/>
    <w:rsid w:val="00C5746F"/>
    <w:rsid w:val="00C57C03"/>
    <w:rsid w:val="00C57CD6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BA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95"/>
    <w:rsid w:val="00C652FA"/>
    <w:rsid w:val="00C653AB"/>
    <w:rsid w:val="00C658C2"/>
    <w:rsid w:val="00C65A48"/>
    <w:rsid w:val="00C65AF3"/>
    <w:rsid w:val="00C6646A"/>
    <w:rsid w:val="00C66507"/>
    <w:rsid w:val="00C66802"/>
    <w:rsid w:val="00C66A13"/>
    <w:rsid w:val="00C66F8A"/>
    <w:rsid w:val="00C679E1"/>
    <w:rsid w:val="00C67AA7"/>
    <w:rsid w:val="00C67E53"/>
    <w:rsid w:val="00C700EA"/>
    <w:rsid w:val="00C704BC"/>
    <w:rsid w:val="00C70687"/>
    <w:rsid w:val="00C70716"/>
    <w:rsid w:val="00C707FE"/>
    <w:rsid w:val="00C7086C"/>
    <w:rsid w:val="00C70923"/>
    <w:rsid w:val="00C70A00"/>
    <w:rsid w:val="00C70A92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29D1"/>
    <w:rsid w:val="00C730A7"/>
    <w:rsid w:val="00C73808"/>
    <w:rsid w:val="00C73824"/>
    <w:rsid w:val="00C73D2A"/>
    <w:rsid w:val="00C74043"/>
    <w:rsid w:val="00C741BF"/>
    <w:rsid w:val="00C74646"/>
    <w:rsid w:val="00C747BB"/>
    <w:rsid w:val="00C7521C"/>
    <w:rsid w:val="00C7542D"/>
    <w:rsid w:val="00C75679"/>
    <w:rsid w:val="00C75925"/>
    <w:rsid w:val="00C759CD"/>
    <w:rsid w:val="00C759E8"/>
    <w:rsid w:val="00C75A5D"/>
    <w:rsid w:val="00C764BC"/>
    <w:rsid w:val="00C76782"/>
    <w:rsid w:val="00C767D5"/>
    <w:rsid w:val="00C76A3C"/>
    <w:rsid w:val="00C76BB2"/>
    <w:rsid w:val="00C76DB1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1FF4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BB"/>
    <w:rsid w:val="00C8405E"/>
    <w:rsid w:val="00C841BF"/>
    <w:rsid w:val="00C8441F"/>
    <w:rsid w:val="00C84499"/>
    <w:rsid w:val="00C84648"/>
    <w:rsid w:val="00C8472B"/>
    <w:rsid w:val="00C84B80"/>
    <w:rsid w:val="00C85445"/>
    <w:rsid w:val="00C85523"/>
    <w:rsid w:val="00C85631"/>
    <w:rsid w:val="00C8568B"/>
    <w:rsid w:val="00C85AA0"/>
    <w:rsid w:val="00C85AB9"/>
    <w:rsid w:val="00C85D27"/>
    <w:rsid w:val="00C86094"/>
    <w:rsid w:val="00C86293"/>
    <w:rsid w:val="00C86306"/>
    <w:rsid w:val="00C86317"/>
    <w:rsid w:val="00C8664F"/>
    <w:rsid w:val="00C86752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5FD"/>
    <w:rsid w:val="00C87E57"/>
    <w:rsid w:val="00C90349"/>
    <w:rsid w:val="00C903CF"/>
    <w:rsid w:val="00C90572"/>
    <w:rsid w:val="00C90A98"/>
    <w:rsid w:val="00C90BAC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A50"/>
    <w:rsid w:val="00C92CAA"/>
    <w:rsid w:val="00C92FBC"/>
    <w:rsid w:val="00C93558"/>
    <w:rsid w:val="00C935D1"/>
    <w:rsid w:val="00C93E2D"/>
    <w:rsid w:val="00C93E99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514"/>
    <w:rsid w:val="00C96602"/>
    <w:rsid w:val="00C967AE"/>
    <w:rsid w:val="00C967D4"/>
    <w:rsid w:val="00C96D28"/>
    <w:rsid w:val="00C9769C"/>
    <w:rsid w:val="00C9772A"/>
    <w:rsid w:val="00C9781B"/>
    <w:rsid w:val="00C97856"/>
    <w:rsid w:val="00C97DE6"/>
    <w:rsid w:val="00CA01F1"/>
    <w:rsid w:val="00CA0417"/>
    <w:rsid w:val="00CA0ED0"/>
    <w:rsid w:val="00CA0EE2"/>
    <w:rsid w:val="00CA110D"/>
    <w:rsid w:val="00CA1314"/>
    <w:rsid w:val="00CA1B24"/>
    <w:rsid w:val="00CA1DD4"/>
    <w:rsid w:val="00CA210E"/>
    <w:rsid w:val="00CA25EB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4F"/>
    <w:rsid w:val="00CA5BE2"/>
    <w:rsid w:val="00CA6133"/>
    <w:rsid w:val="00CA6169"/>
    <w:rsid w:val="00CA646C"/>
    <w:rsid w:val="00CA64D0"/>
    <w:rsid w:val="00CA65AE"/>
    <w:rsid w:val="00CA6688"/>
    <w:rsid w:val="00CA66E4"/>
    <w:rsid w:val="00CA6E27"/>
    <w:rsid w:val="00CA6F16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96D"/>
    <w:rsid w:val="00CB3C89"/>
    <w:rsid w:val="00CB3E9D"/>
    <w:rsid w:val="00CB405C"/>
    <w:rsid w:val="00CB46EE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0F4C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2C8"/>
    <w:rsid w:val="00CC35F8"/>
    <w:rsid w:val="00CC3808"/>
    <w:rsid w:val="00CC3B73"/>
    <w:rsid w:val="00CC4508"/>
    <w:rsid w:val="00CC4838"/>
    <w:rsid w:val="00CC4979"/>
    <w:rsid w:val="00CC4A7F"/>
    <w:rsid w:val="00CC4FDC"/>
    <w:rsid w:val="00CC5074"/>
    <w:rsid w:val="00CC50F5"/>
    <w:rsid w:val="00CC53D0"/>
    <w:rsid w:val="00CC567F"/>
    <w:rsid w:val="00CC5A8D"/>
    <w:rsid w:val="00CC5CAF"/>
    <w:rsid w:val="00CC5F59"/>
    <w:rsid w:val="00CC62A9"/>
    <w:rsid w:val="00CC6A4A"/>
    <w:rsid w:val="00CC700E"/>
    <w:rsid w:val="00CC71EB"/>
    <w:rsid w:val="00CC7701"/>
    <w:rsid w:val="00CC79FE"/>
    <w:rsid w:val="00CC7E31"/>
    <w:rsid w:val="00CC7F82"/>
    <w:rsid w:val="00CD0022"/>
    <w:rsid w:val="00CD07DC"/>
    <w:rsid w:val="00CD0A59"/>
    <w:rsid w:val="00CD0E2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2F2A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26D"/>
    <w:rsid w:val="00CD55D5"/>
    <w:rsid w:val="00CD566C"/>
    <w:rsid w:val="00CD5CF8"/>
    <w:rsid w:val="00CD5DFF"/>
    <w:rsid w:val="00CD5E86"/>
    <w:rsid w:val="00CD67FB"/>
    <w:rsid w:val="00CD74FD"/>
    <w:rsid w:val="00CD7627"/>
    <w:rsid w:val="00CD799C"/>
    <w:rsid w:val="00CD7A6E"/>
    <w:rsid w:val="00CD7D2B"/>
    <w:rsid w:val="00CD7DA9"/>
    <w:rsid w:val="00CD7FBC"/>
    <w:rsid w:val="00CE0075"/>
    <w:rsid w:val="00CE00D2"/>
    <w:rsid w:val="00CE050E"/>
    <w:rsid w:val="00CE05AA"/>
    <w:rsid w:val="00CE0710"/>
    <w:rsid w:val="00CE0A15"/>
    <w:rsid w:val="00CE0D3A"/>
    <w:rsid w:val="00CE0D4A"/>
    <w:rsid w:val="00CE1D79"/>
    <w:rsid w:val="00CE2384"/>
    <w:rsid w:val="00CE2914"/>
    <w:rsid w:val="00CE2E68"/>
    <w:rsid w:val="00CE33A3"/>
    <w:rsid w:val="00CE3C77"/>
    <w:rsid w:val="00CE42F5"/>
    <w:rsid w:val="00CE434E"/>
    <w:rsid w:val="00CE4466"/>
    <w:rsid w:val="00CE44CE"/>
    <w:rsid w:val="00CE45DA"/>
    <w:rsid w:val="00CE461B"/>
    <w:rsid w:val="00CE4C0E"/>
    <w:rsid w:val="00CE4F2F"/>
    <w:rsid w:val="00CE512D"/>
    <w:rsid w:val="00CE53F8"/>
    <w:rsid w:val="00CE5664"/>
    <w:rsid w:val="00CE5813"/>
    <w:rsid w:val="00CE5D6E"/>
    <w:rsid w:val="00CE5FA3"/>
    <w:rsid w:val="00CE60BD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0F57"/>
    <w:rsid w:val="00CF149E"/>
    <w:rsid w:val="00CF14C3"/>
    <w:rsid w:val="00CF2317"/>
    <w:rsid w:val="00CF247D"/>
    <w:rsid w:val="00CF292F"/>
    <w:rsid w:val="00CF2B0C"/>
    <w:rsid w:val="00CF2C9D"/>
    <w:rsid w:val="00CF2CA0"/>
    <w:rsid w:val="00CF2F8A"/>
    <w:rsid w:val="00CF312B"/>
    <w:rsid w:val="00CF3196"/>
    <w:rsid w:val="00CF3225"/>
    <w:rsid w:val="00CF3C14"/>
    <w:rsid w:val="00CF3F50"/>
    <w:rsid w:val="00CF45F0"/>
    <w:rsid w:val="00CF4742"/>
    <w:rsid w:val="00CF4747"/>
    <w:rsid w:val="00CF4910"/>
    <w:rsid w:val="00CF49D1"/>
    <w:rsid w:val="00CF4A93"/>
    <w:rsid w:val="00CF4C28"/>
    <w:rsid w:val="00CF4EDD"/>
    <w:rsid w:val="00CF4F48"/>
    <w:rsid w:val="00CF4F8F"/>
    <w:rsid w:val="00CF51E3"/>
    <w:rsid w:val="00CF55F9"/>
    <w:rsid w:val="00CF5788"/>
    <w:rsid w:val="00CF5A8D"/>
    <w:rsid w:val="00CF5AFC"/>
    <w:rsid w:val="00CF6744"/>
    <w:rsid w:val="00CF6879"/>
    <w:rsid w:val="00CF6C82"/>
    <w:rsid w:val="00CF6DA5"/>
    <w:rsid w:val="00CF6E3E"/>
    <w:rsid w:val="00CF757D"/>
    <w:rsid w:val="00CF761B"/>
    <w:rsid w:val="00CF77AE"/>
    <w:rsid w:val="00CF7B27"/>
    <w:rsid w:val="00CF7DF5"/>
    <w:rsid w:val="00CF7FBC"/>
    <w:rsid w:val="00D000E4"/>
    <w:rsid w:val="00D00526"/>
    <w:rsid w:val="00D00F39"/>
    <w:rsid w:val="00D010A1"/>
    <w:rsid w:val="00D010DD"/>
    <w:rsid w:val="00D01357"/>
    <w:rsid w:val="00D013FB"/>
    <w:rsid w:val="00D0145B"/>
    <w:rsid w:val="00D0181E"/>
    <w:rsid w:val="00D020C0"/>
    <w:rsid w:val="00D0211B"/>
    <w:rsid w:val="00D023B5"/>
    <w:rsid w:val="00D02481"/>
    <w:rsid w:val="00D02585"/>
    <w:rsid w:val="00D02A73"/>
    <w:rsid w:val="00D02B26"/>
    <w:rsid w:val="00D03289"/>
    <w:rsid w:val="00D03805"/>
    <w:rsid w:val="00D03A97"/>
    <w:rsid w:val="00D04028"/>
    <w:rsid w:val="00D0404C"/>
    <w:rsid w:val="00D04171"/>
    <w:rsid w:val="00D04ABF"/>
    <w:rsid w:val="00D04C86"/>
    <w:rsid w:val="00D04F90"/>
    <w:rsid w:val="00D05542"/>
    <w:rsid w:val="00D05AB2"/>
    <w:rsid w:val="00D05D08"/>
    <w:rsid w:val="00D05D9B"/>
    <w:rsid w:val="00D06129"/>
    <w:rsid w:val="00D0642B"/>
    <w:rsid w:val="00D06F8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23F"/>
    <w:rsid w:val="00D1279B"/>
    <w:rsid w:val="00D12A60"/>
    <w:rsid w:val="00D13A4A"/>
    <w:rsid w:val="00D1475B"/>
    <w:rsid w:val="00D148C4"/>
    <w:rsid w:val="00D14A52"/>
    <w:rsid w:val="00D15415"/>
    <w:rsid w:val="00D154D9"/>
    <w:rsid w:val="00D1574E"/>
    <w:rsid w:val="00D15988"/>
    <w:rsid w:val="00D15EA4"/>
    <w:rsid w:val="00D160D1"/>
    <w:rsid w:val="00D16400"/>
    <w:rsid w:val="00D1655C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7E4"/>
    <w:rsid w:val="00D21B0D"/>
    <w:rsid w:val="00D21CBA"/>
    <w:rsid w:val="00D21D01"/>
    <w:rsid w:val="00D22655"/>
    <w:rsid w:val="00D226E3"/>
    <w:rsid w:val="00D22A7A"/>
    <w:rsid w:val="00D22F54"/>
    <w:rsid w:val="00D236E6"/>
    <w:rsid w:val="00D23D25"/>
    <w:rsid w:val="00D23E60"/>
    <w:rsid w:val="00D23E77"/>
    <w:rsid w:val="00D240BE"/>
    <w:rsid w:val="00D24680"/>
    <w:rsid w:val="00D24CC6"/>
    <w:rsid w:val="00D2512E"/>
    <w:rsid w:val="00D25272"/>
    <w:rsid w:val="00D25BCC"/>
    <w:rsid w:val="00D25D75"/>
    <w:rsid w:val="00D265DC"/>
    <w:rsid w:val="00D26800"/>
    <w:rsid w:val="00D26813"/>
    <w:rsid w:val="00D26A1D"/>
    <w:rsid w:val="00D26ECC"/>
    <w:rsid w:val="00D2700F"/>
    <w:rsid w:val="00D273DF"/>
    <w:rsid w:val="00D2755F"/>
    <w:rsid w:val="00D27AD1"/>
    <w:rsid w:val="00D27BD9"/>
    <w:rsid w:val="00D27C79"/>
    <w:rsid w:val="00D27EDA"/>
    <w:rsid w:val="00D27F7D"/>
    <w:rsid w:val="00D31468"/>
    <w:rsid w:val="00D31896"/>
    <w:rsid w:val="00D31CA2"/>
    <w:rsid w:val="00D32BD5"/>
    <w:rsid w:val="00D32C41"/>
    <w:rsid w:val="00D331AE"/>
    <w:rsid w:val="00D332A5"/>
    <w:rsid w:val="00D33B09"/>
    <w:rsid w:val="00D33E5B"/>
    <w:rsid w:val="00D33E5E"/>
    <w:rsid w:val="00D33FE7"/>
    <w:rsid w:val="00D3423D"/>
    <w:rsid w:val="00D3423F"/>
    <w:rsid w:val="00D342A9"/>
    <w:rsid w:val="00D3435F"/>
    <w:rsid w:val="00D347ED"/>
    <w:rsid w:val="00D34868"/>
    <w:rsid w:val="00D34911"/>
    <w:rsid w:val="00D34B4A"/>
    <w:rsid w:val="00D34DC8"/>
    <w:rsid w:val="00D35087"/>
    <w:rsid w:val="00D35256"/>
    <w:rsid w:val="00D354AF"/>
    <w:rsid w:val="00D35690"/>
    <w:rsid w:val="00D35CEF"/>
    <w:rsid w:val="00D36728"/>
    <w:rsid w:val="00D3690A"/>
    <w:rsid w:val="00D36A46"/>
    <w:rsid w:val="00D36A4E"/>
    <w:rsid w:val="00D36B48"/>
    <w:rsid w:val="00D36C19"/>
    <w:rsid w:val="00D36C48"/>
    <w:rsid w:val="00D36EBA"/>
    <w:rsid w:val="00D373DC"/>
    <w:rsid w:val="00D37717"/>
    <w:rsid w:val="00D37A0B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5F65"/>
    <w:rsid w:val="00D464CA"/>
    <w:rsid w:val="00D46CF0"/>
    <w:rsid w:val="00D46DA6"/>
    <w:rsid w:val="00D46DC3"/>
    <w:rsid w:val="00D46E37"/>
    <w:rsid w:val="00D47378"/>
    <w:rsid w:val="00D474B0"/>
    <w:rsid w:val="00D479B8"/>
    <w:rsid w:val="00D47C9E"/>
    <w:rsid w:val="00D47E28"/>
    <w:rsid w:val="00D50409"/>
    <w:rsid w:val="00D5048B"/>
    <w:rsid w:val="00D5060C"/>
    <w:rsid w:val="00D50D56"/>
    <w:rsid w:val="00D51A95"/>
    <w:rsid w:val="00D51B1E"/>
    <w:rsid w:val="00D51C58"/>
    <w:rsid w:val="00D52137"/>
    <w:rsid w:val="00D521F7"/>
    <w:rsid w:val="00D5244E"/>
    <w:rsid w:val="00D52A68"/>
    <w:rsid w:val="00D532C0"/>
    <w:rsid w:val="00D538BA"/>
    <w:rsid w:val="00D538C2"/>
    <w:rsid w:val="00D539A2"/>
    <w:rsid w:val="00D54422"/>
    <w:rsid w:val="00D54545"/>
    <w:rsid w:val="00D54C55"/>
    <w:rsid w:val="00D55007"/>
    <w:rsid w:val="00D55317"/>
    <w:rsid w:val="00D55AF0"/>
    <w:rsid w:val="00D56047"/>
    <w:rsid w:val="00D561C2"/>
    <w:rsid w:val="00D56646"/>
    <w:rsid w:val="00D569DF"/>
    <w:rsid w:val="00D56A53"/>
    <w:rsid w:val="00D56B12"/>
    <w:rsid w:val="00D56B2A"/>
    <w:rsid w:val="00D56F72"/>
    <w:rsid w:val="00D570E9"/>
    <w:rsid w:val="00D573D6"/>
    <w:rsid w:val="00D57636"/>
    <w:rsid w:val="00D57866"/>
    <w:rsid w:val="00D57C2E"/>
    <w:rsid w:val="00D57CC2"/>
    <w:rsid w:val="00D601EE"/>
    <w:rsid w:val="00D60B83"/>
    <w:rsid w:val="00D60DA1"/>
    <w:rsid w:val="00D60E3D"/>
    <w:rsid w:val="00D615F7"/>
    <w:rsid w:val="00D61834"/>
    <w:rsid w:val="00D619ED"/>
    <w:rsid w:val="00D620F3"/>
    <w:rsid w:val="00D6232E"/>
    <w:rsid w:val="00D6236C"/>
    <w:rsid w:val="00D6260C"/>
    <w:rsid w:val="00D62663"/>
    <w:rsid w:val="00D626B4"/>
    <w:rsid w:val="00D62D2E"/>
    <w:rsid w:val="00D62E50"/>
    <w:rsid w:val="00D63301"/>
    <w:rsid w:val="00D63324"/>
    <w:rsid w:val="00D638D7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7AB"/>
    <w:rsid w:val="00D71A6C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57B"/>
    <w:rsid w:val="00D74FA6"/>
    <w:rsid w:val="00D758CE"/>
    <w:rsid w:val="00D75A83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0E9D"/>
    <w:rsid w:val="00D812CC"/>
    <w:rsid w:val="00D8134B"/>
    <w:rsid w:val="00D8172D"/>
    <w:rsid w:val="00D81997"/>
    <w:rsid w:val="00D82624"/>
    <w:rsid w:val="00D82693"/>
    <w:rsid w:val="00D831B4"/>
    <w:rsid w:val="00D83265"/>
    <w:rsid w:val="00D833A0"/>
    <w:rsid w:val="00D836F6"/>
    <w:rsid w:val="00D839F4"/>
    <w:rsid w:val="00D83E9E"/>
    <w:rsid w:val="00D84157"/>
    <w:rsid w:val="00D841EC"/>
    <w:rsid w:val="00D84251"/>
    <w:rsid w:val="00D845DE"/>
    <w:rsid w:val="00D85C72"/>
    <w:rsid w:val="00D85E0E"/>
    <w:rsid w:val="00D85E17"/>
    <w:rsid w:val="00D8613F"/>
    <w:rsid w:val="00D87251"/>
    <w:rsid w:val="00D8735C"/>
    <w:rsid w:val="00D87AC1"/>
    <w:rsid w:val="00D9046C"/>
    <w:rsid w:val="00D90573"/>
    <w:rsid w:val="00D9087F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B5"/>
    <w:rsid w:val="00D93FFF"/>
    <w:rsid w:val="00D94878"/>
    <w:rsid w:val="00D94976"/>
    <w:rsid w:val="00D949C2"/>
    <w:rsid w:val="00D95076"/>
    <w:rsid w:val="00D958D1"/>
    <w:rsid w:val="00D96235"/>
    <w:rsid w:val="00D96554"/>
    <w:rsid w:val="00D96C7E"/>
    <w:rsid w:val="00D96E46"/>
    <w:rsid w:val="00D973FC"/>
    <w:rsid w:val="00D974A2"/>
    <w:rsid w:val="00D97693"/>
    <w:rsid w:val="00DA0459"/>
    <w:rsid w:val="00DA0569"/>
    <w:rsid w:val="00DA0777"/>
    <w:rsid w:val="00DA084A"/>
    <w:rsid w:val="00DA0906"/>
    <w:rsid w:val="00DA0A19"/>
    <w:rsid w:val="00DA0F7C"/>
    <w:rsid w:val="00DA14C5"/>
    <w:rsid w:val="00DA1636"/>
    <w:rsid w:val="00DA16C0"/>
    <w:rsid w:val="00DA17A7"/>
    <w:rsid w:val="00DA26DD"/>
    <w:rsid w:val="00DA27C3"/>
    <w:rsid w:val="00DA2F3F"/>
    <w:rsid w:val="00DA3138"/>
    <w:rsid w:val="00DA33DA"/>
    <w:rsid w:val="00DA354A"/>
    <w:rsid w:val="00DA3AB9"/>
    <w:rsid w:val="00DA3B2B"/>
    <w:rsid w:val="00DA3D13"/>
    <w:rsid w:val="00DA402B"/>
    <w:rsid w:val="00DA4282"/>
    <w:rsid w:val="00DA48BE"/>
    <w:rsid w:val="00DA4A30"/>
    <w:rsid w:val="00DA4A51"/>
    <w:rsid w:val="00DA4B1A"/>
    <w:rsid w:val="00DA5340"/>
    <w:rsid w:val="00DA593A"/>
    <w:rsid w:val="00DA5C5B"/>
    <w:rsid w:val="00DA5F7D"/>
    <w:rsid w:val="00DA6169"/>
    <w:rsid w:val="00DA61C7"/>
    <w:rsid w:val="00DA65EA"/>
    <w:rsid w:val="00DA70C8"/>
    <w:rsid w:val="00DA72F1"/>
    <w:rsid w:val="00DA7369"/>
    <w:rsid w:val="00DB05B0"/>
    <w:rsid w:val="00DB0A71"/>
    <w:rsid w:val="00DB0AE9"/>
    <w:rsid w:val="00DB116C"/>
    <w:rsid w:val="00DB1369"/>
    <w:rsid w:val="00DB19C2"/>
    <w:rsid w:val="00DB1A17"/>
    <w:rsid w:val="00DB1FC7"/>
    <w:rsid w:val="00DB2062"/>
    <w:rsid w:val="00DB250D"/>
    <w:rsid w:val="00DB2587"/>
    <w:rsid w:val="00DB3025"/>
    <w:rsid w:val="00DB3168"/>
    <w:rsid w:val="00DB3A6C"/>
    <w:rsid w:val="00DB3AEA"/>
    <w:rsid w:val="00DB3CB6"/>
    <w:rsid w:val="00DB3D30"/>
    <w:rsid w:val="00DB3EA7"/>
    <w:rsid w:val="00DB4C47"/>
    <w:rsid w:val="00DB4DD1"/>
    <w:rsid w:val="00DB4E28"/>
    <w:rsid w:val="00DB54DF"/>
    <w:rsid w:val="00DB561C"/>
    <w:rsid w:val="00DB5C0E"/>
    <w:rsid w:val="00DB60D7"/>
    <w:rsid w:val="00DB62D2"/>
    <w:rsid w:val="00DB666B"/>
    <w:rsid w:val="00DB6A7E"/>
    <w:rsid w:val="00DB6B1D"/>
    <w:rsid w:val="00DB6E34"/>
    <w:rsid w:val="00DB6E70"/>
    <w:rsid w:val="00DB6ECF"/>
    <w:rsid w:val="00DB6FD2"/>
    <w:rsid w:val="00DB75F1"/>
    <w:rsid w:val="00DB7B24"/>
    <w:rsid w:val="00DB7FD0"/>
    <w:rsid w:val="00DC0815"/>
    <w:rsid w:val="00DC0E88"/>
    <w:rsid w:val="00DC14B5"/>
    <w:rsid w:val="00DC1581"/>
    <w:rsid w:val="00DC18AA"/>
    <w:rsid w:val="00DC1DCA"/>
    <w:rsid w:val="00DC1E6A"/>
    <w:rsid w:val="00DC1F4D"/>
    <w:rsid w:val="00DC2538"/>
    <w:rsid w:val="00DC2BE8"/>
    <w:rsid w:val="00DC35E8"/>
    <w:rsid w:val="00DC3740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AF7"/>
    <w:rsid w:val="00DC5ECF"/>
    <w:rsid w:val="00DC678F"/>
    <w:rsid w:val="00DC683D"/>
    <w:rsid w:val="00DC6D5C"/>
    <w:rsid w:val="00DC6F2E"/>
    <w:rsid w:val="00DC70A8"/>
    <w:rsid w:val="00DC73D1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1E9F"/>
    <w:rsid w:val="00DD2548"/>
    <w:rsid w:val="00DD2C08"/>
    <w:rsid w:val="00DD33D6"/>
    <w:rsid w:val="00DD3464"/>
    <w:rsid w:val="00DD3683"/>
    <w:rsid w:val="00DD3A8B"/>
    <w:rsid w:val="00DD46FA"/>
    <w:rsid w:val="00DD4823"/>
    <w:rsid w:val="00DD4C74"/>
    <w:rsid w:val="00DD5690"/>
    <w:rsid w:val="00DD58F8"/>
    <w:rsid w:val="00DD5AF1"/>
    <w:rsid w:val="00DD5C05"/>
    <w:rsid w:val="00DD5CB2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2B1"/>
    <w:rsid w:val="00DE07D1"/>
    <w:rsid w:val="00DE0902"/>
    <w:rsid w:val="00DE0A28"/>
    <w:rsid w:val="00DE0CD7"/>
    <w:rsid w:val="00DE0F63"/>
    <w:rsid w:val="00DE16F4"/>
    <w:rsid w:val="00DE1C3B"/>
    <w:rsid w:val="00DE1D11"/>
    <w:rsid w:val="00DE236E"/>
    <w:rsid w:val="00DE2A1C"/>
    <w:rsid w:val="00DE2AE8"/>
    <w:rsid w:val="00DE2AF3"/>
    <w:rsid w:val="00DE2C6F"/>
    <w:rsid w:val="00DE37A6"/>
    <w:rsid w:val="00DE3ADF"/>
    <w:rsid w:val="00DE3C8F"/>
    <w:rsid w:val="00DE4150"/>
    <w:rsid w:val="00DE443A"/>
    <w:rsid w:val="00DE4806"/>
    <w:rsid w:val="00DE4AE4"/>
    <w:rsid w:val="00DE5269"/>
    <w:rsid w:val="00DE5576"/>
    <w:rsid w:val="00DE567B"/>
    <w:rsid w:val="00DE5919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AD"/>
    <w:rsid w:val="00DF02DD"/>
    <w:rsid w:val="00DF0552"/>
    <w:rsid w:val="00DF058C"/>
    <w:rsid w:val="00DF096C"/>
    <w:rsid w:val="00DF0D41"/>
    <w:rsid w:val="00DF0EEC"/>
    <w:rsid w:val="00DF1856"/>
    <w:rsid w:val="00DF18B4"/>
    <w:rsid w:val="00DF193C"/>
    <w:rsid w:val="00DF1995"/>
    <w:rsid w:val="00DF1A72"/>
    <w:rsid w:val="00DF1D8E"/>
    <w:rsid w:val="00DF1DC7"/>
    <w:rsid w:val="00DF232D"/>
    <w:rsid w:val="00DF27FE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46B2"/>
    <w:rsid w:val="00DF5258"/>
    <w:rsid w:val="00DF5366"/>
    <w:rsid w:val="00DF57C3"/>
    <w:rsid w:val="00DF57CE"/>
    <w:rsid w:val="00DF58DF"/>
    <w:rsid w:val="00DF5BF0"/>
    <w:rsid w:val="00DF5DAB"/>
    <w:rsid w:val="00DF5F45"/>
    <w:rsid w:val="00DF64D0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DF7DE7"/>
    <w:rsid w:val="00E00127"/>
    <w:rsid w:val="00E0056F"/>
    <w:rsid w:val="00E00591"/>
    <w:rsid w:val="00E00969"/>
    <w:rsid w:val="00E00A94"/>
    <w:rsid w:val="00E00E3D"/>
    <w:rsid w:val="00E00E4A"/>
    <w:rsid w:val="00E0135C"/>
    <w:rsid w:val="00E018BF"/>
    <w:rsid w:val="00E01CFF"/>
    <w:rsid w:val="00E024CE"/>
    <w:rsid w:val="00E02C09"/>
    <w:rsid w:val="00E02E5B"/>
    <w:rsid w:val="00E02E9E"/>
    <w:rsid w:val="00E030F0"/>
    <w:rsid w:val="00E03A7B"/>
    <w:rsid w:val="00E03E83"/>
    <w:rsid w:val="00E04207"/>
    <w:rsid w:val="00E04888"/>
    <w:rsid w:val="00E04E37"/>
    <w:rsid w:val="00E04E3F"/>
    <w:rsid w:val="00E04F40"/>
    <w:rsid w:val="00E04F74"/>
    <w:rsid w:val="00E0502F"/>
    <w:rsid w:val="00E05204"/>
    <w:rsid w:val="00E05301"/>
    <w:rsid w:val="00E06224"/>
    <w:rsid w:val="00E066C6"/>
    <w:rsid w:val="00E06900"/>
    <w:rsid w:val="00E0698B"/>
    <w:rsid w:val="00E06BDB"/>
    <w:rsid w:val="00E06FA2"/>
    <w:rsid w:val="00E07192"/>
    <w:rsid w:val="00E07217"/>
    <w:rsid w:val="00E07414"/>
    <w:rsid w:val="00E0795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34C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8A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97F"/>
    <w:rsid w:val="00E14E0A"/>
    <w:rsid w:val="00E151EA"/>
    <w:rsid w:val="00E1539E"/>
    <w:rsid w:val="00E15AAD"/>
    <w:rsid w:val="00E15C15"/>
    <w:rsid w:val="00E15E1F"/>
    <w:rsid w:val="00E16013"/>
    <w:rsid w:val="00E167BE"/>
    <w:rsid w:val="00E16921"/>
    <w:rsid w:val="00E16C4F"/>
    <w:rsid w:val="00E16E45"/>
    <w:rsid w:val="00E174A7"/>
    <w:rsid w:val="00E174D7"/>
    <w:rsid w:val="00E17A99"/>
    <w:rsid w:val="00E20179"/>
    <w:rsid w:val="00E20421"/>
    <w:rsid w:val="00E2144F"/>
    <w:rsid w:val="00E216DC"/>
    <w:rsid w:val="00E21937"/>
    <w:rsid w:val="00E21F26"/>
    <w:rsid w:val="00E2212F"/>
    <w:rsid w:val="00E22192"/>
    <w:rsid w:val="00E22932"/>
    <w:rsid w:val="00E22961"/>
    <w:rsid w:val="00E22AEC"/>
    <w:rsid w:val="00E22D4C"/>
    <w:rsid w:val="00E23006"/>
    <w:rsid w:val="00E2300C"/>
    <w:rsid w:val="00E231F5"/>
    <w:rsid w:val="00E23273"/>
    <w:rsid w:val="00E23BD5"/>
    <w:rsid w:val="00E23D64"/>
    <w:rsid w:val="00E23EB1"/>
    <w:rsid w:val="00E2468C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6CB"/>
    <w:rsid w:val="00E267F7"/>
    <w:rsid w:val="00E26F5F"/>
    <w:rsid w:val="00E26FA4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2F8"/>
    <w:rsid w:val="00E3146F"/>
    <w:rsid w:val="00E314E1"/>
    <w:rsid w:val="00E317CC"/>
    <w:rsid w:val="00E31E1F"/>
    <w:rsid w:val="00E31F0D"/>
    <w:rsid w:val="00E321C1"/>
    <w:rsid w:val="00E32379"/>
    <w:rsid w:val="00E32391"/>
    <w:rsid w:val="00E3254B"/>
    <w:rsid w:val="00E32575"/>
    <w:rsid w:val="00E326E2"/>
    <w:rsid w:val="00E327A2"/>
    <w:rsid w:val="00E32DD6"/>
    <w:rsid w:val="00E333D8"/>
    <w:rsid w:val="00E33424"/>
    <w:rsid w:val="00E3363D"/>
    <w:rsid w:val="00E33A2D"/>
    <w:rsid w:val="00E33A77"/>
    <w:rsid w:val="00E33BF2"/>
    <w:rsid w:val="00E33D39"/>
    <w:rsid w:val="00E33EE7"/>
    <w:rsid w:val="00E3453E"/>
    <w:rsid w:val="00E3467A"/>
    <w:rsid w:val="00E3488E"/>
    <w:rsid w:val="00E34938"/>
    <w:rsid w:val="00E34D72"/>
    <w:rsid w:val="00E34F83"/>
    <w:rsid w:val="00E351E5"/>
    <w:rsid w:val="00E35383"/>
    <w:rsid w:val="00E3540B"/>
    <w:rsid w:val="00E35473"/>
    <w:rsid w:val="00E35492"/>
    <w:rsid w:val="00E354A2"/>
    <w:rsid w:val="00E35A69"/>
    <w:rsid w:val="00E360D7"/>
    <w:rsid w:val="00E362D1"/>
    <w:rsid w:val="00E36314"/>
    <w:rsid w:val="00E36521"/>
    <w:rsid w:val="00E367D3"/>
    <w:rsid w:val="00E36C70"/>
    <w:rsid w:val="00E36C72"/>
    <w:rsid w:val="00E36E39"/>
    <w:rsid w:val="00E36F39"/>
    <w:rsid w:val="00E37567"/>
    <w:rsid w:val="00E3774F"/>
    <w:rsid w:val="00E37B75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3DE"/>
    <w:rsid w:val="00E4370B"/>
    <w:rsid w:val="00E43883"/>
    <w:rsid w:val="00E438E8"/>
    <w:rsid w:val="00E43B10"/>
    <w:rsid w:val="00E43E7C"/>
    <w:rsid w:val="00E4416C"/>
    <w:rsid w:val="00E44C41"/>
    <w:rsid w:val="00E4507B"/>
    <w:rsid w:val="00E45AE3"/>
    <w:rsid w:val="00E45B7A"/>
    <w:rsid w:val="00E45C8B"/>
    <w:rsid w:val="00E464D3"/>
    <w:rsid w:val="00E4665B"/>
    <w:rsid w:val="00E469D5"/>
    <w:rsid w:val="00E46A96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2AB4"/>
    <w:rsid w:val="00E536CD"/>
    <w:rsid w:val="00E5394A"/>
    <w:rsid w:val="00E53D86"/>
    <w:rsid w:val="00E54489"/>
    <w:rsid w:val="00E546CF"/>
    <w:rsid w:val="00E548D8"/>
    <w:rsid w:val="00E548EC"/>
    <w:rsid w:val="00E54C09"/>
    <w:rsid w:val="00E54C1D"/>
    <w:rsid w:val="00E54E77"/>
    <w:rsid w:val="00E553BF"/>
    <w:rsid w:val="00E55563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E93"/>
    <w:rsid w:val="00E62FDB"/>
    <w:rsid w:val="00E63174"/>
    <w:rsid w:val="00E632AB"/>
    <w:rsid w:val="00E633ED"/>
    <w:rsid w:val="00E63693"/>
    <w:rsid w:val="00E639CF"/>
    <w:rsid w:val="00E63A5D"/>
    <w:rsid w:val="00E63D1D"/>
    <w:rsid w:val="00E64099"/>
    <w:rsid w:val="00E640C1"/>
    <w:rsid w:val="00E64244"/>
    <w:rsid w:val="00E64283"/>
    <w:rsid w:val="00E65517"/>
    <w:rsid w:val="00E6556A"/>
    <w:rsid w:val="00E6572B"/>
    <w:rsid w:val="00E65B86"/>
    <w:rsid w:val="00E65F06"/>
    <w:rsid w:val="00E66673"/>
    <w:rsid w:val="00E6692F"/>
    <w:rsid w:val="00E66E1B"/>
    <w:rsid w:val="00E675A6"/>
    <w:rsid w:val="00E67B45"/>
    <w:rsid w:val="00E67D0B"/>
    <w:rsid w:val="00E67FE2"/>
    <w:rsid w:val="00E70619"/>
    <w:rsid w:val="00E706F3"/>
    <w:rsid w:val="00E709F4"/>
    <w:rsid w:val="00E70AC8"/>
    <w:rsid w:val="00E70D00"/>
    <w:rsid w:val="00E70F04"/>
    <w:rsid w:val="00E7144F"/>
    <w:rsid w:val="00E71CA1"/>
    <w:rsid w:val="00E71D05"/>
    <w:rsid w:val="00E71D9F"/>
    <w:rsid w:val="00E726D9"/>
    <w:rsid w:val="00E72B9F"/>
    <w:rsid w:val="00E73567"/>
    <w:rsid w:val="00E73749"/>
    <w:rsid w:val="00E738EF"/>
    <w:rsid w:val="00E73B8B"/>
    <w:rsid w:val="00E73C79"/>
    <w:rsid w:val="00E73CC3"/>
    <w:rsid w:val="00E74055"/>
    <w:rsid w:val="00E741F4"/>
    <w:rsid w:val="00E74456"/>
    <w:rsid w:val="00E74605"/>
    <w:rsid w:val="00E74AB6"/>
    <w:rsid w:val="00E74DA0"/>
    <w:rsid w:val="00E75214"/>
    <w:rsid w:val="00E7590B"/>
    <w:rsid w:val="00E75CCD"/>
    <w:rsid w:val="00E7639B"/>
    <w:rsid w:val="00E76727"/>
    <w:rsid w:val="00E76B9A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2F"/>
    <w:rsid w:val="00E833BB"/>
    <w:rsid w:val="00E8343C"/>
    <w:rsid w:val="00E8344C"/>
    <w:rsid w:val="00E8347B"/>
    <w:rsid w:val="00E83872"/>
    <w:rsid w:val="00E838CA"/>
    <w:rsid w:val="00E83942"/>
    <w:rsid w:val="00E83B38"/>
    <w:rsid w:val="00E83D8C"/>
    <w:rsid w:val="00E83FD1"/>
    <w:rsid w:val="00E84AA6"/>
    <w:rsid w:val="00E84DC3"/>
    <w:rsid w:val="00E84E1B"/>
    <w:rsid w:val="00E84FC9"/>
    <w:rsid w:val="00E853A1"/>
    <w:rsid w:val="00E85A53"/>
    <w:rsid w:val="00E85C22"/>
    <w:rsid w:val="00E85D4A"/>
    <w:rsid w:val="00E85FA3"/>
    <w:rsid w:val="00E869EB"/>
    <w:rsid w:val="00E869EF"/>
    <w:rsid w:val="00E86D7C"/>
    <w:rsid w:val="00E86DC0"/>
    <w:rsid w:val="00E86F05"/>
    <w:rsid w:val="00E87181"/>
    <w:rsid w:val="00E877E3"/>
    <w:rsid w:val="00E8789F"/>
    <w:rsid w:val="00E9012B"/>
    <w:rsid w:val="00E901A6"/>
    <w:rsid w:val="00E905B7"/>
    <w:rsid w:val="00E9066F"/>
    <w:rsid w:val="00E9100D"/>
    <w:rsid w:val="00E9107B"/>
    <w:rsid w:val="00E91089"/>
    <w:rsid w:val="00E912AD"/>
    <w:rsid w:val="00E918FE"/>
    <w:rsid w:val="00E91AFB"/>
    <w:rsid w:val="00E91DBB"/>
    <w:rsid w:val="00E92040"/>
    <w:rsid w:val="00E92A8A"/>
    <w:rsid w:val="00E92C10"/>
    <w:rsid w:val="00E92EF7"/>
    <w:rsid w:val="00E931B4"/>
    <w:rsid w:val="00E93476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6BC6"/>
    <w:rsid w:val="00E97287"/>
    <w:rsid w:val="00EA007D"/>
    <w:rsid w:val="00EA0438"/>
    <w:rsid w:val="00EA0554"/>
    <w:rsid w:val="00EA08A7"/>
    <w:rsid w:val="00EA0949"/>
    <w:rsid w:val="00EA0FAC"/>
    <w:rsid w:val="00EA1021"/>
    <w:rsid w:val="00EA12EC"/>
    <w:rsid w:val="00EA1404"/>
    <w:rsid w:val="00EA1854"/>
    <w:rsid w:val="00EA1D52"/>
    <w:rsid w:val="00EA2A2D"/>
    <w:rsid w:val="00EA380E"/>
    <w:rsid w:val="00EA3DAB"/>
    <w:rsid w:val="00EA4531"/>
    <w:rsid w:val="00EA4539"/>
    <w:rsid w:val="00EA5126"/>
    <w:rsid w:val="00EA5E9A"/>
    <w:rsid w:val="00EA620A"/>
    <w:rsid w:val="00EA62F8"/>
    <w:rsid w:val="00EA6358"/>
    <w:rsid w:val="00EA66C5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081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57E9"/>
    <w:rsid w:val="00EB63CB"/>
    <w:rsid w:val="00EB64F0"/>
    <w:rsid w:val="00EB68EB"/>
    <w:rsid w:val="00EB6B89"/>
    <w:rsid w:val="00EB7174"/>
    <w:rsid w:val="00EB7311"/>
    <w:rsid w:val="00EB754D"/>
    <w:rsid w:val="00EB76BB"/>
    <w:rsid w:val="00EB7769"/>
    <w:rsid w:val="00EB780B"/>
    <w:rsid w:val="00EB7A11"/>
    <w:rsid w:val="00EB7E1F"/>
    <w:rsid w:val="00EC0009"/>
    <w:rsid w:val="00EC0094"/>
    <w:rsid w:val="00EC02D7"/>
    <w:rsid w:val="00EC065B"/>
    <w:rsid w:val="00EC0A1D"/>
    <w:rsid w:val="00EC0A69"/>
    <w:rsid w:val="00EC0A7D"/>
    <w:rsid w:val="00EC1005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323"/>
    <w:rsid w:val="00EC539F"/>
    <w:rsid w:val="00EC5580"/>
    <w:rsid w:val="00EC6014"/>
    <w:rsid w:val="00EC6086"/>
    <w:rsid w:val="00EC6550"/>
    <w:rsid w:val="00EC65D3"/>
    <w:rsid w:val="00EC6703"/>
    <w:rsid w:val="00EC6826"/>
    <w:rsid w:val="00EC74B9"/>
    <w:rsid w:val="00EC7E5B"/>
    <w:rsid w:val="00ED0394"/>
    <w:rsid w:val="00ED066A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3425"/>
    <w:rsid w:val="00ED3496"/>
    <w:rsid w:val="00ED35CA"/>
    <w:rsid w:val="00ED36BF"/>
    <w:rsid w:val="00ED3969"/>
    <w:rsid w:val="00ED3B29"/>
    <w:rsid w:val="00ED3B62"/>
    <w:rsid w:val="00ED3D19"/>
    <w:rsid w:val="00ED3E84"/>
    <w:rsid w:val="00ED3E8E"/>
    <w:rsid w:val="00ED3EB0"/>
    <w:rsid w:val="00ED42EE"/>
    <w:rsid w:val="00ED457B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CA5"/>
    <w:rsid w:val="00EE1E10"/>
    <w:rsid w:val="00EE24BA"/>
    <w:rsid w:val="00EE2B09"/>
    <w:rsid w:val="00EE2FE1"/>
    <w:rsid w:val="00EE3937"/>
    <w:rsid w:val="00EE3F10"/>
    <w:rsid w:val="00EE41CB"/>
    <w:rsid w:val="00EE422E"/>
    <w:rsid w:val="00EE42D1"/>
    <w:rsid w:val="00EE44E8"/>
    <w:rsid w:val="00EE451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92C"/>
    <w:rsid w:val="00EF0EA1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BAA"/>
    <w:rsid w:val="00EF6CE5"/>
    <w:rsid w:val="00EF6D36"/>
    <w:rsid w:val="00EF6EB2"/>
    <w:rsid w:val="00EF718B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5BA2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38"/>
    <w:rsid w:val="00F13B99"/>
    <w:rsid w:val="00F13C9F"/>
    <w:rsid w:val="00F13F00"/>
    <w:rsid w:val="00F13F9F"/>
    <w:rsid w:val="00F147FF"/>
    <w:rsid w:val="00F14915"/>
    <w:rsid w:val="00F14B4B"/>
    <w:rsid w:val="00F14C72"/>
    <w:rsid w:val="00F14CD5"/>
    <w:rsid w:val="00F14FB0"/>
    <w:rsid w:val="00F1511A"/>
    <w:rsid w:val="00F151EF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179C1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CBE"/>
    <w:rsid w:val="00F21E97"/>
    <w:rsid w:val="00F22733"/>
    <w:rsid w:val="00F22975"/>
    <w:rsid w:val="00F231F6"/>
    <w:rsid w:val="00F234BE"/>
    <w:rsid w:val="00F2357F"/>
    <w:rsid w:val="00F23687"/>
    <w:rsid w:val="00F23981"/>
    <w:rsid w:val="00F24016"/>
    <w:rsid w:val="00F241D4"/>
    <w:rsid w:val="00F2475A"/>
    <w:rsid w:val="00F249FD"/>
    <w:rsid w:val="00F24D16"/>
    <w:rsid w:val="00F2502C"/>
    <w:rsid w:val="00F25294"/>
    <w:rsid w:val="00F2541F"/>
    <w:rsid w:val="00F25536"/>
    <w:rsid w:val="00F256D2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26"/>
    <w:rsid w:val="00F276A3"/>
    <w:rsid w:val="00F277C8"/>
    <w:rsid w:val="00F3022D"/>
    <w:rsid w:val="00F303BC"/>
    <w:rsid w:val="00F308A5"/>
    <w:rsid w:val="00F30C23"/>
    <w:rsid w:val="00F30C3B"/>
    <w:rsid w:val="00F30CD0"/>
    <w:rsid w:val="00F30E87"/>
    <w:rsid w:val="00F310E1"/>
    <w:rsid w:val="00F31525"/>
    <w:rsid w:val="00F3177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51A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3E0"/>
    <w:rsid w:val="00F4168D"/>
    <w:rsid w:val="00F421BD"/>
    <w:rsid w:val="00F422B5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5B6"/>
    <w:rsid w:val="00F44D4E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6DBA"/>
    <w:rsid w:val="00F474B2"/>
    <w:rsid w:val="00F47925"/>
    <w:rsid w:val="00F47ED0"/>
    <w:rsid w:val="00F500BC"/>
    <w:rsid w:val="00F5074B"/>
    <w:rsid w:val="00F508F0"/>
    <w:rsid w:val="00F50B76"/>
    <w:rsid w:val="00F50BAF"/>
    <w:rsid w:val="00F50D2F"/>
    <w:rsid w:val="00F50DC6"/>
    <w:rsid w:val="00F51113"/>
    <w:rsid w:val="00F518AB"/>
    <w:rsid w:val="00F51FE9"/>
    <w:rsid w:val="00F52392"/>
    <w:rsid w:val="00F525C3"/>
    <w:rsid w:val="00F527A1"/>
    <w:rsid w:val="00F529F4"/>
    <w:rsid w:val="00F52EC8"/>
    <w:rsid w:val="00F532AF"/>
    <w:rsid w:val="00F532F9"/>
    <w:rsid w:val="00F53532"/>
    <w:rsid w:val="00F53818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2A5"/>
    <w:rsid w:val="00F5761A"/>
    <w:rsid w:val="00F576BB"/>
    <w:rsid w:val="00F577B5"/>
    <w:rsid w:val="00F57F82"/>
    <w:rsid w:val="00F607D7"/>
    <w:rsid w:val="00F60AC9"/>
    <w:rsid w:val="00F60D9C"/>
    <w:rsid w:val="00F613F8"/>
    <w:rsid w:val="00F61836"/>
    <w:rsid w:val="00F619D7"/>
    <w:rsid w:val="00F61B43"/>
    <w:rsid w:val="00F61E29"/>
    <w:rsid w:val="00F62063"/>
    <w:rsid w:val="00F621C7"/>
    <w:rsid w:val="00F6228D"/>
    <w:rsid w:val="00F62406"/>
    <w:rsid w:val="00F6249E"/>
    <w:rsid w:val="00F62650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4F55"/>
    <w:rsid w:val="00F65040"/>
    <w:rsid w:val="00F650AD"/>
    <w:rsid w:val="00F652E1"/>
    <w:rsid w:val="00F653A7"/>
    <w:rsid w:val="00F65475"/>
    <w:rsid w:val="00F6571D"/>
    <w:rsid w:val="00F65BC8"/>
    <w:rsid w:val="00F65C42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6AD"/>
    <w:rsid w:val="00F6799A"/>
    <w:rsid w:val="00F67D4B"/>
    <w:rsid w:val="00F67FB5"/>
    <w:rsid w:val="00F7043E"/>
    <w:rsid w:val="00F708E8"/>
    <w:rsid w:val="00F70A98"/>
    <w:rsid w:val="00F70B65"/>
    <w:rsid w:val="00F70CA3"/>
    <w:rsid w:val="00F70FC4"/>
    <w:rsid w:val="00F713CA"/>
    <w:rsid w:val="00F71916"/>
    <w:rsid w:val="00F72461"/>
    <w:rsid w:val="00F72B27"/>
    <w:rsid w:val="00F7305D"/>
    <w:rsid w:val="00F730A0"/>
    <w:rsid w:val="00F73804"/>
    <w:rsid w:val="00F73987"/>
    <w:rsid w:val="00F73BE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1B"/>
    <w:rsid w:val="00F76CD7"/>
    <w:rsid w:val="00F771F1"/>
    <w:rsid w:val="00F77236"/>
    <w:rsid w:val="00F77B1F"/>
    <w:rsid w:val="00F77D3D"/>
    <w:rsid w:val="00F80082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67"/>
    <w:rsid w:val="00F8399B"/>
    <w:rsid w:val="00F83C43"/>
    <w:rsid w:val="00F84067"/>
    <w:rsid w:val="00F8428C"/>
    <w:rsid w:val="00F84444"/>
    <w:rsid w:val="00F846C1"/>
    <w:rsid w:val="00F8483A"/>
    <w:rsid w:val="00F84D37"/>
    <w:rsid w:val="00F84D51"/>
    <w:rsid w:val="00F850D8"/>
    <w:rsid w:val="00F85273"/>
    <w:rsid w:val="00F855E0"/>
    <w:rsid w:val="00F855E8"/>
    <w:rsid w:val="00F856D2"/>
    <w:rsid w:val="00F85F17"/>
    <w:rsid w:val="00F86620"/>
    <w:rsid w:val="00F86720"/>
    <w:rsid w:val="00F86C6D"/>
    <w:rsid w:val="00F86E9F"/>
    <w:rsid w:val="00F87205"/>
    <w:rsid w:val="00F875A0"/>
    <w:rsid w:val="00F87913"/>
    <w:rsid w:val="00F87944"/>
    <w:rsid w:val="00F87EDC"/>
    <w:rsid w:val="00F90334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7ED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78"/>
    <w:rsid w:val="00F957D4"/>
    <w:rsid w:val="00F95834"/>
    <w:rsid w:val="00F95857"/>
    <w:rsid w:val="00F95865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D00"/>
    <w:rsid w:val="00F97E27"/>
    <w:rsid w:val="00F97F53"/>
    <w:rsid w:val="00FA0517"/>
    <w:rsid w:val="00FA06A4"/>
    <w:rsid w:val="00FA0AB3"/>
    <w:rsid w:val="00FA1154"/>
    <w:rsid w:val="00FA13ED"/>
    <w:rsid w:val="00FA14EB"/>
    <w:rsid w:val="00FA1804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2D20"/>
    <w:rsid w:val="00FA36E4"/>
    <w:rsid w:val="00FA4ED5"/>
    <w:rsid w:val="00FA5047"/>
    <w:rsid w:val="00FA52B7"/>
    <w:rsid w:val="00FA565B"/>
    <w:rsid w:val="00FA5725"/>
    <w:rsid w:val="00FA57A5"/>
    <w:rsid w:val="00FA5AB8"/>
    <w:rsid w:val="00FA60BE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ACC"/>
    <w:rsid w:val="00FA7BBF"/>
    <w:rsid w:val="00FA7D28"/>
    <w:rsid w:val="00FB00A7"/>
    <w:rsid w:val="00FB01E9"/>
    <w:rsid w:val="00FB0420"/>
    <w:rsid w:val="00FB08DD"/>
    <w:rsid w:val="00FB0986"/>
    <w:rsid w:val="00FB0CAB"/>
    <w:rsid w:val="00FB0F52"/>
    <w:rsid w:val="00FB16B3"/>
    <w:rsid w:val="00FB1A31"/>
    <w:rsid w:val="00FB1EAE"/>
    <w:rsid w:val="00FB247B"/>
    <w:rsid w:val="00FB2A27"/>
    <w:rsid w:val="00FB2BB2"/>
    <w:rsid w:val="00FB3282"/>
    <w:rsid w:val="00FB3BA4"/>
    <w:rsid w:val="00FB3D9D"/>
    <w:rsid w:val="00FB3E59"/>
    <w:rsid w:val="00FB4066"/>
    <w:rsid w:val="00FB430D"/>
    <w:rsid w:val="00FB4464"/>
    <w:rsid w:val="00FB457A"/>
    <w:rsid w:val="00FB45ED"/>
    <w:rsid w:val="00FB47D9"/>
    <w:rsid w:val="00FB4C41"/>
    <w:rsid w:val="00FB4F59"/>
    <w:rsid w:val="00FB55EA"/>
    <w:rsid w:val="00FB5A03"/>
    <w:rsid w:val="00FB5AD3"/>
    <w:rsid w:val="00FB5AE1"/>
    <w:rsid w:val="00FB5B3F"/>
    <w:rsid w:val="00FB5E0D"/>
    <w:rsid w:val="00FB5E58"/>
    <w:rsid w:val="00FB5F5F"/>
    <w:rsid w:val="00FB6777"/>
    <w:rsid w:val="00FB6AA8"/>
    <w:rsid w:val="00FB6ADE"/>
    <w:rsid w:val="00FB6E7D"/>
    <w:rsid w:val="00FB711A"/>
    <w:rsid w:val="00FB712C"/>
    <w:rsid w:val="00FB7368"/>
    <w:rsid w:val="00FB75B1"/>
    <w:rsid w:val="00FB7A43"/>
    <w:rsid w:val="00FB7DA9"/>
    <w:rsid w:val="00FC0214"/>
    <w:rsid w:val="00FC02EE"/>
    <w:rsid w:val="00FC059D"/>
    <w:rsid w:val="00FC0A15"/>
    <w:rsid w:val="00FC0DDB"/>
    <w:rsid w:val="00FC0FDB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7DE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005"/>
    <w:rsid w:val="00FC6641"/>
    <w:rsid w:val="00FC66CD"/>
    <w:rsid w:val="00FC6B9C"/>
    <w:rsid w:val="00FC6E74"/>
    <w:rsid w:val="00FC7352"/>
    <w:rsid w:val="00FC746F"/>
    <w:rsid w:val="00FC7734"/>
    <w:rsid w:val="00FC7762"/>
    <w:rsid w:val="00FC7853"/>
    <w:rsid w:val="00FC7889"/>
    <w:rsid w:val="00FC7C14"/>
    <w:rsid w:val="00FD0AE1"/>
    <w:rsid w:val="00FD0D3B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45B5"/>
    <w:rsid w:val="00FD4753"/>
    <w:rsid w:val="00FD4F99"/>
    <w:rsid w:val="00FD52A5"/>
    <w:rsid w:val="00FD5944"/>
    <w:rsid w:val="00FD5D76"/>
    <w:rsid w:val="00FD6237"/>
    <w:rsid w:val="00FD690F"/>
    <w:rsid w:val="00FD6A6D"/>
    <w:rsid w:val="00FD6CC9"/>
    <w:rsid w:val="00FD71F0"/>
    <w:rsid w:val="00FD75F3"/>
    <w:rsid w:val="00FD7EC5"/>
    <w:rsid w:val="00FE02D4"/>
    <w:rsid w:val="00FE0A6F"/>
    <w:rsid w:val="00FE0BD3"/>
    <w:rsid w:val="00FE0D3E"/>
    <w:rsid w:val="00FE1D49"/>
    <w:rsid w:val="00FE1E62"/>
    <w:rsid w:val="00FE28E2"/>
    <w:rsid w:val="00FE2913"/>
    <w:rsid w:val="00FE2985"/>
    <w:rsid w:val="00FE31E7"/>
    <w:rsid w:val="00FE348C"/>
    <w:rsid w:val="00FE39DA"/>
    <w:rsid w:val="00FE3FBF"/>
    <w:rsid w:val="00FE4685"/>
    <w:rsid w:val="00FE4738"/>
    <w:rsid w:val="00FE475A"/>
    <w:rsid w:val="00FE5134"/>
    <w:rsid w:val="00FE5208"/>
    <w:rsid w:val="00FE555A"/>
    <w:rsid w:val="00FE5E1F"/>
    <w:rsid w:val="00FE5E92"/>
    <w:rsid w:val="00FE605B"/>
    <w:rsid w:val="00FE64D5"/>
    <w:rsid w:val="00FE67EC"/>
    <w:rsid w:val="00FE6B95"/>
    <w:rsid w:val="00FE6BAC"/>
    <w:rsid w:val="00FE6C6C"/>
    <w:rsid w:val="00FE712B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76"/>
    <w:rsid w:val="00FF18D9"/>
    <w:rsid w:val="00FF1C2E"/>
    <w:rsid w:val="00FF1F68"/>
    <w:rsid w:val="00FF229D"/>
    <w:rsid w:val="00FF24A1"/>
    <w:rsid w:val="00FF2AE1"/>
    <w:rsid w:val="00FF30A3"/>
    <w:rsid w:val="00FF317B"/>
    <w:rsid w:val="00FF3302"/>
    <w:rsid w:val="00FF3337"/>
    <w:rsid w:val="00FF34D1"/>
    <w:rsid w:val="00FF35A3"/>
    <w:rsid w:val="00FF381D"/>
    <w:rsid w:val="00FF4476"/>
    <w:rsid w:val="00FF4477"/>
    <w:rsid w:val="00FF44B2"/>
    <w:rsid w:val="00FF46DD"/>
    <w:rsid w:val="00FF4982"/>
    <w:rsid w:val="00FF4EBB"/>
    <w:rsid w:val="00FF54B3"/>
    <w:rsid w:val="00FF58CB"/>
    <w:rsid w:val="00FF5971"/>
    <w:rsid w:val="00FF5972"/>
    <w:rsid w:val="00FF59B2"/>
    <w:rsid w:val="00FF5A5A"/>
    <w:rsid w:val="00FF5F5A"/>
    <w:rsid w:val="00FF6599"/>
    <w:rsid w:val="00FF6833"/>
    <w:rsid w:val="00FF6D86"/>
    <w:rsid w:val="00FF70AF"/>
    <w:rsid w:val="00FF7291"/>
    <w:rsid w:val="00FF73CD"/>
    <w:rsid w:val="00FF79D7"/>
    <w:rsid w:val="00FF7C1B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55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5">
    <w:name w:val="Strong"/>
    <w:uiPriority w:val="22"/>
    <w:qFormat/>
    <w:rsid w:val="00706C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55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5556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55563"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224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Любовь</cp:lastModifiedBy>
  <cp:revision>14</cp:revision>
  <cp:lastPrinted>2020-06-09T09:04:00Z</cp:lastPrinted>
  <dcterms:created xsi:type="dcterms:W3CDTF">2020-07-08T14:04:00Z</dcterms:created>
  <dcterms:modified xsi:type="dcterms:W3CDTF">2021-02-10T14:26:00Z</dcterms:modified>
</cp:coreProperties>
</file>