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AB" w:rsidRPr="00BB7FD2" w:rsidRDefault="00EF6DAB" w:rsidP="00576019">
      <w:pPr>
        <w:spacing w:after="0"/>
        <w:ind w:right="282"/>
        <w:rPr>
          <w:rFonts w:ascii="Arial Narrow" w:hAnsi="Arial Narrow" w:cs="Arial Narrow"/>
          <w:b/>
          <w:bCs/>
          <w:sz w:val="24"/>
          <w:szCs w:val="24"/>
        </w:rPr>
      </w:pPr>
    </w:p>
    <w:p w:rsidR="00EF6DAB" w:rsidRPr="00BB7FD2" w:rsidRDefault="00EF6DAB" w:rsidP="00C204F6">
      <w:pPr>
        <w:spacing w:after="0"/>
        <w:ind w:right="282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BB7FD2">
        <w:rPr>
          <w:rFonts w:ascii="Arial Narrow" w:hAnsi="Arial Narrow" w:cs="Arial Narrow"/>
          <w:b/>
          <w:bCs/>
          <w:sz w:val="24"/>
          <w:szCs w:val="24"/>
        </w:rPr>
        <w:t>ВОЛГОГРАДСКАЯ ОБЛАСТЬ</w:t>
      </w:r>
    </w:p>
    <w:p w:rsidR="00EF6DAB" w:rsidRPr="00BB7FD2" w:rsidRDefault="00EF6DAB" w:rsidP="00C204F6">
      <w:pPr>
        <w:pBdr>
          <w:bottom w:val="single" w:sz="8" w:space="1" w:color="000000"/>
        </w:pBdr>
        <w:spacing w:after="0"/>
        <w:ind w:right="282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BB7FD2">
        <w:rPr>
          <w:rFonts w:ascii="Arial Narrow" w:hAnsi="Arial Narrow" w:cs="Arial Narrow"/>
          <w:b/>
          <w:bCs/>
          <w:sz w:val="24"/>
          <w:szCs w:val="24"/>
        </w:rPr>
        <w:t>ПАЛЛАСОВСКИЙ МУНИЦИПАЛЬНЫЙ РАЙОН</w:t>
      </w:r>
      <w:r w:rsidRPr="00BB7FD2">
        <w:rPr>
          <w:rFonts w:ascii="Arial Narrow" w:hAnsi="Arial Narrow" w:cs="Arial Narrow"/>
          <w:b/>
          <w:bCs/>
          <w:sz w:val="24"/>
          <w:szCs w:val="24"/>
        </w:rPr>
        <w:br/>
        <w:t>АДМИНИСТРАЦИЯ ПРИОЗЕРНОГО СЕЛЬСКОГО ПОСЕЛЕНИЯ</w:t>
      </w:r>
    </w:p>
    <w:p w:rsidR="00EF6DAB" w:rsidRPr="00BB7FD2" w:rsidRDefault="00EF6DAB" w:rsidP="00C204F6">
      <w:pPr>
        <w:spacing w:after="0"/>
        <w:ind w:right="282"/>
        <w:jc w:val="both"/>
        <w:rPr>
          <w:rFonts w:ascii="Arial Narrow" w:hAnsi="Arial Narrow" w:cs="Arial Narrow"/>
          <w:sz w:val="24"/>
          <w:szCs w:val="24"/>
        </w:rPr>
      </w:pPr>
    </w:p>
    <w:p w:rsidR="00EF6DAB" w:rsidRPr="00BB7FD2" w:rsidRDefault="00EF6DAB" w:rsidP="00846929">
      <w:pPr>
        <w:pStyle w:val="Heading1"/>
        <w:tabs>
          <w:tab w:val="left" w:pos="-570"/>
          <w:tab w:val="num" w:pos="0"/>
        </w:tabs>
        <w:spacing w:before="0" w:beforeAutospacing="0" w:after="0" w:afterAutospacing="0"/>
        <w:ind w:right="282"/>
        <w:jc w:val="center"/>
        <w:rPr>
          <w:rFonts w:ascii="Arial Narrow" w:hAnsi="Arial Narrow" w:cs="Arial Narrow"/>
          <w:sz w:val="24"/>
          <w:szCs w:val="24"/>
        </w:rPr>
      </w:pPr>
      <w:r w:rsidRPr="00BB7FD2">
        <w:rPr>
          <w:rFonts w:ascii="Arial Narrow" w:hAnsi="Arial Narrow" w:cs="Arial Narrow"/>
          <w:sz w:val="24"/>
          <w:szCs w:val="24"/>
        </w:rPr>
        <w:t>П О С Т А Н О В Л Е Н И Е</w:t>
      </w:r>
    </w:p>
    <w:p w:rsidR="00EF6DAB" w:rsidRPr="00BB7FD2" w:rsidRDefault="00EF6DAB" w:rsidP="00846929">
      <w:pPr>
        <w:pStyle w:val="Heading1"/>
        <w:tabs>
          <w:tab w:val="left" w:pos="-570"/>
          <w:tab w:val="num" w:pos="0"/>
        </w:tabs>
        <w:spacing w:before="0" w:beforeAutospacing="0" w:after="0" w:afterAutospacing="0"/>
        <w:ind w:right="282"/>
        <w:jc w:val="center"/>
        <w:rPr>
          <w:rFonts w:ascii="Arial Narrow" w:hAnsi="Arial Narrow" w:cs="Arial Narrow"/>
          <w:sz w:val="24"/>
          <w:szCs w:val="24"/>
        </w:rPr>
      </w:pPr>
      <w:r w:rsidRPr="00BB7FD2">
        <w:rPr>
          <w:rFonts w:ascii="Arial Narrow" w:hAnsi="Arial Narrow" w:cs="Arial Narrow"/>
          <w:sz w:val="24"/>
          <w:szCs w:val="24"/>
        </w:rPr>
        <w:t>п. Путь Ильича</w:t>
      </w:r>
    </w:p>
    <w:p w:rsidR="00EF6DAB" w:rsidRPr="00BB7FD2" w:rsidRDefault="00EF6DAB" w:rsidP="00C204F6">
      <w:pPr>
        <w:spacing w:after="0"/>
        <w:ind w:right="282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03.04.</w:t>
      </w:r>
      <w:r w:rsidRPr="00BB7FD2">
        <w:rPr>
          <w:rFonts w:ascii="Arial Narrow" w:hAnsi="Arial Narrow" w:cs="Arial Narrow"/>
          <w:sz w:val="24"/>
          <w:szCs w:val="24"/>
        </w:rPr>
        <w:t xml:space="preserve"> 2019 год</w:t>
      </w:r>
      <w:r w:rsidRPr="00BB7FD2">
        <w:rPr>
          <w:rFonts w:ascii="Arial Narrow" w:hAnsi="Arial Narrow" w:cs="Arial Narrow"/>
          <w:sz w:val="24"/>
          <w:szCs w:val="24"/>
        </w:rPr>
        <w:tab/>
      </w:r>
      <w:r w:rsidRPr="00BB7FD2">
        <w:rPr>
          <w:rFonts w:ascii="Arial Narrow" w:hAnsi="Arial Narrow" w:cs="Arial Narrow"/>
          <w:sz w:val="24"/>
          <w:szCs w:val="24"/>
        </w:rPr>
        <w:tab/>
        <w:t xml:space="preserve">          </w:t>
      </w:r>
      <w:r w:rsidRPr="00BB7FD2">
        <w:rPr>
          <w:rFonts w:ascii="Arial Narrow" w:hAnsi="Arial Narrow" w:cs="Arial Narrow"/>
          <w:sz w:val="24"/>
          <w:szCs w:val="24"/>
        </w:rPr>
        <w:tab/>
        <w:t xml:space="preserve">                                  </w:t>
      </w:r>
      <w:r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                      № 19</w:t>
      </w:r>
    </w:p>
    <w:p w:rsidR="00EF6DAB" w:rsidRPr="00BB7FD2" w:rsidRDefault="00EF6DAB" w:rsidP="00C204F6">
      <w:pPr>
        <w:spacing w:after="0"/>
        <w:ind w:right="282"/>
        <w:rPr>
          <w:rFonts w:ascii="Arial Narrow" w:hAnsi="Arial Narrow" w:cs="Arial Narrow"/>
          <w:b/>
          <w:bCs/>
          <w:sz w:val="24"/>
          <w:szCs w:val="24"/>
        </w:rPr>
      </w:pPr>
    </w:p>
    <w:p w:rsidR="00EF6DAB" w:rsidRPr="00BB7FD2" w:rsidRDefault="00EF6DAB" w:rsidP="00C204F6">
      <w:pPr>
        <w:spacing w:after="0"/>
        <w:ind w:right="282"/>
        <w:rPr>
          <w:rFonts w:ascii="Arial Narrow" w:hAnsi="Arial Narrow" w:cs="Arial Narrow"/>
          <w:b/>
          <w:bCs/>
          <w:sz w:val="24"/>
          <w:szCs w:val="24"/>
        </w:rPr>
      </w:pPr>
      <w:r w:rsidRPr="00BB7FD2">
        <w:rPr>
          <w:rFonts w:ascii="Arial Narrow" w:hAnsi="Arial Narrow" w:cs="Arial Narrow"/>
          <w:b/>
          <w:bCs/>
          <w:sz w:val="24"/>
          <w:szCs w:val="24"/>
        </w:rPr>
        <w:t>«Об утверждении  Плана противодействия коррупции</w:t>
      </w:r>
    </w:p>
    <w:p w:rsidR="00EF6DAB" w:rsidRPr="00BB7FD2" w:rsidRDefault="00EF6DAB" w:rsidP="00C204F6">
      <w:pPr>
        <w:spacing w:after="0"/>
        <w:ind w:right="282"/>
        <w:rPr>
          <w:rFonts w:ascii="Arial Narrow" w:hAnsi="Arial Narrow" w:cs="Arial Narrow"/>
          <w:b/>
          <w:bCs/>
          <w:sz w:val="24"/>
          <w:szCs w:val="24"/>
        </w:rPr>
      </w:pPr>
      <w:r w:rsidRPr="00BB7FD2">
        <w:rPr>
          <w:rFonts w:ascii="Arial Narrow" w:hAnsi="Arial Narrow" w:cs="Arial Narrow"/>
          <w:b/>
          <w:bCs/>
          <w:sz w:val="24"/>
          <w:szCs w:val="24"/>
        </w:rPr>
        <w:t xml:space="preserve">на территории  </w:t>
      </w:r>
      <w:r>
        <w:rPr>
          <w:rFonts w:ascii="Arial Narrow" w:hAnsi="Arial Narrow" w:cs="Arial Narrow"/>
          <w:b/>
          <w:bCs/>
          <w:sz w:val="24"/>
          <w:szCs w:val="24"/>
        </w:rPr>
        <w:t>Приозерного</w:t>
      </w:r>
      <w:r w:rsidRPr="00BB7FD2">
        <w:rPr>
          <w:rFonts w:ascii="Arial Narrow" w:hAnsi="Arial Narrow" w:cs="Arial Narrow"/>
          <w:b/>
          <w:bCs/>
          <w:sz w:val="24"/>
          <w:szCs w:val="24"/>
        </w:rPr>
        <w:t xml:space="preserve">  сельского</w:t>
      </w:r>
    </w:p>
    <w:p w:rsidR="00EF6DAB" w:rsidRPr="00BB7FD2" w:rsidRDefault="00EF6DAB" w:rsidP="00C204F6">
      <w:pPr>
        <w:spacing w:after="0"/>
        <w:ind w:right="282"/>
        <w:rPr>
          <w:rFonts w:ascii="Arial Narrow" w:hAnsi="Arial Narrow" w:cs="Arial Narrow"/>
          <w:b/>
          <w:bCs/>
          <w:sz w:val="24"/>
          <w:szCs w:val="24"/>
        </w:rPr>
      </w:pPr>
      <w:r w:rsidRPr="00BB7FD2">
        <w:rPr>
          <w:rFonts w:ascii="Arial Narrow" w:hAnsi="Arial Narrow" w:cs="Arial Narrow"/>
          <w:b/>
          <w:bCs/>
          <w:sz w:val="24"/>
          <w:szCs w:val="24"/>
        </w:rPr>
        <w:t>поселения на 2019-2020 годы, и утверждению  комиссии»</w:t>
      </w:r>
    </w:p>
    <w:p w:rsidR="00EF6DAB" w:rsidRPr="00BB7FD2" w:rsidRDefault="00EF6DAB" w:rsidP="00C204F6">
      <w:pPr>
        <w:spacing w:after="0"/>
        <w:ind w:right="282"/>
        <w:rPr>
          <w:rFonts w:ascii="Arial Narrow" w:hAnsi="Arial Narrow" w:cs="Arial Narrow"/>
          <w:sz w:val="24"/>
          <w:szCs w:val="24"/>
        </w:rPr>
      </w:pPr>
    </w:p>
    <w:p w:rsidR="00EF6DAB" w:rsidRPr="00BB7FD2" w:rsidRDefault="00EF6DAB" w:rsidP="00C204F6">
      <w:pPr>
        <w:spacing w:after="0"/>
        <w:ind w:firstLine="720"/>
        <w:jc w:val="both"/>
        <w:rPr>
          <w:rFonts w:ascii="Arial Narrow" w:hAnsi="Arial Narrow" w:cs="Arial Narrow"/>
          <w:sz w:val="24"/>
          <w:szCs w:val="24"/>
        </w:rPr>
      </w:pPr>
      <w:r w:rsidRPr="00BB7FD2">
        <w:rPr>
          <w:rFonts w:ascii="Arial Narrow" w:hAnsi="Arial Narrow" w:cs="Arial Narrow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Постановлением Губернатора Волгоградской области от 11 сентября 2018г. № 622 «Об утверждении программы противодействия коррупции в Волгоградской области на 2018-2020 годы», руководствуясь Уставом </w:t>
      </w:r>
      <w:r>
        <w:rPr>
          <w:rFonts w:ascii="Arial Narrow" w:hAnsi="Arial Narrow" w:cs="Arial Narrow"/>
          <w:sz w:val="24"/>
          <w:szCs w:val="24"/>
        </w:rPr>
        <w:t>Приозерного</w:t>
      </w:r>
      <w:r w:rsidRPr="00BB7FD2">
        <w:rPr>
          <w:rFonts w:ascii="Arial Narrow" w:hAnsi="Arial Narrow" w:cs="Arial Narrow"/>
          <w:sz w:val="24"/>
          <w:szCs w:val="24"/>
        </w:rPr>
        <w:t xml:space="preserve"> сельского поселения, Администрация </w:t>
      </w:r>
      <w:r>
        <w:rPr>
          <w:rFonts w:ascii="Arial Narrow" w:hAnsi="Arial Narrow" w:cs="Arial Narrow"/>
          <w:sz w:val="24"/>
          <w:szCs w:val="24"/>
        </w:rPr>
        <w:t xml:space="preserve">Приозерного </w:t>
      </w:r>
      <w:r w:rsidRPr="00BB7FD2">
        <w:rPr>
          <w:rFonts w:ascii="Arial Narrow" w:hAnsi="Arial Narrow" w:cs="Arial Narrow"/>
          <w:sz w:val="24"/>
          <w:szCs w:val="24"/>
        </w:rPr>
        <w:t>сельского поселения</w:t>
      </w:r>
    </w:p>
    <w:p w:rsidR="00EF6DAB" w:rsidRPr="00BB7FD2" w:rsidRDefault="00EF6DAB" w:rsidP="00AD6896">
      <w:pPr>
        <w:autoSpaceDE w:val="0"/>
        <w:autoSpaceDN w:val="0"/>
        <w:adjustRightInd w:val="0"/>
        <w:spacing w:after="0"/>
        <w:ind w:right="282"/>
        <w:rPr>
          <w:rFonts w:ascii="Arial Narrow" w:hAnsi="Arial Narrow" w:cs="Arial Narrow"/>
          <w:sz w:val="24"/>
          <w:szCs w:val="24"/>
        </w:rPr>
      </w:pPr>
      <w:r w:rsidRPr="00BB7FD2">
        <w:rPr>
          <w:rFonts w:ascii="Arial Narrow" w:hAnsi="Arial Narrow" w:cs="Arial Narrow"/>
          <w:sz w:val="24"/>
          <w:szCs w:val="24"/>
        </w:rPr>
        <w:t xml:space="preserve"> </w:t>
      </w:r>
    </w:p>
    <w:p w:rsidR="00EF6DAB" w:rsidRPr="00BB7FD2" w:rsidRDefault="00EF6DAB" w:rsidP="00C204F6">
      <w:pPr>
        <w:autoSpaceDE w:val="0"/>
        <w:autoSpaceDN w:val="0"/>
        <w:adjustRightInd w:val="0"/>
        <w:spacing w:after="0"/>
        <w:ind w:right="282" w:firstLine="54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BB7FD2">
        <w:rPr>
          <w:rFonts w:ascii="Arial Narrow" w:hAnsi="Arial Narrow" w:cs="Arial Narrow"/>
          <w:b/>
          <w:bCs/>
          <w:sz w:val="24"/>
          <w:szCs w:val="24"/>
        </w:rPr>
        <w:t>П О С Т А Н О В Л Я Е Т:</w:t>
      </w:r>
    </w:p>
    <w:p w:rsidR="00EF6DAB" w:rsidRPr="00BB7FD2" w:rsidRDefault="00EF6DAB" w:rsidP="00C204F6">
      <w:pPr>
        <w:autoSpaceDE w:val="0"/>
        <w:autoSpaceDN w:val="0"/>
        <w:adjustRightInd w:val="0"/>
        <w:spacing w:after="0"/>
        <w:ind w:right="282" w:firstLine="540"/>
        <w:jc w:val="center"/>
        <w:rPr>
          <w:rFonts w:ascii="Arial Narrow" w:hAnsi="Arial Narrow" w:cs="Arial Narrow"/>
          <w:sz w:val="24"/>
          <w:szCs w:val="24"/>
        </w:rPr>
      </w:pPr>
    </w:p>
    <w:p w:rsidR="00EF6DAB" w:rsidRPr="00BB7FD2" w:rsidRDefault="00EF6DAB" w:rsidP="00C204F6">
      <w:pPr>
        <w:autoSpaceDE w:val="0"/>
        <w:autoSpaceDN w:val="0"/>
        <w:adjustRightInd w:val="0"/>
        <w:spacing w:after="0"/>
        <w:ind w:right="282" w:firstLine="540"/>
        <w:jc w:val="both"/>
        <w:rPr>
          <w:rFonts w:ascii="Arial Narrow" w:hAnsi="Arial Narrow" w:cs="Arial Narrow"/>
          <w:sz w:val="24"/>
          <w:szCs w:val="24"/>
        </w:rPr>
      </w:pPr>
      <w:r w:rsidRPr="00BB7FD2">
        <w:rPr>
          <w:rFonts w:ascii="Arial Narrow" w:hAnsi="Arial Narrow" w:cs="Arial Narrow"/>
          <w:sz w:val="24"/>
          <w:szCs w:val="24"/>
        </w:rPr>
        <w:t xml:space="preserve"> 1. Утвердить план противодействия коррупции на территории </w:t>
      </w:r>
      <w:r>
        <w:rPr>
          <w:rFonts w:ascii="Arial Narrow" w:hAnsi="Arial Narrow" w:cs="Arial Narrow"/>
          <w:sz w:val="24"/>
          <w:szCs w:val="24"/>
        </w:rPr>
        <w:t>Приозерного</w:t>
      </w:r>
      <w:r w:rsidRPr="00BB7FD2">
        <w:rPr>
          <w:rFonts w:ascii="Arial Narrow" w:hAnsi="Arial Narrow" w:cs="Arial Narrow"/>
          <w:sz w:val="24"/>
          <w:szCs w:val="24"/>
        </w:rPr>
        <w:t xml:space="preserve"> сельского поселения   Палласовского муниципального района Волгоградской области на 2019-2020 годы  согласно приложения № 1 к постановлению.</w:t>
      </w:r>
    </w:p>
    <w:p w:rsidR="00EF6DAB" w:rsidRPr="00BB7FD2" w:rsidRDefault="00EF6DAB" w:rsidP="00C204F6">
      <w:pPr>
        <w:autoSpaceDE w:val="0"/>
        <w:autoSpaceDN w:val="0"/>
        <w:adjustRightInd w:val="0"/>
        <w:spacing w:after="0"/>
        <w:ind w:right="282"/>
        <w:jc w:val="both"/>
        <w:rPr>
          <w:rFonts w:ascii="Arial Narrow" w:hAnsi="Arial Narrow" w:cs="Arial Narrow"/>
          <w:sz w:val="24"/>
          <w:szCs w:val="24"/>
        </w:rPr>
      </w:pPr>
      <w:r w:rsidRPr="00BB7FD2">
        <w:rPr>
          <w:rFonts w:ascii="Arial Narrow" w:hAnsi="Arial Narrow" w:cs="Arial Narrow"/>
          <w:sz w:val="24"/>
          <w:szCs w:val="24"/>
        </w:rPr>
        <w:t xml:space="preserve">        2. Утвердить состав комиссии согласно приложения № 2 к постановлению. </w:t>
      </w:r>
    </w:p>
    <w:p w:rsidR="00EF6DAB" w:rsidRPr="00BB7FD2" w:rsidRDefault="00EF6DAB" w:rsidP="00C204F6">
      <w:pPr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BB7FD2">
        <w:rPr>
          <w:rFonts w:ascii="Arial Narrow" w:hAnsi="Arial Narrow" w:cs="Arial Narrow"/>
          <w:sz w:val="24"/>
          <w:szCs w:val="24"/>
        </w:rPr>
        <w:t xml:space="preserve">        3. Контроль за исполнением настоящего постановления, оставляю за собой. </w:t>
      </w:r>
    </w:p>
    <w:p w:rsidR="00EF6DAB" w:rsidRPr="00BB7FD2" w:rsidRDefault="00EF6DAB" w:rsidP="00C204F6">
      <w:pPr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BB7FD2">
        <w:rPr>
          <w:rFonts w:ascii="Arial Narrow" w:hAnsi="Arial Narrow" w:cs="Arial Narrow"/>
          <w:sz w:val="24"/>
          <w:szCs w:val="24"/>
        </w:rPr>
        <w:t xml:space="preserve">        4. Настоящее постановление вступает в силу с момента официального опубликования (обнародования). </w:t>
      </w:r>
    </w:p>
    <w:p w:rsidR="00EF6DAB" w:rsidRPr="00BB7FD2" w:rsidRDefault="00EF6DAB" w:rsidP="00C204F6">
      <w:pPr>
        <w:autoSpaceDE w:val="0"/>
        <w:autoSpaceDN w:val="0"/>
        <w:adjustRightInd w:val="0"/>
        <w:spacing w:after="0"/>
        <w:ind w:right="282"/>
        <w:jc w:val="both"/>
        <w:rPr>
          <w:rFonts w:ascii="Arial Narrow" w:hAnsi="Arial Narrow" w:cs="Arial Narrow"/>
          <w:sz w:val="24"/>
          <w:szCs w:val="24"/>
        </w:rPr>
      </w:pPr>
    </w:p>
    <w:p w:rsidR="00EF6DAB" w:rsidRPr="00BB7FD2" w:rsidRDefault="00EF6DAB" w:rsidP="00C204F6">
      <w:pPr>
        <w:autoSpaceDE w:val="0"/>
        <w:autoSpaceDN w:val="0"/>
        <w:adjustRightInd w:val="0"/>
        <w:spacing w:after="0"/>
        <w:ind w:right="282"/>
        <w:jc w:val="both"/>
        <w:rPr>
          <w:rFonts w:ascii="Arial Narrow" w:hAnsi="Arial Narrow" w:cs="Arial Narrow"/>
          <w:sz w:val="24"/>
          <w:szCs w:val="24"/>
        </w:rPr>
      </w:pPr>
    </w:p>
    <w:p w:rsidR="00EF6DAB" w:rsidRPr="00BB7FD2" w:rsidRDefault="00EF6DAB" w:rsidP="00C204F6">
      <w:pPr>
        <w:autoSpaceDE w:val="0"/>
        <w:autoSpaceDN w:val="0"/>
        <w:adjustRightInd w:val="0"/>
        <w:spacing w:after="0"/>
        <w:ind w:right="282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BB7FD2">
        <w:rPr>
          <w:rFonts w:ascii="Arial Narrow" w:hAnsi="Arial Narrow" w:cs="Arial Narrow"/>
          <w:b/>
          <w:bCs/>
          <w:sz w:val="24"/>
          <w:szCs w:val="24"/>
        </w:rPr>
        <w:t xml:space="preserve">Глава </w:t>
      </w:r>
      <w:r>
        <w:rPr>
          <w:rFonts w:ascii="Arial Narrow" w:hAnsi="Arial Narrow" w:cs="Arial Narrow"/>
          <w:b/>
          <w:bCs/>
          <w:sz w:val="24"/>
          <w:szCs w:val="24"/>
        </w:rPr>
        <w:t>Приозерного</w:t>
      </w:r>
    </w:p>
    <w:p w:rsidR="00EF6DAB" w:rsidRPr="00BB7FD2" w:rsidRDefault="00EF6DAB" w:rsidP="00C204F6">
      <w:pPr>
        <w:autoSpaceDE w:val="0"/>
        <w:autoSpaceDN w:val="0"/>
        <w:adjustRightInd w:val="0"/>
        <w:spacing w:after="0"/>
        <w:ind w:right="282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BB7FD2">
        <w:rPr>
          <w:rFonts w:ascii="Arial Narrow" w:hAnsi="Arial Narrow" w:cs="Arial Narrow"/>
          <w:b/>
          <w:bCs/>
          <w:sz w:val="24"/>
          <w:szCs w:val="24"/>
        </w:rPr>
        <w:t xml:space="preserve">сельского поселения </w:t>
      </w:r>
      <w:r w:rsidRPr="00BB7FD2">
        <w:rPr>
          <w:rFonts w:ascii="Arial Narrow" w:hAnsi="Arial Narrow" w:cs="Arial Narrow"/>
          <w:b/>
          <w:bCs/>
          <w:sz w:val="24"/>
          <w:szCs w:val="24"/>
        </w:rPr>
        <w:tab/>
      </w:r>
      <w:r w:rsidRPr="00BB7FD2">
        <w:rPr>
          <w:rFonts w:ascii="Arial Narrow" w:hAnsi="Arial Narrow" w:cs="Arial Narrow"/>
          <w:b/>
          <w:bCs/>
          <w:sz w:val="24"/>
          <w:szCs w:val="24"/>
        </w:rPr>
        <w:tab/>
      </w:r>
      <w:r w:rsidRPr="00BB7FD2">
        <w:rPr>
          <w:rFonts w:ascii="Arial Narrow" w:hAnsi="Arial Narrow" w:cs="Arial Narrow"/>
          <w:b/>
          <w:bCs/>
          <w:sz w:val="24"/>
          <w:szCs w:val="24"/>
        </w:rPr>
        <w:tab/>
      </w:r>
      <w:r w:rsidRPr="00BB7FD2">
        <w:rPr>
          <w:rFonts w:ascii="Arial Narrow" w:hAnsi="Arial Narrow" w:cs="Arial Narrow"/>
          <w:b/>
          <w:bCs/>
          <w:sz w:val="24"/>
          <w:szCs w:val="24"/>
        </w:rPr>
        <w:tab/>
      </w:r>
      <w:r w:rsidRPr="00BB7FD2">
        <w:rPr>
          <w:rFonts w:ascii="Arial Narrow" w:hAnsi="Arial Narrow" w:cs="Arial Narrow"/>
          <w:b/>
          <w:bCs/>
          <w:sz w:val="24"/>
          <w:szCs w:val="24"/>
        </w:rPr>
        <w:tab/>
      </w:r>
      <w:r w:rsidRPr="00BB7FD2">
        <w:rPr>
          <w:rFonts w:ascii="Arial Narrow" w:hAnsi="Arial Narrow" w:cs="Arial Narrow"/>
          <w:b/>
          <w:bCs/>
          <w:sz w:val="24"/>
          <w:szCs w:val="24"/>
        </w:rPr>
        <w:tab/>
      </w:r>
      <w:r w:rsidRPr="00BB7FD2"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>В.Н.Галичкин</w:t>
      </w:r>
    </w:p>
    <w:p w:rsidR="00EF6DAB" w:rsidRPr="00BB7FD2" w:rsidRDefault="00EF6DAB" w:rsidP="00C204F6">
      <w:pPr>
        <w:spacing w:after="0"/>
        <w:ind w:right="282"/>
        <w:jc w:val="both"/>
        <w:rPr>
          <w:rFonts w:ascii="Arial Narrow" w:hAnsi="Arial Narrow" w:cs="Arial Narrow"/>
          <w:sz w:val="24"/>
          <w:szCs w:val="24"/>
        </w:rPr>
      </w:pPr>
      <w:r w:rsidRPr="00BB7FD2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Рег. № 19/</w:t>
      </w:r>
      <w:r w:rsidRPr="00BB7FD2">
        <w:rPr>
          <w:rFonts w:ascii="Arial Narrow" w:hAnsi="Arial Narrow" w:cs="Arial Narrow"/>
          <w:sz w:val="24"/>
          <w:szCs w:val="24"/>
        </w:rPr>
        <w:t>2019г.</w:t>
      </w:r>
    </w:p>
    <w:p w:rsidR="00EF6DAB" w:rsidRPr="00BB7FD2" w:rsidRDefault="00EF6DAB" w:rsidP="00C204F6">
      <w:pPr>
        <w:spacing w:after="0"/>
        <w:ind w:right="282"/>
        <w:jc w:val="both"/>
        <w:rPr>
          <w:rFonts w:ascii="Arial Narrow" w:hAnsi="Arial Narrow" w:cs="Arial Narrow"/>
          <w:sz w:val="24"/>
          <w:szCs w:val="24"/>
        </w:rPr>
      </w:pPr>
    </w:p>
    <w:p w:rsidR="00EF6DAB" w:rsidRPr="00BB7FD2" w:rsidRDefault="00EF6DAB" w:rsidP="00C204F6">
      <w:pPr>
        <w:spacing w:after="0"/>
        <w:ind w:right="282"/>
        <w:jc w:val="both"/>
        <w:rPr>
          <w:rFonts w:ascii="Arial Narrow" w:hAnsi="Arial Narrow" w:cs="Arial Narrow"/>
          <w:sz w:val="24"/>
          <w:szCs w:val="24"/>
        </w:rPr>
      </w:pPr>
      <w:r w:rsidRPr="00BB7FD2">
        <w:rPr>
          <w:rFonts w:ascii="Arial Narrow" w:hAnsi="Arial Narrow" w:cs="Arial Narrow"/>
          <w:sz w:val="24"/>
          <w:szCs w:val="24"/>
        </w:rPr>
        <w:tab/>
      </w:r>
    </w:p>
    <w:p w:rsidR="00EF6DAB" w:rsidRPr="00BB7FD2" w:rsidRDefault="00EF6DAB" w:rsidP="00C204F6">
      <w:pPr>
        <w:rPr>
          <w:rFonts w:ascii="Arial Narrow" w:hAnsi="Arial Narrow" w:cs="Arial Narrow"/>
          <w:sz w:val="24"/>
          <w:szCs w:val="24"/>
        </w:rPr>
        <w:sectPr w:rsidR="00EF6DAB" w:rsidRPr="00BB7FD2" w:rsidSect="000C3D5C">
          <w:pgSz w:w="11905" w:h="16838"/>
          <w:pgMar w:top="539" w:right="567" w:bottom="1134" w:left="1134" w:header="720" w:footer="720" w:gutter="0"/>
          <w:cols w:space="720"/>
        </w:sectPr>
      </w:pPr>
    </w:p>
    <w:p w:rsidR="00EF6DAB" w:rsidRPr="00BB7FD2" w:rsidRDefault="00EF6DAB" w:rsidP="00BB7FD2">
      <w:pPr>
        <w:spacing w:after="0"/>
        <w:ind w:right="282"/>
        <w:jc w:val="right"/>
        <w:rPr>
          <w:rFonts w:ascii="Arial Narrow" w:hAnsi="Arial Narrow" w:cs="Arial Narrow"/>
          <w:sz w:val="24"/>
          <w:szCs w:val="24"/>
        </w:rPr>
      </w:pPr>
      <w:r w:rsidRPr="00BB7FD2">
        <w:rPr>
          <w:rFonts w:ascii="Arial Narrow" w:hAnsi="Arial Narrow" w:cs="Arial Narrow"/>
          <w:sz w:val="24"/>
          <w:szCs w:val="24"/>
        </w:rPr>
        <w:t xml:space="preserve">                                    Приложение №1 к</w:t>
      </w:r>
    </w:p>
    <w:p w:rsidR="00EF6DAB" w:rsidRPr="00BB7FD2" w:rsidRDefault="00EF6DAB" w:rsidP="00BB7FD2">
      <w:pPr>
        <w:spacing w:after="0"/>
        <w:ind w:right="282"/>
        <w:jc w:val="right"/>
        <w:rPr>
          <w:rFonts w:ascii="Arial Narrow" w:hAnsi="Arial Narrow" w:cs="Arial Narrow"/>
          <w:sz w:val="24"/>
          <w:szCs w:val="24"/>
        </w:rPr>
      </w:pPr>
      <w:r w:rsidRPr="00BB7FD2">
        <w:rPr>
          <w:rFonts w:ascii="Arial Narrow" w:hAnsi="Arial Narrow" w:cs="Arial Narrow"/>
          <w:sz w:val="24"/>
          <w:szCs w:val="24"/>
        </w:rPr>
        <w:t xml:space="preserve">                                                            постановлению администрации</w:t>
      </w:r>
    </w:p>
    <w:p w:rsidR="00EF6DAB" w:rsidRPr="00BB7FD2" w:rsidRDefault="00EF6DAB" w:rsidP="00BB7FD2">
      <w:pPr>
        <w:spacing w:after="0"/>
        <w:ind w:right="282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Приозерного</w:t>
      </w:r>
      <w:r w:rsidRPr="00BB7FD2">
        <w:rPr>
          <w:rFonts w:ascii="Arial Narrow" w:hAnsi="Arial Narrow" w:cs="Arial Narrow"/>
          <w:sz w:val="24"/>
          <w:szCs w:val="24"/>
        </w:rPr>
        <w:t xml:space="preserve"> сельского поселения</w:t>
      </w:r>
    </w:p>
    <w:p w:rsidR="00EF6DAB" w:rsidRPr="00BB7FD2" w:rsidRDefault="00EF6DAB" w:rsidP="00BB7FD2">
      <w:pPr>
        <w:spacing w:after="0"/>
        <w:ind w:right="282"/>
        <w:jc w:val="right"/>
        <w:rPr>
          <w:rFonts w:ascii="Arial Narrow" w:hAnsi="Arial Narrow" w:cs="Arial Narrow"/>
          <w:sz w:val="24"/>
          <w:szCs w:val="24"/>
        </w:rPr>
      </w:pPr>
      <w:r w:rsidRPr="00BB7FD2">
        <w:rPr>
          <w:rFonts w:ascii="Arial Narrow" w:hAnsi="Arial Narrow" w:cs="Arial Narrow"/>
          <w:sz w:val="24"/>
          <w:szCs w:val="24"/>
        </w:rPr>
        <w:t xml:space="preserve">                                                          от </w:t>
      </w:r>
      <w:r>
        <w:rPr>
          <w:rFonts w:ascii="Arial Narrow" w:hAnsi="Arial Narrow" w:cs="Arial Narrow"/>
          <w:sz w:val="24"/>
          <w:szCs w:val="24"/>
        </w:rPr>
        <w:t>03.04.</w:t>
      </w:r>
      <w:r w:rsidRPr="00BB7FD2">
        <w:rPr>
          <w:rFonts w:ascii="Arial Narrow" w:hAnsi="Arial Narrow" w:cs="Arial Narrow"/>
          <w:sz w:val="24"/>
          <w:szCs w:val="24"/>
        </w:rPr>
        <w:t>2019 года №</w:t>
      </w:r>
      <w:r>
        <w:rPr>
          <w:rFonts w:ascii="Arial Narrow" w:hAnsi="Arial Narrow" w:cs="Arial Narrow"/>
          <w:sz w:val="24"/>
          <w:szCs w:val="24"/>
        </w:rPr>
        <w:t xml:space="preserve">  19</w:t>
      </w:r>
      <w:r w:rsidRPr="00BB7FD2">
        <w:rPr>
          <w:rFonts w:ascii="Arial Narrow" w:hAnsi="Arial Narrow" w:cs="Arial Narrow"/>
          <w:sz w:val="24"/>
          <w:szCs w:val="24"/>
        </w:rPr>
        <w:t xml:space="preserve"> </w:t>
      </w:r>
    </w:p>
    <w:p w:rsidR="00EF6DAB" w:rsidRPr="00741242" w:rsidRDefault="00EF6DAB" w:rsidP="00741242">
      <w:pPr>
        <w:ind w:right="282"/>
        <w:jc w:val="right"/>
        <w:rPr>
          <w:rFonts w:ascii="Arial Narrow" w:hAnsi="Arial Narrow" w:cs="Arial Narrow"/>
          <w:sz w:val="24"/>
          <w:szCs w:val="24"/>
        </w:rPr>
      </w:pPr>
      <w:r w:rsidRPr="00BB7FD2">
        <w:rPr>
          <w:rFonts w:ascii="Arial Narrow" w:hAnsi="Arial Narrow" w:cs="Arial Narrow"/>
          <w:color w:val="000000"/>
          <w:sz w:val="24"/>
          <w:szCs w:val="24"/>
        </w:rPr>
        <w:br/>
      </w:r>
      <w:r w:rsidRPr="00BB7FD2">
        <w:rPr>
          <w:rFonts w:ascii="Arial Narrow" w:hAnsi="Arial Narrow" w:cs="Arial Narrow"/>
          <w:b/>
          <w:bCs/>
          <w:sz w:val="24"/>
          <w:szCs w:val="24"/>
        </w:rPr>
        <w:t xml:space="preserve">План противодействия коррупции на территории </w:t>
      </w:r>
      <w:r>
        <w:rPr>
          <w:rFonts w:ascii="Arial Narrow" w:hAnsi="Arial Narrow" w:cs="Arial Narrow"/>
          <w:b/>
          <w:bCs/>
          <w:sz w:val="24"/>
          <w:szCs w:val="24"/>
        </w:rPr>
        <w:t>Приозерного</w:t>
      </w:r>
      <w:r w:rsidRPr="00BB7FD2">
        <w:rPr>
          <w:rFonts w:ascii="Arial Narrow" w:hAnsi="Arial Narrow" w:cs="Arial Narrow"/>
          <w:b/>
          <w:bCs/>
          <w:sz w:val="24"/>
          <w:szCs w:val="24"/>
        </w:rPr>
        <w:t xml:space="preserve"> сельского поселение Палласовского муниципального района Волгоградской области на 2019-2020 годы</w:t>
      </w:r>
    </w:p>
    <w:tbl>
      <w:tblPr>
        <w:tblW w:w="10080" w:type="dxa"/>
        <w:tblInd w:w="-538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0"/>
        <w:gridCol w:w="6300"/>
        <w:gridCol w:w="1620"/>
        <w:gridCol w:w="74"/>
        <w:gridCol w:w="1366"/>
      </w:tblGrid>
      <w:tr w:rsidR="00EF6DAB" w:rsidRPr="00BB7FD2" w:rsidTr="00741242">
        <w:trPr>
          <w:trHeight w:val="68"/>
        </w:trPr>
        <w:tc>
          <w:tcPr>
            <w:tcW w:w="720" w:type="dxa"/>
          </w:tcPr>
          <w:p w:rsidR="00EF6DAB" w:rsidRPr="00BB7FD2" w:rsidRDefault="00EF6DAB">
            <w:pPr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EF6DAB" w:rsidRPr="00BB7FD2" w:rsidRDefault="00EF6DAB">
            <w:pPr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EF6DAB" w:rsidRPr="00BB7FD2" w:rsidRDefault="00EF6DAB">
            <w:pPr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EF6DAB" w:rsidRPr="00BB7FD2" w:rsidRDefault="00EF6DAB">
            <w:pPr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000000"/>
              </w:rPr>
            </w:pPr>
            <w:r w:rsidRPr="00BB7FD2">
              <w:rPr>
                <w:rFonts w:ascii="Arial Narrow" w:hAnsi="Arial Narrow" w:cs="Arial Narrow"/>
                <w:color w:val="000000"/>
              </w:rPr>
              <w:t>N</w:t>
            </w: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000000"/>
              </w:rPr>
            </w:pPr>
            <w:r w:rsidRPr="00BB7FD2">
              <w:rPr>
                <w:rFonts w:ascii="Arial Narrow" w:hAnsi="Arial Narrow" w:cs="Arial Narrow"/>
                <w:color w:val="000000"/>
              </w:rPr>
              <w:t>п/п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000000"/>
              </w:rPr>
            </w:pPr>
            <w:r w:rsidRPr="00BB7FD2">
              <w:rPr>
                <w:rFonts w:ascii="Arial Narrow" w:hAnsi="Arial Narrow" w:cs="Arial Narrow"/>
                <w:color w:val="000000"/>
              </w:rPr>
              <w:t>Наименование мероприятия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000000"/>
              </w:rPr>
            </w:pPr>
            <w:r w:rsidRPr="00BB7FD2">
              <w:rPr>
                <w:rFonts w:ascii="Arial Narrow" w:hAnsi="Arial Narrow" w:cs="Arial Narrow"/>
                <w:color w:val="000000"/>
              </w:rPr>
              <w:t>Срок исполнения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000000"/>
              </w:rPr>
            </w:pPr>
            <w:r w:rsidRPr="00BB7FD2">
              <w:rPr>
                <w:rFonts w:ascii="Arial Narrow" w:hAnsi="Arial Narrow" w:cs="Arial Narrow"/>
                <w:color w:val="000000"/>
              </w:rPr>
              <w:t>Исполнители мероприятия</w:t>
            </w: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000000"/>
              </w:rPr>
            </w:pPr>
            <w:r w:rsidRPr="00BB7FD2"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000000"/>
              </w:rPr>
            </w:pPr>
            <w:r w:rsidRPr="00BB7FD2">
              <w:rPr>
                <w:rFonts w:ascii="Arial Narrow" w:hAnsi="Arial Narrow" w:cs="Arial Narrow"/>
                <w:color w:val="000000"/>
              </w:rPr>
              <w:t>2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000000"/>
              </w:rPr>
            </w:pPr>
            <w:r w:rsidRPr="00BB7FD2">
              <w:rPr>
                <w:rFonts w:ascii="Arial Narrow" w:hAnsi="Arial Narrow" w:cs="Arial Narrow"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000000"/>
              </w:rPr>
            </w:pPr>
            <w:r w:rsidRPr="00BB7FD2">
              <w:rPr>
                <w:rFonts w:ascii="Arial Narrow" w:hAnsi="Arial Narrow" w:cs="Arial Narrow"/>
                <w:color w:val="000000"/>
              </w:rPr>
              <w:t>4</w:t>
            </w:r>
          </w:p>
        </w:tc>
      </w:tr>
      <w:tr w:rsidR="00EF6DAB" w:rsidRPr="00BB7FD2" w:rsidTr="00741242">
        <w:tc>
          <w:tcPr>
            <w:tcW w:w="10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000000"/>
              </w:rPr>
            </w:pP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000000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000000"/>
              </w:rPr>
            </w:pPr>
            <w:r w:rsidRPr="00BB7FD2"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BB7FD2">
              <w:rPr>
                <w:rFonts w:ascii="Arial Narrow" w:hAnsi="Arial Narrow" w:cs="Arial Narrow"/>
                <w:b/>
                <w:bCs/>
                <w:color w:val="000000"/>
              </w:rPr>
              <w:t>Законодательное (правовое) обеспечение противодействия коррупции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1.1.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686EF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000000"/>
              </w:rPr>
            </w:pPr>
            <w:r w:rsidRPr="00BB7FD2">
              <w:rPr>
                <w:rFonts w:ascii="Arial Narrow" w:hAnsi="Arial Narrow" w:cs="Arial Narrow"/>
                <w:color w:val="000000"/>
              </w:rPr>
              <w:t xml:space="preserve">Проведение оценок коррупционных рисков, возникающих при реализации функций муниципальных служащих, и внесение уточнений в перечни должностей,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характера, замещение которых связано с коррупционными рисками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0C3D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ежегодно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550BF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Бигопарова М.С.</w:t>
            </w: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2.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1E2E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b/>
                <w:bCs/>
                <w:color w:val="2D2D2D"/>
              </w:rPr>
            </w:pPr>
            <w:r w:rsidRPr="00BB7FD2">
              <w:rPr>
                <w:rFonts w:ascii="Arial Narrow" w:hAnsi="Arial Narrow" w:cs="Arial Narrow"/>
                <w:b/>
                <w:bCs/>
                <w:color w:val="2D2D2D"/>
              </w:rPr>
              <w:t>Формирование отрицательного отношения к коррупции, правовое просвещение муниципальных служащих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2.1.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7412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0545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ежегодно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7412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550BF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FF0000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Бигопарова М.С.</w:t>
            </w: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2.2.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Организация обучения муниципальных служащих, впервые поступивших на муниципальную службу на должности, включенные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0545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0545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05457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2019 - 2020 годы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550BF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7412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550BF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FF0000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Бигопарова М.С.</w:t>
            </w: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2.3.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7412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увольнении в связи с утратой доверия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2019 - 2020 годы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D2268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FF0000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Бигопарова М.С.</w:t>
            </w: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2.4.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30054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9534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2019 - 2020 годы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EF71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EF71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EF71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EF71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FF0000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Бигопарова М.С.</w:t>
            </w: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73456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73456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73456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73456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73456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2.5.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8528D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Организация проведения с муниципальными служащими обучающих мероприятий по вопросам соблюдения норм этики и служебного поведения, а также изменений антикоррупционного законодательства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9534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2019 - 2020 годы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EF71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7412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EF71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FF0000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Бигопарова М.С.</w:t>
            </w: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73456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73456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73456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2.6.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B705B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Организация проведения тестирования муниципальных служащих на знание основных положений антикоррупционного законодательства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95349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ежегодно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7412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EF71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FF0000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Бигопарова М.С.</w:t>
            </w: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>
              <w:rPr>
                <w:rFonts w:ascii="Arial Narrow" w:hAnsi="Arial Narrow" w:cs="Arial Narrow"/>
                <w:color w:val="2D2D2D"/>
              </w:rPr>
              <w:t>2.7</w:t>
            </w:r>
            <w:r w:rsidRPr="00BB7FD2">
              <w:rPr>
                <w:rFonts w:ascii="Arial Narrow" w:hAnsi="Arial Narrow" w:cs="Arial Narrow"/>
                <w:color w:val="2D2D2D"/>
              </w:rPr>
              <w:t>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Проведение комплекса мероприятий (прямые линии, организация приемов граждан, проведение круглых столов, размещение публикаций в средствах массовой информации и так далее), посвященных Международному дню борьбы с коррупцией (09 декабря)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D6734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ежегодно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0707D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FF0000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Галичкин В.Н.</w:t>
            </w: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D51EE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3.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b/>
                <w:bCs/>
                <w:color w:val="2D2D2D"/>
              </w:rPr>
            </w:pPr>
            <w:r w:rsidRPr="00BB7FD2">
              <w:rPr>
                <w:rFonts w:ascii="Arial Narrow" w:hAnsi="Arial Narrow" w:cs="Arial Narrow"/>
                <w:b/>
                <w:bCs/>
                <w:color w:val="2D2D2D"/>
              </w:rPr>
              <w:t>Обеспечение проведения антикоррупционной экспертизы нормативных правовых актов и их проектов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30326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3.1.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 xml:space="preserve">Проведение антикоррупционной экспертизы проектов нормативных правовых актов в соответствии с </w:t>
            </w:r>
            <w:hyperlink r:id="rId7" w:history="1">
              <w:r w:rsidRPr="00BB7FD2">
                <w:rPr>
                  <w:rStyle w:val="Hyperlink"/>
                  <w:rFonts w:ascii="Arial Narrow" w:hAnsi="Arial Narrow" w:cs="Arial Narrow"/>
                  <w:color w:val="00466E"/>
                </w:rPr>
                <w:t>Федеральным законом от 17 июля 2009 г. N 172-ФЗ "Об антикоррупционной экспертизе нормативных правовых актов и проектов нормативных правовых актов"</w:t>
              </w:r>
            </w:hyperlink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D6734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2019 - 2020 годы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E14E2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E14E2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E14E2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E14E2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FF0000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Бигопарова М.С.</w:t>
            </w: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3.2.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8B4D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Размещение проектов муниципальных нормативных правовых актов на официальном сайте Администрации Приозерного сельского поселения для проведения независимой антикоррупционной экспертизы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E051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2019 - 2020 годы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E14E2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7412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E14E2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FF0000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Бигопарова М.С.</w:t>
            </w: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4.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E07ED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b/>
                <w:bCs/>
                <w:color w:val="2D2D2D"/>
              </w:rPr>
            </w:pPr>
            <w:r w:rsidRPr="00BB7FD2">
              <w:rPr>
                <w:rFonts w:ascii="Arial Narrow" w:hAnsi="Arial Narrow" w:cs="Arial Narrow"/>
                <w:b/>
                <w:bCs/>
                <w:color w:val="2D2D2D"/>
              </w:rPr>
              <w:t xml:space="preserve">Выработка антикоррупционных механизмов в кадровой политике Администрации </w:t>
            </w:r>
            <w:r w:rsidRPr="00BB7FD2">
              <w:rPr>
                <w:rFonts w:ascii="Arial Narrow" w:hAnsi="Arial Narrow" w:cs="Arial Narrow"/>
                <w:color w:val="2D2D2D"/>
              </w:rPr>
              <w:t>Приозерного</w:t>
            </w:r>
            <w:r w:rsidRPr="00BB7FD2">
              <w:rPr>
                <w:rFonts w:ascii="Arial Narrow" w:hAnsi="Arial Narrow" w:cs="Arial Narrow"/>
                <w:b/>
                <w:bCs/>
                <w:color w:val="2D2D2D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>
              <w:rPr>
                <w:rFonts w:ascii="Arial Narrow" w:hAnsi="Arial Narrow" w:cs="Arial Narrow"/>
                <w:color w:val="2D2D2D"/>
              </w:rPr>
              <w:t>4.1</w:t>
            </w:r>
            <w:r w:rsidRPr="00BB7FD2">
              <w:rPr>
                <w:rFonts w:ascii="Arial Narrow" w:hAnsi="Arial Narrow" w:cs="Arial Narrow"/>
                <w:color w:val="2D2D2D"/>
              </w:rPr>
              <w:t>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A2514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Обеспечение выполнения мероприятий по выявлению фактов несоблюдения лицами, замещающими муниципальные должности, муниципальными служащими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FA749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ежегодно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7412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2B0EB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2B0EB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2B0EB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2B0EB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FF0000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Бигопарова М.С.</w:t>
            </w: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>
              <w:rPr>
                <w:rFonts w:ascii="Arial Narrow" w:hAnsi="Arial Narrow" w:cs="Arial Narrow"/>
                <w:color w:val="2D2D2D"/>
              </w:rPr>
              <w:t>4.2</w:t>
            </w:r>
            <w:r w:rsidRPr="00BB7FD2">
              <w:rPr>
                <w:rFonts w:ascii="Arial Narrow" w:hAnsi="Arial Narrow" w:cs="Arial Narrow"/>
                <w:color w:val="2D2D2D"/>
              </w:rPr>
              <w:t>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0B06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Организация проведения в 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BB39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2019 - 2020 годы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2B0EB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2B0EB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2B0EB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2B0EB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FF0000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Бигопарова М.С.</w:t>
            </w: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7412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>
              <w:rPr>
                <w:rFonts w:ascii="Arial Narrow" w:hAnsi="Arial Narrow" w:cs="Arial Narrow"/>
                <w:color w:val="2D2D2D"/>
              </w:rPr>
              <w:t>4.3</w:t>
            </w:r>
            <w:r w:rsidRPr="00BB7FD2">
              <w:rPr>
                <w:rFonts w:ascii="Arial Narrow" w:hAnsi="Arial Narrow" w:cs="Arial Narrow"/>
                <w:color w:val="2D2D2D"/>
              </w:rPr>
              <w:t>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E01FD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 xml:space="preserve">Направление информации в органы прокуратуры об отсутствии в Администрации </w:t>
            </w:r>
            <w:r>
              <w:rPr>
                <w:rFonts w:ascii="Arial Narrow" w:hAnsi="Arial Narrow" w:cs="Arial Narrow"/>
              </w:rPr>
              <w:t>Приозерного</w:t>
            </w:r>
            <w:r w:rsidRPr="00BB7FD2">
              <w:rPr>
                <w:rFonts w:ascii="Arial Narrow" w:hAnsi="Arial Narrow" w:cs="Arial Narrow"/>
                <w:color w:val="2D2D2D"/>
              </w:rPr>
              <w:t xml:space="preserve"> сельского поселения сведений о дальнейшем трудоустройстве бывших муниципальных служащих, ранее замещавших должности, включенные в соответствующие перечни должностей, в течение 6 месяцев после увольнения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90557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постоянно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0824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7412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0824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0824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FF0000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Бигопарова М.С.</w:t>
            </w: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C4555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C4555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C4555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C4555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>
              <w:rPr>
                <w:rFonts w:ascii="Arial Narrow" w:hAnsi="Arial Narrow" w:cs="Arial Narrow"/>
                <w:color w:val="2D2D2D"/>
              </w:rPr>
              <w:t>4.4</w:t>
            </w:r>
            <w:r w:rsidRPr="00BB7FD2">
              <w:rPr>
                <w:rFonts w:ascii="Arial Narrow" w:hAnsi="Arial Narrow" w:cs="Arial Narrow"/>
                <w:color w:val="2D2D2D"/>
              </w:rPr>
              <w:t>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Обеспечение использования специального программного обеспечения "Справки БК" всеми лицами, претендующими на замещение должностей или замещающими должности, включенные в соответствующие перечни должностей, при 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1824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18245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A4611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2019-2020 года.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0824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0824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0824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0824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0824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0824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0824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Бигопарова М.С.</w:t>
            </w: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5.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CD217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b/>
                <w:bCs/>
                <w:color w:val="2D2D2D"/>
              </w:rPr>
              <w:t xml:space="preserve">Совершенствование деятельности Администрации </w:t>
            </w:r>
            <w:r w:rsidRPr="00341493">
              <w:rPr>
                <w:rFonts w:ascii="Arial Narrow" w:hAnsi="Arial Narrow" w:cs="Arial Narrow"/>
                <w:b/>
                <w:bCs/>
              </w:rPr>
              <w:t>Приозерного</w:t>
            </w:r>
            <w:r w:rsidRPr="00341493">
              <w:rPr>
                <w:rFonts w:ascii="Arial Narrow" w:hAnsi="Arial Narrow" w:cs="Arial Narrow"/>
                <w:b/>
                <w:bCs/>
                <w:color w:val="2D2D2D"/>
              </w:rPr>
              <w:t xml:space="preserve"> </w:t>
            </w:r>
            <w:r w:rsidRPr="00BB7FD2">
              <w:rPr>
                <w:rFonts w:ascii="Arial Narrow" w:hAnsi="Arial Narrow" w:cs="Arial Narrow"/>
                <w:b/>
                <w:bCs/>
                <w:color w:val="2D2D2D"/>
              </w:rPr>
              <w:t>сельского поселения в целях предупреждения коррупции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5.1.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7B241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 xml:space="preserve">Рассмотрение в Администрации </w:t>
            </w:r>
            <w:r>
              <w:rPr>
                <w:rFonts w:ascii="Arial Narrow" w:hAnsi="Arial Narrow" w:cs="Arial Narrow"/>
              </w:rPr>
              <w:t>Приозерного</w:t>
            </w:r>
            <w:r w:rsidRPr="00BB7FD2">
              <w:rPr>
                <w:rFonts w:ascii="Arial Narrow" w:hAnsi="Arial Narrow" w:cs="Arial Narrow"/>
                <w:color w:val="2D2D2D"/>
              </w:rPr>
              <w:t xml:space="preserve"> сельского поселения</w:t>
            </w:r>
            <w:r w:rsidRPr="00BB7FD2">
              <w:rPr>
                <w:rFonts w:ascii="Arial Narrow" w:hAnsi="Arial Narrow" w:cs="Arial Narrow"/>
                <w:b/>
                <w:bCs/>
                <w:color w:val="2D2D2D"/>
              </w:rPr>
              <w:t xml:space="preserve"> </w:t>
            </w:r>
            <w:r w:rsidRPr="00BB7FD2">
              <w:rPr>
                <w:rFonts w:ascii="Arial Narrow" w:hAnsi="Arial Narrow" w:cs="Arial Narrow"/>
                <w:color w:val="2D2D2D"/>
              </w:rPr>
              <w:t>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4D71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ежеквартально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E55B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E55B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E55B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7412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FF0000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Бигопарова М.С.</w:t>
            </w: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5.2.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26062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 xml:space="preserve">Осуществление контроля за подготовкой и реализацией ежегодного плана работы по противодействию коррупции в Администрации </w:t>
            </w:r>
            <w:r>
              <w:rPr>
                <w:rFonts w:ascii="Arial Narrow" w:hAnsi="Arial Narrow" w:cs="Arial Narrow"/>
              </w:rPr>
              <w:t>Приозерного</w:t>
            </w:r>
            <w:r w:rsidRPr="00BB7FD2">
              <w:rPr>
                <w:rFonts w:ascii="Arial Narrow" w:hAnsi="Arial Narrow" w:cs="Arial Narrow"/>
                <w:color w:val="2D2D2D"/>
              </w:rPr>
              <w:t xml:space="preserve"> сельского поселения</w:t>
            </w:r>
            <w:r w:rsidRPr="00BB7FD2">
              <w:rPr>
                <w:rFonts w:ascii="Arial Narrow" w:hAnsi="Arial Narrow" w:cs="Arial Narrow"/>
                <w:b/>
                <w:bCs/>
                <w:color w:val="2D2D2D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2D2D2D"/>
              </w:rPr>
              <w:t>,</w:t>
            </w:r>
            <w:r w:rsidRPr="00BB7FD2">
              <w:rPr>
                <w:rFonts w:ascii="Arial Narrow" w:hAnsi="Arial Narrow" w:cs="Arial Narrow"/>
                <w:color w:val="2D2D2D"/>
              </w:rPr>
              <w:t>а также принимаемых мерах по противодействию коррупции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7412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2019 - 2020 годы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E55B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E55B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7412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FF0000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Бигопарова М.С.</w:t>
            </w: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6.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b/>
                <w:bCs/>
                <w:color w:val="2D2D2D"/>
              </w:rPr>
            </w:pPr>
            <w:r w:rsidRPr="00BB7FD2">
              <w:rPr>
                <w:rFonts w:ascii="Arial Narrow" w:hAnsi="Arial Narrow" w:cs="Arial Narrow"/>
                <w:b/>
                <w:bCs/>
                <w:color w:val="2D2D2D"/>
              </w:rPr>
              <w:t>Обобщение и анализ информации о коррупционных правонарушениях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6.1.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9F5CF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 xml:space="preserve">Анализ результатов проведенных Администрацией </w:t>
            </w:r>
            <w:r>
              <w:rPr>
                <w:rFonts w:ascii="Arial Narrow" w:hAnsi="Arial Narrow" w:cs="Arial Narrow"/>
              </w:rPr>
              <w:t>Приозерного</w:t>
            </w:r>
            <w:r w:rsidRPr="00BB7FD2">
              <w:rPr>
                <w:rFonts w:ascii="Arial Narrow" w:hAnsi="Arial Narrow" w:cs="Arial Narrow"/>
                <w:color w:val="2D2D2D"/>
              </w:rPr>
              <w:t xml:space="preserve"> сельского поселения</w:t>
            </w:r>
            <w:r w:rsidRPr="00BB7FD2">
              <w:rPr>
                <w:rFonts w:ascii="Arial Narrow" w:hAnsi="Arial Narrow" w:cs="Arial Narrow"/>
                <w:b/>
                <w:bCs/>
                <w:color w:val="2D2D2D"/>
              </w:rPr>
              <w:t xml:space="preserve"> </w:t>
            </w:r>
            <w:r w:rsidRPr="00BB7FD2">
              <w:rPr>
                <w:rFonts w:ascii="Arial Narrow" w:hAnsi="Arial Narrow" w:cs="Arial Narrow"/>
                <w:color w:val="2D2D2D"/>
              </w:rPr>
              <w:t>проверок достоверности и полноты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5122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ежегодно до 20 декабря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2718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2718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7412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FF0000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Бигопарова М.С.</w:t>
            </w: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EB559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6.2.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415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 xml:space="preserve">Анализ результатов проведенных Администрацией </w:t>
            </w:r>
            <w:r>
              <w:rPr>
                <w:rFonts w:ascii="Arial Narrow" w:hAnsi="Arial Narrow" w:cs="Arial Narrow"/>
              </w:rPr>
              <w:t>Приозерного</w:t>
            </w:r>
            <w:r w:rsidRPr="00BB7FD2">
              <w:rPr>
                <w:rFonts w:ascii="Arial Narrow" w:hAnsi="Arial Narrow" w:cs="Arial Narrow"/>
                <w:color w:val="2D2D2D"/>
              </w:rPr>
              <w:t xml:space="preserve"> сельского поселения проверок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077B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ежегодно до 20 декабря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2718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2718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2718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2718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2718C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FF0000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Бигопарова М.С.</w:t>
            </w: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7.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b/>
                <w:bCs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b/>
                <w:bCs/>
                <w:color w:val="2D2D2D"/>
              </w:rPr>
            </w:pPr>
            <w:r w:rsidRPr="00BB7FD2">
              <w:rPr>
                <w:rFonts w:ascii="Arial Narrow" w:hAnsi="Arial Narrow" w:cs="Arial Narrow"/>
                <w:b/>
                <w:bCs/>
                <w:color w:val="2D2D2D"/>
              </w:rPr>
              <w:t>Взаимодействие с правоохранительными органами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rPr>
                <w:rFonts w:ascii="Arial Narrow" w:hAnsi="Arial Narrow" w:cs="Arial Narrow"/>
                <w:color w:val="FF0000"/>
                <w:sz w:val="24"/>
                <w:szCs w:val="24"/>
              </w:rPr>
            </w:pP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7.1.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102E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 xml:space="preserve">Осуществление взаимодействия Администрации </w:t>
            </w:r>
            <w:r>
              <w:rPr>
                <w:rFonts w:ascii="Arial Narrow" w:hAnsi="Arial Narrow" w:cs="Arial Narrow"/>
              </w:rPr>
              <w:t>Приозерного</w:t>
            </w:r>
            <w:r w:rsidRPr="00BB7FD2">
              <w:rPr>
                <w:rFonts w:ascii="Arial Narrow" w:hAnsi="Arial Narrow" w:cs="Arial Narrow"/>
                <w:color w:val="2D2D2D"/>
              </w:rPr>
              <w:t xml:space="preserve"> сельского поселения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 или урегулировании конфликта интересов, исполнения обязанностей, установленных </w:t>
            </w:r>
            <w:hyperlink r:id="rId8" w:history="1">
              <w:r w:rsidRPr="00BB7FD2">
                <w:rPr>
                  <w:rStyle w:val="Hyperlink"/>
                  <w:rFonts w:ascii="Arial Narrow" w:hAnsi="Arial Narrow" w:cs="Arial Narrow"/>
                  <w:color w:val="00466E"/>
                </w:rPr>
                <w:t>Федеральным законом от 25 декабря 2008 г. N 273-ФЗ "О противодействии коррупции"</w:t>
              </w:r>
            </w:hyperlink>
            <w:r w:rsidRPr="00BB7FD2">
              <w:rPr>
                <w:rStyle w:val="apple-converted-space"/>
                <w:rFonts w:ascii="Arial Narrow" w:hAnsi="Arial Narrow" w:cs="Arial Narrow"/>
                <w:color w:val="2D2D2D"/>
              </w:rPr>
              <w:t> </w:t>
            </w:r>
            <w:r w:rsidRPr="00BB7FD2">
              <w:rPr>
                <w:rFonts w:ascii="Arial Narrow" w:hAnsi="Arial Narrow" w:cs="Arial Narrow"/>
                <w:color w:val="2D2D2D"/>
              </w:rPr>
              <w:t>и другими федеральными законами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8308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2019 - 2020 годы по мере необходимости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1A6B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FF0000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Бигопарова М.С.</w:t>
            </w: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7.2.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D610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 xml:space="preserve">Осуществление взаимодействия Администрации </w:t>
            </w:r>
            <w:r>
              <w:rPr>
                <w:rFonts w:ascii="Arial Narrow" w:hAnsi="Arial Narrow" w:cs="Arial Narrow"/>
              </w:rPr>
              <w:t>Приозерного</w:t>
            </w:r>
            <w:r w:rsidRPr="00BB7FD2">
              <w:rPr>
                <w:rFonts w:ascii="Arial Narrow" w:hAnsi="Arial Narrow" w:cs="Arial Narrow"/>
                <w:color w:val="2D2D2D"/>
              </w:rPr>
              <w:t xml:space="preserve"> сельского поселения с органами прокуратуры, правоохранительными органами при поступлении уведомления о факте склонения муниципального служащего к совершению коррупционного правонарушения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5207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5207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5207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5207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5207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постоянно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1A6B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1A6B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1A6B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1A6B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1A6B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FF0000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Бигопарова М.С.</w:t>
            </w: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7.3.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C43CE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</w:t>
            </w:r>
            <w:r w:rsidRPr="00BB7FD2">
              <w:rPr>
                <w:rFonts w:ascii="Arial Narrow" w:hAnsi="Arial Narrow" w:cs="Arial Narrow"/>
                <w:b/>
                <w:bCs/>
                <w:color w:val="2D2D2D"/>
              </w:rPr>
              <w:t xml:space="preserve"> </w:t>
            </w:r>
            <w:r w:rsidRPr="00BB7FD2">
              <w:rPr>
                <w:rFonts w:ascii="Arial Narrow" w:hAnsi="Arial Narrow" w:cs="Arial Narrow"/>
                <w:color w:val="2D2D2D"/>
              </w:rPr>
              <w:t xml:space="preserve">Администрации </w:t>
            </w:r>
            <w:r>
              <w:rPr>
                <w:rFonts w:ascii="Arial Narrow" w:hAnsi="Arial Narrow" w:cs="Arial Narrow"/>
              </w:rPr>
              <w:t>Приозерного</w:t>
            </w:r>
            <w:r w:rsidRPr="00BB7FD2">
              <w:rPr>
                <w:rFonts w:ascii="Arial Narrow" w:hAnsi="Arial Narrow" w:cs="Arial Narrow"/>
                <w:color w:val="2D2D2D"/>
              </w:rPr>
              <w:t xml:space="preserve"> сельского поселения, а также подведомственных им муниципальных учреждений и предприятий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5207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5207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5207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5207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5207D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постоянно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1A6B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1A6B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1A6B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1A6B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1A6BE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FF0000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Бигопарова М.С.</w:t>
            </w: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8.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b/>
                <w:bCs/>
                <w:color w:val="2D2D2D"/>
              </w:rPr>
            </w:pPr>
            <w:r w:rsidRPr="00BB7FD2">
              <w:rPr>
                <w:rFonts w:ascii="Arial Narrow" w:hAnsi="Arial Narrow" w:cs="Arial Narrow"/>
                <w:b/>
                <w:bCs/>
                <w:color w:val="2D2D2D"/>
              </w:rPr>
              <w:t>Противодействие коррупции в основных коррупционно опасных сферах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8.1.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4C51D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 xml:space="preserve"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2D04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2D04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2D04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2019 - 2020 годы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6667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FF0000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Шакирова Г.Ж.</w:t>
            </w: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8.2.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DB0C7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 xml:space="preserve">Осуществление мониторинга закупок товаров, работ и услуг для муниципальных нужд Администрации </w:t>
            </w:r>
            <w:r>
              <w:rPr>
                <w:rFonts w:ascii="Arial Narrow" w:hAnsi="Arial Narrow" w:cs="Arial Narrow"/>
              </w:rPr>
              <w:t>Приозерного</w:t>
            </w:r>
            <w:r w:rsidRPr="00BB7FD2">
              <w:rPr>
                <w:rFonts w:ascii="Arial Narrow" w:hAnsi="Arial Narrow" w:cs="Arial Narrow"/>
                <w:color w:val="2D2D2D"/>
              </w:rPr>
              <w:t xml:space="preserve"> сельского поселения</w:t>
            </w:r>
            <w:r w:rsidRPr="00BB7FD2">
              <w:rPr>
                <w:rFonts w:ascii="Arial Narrow" w:hAnsi="Arial Narrow" w:cs="Arial Narrow"/>
                <w:b/>
                <w:bCs/>
                <w:color w:val="2D2D2D"/>
              </w:rPr>
              <w:t xml:space="preserve"> </w:t>
            </w:r>
            <w:r w:rsidRPr="00BB7FD2">
              <w:rPr>
                <w:rFonts w:ascii="Arial Narrow" w:hAnsi="Arial Narrow" w:cs="Arial Narrow"/>
                <w:color w:val="2D2D2D"/>
              </w:rPr>
              <w:t>а также подведомственных им муниципальных учреждений и предприятий на предмет возможного совершения коррупционных правонарушений, конфликта интересов (аффилированности) должностных лиц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2D04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2D04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2D04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2D04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2D04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постоянно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4D58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4D58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4D58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4D58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7412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FF0000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Шакирова Г.Ж.</w:t>
            </w: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8.3.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D927B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Организация контроля за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0C37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0C37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0C37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2019 - 2020 годы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4D58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4D58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4D58F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FF0000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Бигопарова М.С.</w:t>
            </w: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8.4.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F3082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Осуществление мероприятий, направленных на повышение эффективности противодействия коррупции в бюджетной сфере, в том числе в рамках реализации муниципальных программ на территории</w:t>
            </w:r>
            <w:r>
              <w:rPr>
                <w:rFonts w:ascii="Arial Narrow" w:hAnsi="Arial Narrow" w:cs="Arial Narrow"/>
              </w:rPr>
              <w:t xml:space="preserve"> Приозерного</w:t>
            </w:r>
            <w:r w:rsidRPr="00BB7FD2">
              <w:rPr>
                <w:rFonts w:ascii="Arial Narrow" w:hAnsi="Arial Narrow" w:cs="Arial Narrow"/>
                <w:color w:val="2D2D2D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0C37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7412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0C371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2019 - 2020 годы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8D64A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74124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8D64A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FF0000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Шакирова Г.Ж.</w:t>
            </w: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9.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090C6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b/>
                <w:bCs/>
                <w:color w:val="2D2D2D"/>
              </w:rPr>
            </w:pPr>
            <w:r w:rsidRPr="00BB7FD2">
              <w:rPr>
                <w:rFonts w:ascii="Arial Narrow" w:hAnsi="Arial Narrow" w:cs="Arial Narrow"/>
                <w:b/>
                <w:bCs/>
                <w:color w:val="2D2D2D"/>
              </w:rPr>
              <w:t xml:space="preserve">Информирование населения о принимаемых антикоррупционных мерах на территории </w:t>
            </w:r>
            <w:r>
              <w:rPr>
                <w:rFonts w:ascii="Arial Narrow" w:hAnsi="Arial Narrow" w:cs="Arial Narrow"/>
              </w:rPr>
              <w:t>Приозерного</w:t>
            </w:r>
            <w:r w:rsidRPr="00BB7FD2">
              <w:rPr>
                <w:rFonts w:ascii="Arial Narrow" w:hAnsi="Arial Narrow" w:cs="Arial Narrow"/>
                <w:b/>
                <w:bCs/>
                <w:color w:val="2D2D2D"/>
              </w:rPr>
              <w:t xml:space="preserve"> сельского поселения создание в обществе нетерпимости к коррупционному поведению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9.1.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49212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 xml:space="preserve">Размещение на официальном сайте Администрации </w:t>
            </w:r>
            <w:r>
              <w:rPr>
                <w:rFonts w:ascii="Arial Narrow" w:hAnsi="Arial Narrow" w:cs="Arial Narrow"/>
              </w:rPr>
              <w:t>Приозерного</w:t>
            </w:r>
            <w:r w:rsidRPr="00BB7FD2">
              <w:rPr>
                <w:rFonts w:ascii="Arial Narrow" w:hAnsi="Arial Narrow" w:cs="Arial Narrow"/>
                <w:color w:val="2D2D2D"/>
              </w:rPr>
              <w:t xml:space="preserve"> сельского поселения информации о деятельности соответствующих комиссий по соблюдению требований к служебному поведению и урегулированию конфликта интересов (план работы, обзор деятельности и принятые на заседаниях решения)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34149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в течение 10 рабочих дней после проведения заседания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CF4C5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34149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FF0000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Бигопарова М.С.</w:t>
            </w: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>
              <w:rPr>
                <w:rFonts w:ascii="Arial Narrow" w:hAnsi="Arial Narrow" w:cs="Arial Narrow"/>
                <w:color w:val="2D2D2D"/>
              </w:rPr>
              <w:t>9.2</w:t>
            </w:r>
            <w:r w:rsidRPr="00BB7FD2">
              <w:rPr>
                <w:rFonts w:ascii="Arial Narrow" w:hAnsi="Arial Narrow" w:cs="Arial Narrow"/>
                <w:color w:val="2D2D2D"/>
              </w:rPr>
              <w:t>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 w:rsidP="00BA421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Анализ публикаций в средствах массовой информации о фактах проявления коррупции в Администрации</w:t>
            </w:r>
            <w:r>
              <w:rPr>
                <w:rFonts w:ascii="Arial Narrow" w:hAnsi="Arial Narrow" w:cs="Arial Narrow"/>
              </w:rPr>
              <w:t xml:space="preserve"> Приозерного</w:t>
            </w:r>
            <w:r w:rsidRPr="00BB7FD2">
              <w:rPr>
                <w:rFonts w:ascii="Arial Narrow" w:hAnsi="Arial Narrow" w:cs="Arial Narrow"/>
                <w:color w:val="2D2D2D"/>
              </w:rPr>
              <w:t xml:space="preserve"> сельского поселения. Направление указанной информации в соответствующий орган для организации проверок таких фактов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2019 - 2020 годы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8C3BF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FF0000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Бигопарова М.С.</w:t>
            </w:r>
          </w:p>
        </w:tc>
      </w:tr>
      <w:tr w:rsidR="00EF6DAB" w:rsidRPr="00BB7FD2" w:rsidTr="00741242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9.</w:t>
            </w:r>
            <w:r>
              <w:rPr>
                <w:rFonts w:ascii="Arial Narrow" w:hAnsi="Arial Narrow" w:cs="Arial Narrow"/>
                <w:color w:val="2D2D2D"/>
              </w:rPr>
              <w:t>3</w:t>
            </w:r>
            <w:r w:rsidRPr="00BB7FD2">
              <w:rPr>
                <w:rFonts w:ascii="Arial Narrow" w:hAnsi="Arial Narrow" w:cs="Arial Narrow"/>
                <w:color w:val="2D2D2D"/>
              </w:rPr>
              <w:t>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F84BA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2D2D2D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ежеквартально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 Narrow" w:hAnsi="Arial Narrow" w:cs="Arial Narrow"/>
                <w:color w:val="2D2D2D"/>
              </w:rPr>
            </w:pPr>
          </w:p>
          <w:p w:rsidR="00EF6DAB" w:rsidRPr="00BB7FD2" w:rsidRDefault="00EF6DAB" w:rsidP="00D41B3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 Narrow" w:hAnsi="Arial Narrow" w:cs="Arial Narrow"/>
                <w:color w:val="FF0000"/>
              </w:rPr>
            </w:pPr>
            <w:r w:rsidRPr="00BB7FD2">
              <w:rPr>
                <w:rFonts w:ascii="Arial Narrow" w:hAnsi="Arial Narrow" w:cs="Arial Narrow"/>
                <w:color w:val="2D2D2D"/>
              </w:rPr>
              <w:t>Бигопарова М.С.</w:t>
            </w:r>
          </w:p>
        </w:tc>
      </w:tr>
    </w:tbl>
    <w:p w:rsidR="00EF6DAB" w:rsidRPr="00BB7FD2" w:rsidRDefault="00EF6DAB" w:rsidP="004270E5">
      <w:pPr>
        <w:rPr>
          <w:rFonts w:ascii="Arial Narrow" w:hAnsi="Arial Narrow" w:cs="Arial Narrow"/>
          <w:sz w:val="24"/>
          <w:szCs w:val="24"/>
        </w:rPr>
      </w:pPr>
    </w:p>
    <w:p w:rsidR="00EF6DAB" w:rsidRPr="00BB7FD2" w:rsidRDefault="00EF6DAB" w:rsidP="00004098">
      <w:pPr>
        <w:spacing w:after="0"/>
        <w:ind w:right="284"/>
        <w:jc w:val="both"/>
        <w:rPr>
          <w:rFonts w:ascii="Arial Narrow" w:hAnsi="Arial Narrow" w:cs="Arial Narrow"/>
          <w:sz w:val="24"/>
          <w:szCs w:val="24"/>
        </w:rPr>
      </w:pPr>
    </w:p>
    <w:p w:rsidR="00EF6DAB" w:rsidRPr="00BB7FD2" w:rsidRDefault="00EF6DAB" w:rsidP="000C3D5C">
      <w:pPr>
        <w:spacing w:after="0"/>
        <w:ind w:right="282"/>
        <w:jc w:val="right"/>
        <w:rPr>
          <w:rFonts w:ascii="Arial Narrow" w:hAnsi="Arial Narrow" w:cs="Arial Narrow"/>
          <w:sz w:val="24"/>
          <w:szCs w:val="24"/>
        </w:rPr>
      </w:pPr>
      <w:r w:rsidRPr="00BB7FD2">
        <w:rPr>
          <w:rFonts w:ascii="Arial Narrow" w:hAnsi="Arial Narrow" w:cs="Arial Narrow"/>
          <w:sz w:val="24"/>
          <w:szCs w:val="24"/>
        </w:rPr>
        <w:t xml:space="preserve">                        </w:t>
      </w:r>
      <w:r w:rsidRPr="00BB7FD2">
        <w:rPr>
          <w:rFonts w:ascii="Arial Narrow" w:hAnsi="Arial Narrow" w:cs="Arial Narrow"/>
          <w:sz w:val="24"/>
          <w:szCs w:val="24"/>
        </w:rPr>
        <w:tab/>
        <w:t xml:space="preserve">    Приложение № 2 к</w:t>
      </w:r>
    </w:p>
    <w:p w:rsidR="00EF6DAB" w:rsidRPr="00BB7FD2" w:rsidRDefault="00EF6DAB" w:rsidP="000C3D5C">
      <w:pPr>
        <w:spacing w:after="0"/>
        <w:ind w:right="282"/>
        <w:jc w:val="right"/>
        <w:rPr>
          <w:rFonts w:ascii="Arial Narrow" w:hAnsi="Arial Narrow" w:cs="Arial Narrow"/>
          <w:sz w:val="24"/>
          <w:szCs w:val="24"/>
        </w:rPr>
      </w:pPr>
      <w:r w:rsidRPr="00BB7FD2">
        <w:rPr>
          <w:rFonts w:ascii="Arial Narrow" w:hAnsi="Arial Narrow" w:cs="Arial Narrow"/>
          <w:sz w:val="24"/>
          <w:szCs w:val="24"/>
        </w:rPr>
        <w:t xml:space="preserve">                                                            постановлению администрации</w:t>
      </w:r>
    </w:p>
    <w:p w:rsidR="00EF6DAB" w:rsidRPr="00BB7FD2" w:rsidRDefault="00EF6DAB" w:rsidP="000C3D5C">
      <w:pPr>
        <w:spacing w:after="0"/>
        <w:ind w:right="282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Приозерного</w:t>
      </w:r>
      <w:r w:rsidRPr="00BB7FD2">
        <w:rPr>
          <w:rFonts w:ascii="Arial Narrow" w:hAnsi="Arial Narrow" w:cs="Arial Narrow"/>
          <w:sz w:val="24"/>
          <w:szCs w:val="24"/>
        </w:rPr>
        <w:t xml:space="preserve"> сельского поселения</w:t>
      </w:r>
    </w:p>
    <w:p w:rsidR="00EF6DAB" w:rsidRPr="00BB7FD2" w:rsidRDefault="00EF6DAB" w:rsidP="000C3D5C">
      <w:pPr>
        <w:spacing w:after="0"/>
        <w:ind w:right="282"/>
        <w:jc w:val="right"/>
        <w:rPr>
          <w:rFonts w:ascii="Arial Narrow" w:hAnsi="Arial Narrow" w:cs="Arial Narrow"/>
          <w:sz w:val="24"/>
          <w:szCs w:val="24"/>
        </w:rPr>
      </w:pPr>
      <w:r w:rsidRPr="00BB7FD2">
        <w:rPr>
          <w:rFonts w:ascii="Arial Narrow" w:hAnsi="Arial Narrow" w:cs="Arial Narrow"/>
          <w:sz w:val="24"/>
          <w:szCs w:val="24"/>
        </w:rPr>
        <w:t xml:space="preserve">                                                          от </w:t>
      </w:r>
      <w:r>
        <w:rPr>
          <w:rFonts w:ascii="Arial Narrow" w:hAnsi="Arial Narrow" w:cs="Arial Narrow"/>
          <w:sz w:val="24"/>
          <w:szCs w:val="24"/>
        </w:rPr>
        <w:t>03.04.</w:t>
      </w:r>
      <w:r w:rsidRPr="00BB7FD2">
        <w:rPr>
          <w:rFonts w:ascii="Arial Narrow" w:hAnsi="Arial Narrow" w:cs="Arial Narrow"/>
          <w:sz w:val="24"/>
          <w:szCs w:val="24"/>
        </w:rPr>
        <w:t>2019 года №</w:t>
      </w:r>
      <w:r>
        <w:rPr>
          <w:rFonts w:ascii="Arial Narrow" w:hAnsi="Arial Narrow" w:cs="Arial Narrow"/>
          <w:sz w:val="24"/>
          <w:szCs w:val="24"/>
        </w:rPr>
        <w:t xml:space="preserve">  19</w:t>
      </w:r>
    </w:p>
    <w:p w:rsidR="00EF6DAB" w:rsidRPr="00BB7FD2" w:rsidRDefault="00EF6DAB" w:rsidP="00004098">
      <w:pPr>
        <w:spacing w:after="0"/>
        <w:ind w:right="284"/>
        <w:jc w:val="both"/>
        <w:rPr>
          <w:rFonts w:ascii="Arial Narrow" w:hAnsi="Arial Narrow" w:cs="Arial Narrow"/>
          <w:sz w:val="24"/>
          <w:szCs w:val="24"/>
        </w:rPr>
      </w:pPr>
    </w:p>
    <w:p w:rsidR="00EF6DAB" w:rsidRPr="00BB7FD2" w:rsidRDefault="00EF6DAB" w:rsidP="00004098">
      <w:pPr>
        <w:spacing w:after="0"/>
        <w:ind w:right="284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BB7FD2">
        <w:rPr>
          <w:rFonts w:ascii="Arial Narrow" w:hAnsi="Arial Narrow" w:cs="Arial Narrow"/>
          <w:b/>
          <w:bCs/>
          <w:sz w:val="24"/>
          <w:szCs w:val="24"/>
        </w:rPr>
        <w:t>СОСТАВ</w:t>
      </w:r>
    </w:p>
    <w:p w:rsidR="00EF6DAB" w:rsidRPr="00BB7FD2" w:rsidRDefault="00EF6DAB" w:rsidP="00004098">
      <w:pPr>
        <w:spacing w:after="0"/>
        <w:ind w:right="284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BB7FD2">
        <w:rPr>
          <w:rFonts w:ascii="Arial Narrow" w:hAnsi="Arial Narrow" w:cs="Arial Narrow"/>
          <w:b/>
          <w:bCs/>
          <w:sz w:val="24"/>
          <w:szCs w:val="24"/>
        </w:rPr>
        <w:t xml:space="preserve">комиссии по противодействию коррупции в </w:t>
      </w:r>
      <w:r>
        <w:rPr>
          <w:rFonts w:ascii="Arial Narrow" w:hAnsi="Arial Narrow" w:cs="Arial Narrow"/>
          <w:b/>
          <w:bCs/>
          <w:sz w:val="24"/>
          <w:szCs w:val="24"/>
        </w:rPr>
        <w:t>Приозерном</w:t>
      </w:r>
      <w:r w:rsidRPr="00BB7FD2">
        <w:rPr>
          <w:rFonts w:ascii="Arial Narrow" w:hAnsi="Arial Narrow" w:cs="Arial Narrow"/>
          <w:b/>
          <w:bCs/>
          <w:sz w:val="24"/>
          <w:szCs w:val="24"/>
        </w:rPr>
        <w:t xml:space="preserve"> сельском поселении Палласовского муниципального района Волгоградской области                                                                  </w:t>
      </w:r>
    </w:p>
    <w:p w:rsidR="00EF6DAB" w:rsidRPr="00BB7FD2" w:rsidRDefault="00EF6DAB" w:rsidP="00004098">
      <w:pPr>
        <w:spacing w:after="0"/>
        <w:ind w:right="284"/>
        <w:rPr>
          <w:rFonts w:ascii="Arial Narrow" w:hAnsi="Arial Narrow" w:cs="Arial Narrow"/>
          <w:sz w:val="24"/>
          <w:szCs w:val="24"/>
        </w:rPr>
      </w:pPr>
      <w:r w:rsidRPr="00BB7FD2">
        <w:rPr>
          <w:rFonts w:ascii="Arial Narrow" w:hAnsi="Arial Narrow" w:cs="Arial Narrow"/>
          <w:b/>
          <w:bCs/>
          <w:sz w:val="24"/>
          <w:szCs w:val="24"/>
        </w:rPr>
        <w:t>Председатель комиссии</w:t>
      </w:r>
      <w:r w:rsidRPr="00BB7FD2">
        <w:rPr>
          <w:rFonts w:ascii="Arial Narrow" w:hAnsi="Arial Narrow" w:cs="Arial Narrow"/>
          <w:sz w:val="24"/>
          <w:szCs w:val="24"/>
        </w:rPr>
        <w:t>:</w:t>
      </w:r>
    </w:p>
    <w:p w:rsidR="00EF6DAB" w:rsidRPr="00BB7FD2" w:rsidRDefault="00EF6DAB" w:rsidP="000C3D5C">
      <w:pPr>
        <w:spacing w:after="0" w:line="240" w:lineRule="auto"/>
        <w:ind w:right="284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Галичкин Виктор Николаевич                 </w:t>
      </w:r>
      <w:r w:rsidRPr="00BB7FD2">
        <w:rPr>
          <w:rFonts w:ascii="Arial Narrow" w:hAnsi="Arial Narrow" w:cs="Arial Narrow"/>
          <w:sz w:val="24"/>
          <w:szCs w:val="24"/>
        </w:rPr>
        <w:t xml:space="preserve">- глава </w:t>
      </w:r>
      <w:r>
        <w:rPr>
          <w:rFonts w:ascii="Arial Narrow" w:hAnsi="Arial Narrow" w:cs="Arial Narrow"/>
          <w:sz w:val="24"/>
          <w:szCs w:val="24"/>
        </w:rPr>
        <w:t>Приозерного</w:t>
      </w:r>
      <w:r w:rsidRPr="00BB7FD2">
        <w:rPr>
          <w:rFonts w:ascii="Arial Narrow" w:hAnsi="Arial Narrow" w:cs="Arial Narrow"/>
          <w:sz w:val="24"/>
          <w:szCs w:val="24"/>
        </w:rPr>
        <w:t xml:space="preserve"> сельского поселения</w:t>
      </w:r>
    </w:p>
    <w:p w:rsidR="00EF6DAB" w:rsidRPr="00BB7FD2" w:rsidRDefault="00EF6DAB" w:rsidP="000C3D5C">
      <w:pPr>
        <w:spacing w:after="0" w:line="240" w:lineRule="auto"/>
        <w:ind w:right="284"/>
        <w:rPr>
          <w:rFonts w:ascii="Arial Narrow" w:hAnsi="Arial Narrow" w:cs="Arial Narrow"/>
          <w:sz w:val="24"/>
          <w:szCs w:val="24"/>
        </w:rPr>
      </w:pPr>
    </w:p>
    <w:p w:rsidR="00EF6DAB" w:rsidRPr="00BB7FD2" w:rsidRDefault="00EF6DAB" w:rsidP="000C3D5C">
      <w:pPr>
        <w:spacing w:after="0" w:line="240" w:lineRule="auto"/>
        <w:ind w:right="284"/>
        <w:rPr>
          <w:rFonts w:ascii="Arial Narrow" w:hAnsi="Arial Narrow" w:cs="Arial Narrow"/>
          <w:b/>
          <w:bCs/>
          <w:sz w:val="24"/>
          <w:szCs w:val="24"/>
        </w:rPr>
      </w:pPr>
      <w:r w:rsidRPr="00BB7FD2">
        <w:rPr>
          <w:rFonts w:ascii="Arial Narrow" w:hAnsi="Arial Narrow" w:cs="Arial Narrow"/>
          <w:b/>
          <w:bCs/>
          <w:sz w:val="24"/>
          <w:szCs w:val="24"/>
        </w:rPr>
        <w:t xml:space="preserve">Заместитель председателя комиссии:   </w:t>
      </w:r>
      <w:r w:rsidRPr="00BB7FD2">
        <w:rPr>
          <w:rFonts w:ascii="Arial Narrow" w:hAnsi="Arial Narrow" w:cs="Arial Narrow"/>
          <w:b/>
          <w:bCs/>
          <w:sz w:val="24"/>
          <w:szCs w:val="24"/>
        </w:rPr>
        <w:tab/>
      </w:r>
      <w:r w:rsidRPr="00BB7FD2">
        <w:rPr>
          <w:rFonts w:ascii="Arial Narrow" w:hAnsi="Arial Narrow" w:cs="Arial Narrow"/>
          <w:b/>
          <w:bCs/>
          <w:sz w:val="24"/>
          <w:szCs w:val="24"/>
        </w:rPr>
        <w:tab/>
      </w:r>
      <w:r w:rsidRPr="00BB7FD2">
        <w:rPr>
          <w:rFonts w:ascii="Arial Narrow" w:hAnsi="Arial Narrow" w:cs="Arial Narrow"/>
          <w:b/>
          <w:bCs/>
          <w:sz w:val="24"/>
          <w:szCs w:val="24"/>
        </w:rPr>
        <w:tab/>
        <w:t xml:space="preserve">                     </w:t>
      </w:r>
    </w:p>
    <w:p w:rsidR="00EF6DAB" w:rsidRPr="00BB7FD2" w:rsidRDefault="00EF6DAB" w:rsidP="000C3D5C">
      <w:pPr>
        <w:spacing w:after="0" w:line="240" w:lineRule="auto"/>
        <w:ind w:left="4245" w:right="284" w:hanging="4245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Бигопарова Мария Саматовна</w:t>
      </w:r>
      <w:r w:rsidRPr="00BB7FD2">
        <w:rPr>
          <w:rFonts w:ascii="Arial Narrow" w:hAnsi="Arial Narrow" w:cs="Arial Narrow"/>
          <w:sz w:val="24"/>
          <w:szCs w:val="24"/>
        </w:rPr>
        <w:t xml:space="preserve">     </w:t>
      </w:r>
      <w:r>
        <w:rPr>
          <w:rFonts w:ascii="Arial Narrow" w:hAnsi="Arial Narrow" w:cs="Arial Narrow"/>
          <w:sz w:val="24"/>
          <w:szCs w:val="24"/>
        </w:rPr>
        <w:t xml:space="preserve">  </w:t>
      </w:r>
      <w:r w:rsidRPr="00BB7FD2">
        <w:rPr>
          <w:rFonts w:ascii="Arial Narrow" w:hAnsi="Arial Narrow" w:cs="Arial Narrow"/>
          <w:sz w:val="24"/>
          <w:szCs w:val="24"/>
        </w:rPr>
        <w:t xml:space="preserve">  </w:t>
      </w:r>
      <w:r>
        <w:rPr>
          <w:rFonts w:ascii="Arial Narrow" w:hAnsi="Arial Narrow" w:cs="Arial Narrow"/>
          <w:sz w:val="24"/>
          <w:szCs w:val="24"/>
        </w:rPr>
        <w:t xml:space="preserve">   </w:t>
      </w:r>
      <w:r w:rsidRPr="00BB7FD2">
        <w:rPr>
          <w:rFonts w:ascii="Arial Narrow" w:hAnsi="Arial Narrow" w:cs="Arial Narrow"/>
          <w:sz w:val="24"/>
          <w:szCs w:val="24"/>
        </w:rPr>
        <w:t xml:space="preserve">  </w:t>
      </w:r>
      <w:r>
        <w:rPr>
          <w:rFonts w:ascii="Arial Narrow" w:hAnsi="Arial Narrow" w:cs="Arial Narrow"/>
          <w:sz w:val="24"/>
          <w:szCs w:val="24"/>
        </w:rPr>
        <w:t>-</w:t>
      </w:r>
      <w:r w:rsidRPr="00BB7FD2">
        <w:rPr>
          <w:rFonts w:ascii="Arial Narrow" w:hAnsi="Arial Narrow" w:cs="Arial Narrow"/>
          <w:sz w:val="24"/>
          <w:szCs w:val="24"/>
        </w:rPr>
        <w:t xml:space="preserve"> ведущий специалист по делопроизводству и кадровой работе</w:t>
      </w:r>
    </w:p>
    <w:p w:rsidR="00EF6DAB" w:rsidRPr="00BB7FD2" w:rsidRDefault="00EF6DAB" w:rsidP="000C3D5C">
      <w:pPr>
        <w:spacing w:after="0" w:line="240" w:lineRule="auto"/>
        <w:ind w:right="284"/>
        <w:rPr>
          <w:rFonts w:ascii="Arial Narrow" w:hAnsi="Arial Narrow" w:cs="Arial Narrow"/>
          <w:sz w:val="24"/>
          <w:szCs w:val="24"/>
        </w:rPr>
      </w:pPr>
    </w:p>
    <w:p w:rsidR="00EF6DAB" w:rsidRPr="00BB7FD2" w:rsidRDefault="00EF6DAB" w:rsidP="000C3D5C">
      <w:pPr>
        <w:spacing w:after="0" w:line="240" w:lineRule="auto"/>
        <w:ind w:right="284"/>
        <w:rPr>
          <w:rFonts w:ascii="Arial Narrow" w:hAnsi="Arial Narrow" w:cs="Arial Narrow"/>
          <w:b/>
          <w:bCs/>
          <w:sz w:val="24"/>
          <w:szCs w:val="24"/>
        </w:rPr>
      </w:pPr>
      <w:r w:rsidRPr="00BB7FD2">
        <w:rPr>
          <w:rFonts w:ascii="Arial Narrow" w:hAnsi="Arial Narrow" w:cs="Arial Narrow"/>
          <w:b/>
          <w:bCs/>
          <w:sz w:val="24"/>
          <w:szCs w:val="24"/>
        </w:rPr>
        <w:t>Секретарь комиссии:</w:t>
      </w:r>
    </w:p>
    <w:p w:rsidR="00EF6DAB" w:rsidRPr="00BB7FD2" w:rsidRDefault="00EF6DAB" w:rsidP="000C3D5C">
      <w:pPr>
        <w:spacing w:after="0" w:line="240" w:lineRule="auto"/>
        <w:ind w:left="4245" w:right="284" w:hanging="4245"/>
        <w:rPr>
          <w:rFonts w:ascii="Arial Narrow" w:hAnsi="Arial Narrow" w:cs="Arial Narrow"/>
          <w:color w:val="FF0000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Куликинова Надежда Джулатгалиевна  –специалист 1 категории по социальным вопросам</w:t>
      </w:r>
    </w:p>
    <w:p w:rsidR="00EF6DAB" w:rsidRPr="00BB7FD2" w:rsidRDefault="00EF6DAB" w:rsidP="000C3D5C">
      <w:pPr>
        <w:spacing w:after="0" w:line="240" w:lineRule="auto"/>
        <w:ind w:left="4245" w:right="284" w:hanging="4245"/>
        <w:rPr>
          <w:rFonts w:ascii="Arial Narrow" w:hAnsi="Arial Narrow" w:cs="Arial Narrow"/>
          <w:color w:val="FF0000"/>
          <w:sz w:val="24"/>
          <w:szCs w:val="24"/>
        </w:rPr>
      </w:pPr>
    </w:p>
    <w:p w:rsidR="00EF6DAB" w:rsidRPr="00BB7FD2" w:rsidRDefault="00EF6DAB" w:rsidP="000C3D5C">
      <w:pPr>
        <w:spacing w:after="0" w:line="240" w:lineRule="auto"/>
        <w:ind w:right="284"/>
        <w:rPr>
          <w:rFonts w:ascii="Arial Narrow" w:hAnsi="Arial Narrow" w:cs="Arial Narrow"/>
          <w:b/>
          <w:bCs/>
          <w:sz w:val="24"/>
          <w:szCs w:val="24"/>
        </w:rPr>
      </w:pPr>
      <w:r w:rsidRPr="00BB7FD2">
        <w:rPr>
          <w:rFonts w:ascii="Arial Narrow" w:hAnsi="Arial Narrow" w:cs="Arial Narrow"/>
          <w:b/>
          <w:bCs/>
          <w:sz w:val="24"/>
          <w:szCs w:val="24"/>
        </w:rPr>
        <w:t>Члены комиссии:</w:t>
      </w:r>
    </w:p>
    <w:p w:rsidR="00EF6DAB" w:rsidRPr="00BB7FD2" w:rsidRDefault="00EF6DAB" w:rsidP="000C3D5C">
      <w:pPr>
        <w:spacing w:after="0" w:line="240" w:lineRule="auto"/>
        <w:ind w:left="4245" w:right="284" w:hanging="4245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Шакирова Гульнара Жаксылыковна        - </w:t>
      </w:r>
      <w:r w:rsidRPr="00BB7FD2">
        <w:rPr>
          <w:rFonts w:ascii="Arial Narrow" w:hAnsi="Arial Narrow" w:cs="Arial Narrow"/>
          <w:sz w:val="24"/>
          <w:szCs w:val="24"/>
        </w:rPr>
        <w:t xml:space="preserve">ведущий специалист по </w:t>
      </w:r>
      <w:r>
        <w:rPr>
          <w:rFonts w:ascii="Arial Narrow" w:hAnsi="Arial Narrow" w:cs="Arial Narrow"/>
          <w:sz w:val="24"/>
          <w:szCs w:val="24"/>
        </w:rPr>
        <w:t>бухгалтерским</w:t>
      </w:r>
      <w:r w:rsidRPr="00BB7FD2">
        <w:rPr>
          <w:rFonts w:ascii="Arial Narrow" w:hAnsi="Arial Narrow" w:cs="Arial Narrow"/>
          <w:sz w:val="24"/>
          <w:szCs w:val="24"/>
        </w:rPr>
        <w:t xml:space="preserve">   вопросам                </w:t>
      </w:r>
    </w:p>
    <w:p w:rsidR="00EF6DAB" w:rsidRPr="00BB7FD2" w:rsidRDefault="00EF6DAB" w:rsidP="000C3D5C">
      <w:pPr>
        <w:spacing w:after="0" w:line="240" w:lineRule="auto"/>
        <w:ind w:right="284"/>
        <w:rPr>
          <w:rFonts w:ascii="Arial Narrow" w:hAnsi="Arial Narrow" w:cs="Arial Narrow"/>
          <w:sz w:val="24"/>
          <w:szCs w:val="24"/>
        </w:rPr>
      </w:pPr>
    </w:p>
    <w:p w:rsidR="00EF6DAB" w:rsidRPr="00BB7FD2" w:rsidRDefault="00EF6DAB" w:rsidP="000C3D5C">
      <w:pPr>
        <w:spacing w:after="0" w:line="240" w:lineRule="auto"/>
        <w:ind w:left="4245" w:right="284" w:hanging="4245"/>
        <w:rPr>
          <w:rFonts w:ascii="Arial Narrow" w:hAnsi="Arial Narrow" w:cs="Arial Narrow"/>
          <w:sz w:val="24"/>
          <w:szCs w:val="24"/>
        </w:rPr>
      </w:pPr>
    </w:p>
    <w:p w:rsidR="00EF6DAB" w:rsidRPr="00BB7FD2" w:rsidRDefault="00EF6DAB" w:rsidP="00D71D50">
      <w:pPr>
        <w:spacing w:after="0" w:line="240" w:lineRule="auto"/>
        <w:ind w:left="3960" w:right="284" w:hanging="39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Утешкалиев Марат Канатович                  - </w:t>
      </w:r>
      <w:r w:rsidRPr="00BB7FD2">
        <w:rPr>
          <w:rFonts w:ascii="Arial Narrow" w:hAnsi="Arial Narrow" w:cs="Arial Narrow"/>
          <w:sz w:val="24"/>
          <w:szCs w:val="24"/>
        </w:rPr>
        <w:t xml:space="preserve">участковый уполномоченный  полиции ОВД  по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B7FD2">
        <w:rPr>
          <w:rFonts w:ascii="Arial Narrow" w:hAnsi="Arial Narrow" w:cs="Arial Narrow"/>
          <w:sz w:val="24"/>
          <w:szCs w:val="24"/>
        </w:rPr>
        <w:t>Палласовскому району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B7FD2">
        <w:rPr>
          <w:rFonts w:ascii="Arial Narrow" w:hAnsi="Arial Narrow" w:cs="Arial Narrow"/>
          <w:sz w:val="24"/>
          <w:szCs w:val="24"/>
        </w:rPr>
        <w:t>(по согласованию)</w:t>
      </w:r>
    </w:p>
    <w:p w:rsidR="00EF6DAB" w:rsidRPr="00BB7FD2" w:rsidRDefault="00EF6DAB" w:rsidP="000C3D5C">
      <w:pPr>
        <w:spacing w:after="0" w:line="240" w:lineRule="auto"/>
        <w:ind w:right="284"/>
        <w:rPr>
          <w:rFonts w:ascii="Arial Narrow" w:hAnsi="Arial Narrow" w:cs="Arial Narrow"/>
          <w:sz w:val="24"/>
          <w:szCs w:val="24"/>
        </w:rPr>
      </w:pPr>
    </w:p>
    <w:p w:rsidR="00EF6DAB" w:rsidRPr="00BB7FD2" w:rsidRDefault="00EF6DAB" w:rsidP="000C3D5C">
      <w:pPr>
        <w:spacing w:after="0" w:line="240" w:lineRule="auto"/>
        <w:ind w:right="284"/>
        <w:rPr>
          <w:rFonts w:ascii="Arial Narrow" w:hAnsi="Arial Narrow" w:cs="Arial Narrow"/>
          <w:sz w:val="24"/>
          <w:szCs w:val="24"/>
        </w:rPr>
      </w:pPr>
      <w:r w:rsidRPr="00BB7FD2">
        <w:rPr>
          <w:rFonts w:ascii="Arial Narrow" w:hAnsi="Arial Narrow" w:cs="Arial Narrow"/>
          <w:sz w:val="24"/>
          <w:szCs w:val="24"/>
        </w:rPr>
        <w:t xml:space="preserve">Пьянов Алексей Владимирович            </w:t>
      </w:r>
      <w:r>
        <w:rPr>
          <w:rFonts w:ascii="Arial Narrow" w:hAnsi="Arial Narrow" w:cs="Arial Narrow"/>
          <w:sz w:val="24"/>
          <w:szCs w:val="24"/>
        </w:rPr>
        <w:t xml:space="preserve">     </w:t>
      </w:r>
      <w:r w:rsidRPr="00BB7FD2">
        <w:rPr>
          <w:rFonts w:ascii="Arial Narrow" w:hAnsi="Arial Narrow" w:cs="Arial Narrow"/>
          <w:sz w:val="24"/>
          <w:szCs w:val="24"/>
        </w:rPr>
        <w:t>юр</w:t>
      </w:r>
      <w:r>
        <w:rPr>
          <w:rFonts w:ascii="Arial Narrow" w:hAnsi="Arial Narrow" w:cs="Arial Narrow"/>
          <w:sz w:val="24"/>
          <w:szCs w:val="24"/>
        </w:rPr>
        <w:t xml:space="preserve">ист АНО «Сотрудничество </w:t>
      </w:r>
      <w:r w:rsidRPr="00BB7FD2">
        <w:rPr>
          <w:rFonts w:ascii="Arial Narrow" w:hAnsi="Arial Narrow" w:cs="Arial Narrow"/>
          <w:sz w:val="24"/>
          <w:szCs w:val="24"/>
        </w:rPr>
        <w:t>(по согласованию)</w:t>
      </w:r>
    </w:p>
    <w:p w:rsidR="00EF6DAB" w:rsidRPr="00BB7FD2" w:rsidRDefault="00EF6DAB" w:rsidP="000C3D5C">
      <w:pPr>
        <w:spacing w:after="0" w:line="240" w:lineRule="auto"/>
        <w:ind w:right="284"/>
        <w:jc w:val="center"/>
        <w:rPr>
          <w:rFonts w:ascii="Arial Narrow" w:hAnsi="Arial Narrow" w:cs="Arial Narrow"/>
          <w:sz w:val="24"/>
          <w:szCs w:val="24"/>
        </w:rPr>
      </w:pPr>
    </w:p>
    <w:p w:rsidR="00EF6DAB" w:rsidRPr="00BB7FD2" w:rsidRDefault="00EF6DAB" w:rsidP="000C3D5C">
      <w:pPr>
        <w:spacing w:line="240" w:lineRule="auto"/>
        <w:ind w:right="282"/>
        <w:jc w:val="center"/>
        <w:rPr>
          <w:rFonts w:ascii="Arial Narrow" w:hAnsi="Arial Narrow" w:cs="Arial Narrow"/>
          <w:sz w:val="24"/>
          <w:szCs w:val="24"/>
        </w:rPr>
      </w:pPr>
    </w:p>
    <w:p w:rsidR="00EF6DAB" w:rsidRPr="00BB7FD2" w:rsidRDefault="00EF6DAB" w:rsidP="00004098">
      <w:pPr>
        <w:ind w:right="282"/>
        <w:jc w:val="both"/>
        <w:rPr>
          <w:rFonts w:ascii="Arial Narrow" w:hAnsi="Arial Narrow" w:cs="Arial Narrow"/>
          <w:sz w:val="24"/>
          <w:szCs w:val="24"/>
        </w:rPr>
      </w:pPr>
    </w:p>
    <w:p w:rsidR="00EF6DAB" w:rsidRPr="00BB7FD2" w:rsidRDefault="00EF6DAB" w:rsidP="00004098">
      <w:pPr>
        <w:ind w:right="282"/>
        <w:jc w:val="both"/>
        <w:rPr>
          <w:rFonts w:ascii="Arial Narrow" w:hAnsi="Arial Narrow" w:cs="Arial Narrow"/>
          <w:sz w:val="24"/>
          <w:szCs w:val="24"/>
        </w:rPr>
      </w:pPr>
      <w:r w:rsidRPr="00BB7FD2">
        <w:rPr>
          <w:rFonts w:ascii="Arial Narrow" w:hAnsi="Arial Narrow" w:cs="Arial Narrow"/>
          <w:sz w:val="24"/>
          <w:szCs w:val="24"/>
        </w:rPr>
        <w:t xml:space="preserve"> </w:t>
      </w:r>
    </w:p>
    <w:sectPr w:rsidR="00EF6DAB" w:rsidRPr="00BB7FD2" w:rsidSect="00442B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DAB" w:rsidRDefault="00EF6DAB" w:rsidP="005A2213">
      <w:pPr>
        <w:spacing w:after="0" w:line="240" w:lineRule="auto"/>
      </w:pPr>
      <w:r>
        <w:separator/>
      </w:r>
    </w:p>
  </w:endnote>
  <w:endnote w:type="continuationSeparator" w:id="1">
    <w:p w:rsidR="00EF6DAB" w:rsidRDefault="00EF6DAB" w:rsidP="005A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DAB" w:rsidRDefault="00EF6DAB" w:rsidP="005A2213">
      <w:pPr>
        <w:spacing w:after="0" w:line="240" w:lineRule="auto"/>
      </w:pPr>
      <w:r>
        <w:separator/>
      </w:r>
    </w:p>
  </w:footnote>
  <w:footnote w:type="continuationSeparator" w:id="1">
    <w:p w:rsidR="00EF6DAB" w:rsidRDefault="00EF6DAB" w:rsidP="005A2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563"/>
    <w:multiLevelType w:val="multilevel"/>
    <w:tmpl w:val="C212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5D0347F"/>
    <w:multiLevelType w:val="multilevel"/>
    <w:tmpl w:val="5C385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37E8C"/>
    <w:multiLevelType w:val="multilevel"/>
    <w:tmpl w:val="3BEE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CB954A1"/>
    <w:multiLevelType w:val="multilevel"/>
    <w:tmpl w:val="E37E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985E57"/>
    <w:multiLevelType w:val="multilevel"/>
    <w:tmpl w:val="FC30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20C0D87"/>
    <w:multiLevelType w:val="multilevel"/>
    <w:tmpl w:val="5FD4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6A56693"/>
    <w:multiLevelType w:val="multilevel"/>
    <w:tmpl w:val="CDF4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AEB65D6"/>
    <w:multiLevelType w:val="multilevel"/>
    <w:tmpl w:val="212E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B27638C"/>
    <w:multiLevelType w:val="multilevel"/>
    <w:tmpl w:val="72E4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E8873C3"/>
    <w:multiLevelType w:val="multilevel"/>
    <w:tmpl w:val="818C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184058A"/>
    <w:multiLevelType w:val="multilevel"/>
    <w:tmpl w:val="388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3967242"/>
    <w:multiLevelType w:val="hybridMultilevel"/>
    <w:tmpl w:val="96E2E8DC"/>
    <w:lvl w:ilvl="0" w:tplc="66D428C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439565A"/>
    <w:multiLevelType w:val="multilevel"/>
    <w:tmpl w:val="EED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ADF610E"/>
    <w:multiLevelType w:val="multilevel"/>
    <w:tmpl w:val="40B0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1B93FD6"/>
    <w:multiLevelType w:val="multilevel"/>
    <w:tmpl w:val="4B10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2EE1142"/>
    <w:multiLevelType w:val="multilevel"/>
    <w:tmpl w:val="842E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4253751"/>
    <w:multiLevelType w:val="hybridMultilevel"/>
    <w:tmpl w:val="E8FA762A"/>
    <w:lvl w:ilvl="0" w:tplc="DDCC850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7C11A14"/>
    <w:multiLevelType w:val="multilevel"/>
    <w:tmpl w:val="671E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9CE5A61"/>
    <w:multiLevelType w:val="multilevel"/>
    <w:tmpl w:val="048A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E6C7D51"/>
    <w:multiLevelType w:val="multilevel"/>
    <w:tmpl w:val="C322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23236B3"/>
    <w:multiLevelType w:val="hybridMultilevel"/>
    <w:tmpl w:val="64A8FE1A"/>
    <w:lvl w:ilvl="0" w:tplc="E466A0A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32052EA"/>
    <w:multiLevelType w:val="multilevel"/>
    <w:tmpl w:val="4A78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342F07"/>
    <w:multiLevelType w:val="multilevel"/>
    <w:tmpl w:val="BA52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7007DB4"/>
    <w:multiLevelType w:val="multilevel"/>
    <w:tmpl w:val="577A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73502F4"/>
    <w:multiLevelType w:val="multilevel"/>
    <w:tmpl w:val="14CC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9865A62"/>
    <w:multiLevelType w:val="multilevel"/>
    <w:tmpl w:val="589A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C756DC1"/>
    <w:multiLevelType w:val="hybridMultilevel"/>
    <w:tmpl w:val="ABE03108"/>
    <w:lvl w:ilvl="0" w:tplc="85B02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7">
    <w:nsid w:val="4D306913"/>
    <w:multiLevelType w:val="multilevel"/>
    <w:tmpl w:val="7F62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04313D"/>
    <w:multiLevelType w:val="multilevel"/>
    <w:tmpl w:val="6E7C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4F08356D"/>
    <w:multiLevelType w:val="hybridMultilevel"/>
    <w:tmpl w:val="C11C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8350CC"/>
    <w:multiLevelType w:val="multilevel"/>
    <w:tmpl w:val="C728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B5630C6"/>
    <w:multiLevelType w:val="multilevel"/>
    <w:tmpl w:val="C7C6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C5A294A"/>
    <w:multiLevelType w:val="multilevel"/>
    <w:tmpl w:val="4BD6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0F43B39"/>
    <w:multiLevelType w:val="multilevel"/>
    <w:tmpl w:val="640C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3C4742"/>
    <w:multiLevelType w:val="multilevel"/>
    <w:tmpl w:val="D24E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ECB3792"/>
    <w:multiLevelType w:val="hybridMultilevel"/>
    <w:tmpl w:val="995E2090"/>
    <w:lvl w:ilvl="0" w:tplc="E92486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6F7C2E5C"/>
    <w:multiLevelType w:val="multilevel"/>
    <w:tmpl w:val="7D6C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6FB96170"/>
    <w:multiLevelType w:val="multilevel"/>
    <w:tmpl w:val="C106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9382140"/>
    <w:multiLevelType w:val="hybridMultilevel"/>
    <w:tmpl w:val="92A0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1"/>
  </w:num>
  <w:num w:numId="3">
    <w:abstractNumId w:val="22"/>
  </w:num>
  <w:num w:numId="4">
    <w:abstractNumId w:val="2"/>
  </w:num>
  <w:num w:numId="5">
    <w:abstractNumId w:val="36"/>
  </w:num>
  <w:num w:numId="6">
    <w:abstractNumId w:val="16"/>
  </w:num>
  <w:num w:numId="7">
    <w:abstractNumId w:val="28"/>
  </w:num>
  <w:num w:numId="8">
    <w:abstractNumId w:val="19"/>
  </w:num>
  <w:num w:numId="9">
    <w:abstractNumId w:val="0"/>
  </w:num>
  <w:num w:numId="10">
    <w:abstractNumId w:val="15"/>
  </w:num>
  <w:num w:numId="11">
    <w:abstractNumId w:val="37"/>
  </w:num>
  <w:num w:numId="12">
    <w:abstractNumId w:val="7"/>
  </w:num>
  <w:num w:numId="13">
    <w:abstractNumId w:val="9"/>
  </w:num>
  <w:num w:numId="14">
    <w:abstractNumId w:val="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0"/>
  </w:num>
  <w:num w:numId="18">
    <w:abstractNumId w:val="30"/>
  </w:num>
  <w:num w:numId="19">
    <w:abstractNumId w:val="32"/>
  </w:num>
  <w:num w:numId="20">
    <w:abstractNumId w:val="13"/>
  </w:num>
  <w:num w:numId="21">
    <w:abstractNumId w:val="6"/>
  </w:num>
  <w:num w:numId="22">
    <w:abstractNumId w:val="17"/>
  </w:num>
  <w:num w:numId="23">
    <w:abstractNumId w:val="23"/>
  </w:num>
  <w:num w:numId="24">
    <w:abstractNumId w:val="25"/>
  </w:num>
  <w:num w:numId="25">
    <w:abstractNumId w:val="1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4"/>
  </w:num>
  <w:num w:numId="30">
    <w:abstractNumId w:val="27"/>
  </w:num>
  <w:num w:numId="31">
    <w:abstractNumId w:val="24"/>
  </w:num>
  <w:num w:numId="32">
    <w:abstractNumId w:val="18"/>
  </w:num>
  <w:num w:numId="33">
    <w:abstractNumId w:val="3"/>
  </w:num>
  <w:num w:numId="34">
    <w:abstractNumId w:val="33"/>
  </w:num>
  <w:num w:numId="35">
    <w:abstractNumId w:val="14"/>
  </w:num>
  <w:num w:numId="36">
    <w:abstractNumId w:val="8"/>
  </w:num>
  <w:num w:numId="37">
    <w:abstractNumId w:val="12"/>
  </w:num>
  <w:num w:numId="38">
    <w:abstractNumId w:val="21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B25"/>
    <w:rsid w:val="000008B8"/>
    <w:rsid w:val="000026CC"/>
    <w:rsid w:val="00004098"/>
    <w:rsid w:val="0000426D"/>
    <w:rsid w:val="000045D8"/>
    <w:rsid w:val="00014068"/>
    <w:rsid w:val="00015B62"/>
    <w:rsid w:val="000166A7"/>
    <w:rsid w:val="000213C4"/>
    <w:rsid w:val="000220BB"/>
    <w:rsid w:val="000239D9"/>
    <w:rsid w:val="000247F4"/>
    <w:rsid w:val="00027A9B"/>
    <w:rsid w:val="000301B0"/>
    <w:rsid w:val="0003063D"/>
    <w:rsid w:val="0003262C"/>
    <w:rsid w:val="0003338E"/>
    <w:rsid w:val="00035E90"/>
    <w:rsid w:val="00037111"/>
    <w:rsid w:val="0004159C"/>
    <w:rsid w:val="00046160"/>
    <w:rsid w:val="00052441"/>
    <w:rsid w:val="00052AEF"/>
    <w:rsid w:val="00054528"/>
    <w:rsid w:val="00054574"/>
    <w:rsid w:val="000545AF"/>
    <w:rsid w:val="000546E9"/>
    <w:rsid w:val="00056B17"/>
    <w:rsid w:val="00057349"/>
    <w:rsid w:val="00061575"/>
    <w:rsid w:val="000635A4"/>
    <w:rsid w:val="00063AAB"/>
    <w:rsid w:val="00063BFB"/>
    <w:rsid w:val="00063DCB"/>
    <w:rsid w:val="000647F9"/>
    <w:rsid w:val="000653FE"/>
    <w:rsid w:val="0006685D"/>
    <w:rsid w:val="00070069"/>
    <w:rsid w:val="000707D6"/>
    <w:rsid w:val="0007267A"/>
    <w:rsid w:val="00074626"/>
    <w:rsid w:val="00077652"/>
    <w:rsid w:val="00077818"/>
    <w:rsid w:val="00077B02"/>
    <w:rsid w:val="00080047"/>
    <w:rsid w:val="0008241E"/>
    <w:rsid w:val="00085954"/>
    <w:rsid w:val="00090C6A"/>
    <w:rsid w:val="000911E2"/>
    <w:rsid w:val="00097719"/>
    <w:rsid w:val="00097C9A"/>
    <w:rsid w:val="000A11DC"/>
    <w:rsid w:val="000A364C"/>
    <w:rsid w:val="000A3946"/>
    <w:rsid w:val="000A39C2"/>
    <w:rsid w:val="000A3CB7"/>
    <w:rsid w:val="000A50AF"/>
    <w:rsid w:val="000A5A5B"/>
    <w:rsid w:val="000A5B88"/>
    <w:rsid w:val="000B0492"/>
    <w:rsid w:val="000B06DF"/>
    <w:rsid w:val="000B0E96"/>
    <w:rsid w:val="000B4949"/>
    <w:rsid w:val="000B6264"/>
    <w:rsid w:val="000C3716"/>
    <w:rsid w:val="000C3D5C"/>
    <w:rsid w:val="000C4582"/>
    <w:rsid w:val="000C4793"/>
    <w:rsid w:val="000C4BE3"/>
    <w:rsid w:val="000C6316"/>
    <w:rsid w:val="000C78F2"/>
    <w:rsid w:val="000C7E72"/>
    <w:rsid w:val="000D2027"/>
    <w:rsid w:val="000D49D2"/>
    <w:rsid w:val="000D4F4D"/>
    <w:rsid w:val="000D6AE7"/>
    <w:rsid w:val="000E3B28"/>
    <w:rsid w:val="000E409D"/>
    <w:rsid w:val="000F32B3"/>
    <w:rsid w:val="000F46C2"/>
    <w:rsid w:val="000F68C0"/>
    <w:rsid w:val="0010099B"/>
    <w:rsid w:val="00100F88"/>
    <w:rsid w:val="00102E9B"/>
    <w:rsid w:val="00103E63"/>
    <w:rsid w:val="00107311"/>
    <w:rsid w:val="00110B6C"/>
    <w:rsid w:val="001117A5"/>
    <w:rsid w:val="00111C26"/>
    <w:rsid w:val="00115030"/>
    <w:rsid w:val="00122ABB"/>
    <w:rsid w:val="00122AE7"/>
    <w:rsid w:val="00122E8F"/>
    <w:rsid w:val="0012420F"/>
    <w:rsid w:val="0012447F"/>
    <w:rsid w:val="00124723"/>
    <w:rsid w:val="00127703"/>
    <w:rsid w:val="00130232"/>
    <w:rsid w:val="001305B2"/>
    <w:rsid w:val="001320D0"/>
    <w:rsid w:val="00132E69"/>
    <w:rsid w:val="001342CB"/>
    <w:rsid w:val="001348F3"/>
    <w:rsid w:val="00134D31"/>
    <w:rsid w:val="00135C6B"/>
    <w:rsid w:val="001366A4"/>
    <w:rsid w:val="00140FD8"/>
    <w:rsid w:val="00145016"/>
    <w:rsid w:val="001556DA"/>
    <w:rsid w:val="00156256"/>
    <w:rsid w:val="001568C4"/>
    <w:rsid w:val="00157D81"/>
    <w:rsid w:val="001603F4"/>
    <w:rsid w:val="00163BD4"/>
    <w:rsid w:val="00163F8F"/>
    <w:rsid w:val="001648BF"/>
    <w:rsid w:val="0016745B"/>
    <w:rsid w:val="00171871"/>
    <w:rsid w:val="00174055"/>
    <w:rsid w:val="00176118"/>
    <w:rsid w:val="00181EC3"/>
    <w:rsid w:val="00182459"/>
    <w:rsid w:val="001836A9"/>
    <w:rsid w:val="001838EF"/>
    <w:rsid w:val="00186BF5"/>
    <w:rsid w:val="00187A31"/>
    <w:rsid w:val="0019098D"/>
    <w:rsid w:val="00192AE3"/>
    <w:rsid w:val="00195313"/>
    <w:rsid w:val="00196E1C"/>
    <w:rsid w:val="00197803"/>
    <w:rsid w:val="001A0A0E"/>
    <w:rsid w:val="001A0FC4"/>
    <w:rsid w:val="001A2027"/>
    <w:rsid w:val="001A4590"/>
    <w:rsid w:val="001A49FA"/>
    <w:rsid w:val="001A6BE1"/>
    <w:rsid w:val="001B1B8B"/>
    <w:rsid w:val="001B282E"/>
    <w:rsid w:val="001B28F0"/>
    <w:rsid w:val="001B302B"/>
    <w:rsid w:val="001B3033"/>
    <w:rsid w:val="001B4C19"/>
    <w:rsid w:val="001B5A00"/>
    <w:rsid w:val="001B6EDA"/>
    <w:rsid w:val="001C058E"/>
    <w:rsid w:val="001C0FC6"/>
    <w:rsid w:val="001C1083"/>
    <w:rsid w:val="001C11BD"/>
    <w:rsid w:val="001C1E04"/>
    <w:rsid w:val="001C345D"/>
    <w:rsid w:val="001C582B"/>
    <w:rsid w:val="001C62BA"/>
    <w:rsid w:val="001C67B7"/>
    <w:rsid w:val="001C72EE"/>
    <w:rsid w:val="001D373C"/>
    <w:rsid w:val="001D4FCC"/>
    <w:rsid w:val="001D53F4"/>
    <w:rsid w:val="001D5E34"/>
    <w:rsid w:val="001D7623"/>
    <w:rsid w:val="001D78DE"/>
    <w:rsid w:val="001E056B"/>
    <w:rsid w:val="001E2BC0"/>
    <w:rsid w:val="001E2E73"/>
    <w:rsid w:val="001E5A05"/>
    <w:rsid w:val="001E5D8B"/>
    <w:rsid w:val="001E7B6B"/>
    <w:rsid w:val="001F12A4"/>
    <w:rsid w:val="001F50B8"/>
    <w:rsid w:val="001F54B3"/>
    <w:rsid w:val="001F6972"/>
    <w:rsid w:val="00200089"/>
    <w:rsid w:val="00201BFA"/>
    <w:rsid w:val="0020299B"/>
    <w:rsid w:val="00203618"/>
    <w:rsid w:val="00203A3F"/>
    <w:rsid w:val="00203CDB"/>
    <w:rsid w:val="00205C27"/>
    <w:rsid w:val="002103BE"/>
    <w:rsid w:val="002112B8"/>
    <w:rsid w:val="00211644"/>
    <w:rsid w:val="002118A5"/>
    <w:rsid w:val="00212CFD"/>
    <w:rsid w:val="002160B7"/>
    <w:rsid w:val="002164BC"/>
    <w:rsid w:val="00216802"/>
    <w:rsid w:val="002168A4"/>
    <w:rsid w:val="00216BCF"/>
    <w:rsid w:val="002219F1"/>
    <w:rsid w:val="00222D91"/>
    <w:rsid w:val="002230D4"/>
    <w:rsid w:val="00223701"/>
    <w:rsid w:val="00225E1E"/>
    <w:rsid w:val="00226EBF"/>
    <w:rsid w:val="00227536"/>
    <w:rsid w:val="00227DC1"/>
    <w:rsid w:val="00231D5F"/>
    <w:rsid w:val="00231F15"/>
    <w:rsid w:val="00234A31"/>
    <w:rsid w:val="00234CF2"/>
    <w:rsid w:val="00235AF1"/>
    <w:rsid w:val="002413E4"/>
    <w:rsid w:val="00242A72"/>
    <w:rsid w:val="0024717E"/>
    <w:rsid w:val="00251736"/>
    <w:rsid w:val="00257E3B"/>
    <w:rsid w:val="00257F96"/>
    <w:rsid w:val="0026062C"/>
    <w:rsid w:val="00260A50"/>
    <w:rsid w:val="0026272D"/>
    <w:rsid w:val="00262D51"/>
    <w:rsid w:val="002665BE"/>
    <w:rsid w:val="0027033A"/>
    <w:rsid w:val="0027042E"/>
    <w:rsid w:val="00270542"/>
    <w:rsid w:val="002718C6"/>
    <w:rsid w:val="0027197B"/>
    <w:rsid w:val="00271EBA"/>
    <w:rsid w:val="00271F5B"/>
    <w:rsid w:val="00273A84"/>
    <w:rsid w:val="00274081"/>
    <w:rsid w:val="002768A6"/>
    <w:rsid w:val="00277010"/>
    <w:rsid w:val="0028228A"/>
    <w:rsid w:val="00286386"/>
    <w:rsid w:val="00286540"/>
    <w:rsid w:val="00287BE2"/>
    <w:rsid w:val="002903BC"/>
    <w:rsid w:val="002904F5"/>
    <w:rsid w:val="00290883"/>
    <w:rsid w:val="002920F3"/>
    <w:rsid w:val="00293EAE"/>
    <w:rsid w:val="00294467"/>
    <w:rsid w:val="0029486C"/>
    <w:rsid w:val="00294A40"/>
    <w:rsid w:val="00294E2B"/>
    <w:rsid w:val="00296E34"/>
    <w:rsid w:val="002A033E"/>
    <w:rsid w:val="002A15DB"/>
    <w:rsid w:val="002A2556"/>
    <w:rsid w:val="002A45A2"/>
    <w:rsid w:val="002A461C"/>
    <w:rsid w:val="002A4EA8"/>
    <w:rsid w:val="002A4F8B"/>
    <w:rsid w:val="002A60BA"/>
    <w:rsid w:val="002A7EE0"/>
    <w:rsid w:val="002B03E0"/>
    <w:rsid w:val="002B0455"/>
    <w:rsid w:val="002B079A"/>
    <w:rsid w:val="002B0EB8"/>
    <w:rsid w:val="002B1F06"/>
    <w:rsid w:val="002B1F7D"/>
    <w:rsid w:val="002B22CF"/>
    <w:rsid w:val="002B3218"/>
    <w:rsid w:val="002B73A3"/>
    <w:rsid w:val="002C1BBC"/>
    <w:rsid w:val="002C1DD3"/>
    <w:rsid w:val="002C30F1"/>
    <w:rsid w:val="002C5E3E"/>
    <w:rsid w:val="002C79E6"/>
    <w:rsid w:val="002C7E07"/>
    <w:rsid w:val="002D04B5"/>
    <w:rsid w:val="002D3CE3"/>
    <w:rsid w:val="002D3D8A"/>
    <w:rsid w:val="002D4381"/>
    <w:rsid w:val="002D4EF2"/>
    <w:rsid w:val="002D563D"/>
    <w:rsid w:val="002D5C53"/>
    <w:rsid w:val="002E1125"/>
    <w:rsid w:val="002E1499"/>
    <w:rsid w:val="002E20AE"/>
    <w:rsid w:val="002E38AE"/>
    <w:rsid w:val="002E45FD"/>
    <w:rsid w:val="002F01B5"/>
    <w:rsid w:val="002F0421"/>
    <w:rsid w:val="002F0C67"/>
    <w:rsid w:val="002F1394"/>
    <w:rsid w:val="0030054B"/>
    <w:rsid w:val="003030DE"/>
    <w:rsid w:val="00303173"/>
    <w:rsid w:val="00303267"/>
    <w:rsid w:val="00303982"/>
    <w:rsid w:val="003071DC"/>
    <w:rsid w:val="00307B2B"/>
    <w:rsid w:val="00310DEF"/>
    <w:rsid w:val="003118A2"/>
    <w:rsid w:val="00313806"/>
    <w:rsid w:val="00313846"/>
    <w:rsid w:val="003151B9"/>
    <w:rsid w:val="0031635E"/>
    <w:rsid w:val="00316523"/>
    <w:rsid w:val="00320C96"/>
    <w:rsid w:val="0032371B"/>
    <w:rsid w:val="00325DD6"/>
    <w:rsid w:val="003266D9"/>
    <w:rsid w:val="00334204"/>
    <w:rsid w:val="0033473A"/>
    <w:rsid w:val="003349C7"/>
    <w:rsid w:val="00335505"/>
    <w:rsid w:val="00336181"/>
    <w:rsid w:val="00341493"/>
    <w:rsid w:val="003451A7"/>
    <w:rsid w:val="003518D3"/>
    <w:rsid w:val="00357A90"/>
    <w:rsid w:val="00360BAB"/>
    <w:rsid w:val="00361199"/>
    <w:rsid w:val="00361A1D"/>
    <w:rsid w:val="00363FE8"/>
    <w:rsid w:val="003655EB"/>
    <w:rsid w:val="003661A5"/>
    <w:rsid w:val="003663E2"/>
    <w:rsid w:val="00366458"/>
    <w:rsid w:val="00370046"/>
    <w:rsid w:val="003703A0"/>
    <w:rsid w:val="003719DF"/>
    <w:rsid w:val="00376849"/>
    <w:rsid w:val="0037758B"/>
    <w:rsid w:val="0037784F"/>
    <w:rsid w:val="00377AC9"/>
    <w:rsid w:val="0038076B"/>
    <w:rsid w:val="003819FC"/>
    <w:rsid w:val="003825CB"/>
    <w:rsid w:val="00383909"/>
    <w:rsid w:val="00384B3A"/>
    <w:rsid w:val="00386C35"/>
    <w:rsid w:val="003934E2"/>
    <w:rsid w:val="00395E37"/>
    <w:rsid w:val="00396385"/>
    <w:rsid w:val="00396CED"/>
    <w:rsid w:val="0039783F"/>
    <w:rsid w:val="003A15E2"/>
    <w:rsid w:val="003A1B09"/>
    <w:rsid w:val="003A32AA"/>
    <w:rsid w:val="003A376D"/>
    <w:rsid w:val="003A3800"/>
    <w:rsid w:val="003A45C7"/>
    <w:rsid w:val="003A7176"/>
    <w:rsid w:val="003B4BC0"/>
    <w:rsid w:val="003B624F"/>
    <w:rsid w:val="003B7351"/>
    <w:rsid w:val="003B78FC"/>
    <w:rsid w:val="003C2B32"/>
    <w:rsid w:val="003C5172"/>
    <w:rsid w:val="003C6D5D"/>
    <w:rsid w:val="003D1053"/>
    <w:rsid w:val="003D2CD4"/>
    <w:rsid w:val="003D3915"/>
    <w:rsid w:val="003D4730"/>
    <w:rsid w:val="003D48C7"/>
    <w:rsid w:val="003E04C2"/>
    <w:rsid w:val="003E04D6"/>
    <w:rsid w:val="003E140A"/>
    <w:rsid w:val="003E3847"/>
    <w:rsid w:val="003E5AFA"/>
    <w:rsid w:val="003E762C"/>
    <w:rsid w:val="003F10B1"/>
    <w:rsid w:val="003F242A"/>
    <w:rsid w:val="003F4DFC"/>
    <w:rsid w:val="003F7216"/>
    <w:rsid w:val="004040BA"/>
    <w:rsid w:val="00405138"/>
    <w:rsid w:val="00405D01"/>
    <w:rsid w:val="00407C77"/>
    <w:rsid w:val="00407E93"/>
    <w:rsid w:val="0041207E"/>
    <w:rsid w:val="00413400"/>
    <w:rsid w:val="00414D27"/>
    <w:rsid w:val="004159C3"/>
    <w:rsid w:val="0041792B"/>
    <w:rsid w:val="00423CE8"/>
    <w:rsid w:val="004251C4"/>
    <w:rsid w:val="004270E5"/>
    <w:rsid w:val="004276B2"/>
    <w:rsid w:val="00431229"/>
    <w:rsid w:val="00437041"/>
    <w:rsid w:val="00441073"/>
    <w:rsid w:val="00442B0E"/>
    <w:rsid w:val="004435A3"/>
    <w:rsid w:val="004443BC"/>
    <w:rsid w:val="00444B61"/>
    <w:rsid w:val="004467CC"/>
    <w:rsid w:val="00447737"/>
    <w:rsid w:val="004478B6"/>
    <w:rsid w:val="004504A3"/>
    <w:rsid w:val="00453DC8"/>
    <w:rsid w:val="004540EF"/>
    <w:rsid w:val="004550E6"/>
    <w:rsid w:val="0045519C"/>
    <w:rsid w:val="004556BB"/>
    <w:rsid w:val="00457968"/>
    <w:rsid w:val="00457E86"/>
    <w:rsid w:val="00457FA9"/>
    <w:rsid w:val="00460377"/>
    <w:rsid w:val="0046141D"/>
    <w:rsid w:val="0046194E"/>
    <w:rsid w:val="0046277C"/>
    <w:rsid w:val="00462D31"/>
    <w:rsid w:val="00463124"/>
    <w:rsid w:val="00463379"/>
    <w:rsid w:val="00464CF5"/>
    <w:rsid w:val="00464DD9"/>
    <w:rsid w:val="0046540B"/>
    <w:rsid w:val="00466079"/>
    <w:rsid w:val="004660AB"/>
    <w:rsid w:val="00470AA3"/>
    <w:rsid w:val="0047254A"/>
    <w:rsid w:val="004778B5"/>
    <w:rsid w:val="0048238C"/>
    <w:rsid w:val="00485845"/>
    <w:rsid w:val="0048658E"/>
    <w:rsid w:val="00486657"/>
    <w:rsid w:val="00486973"/>
    <w:rsid w:val="00487547"/>
    <w:rsid w:val="00492125"/>
    <w:rsid w:val="00493C71"/>
    <w:rsid w:val="00493CB5"/>
    <w:rsid w:val="004975E8"/>
    <w:rsid w:val="00497B89"/>
    <w:rsid w:val="004A42EA"/>
    <w:rsid w:val="004A51B6"/>
    <w:rsid w:val="004A59F5"/>
    <w:rsid w:val="004B0B55"/>
    <w:rsid w:val="004B1046"/>
    <w:rsid w:val="004B3F04"/>
    <w:rsid w:val="004C0FE2"/>
    <w:rsid w:val="004C3759"/>
    <w:rsid w:val="004C3A7C"/>
    <w:rsid w:val="004C3B71"/>
    <w:rsid w:val="004C51D9"/>
    <w:rsid w:val="004C6A9D"/>
    <w:rsid w:val="004D013A"/>
    <w:rsid w:val="004D03B8"/>
    <w:rsid w:val="004D0866"/>
    <w:rsid w:val="004D0867"/>
    <w:rsid w:val="004D136D"/>
    <w:rsid w:val="004D2C9E"/>
    <w:rsid w:val="004D4B34"/>
    <w:rsid w:val="004D58FE"/>
    <w:rsid w:val="004D61A3"/>
    <w:rsid w:val="004D712B"/>
    <w:rsid w:val="004E026C"/>
    <w:rsid w:val="004E1CDE"/>
    <w:rsid w:val="004E23BB"/>
    <w:rsid w:val="004E35C4"/>
    <w:rsid w:val="004E4308"/>
    <w:rsid w:val="004E484C"/>
    <w:rsid w:val="004E4913"/>
    <w:rsid w:val="004E75F2"/>
    <w:rsid w:val="004F1F30"/>
    <w:rsid w:val="004F216D"/>
    <w:rsid w:val="004F2183"/>
    <w:rsid w:val="004F340E"/>
    <w:rsid w:val="004F480D"/>
    <w:rsid w:val="004F6E7D"/>
    <w:rsid w:val="004F7EC2"/>
    <w:rsid w:val="0050092A"/>
    <w:rsid w:val="00500D10"/>
    <w:rsid w:val="00502936"/>
    <w:rsid w:val="00502E51"/>
    <w:rsid w:val="005030F6"/>
    <w:rsid w:val="0050360D"/>
    <w:rsid w:val="005076E6"/>
    <w:rsid w:val="00507CB7"/>
    <w:rsid w:val="00511E4D"/>
    <w:rsid w:val="00512182"/>
    <w:rsid w:val="005122E0"/>
    <w:rsid w:val="00512E91"/>
    <w:rsid w:val="00513915"/>
    <w:rsid w:val="00513B81"/>
    <w:rsid w:val="0051424F"/>
    <w:rsid w:val="00514A9B"/>
    <w:rsid w:val="005152F7"/>
    <w:rsid w:val="00516209"/>
    <w:rsid w:val="0051703A"/>
    <w:rsid w:val="00517FDA"/>
    <w:rsid w:val="005207D7"/>
    <w:rsid w:val="00523C24"/>
    <w:rsid w:val="00523EB1"/>
    <w:rsid w:val="00525550"/>
    <w:rsid w:val="00530002"/>
    <w:rsid w:val="00533EEA"/>
    <w:rsid w:val="005342AC"/>
    <w:rsid w:val="0053527E"/>
    <w:rsid w:val="005360FB"/>
    <w:rsid w:val="00536980"/>
    <w:rsid w:val="00537225"/>
    <w:rsid w:val="00537C44"/>
    <w:rsid w:val="005407D2"/>
    <w:rsid w:val="00540F9F"/>
    <w:rsid w:val="005414D0"/>
    <w:rsid w:val="00543636"/>
    <w:rsid w:val="005469F5"/>
    <w:rsid w:val="00546E57"/>
    <w:rsid w:val="00550B97"/>
    <w:rsid w:val="00550BF9"/>
    <w:rsid w:val="00554E3D"/>
    <w:rsid w:val="00555D62"/>
    <w:rsid w:val="0055792C"/>
    <w:rsid w:val="00560659"/>
    <w:rsid w:val="0056394C"/>
    <w:rsid w:val="0056599F"/>
    <w:rsid w:val="00565BDE"/>
    <w:rsid w:val="00566302"/>
    <w:rsid w:val="0056742B"/>
    <w:rsid w:val="00567F0D"/>
    <w:rsid w:val="005700A2"/>
    <w:rsid w:val="00571D00"/>
    <w:rsid w:val="005723F2"/>
    <w:rsid w:val="00576019"/>
    <w:rsid w:val="00577A70"/>
    <w:rsid w:val="005837DA"/>
    <w:rsid w:val="00587B27"/>
    <w:rsid w:val="00591D8F"/>
    <w:rsid w:val="00592642"/>
    <w:rsid w:val="00593A68"/>
    <w:rsid w:val="005A04CA"/>
    <w:rsid w:val="005A05E7"/>
    <w:rsid w:val="005A1987"/>
    <w:rsid w:val="005A1A4C"/>
    <w:rsid w:val="005A2213"/>
    <w:rsid w:val="005A226F"/>
    <w:rsid w:val="005A28C7"/>
    <w:rsid w:val="005A390C"/>
    <w:rsid w:val="005A4931"/>
    <w:rsid w:val="005A5945"/>
    <w:rsid w:val="005B257F"/>
    <w:rsid w:val="005B2A4D"/>
    <w:rsid w:val="005B3D39"/>
    <w:rsid w:val="005B5946"/>
    <w:rsid w:val="005B5CFF"/>
    <w:rsid w:val="005B664F"/>
    <w:rsid w:val="005B691B"/>
    <w:rsid w:val="005C2C1A"/>
    <w:rsid w:val="005C2D42"/>
    <w:rsid w:val="005C43FA"/>
    <w:rsid w:val="005C5E6A"/>
    <w:rsid w:val="005C63D8"/>
    <w:rsid w:val="005C70BB"/>
    <w:rsid w:val="005D2681"/>
    <w:rsid w:val="005D3C55"/>
    <w:rsid w:val="005D47CD"/>
    <w:rsid w:val="005E05DD"/>
    <w:rsid w:val="005E24E5"/>
    <w:rsid w:val="005E2A56"/>
    <w:rsid w:val="005E3217"/>
    <w:rsid w:val="005E3AD2"/>
    <w:rsid w:val="005E7425"/>
    <w:rsid w:val="005F61C9"/>
    <w:rsid w:val="005F7531"/>
    <w:rsid w:val="00603C5E"/>
    <w:rsid w:val="00605D56"/>
    <w:rsid w:val="006061DD"/>
    <w:rsid w:val="0060731E"/>
    <w:rsid w:val="00612FEB"/>
    <w:rsid w:val="00615194"/>
    <w:rsid w:val="00616592"/>
    <w:rsid w:val="00617CE5"/>
    <w:rsid w:val="006222F7"/>
    <w:rsid w:val="00623802"/>
    <w:rsid w:val="0063391D"/>
    <w:rsid w:val="0063629B"/>
    <w:rsid w:val="00640F8D"/>
    <w:rsid w:val="00643830"/>
    <w:rsid w:val="006452EE"/>
    <w:rsid w:val="00647220"/>
    <w:rsid w:val="00647E4D"/>
    <w:rsid w:val="00655B15"/>
    <w:rsid w:val="00660685"/>
    <w:rsid w:val="00660745"/>
    <w:rsid w:val="00660BEE"/>
    <w:rsid w:val="00660EE7"/>
    <w:rsid w:val="006612A6"/>
    <w:rsid w:val="00664BCB"/>
    <w:rsid w:val="006651FC"/>
    <w:rsid w:val="00666787"/>
    <w:rsid w:val="006671CC"/>
    <w:rsid w:val="006671DA"/>
    <w:rsid w:val="006676E7"/>
    <w:rsid w:val="00667A99"/>
    <w:rsid w:val="00670587"/>
    <w:rsid w:val="0067085F"/>
    <w:rsid w:val="006716BC"/>
    <w:rsid w:val="00671DAC"/>
    <w:rsid w:val="00674997"/>
    <w:rsid w:val="00674A50"/>
    <w:rsid w:val="00676DB5"/>
    <w:rsid w:val="0067705C"/>
    <w:rsid w:val="006778BF"/>
    <w:rsid w:val="00677AE3"/>
    <w:rsid w:val="00681A57"/>
    <w:rsid w:val="00682569"/>
    <w:rsid w:val="006855F9"/>
    <w:rsid w:val="00686A0C"/>
    <w:rsid w:val="00686EF2"/>
    <w:rsid w:val="00687647"/>
    <w:rsid w:val="00690138"/>
    <w:rsid w:val="00691025"/>
    <w:rsid w:val="006916AC"/>
    <w:rsid w:val="006934FA"/>
    <w:rsid w:val="00694117"/>
    <w:rsid w:val="00696362"/>
    <w:rsid w:val="00696BD7"/>
    <w:rsid w:val="006A0966"/>
    <w:rsid w:val="006A1B66"/>
    <w:rsid w:val="006A1BAF"/>
    <w:rsid w:val="006A581D"/>
    <w:rsid w:val="006A5FD1"/>
    <w:rsid w:val="006A5FD6"/>
    <w:rsid w:val="006A65E9"/>
    <w:rsid w:val="006B1099"/>
    <w:rsid w:val="006B327B"/>
    <w:rsid w:val="006B77A8"/>
    <w:rsid w:val="006C1904"/>
    <w:rsid w:val="006C1AA9"/>
    <w:rsid w:val="006C1B81"/>
    <w:rsid w:val="006C2600"/>
    <w:rsid w:val="006C428A"/>
    <w:rsid w:val="006C4E68"/>
    <w:rsid w:val="006C5D14"/>
    <w:rsid w:val="006D1E3B"/>
    <w:rsid w:val="006D1ED5"/>
    <w:rsid w:val="006D62F5"/>
    <w:rsid w:val="006D68AC"/>
    <w:rsid w:val="006D69C0"/>
    <w:rsid w:val="006E03ED"/>
    <w:rsid w:val="006E1184"/>
    <w:rsid w:val="006E1FEE"/>
    <w:rsid w:val="006E313C"/>
    <w:rsid w:val="006E6DA7"/>
    <w:rsid w:val="006E794F"/>
    <w:rsid w:val="006F0095"/>
    <w:rsid w:val="006F2063"/>
    <w:rsid w:val="006F4072"/>
    <w:rsid w:val="007034A2"/>
    <w:rsid w:val="00705639"/>
    <w:rsid w:val="0070612E"/>
    <w:rsid w:val="007062B4"/>
    <w:rsid w:val="00707BB1"/>
    <w:rsid w:val="00707E89"/>
    <w:rsid w:val="00710F00"/>
    <w:rsid w:val="00711DC0"/>
    <w:rsid w:val="007123FC"/>
    <w:rsid w:val="00712BA1"/>
    <w:rsid w:val="00713EE2"/>
    <w:rsid w:val="007152F2"/>
    <w:rsid w:val="00715D12"/>
    <w:rsid w:val="007178ED"/>
    <w:rsid w:val="00722E4C"/>
    <w:rsid w:val="007236C4"/>
    <w:rsid w:val="007249F3"/>
    <w:rsid w:val="00725479"/>
    <w:rsid w:val="00726D8F"/>
    <w:rsid w:val="00730758"/>
    <w:rsid w:val="00731415"/>
    <w:rsid w:val="0073233C"/>
    <w:rsid w:val="00734560"/>
    <w:rsid w:val="00734952"/>
    <w:rsid w:val="00735582"/>
    <w:rsid w:val="00737885"/>
    <w:rsid w:val="0074081F"/>
    <w:rsid w:val="00740D9A"/>
    <w:rsid w:val="00741242"/>
    <w:rsid w:val="00743D43"/>
    <w:rsid w:val="00747C2D"/>
    <w:rsid w:val="0075322F"/>
    <w:rsid w:val="00753E3D"/>
    <w:rsid w:val="00755C98"/>
    <w:rsid w:val="00756322"/>
    <w:rsid w:val="007564B6"/>
    <w:rsid w:val="00756567"/>
    <w:rsid w:val="00756B12"/>
    <w:rsid w:val="00761DAC"/>
    <w:rsid w:val="00764582"/>
    <w:rsid w:val="00765DA4"/>
    <w:rsid w:val="007704CB"/>
    <w:rsid w:val="00770CA6"/>
    <w:rsid w:val="0077171F"/>
    <w:rsid w:val="00771D16"/>
    <w:rsid w:val="00776E77"/>
    <w:rsid w:val="0077702B"/>
    <w:rsid w:val="007824F4"/>
    <w:rsid w:val="0078289C"/>
    <w:rsid w:val="00784A5F"/>
    <w:rsid w:val="00786F8C"/>
    <w:rsid w:val="00787035"/>
    <w:rsid w:val="00787EA9"/>
    <w:rsid w:val="007922F0"/>
    <w:rsid w:val="00793B59"/>
    <w:rsid w:val="007A114B"/>
    <w:rsid w:val="007A2025"/>
    <w:rsid w:val="007A2525"/>
    <w:rsid w:val="007A31BE"/>
    <w:rsid w:val="007A366E"/>
    <w:rsid w:val="007A42FD"/>
    <w:rsid w:val="007A5F27"/>
    <w:rsid w:val="007A64CE"/>
    <w:rsid w:val="007B1E58"/>
    <w:rsid w:val="007B241E"/>
    <w:rsid w:val="007B3E51"/>
    <w:rsid w:val="007B535C"/>
    <w:rsid w:val="007B6B1E"/>
    <w:rsid w:val="007C03E9"/>
    <w:rsid w:val="007C2822"/>
    <w:rsid w:val="007C2CE0"/>
    <w:rsid w:val="007C3E61"/>
    <w:rsid w:val="007D05E1"/>
    <w:rsid w:val="007D70A7"/>
    <w:rsid w:val="007D7EBC"/>
    <w:rsid w:val="007E1DF1"/>
    <w:rsid w:val="007E4E4A"/>
    <w:rsid w:val="007E544A"/>
    <w:rsid w:val="007E6A0A"/>
    <w:rsid w:val="007E7DFB"/>
    <w:rsid w:val="007F0844"/>
    <w:rsid w:val="007F118B"/>
    <w:rsid w:val="007F3BE3"/>
    <w:rsid w:val="007F73CB"/>
    <w:rsid w:val="007F7429"/>
    <w:rsid w:val="00801FAC"/>
    <w:rsid w:val="00805C77"/>
    <w:rsid w:val="008115E6"/>
    <w:rsid w:val="00814A02"/>
    <w:rsid w:val="008151FD"/>
    <w:rsid w:val="00816025"/>
    <w:rsid w:val="00816B91"/>
    <w:rsid w:val="008171F9"/>
    <w:rsid w:val="00817586"/>
    <w:rsid w:val="0082006D"/>
    <w:rsid w:val="00821B14"/>
    <w:rsid w:val="00823D46"/>
    <w:rsid w:val="00825C0B"/>
    <w:rsid w:val="00825C3D"/>
    <w:rsid w:val="0082701C"/>
    <w:rsid w:val="008270AF"/>
    <w:rsid w:val="008308BD"/>
    <w:rsid w:val="0083111E"/>
    <w:rsid w:val="00831588"/>
    <w:rsid w:val="0083366D"/>
    <w:rsid w:val="00840C46"/>
    <w:rsid w:val="00842DED"/>
    <w:rsid w:val="00843132"/>
    <w:rsid w:val="008464EA"/>
    <w:rsid w:val="00846929"/>
    <w:rsid w:val="0084762D"/>
    <w:rsid w:val="00850577"/>
    <w:rsid w:val="00851922"/>
    <w:rsid w:val="008528D8"/>
    <w:rsid w:val="00854CD9"/>
    <w:rsid w:val="0085663F"/>
    <w:rsid w:val="00856BC3"/>
    <w:rsid w:val="008574D1"/>
    <w:rsid w:val="00857AEC"/>
    <w:rsid w:val="0086025A"/>
    <w:rsid w:val="00860913"/>
    <w:rsid w:val="00860AA6"/>
    <w:rsid w:val="008617D1"/>
    <w:rsid w:val="008652E3"/>
    <w:rsid w:val="008657A8"/>
    <w:rsid w:val="008669E3"/>
    <w:rsid w:val="008701CC"/>
    <w:rsid w:val="008707E6"/>
    <w:rsid w:val="0087480B"/>
    <w:rsid w:val="008753BC"/>
    <w:rsid w:val="0087693C"/>
    <w:rsid w:val="00885BB2"/>
    <w:rsid w:val="0089046C"/>
    <w:rsid w:val="0089259D"/>
    <w:rsid w:val="0089274F"/>
    <w:rsid w:val="00892EB6"/>
    <w:rsid w:val="00893F3F"/>
    <w:rsid w:val="00897889"/>
    <w:rsid w:val="00897B51"/>
    <w:rsid w:val="008A1FFC"/>
    <w:rsid w:val="008A2CD3"/>
    <w:rsid w:val="008B0DE3"/>
    <w:rsid w:val="008B0EE1"/>
    <w:rsid w:val="008B11BB"/>
    <w:rsid w:val="008B3533"/>
    <w:rsid w:val="008B449D"/>
    <w:rsid w:val="008B4DA7"/>
    <w:rsid w:val="008B6724"/>
    <w:rsid w:val="008B6E74"/>
    <w:rsid w:val="008B758E"/>
    <w:rsid w:val="008C14A0"/>
    <w:rsid w:val="008C1C69"/>
    <w:rsid w:val="008C263B"/>
    <w:rsid w:val="008C39D1"/>
    <w:rsid w:val="008C3BF2"/>
    <w:rsid w:val="008C4145"/>
    <w:rsid w:val="008C4E06"/>
    <w:rsid w:val="008D19AA"/>
    <w:rsid w:val="008D3677"/>
    <w:rsid w:val="008D3F2B"/>
    <w:rsid w:val="008D5794"/>
    <w:rsid w:val="008D64A2"/>
    <w:rsid w:val="008D6FB9"/>
    <w:rsid w:val="008E0981"/>
    <w:rsid w:val="008E1743"/>
    <w:rsid w:val="008E6ED1"/>
    <w:rsid w:val="008E7368"/>
    <w:rsid w:val="008E77FC"/>
    <w:rsid w:val="008F0B42"/>
    <w:rsid w:val="008F0F3C"/>
    <w:rsid w:val="008F1CAD"/>
    <w:rsid w:val="008F31D7"/>
    <w:rsid w:val="008F4478"/>
    <w:rsid w:val="008F60BB"/>
    <w:rsid w:val="00900AFB"/>
    <w:rsid w:val="009029E0"/>
    <w:rsid w:val="00902EFE"/>
    <w:rsid w:val="009038A8"/>
    <w:rsid w:val="0090557A"/>
    <w:rsid w:val="009077CB"/>
    <w:rsid w:val="009102FB"/>
    <w:rsid w:val="009107EA"/>
    <w:rsid w:val="0091125F"/>
    <w:rsid w:val="0091358D"/>
    <w:rsid w:val="00916899"/>
    <w:rsid w:val="00917919"/>
    <w:rsid w:val="00920FE4"/>
    <w:rsid w:val="00921274"/>
    <w:rsid w:val="0092208A"/>
    <w:rsid w:val="0092319F"/>
    <w:rsid w:val="009240EF"/>
    <w:rsid w:val="00924760"/>
    <w:rsid w:val="00927CD5"/>
    <w:rsid w:val="00930976"/>
    <w:rsid w:val="00934B8D"/>
    <w:rsid w:val="009354AA"/>
    <w:rsid w:val="00937439"/>
    <w:rsid w:val="00937A71"/>
    <w:rsid w:val="00941410"/>
    <w:rsid w:val="00942E47"/>
    <w:rsid w:val="009451FF"/>
    <w:rsid w:val="0094530C"/>
    <w:rsid w:val="009462A7"/>
    <w:rsid w:val="0094684F"/>
    <w:rsid w:val="009524C4"/>
    <w:rsid w:val="0095349E"/>
    <w:rsid w:val="00953D42"/>
    <w:rsid w:val="009540E0"/>
    <w:rsid w:val="00954F36"/>
    <w:rsid w:val="009566F3"/>
    <w:rsid w:val="00960B80"/>
    <w:rsid w:val="009627F6"/>
    <w:rsid w:val="009645CA"/>
    <w:rsid w:val="00966025"/>
    <w:rsid w:val="009674C2"/>
    <w:rsid w:val="0096798C"/>
    <w:rsid w:val="009729DE"/>
    <w:rsid w:val="00974A47"/>
    <w:rsid w:val="00974BEF"/>
    <w:rsid w:val="0097575E"/>
    <w:rsid w:val="00977FB6"/>
    <w:rsid w:val="00983A62"/>
    <w:rsid w:val="0098697B"/>
    <w:rsid w:val="009942F8"/>
    <w:rsid w:val="00996FA6"/>
    <w:rsid w:val="009A2BA2"/>
    <w:rsid w:val="009A70D0"/>
    <w:rsid w:val="009A7C83"/>
    <w:rsid w:val="009B1C22"/>
    <w:rsid w:val="009B26A9"/>
    <w:rsid w:val="009B4EC5"/>
    <w:rsid w:val="009B4EFD"/>
    <w:rsid w:val="009B5F33"/>
    <w:rsid w:val="009B653B"/>
    <w:rsid w:val="009C3481"/>
    <w:rsid w:val="009C3DC6"/>
    <w:rsid w:val="009C4AAE"/>
    <w:rsid w:val="009C4D32"/>
    <w:rsid w:val="009C67CC"/>
    <w:rsid w:val="009C7212"/>
    <w:rsid w:val="009C73C2"/>
    <w:rsid w:val="009C75C6"/>
    <w:rsid w:val="009D0252"/>
    <w:rsid w:val="009D4086"/>
    <w:rsid w:val="009D45C7"/>
    <w:rsid w:val="009D70A5"/>
    <w:rsid w:val="009E1B29"/>
    <w:rsid w:val="009E3B3D"/>
    <w:rsid w:val="009E4DAC"/>
    <w:rsid w:val="009F1B88"/>
    <w:rsid w:val="009F1D77"/>
    <w:rsid w:val="009F2C9B"/>
    <w:rsid w:val="009F5CF6"/>
    <w:rsid w:val="009F6851"/>
    <w:rsid w:val="009F7490"/>
    <w:rsid w:val="009F75A6"/>
    <w:rsid w:val="009F775C"/>
    <w:rsid w:val="00A013AF"/>
    <w:rsid w:val="00A0699B"/>
    <w:rsid w:val="00A071DF"/>
    <w:rsid w:val="00A07EB3"/>
    <w:rsid w:val="00A11182"/>
    <w:rsid w:val="00A112FF"/>
    <w:rsid w:val="00A12585"/>
    <w:rsid w:val="00A1278C"/>
    <w:rsid w:val="00A23CC3"/>
    <w:rsid w:val="00A25140"/>
    <w:rsid w:val="00A25EA9"/>
    <w:rsid w:val="00A2670B"/>
    <w:rsid w:val="00A27FC3"/>
    <w:rsid w:val="00A30345"/>
    <w:rsid w:val="00A30DC0"/>
    <w:rsid w:val="00A31BE1"/>
    <w:rsid w:val="00A34834"/>
    <w:rsid w:val="00A41F0E"/>
    <w:rsid w:val="00A43DF5"/>
    <w:rsid w:val="00A45207"/>
    <w:rsid w:val="00A46110"/>
    <w:rsid w:val="00A504DB"/>
    <w:rsid w:val="00A516E7"/>
    <w:rsid w:val="00A54551"/>
    <w:rsid w:val="00A5489B"/>
    <w:rsid w:val="00A61D5D"/>
    <w:rsid w:val="00A62A81"/>
    <w:rsid w:val="00A65B0F"/>
    <w:rsid w:val="00A65BD0"/>
    <w:rsid w:val="00A66C08"/>
    <w:rsid w:val="00A67177"/>
    <w:rsid w:val="00A67A0A"/>
    <w:rsid w:val="00A70418"/>
    <w:rsid w:val="00A72FBF"/>
    <w:rsid w:val="00A73565"/>
    <w:rsid w:val="00A73688"/>
    <w:rsid w:val="00A75881"/>
    <w:rsid w:val="00A7782A"/>
    <w:rsid w:val="00A8173F"/>
    <w:rsid w:val="00A82A7B"/>
    <w:rsid w:val="00A833D0"/>
    <w:rsid w:val="00A83C7C"/>
    <w:rsid w:val="00A8767C"/>
    <w:rsid w:val="00A911D2"/>
    <w:rsid w:val="00A94F93"/>
    <w:rsid w:val="00A95DCD"/>
    <w:rsid w:val="00AA1CD6"/>
    <w:rsid w:val="00AA2CDD"/>
    <w:rsid w:val="00AA571F"/>
    <w:rsid w:val="00AA619D"/>
    <w:rsid w:val="00AB05DA"/>
    <w:rsid w:val="00AB3CF3"/>
    <w:rsid w:val="00AB43E7"/>
    <w:rsid w:val="00AB5B5D"/>
    <w:rsid w:val="00AB78F0"/>
    <w:rsid w:val="00AC1679"/>
    <w:rsid w:val="00AC1B44"/>
    <w:rsid w:val="00AC5767"/>
    <w:rsid w:val="00AC6920"/>
    <w:rsid w:val="00AC6B0C"/>
    <w:rsid w:val="00AD044B"/>
    <w:rsid w:val="00AD0490"/>
    <w:rsid w:val="00AD0991"/>
    <w:rsid w:val="00AD55FC"/>
    <w:rsid w:val="00AD6896"/>
    <w:rsid w:val="00AD7CD5"/>
    <w:rsid w:val="00AE43D1"/>
    <w:rsid w:val="00AE7DEE"/>
    <w:rsid w:val="00AF216E"/>
    <w:rsid w:val="00AF2CB4"/>
    <w:rsid w:val="00AF4F6A"/>
    <w:rsid w:val="00AF5FF9"/>
    <w:rsid w:val="00AF628B"/>
    <w:rsid w:val="00B02583"/>
    <w:rsid w:val="00B025FC"/>
    <w:rsid w:val="00B02B08"/>
    <w:rsid w:val="00B0548E"/>
    <w:rsid w:val="00B06EC3"/>
    <w:rsid w:val="00B07018"/>
    <w:rsid w:val="00B123C1"/>
    <w:rsid w:val="00B14433"/>
    <w:rsid w:val="00B154CD"/>
    <w:rsid w:val="00B235EA"/>
    <w:rsid w:val="00B23E2E"/>
    <w:rsid w:val="00B2428F"/>
    <w:rsid w:val="00B250E3"/>
    <w:rsid w:val="00B30E58"/>
    <w:rsid w:val="00B31378"/>
    <w:rsid w:val="00B31BB2"/>
    <w:rsid w:val="00B3240B"/>
    <w:rsid w:val="00B3361A"/>
    <w:rsid w:val="00B342D4"/>
    <w:rsid w:val="00B3567C"/>
    <w:rsid w:val="00B367B3"/>
    <w:rsid w:val="00B4072A"/>
    <w:rsid w:val="00B40FF1"/>
    <w:rsid w:val="00B4213D"/>
    <w:rsid w:val="00B45D7C"/>
    <w:rsid w:val="00B461ED"/>
    <w:rsid w:val="00B468A0"/>
    <w:rsid w:val="00B47D4C"/>
    <w:rsid w:val="00B52FFC"/>
    <w:rsid w:val="00B5348A"/>
    <w:rsid w:val="00B56AD6"/>
    <w:rsid w:val="00B62A07"/>
    <w:rsid w:val="00B64756"/>
    <w:rsid w:val="00B65005"/>
    <w:rsid w:val="00B705B9"/>
    <w:rsid w:val="00B7198B"/>
    <w:rsid w:val="00B744DF"/>
    <w:rsid w:val="00B7549F"/>
    <w:rsid w:val="00B754BF"/>
    <w:rsid w:val="00B76126"/>
    <w:rsid w:val="00B846E3"/>
    <w:rsid w:val="00B86103"/>
    <w:rsid w:val="00B872EC"/>
    <w:rsid w:val="00B87316"/>
    <w:rsid w:val="00B901C7"/>
    <w:rsid w:val="00B94548"/>
    <w:rsid w:val="00BA0BF5"/>
    <w:rsid w:val="00BA260D"/>
    <w:rsid w:val="00BA4217"/>
    <w:rsid w:val="00BA4F8E"/>
    <w:rsid w:val="00BA58B6"/>
    <w:rsid w:val="00BA75F3"/>
    <w:rsid w:val="00BB1EBF"/>
    <w:rsid w:val="00BB3963"/>
    <w:rsid w:val="00BB4204"/>
    <w:rsid w:val="00BB48A9"/>
    <w:rsid w:val="00BB7FD2"/>
    <w:rsid w:val="00BC11D4"/>
    <w:rsid w:val="00BC22BC"/>
    <w:rsid w:val="00BC2CE2"/>
    <w:rsid w:val="00BC2E85"/>
    <w:rsid w:val="00BC3731"/>
    <w:rsid w:val="00BC3EDF"/>
    <w:rsid w:val="00BD0186"/>
    <w:rsid w:val="00BD0AE9"/>
    <w:rsid w:val="00BD28C4"/>
    <w:rsid w:val="00BD47E9"/>
    <w:rsid w:val="00BD7915"/>
    <w:rsid w:val="00BE3095"/>
    <w:rsid w:val="00BE5485"/>
    <w:rsid w:val="00BF0E54"/>
    <w:rsid w:val="00BF23D7"/>
    <w:rsid w:val="00BF26C0"/>
    <w:rsid w:val="00BF626C"/>
    <w:rsid w:val="00C0354F"/>
    <w:rsid w:val="00C16355"/>
    <w:rsid w:val="00C1646E"/>
    <w:rsid w:val="00C168F0"/>
    <w:rsid w:val="00C204F6"/>
    <w:rsid w:val="00C2234C"/>
    <w:rsid w:val="00C22B3C"/>
    <w:rsid w:val="00C247B4"/>
    <w:rsid w:val="00C3403C"/>
    <w:rsid w:val="00C37D02"/>
    <w:rsid w:val="00C40039"/>
    <w:rsid w:val="00C41EAB"/>
    <w:rsid w:val="00C43CEE"/>
    <w:rsid w:val="00C4465D"/>
    <w:rsid w:val="00C44C31"/>
    <w:rsid w:val="00C4555A"/>
    <w:rsid w:val="00C45BB7"/>
    <w:rsid w:val="00C54560"/>
    <w:rsid w:val="00C60314"/>
    <w:rsid w:val="00C60E6B"/>
    <w:rsid w:val="00C61625"/>
    <w:rsid w:val="00C61B67"/>
    <w:rsid w:val="00C636EC"/>
    <w:rsid w:val="00C63B52"/>
    <w:rsid w:val="00C67FF4"/>
    <w:rsid w:val="00C70757"/>
    <w:rsid w:val="00C73CA7"/>
    <w:rsid w:val="00C7628A"/>
    <w:rsid w:val="00C80471"/>
    <w:rsid w:val="00C80F34"/>
    <w:rsid w:val="00C815E3"/>
    <w:rsid w:val="00C86934"/>
    <w:rsid w:val="00C87F20"/>
    <w:rsid w:val="00C90D46"/>
    <w:rsid w:val="00C90DD7"/>
    <w:rsid w:val="00C9196C"/>
    <w:rsid w:val="00C9255D"/>
    <w:rsid w:val="00C958B8"/>
    <w:rsid w:val="00C97BB0"/>
    <w:rsid w:val="00CA2BD0"/>
    <w:rsid w:val="00CA63C1"/>
    <w:rsid w:val="00CB0FB4"/>
    <w:rsid w:val="00CB4915"/>
    <w:rsid w:val="00CB57B1"/>
    <w:rsid w:val="00CB73A4"/>
    <w:rsid w:val="00CB7A5C"/>
    <w:rsid w:val="00CB7BCF"/>
    <w:rsid w:val="00CC0F0E"/>
    <w:rsid w:val="00CD217E"/>
    <w:rsid w:val="00CD321C"/>
    <w:rsid w:val="00CD35DF"/>
    <w:rsid w:val="00CD56D1"/>
    <w:rsid w:val="00CD5E9F"/>
    <w:rsid w:val="00CD7338"/>
    <w:rsid w:val="00CD769B"/>
    <w:rsid w:val="00CE001E"/>
    <w:rsid w:val="00CE13A2"/>
    <w:rsid w:val="00CE1971"/>
    <w:rsid w:val="00CE274E"/>
    <w:rsid w:val="00CE3044"/>
    <w:rsid w:val="00CE43F0"/>
    <w:rsid w:val="00CE7A24"/>
    <w:rsid w:val="00CE7BF9"/>
    <w:rsid w:val="00CE7ECB"/>
    <w:rsid w:val="00CF07C6"/>
    <w:rsid w:val="00CF10D9"/>
    <w:rsid w:val="00CF3E3E"/>
    <w:rsid w:val="00CF4C5D"/>
    <w:rsid w:val="00CF5BF8"/>
    <w:rsid w:val="00CF6968"/>
    <w:rsid w:val="00CF6ED8"/>
    <w:rsid w:val="00CF773B"/>
    <w:rsid w:val="00CF7C90"/>
    <w:rsid w:val="00D015D2"/>
    <w:rsid w:val="00D015E7"/>
    <w:rsid w:val="00D04AC9"/>
    <w:rsid w:val="00D05B12"/>
    <w:rsid w:val="00D05B5C"/>
    <w:rsid w:val="00D079B0"/>
    <w:rsid w:val="00D1657A"/>
    <w:rsid w:val="00D16C2B"/>
    <w:rsid w:val="00D20AAD"/>
    <w:rsid w:val="00D2144B"/>
    <w:rsid w:val="00D2268A"/>
    <w:rsid w:val="00D22E58"/>
    <w:rsid w:val="00D25F90"/>
    <w:rsid w:val="00D26DE7"/>
    <w:rsid w:val="00D329ED"/>
    <w:rsid w:val="00D33B57"/>
    <w:rsid w:val="00D348AF"/>
    <w:rsid w:val="00D37528"/>
    <w:rsid w:val="00D37FEE"/>
    <w:rsid w:val="00D40746"/>
    <w:rsid w:val="00D40E5A"/>
    <w:rsid w:val="00D41B36"/>
    <w:rsid w:val="00D4326E"/>
    <w:rsid w:val="00D43D00"/>
    <w:rsid w:val="00D4417D"/>
    <w:rsid w:val="00D4574B"/>
    <w:rsid w:val="00D4576A"/>
    <w:rsid w:val="00D45F81"/>
    <w:rsid w:val="00D468A4"/>
    <w:rsid w:val="00D51BF3"/>
    <w:rsid w:val="00D51EEF"/>
    <w:rsid w:val="00D52960"/>
    <w:rsid w:val="00D53C70"/>
    <w:rsid w:val="00D6104F"/>
    <w:rsid w:val="00D614A5"/>
    <w:rsid w:val="00D618DC"/>
    <w:rsid w:val="00D623DB"/>
    <w:rsid w:val="00D62B25"/>
    <w:rsid w:val="00D64370"/>
    <w:rsid w:val="00D6655F"/>
    <w:rsid w:val="00D67341"/>
    <w:rsid w:val="00D70069"/>
    <w:rsid w:val="00D7032B"/>
    <w:rsid w:val="00D711E6"/>
    <w:rsid w:val="00D7139E"/>
    <w:rsid w:val="00D71D50"/>
    <w:rsid w:val="00D736BD"/>
    <w:rsid w:val="00D74792"/>
    <w:rsid w:val="00D756B4"/>
    <w:rsid w:val="00D756BC"/>
    <w:rsid w:val="00D76CC5"/>
    <w:rsid w:val="00D80FE7"/>
    <w:rsid w:val="00D81259"/>
    <w:rsid w:val="00D81DD5"/>
    <w:rsid w:val="00D82484"/>
    <w:rsid w:val="00D838E5"/>
    <w:rsid w:val="00D84327"/>
    <w:rsid w:val="00D84C08"/>
    <w:rsid w:val="00D84E75"/>
    <w:rsid w:val="00D85583"/>
    <w:rsid w:val="00D90894"/>
    <w:rsid w:val="00D927B9"/>
    <w:rsid w:val="00D92CCB"/>
    <w:rsid w:val="00D94EBE"/>
    <w:rsid w:val="00D973EB"/>
    <w:rsid w:val="00D97F54"/>
    <w:rsid w:val="00DA163F"/>
    <w:rsid w:val="00DA3DD9"/>
    <w:rsid w:val="00DA5A44"/>
    <w:rsid w:val="00DB0C75"/>
    <w:rsid w:val="00DB1BC0"/>
    <w:rsid w:val="00DB3959"/>
    <w:rsid w:val="00DB3DE6"/>
    <w:rsid w:val="00DB3E51"/>
    <w:rsid w:val="00DB496B"/>
    <w:rsid w:val="00DB5E8B"/>
    <w:rsid w:val="00DB72F5"/>
    <w:rsid w:val="00DB7DA6"/>
    <w:rsid w:val="00DC312D"/>
    <w:rsid w:val="00DC4928"/>
    <w:rsid w:val="00DD2B11"/>
    <w:rsid w:val="00DD2D7A"/>
    <w:rsid w:val="00DD2EBE"/>
    <w:rsid w:val="00DD3031"/>
    <w:rsid w:val="00DD4746"/>
    <w:rsid w:val="00DD4926"/>
    <w:rsid w:val="00DD5C86"/>
    <w:rsid w:val="00DD7694"/>
    <w:rsid w:val="00DD7A9E"/>
    <w:rsid w:val="00DE34A9"/>
    <w:rsid w:val="00DE34C4"/>
    <w:rsid w:val="00DE5224"/>
    <w:rsid w:val="00DF1277"/>
    <w:rsid w:val="00DF25AF"/>
    <w:rsid w:val="00DF3EB6"/>
    <w:rsid w:val="00E002D4"/>
    <w:rsid w:val="00E003CF"/>
    <w:rsid w:val="00E00B6B"/>
    <w:rsid w:val="00E01604"/>
    <w:rsid w:val="00E01793"/>
    <w:rsid w:val="00E01FD3"/>
    <w:rsid w:val="00E02E21"/>
    <w:rsid w:val="00E05104"/>
    <w:rsid w:val="00E07ED7"/>
    <w:rsid w:val="00E10337"/>
    <w:rsid w:val="00E14E2F"/>
    <w:rsid w:val="00E15638"/>
    <w:rsid w:val="00E158D7"/>
    <w:rsid w:val="00E15E1D"/>
    <w:rsid w:val="00E17846"/>
    <w:rsid w:val="00E2135E"/>
    <w:rsid w:val="00E22F9E"/>
    <w:rsid w:val="00E239EA"/>
    <w:rsid w:val="00E23FEE"/>
    <w:rsid w:val="00E254EB"/>
    <w:rsid w:val="00E260BC"/>
    <w:rsid w:val="00E31C5B"/>
    <w:rsid w:val="00E37570"/>
    <w:rsid w:val="00E415F4"/>
    <w:rsid w:val="00E44464"/>
    <w:rsid w:val="00E44472"/>
    <w:rsid w:val="00E46017"/>
    <w:rsid w:val="00E4663E"/>
    <w:rsid w:val="00E518A1"/>
    <w:rsid w:val="00E53530"/>
    <w:rsid w:val="00E535A1"/>
    <w:rsid w:val="00E55B0E"/>
    <w:rsid w:val="00E56E7B"/>
    <w:rsid w:val="00E5705B"/>
    <w:rsid w:val="00E61A5A"/>
    <w:rsid w:val="00E72BDC"/>
    <w:rsid w:val="00E75BF5"/>
    <w:rsid w:val="00E75D2F"/>
    <w:rsid w:val="00E769B2"/>
    <w:rsid w:val="00E8343B"/>
    <w:rsid w:val="00E83893"/>
    <w:rsid w:val="00E843FC"/>
    <w:rsid w:val="00E84A69"/>
    <w:rsid w:val="00E9066B"/>
    <w:rsid w:val="00E90CC5"/>
    <w:rsid w:val="00E93C1B"/>
    <w:rsid w:val="00E93F20"/>
    <w:rsid w:val="00E953F6"/>
    <w:rsid w:val="00EA0753"/>
    <w:rsid w:val="00EA07DC"/>
    <w:rsid w:val="00EA1D92"/>
    <w:rsid w:val="00EA38EB"/>
    <w:rsid w:val="00EA40A3"/>
    <w:rsid w:val="00EA6015"/>
    <w:rsid w:val="00EA63C3"/>
    <w:rsid w:val="00EB28F4"/>
    <w:rsid w:val="00EB2989"/>
    <w:rsid w:val="00EB4064"/>
    <w:rsid w:val="00EB5592"/>
    <w:rsid w:val="00EB7E11"/>
    <w:rsid w:val="00EC1219"/>
    <w:rsid w:val="00EC144A"/>
    <w:rsid w:val="00EC233D"/>
    <w:rsid w:val="00EC493D"/>
    <w:rsid w:val="00ED12F8"/>
    <w:rsid w:val="00ED1896"/>
    <w:rsid w:val="00ED4EA6"/>
    <w:rsid w:val="00EE0CFD"/>
    <w:rsid w:val="00EE150B"/>
    <w:rsid w:val="00EE1F9A"/>
    <w:rsid w:val="00EE669C"/>
    <w:rsid w:val="00EE7D7A"/>
    <w:rsid w:val="00EF06A3"/>
    <w:rsid w:val="00EF48C2"/>
    <w:rsid w:val="00EF614A"/>
    <w:rsid w:val="00EF6DAB"/>
    <w:rsid w:val="00EF7146"/>
    <w:rsid w:val="00F0081A"/>
    <w:rsid w:val="00F0182A"/>
    <w:rsid w:val="00F04115"/>
    <w:rsid w:val="00F041CB"/>
    <w:rsid w:val="00F058FD"/>
    <w:rsid w:val="00F06091"/>
    <w:rsid w:val="00F20024"/>
    <w:rsid w:val="00F20A25"/>
    <w:rsid w:val="00F21DC2"/>
    <w:rsid w:val="00F243ED"/>
    <w:rsid w:val="00F260DF"/>
    <w:rsid w:val="00F30829"/>
    <w:rsid w:val="00F3203C"/>
    <w:rsid w:val="00F32C7B"/>
    <w:rsid w:val="00F33481"/>
    <w:rsid w:val="00F34894"/>
    <w:rsid w:val="00F34DCF"/>
    <w:rsid w:val="00F36BF9"/>
    <w:rsid w:val="00F3791A"/>
    <w:rsid w:val="00F37CBD"/>
    <w:rsid w:val="00F37F10"/>
    <w:rsid w:val="00F37FC6"/>
    <w:rsid w:val="00F429DD"/>
    <w:rsid w:val="00F44072"/>
    <w:rsid w:val="00F44DBF"/>
    <w:rsid w:val="00F47A5A"/>
    <w:rsid w:val="00F47D5B"/>
    <w:rsid w:val="00F47E8C"/>
    <w:rsid w:val="00F5069A"/>
    <w:rsid w:val="00F519B8"/>
    <w:rsid w:val="00F52598"/>
    <w:rsid w:val="00F52A33"/>
    <w:rsid w:val="00F52DE7"/>
    <w:rsid w:val="00F52FE1"/>
    <w:rsid w:val="00F605A9"/>
    <w:rsid w:val="00F636A5"/>
    <w:rsid w:val="00F66452"/>
    <w:rsid w:val="00F71FBA"/>
    <w:rsid w:val="00F724B7"/>
    <w:rsid w:val="00F72BCC"/>
    <w:rsid w:val="00F732DE"/>
    <w:rsid w:val="00F752D0"/>
    <w:rsid w:val="00F75F77"/>
    <w:rsid w:val="00F76CCB"/>
    <w:rsid w:val="00F80E8A"/>
    <w:rsid w:val="00F848FF"/>
    <w:rsid w:val="00F84BA4"/>
    <w:rsid w:val="00F85257"/>
    <w:rsid w:val="00F90F48"/>
    <w:rsid w:val="00F95788"/>
    <w:rsid w:val="00F95E36"/>
    <w:rsid w:val="00FA1958"/>
    <w:rsid w:val="00FA1CB5"/>
    <w:rsid w:val="00FA1CB8"/>
    <w:rsid w:val="00FA2900"/>
    <w:rsid w:val="00FA3CAA"/>
    <w:rsid w:val="00FA3DC6"/>
    <w:rsid w:val="00FA606E"/>
    <w:rsid w:val="00FA6861"/>
    <w:rsid w:val="00FA7495"/>
    <w:rsid w:val="00FB1981"/>
    <w:rsid w:val="00FB1DFC"/>
    <w:rsid w:val="00FB3103"/>
    <w:rsid w:val="00FB36E7"/>
    <w:rsid w:val="00FB432B"/>
    <w:rsid w:val="00FB56BD"/>
    <w:rsid w:val="00FB61B5"/>
    <w:rsid w:val="00FC4D0D"/>
    <w:rsid w:val="00FC5059"/>
    <w:rsid w:val="00FD078B"/>
    <w:rsid w:val="00FD185C"/>
    <w:rsid w:val="00FD71F0"/>
    <w:rsid w:val="00FD7A01"/>
    <w:rsid w:val="00FE1B2A"/>
    <w:rsid w:val="00FE1C43"/>
    <w:rsid w:val="00FE4256"/>
    <w:rsid w:val="00FE4370"/>
    <w:rsid w:val="00FE7F67"/>
    <w:rsid w:val="00FF1508"/>
    <w:rsid w:val="00FF569C"/>
    <w:rsid w:val="00FF56FF"/>
    <w:rsid w:val="00FF5E21"/>
    <w:rsid w:val="00FF5F26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B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D62B2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C9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D62B2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58B8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2B2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97C9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62B25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958B8"/>
    <w:rPr>
      <w:rFonts w:ascii="Cambria" w:hAnsi="Cambria" w:cs="Cambria"/>
      <w:b/>
      <w:bCs/>
      <w:i/>
      <w:iCs/>
      <w:color w:val="4F81BD"/>
    </w:rPr>
  </w:style>
  <w:style w:type="character" w:customStyle="1" w:styleId="b-checkbox">
    <w:name w:val="b-checkbox"/>
    <w:basedOn w:val="DefaultParagraphFont"/>
    <w:uiPriority w:val="99"/>
    <w:rsid w:val="00D62B25"/>
  </w:style>
  <w:style w:type="character" w:customStyle="1" w:styleId="ui-text-field">
    <w:name w:val="ui-text-field"/>
    <w:basedOn w:val="DefaultParagraphFont"/>
    <w:uiPriority w:val="99"/>
    <w:rsid w:val="00D62B25"/>
  </w:style>
  <w:style w:type="character" w:styleId="Hyperlink">
    <w:name w:val="Hyperlink"/>
    <w:basedOn w:val="DefaultParagraphFont"/>
    <w:uiPriority w:val="99"/>
    <w:rsid w:val="00D62B25"/>
    <w:rPr>
      <w:color w:val="0000FF"/>
      <w:u w:val="single"/>
    </w:rPr>
  </w:style>
  <w:style w:type="character" w:customStyle="1" w:styleId="num">
    <w:name w:val="num"/>
    <w:basedOn w:val="DefaultParagraphFont"/>
    <w:uiPriority w:val="99"/>
    <w:rsid w:val="00D62B25"/>
  </w:style>
  <w:style w:type="character" w:customStyle="1" w:styleId="b-header-row-label">
    <w:name w:val="b-header-row-label"/>
    <w:basedOn w:val="DefaultParagraphFont"/>
    <w:uiPriority w:val="99"/>
    <w:rsid w:val="00D62B25"/>
  </w:style>
  <w:style w:type="character" w:customStyle="1" w:styleId="relations">
    <w:name w:val="relations"/>
    <w:basedOn w:val="DefaultParagraphFont"/>
    <w:uiPriority w:val="99"/>
    <w:rsid w:val="00D62B25"/>
  </w:style>
  <w:style w:type="paragraph" w:styleId="BalloonText">
    <w:name w:val="Balloon Text"/>
    <w:basedOn w:val="Normal"/>
    <w:link w:val="BalloonTextChar"/>
    <w:uiPriority w:val="99"/>
    <w:semiHidden/>
    <w:rsid w:val="00D6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B2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00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451F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57E86"/>
    <w:pPr>
      <w:ind w:left="720"/>
    </w:pPr>
  </w:style>
  <w:style w:type="character" w:customStyle="1" w:styleId="blk">
    <w:name w:val="blk"/>
    <w:basedOn w:val="DefaultParagraphFont"/>
    <w:uiPriority w:val="99"/>
    <w:rsid w:val="00197803"/>
  </w:style>
  <w:style w:type="character" w:customStyle="1" w:styleId="hl">
    <w:name w:val="hl"/>
    <w:basedOn w:val="DefaultParagraphFont"/>
    <w:uiPriority w:val="99"/>
    <w:rsid w:val="00197803"/>
  </w:style>
  <w:style w:type="character" w:customStyle="1" w:styleId="address2">
    <w:name w:val="address2"/>
    <w:basedOn w:val="DefaultParagraphFont"/>
    <w:uiPriority w:val="99"/>
    <w:rsid w:val="00AF216E"/>
  </w:style>
  <w:style w:type="character" w:customStyle="1" w:styleId="data2">
    <w:name w:val="data2"/>
    <w:basedOn w:val="DefaultParagraphFont"/>
    <w:uiPriority w:val="99"/>
    <w:rsid w:val="00AF216E"/>
  </w:style>
  <w:style w:type="character" w:customStyle="1" w:styleId="fio2">
    <w:name w:val="fio2"/>
    <w:basedOn w:val="DefaultParagraphFont"/>
    <w:uiPriority w:val="99"/>
    <w:rsid w:val="00AF216E"/>
  </w:style>
  <w:style w:type="character" w:styleId="Strong">
    <w:name w:val="Strong"/>
    <w:basedOn w:val="DefaultParagraphFont"/>
    <w:uiPriority w:val="99"/>
    <w:qFormat/>
    <w:rsid w:val="00AC1679"/>
    <w:rPr>
      <w:b/>
      <w:bCs/>
    </w:rPr>
  </w:style>
  <w:style w:type="paragraph" w:customStyle="1" w:styleId="Style12">
    <w:name w:val="Style12"/>
    <w:basedOn w:val="Normal"/>
    <w:uiPriority w:val="99"/>
    <w:rsid w:val="00405138"/>
    <w:pPr>
      <w:widowControl w:val="0"/>
      <w:autoSpaceDE w:val="0"/>
      <w:autoSpaceDN w:val="0"/>
      <w:adjustRightInd w:val="0"/>
      <w:spacing w:after="0" w:line="296" w:lineRule="exact"/>
    </w:pPr>
    <w:rPr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05138"/>
    <w:rPr>
      <w:rFonts w:ascii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E9066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906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E9066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9066B"/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basedOn w:val="DefaultParagraphFont"/>
    <w:uiPriority w:val="99"/>
    <w:rsid w:val="00E9066B"/>
  </w:style>
  <w:style w:type="character" w:customStyle="1" w:styleId="info-title">
    <w:name w:val="info-title"/>
    <w:basedOn w:val="DefaultParagraphFont"/>
    <w:uiPriority w:val="99"/>
    <w:rsid w:val="00E9066B"/>
  </w:style>
  <w:style w:type="paragraph" w:customStyle="1" w:styleId="headertext">
    <w:name w:val="headertext"/>
    <w:basedOn w:val="Normal"/>
    <w:uiPriority w:val="99"/>
    <w:rsid w:val="00E9066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Normal"/>
    <w:uiPriority w:val="99"/>
    <w:rsid w:val="00E9066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pytitle">
    <w:name w:val="copytitle"/>
    <w:basedOn w:val="Normal"/>
    <w:uiPriority w:val="99"/>
    <w:rsid w:val="00E9066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pyright">
    <w:name w:val="copyright"/>
    <w:basedOn w:val="Normal"/>
    <w:uiPriority w:val="99"/>
    <w:rsid w:val="00E9066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version-site">
    <w:name w:val="version-site"/>
    <w:basedOn w:val="Normal"/>
    <w:uiPriority w:val="99"/>
    <w:rsid w:val="00E9066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obile-apptx">
    <w:name w:val="mobile-app_tx"/>
    <w:basedOn w:val="DefaultParagraphFont"/>
    <w:uiPriority w:val="99"/>
    <w:rsid w:val="00E9066B"/>
  </w:style>
  <w:style w:type="paragraph" w:customStyle="1" w:styleId="msoclassa3">
    <w:name w:val="msoclassa3"/>
    <w:basedOn w:val="Normal"/>
    <w:uiPriority w:val="99"/>
    <w:rsid w:val="00E93C1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classa8">
    <w:name w:val="msoclassa8"/>
    <w:basedOn w:val="Normal"/>
    <w:uiPriority w:val="99"/>
    <w:rsid w:val="00E93C1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classnospacing">
    <w:name w:val="msoclassnospacing"/>
    <w:basedOn w:val="Normal"/>
    <w:uiPriority w:val="99"/>
    <w:rsid w:val="00E93C1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C958B8"/>
    <w:rPr>
      <w:color w:val="800080"/>
      <w:u w:val="single"/>
    </w:rPr>
  </w:style>
  <w:style w:type="paragraph" w:customStyle="1" w:styleId="pc">
    <w:name w:val="pc"/>
    <w:basedOn w:val="Normal"/>
    <w:uiPriority w:val="99"/>
    <w:rsid w:val="00C73CA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j">
    <w:name w:val="pj"/>
    <w:basedOn w:val="Normal"/>
    <w:uiPriority w:val="99"/>
    <w:rsid w:val="00C73CA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uiPriority w:val="99"/>
    <w:qFormat/>
    <w:rsid w:val="00A41F0E"/>
    <w:rPr>
      <w:rFonts w:cs="Calibri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A43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43DF5"/>
    <w:rPr>
      <w:rFonts w:ascii="Courier New" w:hAnsi="Courier New" w:cs="Courier New"/>
      <w:sz w:val="20"/>
      <w:szCs w:val="20"/>
    </w:rPr>
  </w:style>
  <w:style w:type="paragraph" w:customStyle="1" w:styleId="just">
    <w:name w:val="just"/>
    <w:basedOn w:val="Normal"/>
    <w:uiPriority w:val="99"/>
    <w:rsid w:val="00A43D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nformat">
    <w:name w:val="consplusnonformat"/>
    <w:basedOn w:val="Normal"/>
    <w:uiPriority w:val="99"/>
    <w:rsid w:val="0037684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obr">
    <w:name w:val="nobr"/>
    <w:basedOn w:val="DefaultParagraphFont"/>
    <w:uiPriority w:val="99"/>
    <w:rsid w:val="009462A7"/>
  </w:style>
  <w:style w:type="paragraph" w:customStyle="1" w:styleId="directorpost">
    <w:name w:val="director_post"/>
    <w:basedOn w:val="Normal"/>
    <w:uiPriority w:val="99"/>
    <w:rsid w:val="00181EC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irectorname">
    <w:name w:val="director_name"/>
    <w:basedOn w:val="Normal"/>
    <w:uiPriority w:val="99"/>
    <w:rsid w:val="00181EC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seudolink">
    <w:name w:val="pseudo_link"/>
    <w:basedOn w:val="DefaultParagraphFont"/>
    <w:uiPriority w:val="99"/>
    <w:rsid w:val="00181EC3"/>
  </w:style>
  <w:style w:type="character" w:customStyle="1" w:styleId="city">
    <w:name w:val="city"/>
    <w:basedOn w:val="DefaultParagraphFont"/>
    <w:uiPriority w:val="99"/>
    <w:rsid w:val="00181EC3"/>
  </w:style>
  <w:style w:type="paragraph" w:customStyle="1" w:styleId="work">
    <w:name w:val="work"/>
    <w:basedOn w:val="Normal"/>
    <w:uiPriority w:val="99"/>
    <w:rsid w:val="00181EC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82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uchka">
    <w:name w:val="ruchka"/>
    <w:basedOn w:val="DefaultParagraphFont"/>
    <w:uiPriority w:val="99"/>
    <w:rsid w:val="001603F4"/>
  </w:style>
  <w:style w:type="paragraph" w:customStyle="1" w:styleId="unformattext">
    <w:name w:val="unformattext"/>
    <w:basedOn w:val="Normal"/>
    <w:uiPriority w:val="99"/>
    <w:rsid w:val="009F1B8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77010"/>
  </w:style>
  <w:style w:type="character" w:customStyle="1" w:styleId="text">
    <w:name w:val="text"/>
    <w:basedOn w:val="DefaultParagraphFont"/>
    <w:uiPriority w:val="99"/>
    <w:rsid w:val="00163BD4"/>
  </w:style>
  <w:style w:type="paragraph" w:customStyle="1" w:styleId="toctitle">
    <w:name w:val="toc_title"/>
    <w:basedOn w:val="Normal"/>
    <w:uiPriority w:val="99"/>
    <w:rsid w:val="0089259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octoggle">
    <w:name w:val="toc_toggle"/>
    <w:basedOn w:val="DefaultParagraphFont"/>
    <w:uiPriority w:val="99"/>
    <w:rsid w:val="0089259D"/>
  </w:style>
  <w:style w:type="character" w:customStyle="1" w:styleId="tocnumber">
    <w:name w:val="toc_number"/>
    <w:basedOn w:val="DefaultParagraphFont"/>
    <w:uiPriority w:val="99"/>
    <w:rsid w:val="0089259D"/>
  </w:style>
  <w:style w:type="paragraph" w:customStyle="1" w:styleId="a">
    <w:name w:val="Знак"/>
    <w:basedOn w:val="Normal"/>
    <w:uiPriority w:val="99"/>
    <w:rsid w:val="000E409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">
    <w:name w:val="pr"/>
    <w:basedOn w:val="Normal"/>
    <w:uiPriority w:val="99"/>
    <w:rsid w:val="00EF48C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Normal"/>
    <w:uiPriority w:val="99"/>
    <w:rsid w:val="00CF07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27mailrucssattributepostfix">
    <w:name w:val="fontstyle27_mailru_css_attribute_postfix"/>
    <w:basedOn w:val="DefaultParagraphFont"/>
    <w:uiPriority w:val="99"/>
    <w:rsid w:val="00CF07C6"/>
  </w:style>
  <w:style w:type="paragraph" w:customStyle="1" w:styleId="consplusnormalmailrucssattributepostfix">
    <w:name w:val="consplusnormal_mailru_css_attribute_postfix"/>
    <w:basedOn w:val="Normal"/>
    <w:uiPriority w:val="99"/>
    <w:rsid w:val="00CF07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bodytextmailrucssattributepostfix">
    <w:name w:val="msobodytext_mailru_css_attribute_postfix"/>
    <w:basedOn w:val="Normal"/>
    <w:uiPriority w:val="99"/>
    <w:rsid w:val="00CF07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w-editsection">
    <w:name w:val="mw-editsection"/>
    <w:basedOn w:val="DefaultParagraphFont"/>
    <w:uiPriority w:val="99"/>
    <w:rsid w:val="00223701"/>
  </w:style>
  <w:style w:type="character" w:customStyle="1" w:styleId="mw-editsection-bracket">
    <w:name w:val="mw-editsection-bracket"/>
    <w:basedOn w:val="DefaultParagraphFont"/>
    <w:uiPriority w:val="99"/>
    <w:rsid w:val="00223701"/>
  </w:style>
  <w:style w:type="character" w:customStyle="1" w:styleId="mw-editsection-divider">
    <w:name w:val="mw-editsection-divider"/>
    <w:basedOn w:val="DefaultParagraphFont"/>
    <w:uiPriority w:val="99"/>
    <w:rsid w:val="00223701"/>
  </w:style>
  <w:style w:type="character" w:customStyle="1" w:styleId="wikidata-snak">
    <w:name w:val="wikidata-snak"/>
    <w:basedOn w:val="DefaultParagraphFont"/>
    <w:uiPriority w:val="99"/>
    <w:rsid w:val="00223701"/>
  </w:style>
  <w:style w:type="character" w:customStyle="1" w:styleId="mw-headline">
    <w:name w:val="mw-headline"/>
    <w:basedOn w:val="DefaultParagraphFont"/>
    <w:uiPriority w:val="99"/>
    <w:rsid w:val="00AF2CB4"/>
  </w:style>
  <w:style w:type="character" w:customStyle="1" w:styleId="noprint">
    <w:name w:val="noprint"/>
    <w:basedOn w:val="DefaultParagraphFont"/>
    <w:uiPriority w:val="99"/>
    <w:rsid w:val="00AF2CB4"/>
  </w:style>
  <w:style w:type="character" w:customStyle="1" w:styleId="ref-info">
    <w:name w:val="ref-info"/>
    <w:basedOn w:val="DefaultParagraphFont"/>
    <w:uiPriority w:val="99"/>
    <w:rsid w:val="00AF2CB4"/>
  </w:style>
  <w:style w:type="character" w:customStyle="1" w:styleId="link-ru">
    <w:name w:val="link-ru"/>
    <w:basedOn w:val="DefaultParagraphFont"/>
    <w:uiPriority w:val="99"/>
    <w:rsid w:val="00AF2CB4"/>
  </w:style>
  <w:style w:type="character" w:customStyle="1" w:styleId="tlssbb">
    <w:name w:val="tlssbb"/>
    <w:basedOn w:val="DefaultParagraphFont"/>
    <w:uiPriority w:val="99"/>
    <w:rsid w:val="00771D16"/>
  </w:style>
  <w:style w:type="paragraph" w:styleId="FootnoteText">
    <w:name w:val="footnote text"/>
    <w:basedOn w:val="Normal"/>
    <w:link w:val="FootnoteTextChar"/>
    <w:uiPriority w:val="99"/>
    <w:semiHidden/>
    <w:rsid w:val="005A22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221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A22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5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414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75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6623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0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0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6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0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1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1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1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7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0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2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8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7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03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3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3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4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4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4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4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5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6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3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07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4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0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8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6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09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4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6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7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8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2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4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3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3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4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23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3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4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3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5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5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6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7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6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9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9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9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14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13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8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0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4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4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8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0763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6623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177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9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9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9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239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3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9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3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3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3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9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9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3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9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826">
          <w:marLeft w:val="600"/>
          <w:marRight w:val="0"/>
          <w:marTop w:val="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6" w:color="auto"/>
          </w:divBdr>
        </w:div>
      </w:divsChild>
    </w:div>
    <w:div w:id="166239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769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81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1592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1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4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3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2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6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2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5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7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3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9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4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66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9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525">
          <w:marLeft w:val="0"/>
          <w:marRight w:val="0"/>
          <w:marTop w:val="105"/>
          <w:marBottom w:val="375"/>
          <w:divBdr>
            <w:top w:val="single" w:sz="2" w:space="14" w:color="CC0000"/>
            <w:left w:val="single" w:sz="18" w:space="19" w:color="CC0000"/>
            <w:bottom w:val="single" w:sz="2" w:space="14" w:color="CC0000"/>
            <w:right w:val="single" w:sz="2" w:space="19" w:color="CC0000"/>
          </w:divBdr>
        </w:div>
        <w:div w:id="1662391989">
          <w:marLeft w:val="0"/>
          <w:marRight w:val="0"/>
          <w:marTop w:val="105"/>
          <w:marBottom w:val="375"/>
          <w:divBdr>
            <w:top w:val="single" w:sz="2" w:space="14" w:color="CC0000"/>
            <w:left w:val="single" w:sz="18" w:space="19" w:color="CC0000"/>
            <w:bottom w:val="single" w:sz="2" w:space="14" w:color="CC0000"/>
            <w:right w:val="single" w:sz="2" w:space="19" w:color="CC0000"/>
          </w:divBdr>
        </w:div>
      </w:divsChild>
    </w:div>
    <w:div w:id="166239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0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7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02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3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3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3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04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5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05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5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7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8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0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3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3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3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6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2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6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8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0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8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9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2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9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91647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6623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1164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79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6623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3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3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8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2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6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4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0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1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9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6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3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40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6623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1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2390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1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6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03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3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23903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3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3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5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23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9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0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6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7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8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8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0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23910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1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3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3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4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5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23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3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91522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6623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165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3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3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62390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1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62390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3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3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1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226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04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1169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9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9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39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39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32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0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0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0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1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2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4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5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6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6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6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9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1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3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3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3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4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4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4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5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5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6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6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6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6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7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8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8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1943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6623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1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3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3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623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6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8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1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3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5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1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7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9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0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5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6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7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7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4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09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9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8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1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5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7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4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391491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6623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157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39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6623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1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30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8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9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04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3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38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9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6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6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6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6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40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6239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73">
          <w:marLeft w:val="0"/>
          <w:marRight w:val="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9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9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3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66">
              <w:marLeft w:val="0"/>
              <w:marRight w:val="5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39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1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36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90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9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18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3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1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431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3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0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7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2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5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8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8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90370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6623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192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6623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3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6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6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8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2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0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62391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06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623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9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9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104">
          <w:marLeft w:val="0"/>
          <w:marRight w:val="8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125">
                  <w:marLeft w:val="-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90747">
              <w:marLeft w:val="-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9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4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1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0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2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4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25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517">
              <w:marLeft w:val="0"/>
              <w:marRight w:val="0"/>
              <w:marTop w:val="0"/>
              <w:marBottom w:val="24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</w:div>
            <w:div w:id="1662391521">
              <w:marLeft w:val="0"/>
              <w:marRight w:val="0"/>
              <w:marTop w:val="105"/>
              <w:marBottom w:val="375"/>
              <w:divBdr>
                <w:top w:val="single" w:sz="2" w:space="14" w:color="CC0000"/>
                <w:left w:val="single" w:sz="18" w:space="19" w:color="CC0000"/>
                <w:bottom w:val="single" w:sz="2" w:space="14" w:color="CC0000"/>
                <w:right w:val="single" w:sz="2" w:space="19" w:color="CC0000"/>
              </w:divBdr>
            </w:div>
            <w:div w:id="1662391569">
              <w:marLeft w:val="0"/>
              <w:marRight w:val="0"/>
              <w:marTop w:val="105"/>
              <w:marBottom w:val="375"/>
              <w:divBdr>
                <w:top w:val="single" w:sz="2" w:space="14" w:color="CC0000"/>
                <w:left w:val="single" w:sz="18" w:space="19" w:color="CC0000"/>
                <w:bottom w:val="single" w:sz="2" w:space="14" w:color="CC0000"/>
                <w:right w:val="single" w:sz="2" w:space="19" w:color="CC0000"/>
              </w:divBdr>
            </w:div>
            <w:div w:id="16623917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9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59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84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3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9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39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9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3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9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9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9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239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3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9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3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1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1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0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1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4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6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5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6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4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8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4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5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8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0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2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3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8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8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2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7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8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2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4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8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9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4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7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0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0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7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9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1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3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4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4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6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7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7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9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2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4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7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7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7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9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0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2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5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6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7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9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9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3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4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0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1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7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7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9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4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4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6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3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6623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100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6623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9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0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0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1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3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01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5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0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5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9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5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09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9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8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0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0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5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0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2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1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2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2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4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2391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5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0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7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2391748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0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8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8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3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7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7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9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968">
                  <w:marLeft w:val="0"/>
                  <w:marRight w:val="0"/>
                  <w:marTop w:val="120"/>
                  <w:marBottom w:val="192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558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83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6623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642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6623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0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3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4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0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05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6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0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1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8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8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8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665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7</Pages>
  <Words>1981</Words>
  <Characters>11292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user</dc:creator>
  <cp:keywords/>
  <dc:description/>
  <cp:lastModifiedBy>Priozerka</cp:lastModifiedBy>
  <cp:revision>3</cp:revision>
  <cp:lastPrinted>2019-04-09T11:34:00Z</cp:lastPrinted>
  <dcterms:created xsi:type="dcterms:W3CDTF">2019-04-05T07:20:00Z</dcterms:created>
  <dcterms:modified xsi:type="dcterms:W3CDTF">2019-04-09T11:38:00Z</dcterms:modified>
</cp:coreProperties>
</file>