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5" w:rsidRDefault="00E65355" w:rsidP="0007430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74304" w:rsidRPr="007E545F" w:rsidRDefault="00074304" w:rsidP="00074304">
      <w:pPr>
        <w:jc w:val="center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А</w:t>
      </w:r>
      <w:r w:rsidR="00E65355">
        <w:rPr>
          <w:rFonts w:ascii="Times New Roman" w:hAnsi="Times New Roman"/>
          <w:sz w:val="28"/>
          <w:szCs w:val="28"/>
        </w:rPr>
        <w:t>дминистрация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74304" w:rsidRPr="007E545F" w:rsidRDefault="00074304" w:rsidP="00074304">
      <w:pPr>
        <w:jc w:val="center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</w:p>
    <w:p w:rsidR="00074304" w:rsidRPr="007E545F" w:rsidRDefault="00074304" w:rsidP="00074304">
      <w:pPr>
        <w:rPr>
          <w:rFonts w:ascii="Times New Roman" w:hAnsi="Times New Roman"/>
          <w:sz w:val="28"/>
          <w:szCs w:val="28"/>
        </w:rPr>
      </w:pPr>
    </w:p>
    <w:p w:rsidR="00074304" w:rsidRPr="007E545F" w:rsidRDefault="00074304" w:rsidP="00074304">
      <w:pPr>
        <w:rPr>
          <w:rFonts w:ascii="Times New Roman" w:hAnsi="Times New Roman"/>
          <w:sz w:val="28"/>
          <w:szCs w:val="28"/>
        </w:rPr>
      </w:pPr>
    </w:p>
    <w:p w:rsidR="00074304" w:rsidRPr="007E545F" w:rsidRDefault="00074304" w:rsidP="00074304">
      <w:pPr>
        <w:jc w:val="center"/>
        <w:rPr>
          <w:rFonts w:ascii="Times New Roman" w:hAnsi="Times New Roman"/>
          <w:b/>
          <w:sz w:val="28"/>
          <w:szCs w:val="28"/>
        </w:rPr>
      </w:pPr>
      <w:r w:rsidRPr="007E545F">
        <w:rPr>
          <w:rFonts w:ascii="Times New Roman" w:hAnsi="Times New Roman"/>
          <w:b/>
          <w:sz w:val="28"/>
          <w:szCs w:val="28"/>
        </w:rPr>
        <w:t>П О С Т А Н О В Л  Е Н И Е</w:t>
      </w:r>
    </w:p>
    <w:p w:rsidR="00074304" w:rsidRPr="007E545F" w:rsidRDefault="00074304" w:rsidP="00074304">
      <w:pPr>
        <w:rPr>
          <w:rFonts w:ascii="Times New Roman" w:hAnsi="Times New Roman"/>
          <w:sz w:val="28"/>
          <w:szCs w:val="28"/>
        </w:rPr>
      </w:pPr>
    </w:p>
    <w:p w:rsidR="00074304" w:rsidRPr="007E545F" w:rsidRDefault="00074304" w:rsidP="00074304">
      <w:pPr>
        <w:rPr>
          <w:rFonts w:ascii="Times New Roman" w:hAnsi="Times New Roman"/>
          <w:sz w:val="28"/>
          <w:szCs w:val="28"/>
        </w:rPr>
      </w:pPr>
    </w:p>
    <w:p w:rsidR="00074304" w:rsidRPr="007E545F" w:rsidRDefault="007E545F" w:rsidP="0005308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5B20" w:rsidRPr="007E545F">
        <w:rPr>
          <w:rFonts w:ascii="Times New Roman" w:hAnsi="Times New Roman"/>
          <w:sz w:val="28"/>
          <w:szCs w:val="28"/>
        </w:rPr>
        <w:t>т</w:t>
      </w:r>
      <w:r w:rsidR="008458A3" w:rsidRPr="007E545F">
        <w:rPr>
          <w:rFonts w:ascii="Times New Roman" w:hAnsi="Times New Roman"/>
          <w:sz w:val="28"/>
          <w:szCs w:val="28"/>
        </w:rPr>
        <w:t xml:space="preserve"> </w:t>
      </w:r>
      <w:r w:rsidR="0012436C">
        <w:rPr>
          <w:rFonts w:ascii="Times New Roman" w:hAnsi="Times New Roman"/>
          <w:sz w:val="28"/>
          <w:szCs w:val="28"/>
        </w:rPr>
        <w:t xml:space="preserve"> 08.04.2019 </w:t>
      </w:r>
      <w:r w:rsidR="0005308C">
        <w:rPr>
          <w:rFonts w:ascii="Times New Roman" w:hAnsi="Times New Roman"/>
          <w:sz w:val="28"/>
          <w:szCs w:val="28"/>
        </w:rPr>
        <w:t xml:space="preserve"> </w:t>
      </w:r>
      <w:r w:rsidR="00877561" w:rsidRPr="007E545F">
        <w:rPr>
          <w:rFonts w:ascii="Times New Roman" w:hAnsi="Times New Roman"/>
          <w:sz w:val="28"/>
          <w:szCs w:val="28"/>
        </w:rPr>
        <w:t xml:space="preserve"> №</w:t>
      </w:r>
      <w:r w:rsidR="0012436C">
        <w:rPr>
          <w:rFonts w:ascii="Times New Roman" w:hAnsi="Times New Roman"/>
          <w:sz w:val="28"/>
          <w:szCs w:val="28"/>
        </w:rPr>
        <w:t xml:space="preserve">  51</w:t>
      </w:r>
      <w:r w:rsidR="00C07E43" w:rsidRPr="007E545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173DB" w:rsidRPr="007E545F">
        <w:rPr>
          <w:rFonts w:ascii="Times New Roman" w:hAnsi="Times New Roman"/>
          <w:sz w:val="28"/>
          <w:szCs w:val="28"/>
        </w:rPr>
        <w:t xml:space="preserve">       </w:t>
      </w:r>
      <w:r w:rsidR="00C07E43" w:rsidRPr="007E545F">
        <w:rPr>
          <w:rFonts w:ascii="Times New Roman" w:hAnsi="Times New Roman"/>
          <w:sz w:val="28"/>
          <w:szCs w:val="28"/>
        </w:rPr>
        <w:t xml:space="preserve">          </w:t>
      </w:r>
      <w:r w:rsidR="00997C78" w:rsidRPr="007E545F">
        <w:rPr>
          <w:rFonts w:ascii="Times New Roman" w:hAnsi="Times New Roman"/>
          <w:sz w:val="28"/>
          <w:szCs w:val="28"/>
        </w:rPr>
        <w:t xml:space="preserve">      </w:t>
      </w:r>
    </w:p>
    <w:p w:rsidR="00DC10CC" w:rsidRPr="007E545F" w:rsidRDefault="008111E9" w:rsidP="00074304">
      <w:pPr>
        <w:rPr>
          <w:rFonts w:ascii="Times New Roman" w:hAnsi="Times New Roman"/>
        </w:rPr>
      </w:pPr>
      <w:r w:rsidRPr="007E545F">
        <w:rPr>
          <w:rFonts w:ascii="Times New Roman" w:hAnsi="Times New Roman"/>
          <w:sz w:val="28"/>
          <w:szCs w:val="28"/>
        </w:rPr>
        <w:t xml:space="preserve">    </w:t>
      </w:r>
      <w:r w:rsidR="0005308C">
        <w:rPr>
          <w:rFonts w:ascii="Times New Roman" w:hAnsi="Times New Roman"/>
          <w:sz w:val="28"/>
          <w:szCs w:val="28"/>
        </w:rPr>
        <w:t xml:space="preserve">      </w:t>
      </w:r>
      <w:r w:rsidR="00E65355">
        <w:rPr>
          <w:rFonts w:ascii="Times New Roman" w:hAnsi="Times New Roman"/>
        </w:rPr>
        <w:t>д.Буравцовка</w:t>
      </w:r>
    </w:p>
    <w:p w:rsidR="00997C78" w:rsidRPr="007E545F" w:rsidRDefault="00997C78" w:rsidP="00074304">
      <w:pPr>
        <w:rPr>
          <w:rFonts w:ascii="Times New Roman" w:hAnsi="Times New Roman"/>
          <w:sz w:val="28"/>
          <w:szCs w:val="28"/>
        </w:rPr>
      </w:pPr>
    </w:p>
    <w:p w:rsidR="00BB5E5F" w:rsidRPr="0005308C" w:rsidRDefault="00BB5E5F" w:rsidP="0005308C">
      <w:pPr>
        <w:pStyle w:val="Title"/>
        <w:ind w:right="481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 создании межведомственной комиссии а</w:t>
      </w:r>
      <w:r w:rsidR="00E653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дминистрации Буравцовского</w:t>
      </w: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Эртильского муниципального района Воронежской области по оценке жилых помещений жил</w:t>
      </w:r>
      <w:r w:rsidR="00E6535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ищного фонда Буравцовского</w:t>
      </w: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Эртильского </w:t>
      </w: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 области</w:t>
      </w:r>
    </w:p>
    <w:p w:rsidR="00074304" w:rsidRPr="007E545F" w:rsidRDefault="00074304" w:rsidP="00074304">
      <w:pPr>
        <w:rPr>
          <w:rFonts w:ascii="Times New Roman" w:hAnsi="Times New Roman"/>
          <w:sz w:val="28"/>
          <w:szCs w:val="28"/>
        </w:rPr>
      </w:pPr>
    </w:p>
    <w:p w:rsidR="00477F57" w:rsidRPr="007E545F" w:rsidRDefault="00477F57" w:rsidP="00CC0867">
      <w:pPr>
        <w:rPr>
          <w:rFonts w:ascii="Times New Roman" w:hAnsi="Times New Roman"/>
          <w:b/>
          <w:bCs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E545F">
        <w:rPr>
          <w:rStyle w:val="a3"/>
          <w:rFonts w:ascii="Times New Roman" w:hAnsi="Times New Roman"/>
          <w:sz w:val="28"/>
          <w:szCs w:val="28"/>
        </w:rPr>
        <w:t>ст. 14</w:t>
      </w:r>
      <w:r w:rsidRPr="007E545F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Pr="007E545F">
        <w:rPr>
          <w:rStyle w:val="a3"/>
          <w:rFonts w:ascii="Times New Roman" w:hAnsi="Times New Roman"/>
          <w:sz w:val="28"/>
          <w:szCs w:val="28"/>
        </w:rPr>
        <w:t>Федеральным законом</w:t>
      </w:r>
      <w:r w:rsidR="0005308C">
        <w:rPr>
          <w:rFonts w:ascii="Times New Roman" w:hAnsi="Times New Roman"/>
          <w:sz w:val="28"/>
          <w:szCs w:val="28"/>
        </w:rPr>
        <w:t xml:space="preserve"> от 06.10.2003 г. № 131-ФЗ «</w:t>
      </w:r>
      <w:r w:rsidRPr="007E545F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05308C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E545F">
        <w:rPr>
          <w:rFonts w:ascii="Times New Roman" w:hAnsi="Times New Roman"/>
          <w:sz w:val="28"/>
          <w:szCs w:val="28"/>
        </w:rPr>
        <w:t xml:space="preserve">, </w:t>
      </w:r>
      <w:r w:rsidRPr="007E545F">
        <w:rPr>
          <w:rStyle w:val="a3"/>
          <w:rFonts w:ascii="Times New Roman" w:hAnsi="Times New Roman"/>
          <w:sz w:val="28"/>
          <w:szCs w:val="28"/>
        </w:rPr>
        <w:t>Постановлением</w:t>
      </w:r>
      <w:r w:rsidRPr="007E545F">
        <w:rPr>
          <w:rFonts w:ascii="Times New Roman" w:hAnsi="Times New Roman"/>
          <w:sz w:val="28"/>
          <w:szCs w:val="28"/>
        </w:rPr>
        <w:t xml:space="preserve"> Правительства Российск</w:t>
      </w:r>
      <w:r w:rsidR="0005308C">
        <w:rPr>
          <w:rFonts w:ascii="Times New Roman" w:hAnsi="Times New Roman"/>
          <w:sz w:val="28"/>
          <w:szCs w:val="28"/>
        </w:rPr>
        <w:t>ой Федерации от 28.01. 2006 г. № 47 «</w:t>
      </w:r>
      <w:r w:rsidRPr="007E545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дома аварийным и подлежащим сносу или реконструкци</w:t>
      </w:r>
      <w:r w:rsidR="0005308C">
        <w:rPr>
          <w:rFonts w:ascii="Times New Roman" w:hAnsi="Times New Roman"/>
          <w:sz w:val="28"/>
          <w:szCs w:val="28"/>
        </w:rPr>
        <w:t>и»</w:t>
      </w:r>
      <w:r w:rsidRPr="007E545F">
        <w:rPr>
          <w:rFonts w:ascii="Times New Roman" w:hAnsi="Times New Roman"/>
          <w:sz w:val="28"/>
          <w:szCs w:val="28"/>
        </w:rPr>
        <w:t xml:space="preserve">, </w:t>
      </w:r>
      <w:r w:rsidRPr="007E545F">
        <w:rPr>
          <w:rStyle w:val="a3"/>
          <w:rFonts w:ascii="Times New Roman" w:hAnsi="Times New Roman"/>
          <w:sz w:val="28"/>
          <w:szCs w:val="28"/>
        </w:rPr>
        <w:t>Уставом</w:t>
      </w:r>
      <w:r w:rsidR="00E65355">
        <w:rPr>
          <w:rFonts w:ascii="Times New Roman" w:hAnsi="Times New Roman"/>
          <w:sz w:val="28"/>
          <w:szCs w:val="28"/>
        </w:rPr>
        <w:t xml:space="preserve">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области, а</w:t>
      </w:r>
      <w:r w:rsidR="00E65355">
        <w:rPr>
          <w:rFonts w:ascii="Times New Roman" w:hAnsi="Times New Roman"/>
          <w:sz w:val="28"/>
          <w:szCs w:val="28"/>
        </w:rPr>
        <w:t>дминистрация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 </w:t>
      </w:r>
      <w:r w:rsidRPr="007E545F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  <w:bookmarkStart w:id="1" w:name="sub_1"/>
      <w:r w:rsidRPr="007E545F">
        <w:rPr>
          <w:rFonts w:ascii="Times New Roman" w:hAnsi="Times New Roman"/>
          <w:sz w:val="28"/>
          <w:szCs w:val="28"/>
        </w:rPr>
        <w:t>1. Создать межведомственную коми</w:t>
      </w:r>
      <w:r w:rsidR="00E65355">
        <w:rPr>
          <w:rFonts w:ascii="Times New Roman" w:hAnsi="Times New Roman"/>
          <w:sz w:val="28"/>
          <w:szCs w:val="28"/>
        </w:rPr>
        <w:t>ссию администрации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по оценке жилых помещений жил</w:t>
      </w:r>
      <w:r w:rsidR="00E65355">
        <w:rPr>
          <w:rFonts w:ascii="Times New Roman" w:hAnsi="Times New Roman"/>
          <w:sz w:val="28"/>
          <w:szCs w:val="28"/>
        </w:rPr>
        <w:t>ищного фонда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7E545F">
        <w:rPr>
          <w:rFonts w:ascii="Times New Roman" w:hAnsi="Times New Roman"/>
          <w:sz w:val="28"/>
          <w:szCs w:val="28"/>
        </w:rPr>
        <w:t>2. Утвердить прилагаемые:</w:t>
      </w:r>
    </w:p>
    <w:bookmarkEnd w:id="2"/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Положение о межведомственной комиссии 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по оценке жилых помещений жил</w:t>
      </w:r>
      <w:r w:rsidR="00E65355">
        <w:rPr>
          <w:rFonts w:ascii="Times New Roman" w:hAnsi="Times New Roman"/>
          <w:sz w:val="28"/>
          <w:szCs w:val="28"/>
        </w:rPr>
        <w:t>ищного фонда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(</w:t>
      </w:r>
      <w:r w:rsidRPr="007E545F">
        <w:rPr>
          <w:rStyle w:val="a3"/>
          <w:rFonts w:ascii="Times New Roman" w:hAnsi="Times New Roman"/>
          <w:sz w:val="28"/>
          <w:szCs w:val="28"/>
        </w:rPr>
        <w:t>приложение 1</w:t>
      </w:r>
      <w:r w:rsidR="006151CE">
        <w:rPr>
          <w:rFonts w:ascii="Times New Roman" w:hAnsi="Times New Roman"/>
          <w:sz w:val="28"/>
          <w:szCs w:val="28"/>
        </w:rPr>
        <w:t>).</w:t>
      </w:r>
    </w:p>
    <w:p w:rsidR="00477F57" w:rsidRPr="007E545F" w:rsidRDefault="006151CE" w:rsidP="006151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77F57" w:rsidRPr="007E545F">
        <w:rPr>
          <w:rFonts w:ascii="Times New Roman" w:hAnsi="Times New Roman"/>
          <w:sz w:val="28"/>
          <w:szCs w:val="28"/>
        </w:rPr>
        <w:t>остав межведомственной комиссии 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="00477F57"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</w:t>
      </w:r>
      <w:r w:rsidR="00477F57" w:rsidRPr="007E545F">
        <w:rPr>
          <w:rFonts w:ascii="Times New Roman" w:hAnsi="Times New Roman"/>
          <w:sz w:val="28"/>
          <w:szCs w:val="28"/>
        </w:rPr>
        <w:lastRenderedPageBreak/>
        <w:t>области по оценке жилых помещений жил</w:t>
      </w:r>
      <w:r w:rsidR="00E65355">
        <w:rPr>
          <w:rFonts w:ascii="Times New Roman" w:hAnsi="Times New Roman"/>
          <w:sz w:val="28"/>
          <w:szCs w:val="28"/>
        </w:rPr>
        <w:t>ищного фонда Буравцовского</w:t>
      </w:r>
      <w:r w:rsidR="00477F57"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(</w:t>
      </w:r>
      <w:r w:rsidR="00477F57" w:rsidRPr="007E545F">
        <w:rPr>
          <w:rStyle w:val="a3"/>
          <w:rFonts w:ascii="Times New Roman" w:hAnsi="Times New Roman"/>
          <w:sz w:val="28"/>
          <w:szCs w:val="28"/>
        </w:rPr>
        <w:t>приложение 2</w:t>
      </w:r>
      <w:r w:rsidR="00477F57" w:rsidRPr="007E545F">
        <w:rPr>
          <w:rFonts w:ascii="Times New Roman" w:hAnsi="Times New Roman"/>
          <w:sz w:val="28"/>
          <w:szCs w:val="28"/>
        </w:rPr>
        <w:t>).</w:t>
      </w: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  <w:bookmarkStart w:id="3" w:name="sub_3"/>
      <w:r w:rsidRPr="007E545F">
        <w:rPr>
          <w:rFonts w:ascii="Times New Roman" w:hAnsi="Times New Roman"/>
          <w:sz w:val="28"/>
          <w:szCs w:val="28"/>
        </w:rPr>
        <w:t>3. Признать утратившими силу:</w:t>
      </w:r>
    </w:p>
    <w:bookmarkEnd w:id="3"/>
    <w:p w:rsidR="00477F57" w:rsidRPr="007E545F" w:rsidRDefault="00477F57" w:rsidP="00CC0867">
      <w:pPr>
        <w:rPr>
          <w:rFonts w:ascii="Times New Roman" w:hAnsi="Times New Roman"/>
          <w:color w:val="FF0000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Постановление 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</w:t>
      </w:r>
      <w:r w:rsidR="00E65355">
        <w:rPr>
          <w:rFonts w:ascii="Times New Roman" w:hAnsi="Times New Roman"/>
          <w:sz w:val="28"/>
          <w:szCs w:val="28"/>
        </w:rPr>
        <w:t>ильского муниципального района  № 47</w:t>
      </w:r>
      <w:r w:rsidRPr="007E545F">
        <w:rPr>
          <w:rFonts w:ascii="Times New Roman" w:hAnsi="Times New Roman"/>
          <w:sz w:val="28"/>
          <w:szCs w:val="28"/>
        </w:rPr>
        <w:t xml:space="preserve"> от </w:t>
      </w:r>
      <w:r w:rsidR="00E65355">
        <w:rPr>
          <w:rFonts w:ascii="Times New Roman" w:hAnsi="Times New Roman"/>
          <w:sz w:val="28"/>
          <w:szCs w:val="28"/>
        </w:rPr>
        <w:t>14.11.2018</w:t>
      </w:r>
      <w:r w:rsidR="0005308C">
        <w:rPr>
          <w:rFonts w:ascii="Times New Roman" w:hAnsi="Times New Roman"/>
          <w:sz w:val="28"/>
          <w:szCs w:val="28"/>
        </w:rPr>
        <w:t> г. «</w:t>
      </w:r>
      <w:r w:rsidRPr="007E545F">
        <w:rPr>
          <w:rFonts w:ascii="Times New Roman" w:hAnsi="Times New Roman"/>
          <w:sz w:val="28"/>
          <w:szCs w:val="28"/>
        </w:rPr>
        <w:t>О межведомственной комиссии по рассмотрению вопросов о пригодности (непригодности) жилого помещения для проживания и признания жилого помещения аварийным и подлежащим сносу или реконструкции</w:t>
      </w:r>
      <w:r w:rsidR="0005308C">
        <w:rPr>
          <w:rFonts w:ascii="Times New Roman" w:hAnsi="Times New Roman"/>
          <w:sz w:val="28"/>
          <w:szCs w:val="28"/>
        </w:rPr>
        <w:t>»</w:t>
      </w:r>
      <w:r w:rsidR="006151CE">
        <w:rPr>
          <w:rFonts w:ascii="Times New Roman" w:hAnsi="Times New Roman"/>
          <w:sz w:val="28"/>
          <w:szCs w:val="28"/>
        </w:rPr>
        <w:t>.</w:t>
      </w:r>
      <w:r w:rsidRPr="007E545F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4" w:name="sub_4"/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4. Данное постановление </w:t>
      </w:r>
      <w:r w:rsidRPr="007E545F">
        <w:rPr>
          <w:rStyle w:val="a3"/>
          <w:rFonts w:ascii="Times New Roman" w:hAnsi="Times New Roman"/>
          <w:sz w:val="28"/>
          <w:szCs w:val="28"/>
        </w:rPr>
        <w:t>опубликовать</w:t>
      </w:r>
      <w:r w:rsidRPr="007E545F">
        <w:rPr>
          <w:rFonts w:ascii="Times New Roman" w:hAnsi="Times New Roman"/>
          <w:sz w:val="28"/>
          <w:szCs w:val="28"/>
        </w:rPr>
        <w:t xml:space="preserve"> в </w:t>
      </w:r>
      <w:r w:rsidR="0005308C">
        <w:rPr>
          <w:rFonts w:ascii="Times New Roman" w:hAnsi="Times New Roman"/>
          <w:sz w:val="28"/>
          <w:szCs w:val="28"/>
        </w:rPr>
        <w:t>«Муниципальном</w:t>
      </w:r>
      <w:r w:rsidRPr="007E545F">
        <w:rPr>
          <w:rFonts w:ascii="Times New Roman" w:hAnsi="Times New Roman"/>
          <w:sz w:val="28"/>
          <w:szCs w:val="28"/>
        </w:rPr>
        <w:t xml:space="preserve"> вестник</w:t>
      </w:r>
      <w:r w:rsidR="0005308C">
        <w:rPr>
          <w:rFonts w:ascii="Times New Roman" w:hAnsi="Times New Roman"/>
          <w:sz w:val="28"/>
          <w:szCs w:val="28"/>
        </w:rPr>
        <w:t>е</w:t>
      </w:r>
      <w:r w:rsidR="0005308C" w:rsidRPr="0005308C">
        <w:rPr>
          <w:rFonts w:ascii="Times New Roman" w:hAnsi="Times New Roman"/>
          <w:sz w:val="28"/>
          <w:szCs w:val="28"/>
        </w:rPr>
        <w:t xml:space="preserve"> </w:t>
      </w:r>
      <w:r w:rsidR="00E65355">
        <w:rPr>
          <w:rFonts w:ascii="Times New Roman" w:hAnsi="Times New Roman"/>
          <w:sz w:val="28"/>
          <w:szCs w:val="28"/>
        </w:rPr>
        <w:t>Буравцовского</w:t>
      </w:r>
      <w:r w:rsidR="0005308C"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05308C">
        <w:rPr>
          <w:rFonts w:ascii="Times New Roman" w:hAnsi="Times New Roman"/>
          <w:sz w:val="28"/>
          <w:szCs w:val="28"/>
        </w:rPr>
        <w:t>»</w:t>
      </w:r>
      <w:r w:rsidRPr="007E545F">
        <w:rPr>
          <w:rFonts w:ascii="Times New Roman" w:hAnsi="Times New Roman"/>
          <w:sz w:val="28"/>
          <w:szCs w:val="28"/>
        </w:rPr>
        <w:t xml:space="preserve"> и разместить на </w:t>
      </w:r>
      <w:r w:rsidRPr="007E545F">
        <w:rPr>
          <w:rStyle w:val="a3"/>
          <w:rFonts w:ascii="Times New Roman" w:hAnsi="Times New Roman"/>
          <w:sz w:val="28"/>
          <w:szCs w:val="28"/>
        </w:rPr>
        <w:t>сайте</w:t>
      </w:r>
      <w:r w:rsidRPr="007E545F">
        <w:rPr>
          <w:rFonts w:ascii="Times New Roman" w:hAnsi="Times New Roman"/>
          <w:sz w:val="28"/>
          <w:szCs w:val="28"/>
        </w:rPr>
        <w:t xml:space="preserve"> 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  <w:bookmarkStart w:id="5" w:name="sub_5"/>
      <w:bookmarkEnd w:id="4"/>
      <w:r w:rsidRPr="007E545F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</w:t>
      </w:r>
      <w:bookmarkEnd w:id="5"/>
      <w:r w:rsidRPr="007E545F">
        <w:rPr>
          <w:rFonts w:ascii="Times New Roman" w:hAnsi="Times New Roman"/>
          <w:sz w:val="28"/>
          <w:szCs w:val="28"/>
        </w:rPr>
        <w:t>оставляю за собой.</w:t>
      </w: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</w:p>
    <w:p w:rsidR="00477F57" w:rsidRPr="007E545F" w:rsidRDefault="00477F57" w:rsidP="00CC0867">
      <w:pPr>
        <w:rPr>
          <w:rFonts w:ascii="Times New Roman" w:hAnsi="Times New Roman"/>
          <w:sz w:val="28"/>
          <w:szCs w:val="28"/>
        </w:rPr>
      </w:pPr>
    </w:p>
    <w:p w:rsidR="00074304" w:rsidRPr="007E545F" w:rsidRDefault="00074304" w:rsidP="00CC0867">
      <w:pPr>
        <w:rPr>
          <w:rFonts w:ascii="Times New Roman" w:hAnsi="Times New Roman"/>
          <w:sz w:val="28"/>
          <w:szCs w:val="28"/>
        </w:rPr>
      </w:pPr>
    </w:p>
    <w:p w:rsidR="00074304" w:rsidRPr="007E545F" w:rsidRDefault="00074304" w:rsidP="00CC0867">
      <w:pPr>
        <w:rPr>
          <w:rFonts w:ascii="Times New Roman" w:hAnsi="Times New Roman"/>
          <w:sz w:val="28"/>
          <w:szCs w:val="28"/>
        </w:rPr>
      </w:pPr>
    </w:p>
    <w:p w:rsidR="00074304" w:rsidRPr="007E545F" w:rsidRDefault="00596A05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r w:rsidR="00E65355">
        <w:rPr>
          <w:rFonts w:ascii="Times New Roman" w:hAnsi="Times New Roman"/>
          <w:sz w:val="28"/>
          <w:szCs w:val="28"/>
        </w:rPr>
        <w:t xml:space="preserve"> Е.В.Попов</w:t>
      </w:r>
    </w:p>
    <w:p w:rsidR="00074304" w:rsidRPr="007E545F" w:rsidRDefault="00074304" w:rsidP="00CC0867">
      <w:pPr>
        <w:rPr>
          <w:rFonts w:ascii="Times New Roman" w:hAnsi="Times New Roman"/>
          <w:sz w:val="28"/>
          <w:szCs w:val="28"/>
        </w:rPr>
      </w:pPr>
    </w:p>
    <w:p w:rsidR="00DC650D" w:rsidRPr="007E545F" w:rsidRDefault="00DC650D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950967" w:rsidRPr="007E545F" w:rsidRDefault="00950967" w:rsidP="006151CE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E545F" w:rsidRDefault="007E545F" w:rsidP="006151CE">
      <w:pPr>
        <w:ind w:firstLine="0"/>
        <w:rPr>
          <w:rStyle w:val="a4"/>
          <w:rFonts w:ascii="Times New Roman" w:hAnsi="Times New Roman"/>
          <w:bCs w:val="0"/>
          <w:sz w:val="28"/>
          <w:szCs w:val="28"/>
        </w:rPr>
      </w:pPr>
    </w:p>
    <w:p w:rsidR="007E545F" w:rsidRDefault="007E545F" w:rsidP="00CC0867">
      <w:pPr>
        <w:rPr>
          <w:rStyle w:val="a4"/>
          <w:rFonts w:ascii="Times New Roman" w:hAnsi="Times New Roman"/>
          <w:bCs w:val="0"/>
          <w:sz w:val="28"/>
          <w:szCs w:val="28"/>
        </w:rPr>
      </w:pPr>
    </w:p>
    <w:p w:rsidR="000468A3" w:rsidRPr="0005308C" w:rsidRDefault="000468A3" w:rsidP="0005308C">
      <w:pPr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5308C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Приложение 1 </w:t>
      </w:r>
    </w:p>
    <w:p w:rsidR="0005308C" w:rsidRDefault="000468A3" w:rsidP="0005308C">
      <w:pPr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05308C">
        <w:rPr>
          <w:rStyle w:val="a4"/>
          <w:rFonts w:ascii="Times New Roman" w:hAnsi="Times New Roman"/>
          <w:b w:val="0"/>
          <w:bCs w:val="0"/>
          <w:sz w:val="28"/>
          <w:szCs w:val="28"/>
        </w:rPr>
        <w:t>к постановлению администрации</w:t>
      </w:r>
      <w:r w:rsidRPr="0005308C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:rsidR="000468A3" w:rsidRPr="0005308C" w:rsidRDefault="00E65355" w:rsidP="000530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Буравцовского  </w:t>
      </w:r>
      <w:r w:rsidR="000468A3" w:rsidRPr="0005308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468A3" w:rsidRPr="0005308C" w:rsidRDefault="000468A3" w:rsidP="0005308C">
      <w:pPr>
        <w:jc w:val="right"/>
        <w:rPr>
          <w:rFonts w:ascii="Times New Roman" w:hAnsi="Times New Roman"/>
          <w:sz w:val="28"/>
          <w:szCs w:val="28"/>
        </w:rPr>
      </w:pPr>
      <w:r w:rsidRPr="0005308C">
        <w:rPr>
          <w:rFonts w:ascii="Times New Roman" w:hAnsi="Times New Roman"/>
          <w:sz w:val="28"/>
          <w:szCs w:val="28"/>
        </w:rPr>
        <w:t xml:space="preserve">от </w:t>
      </w:r>
      <w:r w:rsidR="0012436C">
        <w:rPr>
          <w:rFonts w:ascii="Times New Roman" w:hAnsi="Times New Roman"/>
          <w:sz w:val="28"/>
          <w:szCs w:val="28"/>
        </w:rPr>
        <w:t xml:space="preserve"> 08.04.2019 </w:t>
      </w:r>
      <w:r w:rsidRPr="0005308C">
        <w:rPr>
          <w:rFonts w:ascii="Times New Roman" w:hAnsi="Times New Roman"/>
          <w:sz w:val="28"/>
          <w:szCs w:val="28"/>
        </w:rPr>
        <w:t xml:space="preserve"> №</w:t>
      </w:r>
      <w:r w:rsidR="0012436C">
        <w:rPr>
          <w:rFonts w:ascii="Times New Roman" w:hAnsi="Times New Roman"/>
          <w:sz w:val="28"/>
          <w:szCs w:val="28"/>
        </w:rPr>
        <w:t xml:space="preserve">  51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05308C" w:rsidRDefault="000468A3" w:rsidP="0005308C">
      <w:pPr>
        <w:jc w:val="center"/>
        <w:rPr>
          <w:rFonts w:ascii="Times New Roman" w:hAnsi="Times New Roman"/>
          <w:b/>
          <w:sz w:val="28"/>
          <w:szCs w:val="28"/>
        </w:rPr>
      </w:pPr>
      <w:r w:rsidRPr="0005308C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05308C">
        <w:rPr>
          <w:rFonts w:ascii="Times New Roman" w:hAnsi="Times New Roman"/>
          <w:b/>
          <w:sz w:val="28"/>
          <w:szCs w:val="28"/>
        </w:rPr>
        <w:br/>
        <w:t>О межведомственной комиссии а</w:t>
      </w:r>
      <w:r w:rsidR="00E65355">
        <w:rPr>
          <w:rFonts w:ascii="Times New Roman" w:hAnsi="Times New Roman"/>
          <w:b/>
          <w:sz w:val="28"/>
          <w:szCs w:val="28"/>
        </w:rPr>
        <w:t>дминистрации Буравцовского</w:t>
      </w:r>
      <w:r w:rsidRPr="0005308C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 области по оценке жилых помещений жил</w:t>
      </w:r>
      <w:r w:rsidR="00E65355">
        <w:rPr>
          <w:rFonts w:ascii="Times New Roman" w:hAnsi="Times New Roman"/>
          <w:b/>
          <w:sz w:val="28"/>
          <w:szCs w:val="28"/>
        </w:rPr>
        <w:t>ищного фонда Буравцовского</w:t>
      </w:r>
      <w:r w:rsidRPr="0005308C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 области </w:t>
      </w:r>
      <w:r w:rsidRPr="0005308C">
        <w:rPr>
          <w:rFonts w:ascii="Times New Roman" w:hAnsi="Times New Roman"/>
          <w:b/>
          <w:sz w:val="28"/>
          <w:szCs w:val="28"/>
        </w:rPr>
        <w:br/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b/>
          <w:sz w:val="28"/>
          <w:szCs w:val="28"/>
        </w:rPr>
      </w:pPr>
      <w:bookmarkStart w:id="6" w:name="sub_10"/>
      <w:r w:rsidRPr="007E545F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6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7" w:name="sub_101"/>
      <w:r w:rsidRPr="007E545F">
        <w:rPr>
          <w:rFonts w:ascii="Times New Roman" w:hAnsi="Times New Roman"/>
          <w:sz w:val="28"/>
          <w:szCs w:val="28"/>
        </w:rPr>
        <w:t>1.1. Межведомственная комиссия 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по тексту - комиссия) является постоянно действующим коллегиальным органом 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для рассмотрения следующих вопросов:</w:t>
      </w:r>
    </w:p>
    <w:bookmarkEnd w:id="7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признание муниципального помещения жилым помещением;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признание муниципального жилого помещения пригодным (непригодным) для проживания граждан;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признание частных жилых помещений, находящихся на территории </w:t>
      </w:r>
      <w:r w:rsidR="00E65355">
        <w:rPr>
          <w:rFonts w:ascii="Times New Roman" w:hAnsi="Times New Roman"/>
          <w:sz w:val="28"/>
          <w:szCs w:val="28"/>
        </w:rPr>
        <w:t>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пригодным (непригодным) для проживания граждан.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8" w:name="sub_102"/>
      <w:r w:rsidRPr="007E545F">
        <w:rPr>
          <w:rFonts w:ascii="Times New Roman" w:hAnsi="Times New Roman"/>
          <w:sz w:val="28"/>
          <w:szCs w:val="28"/>
        </w:rPr>
        <w:t xml:space="preserve">1.2. В своей деятельности руководствуется </w:t>
      </w:r>
      <w:r w:rsidRPr="007E545F">
        <w:rPr>
          <w:rStyle w:val="a3"/>
          <w:rFonts w:ascii="Times New Roman" w:hAnsi="Times New Roman"/>
          <w:sz w:val="28"/>
          <w:szCs w:val="28"/>
        </w:rPr>
        <w:t>Конституцией</w:t>
      </w:r>
      <w:r w:rsidRPr="007E545F">
        <w:rPr>
          <w:rFonts w:ascii="Times New Roman" w:hAnsi="Times New Roman"/>
          <w:sz w:val="28"/>
          <w:szCs w:val="28"/>
        </w:rPr>
        <w:t xml:space="preserve"> РФ, </w:t>
      </w:r>
      <w:r w:rsidRPr="007E545F">
        <w:rPr>
          <w:rStyle w:val="a3"/>
          <w:rFonts w:ascii="Times New Roman" w:hAnsi="Times New Roman"/>
          <w:sz w:val="28"/>
          <w:szCs w:val="28"/>
        </w:rPr>
        <w:t>Жилищным кодексом</w:t>
      </w:r>
      <w:r w:rsidRPr="007E545F">
        <w:rPr>
          <w:rFonts w:ascii="Times New Roman" w:hAnsi="Times New Roman"/>
          <w:sz w:val="28"/>
          <w:szCs w:val="28"/>
        </w:rPr>
        <w:t xml:space="preserve"> РФ, </w:t>
      </w:r>
      <w:r w:rsidRPr="007E545F">
        <w:rPr>
          <w:rStyle w:val="a3"/>
          <w:rFonts w:ascii="Times New Roman" w:hAnsi="Times New Roman"/>
          <w:sz w:val="28"/>
          <w:szCs w:val="28"/>
        </w:rPr>
        <w:t>Постановлением</w:t>
      </w:r>
      <w:r w:rsidRPr="007E545F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05308C">
        <w:rPr>
          <w:rFonts w:ascii="Times New Roman" w:hAnsi="Times New Roman"/>
          <w:sz w:val="28"/>
          <w:szCs w:val="28"/>
        </w:rPr>
        <w:t>й Федерации от 28.01.2006 г. № 47 «</w:t>
      </w:r>
      <w:r w:rsidRPr="007E545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05308C">
        <w:rPr>
          <w:rFonts w:ascii="Times New Roman" w:hAnsi="Times New Roman"/>
          <w:sz w:val="28"/>
          <w:szCs w:val="28"/>
        </w:rPr>
        <w:t>ма аварийным и подлежащим сносу»</w:t>
      </w:r>
      <w:r w:rsidRPr="007E545F">
        <w:rPr>
          <w:rFonts w:ascii="Times New Roman" w:hAnsi="Times New Roman"/>
          <w:sz w:val="28"/>
          <w:szCs w:val="28"/>
        </w:rPr>
        <w:t>, иными правовыми актами Российской Федерации, Воронежской области, регулирующими вопросы признания жилого помещения соответствующим (несоответствующим) установленным требованиям и пригодным (непригодным) для проживания, а также настоящим Положением.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9" w:name="sub_103"/>
      <w:bookmarkEnd w:id="8"/>
      <w:r w:rsidRPr="007E545F">
        <w:rPr>
          <w:rFonts w:ascii="Times New Roman" w:hAnsi="Times New Roman"/>
          <w:sz w:val="28"/>
          <w:szCs w:val="28"/>
        </w:rPr>
        <w:t>1.3. Основной задачей комиссии является реализация н</w:t>
      </w:r>
      <w:r w:rsidR="00E65355">
        <w:rPr>
          <w:rFonts w:ascii="Times New Roman" w:hAnsi="Times New Roman"/>
          <w:sz w:val="28"/>
          <w:szCs w:val="28"/>
        </w:rPr>
        <w:t>а территории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545F">
        <w:rPr>
          <w:rStyle w:val="a3"/>
          <w:rFonts w:ascii="Times New Roman" w:hAnsi="Times New Roman"/>
          <w:sz w:val="28"/>
          <w:szCs w:val="28"/>
        </w:rPr>
        <w:t>Постановления</w:t>
      </w:r>
      <w:r w:rsidRPr="007E545F">
        <w:rPr>
          <w:rFonts w:ascii="Times New Roman" w:hAnsi="Times New Roman"/>
          <w:sz w:val="28"/>
          <w:szCs w:val="28"/>
        </w:rPr>
        <w:t xml:space="preserve"> Правительства Российс</w:t>
      </w:r>
      <w:r w:rsidR="0005308C">
        <w:rPr>
          <w:rFonts w:ascii="Times New Roman" w:hAnsi="Times New Roman"/>
          <w:sz w:val="28"/>
          <w:szCs w:val="28"/>
        </w:rPr>
        <w:t>кой Федерации от 28.01.2006 г. № 47 «</w:t>
      </w:r>
      <w:r w:rsidRPr="007E545F">
        <w:rPr>
          <w:rFonts w:ascii="Times New Roman" w:hAnsi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</w:t>
      </w:r>
      <w:r w:rsidR="0005308C">
        <w:rPr>
          <w:rFonts w:ascii="Times New Roman" w:hAnsi="Times New Roman"/>
          <w:sz w:val="28"/>
          <w:szCs w:val="28"/>
        </w:rPr>
        <w:t>и подлежащим сносу»</w:t>
      </w:r>
      <w:r w:rsidRPr="007E545F">
        <w:rPr>
          <w:rFonts w:ascii="Times New Roman" w:hAnsi="Times New Roman"/>
          <w:sz w:val="28"/>
          <w:szCs w:val="28"/>
        </w:rPr>
        <w:t>.</w:t>
      </w:r>
    </w:p>
    <w:bookmarkEnd w:id="9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F839F9" w:rsidRPr="00154862" w:rsidRDefault="000468A3" w:rsidP="0015486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20"/>
      <w:r w:rsidRPr="001548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bookmarkStart w:id="11" w:name="sub_202"/>
      <w:bookmarkEnd w:id="10"/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</w:t>
      </w:r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граждан, а также многоквартирного дома в целях признания его аварийным и подлежащим сносу или реконструкции осуществляются </w:t>
      </w:r>
      <w:hyperlink r:id="rId7" w:history="1">
        <w:r w:rsidR="00154862" w:rsidRPr="00154862">
          <w:rPr>
            <w:rFonts w:ascii="Times New Roman" w:hAnsi="Times New Roman" w:cs="Times New Roman"/>
            <w:b w:val="0"/>
            <w:sz w:val="28"/>
            <w:szCs w:val="28"/>
          </w:rPr>
          <w:t xml:space="preserve">межведомственной </w:t>
        </w:r>
        <w:r w:rsidR="00F839F9" w:rsidRPr="00154862">
          <w:rPr>
            <w:rFonts w:ascii="Times New Roman" w:hAnsi="Times New Roman" w:cs="Times New Roman"/>
            <w:b w:val="0"/>
            <w:sz w:val="28"/>
            <w:szCs w:val="28"/>
          </w:rPr>
          <w:t>комиссией</w:t>
        </w:r>
      </w:hyperlink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t xml:space="preserve">, создаваемой в этих целях (далее - комиссия), и проводятся на предмет соответствия указанных помещений и дома установленным в 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Постановлении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ва РФ от 28 января 2006 г. №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 47 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«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мом и жилого дома садовым домом»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t>требованиям.</w:t>
      </w:r>
    </w:p>
    <w:p w:rsidR="00154862" w:rsidRPr="00154862" w:rsidRDefault="00154862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10073"/>
      <w:r w:rsidRPr="00154862">
        <w:rPr>
          <w:rFonts w:ascii="Times New Roman" w:hAnsi="Times New Roman"/>
          <w:sz w:val="28"/>
          <w:szCs w:val="28"/>
        </w:rPr>
        <w:t>А</w:t>
      </w:r>
      <w:r w:rsidR="00E65355">
        <w:rPr>
          <w:rFonts w:ascii="Times New Roman" w:hAnsi="Times New Roman"/>
          <w:sz w:val="28"/>
          <w:szCs w:val="28"/>
        </w:rPr>
        <w:t>дминистрация Буравцовского</w:t>
      </w:r>
      <w:r w:rsidRPr="0015486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F839F9" w:rsidRPr="00154862">
        <w:rPr>
          <w:rFonts w:ascii="Times New Roman" w:hAnsi="Times New Roman"/>
          <w:sz w:val="28"/>
          <w:szCs w:val="28"/>
        </w:rPr>
        <w:t xml:space="preserve">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sub_1071" w:history="1">
        <w:r w:rsidR="00F839F9" w:rsidRPr="00154862">
          <w:rPr>
            <w:rFonts w:ascii="Times New Roman" w:hAnsi="Times New Roman"/>
            <w:sz w:val="28"/>
            <w:szCs w:val="28"/>
          </w:rPr>
          <w:t>пунктом 7.1</w:t>
        </w:r>
      </w:hyperlink>
      <w:r w:rsidR="00F839F9" w:rsidRPr="00154862">
        <w:rPr>
          <w:rFonts w:ascii="Times New Roman" w:hAnsi="Times New Roman"/>
          <w:sz w:val="28"/>
          <w:szCs w:val="28"/>
        </w:rPr>
        <w:t xml:space="preserve"> </w:t>
      </w:r>
      <w:r w:rsidRPr="00154862">
        <w:rPr>
          <w:rFonts w:ascii="Times New Roman" w:hAnsi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 г. № 47</w:t>
      </w:r>
      <w:r w:rsidR="00F839F9" w:rsidRPr="00154862">
        <w:rPr>
          <w:rFonts w:ascii="Times New Roman" w:hAnsi="Times New Roman"/>
          <w:sz w:val="28"/>
          <w:szCs w:val="28"/>
        </w:rPr>
        <w:t xml:space="preserve">. </w:t>
      </w:r>
    </w:p>
    <w:p w:rsidR="00F839F9" w:rsidRPr="00154862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54862">
        <w:rPr>
          <w:rFonts w:ascii="Times New Roman" w:hAnsi="Times New Roman"/>
          <w:sz w:val="28"/>
          <w:szCs w:val="28"/>
        </w:rPr>
        <w:t xml:space="preserve">В состав комиссии включаются представители </w:t>
      </w:r>
      <w:r w:rsidR="00154862" w:rsidRPr="00154862">
        <w:rPr>
          <w:rFonts w:ascii="Times New Roman" w:hAnsi="Times New Roman"/>
          <w:sz w:val="28"/>
          <w:szCs w:val="28"/>
        </w:rPr>
        <w:t>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="00154862" w:rsidRPr="0015486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154862">
        <w:rPr>
          <w:rFonts w:ascii="Times New Roman" w:hAnsi="Times New Roman"/>
          <w:sz w:val="28"/>
          <w:szCs w:val="28"/>
        </w:rPr>
        <w:t xml:space="preserve">. Председателем комиссии назначается должностное лицо </w:t>
      </w:r>
      <w:r w:rsidR="00154862" w:rsidRPr="00154862">
        <w:rPr>
          <w:rFonts w:ascii="Times New Roman" w:hAnsi="Times New Roman"/>
          <w:sz w:val="28"/>
          <w:szCs w:val="28"/>
        </w:rPr>
        <w:t>а</w:t>
      </w:r>
      <w:r w:rsidR="00E65355">
        <w:rPr>
          <w:rFonts w:ascii="Times New Roman" w:hAnsi="Times New Roman"/>
          <w:sz w:val="28"/>
          <w:szCs w:val="28"/>
        </w:rPr>
        <w:t>дминистрации Буравцовского</w:t>
      </w:r>
      <w:r w:rsidR="00154862" w:rsidRPr="0015486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154862">
        <w:rPr>
          <w:rFonts w:ascii="Times New Roman" w:hAnsi="Times New Roman"/>
          <w:sz w:val="28"/>
          <w:szCs w:val="28"/>
        </w:rPr>
        <w:t>.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10074"/>
      <w:bookmarkEnd w:id="12"/>
      <w:r w:rsidRPr="002B1BE3">
        <w:rPr>
          <w:rFonts w:ascii="Times New Roman" w:hAnsi="Times New Roman"/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4" w:name="sub_10075"/>
      <w:bookmarkEnd w:id="13"/>
      <w:r w:rsidRPr="002B1BE3">
        <w:rPr>
          <w:rFonts w:ascii="Times New Roman" w:hAnsi="Times New Roman"/>
          <w:sz w:val="28"/>
          <w:szCs w:val="28"/>
        </w:rPr>
        <w:t xml:space="preserve">Собственник жилого помещения (уполномоченное им лицо), за исключением органов и (или) организаций, указанных в </w:t>
      </w:r>
      <w:hyperlink w:anchor="sub_10072" w:history="1">
        <w:r w:rsidRPr="002B1BE3">
          <w:rPr>
            <w:rFonts w:ascii="Times New Roman" w:hAnsi="Times New Roman"/>
            <w:sz w:val="28"/>
            <w:szCs w:val="28"/>
          </w:rPr>
          <w:t xml:space="preserve">абзацах </w:t>
        </w:r>
        <w:r w:rsidR="002B1BE3" w:rsidRPr="002B1BE3">
          <w:rPr>
            <w:rFonts w:ascii="Times New Roman" w:hAnsi="Times New Roman"/>
            <w:sz w:val="28"/>
            <w:szCs w:val="28"/>
          </w:rPr>
          <w:t>третьем, четвертом</w:t>
        </w:r>
      </w:hyperlink>
      <w:r w:rsidRPr="002B1BE3">
        <w:rPr>
          <w:rFonts w:ascii="Times New Roman" w:hAnsi="Times New Roman"/>
          <w:sz w:val="28"/>
          <w:szCs w:val="28"/>
        </w:rPr>
        <w:t xml:space="preserve">, </w:t>
      </w:r>
      <w:hyperlink w:anchor="sub_10073" w:history="1">
        <w:r w:rsidR="002B1BE3" w:rsidRPr="002B1BE3">
          <w:rPr>
            <w:rFonts w:ascii="Times New Roman" w:hAnsi="Times New Roman"/>
            <w:sz w:val="28"/>
            <w:szCs w:val="28"/>
          </w:rPr>
          <w:t>пятым</w:t>
        </w:r>
      </w:hyperlink>
      <w:r w:rsidRPr="002B1BE3">
        <w:rPr>
          <w:rFonts w:ascii="Times New Roman" w:hAnsi="Times New Roman"/>
          <w:sz w:val="28"/>
          <w:szCs w:val="28"/>
        </w:rPr>
        <w:t xml:space="preserve"> настоящего пункта, привлекается к работе в комиссии с правом совещательного голоса и подлежит уведомлению о времени и месте заседания комиссии в порядке, установленном органом местного самоуправления, создавшими комиссию.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5" w:name="sub_10076"/>
      <w:bookmarkEnd w:id="14"/>
      <w:r w:rsidRPr="002B1BE3">
        <w:rPr>
          <w:rFonts w:ascii="Times New Roman" w:hAnsi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</w:t>
      </w:r>
      <w:r w:rsidRPr="002B1BE3">
        <w:rPr>
          <w:rFonts w:ascii="Times New Roman" w:hAnsi="Times New Roman"/>
          <w:sz w:val="28"/>
          <w:szCs w:val="28"/>
        </w:rPr>
        <w:lastRenderedPageBreak/>
        <w:t>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bookmarkEnd w:id="15"/>
    <w:p w:rsidR="00154862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w:anchor="sub_1047" w:history="1">
        <w:r w:rsidRPr="002B1BE3">
          <w:rPr>
            <w:rFonts w:ascii="Times New Roman" w:hAnsi="Times New Roman"/>
            <w:sz w:val="28"/>
            <w:szCs w:val="28"/>
          </w:rPr>
          <w:t>пунктом 47</w:t>
        </w:r>
      </w:hyperlink>
      <w:r w:rsidRPr="002B1BE3">
        <w:rPr>
          <w:rFonts w:ascii="Times New Roman" w:hAnsi="Times New Roman"/>
          <w:sz w:val="28"/>
          <w:szCs w:val="28"/>
        </w:rPr>
        <w:t xml:space="preserve"> </w:t>
      </w:r>
      <w:r w:rsidR="00154862" w:rsidRPr="002B1BE3">
        <w:rPr>
          <w:rFonts w:ascii="Times New Roman" w:hAnsi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 г. № 47</w:t>
      </w:r>
      <w:r w:rsidR="002B1BE3">
        <w:rPr>
          <w:rFonts w:ascii="Times New Roman" w:hAnsi="Times New Roman"/>
          <w:sz w:val="28"/>
          <w:szCs w:val="28"/>
        </w:rPr>
        <w:t xml:space="preserve"> и п.3.10 настоящего Положения</w:t>
      </w:r>
      <w:r w:rsidRPr="002B1BE3">
        <w:rPr>
          <w:rFonts w:ascii="Times New Roman" w:hAnsi="Times New Roman"/>
          <w:sz w:val="28"/>
          <w:szCs w:val="28"/>
        </w:rPr>
        <w:t>.</w:t>
      </w:r>
    </w:p>
    <w:p w:rsidR="000468A3" w:rsidRPr="007E545F" w:rsidRDefault="000468A3" w:rsidP="00F839F9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Состав комиссии утверждается постановлением админи</w:t>
      </w:r>
      <w:r w:rsidR="00E65355">
        <w:rPr>
          <w:rFonts w:ascii="Times New Roman" w:hAnsi="Times New Roman"/>
          <w:sz w:val="28"/>
          <w:szCs w:val="28"/>
        </w:rPr>
        <w:t>страции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bookmarkEnd w:id="11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6" w:name="sub_30"/>
      <w:r w:rsidRPr="007E545F">
        <w:rPr>
          <w:rFonts w:ascii="Times New Roman" w:hAnsi="Times New Roman"/>
          <w:sz w:val="28"/>
          <w:szCs w:val="28"/>
        </w:rPr>
        <w:t>3. Управление и организация работы комиссии</w:t>
      </w:r>
    </w:p>
    <w:bookmarkEnd w:id="16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7" w:name="sub_301"/>
      <w:r w:rsidRPr="007E545F">
        <w:rPr>
          <w:rFonts w:ascii="Times New Roman" w:hAnsi="Times New Roman"/>
          <w:sz w:val="28"/>
          <w:szCs w:val="28"/>
        </w:rPr>
        <w:t>3.1. Председатель осуществляет общее руководство работой комиссии и участвует в работе комиссии на равных правах с ее членами, подписывают протоколы заседаний и решение комиссии. Председатель комиссии несет ответственность за выполнение возложенных на комиссию функций.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8" w:name="sub_302"/>
      <w:bookmarkEnd w:id="17"/>
      <w:r w:rsidRPr="007E545F">
        <w:rPr>
          <w:rFonts w:ascii="Times New Roman" w:hAnsi="Times New Roman"/>
          <w:sz w:val="28"/>
          <w:szCs w:val="28"/>
        </w:rPr>
        <w:t>3.2. Члены комиссии участвуют в работе комиссии, изучают поступающие документы, готовят по ним свои замечания, предложения, возражения.</w:t>
      </w:r>
    </w:p>
    <w:bookmarkEnd w:id="18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lastRenderedPageBreak/>
        <w:t>- вносить предложения по вопросам работы комиссии, планированию ее работы и сути рассматриваемых вопросов;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излагать свое мнение по рассматриваемым вопросам в письменном виде, которое доводится до участников заседания и отражается в протоколе;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получать информацию по вопросам, отнесенным к компетенции комиссии.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Члены комиссии обладают равными правами пи обсуждении рассматриваемых на заседании вопросов. Присутствие на заседании комиссии ее членов обязательно. Они не вправе делегировать свои полномочия иным лицам.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9" w:name="sub_303"/>
      <w:r w:rsidRPr="007E545F">
        <w:rPr>
          <w:rFonts w:ascii="Times New Roman" w:hAnsi="Times New Roman"/>
          <w:sz w:val="28"/>
          <w:szCs w:val="28"/>
        </w:rPr>
        <w:t>3.3. Секретарь комиссии организует заседания комиссии, информирует ее членов о дате и времени работы комиссии. На секретаря комиссии возлагаются обязанности по ведению и оформлению протокола заседаний комиссии, а также по контролю за сроком рассмотрения документов. Оформление протокола и решения комиссии производится в течение 5 рабочих дней после проведения заседания.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0" w:name="sub_304"/>
      <w:bookmarkEnd w:id="19"/>
      <w:r w:rsidRPr="007E545F">
        <w:rPr>
          <w:rFonts w:ascii="Times New Roman" w:hAnsi="Times New Roman"/>
          <w:sz w:val="28"/>
          <w:szCs w:val="28"/>
        </w:rPr>
        <w:t>3.4. Заседания комиссии проводятся по мере необходимости. В случае необходимости могут проводиться внеочередные заседания.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1" w:name="sub_305"/>
      <w:bookmarkEnd w:id="20"/>
      <w:r w:rsidRPr="007E545F">
        <w:rPr>
          <w:rFonts w:ascii="Times New Roman" w:hAnsi="Times New Roman"/>
          <w:sz w:val="28"/>
          <w:szCs w:val="28"/>
        </w:rPr>
        <w:t>3.5. Заседания комиссии проводит ее председатель, в случае его отсутствия его заместитель.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2" w:name="sub_306"/>
      <w:bookmarkEnd w:id="21"/>
      <w:r w:rsidRPr="007E545F">
        <w:rPr>
          <w:rFonts w:ascii="Times New Roman" w:hAnsi="Times New Roman"/>
          <w:sz w:val="28"/>
          <w:szCs w:val="28"/>
        </w:rPr>
        <w:t>3.6. Заседание комиссии считается правомочным, если на нем присутствует более половины его членов.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3" w:name="sub_307"/>
      <w:bookmarkEnd w:id="22"/>
      <w:r w:rsidRPr="007E545F">
        <w:rPr>
          <w:rFonts w:ascii="Times New Roman" w:hAnsi="Times New Roman"/>
          <w:sz w:val="28"/>
          <w:szCs w:val="28"/>
        </w:rPr>
        <w:t>3.7. Комиссия осуществляет свою деятельность (проводит оценку соответствия помещения требованиям, предъявляемым к жилым помещениям) по мере необходимости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отнесенных к их компетенции.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4" w:name="sub_308"/>
      <w:bookmarkEnd w:id="23"/>
      <w:r w:rsidRPr="007E545F">
        <w:rPr>
          <w:rFonts w:ascii="Times New Roman" w:hAnsi="Times New Roman"/>
          <w:sz w:val="28"/>
          <w:szCs w:val="28"/>
        </w:rPr>
        <w:t xml:space="preserve">3.8.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r w:rsidRPr="007E545F">
        <w:rPr>
          <w:rStyle w:val="a3"/>
          <w:rFonts w:ascii="Times New Roman" w:hAnsi="Times New Roman"/>
          <w:sz w:val="28"/>
          <w:szCs w:val="28"/>
        </w:rPr>
        <w:t>пункте 3.9</w:t>
      </w:r>
      <w:r w:rsidRPr="007E545F">
        <w:rPr>
          <w:rFonts w:ascii="Times New Roman" w:hAnsi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bookmarkEnd w:id="24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B1BE3" w:rsidRPr="002B1BE3" w:rsidRDefault="000468A3" w:rsidP="002B1BE3">
      <w:pPr>
        <w:rPr>
          <w:rFonts w:ascii="Times New Roman" w:hAnsi="Times New Roman"/>
          <w:sz w:val="28"/>
          <w:szCs w:val="28"/>
        </w:rPr>
      </w:pPr>
      <w:bookmarkStart w:id="25" w:name="sub_309"/>
      <w:r w:rsidRPr="007E545F">
        <w:rPr>
          <w:rFonts w:ascii="Times New Roman" w:hAnsi="Times New Roman"/>
          <w:sz w:val="28"/>
          <w:szCs w:val="28"/>
        </w:rPr>
        <w:t xml:space="preserve">3.9. </w:t>
      </w:r>
      <w:bookmarkStart w:id="26" w:name="sub_3010"/>
      <w:bookmarkEnd w:id="25"/>
      <w:r w:rsidR="002B1BE3" w:rsidRPr="002B1BE3">
        <w:rPr>
          <w:rFonts w:ascii="Times New Roman" w:hAnsi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</w:t>
      </w:r>
      <w:r w:rsidRPr="002B1BE3">
        <w:rPr>
          <w:rFonts w:ascii="Times New Roman" w:hAnsi="Times New Roman"/>
          <w:sz w:val="28"/>
          <w:szCs w:val="28"/>
        </w:rPr>
        <w:lastRenderedPageBreak/>
        <w:t>помещения в соответствие с установленными в настоящем Положении требованиями;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7" w:name="sub_104705"/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8" w:name="sub_104706"/>
      <w:bookmarkEnd w:id="27"/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9" w:name="sub_104707"/>
      <w:bookmarkEnd w:id="28"/>
      <w:r w:rsidRPr="002B1BE3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bookmarkEnd w:id="29"/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cs="Arial"/>
        </w:rPr>
      </w:pPr>
    </w:p>
    <w:p w:rsidR="002B1BE3" w:rsidRPr="002B1BE3" w:rsidRDefault="000468A3" w:rsidP="002B1BE3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3.10. </w:t>
      </w:r>
      <w:r w:rsidR="002B1BE3" w:rsidRPr="002B1BE3">
        <w:rPr>
          <w:rFonts w:ascii="Times New Roman" w:hAnsi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468A3" w:rsidRPr="007E545F" w:rsidRDefault="000468A3" w:rsidP="002B1BE3">
      <w:pPr>
        <w:ind w:firstLine="0"/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30" w:name="sub_3011"/>
      <w:bookmarkEnd w:id="26"/>
      <w:r w:rsidRPr="007E545F">
        <w:rPr>
          <w:rFonts w:ascii="Times New Roman" w:hAnsi="Times New Roman"/>
          <w:sz w:val="28"/>
          <w:szCs w:val="28"/>
        </w:rPr>
        <w:t xml:space="preserve">3.11 Решение комиссии оформляется в 3-х экземплярах по форме, согласно </w:t>
      </w:r>
      <w:r w:rsidR="002B1BE3">
        <w:rPr>
          <w:rStyle w:val="a3"/>
          <w:rFonts w:ascii="Times New Roman" w:hAnsi="Times New Roman"/>
          <w:sz w:val="28"/>
          <w:szCs w:val="28"/>
        </w:rPr>
        <w:t>приложению №</w:t>
      </w:r>
      <w:r w:rsidRPr="007E545F">
        <w:rPr>
          <w:rStyle w:val="a3"/>
          <w:rFonts w:ascii="Times New Roman" w:hAnsi="Times New Roman"/>
          <w:sz w:val="28"/>
          <w:szCs w:val="28"/>
        </w:rPr>
        <w:t> 1</w:t>
      </w:r>
      <w:r w:rsidRPr="007E545F">
        <w:rPr>
          <w:rFonts w:ascii="Times New Roman" w:hAnsi="Times New Roman"/>
          <w:sz w:val="28"/>
          <w:szCs w:val="28"/>
        </w:rPr>
        <w:t xml:space="preserve"> Постановления Правительства Российс</w:t>
      </w:r>
      <w:r w:rsidR="002B1BE3">
        <w:rPr>
          <w:rFonts w:ascii="Times New Roman" w:hAnsi="Times New Roman"/>
          <w:sz w:val="28"/>
          <w:szCs w:val="28"/>
        </w:rPr>
        <w:t>кой Федерации от 28.01.2006 г. № 47 «</w:t>
      </w:r>
      <w:r w:rsidRPr="007E545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2B1BE3">
        <w:rPr>
          <w:rFonts w:ascii="Times New Roman" w:hAnsi="Times New Roman"/>
          <w:sz w:val="28"/>
          <w:szCs w:val="28"/>
        </w:rPr>
        <w:t>ма аварийным и подлежащим сносу»</w:t>
      </w:r>
      <w:r w:rsidRPr="007E545F">
        <w:rPr>
          <w:rFonts w:ascii="Times New Roman" w:hAnsi="Times New Roman"/>
          <w:sz w:val="28"/>
          <w:szCs w:val="28"/>
        </w:rPr>
        <w:t xml:space="preserve">, а в случае обследования помещения - согласно </w:t>
      </w:r>
      <w:r w:rsidR="002B1BE3">
        <w:rPr>
          <w:rStyle w:val="a3"/>
          <w:rFonts w:ascii="Times New Roman" w:hAnsi="Times New Roman"/>
          <w:sz w:val="28"/>
          <w:szCs w:val="28"/>
        </w:rPr>
        <w:t>приложению №</w:t>
      </w:r>
      <w:r w:rsidRPr="007E545F">
        <w:rPr>
          <w:rStyle w:val="a3"/>
          <w:rFonts w:ascii="Times New Roman" w:hAnsi="Times New Roman"/>
          <w:sz w:val="28"/>
          <w:szCs w:val="28"/>
        </w:rPr>
        <w:t> 2</w:t>
      </w:r>
      <w:r w:rsidRPr="007E545F">
        <w:rPr>
          <w:rFonts w:ascii="Times New Roman" w:hAnsi="Times New Roman"/>
          <w:sz w:val="28"/>
          <w:szCs w:val="28"/>
        </w:rPr>
        <w:t xml:space="preserve"> Постановления Правительства Российс</w:t>
      </w:r>
      <w:r w:rsidR="002B1BE3">
        <w:rPr>
          <w:rFonts w:ascii="Times New Roman" w:hAnsi="Times New Roman"/>
          <w:sz w:val="28"/>
          <w:szCs w:val="28"/>
        </w:rPr>
        <w:t>кой Федерации от 28.01.2006 г. №</w:t>
      </w:r>
      <w:r w:rsidRPr="007E545F">
        <w:rPr>
          <w:rFonts w:ascii="Times New Roman" w:hAnsi="Times New Roman"/>
          <w:sz w:val="28"/>
          <w:szCs w:val="28"/>
        </w:rPr>
        <w:t> 47.</w:t>
      </w:r>
    </w:p>
    <w:bookmarkEnd w:id="30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E545F" w:rsidRDefault="007E545F" w:rsidP="00E65355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E65355" w:rsidRDefault="00E65355" w:rsidP="002B1BE3">
      <w:pPr>
        <w:jc w:val="right"/>
        <w:rPr>
          <w:rStyle w:val="a4"/>
          <w:rFonts w:ascii="Times New Roman" w:hAnsi="Times New Roman"/>
          <w:b w:val="0"/>
          <w:bCs w:val="0"/>
        </w:rPr>
      </w:pPr>
    </w:p>
    <w:p w:rsidR="00A445BF" w:rsidRPr="00E65355" w:rsidRDefault="00A445BF" w:rsidP="002B1BE3">
      <w:pPr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65355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>Приложение 2</w:t>
      </w:r>
    </w:p>
    <w:p w:rsidR="002B1BE3" w:rsidRPr="00E65355" w:rsidRDefault="00A445BF" w:rsidP="002B1BE3">
      <w:pPr>
        <w:jc w:val="right"/>
        <w:rPr>
          <w:rStyle w:val="a4"/>
          <w:rFonts w:ascii="Times New Roman" w:hAnsi="Times New Roman"/>
          <w:sz w:val="28"/>
          <w:szCs w:val="28"/>
        </w:rPr>
      </w:pPr>
      <w:r w:rsidRPr="00E65355">
        <w:rPr>
          <w:rStyle w:val="a4"/>
          <w:rFonts w:ascii="Times New Roman" w:hAnsi="Times New Roman"/>
          <w:b w:val="0"/>
          <w:bCs w:val="0"/>
          <w:sz w:val="28"/>
          <w:szCs w:val="28"/>
        </w:rPr>
        <w:t>к постановлению администрации</w:t>
      </w:r>
      <w:r w:rsidRPr="00E65355">
        <w:rPr>
          <w:rStyle w:val="a4"/>
          <w:rFonts w:ascii="Times New Roman" w:hAnsi="Times New Roman"/>
          <w:sz w:val="28"/>
          <w:szCs w:val="28"/>
        </w:rPr>
        <w:t xml:space="preserve">  </w:t>
      </w:r>
    </w:p>
    <w:p w:rsidR="00A445BF" w:rsidRPr="00E65355" w:rsidRDefault="00E65355" w:rsidP="002B1BE3">
      <w:pPr>
        <w:jc w:val="right"/>
        <w:rPr>
          <w:rFonts w:ascii="Times New Roman" w:hAnsi="Times New Roman"/>
          <w:sz w:val="28"/>
          <w:szCs w:val="28"/>
        </w:rPr>
      </w:pPr>
      <w:r w:rsidRPr="00E65355">
        <w:rPr>
          <w:rFonts w:ascii="Times New Roman" w:hAnsi="Times New Roman"/>
          <w:sz w:val="28"/>
          <w:szCs w:val="28"/>
        </w:rPr>
        <w:t>Буравцовского</w:t>
      </w:r>
      <w:r w:rsidR="00A445BF" w:rsidRPr="00E6535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45BF" w:rsidRPr="00E65355" w:rsidRDefault="00A445BF" w:rsidP="002B1BE3">
      <w:pPr>
        <w:jc w:val="right"/>
        <w:rPr>
          <w:rFonts w:ascii="Times New Roman" w:hAnsi="Times New Roman"/>
          <w:sz w:val="28"/>
          <w:szCs w:val="28"/>
        </w:rPr>
      </w:pPr>
      <w:r w:rsidRPr="00E65355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12436C">
        <w:rPr>
          <w:rFonts w:ascii="Times New Roman" w:hAnsi="Times New Roman"/>
          <w:sz w:val="28"/>
          <w:szCs w:val="28"/>
        </w:rPr>
        <w:t xml:space="preserve"> 08.04.2019 </w:t>
      </w:r>
      <w:r w:rsidRPr="00E65355">
        <w:rPr>
          <w:rFonts w:ascii="Times New Roman" w:hAnsi="Times New Roman"/>
          <w:sz w:val="28"/>
          <w:szCs w:val="28"/>
        </w:rPr>
        <w:t>№</w:t>
      </w:r>
      <w:r w:rsidR="0012436C">
        <w:rPr>
          <w:rFonts w:ascii="Times New Roman" w:hAnsi="Times New Roman"/>
          <w:sz w:val="28"/>
          <w:szCs w:val="28"/>
        </w:rPr>
        <w:t xml:space="preserve">  51</w:t>
      </w:r>
    </w:p>
    <w:p w:rsidR="00A445BF" w:rsidRPr="007E545F" w:rsidRDefault="00A445BF" w:rsidP="00E65355">
      <w:pPr>
        <w:ind w:firstLine="0"/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E65355">
      <w:pPr>
        <w:jc w:val="center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Состав </w:t>
      </w:r>
      <w:r w:rsidRPr="007E545F">
        <w:rPr>
          <w:rFonts w:ascii="Times New Roman" w:hAnsi="Times New Roman"/>
          <w:sz w:val="28"/>
          <w:szCs w:val="28"/>
        </w:rPr>
        <w:br/>
        <w:t>межведомственной комиссии а</w:t>
      </w:r>
      <w:r w:rsidR="00E65355">
        <w:rPr>
          <w:rFonts w:ascii="Times New Roman" w:hAnsi="Times New Roman"/>
          <w:sz w:val="28"/>
          <w:szCs w:val="28"/>
        </w:rPr>
        <w:t xml:space="preserve">дминистрации Буравцовского </w:t>
      </w:r>
      <w:r w:rsidRPr="007E545F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 области по оценке жилых помещений жил</w:t>
      </w:r>
      <w:r w:rsidR="00E65355">
        <w:rPr>
          <w:rFonts w:ascii="Times New Roman" w:hAnsi="Times New Roman"/>
          <w:sz w:val="28"/>
          <w:szCs w:val="28"/>
        </w:rPr>
        <w:t>ищного фонда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 области.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Председатель комиссии: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</w:t>
      </w:r>
      <w:r w:rsidR="00E65355">
        <w:rPr>
          <w:rFonts w:ascii="Times New Roman" w:hAnsi="Times New Roman"/>
          <w:sz w:val="28"/>
          <w:szCs w:val="28"/>
        </w:rPr>
        <w:t>Попов  Евгений Викторович – глава Буравцовского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1BE3">
        <w:rPr>
          <w:rFonts w:ascii="Times New Roman" w:hAnsi="Times New Roman"/>
          <w:sz w:val="28"/>
          <w:szCs w:val="28"/>
        </w:rPr>
        <w:t>.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A445BF" w:rsidRPr="007E545F" w:rsidRDefault="00E65355" w:rsidP="00CC0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Пронина Галина Петровна</w:t>
      </w:r>
      <w:r w:rsidR="00A445BF" w:rsidRPr="007E545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Буравцовского</w:t>
      </w:r>
      <w:r w:rsidR="00A445BF"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1BE3">
        <w:rPr>
          <w:rFonts w:ascii="Times New Roman" w:hAnsi="Times New Roman"/>
          <w:sz w:val="28"/>
          <w:szCs w:val="28"/>
        </w:rPr>
        <w:t>.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Секретарь комиссии:</w:t>
      </w:r>
    </w:p>
    <w:p w:rsidR="00A445BF" w:rsidRPr="007E545F" w:rsidRDefault="00E65355" w:rsidP="00CC0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Путилина Нина Петровна</w:t>
      </w:r>
      <w:r w:rsidR="00A445BF" w:rsidRPr="007E545F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старший инспектор </w:t>
      </w:r>
      <w:r w:rsidR="00A445BF" w:rsidRPr="007E545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 Буравцовского</w:t>
      </w:r>
      <w:r w:rsidR="00A445BF"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1.</w:t>
      </w:r>
      <w:r w:rsidR="002B1BE3">
        <w:rPr>
          <w:rFonts w:ascii="Times New Roman" w:hAnsi="Times New Roman"/>
          <w:sz w:val="28"/>
          <w:szCs w:val="28"/>
        </w:rPr>
        <w:t>Мочалов Евгений Алексеевич</w:t>
      </w:r>
      <w:r w:rsidRPr="007E545F">
        <w:rPr>
          <w:rFonts w:ascii="Times New Roman" w:hAnsi="Times New Roman"/>
          <w:sz w:val="28"/>
          <w:szCs w:val="28"/>
        </w:rPr>
        <w:t xml:space="preserve"> - руководитель аппарата администрации Эртильского муниципального района (по согласованию); 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2. Гук Екатерина Сергеевна – начальник территориального отдела управления  Роспотребнадзора Федеральной службы по надзору в сфере защиты прав потребителей и благополучия человека по Воронежской области в Аннинском, Бутурлиновском, Таловском, Эртильском районах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3.</w:t>
      </w:r>
      <w:r w:rsidR="00C5340A">
        <w:rPr>
          <w:rFonts w:ascii="Times New Roman" w:hAnsi="Times New Roman"/>
          <w:sz w:val="28"/>
          <w:szCs w:val="28"/>
        </w:rPr>
        <w:t xml:space="preserve"> </w:t>
      </w:r>
      <w:r w:rsidRPr="007E545F">
        <w:rPr>
          <w:rFonts w:ascii="Times New Roman" w:hAnsi="Times New Roman"/>
          <w:sz w:val="28"/>
          <w:szCs w:val="28"/>
        </w:rPr>
        <w:t>Каменева Маргарита Григорьевна  - главный санитарный врач филиала: «ФБУЗ Центр гигиены и эпидемиологии в  Воронежской области» в Аннинском, Бутурлиновском, Таловском, Эртильском районах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4. Новоженов Артем Григорьевич - начальник отделения надзорной деятельности  по Аннинскому и Эртильскому районов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5.</w:t>
      </w:r>
      <w:r w:rsidR="00C5340A">
        <w:rPr>
          <w:rFonts w:ascii="Times New Roman" w:hAnsi="Times New Roman"/>
          <w:sz w:val="28"/>
          <w:szCs w:val="28"/>
        </w:rPr>
        <w:t xml:space="preserve"> </w:t>
      </w:r>
      <w:r w:rsidRPr="007E545F">
        <w:rPr>
          <w:rFonts w:ascii="Times New Roman" w:hAnsi="Times New Roman"/>
          <w:sz w:val="28"/>
          <w:szCs w:val="28"/>
        </w:rPr>
        <w:t>Авдеев Валентин Валентинович - директор филиала ГУП «Воронежоблтехинвентаризация» БТИ Эртильского района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6. </w:t>
      </w:r>
      <w:r w:rsidR="002B1BE3">
        <w:rPr>
          <w:rFonts w:ascii="Times New Roman" w:hAnsi="Times New Roman"/>
          <w:sz w:val="28"/>
          <w:szCs w:val="28"/>
        </w:rPr>
        <w:t>Сорокин Дмитрий Сергеевич</w:t>
      </w:r>
      <w:r w:rsidRPr="007E545F">
        <w:rPr>
          <w:rFonts w:ascii="Times New Roman" w:hAnsi="Times New Roman"/>
          <w:sz w:val="28"/>
          <w:szCs w:val="28"/>
        </w:rPr>
        <w:t xml:space="preserve"> - главный специалист - главный архитектор администрации Эртильского муниципального района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7. </w:t>
      </w:r>
      <w:r w:rsidR="002B1BE3">
        <w:rPr>
          <w:rFonts w:ascii="Times New Roman" w:hAnsi="Times New Roman"/>
          <w:sz w:val="28"/>
          <w:szCs w:val="28"/>
        </w:rPr>
        <w:t>Шаров Сергей Викторович</w:t>
      </w:r>
      <w:r w:rsidRPr="007E545F">
        <w:rPr>
          <w:rFonts w:ascii="Times New Roman" w:hAnsi="Times New Roman"/>
          <w:sz w:val="28"/>
          <w:szCs w:val="28"/>
        </w:rPr>
        <w:t xml:space="preserve"> – начальник </w:t>
      </w:r>
      <w:r w:rsidR="0005308C">
        <w:rPr>
          <w:rFonts w:ascii="Times New Roman" w:hAnsi="Times New Roman"/>
          <w:sz w:val="28"/>
          <w:szCs w:val="28"/>
        </w:rPr>
        <w:t>сектора</w:t>
      </w:r>
      <w:r w:rsidRPr="007E545F">
        <w:rPr>
          <w:rFonts w:ascii="Times New Roman" w:hAnsi="Times New Roman"/>
          <w:sz w:val="28"/>
          <w:szCs w:val="28"/>
        </w:rPr>
        <w:t xml:space="preserve">  по строительству, архитектуре и ЖКХ администрации Эртильского муниципального района - уполномоченный на проведение жилищного муниципального контроля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lastRenderedPageBreak/>
        <w:t xml:space="preserve">8. Попов Евгений Михайлович – </w:t>
      </w:r>
      <w:r w:rsidR="0005308C">
        <w:rPr>
          <w:rFonts w:ascii="Times New Roman" w:hAnsi="Times New Roman"/>
          <w:sz w:val="28"/>
          <w:szCs w:val="28"/>
        </w:rPr>
        <w:t>инженер</w:t>
      </w:r>
      <w:r w:rsidRPr="007E545F">
        <w:rPr>
          <w:rFonts w:ascii="Times New Roman" w:hAnsi="Times New Roman"/>
          <w:sz w:val="28"/>
          <w:szCs w:val="28"/>
        </w:rPr>
        <w:t xml:space="preserve"> по охране окружающей среды</w:t>
      </w:r>
      <w:r w:rsidR="00C5340A">
        <w:rPr>
          <w:rFonts w:ascii="Times New Roman" w:hAnsi="Times New Roman"/>
          <w:sz w:val="28"/>
          <w:szCs w:val="28"/>
        </w:rPr>
        <w:t xml:space="preserve"> (эколог) МКУ «У</w:t>
      </w:r>
      <w:r w:rsidR="0005308C">
        <w:rPr>
          <w:rFonts w:ascii="Times New Roman" w:hAnsi="Times New Roman"/>
          <w:sz w:val="28"/>
          <w:szCs w:val="28"/>
        </w:rPr>
        <w:t xml:space="preserve">правление сельского хозяйства Эртильского муниципального района» </w:t>
      </w:r>
      <w:r w:rsidRPr="007E545F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9. Кривова Любовь Ивановна - начальника Эртильского отдела Управления Росреестра (по согласованию). 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</w:p>
    <w:sectPr w:rsidR="00A445BF" w:rsidRPr="007E545F" w:rsidSect="00E4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97" w:rsidRDefault="00616797" w:rsidP="00CC0867">
      <w:r>
        <w:separator/>
      </w:r>
    </w:p>
  </w:endnote>
  <w:endnote w:type="continuationSeparator" w:id="1">
    <w:p w:rsidR="00616797" w:rsidRDefault="00616797" w:rsidP="00CC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97" w:rsidRDefault="00616797" w:rsidP="00CC0867">
      <w:r>
        <w:separator/>
      </w:r>
    </w:p>
  </w:footnote>
  <w:footnote w:type="continuationSeparator" w:id="1">
    <w:p w:rsidR="00616797" w:rsidRDefault="00616797" w:rsidP="00CC0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29E"/>
    <w:multiLevelType w:val="hybridMultilevel"/>
    <w:tmpl w:val="A7DE68A0"/>
    <w:lvl w:ilvl="0" w:tplc="BB203FD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586D150D"/>
    <w:multiLevelType w:val="hybridMultilevel"/>
    <w:tmpl w:val="DB76FFA6"/>
    <w:lvl w:ilvl="0" w:tplc="FD28B42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304"/>
    <w:rsid w:val="00001092"/>
    <w:rsid w:val="00035B20"/>
    <w:rsid w:val="000468A3"/>
    <w:rsid w:val="0005308C"/>
    <w:rsid w:val="000672F8"/>
    <w:rsid w:val="00074304"/>
    <w:rsid w:val="0012436C"/>
    <w:rsid w:val="00154862"/>
    <w:rsid w:val="001862D1"/>
    <w:rsid w:val="001B0105"/>
    <w:rsid w:val="001F43B3"/>
    <w:rsid w:val="001F49F8"/>
    <w:rsid w:val="001F5CD0"/>
    <w:rsid w:val="00253AEE"/>
    <w:rsid w:val="00296336"/>
    <w:rsid w:val="002B1BE3"/>
    <w:rsid w:val="002B5074"/>
    <w:rsid w:val="002D0C27"/>
    <w:rsid w:val="002E5EC2"/>
    <w:rsid w:val="00322944"/>
    <w:rsid w:val="00332F99"/>
    <w:rsid w:val="0034379E"/>
    <w:rsid w:val="00360D45"/>
    <w:rsid w:val="00364B0B"/>
    <w:rsid w:val="003923E2"/>
    <w:rsid w:val="003925CC"/>
    <w:rsid w:val="004243C7"/>
    <w:rsid w:val="0043560A"/>
    <w:rsid w:val="00477F57"/>
    <w:rsid w:val="00512130"/>
    <w:rsid w:val="00541D27"/>
    <w:rsid w:val="00553610"/>
    <w:rsid w:val="005577B3"/>
    <w:rsid w:val="00567ECC"/>
    <w:rsid w:val="0058501F"/>
    <w:rsid w:val="00596A05"/>
    <w:rsid w:val="00611AB1"/>
    <w:rsid w:val="006151CE"/>
    <w:rsid w:val="00616797"/>
    <w:rsid w:val="00646FB3"/>
    <w:rsid w:val="006830CB"/>
    <w:rsid w:val="00692578"/>
    <w:rsid w:val="006A763A"/>
    <w:rsid w:val="006C5C4F"/>
    <w:rsid w:val="00722114"/>
    <w:rsid w:val="00733F61"/>
    <w:rsid w:val="0078250C"/>
    <w:rsid w:val="007D39F8"/>
    <w:rsid w:val="007E545F"/>
    <w:rsid w:val="007E6B18"/>
    <w:rsid w:val="007F0430"/>
    <w:rsid w:val="007F2903"/>
    <w:rsid w:val="008111E9"/>
    <w:rsid w:val="008132A7"/>
    <w:rsid w:val="008316D8"/>
    <w:rsid w:val="00833A80"/>
    <w:rsid w:val="008458A3"/>
    <w:rsid w:val="00877561"/>
    <w:rsid w:val="008B6FA5"/>
    <w:rsid w:val="00902EB7"/>
    <w:rsid w:val="00950967"/>
    <w:rsid w:val="0097628B"/>
    <w:rsid w:val="00997C78"/>
    <w:rsid w:val="009F116B"/>
    <w:rsid w:val="00A06D2E"/>
    <w:rsid w:val="00A173DB"/>
    <w:rsid w:val="00A266D4"/>
    <w:rsid w:val="00A33093"/>
    <w:rsid w:val="00A445BF"/>
    <w:rsid w:val="00A80D0D"/>
    <w:rsid w:val="00A8604D"/>
    <w:rsid w:val="00A93154"/>
    <w:rsid w:val="00A96BA3"/>
    <w:rsid w:val="00AE2DA4"/>
    <w:rsid w:val="00AE4F8D"/>
    <w:rsid w:val="00B25265"/>
    <w:rsid w:val="00B27398"/>
    <w:rsid w:val="00B60BC1"/>
    <w:rsid w:val="00BB5E5F"/>
    <w:rsid w:val="00C07E43"/>
    <w:rsid w:val="00C5340A"/>
    <w:rsid w:val="00C71636"/>
    <w:rsid w:val="00C72AF9"/>
    <w:rsid w:val="00CC0867"/>
    <w:rsid w:val="00CC1BA9"/>
    <w:rsid w:val="00CF1081"/>
    <w:rsid w:val="00D10DD0"/>
    <w:rsid w:val="00D36FFF"/>
    <w:rsid w:val="00D85444"/>
    <w:rsid w:val="00D91F0D"/>
    <w:rsid w:val="00DC10CC"/>
    <w:rsid w:val="00DC650D"/>
    <w:rsid w:val="00E274ED"/>
    <w:rsid w:val="00E405A3"/>
    <w:rsid w:val="00E4210A"/>
    <w:rsid w:val="00E65355"/>
    <w:rsid w:val="00EE7FA5"/>
    <w:rsid w:val="00F11183"/>
    <w:rsid w:val="00F74A41"/>
    <w:rsid w:val="00F839F9"/>
    <w:rsid w:val="00FB507B"/>
    <w:rsid w:val="00FE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21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21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21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21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21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B5E5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BB5E5F"/>
    <w:rPr>
      <w:color w:val="auto"/>
    </w:rPr>
  </w:style>
  <w:style w:type="character" w:customStyle="1" w:styleId="a4">
    <w:name w:val="Цветовое выделение"/>
    <w:rsid w:val="000468A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A44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C08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08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C08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21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72211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CC08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21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22114"/>
    <w:rPr>
      <w:color w:val="0000FF"/>
      <w:u w:val="none"/>
    </w:rPr>
  </w:style>
  <w:style w:type="paragraph" w:styleId="a9">
    <w:name w:val="header"/>
    <w:basedOn w:val="a"/>
    <w:link w:val="aa"/>
    <w:rsid w:val="00CC08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C0867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CC08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C086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221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21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21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211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ad">
    <w:name w:val="Комментарий"/>
    <w:basedOn w:val="a"/>
    <w:next w:val="a"/>
    <w:uiPriority w:val="99"/>
    <w:rsid w:val="00F839F9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837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9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Битюг-Матрёновского сельского поселения</vt:lpstr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Битюг-Матрёновского сельского поселения</dc:title>
  <dc:creator>Ольга А. Ромадина</dc:creator>
  <cp:lastModifiedBy>user</cp:lastModifiedBy>
  <cp:revision>5</cp:revision>
  <cp:lastPrinted>2019-04-10T07:29:00Z</cp:lastPrinted>
  <dcterms:created xsi:type="dcterms:W3CDTF">2019-04-03T06:04:00Z</dcterms:created>
  <dcterms:modified xsi:type="dcterms:W3CDTF">2019-04-10T07:33:00Z</dcterms:modified>
</cp:coreProperties>
</file>