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B2" w:rsidRPr="000B21B2" w:rsidRDefault="000B21B2" w:rsidP="000B21B2">
      <w:pPr>
        <w:pStyle w:val="a5"/>
        <w:rPr>
          <w:rFonts w:ascii="Times New Roman" w:hAnsi="Times New Roman" w:cs="Times New Roman"/>
        </w:rPr>
      </w:pPr>
      <w:r w:rsidRPr="000B21B2">
        <w:rPr>
          <w:rFonts w:ascii="Times New Roman" w:hAnsi="Times New Roman" w:cs="Times New Roman"/>
        </w:rPr>
        <w:t>АДМИНИСТРАЦИЯ</w:t>
      </w:r>
    </w:p>
    <w:p w:rsidR="000B21B2" w:rsidRPr="000B21B2" w:rsidRDefault="00FC2EA1" w:rsidP="000B21B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ЛАТНЕНСКОГО </w:t>
      </w:r>
      <w:r w:rsidR="000B21B2" w:rsidRPr="000B21B2">
        <w:rPr>
          <w:rFonts w:ascii="Times New Roman" w:hAnsi="Times New Roman" w:cs="Times New Roman"/>
        </w:rPr>
        <w:t xml:space="preserve"> СЕЛЬСКОГО ПОСЕЛЕНИЯ</w:t>
      </w:r>
    </w:p>
    <w:p w:rsidR="000B21B2" w:rsidRPr="000B21B2" w:rsidRDefault="000B21B2" w:rsidP="000B21B2">
      <w:pPr>
        <w:pStyle w:val="a5"/>
        <w:rPr>
          <w:rFonts w:ascii="Times New Roman" w:hAnsi="Times New Roman" w:cs="Times New Roman"/>
        </w:rPr>
      </w:pPr>
      <w:r w:rsidRPr="000B21B2">
        <w:rPr>
          <w:rFonts w:ascii="Times New Roman" w:hAnsi="Times New Roman" w:cs="Times New Roman"/>
        </w:rPr>
        <w:t>СЕМИЛУКСКОГО МУНИЦИПАЛЬНОГО РАЙОНА</w:t>
      </w:r>
    </w:p>
    <w:p w:rsidR="000B21B2" w:rsidRPr="000B21B2" w:rsidRDefault="000B21B2" w:rsidP="000B21B2">
      <w:pPr>
        <w:pStyle w:val="a5"/>
        <w:rPr>
          <w:rFonts w:ascii="Times New Roman" w:hAnsi="Times New Roman" w:cs="Times New Roman"/>
        </w:rPr>
      </w:pPr>
      <w:r w:rsidRPr="000B21B2">
        <w:rPr>
          <w:rFonts w:ascii="Times New Roman" w:hAnsi="Times New Roman" w:cs="Times New Roman"/>
        </w:rPr>
        <w:t>ВОРОНЕЖСКОЙ ОБЛАСТИ</w:t>
      </w:r>
    </w:p>
    <w:p w:rsidR="000B21B2" w:rsidRPr="000B21B2" w:rsidRDefault="000B21B2" w:rsidP="000B21B2">
      <w:pPr>
        <w:pStyle w:val="af4"/>
        <w:spacing w:line="240" w:lineRule="auto"/>
        <w:rPr>
          <w:b w:val="0"/>
          <w:szCs w:val="28"/>
        </w:rPr>
      </w:pPr>
      <w:r w:rsidRPr="000B21B2">
        <w:rPr>
          <w:b w:val="0"/>
          <w:szCs w:val="28"/>
        </w:rPr>
        <w:t xml:space="preserve"> </w:t>
      </w:r>
    </w:p>
    <w:p w:rsidR="000B21B2" w:rsidRPr="000B21B2" w:rsidRDefault="000B21B2" w:rsidP="000B21B2">
      <w:pPr>
        <w:pStyle w:val="af4"/>
        <w:spacing w:line="240" w:lineRule="auto"/>
        <w:rPr>
          <w:b w:val="0"/>
          <w:szCs w:val="28"/>
        </w:rPr>
      </w:pPr>
      <w:r w:rsidRPr="000B21B2">
        <w:rPr>
          <w:b w:val="0"/>
          <w:szCs w:val="28"/>
        </w:rPr>
        <w:t xml:space="preserve">ПОСТАНОВЛЕНИЕ </w:t>
      </w:r>
    </w:p>
    <w:p w:rsidR="000B21B2" w:rsidRPr="000B21B2" w:rsidRDefault="000B21B2" w:rsidP="000B21B2">
      <w:pPr>
        <w:ind w:firstLine="0"/>
        <w:rPr>
          <w:rFonts w:ascii="Times New Roman" w:hAnsi="Times New Roman"/>
          <w:sz w:val="28"/>
          <w:szCs w:val="28"/>
        </w:rPr>
      </w:pPr>
      <w:r w:rsidRPr="000B21B2">
        <w:rPr>
          <w:rFonts w:ascii="Times New Roman" w:hAnsi="Times New Roman"/>
          <w:sz w:val="28"/>
          <w:szCs w:val="28"/>
        </w:rPr>
        <w:t xml:space="preserve">от </w:t>
      </w:r>
      <w:r w:rsidR="00FC2EA1">
        <w:rPr>
          <w:rFonts w:ascii="Times New Roman" w:hAnsi="Times New Roman"/>
          <w:sz w:val="28"/>
          <w:szCs w:val="28"/>
        </w:rPr>
        <w:t>25</w:t>
      </w:r>
      <w:r w:rsidRPr="000B21B2">
        <w:rPr>
          <w:rFonts w:ascii="Times New Roman" w:hAnsi="Times New Roman"/>
          <w:sz w:val="28"/>
          <w:szCs w:val="28"/>
        </w:rPr>
        <w:t xml:space="preserve">.12.2020 года № </w:t>
      </w:r>
      <w:r w:rsidR="00FC2EA1">
        <w:rPr>
          <w:rFonts w:ascii="Times New Roman" w:hAnsi="Times New Roman"/>
          <w:sz w:val="28"/>
          <w:szCs w:val="28"/>
        </w:rPr>
        <w:t>35</w:t>
      </w:r>
    </w:p>
    <w:p w:rsidR="000B21B2" w:rsidRPr="000B21B2" w:rsidRDefault="00FC2EA1" w:rsidP="000B2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 Латное </w:t>
      </w:r>
    </w:p>
    <w:p w:rsidR="007B666D" w:rsidRPr="007B666D" w:rsidRDefault="007B666D" w:rsidP="007B666D">
      <w:pPr>
        <w:tabs>
          <w:tab w:val="left" w:pos="4125"/>
        </w:tabs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B656F" w:rsidRPr="007B666D" w:rsidRDefault="001B656F" w:rsidP="007B666D">
      <w:pPr>
        <w:rPr>
          <w:rFonts w:ascii="Times New Roman" w:hAnsi="Times New Roman"/>
          <w:sz w:val="28"/>
          <w:szCs w:val="28"/>
        </w:rPr>
      </w:pPr>
    </w:p>
    <w:p w:rsidR="007B666D" w:rsidRPr="000B21B2" w:rsidRDefault="00285798" w:rsidP="007B666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B21B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</w:t>
      </w:r>
    </w:p>
    <w:p w:rsidR="007B666D" w:rsidRPr="000B21B2" w:rsidRDefault="00285798" w:rsidP="007B666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B21B2">
        <w:rPr>
          <w:rFonts w:ascii="Times New Roman" w:hAnsi="Times New Roman" w:cs="Times New Roman"/>
          <w:b w:val="0"/>
          <w:sz w:val="28"/>
          <w:szCs w:val="28"/>
        </w:rPr>
        <w:t xml:space="preserve">нарушений обязательных требований </w:t>
      </w:r>
    </w:p>
    <w:p w:rsidR="007B666D" w:rsidRPr="000B21B2" w:rsidRDefault="00285798" w:rsidP="007B666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B21B2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в сфере муниципального </w:t>
      </w:r>
    </w:p>
    <w:p w:rsidR="007B666D" w:rsidRPr="000B21B2" w:rsidRDefault="00285798" w:rsidP="007B666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B21B2">
        <w:rPr>
          <w:rFonts w:ascii="Times New Roman" w:hAnsi="Times New Roman" w:cs="Times New Roman"/>
          <w:b w:val="0"/>
          <w:sz w:val="28"/>
          <w:szCs w:val="28"/>
        </w:rPr>
        <w:t xml:space="preserve">контроля, осуществляемого администрацией </w:t>
      </w:r>
    </w:p>
    <w:p w:rsidR="007B666D" w:rsidRPr="000B21B2" w:rsidRDefault="00FC2EA1" w:rsidP="007B666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Латненского </w:t>
      </w:r>
      <w:r w:rsidR="007B666D" w:rsidRPr="000B2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798" w:rsidRPr="000B21B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7B666D" w:rsidRPr="000B21B2" w:rsidRDefault="007B666D" w:rsidP="007B666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B21B2">
        <w:rPr>
          <w:rFonts w:ascii="Times New Roman" w:hAnsi="Times New Roman" w:cs="Times New Roman"/>
          <w:b w:val="0"/>
          <w:sz w:val="28"/>
          <w:szCs w:val="28"/>
        </w:rPr>
        <w:t>Семилукского</w:t>
      </w:r>
      <w:r w:rsidR="009261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798" w:rsidRPr="000B21B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7B666D" w:rsidRPr="000B21B2" w:rsidRDefault="00285798" w:rsidP="007B666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B21B2">
        <w:rPr>
          <w:rFonts w:ascii="Times New Roman" w:hAnsi="Times New Roman" w:cs="Times New Roman"/>
          <w:b w:val="0"/>
          <w:sz w:val="28"/>
          <w:szCs w:val="28"/>
        </w:rPr>
        <w:t>Воронежской области на 202</w:t>
      </w:r>
      <w:r w:rsidR="007B666D" w:rsidRPr="000B21B2">
        <w:rPr>
          <w:rFonts w:ascii="Times New Roman" w:hAnsi="Times New Roman" w:cs="Times New Roman"/>
          <w:b w:val="0"/>
          <w:sz w:val="28"/>
          <w:szCs w:val="28"/>
        </w:rPr>
        <w:t>1</w:t>
      </w:r>
      <w:r w:rsidRPr="000B21B2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285798" w:rsidRPr="000B21B2" w:rsidRDefault="00285798" w:rsidP="007B666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B21B2">
        <w:rPr>
          <w:rFonts w:ascii="Times New Roman" w:hAnsi="Times New Roman" w:cs="Times New Roman"/>
          <w:b w:val="0"/>
          <w:sz w:val="28"/>
          <w:szCs w:val="28"/>
        </w:rPr>
        <w:t>и плановый период 202</w:t>
      </w:r>
      <w:r w:rsidR="007B666D" w:rsidRPr="000B21B2">
        <w:rPr>
          <w:rFonts w:ascii="Times New Roman" w:hAnsi="Times New Roman" w:cs="Times New Roman"/>
          <w:b w:val="0"/>
          <w:sz w:val="28"/>
          <w:szCs w:val="28"/>
        </w:rPr>
        <w:t>2</w:t>
      </w:r>
      <w:r w:rsidRPr="000B21B2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7B666D" w:rsidRPr="000B21B2">
        <w:rPr>
          <w:rFonts w:ascii="Times New Roman" w:hAnsi="Times New Roman" w:cs="Times New Roman"/>
          <w:b w:val="0"/>
          <w:sz w:val="28"/>
          <w:szCs w:val="28"/>
        </w:rPr>
        <w:t>3</w:t>
      </w:r>
      <w:r w:rsidRPr="000B21B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285798" w:rsidRPr="007B666D" w:rsidRDefault="00285798" w:rsidP="007B666D">
      <w:pPr>
        <w:rPr>
          <w:rFonts w:ascii="Times New Roman" w:hAnsi="Times New Roman"/>
          <w:sz w:val="28"/>
          <w:szCs w:val="28"/>
        </w:rPr>
      </w:pPr>
    </w:p>
    <w:p w:rsidR="000E6281" w:rsidRPr="007B666D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0B21B2">
        <w:rPr>
          <w:rFonts w:ascii="Times New Roman" w:hAnsi="Times New Roman"/>
          <w:sz w:val="28"/>
          <w:szCs w:val="28"/>
        </w:rPr>
        <w:t>»</w:t>
      </w:r>
      <w:r w:rsidR="00DE139E">
        <w:rPr>
          <w:rFonts w:ascii="Times New Roman" w:hAnsi="Times New Roman"/>
          <w:sz w:val="28"/>
          <w:szCs w:val="28"/>
        </w:rPr>
        <w:t>,</w:t>
      </w:r>
      <w:r w:rsidR="00C86DB2" w:rsidRPr="000B21B2">
        <w:rPr>
          <w:rFonts w:ascii="Times New Roman" w:hAnsi="Times New Roman"/>
          <w:sz w:val="28"/>
          <w:szCs w:val="28"/>
        </w:rPr>
        <w:t xml:space="preserve"> </w:t>
      </w:r>
      <w:r w:rsidR="000B21B2">
        <w:rPr>
          <w:rFonts w:ascii="Times New Roman" w:hAnsi="Times New Roman"/>
          <w:sz w:val="28"/>
          <w:szCs w:val="28"/>
        </w:rPr>
        <w:t xml:space="preserve">администрация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="000E6281" w:rsidRPr="007B666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666D">
        <w:rPr>
          <w:rFonts w:ascii="Times New Roman" w:hAnsi="Times New Roman"/>
          <w:sz w:val="28"/>
          <w:szCs w:val="28"/>
        </w:rPr>
        <w:t>Семилукского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="000E6281" w:rsidRPr="007B666D">
        <w:rPr>
          <w:rFonts w:ascii="Times New Roman" w:hAnsi="Times New Roman"/>
          <w:sz w:val="28"/>
          <w:szCs w:val="28"/>
        </w:rPr>
        <w:t>муниципального района Воронежской области постановляет:</w:t>
      </w:r>
    </w:p>
    <w:p w:rsidR="004819D2" w:rsidRPr="007B666D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1. Утвердить прилагаемую Программу профилактики нарушений обязательных требований законодательства в сфере муниципального контроля,</w:t>
      </w:r>
      <w:r w:rsidR="000B21B2">
        <w:rPr>
          <w:rFonts w:ascii="Times New Roman" w:hAnsi="Times New Roman"/>
          <w:sz w:val="28"/>
          <w:szCs w:val="28"/>
        </w:rPr>
        <w:t xml:space="preserve"> осуществляемого администрацией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 w:rsidRPr="007B66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666D">
        <w:rPr>
          <w:rFonts w:ascii="Times New Roman" w:hAnsi="Times New Roman"/>
          <w:sz w:val="28"/>
          <w:szCs w:val="28"/>
        </w:rPr>
        <w:t>Семилукского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Pr="007B666D">
        <w:rPr>
          <w:rFonts w:ascii="Times New Roman" w:hAnsi="Times New Roman"/>
          <w:sz w:val="28"/>
          <w:szCs w:val="28"/>
        </w:rPr>
        <w:t>муниципального района Воронежской области, на 202</w:t>
      </w:r>
      <w:r w:rsidR="007B666D">
        <w:rPr>
          <w:rFonts w:ascii="Times New Roman" w:hAnsi="Times New Roman"/>
          <w:sz w:val="28"/>
          <w:szCs w:val="28"/>
        </w:rPr>
        <w:t>1</w:t>
      </w:r>
      <w:r w:rsidRPr="007B666D">
        <w:rPr>
          <w:rFonts w:ascii="Times New Roman" w:hAnsi="Times New Roman"/>
          <w:sz w:val="28"/>
          <w:szCs w:val="28"/>
        </w:rPr>
        <w:t xml:space="preserve"> год</w:t>
      </w:r>
      <w:r w:rsidR="007B666D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570D5B" w:rsidRPr="007B666D">
        <w:rPr>
          <w:rFonts w:ascii="Times New Roman" w:hAnsi="Times New Roman"/>
          <w:sz w:val="28"/>
          <w:szCs w:val="28"/>
        </w:rPr>
        <w:t xml:space="preserve"> - 202</w:t>
      </w:r>
      <w:r w:rsidR="007B666D">
        <w:rPr>
          <w:rFonts w:ascii="Times New Roman" w:hAnsi="Times New Roman"/>
          <w:sz w:val="28"/>
          <w:szCs w:val="28"/>
        </w:rPr>
        <w:t>3</w:t>
      </w:r>
      <w:r w:rsidR="00570D5B" w:rsidRPr="007B666D">
        <w:rPr>
          <w:rFonts w:ascii="Times New Roman" w:hAnsi="Times New Roman"/>
          <w:sz w:val="28"/>
          <w:szCs w:val="28"/>
        </w:rPr>
        <w:t xml:space="preserve"> годов</w:t>
      </w:r>
      <w:r w:rsidRPr="007B666D">
        <w:rPr>
          <w:rFonts w:ascii="Times New Roman" w:hAnsi="Times New Roman"/>
          <w:sz w:val="28"/>
          <w:szCs w:val="28"/>
        </w:rPr>
        <w:t>.</w:t>
      </w:r>
    </w:p>
    <w:p w:rsidR="004819D2" w:rsidRPr="007B666D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</w:t>
      </w:r>
      <w:r w:rsidR="00C016B6" w:rsidRPr="007B666D">
        <w:rPr>
          <w:rFonts w:ascii="Times New Roman" w:hAnsi="Times New Roman"/>
          <w:sz w:val="28"/>
          <w:szCs w:val="28"/>
        </w:rPr>
        <w:t xml:space="preserve">размещению на официальном сайте органов местного самоуправления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 w:rsidR="00C016B6" w:rsidRPr="007B66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666D">
        <w:rPr>
          <w:rFonts w:ascii="Times New Roman" w:hAnsi="Times New Roman"/>
          <w:sz w:val="28"/>
          <w:szCs w:val="28"/>
        </w:rPr>
        <w:t>Семилукского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="00C016B6" w:rsidRPr="007B666D">
        <w:rPr>
          <w:rFonts w:ascii="Times New Roman" w:hAnsi="Times New Roman"/>
          <w:sz w:val="28"/>
          <w:szCs w:val="28"/>
        </w:rPr>
        <w:t>муниципального района Воронежской области в информационно-телекоммуникационной сети «Интернет»</w:t>
      </w:r>
      <w:r w:rsidRPr="007B666D">
        <w:rPr>
          <w:rFonts w:ascii="Times New Roman" w:hAnsi="Times New Roman"/>
          <w:sz w:val="28"/>
          <w:szCs w:val="28"/>
        </w:rPr>
        <w:t>.</w:t>
      </w:r>
    </w:p>
    <w:p w:rsidR="004819D2" w:rsidRPr="007B666D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66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666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0980" w:rsidRPr="007B666D" w:rsidRDefault="009C0980" w:rsidP="007B666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85798" w:rsidRPr="007B666D" w:rsidTr="00FF7A9E">
        <w:tc>
          <w:tcPr>
            <w:tcW w:w="3284" w:type="dxa"/>
            <w:shd w:val="clear" w:color="auto" w:fill="auto"/>
          </w:tcPr>
          <w:p w:rsidR="00285798" w:rsidRDefault="000B21B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C2EA1">
              <w:rPr>
                <w:rFonts w:ascii="Times New Roman" w:hAnsi="Times New Roman"/>
                <w:sz w:val="28"/>
                <w:szCs w:val="28"/>
              </w:rPr>
              <w:t>Латненского</w:t>
            </w:r>
          </w:p>
          <w:p w:rsidR="000B21B2" w:rsidRPr="007B666D" w:rsidRDefault="000B21B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85798" w:rsidRPr="007B666D" w:rsidRDefault="00285798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85798" w:rsidRDefault="00285798" w:rsidP="007B66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1B2" w:rsidRPr="007B666D" w:rsidRDefault="00FC2EA1" w:rsidP="007B6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Сазыкина</w:t>
            </w:r>
            <w:proofErr w:type="spellEnd"/>
          </w:p>
        </w:tc>
      </w:tr>
    </w:tbl>
    <w:p w:rsidR="00285798" w:rsidRPr="007B666D" w:rsidRDefault="00285798" w:rsidP="007B666D">
      <w:pPr>
        <w:rPr>
          <w:rFonts w:ascii="Times New Roman" w:hAnsi="Times New Roman"/>
          <w:sz w:val="28"/>
          <w:szCs w:val="28"/>
        </w:rPr>
      </w:pPr>
    </w:p>
    <w:p w:rsidR="00927C0A" w:rsidRPr="007B666D" w:rsidRDefault="00285798" w:rsidP="000B21B2">
      <w:pPr>
        <w:ind w:firstLine="0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br w:type="page"/>
      </w:r>
    </w:p>
    <w:p w:rsidR="007B666D" w:rsidRDefault="007B666D" w:rsidP="007B666D">
      <w:pPr>
        <w:ind w:left="5103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</w:p>
    <w:p w:rsidR="00285798" w:rsidRPr="007B666D" w:rsidRDefault="007B666D" w:rsidP="007B666D">
      <w:pPr>
        <w:ind w:left="5103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285798" w:rsidRPr="007B666D">
        <w:rPr>
          <w:rFonts w:ascii="Times New Roman" w:eastAsia="Calibri" w:hAnsi="Times New Roman"/>
          <w:sz w:val="28"/>
          <w:szCs w:val="28"/>
        </w:rPr>
        <w:t>постановлени</w:t>
      </w:r>
      <w:r>
        <w:rPr>
          <w:rFonts w:ascii="Times New Roman" w:eastAsia="Calibri" w:hAnsi="Times New Roman"/>
          <w:sz w:val="28"/>
          <w:szCs w:val="28"/>
        </w:rPr>
        <w:t>ю</w:t>
      </w:r>
      <w:r w:rsidR="00285798" w:rsidRPr="007B666D">
        <w:rPr>
          <w:rFonts w:ascii="Times New Roman" w:eastAsia="Calibri" w:hAnsi="Times New Roman"/>
          <w:sz w:val="28"/>
          <w:szCs w:val="28"/>
        </w:rPr>
        <w:t xml:space="preserve"> администрации </w:t>
      </w:r>
      <w:r w:rsidR="00FC2EA1">
        <w:rPr>
          <w:rFonts w:ascii="Times New Roman" w:eastAsia="Calibri" w:hAnsi="Times New Roman"/>
          <w:sz w:val="28"/>
          <w:szCs w:val="28"/>
        </w:rPr>
        <w:t>Латненского</w:t>
      </w:r>
      <w:r w:rsidR="00157E4B">
        <w:rPr>
          <w:rFonts w:ascii="Times New Roman" w:eastAsia="Calibri" w:hAnsi="Times New Roman"/>
          <w:sz w:val="28"/>
          <w:szCs w:val="28"/>
        </w:rPr>
        <w:t xml:space="preserve"> сельского</w:t>
      </w:r>
      <w:r w:rsidR="00285798" w:rsidRPr="007B666D">
        <w:rPr>
          <w:rFonts w:ascii="Times New Roman" w:eastAsia="Calibri" w:hAnsi="Times New Roman"/>
          <w:sz w:val="28"/>
          <w:szCs w:val="28"/>
        </w:rPr>
        <w:t xml:space="preserve"> поселения </w:t>
      </w:r>
      <w:r>
        <w:rPr>
          <w:rFonts w:ascii="Times New Roman" w:eastAsia="Calibri" w:hAnsi="Times New Roman"/>
          <w:sz w:val="28"/>
          <w:szCs w:val="28"/>
        </w:rPr>
        <w:t>Семилукского</w:t>
      </w:r>
      <w:r w:rsidR="00926121">
        <w:rPr>
          <w:rFonts w:ascii="Times New Roman" w:eastAsia="Calibri" w:hAnsi="Times New Roman"/>
          <w:sz w:val="28"/>
          <w:szCs w:val="28"/>
        </w:rPr>
        <w:t xml:space="preserve"> </w:t>
      </w:r>
      <w:r w:rsidR="00285798" w:rsidRPr="007B666D">
        <w:rPr>
          <w:rFonts w:ascii="Times New Roman" w:eastAsia="Calibri" w:hAnsi="Times New Roman"/>
          <w:sz w:val="28"/>
          <w:szCs w:val="28"/>
        </w:rPr>
        <w:t>муниципального района Воронежской области</w:t>
      </w:r>
    </w:p>
    <w:p w:rsidR="00285798" w:rsidRPr="007B666D" w:rsidRDefault="00285798" w:rsidP="007B666D">
      <w:pPr>
        <w:tabs>
          <w:tab w:val="left" w:pos="4855"/>
        </w:tabs>
        <w:ind w:left="5103" w:firstLine="0"/>
        <w:jc w:val="left"/>
        <w:rPr>
          <w:rFonts w:ascii="Times New Roman" w:eastAsia="Calibri" w:hAnsi="Times New Roman"/>
          <w:sz w:val="28"/>
          <w:szCs w:val="28"/>
        </w:rPr>
      </w:pPr>
      <w:r w:rsidRPr="00157E4B">
        <w:rPr>
          <w:rFonts w:ascii="Times New Roman" w:eastAsia="Calibri" w:hAnsi="Times New Roman"/>
          <w:sz w:val="28"/>
          <w:szCs w:val="28"/>
        </w:rPr>
        <w:t xml:space="preserve">от </w:t>
      </w:r>
      <w:r w:rsidR="00FC2EA1">
        <w:rPr>
          <w:rFonts w:ascii="Times New Roman" w:eastAsia="Calibri" w:hAnsi="Times New Roman"/>
          <w:sz w:val="28"/>
          <w:szCs w:val="28"/>
        </w:rPr>
        <w:t>25</w:t>
      </w:r>
      <w:r w:rsidR="00157E4B">
        <w:rPr>
          <w:rFonts w:ascii="Times New Roman" w:eastAsia="Calibri" w:hAnsi="Times New Roman"/>
          <w:sz w:val="28"/>
          <w:szCs w:val="28"/>
        </w:rPr>
        <w:t>.</w:t>
      </w:r>
      <w:r w:rsidR="007B666D" w:rsidRPr="00157E4B">
        <w:rPr>
          <w:rFonts w:ascii="Times New Roman" w:eastAsia="Calibri" w:hAnsi="Times New Roman"/>
          <w:sz w:val="28"/>
          <w:szCs w:val="28"/>
        </w:rPr>
        <w:t>12.</w:t>
      </w:r>
      <w:r w:rsidRPr="00157E4B">
        <w:rPr>
          <w:rFonts w:ascii="Times New Roman" w:eastAsia="Calibri" w:hAnsi="Times New Roman"/>
          <w:sz w:val="28"/>
          <w:szCs w:val="28"/>
        </w:rPr>
        <w:t>2020 года</w:t>
      </w:r>
      <w:r w:rsidR="00926121">
        <w:rPr>
          <w:rFonts w:ascii="Times New Roman" w:eastAsia="Calibri" w:hAnsi="Times New Roman"/>
          <w:sz w:val="28"/>
          <w:szCs w:val="28"/>
        </w:rPr>
        <w:t xml:space="preserve"> </w:t>
      </w:r>
      <w:r w:rsidR="00FC2EA1">
        <w:rPr>
          <w:rFonts w:ascii="Times New Roman" w:eastAsia="Calibri" w:hAnsi="Times New Roman"/>
          <w:sz w:val="28"/>
          <w:szCs w:val="28"/>
        </w:rPr>
        <w:t>№ 35</w:t>
      </w:r>
    </w:p>
    <w:p w:rsidR="00927C0A" w:rsidRPr="007B666D" w:rsidRDefault="00927C0A" w:rsidP="007B666D">
      <w:pPr>
        <w:rPr>
          <w:rFonts w:ascii="Times New Roman" w:hAnsi="Times New Roman"/>
          <w:sz w:val="28"/>
          <w:szCs w:val="28"/>
        </w:rPr>
      </w:pPr>
    </w:p>
    <w:p w:rsidR="004819D2" w:rsidRPr="007B666D" w:rsidRDefault="004819D2" w:rsidP="007B666D">
      <w:pPr>
        <w:jc w:val="center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Паспорт</w:t>
      </w:r>
    </w:p>
    <w:p w:rsidR="004819D2" w:rsidRPr="007B666D" w:rsidRDefault="004819D2" w:rsidP="007B666D">
      <w:pPr>
        <w:jc w:val="center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Pr="007B666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666D">
        <w:rPr>
          <w:rFonts w:ascii="Times New Roman" w:hAnsi="Times New Roman"/>
          <w:sz w:val="28"/>
          <w:szCs w:val="28"/>
        </w:rPr>
        <w:t>Семилукского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Pr="007B666D">
        <w:rPr>
          <w:rFonts w:ascii="Times New Roman" w:hAnsi="Times New Roman"/>
          <w:sz w:val="28"/>
          <w:szCs w:val="28"/>
        </w:rPr>
        <w:t>муниципального района Воронежской области, на 202</w:t>
      </w:r>
      <w:r w:rsidR="007B666D">
        <w:rPr>
          <w:rFonts w:ascii="Times New Roman" w:hAnsi="Times New Roman"/>
          <w:sz w:val="28"/>
          <w:szCs w:val="28"/>
        </w:rPr>
        <w:t>1</w:t>
      </w:r>
      <w:r w:rsidRPr="007B666D">
        <w:rPr>
          <w:rFonts w:ascii="Times New Roman" w:hAnsi="Times New Roman"/>
          <w:sz w:val="28"/>
          <w:szCs w:val="28"/>
        </w:rPr>
        <w:t xml:space="preserve"> год </w:t>
      </w:r>
      <w:r w:rsidR="00570D5B" w:rsidRPr="007B666D">
        <w:rPr>
          <w:rFonts w:ascii="Times New Roman" w:hAnsi="Times New Roman"/>
          <w:sz w:val="28"/>
          <w:szCs w:val="28"/>
        </w:rPr>
        <w:t>и плановый период 202</w:t>
      </w:r>
      <w:r w:rsidR="007B666D">
        <w:rPr>
          <w:rFonts w:ascii="Times New Roman" w:hAnsi="Times New Roman"/>
          <w:sz w:val="28"/>
          <w:szCs w:val="28"/>
        </w:rPr>
        <w:t>2</w:t>
      </w:r>
      <w:r w:rsidR="00570D5B" w:rsidRPr="007B666D">
        <w:rPr>
          <w:rFonts w:ascii="Times New Roman" w:hAnsi="Times New Roman"/>
          <w:sz w:val="28"/>
          <w:szCs w:val="28"/>
        </w:rPr>
        <w:t xml:space="preserve"> - 202</w:t>
      </w:r>
      <w:r w:rsidR="007B666D">
        <w:rPr>
          <w:rFonts w:ascii="Times New Roman" w:hAnsi="Times New Roman"/>
          <w:sz w:val="28"/>
          <w:szCs w:val="28"/>
        </w:rPr>
        <w:t>3</w:t>
      </w:r>
      <w:r w:rsidR="00570D5B" w:rsidRPr="007B666D">
        <w:rPr>
          <w:rFonts w:ascii="Times New Roman" w:hAnsi="Times New Roman"/>
          <w:sz w:val="28"/>
          <w:szCs w:val="28"/>
        </w:rPr>
        <w:t xml:space="preserve"> годов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7564"/>
      </w:tblGrid>
      <w:tr w:rsidR="00285798" w:rsidRPr="007B666D" w:rsidTr="002B7451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FC2EA1">
              <w:rPr>
                <w:rFonts w:ascii="Times New Roman" w:hAnsi="Times New Roman"/>
                <w:sz w:val="28"/>
                <w:szCs w:val="28"/>
              </w:rPr>
              <w:t>Латненского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7B666D">
              <w:rPr>
                <w:rFonts w:ascii="Times New Roman" w:hAnsi="Times New Roman"/>
                <w:sz w:val="28"/>
                <w:szCs w:val="28"/>
              </w:rPr>
              <w:t>Семилукского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6B6" w:rsidRPr="007B666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Воронежской области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7B666D">
              <w:rPr>
                <w:rFonts w:ascii="Times New Roman" w:hAnsi="Times New Roman"/>
                <w:sz w:val="28"/>
                <w:szCs w:val="28"/>
              </w:rPr>
              <w:t>1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 w:rsidR="007B666D">
              <w:rPr>
                <w:rFonts w:ascii="Times New Roman" w:hAnsi="Times New Roman"/>
                <w:sz w:val="28"/>
                <w:szCs w:val="28"/>
              </w:rPr>
              <w:t>2 - 2023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>одов</w:t>
            </w:r>
          </w:p>
        </w:tc>
      </w:tr>
      <w:tr w:rsidR="00285798" w:rsidRPr="007B666D" w:rsidTr="002B7451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</w:t>
            </w:r>
            <w:r w:rsidR="00C016B6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285798" w:rsidRPr="007B666D" w:rsidTr="002B7451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Адми</w:t>
            </w:r>
            <w:r w:rsidR="00157E4B">
              <w:rPr>
                <w:rFonts w:ascii="Times New Roman" w:hAnsi="Times New Roman"/>
                <w:sz w:val="28"/>
                <w:szCs w:val="28"/>
              </w:rPr>
              <w:t xml:space="preserve">нистрация </w:t>
            </w:r>
            <w:r w:rsidR="00FC2EA1">
              <w:rPr>
                <w:rFonts w:ascii="Times New Roman" w:hAnsi="Times New Roman"/>
                <w:sz w:val="28"/>
                <w:szCs w:val="28"/>
              </w:rPr>
              <w:t>Латненского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7B666D">
              <w:rPr>
                <w:rFonts w:ascii="Times New Roman" w:hAnsi="Times New Roman"/>
                <w:sz w:val="28"/>
                <w:szCs w:val="28"/>
              </w:rPr>
              <w:t>Семилукского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муниципального района Воронежской области (далее - Администрация поселения)</w:t>
            </w:r>
            <w:r w:rsidR="00C016B6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5798" w:rsidRPr="007B666D" w:rsidTr="002B7451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666D">
              <w:rPr>
                <w:rFonts w:ascii="Times New Roman" w:hAnsi="Times New Roman"/>
                <w:sz w:val="28"/>
                <w:szCs w:val="28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самоуправления, также муниципальный контроль за соблюдением требований, установленных федеральными законами, законами Воронежской области (далее - требований, установленных законодательством РФ);</w:t>
            </w:r>
            <w:proofErr w:type="gramEnd"/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285798" w:rsidRPr="007B666D" w:rsidTr="002B7451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285798" w:rsidRPr="007B666D" w:rsidTr="002B7451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202</w:t>
            </w:r>
            <w:r w:rsidR="007B666D">
              <w:rPr>
                <w:rFonts w:ascii="Times New Roman" w:hAnsi="Times New Roman"/>
                <w:sz w:val="28"/>
                <w:szCs w:val="28"/>
              </w:rPr>
              <w:t>1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 w:rsidR="007B666D">
              <w:rPr>
                <w:rFonts w:ascii="Times New Roman" w:hAnsi="Times New Roman"/>
                <w:sz w:val="28"/>
                <w:szCs w:val="28"/>
              </w:rPr>
              <w:t>2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-202</w:t>
            </w:r>
            <w:r w:rsidR="007B666D">
              <w:rPr>
                <w:rFonts w:ascii="Times New Roman" w:hAnsi="Times New Roman"/>
                <w:sz w:val="28"/>
                <w:szCs w:val="28"/>
              </w:rPr>
              <w:t>3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285798" w:rsidRPr="007B666D" w:rsidTr="002B7451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285798" w:rsidRPr="007B666D" w:rsidTr="002B7451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FC2EA1">
              <w:rPr>
                <w:rFonts w:ascii="Times New Roman" w:hAnsi="Times New Roman"/>
                <w:sz w:val="28"/>
                <w:szCs w:val="28"/>
              </w:rPr>
              <w:t>Латненского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требований законодательства РФ;</w:t>
            </w:r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285798" w:rsidRPr="007B666D" w:rsidTr="002B7451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Раздел 1. Анализ общей обстановки в соответствующих сферах</w:t>
      </w:r>
    </w:p>
    <w:p w:rsidR="00916DB0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1.1. На территории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Pr="007B666D">
        <w:rPr>
          <w:rFonts w:ascii="Times New Roman" w:hAnsi="Times New Roman"/>
          <w:sz w:val="28"/>
          <w:szCs w:val="28"/>
        </w:rPr>
        <w:t>сельского поселения осуществляется муниципальный контроль в следующих сферах</w:t>
      </w:r>
      <w:r w:rsidRPr="00916DB0">
        <w:rPr>
          <w:rFonts w:ascii="Times New Roman" w:hAnsi="Times New Roman"/>
          <w:sz w:val="28"/>
          <w:szCs w:val="28"/>
        </w:rPr>
        <w:t>: сохранности автомобильных дорог местного значения</w:t>
      </w:r>
      <w:r w:rsidR="00507A92" w:rsidRPr="00916DB0">
        <w:rPr>
          <w:rFonts w:ascii="Times New Roman" w:hAnsi="Times New Roman"/>
          <w:sz w:val="28"/>
          <w:szCs w:val="28"/>
        </w:rPr>
        <w:t xml:space="preserve"> в границах поселения</w:t>
      </w:r>
      <w:r w:rsidRPr="00916DB0">
        <w:rPr>
          <w:rFonts w:ascii="Times New Roman" w:hAnsi="Times New Roman"/>
          <w:sz w:val="28"/>
          <w:szCs w:val="28"/>
        </w:rPr>
        <w:t>, контроль в области торговой деятельности, и контроль в сфере благоустройства</w:t>
      </w:r>
      <w:r w:rsidR="00916DB0">
        <w:rPr>
          <w:rFonts w:ascii="Times New Roman" w:hAnsi="Times New Roman"/>
          <w:sz w:val="28"/>
          <w:szCs w:val="28"/>
        </w:rPr>
        <w:t>.</w:t>
      </w:r>
      <w:r w:rsidR="000B00F2" w:rsidRPr="00916DB0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lastRenderedPageBreak/>
        <w:t xml:space="preserve">1.2. Функции муниципального контроля осуществляет должностное лицо администрации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Pr="007B666D">
        <w:rPr>
          <w:rFonts w:ascii="Times New Roman" w:hAnsi="Times New Roman"/>
          <w:sz w:val="28"/>
          <w:szCs w:val="28"/>
        </w:rPr>
        <w:t xml:space="preserve">сельского поселения на основании </w:t>
      </w:r>
      <w:r w:rsidR="007B666D">
        <w:rPr>
          <w:rFonts w:ascii="Times New Roman" w:hAnsi="Times New Roman"/>
          <w:sz w:val="28"/>
          <w:szCs w:val="28"/>
        </w:rPr>
        <w:t xml:space="preserve">Устава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 w:rsidR="007B666D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7B666D">
        <w:rPr>
          <w:rFonts w:ascii="Times New Roman" w:hAnsi="Times New Roman"/>
          <w:sz w:val="28"/>
          <w:szCs w:val="28"/>
        </w:rPr>
        <w:t xml:space="preserve">распоряжения администрации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Pr="007B666D">
        <w:rPr>
          <w:rFonts w:ascii="Times New Roman" w:hAnsi="Times New Roman"/>
          <w:sz w:val="28"/>
          <w:szCs w:val="28"/>
        </w:rPr>
        <w:t>сельского поселения.</w:t>
      </w:r>
    </w:p>
    <w:p w:rsidR="004819D2" w:rsidRPr="007B666D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Pr="007B666D">
        <w:rPr>
          <w:rFonts w:ascii="Times New Roman" w:hAnsi="Times New Roman"/>
          <w:sz w:val="28"/>
          <w:szCs w:val="28"/>
        </w:rPr>
        <w:t xml:space="preserve">сельского поселения нормативных правовых актов Российской Федерации, Воронежской области и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 w:rsidR="00916DB0">
        <w:rPr>
          <w:rFonts w:ascii="Times New Roman" w:hAnsi="Times New Roman"/>
          <w:sz w:val="28"/>
          <w:szCs w:val="28"/>
        </w:rPr>
        <w:t xml:space="preserve"> се</w:t>
      </w:r>
      <w:r w:rsidRPr="007B666D">
        <w:rPr>
          <w:rFonts w:ascii="Times New Roman" w:hAnsi="Times New Roman"/>
          <w:sz w:val="28"/>
          <w:szCs w:val="28"/>
        </w:rPr>
        <w:t>льского поселения.</w:t>
      </w:r>
    </w:p>
    <w:p w:rsidR="004819D2" w:rsidRPr="007B666D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1.4. Объектами профилактических мероприятий при осуществлении муниципального </w:t>
      </w:r>
      <w:proofErr w:type="gramStart"/>
      <w:r w:rsidRPr="007B666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B666D">
        <w:rPr>
          <w:rFonts w:ascii="Times New Roman" w:hAnsi="Times New Roman"/>
          <w:sz w:val="28"/>
          <w:szCs w:val="28"/>
        </w:rPr>
        <w:t xml:space="preserve"> соблюдением требований законодательства в соот</w:t>
      </w:r>
      <w:r w:rsidR="00916DB0">
        <w:rPr>
          <w:rFonts w:ascii="Times New Roman" w:hAnsi="Times New Roman"/>
          <w:sz w:val="28"/>
          <w:szCs w:val="28"/>
        </w:rPr>
        <w:t xml:space="preserve">ветствующей сфере на территории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 w:rsidRPr="007B666D">
        <w:rPr>
          <w:rFonts w:ascii="Times New Roman" w:hAnsi="Times New Roman"/>
          <w:sz w:val="28"/>
          <w:szCs w:val="28"/>
        </w:rPr>
        <w:t xml:space="preserve"> сельского поселения являются юридические лица, индивидуальные предприниматели, граждане (подконтрольные субъекты).</w:t>
      </w:r>
    </w:p>
    <w:p w:rsidR="004819D2" w:rsidRPr="00916DB0" w:rsidRDefault="004819D2" w:rsidP="00916DB0">
      <w:pPr>
        <w:ind w:firstLine="709"/>
        <w:rPr>
          <w:rFonts w:ascii="Times New Roman" w:hAnsi="Times New Roman"/>
          <w:sz w:val="28"/>
          <w:szCs w:val="28"/>
        </w:rPr>
      </w:pPr>
      <w:r w:rsidRPr="00916DB0">
        <w:rPr>
          <w:rFonts w:ascii="Times New Roman" w:hAnsi="Times New Roman"/>
          <w:sz w:val="28"/>
          <w:szCs w:val="28"/>
        </w:rPr>
        <w:t>1.5. В 201</w:t>
      </w:r>
      <w:r w:rsidR="000B00F2" w:rsidRPr="00916DB0">
        <w:rPr>
          <w:rFonts w:ascii="Times New Roman" w:hAnsi="Times New Roman"/>
          <w:sz w:val="28"/>
          <w:szCs w:val="28"/>
        </w:rPr>
        <w:t>8</w:t>
      </w:r>
      <w:r w:rsidRPr="00916DB0">
        <w:rPr>
          <w:rFonts w:ascii="Times New Roman" w:hAnsi="Times New Roman"/>
          <w:sz w:val="28"/>
          <w:szCs w:val="28"/>
        </w:rPr>
        <w:t>-20</w:t>
      </w:r>
      <w:r w:rsidR="000B00F2" w:rsidRPr="00916DB0">
        <w:rPr>
          <w:rFonts w:ascii="Times New Roman" w:hAnsi="Times New Roman"/>
          <w:sz w:val="28"/>
          <w:szCs w:val="28"/>
        </w:rPr>
        <w:t>20</w:t>
      </w:r>
      <w:r w:rsidRPr="00916DB0">
        <w:rPr>
          <w:rFonts w:ascii="Times New Roman" w:hAnsi="Times New Roman"/>
          <w:sz w:val="28"/>
          <w:szCs w:val="28"/>
        </w:rPr>
        <w:t xml:space="preserve"> годах </w:t>
      </w:r>
      <w:r w:rsidR="00916DB0" w:rsidRPr="00916DB0">
        <w:rPr>
          <w:rFonts w:ascii="Times New Roman" w:hAnsi="Times New Roman"/>
          <w:sz w:val="28"/>
          <w:szCs w:val="28"/>
        </w:rPr>
        <w:t>муниципальный контроль в сферах сохранности автомобильных дорог местного значения в границах поселения, контроль в области торговой деятельности,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="00916DB0" w:rsidRPr="00916DB0">
        <w:rPr>
          <w:rFonts w:ascii="Times New Roman" w:hAnsi="Times New Roman"/>
          <w:sz w:val="28"/>
          <w:szCs w:val="28"/>
        </w:rPr>
        <w:t>контроль в сфере благоустройства</w:t>
      </w:r>
      <w:r w:rsidR="00916DB0">
        <w:rPr>
          <w:rFonts w:ascii="Times New Roman" w:hAnsi="Times New Roman"/>
          <w:sz w:val="28"/>
          <w:szCs w:val="28"/>
        </w:rPr>
        <w:t xml:space="preserve"> </w:t>
      </w:r>
      <w:r w:rsidRPr="00916DB0">
        <w:rPr>
          <w:rFonts w:ascii="Times New Roman" w:hAnsi="Times New Roman"/>
          <w:sz w:val="28"/>
          <w:szCs w:val="28"/>
        </w:rPr>
        <w:t>осуществлялся следующим образом:</w:t>
      </w:r>
      <w:r w:rsidR="000B00F2" w:rsidRPr="00916DB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905"/>
        <w:gridCol w:w="905"/>
        <w:gridCol w:w="1508"/>
      </w:tblGrid>
      <w:tr w:rsidR="00285798" w:rsidRPr="007B666D" w:rsidTr="00916DB0">
        <w:tc>
          <w:tcPr>
            <w:tcW w:w="3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0B00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201</w:t>
            </w:r>
            <w:r w:rsidR="000B00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0B00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201</w:t>
            </w:r>
            <w:r w:rsidR="000B00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0B00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20</w:t>
            </w:r>
            <w:r w:rsidR="000B00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5798" w:rsidRPr="007B666D" w:rsidTr="00916DB0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CC" w:rsidRPr="007B666D" w:rsidRDefault="002E0DCC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916DB0" w:rsidRDefault="00BC20AD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916DB0" w:rsidRDefault="00BC20AD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916DB0" w:rsidRDefault="00BC20AD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5798" w:rsidRPr="007B666D" w:rsidTr="00916DB0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CC" w:rsidRPr="007B666D" w:rsidRDefault="002E0DCC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Общее количество юридических лиц и индивидуальных предпринимателей, и граждан, в отношении которых проводились плановые, внеплановые проверки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C20AD" w:rsidRDefault="00BC20AD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C20AD" w:rsidRDefault="00BC20AD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C20AD" w:rsidRDefault="00BC20AD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5798" w:rsidRPr="007B666D" w:rsidTr="00916DB0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5B" w:rsidRPr="00916DB0" w:rsidRDefault="00570D5B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6DB0">
              <w:rPr>
                <w:rFonts w:ascii="Times New Roman" w:hAnsi="Times New Roman"/>
                <w:sz w:val="28"/>
                <w:szCs w:val="28"/>
              </w:rPr>
              <w:t xml:space="preserve">Общее количество проверок, по </w:t>
            </w:r>
            <w:proofErr w:type="gramStart"/>
            <w:r w:rsidRPr="00916DB0">
              <w:rPr>
                <w:rFonts w:ascii="Times New Roman" w:hAnsi="Times New Roman"/>
                <w:sz w:val="28"/>
                <w:szCs w:val="28"/>
              </w:rPr>
              <w:t>итогам</w:t>
            </w:r>
            <w:proofErr w:type="gramEnd"/>
            <w:r w:rsidRPr="00916DB0">
              <w:rPr>
                <w:rFonts w:ascii="Times New Roman" w:hAnsi="Times New Roman"/>
                <w:sz w:val="28"/>
                <w:szCs w:val="28"/>
              </w:rPr>
              <w:t xml:space="preserve"> проведения которых выявлены правонарушения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916DB0" w:rsidRDefault="00916DB0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6D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916DB0" w:rsidRDefault="00916DB0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6D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916DB0" w:rsidRDefault="00916DB0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6D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85798" w:rsidRPr="007B666D" w:rsidTr="00916DB0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5B" w:rsidRPr="00916DB0" w:rsidRDefault="00570D5B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6DB0">
              <w:rPr>
                <w:rFonts w:ascii="Times New Roman" w:hAnsi="Times New Roman"/>
                <w:sz w:val="28"/>
                <w:szCs w:val="28"/>
              </w:rPr>
              <w:t>Выявлено правонарушений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916DB0" w:rsidRDefault="00916DB0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6D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916DB0" w:rsidRDefault="00916DB0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6D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916DB0" w:rsidRDefault="00916DB0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6D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Как выявлено, основными причинами нарушений обязательных требований, установленных федеральными законами, законодательством Воронежской области в сфере муниципального контроля в соответствующей сфере (далее - обязательные требования), являются: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4819D2" w:rsidRPr="007B666D" w:rsidRDefault="00285798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Раздел 2. Цели и задачи программы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lastRenderedPageBreak/>
        <w:t xml:space="preserve">Настоящая Программа </w:t>
      </w:r>
      <w:proofErr w:type="gramStart"/>
      <w:r w:rsidRPr="007B666D">
        <w:rPr>
          <w:rFonts w:ascii="Times New Roman" w:hAnsi="Times New Roman"/>
          <w:sz w:val="28"/>
          <w:szCs w:val="28"/>
        </w:rPr>
        <w:t>разработана на 202</w:t>
      </w:r>
      <w:r w:rsidR="000B00F2">
        <w:rPr>
          <w:rFonts w:ascii="Times New Roman" w:hAnsi="Times New Roman"/>
          <w:sz w:val="28"/>
          <w:szCs w:val="28"/>
        </w:rPr>
        <w:t>1</w:t>
      </w:r>
      <w:r w:rsidRPr="007B666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B00F2">
        <w:rPr>
          <w:rFonts w:ascii="Times New Roman" w:hAnsi="Times New Roman"/>
          <w:sz w:val="28"/>
          <w:szCs w:val="28"/>
        </w:rPr>
        <w:t>2</w:t>
      </w:r>
      <w:r w:rsidRPr="007B666D">
        <w:rPr>
          <w:rFonts w:ascii="Times New Roman" w:hAnsi="Times New Roman"/>
          <w:sz w:val="28"/>
          <w:szCs w:val="28"/>
        </w:rPr>
        <w:t>-202</w:t>
      </w:r>
      <w:r w:rsidR="000B00F2">
        <w:rPr>
          <w:rFonts w:ascii="Times New Roman" w:hAnsi="Times New Roman"/>
          <w:sz w:val="28"/>
          <w:szCs w:val="28"/>
        </w:rPr>
        <w:t>3</w:t>
      </w:r>
      <w:r w:rsidRPr="007B666D">
        <w:rPr>
          <w:rFonts w:ascii="Times New Roman" w:hAnsi="Times New Roman"/>
          <w:sz w:val="28"/>
          <w:szCs w:val="28"/>
        </w:rPr>
        <w:t xml:space="preserve"> г</w:t>
      </w:r>
      <w:r w:rsidR="002E0DCC" w:rsidRPr="007B666D">
        <w:rPr>
          <w:rFonts w:ascii="Times New Roman" w:hAnsi="Times New Roman"/>
          <w:sz w:val="28"/>
          <w:szCs w:val="28"/>
        </w:rPr>
        <w:t>одов</w:t>
      </w:r>
      <w:r w:rsidRPr="007B666D">
        <w:rPr>
          <w:rFonts w:ascii="Times New Roman" w:hAnsi="Times New Roman"/>
          <w:sz w:val="28"/>
          <w:szCs w:val="28"/>
        </w:rPr>
        <w:t xml:space="preserve"> и определяет</w:t>
      </w:r>
      <w:proofErr w:type="gramEnd"/>
      <w:r w:rsidRPr="007B666D">
        <w:rPr>
          <w:rFonts w:ascii="Times New Roman" w:hAnsi="Times New Roman"/>
          <w:sz w:val="28"/>
          <w:szCs w:val="28"/>
        </w:rPr>
        <w:t xml:space="preserve"> цели, задачи и порядок осуществления администрацией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 w:rsidRPr="007B666D">
        <w:rPr>
          <w:rFonts w:ascii="Times New Roman" w:hAnsi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требований.</w:t>
      </w:r>
    </w:p>
    <w:p w:rsidR="00570D5B" w:rsidRPr="007B666D" w:rsidRDefault="00570D5B" w:rsidP="000B00F2">
      <w:pPr>
        <w:ind w:firstLine="709"/>
        <w:rPr>
          <w:rFonts w:ascii="Times New Roman" w:hAnsi="Times New Roman"/>
          <w:sz w:val="28"/>
          <w:szCs w:val="28"/>
        </w:rPr>
      </w:pPr>
    </w:p>
    <w:p w:rsidR="004819D2" w:rsidRPr="007B666D" w:rsidRDefault="00570D5B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Целями профилактической работы являются: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- предупреждение и профилактика </w:t>
      </w:r>
      <w:proofErr w:type="gramStart"/>
      <w:r w:rsidRPr="007B666D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7B666D">
        <w:rPr>
          <w:rFonts w:ascii="Times New Roman" w:hAnsi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- предотвращение угрозы безопасности жизни и здоровья людей;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- увеличение доли хозяйствующих субъектов, соблюдающих обязательные требования в соответствующей сфере.</w:t>
      </w:r>
    </w:p>
    <w:p w:rsidR="004819D2" w:rsidRPr="007B666D" w:rsidRDefault="00570D5B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Задачами профилактической работы являются: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570D5B" w:rsidRPr="007B666D" w:rsidRDefault="00285798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  <w:r w:rsidR="00570D5B" w:rsidRPr="007B666D">
        <w:rPr>
          <w:rFonts w:ascii="Times New Roman" w:hAnsi="Times New Roman"/>
          <w:sz w:val="28"/>
          <w:szCs w:val="28"/>
        </w:rPr>
        <w:t>Целевые показатели программы и их значения по годам</w:t>
      </w:r>
      <w:r w:rsidR="005317C6" w:rsidRPr="007B666D">
        <w:rPr>
          <w:rFonts w:ascii="Times New Roman" w:hAnsi="Times New Roman"/>
          <w:sz w:val="28"/>
          <w:szCs w:val="28"/>
        </w:rPr>
        <w:t>:</w:t>
      </w:r>
    </w:p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6"/>
        <w:gridCol w:w="776"/>
        <w:gridCol w:w="776"/>
        <w:gridCol w:w="776"/>
      </w:tblGrid>
      <w:tr w:rsidR="00285798" w:rsidRPr="007B666D" w:rsidTr="002B7451">
        <w:tc>
          <w:tcPr>
            <w:tcW w:w="3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Период, год</w:t>
            </w:r>
          </w:p>
        </w:tc>
      </w:tr>
      <w:tr w:rsidR="00285798" w:rsidRPr="007B666D" w:rsidTr="002B74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0B00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202</w:t>
            </w:r>
            <w:r w:rsidR="000B0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0B00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202</w:t>
            </w:r>
            <w:r w:rsidR="000B0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0B00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202</w:t>
            </w:r>
            <w:r w:rsidR="000B0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5798" w:rsidRPr="007B666D" w:rsidTr="002B7451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FC2EA1">
              <w:rPr>
                <w:rFonts w:ascii="Times New Roman" w:hAnsi="Times New Roman"/>
                <w:sz w:val="28"/>
                <w:szCs w:val="28"/>
              </w:rPr>
              <w:t>Латненского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сельского поселения, не менее (в 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798" w:rsidRPr="007B666D" w:rsidTr="002B7451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Увеличение доли мероприятий по информированию населения об обязательных требованиях в соответствующей сфере,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Раздел 3. Основные мероприятия по профилактике нарушений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3.1. План мероприятий по профилактике нарушений на 202</w:t>
      </w:r>
      <w:r w:rsidR="000B00F2">
        <w:rPr>
          <w:rFonts w:ascii="Times New Roman" w:hAnsi="Times New Roman"/>
          <w:sz w:val="28"/>
          <w:szCs w:val="28"/>
        </w:rPr>
        <w:t>1</w:t>
      </w:r>
      <w:r w:rsidRPr="007B666D">
        <w:rPr>
          <w:rFonts w:ascii="Times New Roman" w:hAnsi="Times New Roman"/>
          <w:sz w:val="28"/>
          <w:szCs w:val="28"/>
        </w:rPr>
        <w:t xml:space="preserve"> год</w:t>
      </w:r>
    </w:p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4487"/>
        <w:gridCol w:w="2152"/>
        <w:gridCol w:w="2354"/>
      </w:tblGrid>
      <w:tr w:rsidR="00285798" w:rsidRPr="007B666D" w:rsidTr="002B7451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7B66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B666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85798" w:rsidRPr="007B666D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798" w:rsidRPr="007B666D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2E0DCC" w:rsidRPr="007B666D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</w:t>
            </w:r>
            <w:r w:rsidR="00FC2EA1">
              <w:rPr>
                <w:rFonts w:ascii="Times New Roman" w:hAnsi="Times New Roman"/>
                <w:sz w:val="28"/>
                <w:szCs w:val="28"/>
              </w:rPr>
              <w:lastRenderedPageBreak/>
              <w:t>Латненского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должностное лицо,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уполномоченное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7B666D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работы, и иными способами.</w:t>
            </w:r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7B666D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666D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</w:t>
            </w:r>
            <w:r w:rsidR="00CE78F9" w:rsidRPr="007B666D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</w:t>
            </w:r>
            <w:r w:rsidR="00FC2EA1">
              <w:rPr>
                <w:rFonts w:ascii="Times New Roman" w:hAnsi="Times New Roman"/>
                <w:sz w:val="28"/>
                <w:szCs w:val="28"/>
              </w:rPr>
              <w:lastRenderedPageBreak/>
              <w:t>Латненского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на осуществление муниципального контроля в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распоряжением администрации</w:t>
            </w:r>
          </w:p>
        </w:tc>
      </w:tr>
      <w:tr w:rsidR="00285798" w:rsidRPr="007B666D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</w:t>
            </w:r>
            <w:r w:rsidR="00CE78F9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частями 5 - 7 статьи 8.2</w:t>
            </w:r>
            <w:r w:rsidR="00CE78F9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3.2. Проект плана мероприятий по профилактике нарушений на 202</w:t>
      </w:r>
      <w:r w:rsidR="000B00F2">
        <w:rPr>
          <w:rFonts w:ascii="Times New Roman" w:hAnsi="Times New Roman"/>
          <w:sz w:val="28"/>
          <w:szCs w:val="28"/>
        </w:rPr>
        <w:t>2</w:t>
      </w:r>
      <w:r w:rsidRPr="007B666D">
        <w:rPr>
          <w:rFonts w:ascii="Times New Roman" w:hAnsi="Times New Roman"/>
          <w:sz w:val="28"/>
          <w:szCs w:val="28"/>
        </w:rPr>
        <w:t xml:space="preserve"> и 202</w:t>
      </w:r>
      <w:r w:rsidR="000B00F2">
        <w:rPr>
          <w:rFonts w:ascii="Times New Roman" w:hAnsi="Times New Roman"/>
          <w:sz w:val="28"/>
          <w:szCs w:val="28"/>
        </w:rPr>
        <w:t>3</w:t>
      </w:r>
      <w:r w:rsidRPr="007B666D">
        <w:rPr>
          <w:rFonts w:ascii="Times New Roman" w:hAnsi="Times New Roman"/>
          <w:sz w:val="28"/>
          <w:szCs w:val="28"/>
        </w:rPr>
        <w:t xml:space="preserve"> годы</w:t>
      </w:r>
    </w:p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664"/>
        <w:gridCol w:w="2059"/>
        <w:gridCol w:w="2531"/>
      </w:tblGrid>
      <w:tr w:rsidR="00285798" w:rsidRPr="007B666D" w:rsidTr="004819D2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B66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B666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85798" w:rsidRPr="007B666D" w:rsidTr="004819D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798" w:rsidRPr="007B666D" w:rsidTr="004819D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CE78F9" w:rsidRPr="007B666D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</w:t>
            </w:r>
            <w:r w:rsidR="00FC2EA1">
              <w:rPr>
                <w:rFonts w:ascii="Times New Roman" w:hAnsi="Times New Roman"/>
                <w:sz w:val="28"/>
                <w:szCs w:val="28"/>
              </w:rPr>
              <w:t>Латненского</w:t>
            </w:r>
            <w:r w:rsidR="00BC2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необходимости (в случае отмены действующих или принятия новых нормативных правовых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актов, мониторинг НПА ежемесячно)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должностное лицо, уполномоченное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7B666D" w:rsidTr="004819D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работы, и иными способами.</w:t>
            </w:r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7B666D" w:rsidTr="004819D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666D">
              <w:rPr>
                <w:rFonts w:ascii="Times New Roman" w:hAnsi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органа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и размещение на официальном сайте </w:t>
            </w:r>
            <w:r w:rsidR="00CE78F9" w:rsidRPr="007B666D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</w:t>
            </w:r>
            <w:r w:rsidR="00FC2EA1">
              <w:rPr>
                <w:rFonts w:ascii="Times New Roman" w:hAnsi="Times New Roman"/>
                <w:sz w:val="28"/>
                <w:szCs w:val="28"/>
              </w:rPr>
              <w:t>Латненского</w:t>
            </w:r>
            <w:r w:rsidR="00BC2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7B666D" w:rsidTr="004819D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</w:t>
            </w:r>
            <w:r w:rsidR="00CE78F9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частями 5 - 7 статьи 8.2</w:t>
            </w:r>
            <w:r w:rsidR="00CE78F9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Раздел 4. Оценка эффективности программы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4.1. Отчетные показатели на 202</w:t>
      </w:r>
      <w:r w:rsidR="00CD6D52">
        <w:rPr>
          <w:rFonts w:ascii="Times New Roman" w:hAnsi="Times New Roman"/>
          <w:sz w:val="28"/>
          <w:szCs w:val="28"/>
        </w:rPr>
        <w:t>1</w:t>
      </w:r>
      <w:r w:rsidRPr="007B666D">
        <w:rPr>
          <w:rFonts w:ascii="Times New Roman" w:hAnsi="Times New Roman"/>
          <w:sz w:val="28"/>
          <w:szCs w:val="28"/>
        </w:rPr>
        <w:t xml:space="preserve"> год</w:t>
      </w:r>
    </w:p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6"/>
        <w:gridCol w:w="2688"/>
      </w:tblGrid>
      <w:tr w:rsidR="00285798" w:rsidRPr="007B666D" w:rsidTr="002B7451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BC20AD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</w:t>
            </w:r>
            <w:r w:rsidR="00FC2EA1">
              <w:rPr>
                <w:rFonts w:ascii="Times New Roman" w:hAnsi="Times New Roman"/>
                <w:sz w:val="28"/>
                <w:szCs w:val="28"/>
              </w:rPr>
              <w:t>Латненского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сельского поселения в информационно-телекоммуникационной сети 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«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BC20AD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 w:rsidR="00FC2EA1">
              <w:rPr>
                <w:rFonts w:ascii="Times New Roman" w:hAnsi="Times New Roman"/>
                <w:sz w:val="28"/>
                <w:szCs w:val="28"/>
              </w:rPr>
              <w:t xml:space="preserve"> Латненского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в информационно-телекоммуникационной сети 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«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4A56C4" w:rsidRPr="007B666D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C20AD">
        <w:rPr>
          <w:rFonts w:ascii="Times New Roman" w:hAnsi="Times New Roman"/>
          <w:sz w:val="28"/>
          <w:szCs w:val="28"/>
        </w:rPr>
        <w:t xml:space="preserve">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 w:rsidRPr="007B666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r w:rsidR="004A56C4" w:rsidRPr="007B666D">
        <w:rPr>
          <w:rFonts w:ascii="Times New Roman" w:hAnsi="Times New Roman"/>
          <w:sz w:val="28"/>
          <w:szCs w:val="28"/>
        </w:rPr>
        <w:t>«</w:t>
      </w:r>
      <w:r w:rsidRPr="007B666D">
        <w:rPr>
          <w:rFonts w:ascii="Times New Roman" w:hAnsi="Times New Roman"/>
          <w:sz w:val="28"/>
          <w:szCs w:val="28"/>
        </w:rPr>
        <w:t>Интернет</w:t>
      </w:r>
      <w:r w:rsidR="004A56C4" w:rsidRPr="007B666D">
        <w:rPr>
          <w:rFonts w:ascii="Times New Roman" w:hAnsi="Times New Roman"/>
          <w:sz w:val="28"/>
          <w:szCs w:val="28"/>
        </w:rPr>
        <w:t>»</w:t>
      </w:r>
      <w:r w:rsidRPr="007B666D">
        <w:rPr>
          <w:rFonts w:ascii="Times New Roman" w:hAnsi="Times New Roman"/>
          <w:sz w:val="28"/>
          <w:szCs w:val="28"/>
        </w:rPr>
        <w:t>.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4.2. Проект отчетных показателей на 202</w:t>
      </w:r>
      <w:r w:rsidR="00CD6D52">
        <w:rPr>
          <w:rFonts w:ascii="Times New Roman" w:hAnsi="Times New Roman"/>
          <w:sz w:val="28"/>
          <w:szCs w:val="28"/>
        </w:rPr>
        <w:t>2</w:t>
      </w:r>
      <w:r w:rsidRPr="007B666D">
        <w:rPr>
          <w:rFonts w:ascii="Times New Roman" w:hAnsi="Times New Roman"/>
          <w:sz w:val="28"/>
          <w:szCs w:val="28"/>
        </w:rPr>
        <w:t xml:space="preserve"> и 202</w:t>
      </w:r>
      <w:r w:rsidR="00CD6D52">
        <w:rPr>
          <w:rFonts w:ascii="Times New Roman" w:hAnsi="Times New Roman"/>
          <w:sz w:val="28"/>
          <w:szCs w:val="28"/>
        </w:rPr>
        <w:t>3</w:t>
      </w:r>
      <w:r w:rsidRPr="007B666D">
        <w:rPr>
          <w:rFonts w:ascii="Times New Roman" w:hAnsi="Times New Roman"/>
          <w:sz w:val="28"/>
          <w:szCs w:val="28"/>
        </w:rPr>
        <w:t xml:space="preserve"> годы.</w:t>
      </w:r>
    </w:p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6"/>
        <w:gridCol w:w="2688"/>
      </w:tblGrid>
      <w:tr w:rsidR="00285798" w:rsidRPr="007B666D" w:rsidTr="002B7451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</w:t>
            </w:r>
            <w:r w:rsidR="00FC2EA1">
              <w:rPr>
                <w:rFonts w:ascii="Times New Roman" w:hAnsi="Times New Roman"/>
                <w:sz w:val="28"/>
                <w:szCs w:val="28"/>
              </w:rPr>
              <w:t>Латненского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сельского поселения в информационно-телекоммуникационной сети 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«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</w:t>
            </w:r>
            <w:r w:rsidR="00FC2EA1">
              <w:rPr>
                <w:rFonts w:ascii="Times New Roman" w:hAnsi="Times New Roman"/>
                <w:sz w:val="28"/>
                <w:szCs w:val="28"/>
              </w:rPr>
              <w:t>Латненского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в информационно-телекоммуникационной сети 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«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Не менее 80%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Раздел 5. Ресурсное обеспечение программы</w:t>
      </w:r>
    </w:p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819D2" w:rsidRDefault="004819D2" w:rsidP="00BC20A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BC20AD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 w:rsidRPr="007B666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r w:rsidR="004A56C4" w:rsidRPr="007B666D">
        <w:rPr>
          <w:rFonts w:ascii="Times New Roman" w:hAnsi="Times New Roman"/>
          <w:sz w:val="28"/>
          <w:szCs w:val="28"/>
        </w:rPr>
        <w:t>«</w:t>
      </w:r>
      <w:r w:rsidRPr="007B666D">
        <w:rPr>
          <w:rFonts w:ascii="Times New Roman" w:hAnsi="Times New Roman"/>
          <w:sz w:val="28"/>
          <w:szCs w:val="28"/>
        </w:rPr>
        <w:t>Интернет</w:t>
      </w:r>
      <w:r w:rsidR="004A56C4" w:rsidRPr="007B666D">
        <w:rPr>
          <w:rFonts w:ascii="Times New Roman" w:hAnsi="Times New Roman"/>
          <w:sz w:val="28"/>
          <w:szCs w:val="28"/>
        </w:rPr>
        <w:t>»</w:t>
      </w:r>
      <w:r w:rsidR="00CD6D52">
        <w:rPr>
          <w:rFonts w:ascii="Times New Roman" w:hAnsi="Times New Roman"/>
          <w:sz w:val="28"/>
          <w:szCs w:val="28"/>
        </w:rPr>
        <w:t xml:space="preserve"> </w:t>
      </w:r>
      <w:r w:rsidR="00CD6D52" w:rsidRPr="00926121">
        <w:rPr>
          <w:rFonts w:ascii="Times New Roman" w:hAnsi="Times New Roman"/>
          <w:sz w:val="28"/>
          <w:szCs w:val="28"/>
        </w:rPr>
        <w:t>(</w:t>
      </w:r>
      <w:r w:rsidR="00D9739A" w:rsidRPr="00D9739A">
        <w:rPr>
          <w:rFonts w:ascii="Calibri" w:eastAsia="Calibri" w:hAnsi="Calibri"/>
          <w:sz w:val="28"/>
          <w:szCs w:val="28"/>
          <w:lang w:val="en-US" w:eastAsia="en-US"/>
        </w:rPr>
        <w:t>www</w:t>
      </w:r>
      <w:r w:rsidR="00D9739A" w:rsidRPr="00D9739A">
        <w:rPr>
          <w:rFonts w:ascii="Calibri" w:eastAsia="Calibri" w:hAnsi="Calibri"/>
          <w:sz w:val="28"/>
          <w:szCs w:val="28"/>
          <w:lang w:eastAsia="en-US"/>
        </w:rPr>
        <w:t>.</w:t>
      </w:r>
      <w:proofErr w:type="spellStart"/>
      <w:r w:rsidR="00D9739A" w:rsidRPr="00D9739A">
        <w:rPr>
          <w:rFonts w:ascii="Calibri" w:eastAsia="Calibri" w:hAnsi="Calibri"/>
          <w:sz w:val="28"/>
          <w:szCs w:val="28"/>
          <w:lang w:val="en-US" w:eastAsia="en-US"/>
        </w:rPr>
        <w:t>latnoe</w:t>
      </w:r>
      <w:proofErr w:type="spellEnd"/>
      <w:r w:rsidR="00D9739A" w:rsidRPr="00D9739A">
        <w:rPr>
          <w:rFonts w:ascii="Calibri" w:eastAsia="Calibri" w:hAnsi="Calibri"/>
          <w:sz w:val="28"/>
          <w:szCs w:val="28"/>
          <w:lang w:eastAsia="en-US"/>
        </w:rPr>
        <w:t>-</w:t>
      </w:r>
      <w:proofErr w:type="spellStart"/>
      <w:r w:rsidR="00D9739A" w:rsidRPr="00D9739A">
        <w:rPr>
          <w:rFonts w:ascii="Calibri" w:eastAsia="Calibri" w:hAnsi="Calibri"/>
          <w:sz w:val="28"/>
          <w:szCs w:val="28"/>
          <w:lang w:val="en-US" w:eastAsia="en-US"/>
        </w:rPr>
        <w:t>adm</w:t>
      </w:r>
      <w:proofErr w:type="spellEnd"/>
      <w:r w:rsidR="00D9739A" w:rsidRPr="00D9739A">
        <w:rPr>
          <w:rFonts w:ascii="Calibri" w:eastAsia="Calibri" w:hAnsi="Calibri"/>
          <w:sz w:val="28"/>
          <w:szCs w:val="28"/>
          <w:lang w:eastAsia="en-US"/>
        </w:rPr>
        <w:t>.</w:t>
      </w:r>
      <w:proofErr w:type="spellStart"/>
      <w:r w:rsidR="00D9739A" w:rsidRPr="00D9739A">
        <w:rPr>
          <w:rFonts w:ascii="Calibri" w:eastAsia="Calibri" w:hAnsi="Calibri"/>
          <w:sz w:val="28"/>
          <w:szCs w:val="28"/>
          <w:lang w:val="en-US" w:eastAsia="en-US"/>
        </w:rPr>
        <w:t>ru</w:t>
      </w:r>
      <w:proofErr w:type="spellEnd"/>
      <w:r w:rsidR="00CD6D52" w:rsidRPr="00926121">
        <w:rPr>
          <w:rFonts w:ascii="Times New Roman" w:hAnsi="Times New Roman"/>
          <w:sz w:val="28"/>
          <w:szCs w:val="28"/>
        </w:rPr>
        <w:t>)</w:t>
      </w:r>
      <w:r w:rsidR="004A56C4" w:rsidRPr="00926121">
        <w:rPr>
          <w:rFonts w:ascii="Times New Roman" w:hAnsi="Times New Roman"/>
          <w:sz w:val="28"/>
          <w:szCs w:val="28"/>
        </w:rPr>
        <w:t>.</w:t>
      </w:r>
    </w:p>
    <w:p w:rsidR="00926121" w:rsidRDefault="0092612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  <w:gridCol w:w="5521"/>
      </w:tblGrid>
      <w:tr w:rsidR="00926121" w:rsidRPr="00926121" w:rsidTr="002403B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26121" w:rsidRPr="00926121" w:rsidRDefault="00926121" w:rsidP="002403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926121" w:rsidRPr="00926121" w:rsidRDefault="00926121" w:rsidP="002403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121" w:rsidRPr="00926121" w:rsidRDefault="00926121" w:rsidP="002403B0">
            <w:pPr>
              <w:rPr>
                <w:rFonts w:ascii="Times New Roman" w:hAnsi="Times New Roman"/>
                <w:sz w:val="28"/>
                <w:szCs w:val="28"/>
              </w:rPr>
            </w:pPr>
            <w:r w:rsidRPr="0092612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26121" w:rsidRPr="00926121" w:rsidRDefault="00926121" w:rsidP="009261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612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C2EA1">
              <w:rPr>
                <w:rFonts w:ascii="Times New Roman" w:hAnsi="Times New Roman"/>
                <w:sz w:val="28"/>
                <w:szCs w:val="28"/>
              </w:rPr>
              <w:t>Латненского</w:t>
            </w:r>
            <w:r w:rsidRPr="009261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Семилукского муниципального района Воронежской области </w:t>
            </w:r>
          </w:p>
          <w:p w:rsidR="00926121" w:rsidRPr="00926121" w:rsidRDefault="00926121" w:rsidP="00240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FC2EA1">
              <w:rPr>
                <w:rFonts w:ascii="Times New Roman" w:hAnsi="Times New Roman"/>
                <w:sz w:val="28"/>
                <w:szCs w:val="28"/>
              </w:rPr>
              <w:t xml:space="preserve">С.Д. </w:t>
            </w:r>
            <w:proofErr w:type="spellStart"/>
            <w:r w:rsidR="00FC2EA1">
              <w:rPr>
                <w:rFonts w:ascii="Times New Roman" w:hAnsi="Times New Roman"/>
                <w:sz w:val="28"/>
                <w:szCs w:val="28"/>
              </w:rPr>
              <w:t>Сазыкина</w:t>
            </w:r>
            <w:proofErr w:type="spellEnd"/>
          </w:p>
          <w:p w:rsidR="00926121" w:rsidRPr="00926121" w:rsidRDefault="00926121" w:rsidP="002403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6121" w:rsidRPr="00926121" w:rsidRDefault="00FC2EA1" w:rsidP="0092612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</w:t>
      </w:r>
      <w:r w:rsidR="00926121" w:rsidRPr="00926121">
        <w:rPr>
          <w:rFonts w:ascii="Times New Roman" w:hAnsi="Times New Roman"/>
          <w:sz w:val="28"/>
          <w:szCs w:val="28"/>
        </w:rPr>
        <w:t xml:space="preserve">.12.2020 г. </w:t>
      </w:r>
    </w:p>
    <w:p w:rsidR="00926121" w:rsidRPr="00926121" w:rsidRDefault="00926121" w:rsidP="0092612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26121">
        <w:rPr>
          <w:rFonts w:ascii="Times New Roman" w:hAnsi="Times New Roman"/>
          <w:sz w:val="28"/>
          <w:szCs w:val="28"/>
        </w:rPr>
        <w:t>АКТ</w:t>
      </w:r>
    </w:p>
    <w:p w:rsidR="00926121" w:rsidRPr="00926121" w:rsidRDefault="00926121" w:rsidP="00926121">
      <w:pPr>
        <w:tabs>
          <w:tab w:val="left" w:pos="3760"/>
        </w:tabs>
        <w:ind w:firstLine="709"/>
        <w:rPr>
          <w:rFonts w:ascii="Times New Roman" w:hAnsi="Times New Roman"/>
          <w:sz w:val="28"/>
          <w:szCs w:val="28"/>
        </w:rPr>
      </w:pPr>
      <w:r w:rsidRPr="00926121">
        <w:rPr>
          <w:rFonts w:ascii="Times New Roman" w:hAnsi="Times New Roman"/>
          <w:sz w:val="28"/>
          <w:szCs w:val="28"/>
        </w:rPr>
        <w:t xml:space="preserve">Об обнародовании постановления администрации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 w:rsidRPr="00926121">
        <w:rPr>
          <w:rFonts w:ascii="Times New Roman" w:hAnsi="Times New Roman"/>
          <w:sz w:val="28"/>
          <w:szCs w:val="28"/>
        </w:rPr>
        <w:t xml:space="preserve"> сельского поселения Семилукского муниципального района Воронежской области</w:t>
      </w:r>
    </w:p>
    <w:p w:rsidR="00926121" w:rsidRPr="00926121" w:rsidRDefault="00147D43" w:rsidP="00926121">
      <w:pPr>
        <w:tabs>
          <w:tab w:val="left" w:pos="376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 Латное </w:t>
      </w:r>
      <w:r w:rsidR="00926121" w:rsidRPr="00926121">
        <w:rPr>
          <w:rFonts w:ascii="Times New Roman" w:hAnsi="Times New Roman"/>
          <w:sz w:val="28"/>
          <w:szCs w:val="28"/>
        </w:rPr>
        <w:t xml:space="preserve"> </w:t>
      </w:r>
    </w:p>
    <w:p w:rsidR="00926121" w:rsidRPr="00926121" w:rsidRDefault="00926121" w:rsidP="00926121">
      <w:pPr>
        <w:ind w:firstLine="709"/>
        <w:rPr>
          <w:rFonts w:ascii="Times New Roman" w:hAnsi="Times New Roman"/>
          <w:sz w:val="28"/>
          <w:szCs w:val="28"/>
        </w:rPr>
      </w:pPr>
      <w:r w:rsidRPr="00926121">
        <w:rPr>
          <w:rFonts w:ascii="Times New Roman" w:hAnsi="Times New Roman"/>
          <w:sz w:val="28"/>
          <w:szCs w:val="28"/>
        </w:rPr>
        <w:t>Мы, нижеподписавшиеся:</w:t>
      </w:r>
    </w:p>
    <w:p w:rsidR="00926121" w:rsidRPr="00926121" w:rsidRDefault="00147D43" w:rsidP="009261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Котлярова Татьяна Николаевна</w:t>
      </w:r>
      <w:r w:rsidR="00926121" w:rsidRPr="00926121">
        <w:rPr>
          <w:rFonts w:ascii="Times New Roman" w:hAnsi="Times New Roman"/>
          <w:sz w:val="28"/>
          <w:szCs w:val="28"/>
        </w:rPr>
        <w:t xml:space="preserve"> – депутат Совета народных депутатов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1973</w:t>
      </w:r>
      <w:r w:rsidR="00926121" w:rsidRPr="00926121">
        <w:rPr>
          <w:rFonts w:ascii="Times New Roman" w:hAnsi="Times New Roman"/>
          <w:sz w:val="28"/>
          <w:szCs w:val="28"/>
        </w:rPr>
        <w:t xml:space="preserve"> года рождения, зарегистрир</w:t>
      </w:r>
      <w:r>
        <w:rPr>
          <w:rFonts w:ascii="Times New Roman" w:hAnsi="Times New Roman"/>
          <w:sz w:val="28"/>
          <w:szCs w:val="28"/>
        </w:rPr>
        <w:t>ованная по адресу: село Латное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ул. Советская д.22а </w:t>
      </w:r>
      <w:r w:rsidR="00926121" w:rsidRPr="00926121">
        <w:rPr>
          <w:rFonts w:ascii="Times New Roman" w:hAnsi="Times New Roman"/>
          <w:sz w:val="28"/>
          <w:szCs w:val="28"/>
        </w:rPr>
        <w:t>/1.</w:t>
      </w:r>
    </w:p>
    <w:p w:rsidR="00926121" w:rsidRPr="00C77A76" w:rsidRDefault="00147D43" w:rsidP="009261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Авдеева Юлия Геннадьевна –  ведущий </w:t>
      </w:r>
      <w:r w:rsidR="00926121">
        <w:rPr>
          <w:rFonts w:ascii="Times New Roman" w:hAnsi="Times New Roman"/>
          <w:sz w:val="28"/>
          <w:szCs w:val="28"/>
        </w:rPr>
        <w:t xml:space="preserve"> специалист </w:t>
      </w:r>
      <w:r w:rsidR="00926121" w:rsidRPr="00926121">
        <w:rPr>
          <w:rFonts w:ascii="Times New Roman" w:hAnsi="Times New Roman"/>
          <w:sz w:val="28"/>
          <w:szCs w:val="28"/>
        </w:rPr>
        <w:t xml:space="preserve"> администрации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1982</w:t>
      </w:r>
      <w:r w:rsidR="00926121" w:rsidRPr="00926121">
        <w:rPr>
          <w:rFonts w:ascii="Times New Roman" w:hAnsi="Times New Roman"/>
          <w:sz w:val="28"/>
          <w:szCs w:val="28"/>
        </w:rPr>
        <w:t xml:space="preserve"> года рождения, зарегистрированная по </w:t>
      </w:r>
      <w:r w:rsidR="00926121" w:rsidRPr="00C77A76">
        <w:rPr>
          <w:rFonts w:ascii="Times New Roman" w:hAnsi="Times New Roman"/>
          <w:sz w:val="28"/>
          <w:szCs w:val="28"/>
        </w:rPr>
        <w:t xml:space="preserve">адресу: </w:t>
      </w:r>
      <w:r>
        <w:rPr>
          <w:rFonts w:ascii="Times New Roman" w:hAnsi="Times New Roman"/>
          <w:sz w:val="28"/>
          <w:szCs w:val="28"/>
        </w:rPr>
        <w:t xml:space="preserve">село  Латное, ул. Солнечная, дом 49 </w:t>
      </w:r>
    </w:p>
    <w:p w:rsidR="00926121" w:rsidRPr="00C77A76" w:rsidRDefault="00C77A76" w:rsidP="00926121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7D43">
        <w:rPr>
          <w:rFonts w:ascii="Times New Roman" w:hAnsi="Times New Roman"/>
          <w:sz w:val="28"/>
          <w:szCs w:val="28"/>
        </w:rPr>
        <w:t xml:space="preserve">Маньков Николай Иванович </w:t>
      </w:r>
      <w:r w:rsidR="00926121" w:rsidRPr="00C77A76">
        <w:rPr>
          <w:rFonts w:ascii="Times New Roman" w:hAnsi="Times New Roman"/>
          <w:sz w:val="28"/>
          <w:szCs w:val="28"/>
        </w:rPr>
        <w:t xml:space="preserve"> – ведущий специалист администрации </w:t>
      </w:r>
      <w:r w:rsidR="00FC2EA1">
        <w:rPr>
          <w:rFonts w:ascii="Times New Roman" w:hAnsi="Times New Roman"/>
          <w:sz w:val="28"/>
          <w:szCs w:val="28"/>
        </w:rPr>
        <w:t>Латненского</w:t>
      </w:r>
      <w:r w:rsidR="00147D43">
        <w:rPr>
          <w:rFonts w:ascii="Times New Roman" w:hAnsi="Times New Roman"/>
          <w:sz w:val="28"/>
          <w:szCs w:val="28"/>
        </w:rPr>
        <w:t xml:space="preserve"> сельского поселения, 1951 </w:t>
      </w:r>
      <w:r w:rsidR="00926121" w:rsidRPr="00C77A76">
        <w:rPr>
          <w:rFonts w:ascii="Times New Roman" w:hAnsi="Times New Roman"/>
          <w:sz w:val="28"/>
          <w:szCs w:val="28"/>
        </w:rPr>
        <w:t xml:space="preserve"> года рождения, зарегистрированная по </w:t>
      </w:r>
      <w:r w:rsidR="00147D43">
        <w:rPr>
          <w:rFonts w:ascii="Times New Roman" w:hAnsi="Times New Roman"/>
          <w:sz w:val="28"/>
          <w:szCs w:val="28"/>
        </w:rPr>
        <w:t>адресу:  город Семилуки</w:t>
      </w:r>
      <w:proofErr w:type="gramStart"/>
      <w:r w:rsidR="00147D4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47D43">
        <w:rPr>
          <w:rFonts w:ascii="Times New Roman" w:hAnsi="Times New Roman"/>
          <w:sz w:val="28"/>
          <w:szCs w:val="28"/>
        </w:rPr>
        <w:t xml:space="preserve"> ул. Транспортная</w:t>
      </w:r>
      <w:r w:rsidR="00DD6BDE">
        <w:rPr>
          <w:rFonts w:ascii="Times New Roman" w:hAnsi="Times New Roman"/>
          <w:sz w:val="28"/>
          <w:szCs w:val="28"/>
        </w:rPr>
        <w:t xml:space="preserve">, </w:t>
      </w:r>
      <w:r w:rsidR="00D9739A">
        <w:rPr>
          <w:rFonts w:ascii="Times New Roman" w:hAnsi="Times New Roman"/>
          <w:sz w:val="28"/>
          <w:szCs w:val="28"/>
        </w:rPr>
        <w:t xml:space="preserve"> дом 12 /3, кв.86</w:t>
      </w:r>
    </w:p>
    <w:p w:rsidR="00C77A76" w:rsidRPr="00C77A76" w:rsidRDefault="00926121" w:rsidP="00C77A7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A76">
        <w:rPr>
          <w:rFonts w:ascii="Times New Roman" w:hAnsi="Times New Roman" w:cs="Times New Roman"/>
          <w:b w:val="0"/>
          <w:sz w:val="28"/>
          <w:szCs w:val="28"/>
        </w:rPr>
        <w:t>Составили настоящи</w:t>
      </w:r>
      <w:r w:rsidR="006D0806">
        <w:rPr>
          <w:rFonts w:ascii="Times New Roman" w:hAnsi="Times New Roman" w:cs="Times New Roman"/>
          <w:b w:val="0"/>
          <w:sz w:val="28"/>
          <w:szCs w:val="28"/>
        </w:rPr>
        <w:t>й акт о том, что 25</w:t>
      </w:r>
      <w:r w:rsidRPr="00C77A76">
        <w:rPr>
          <w:rFonts w:ascii="Times New Roman" w:hAnsi="Times New Roman" w:cs="Times New Roman"/>
          <w:b w:val="0"/>
          <w:sz w:val="28"/>
          <w:szCs w:val="28"/>
        </w:rPr>
        <w:t xml:space="preserve">.12.2020 года на стендах в зданиях администрации </w:t>
      </w:r>
      <w:r w:rsidR="00FC2EA1">
        <w:rPr>
          <w:rFonts w:ascii="Times New Roman" w:hAnsi="Times New Roman" w:cs="Times New Roman"/>
          <w:b w:val="0"/>
          <w:sz w:val="28"/>
          <w:szCs w:val="28"/>
        </w:rPr>
        <w:t>Латненского</w:t>
      </w:r>
      <w:r w:rsidRPr="00C77A76">
        <w:rPr>
          <w:rFonts w:ascii="Times New Roman" w:hAnsi="Times New Roman" w:cs="Times New Roman"/>
          <w:b w:val="0"/>
          <w:sz w:val="28"/>
          <w:szCs w:val="28"/>
        </w:rPr>
        <w:t xml:space="preserve"> сельского по</w:t>
      </w:r>
      <w:r w:rsidR="006D0806">
        <w:rPr>
          <w:rFonts w:ascii="Times New Roman" w:hAnsi="Times New Roman" w:cs="Times New Roman"/>
          <w:b w:val="0"/>
          <w:sz w:val="28"/>
          <w:szCs w:val="28"/>
        </w:rPr>
        <w:t>селения по адресу: село  Латное  улица  Октябрьская,64 «б»</w:t>
      </w:r>
      <w:proofErr w:type="gramStart"/>
      <w:r w:rsidR="006D0806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  <w:r w:rsidR="006D0806">
        <w:rPr>
          <w:rFonts w:ascii="Times New Roman" w:hAnsi="Times New Roman" w:cs="Times New Roman"/>
          <w:b w:val="0"/>
          <w:sz w:val="28"/>
          <w:szCs w:val="28"/>
        </w:rPr>
        <w:t xml:space="preserve"> МКОУ </w:t>
      </w:r>
      <w:proofErr w:type="spellStart"/>
      <w:r w:rsidR="006D0806">
        <w:rPr>
          <w:rFonts w:ascii="Times New Roman" w:hAnsi="Times New Roman" w:cs="Times New Roman"/>
          <w:b w:val="0"/>
          <w:sz w:val="28"/>
          <w:szCs w:val="28"/>
        </w:rPr>
        <w:t>Латненская</w:t>
      </w:r>
      <w:proofErr w:type="spellEnd"/>
      <w:r w:rsidR="006D0806">
        <w:rPr>
          <w:rFonts w:ascii="Times New Roman" w:hAnsi="Times New Roman" w:cs="Times New Roman"/>
          <w:b w:val="0"/>
          <w:sz w:val="28"/>
          <w:szCs w:val="28"/>
        </w:rPr>
        <w:t xml:space="preserve">  сельская СОШ </w:t>
      </w:r>
      <w:r w:rsidRPr="00C77A76">
        <w:rPr>
          <w:rFonts w:ascii="Times New Roman" w:hAnsi="Times New Roman" w:cs="Times New Roman"/>
          <w:b w:val="0"/>
          <w:sz w:val="28"/>
          <w:szCs w:val="28"/>
        </w:rPr>
        <w:t xml:space="preserve"> по адресу: се</w:t>
      </w:r>
      <w:r w:rsidR="006D0806">
        <w:rPr>
          <w:rFonts w:ascii="Times New Roman" w:hAnsi="Times New Roman" w:cs="Times New Roman"/>
          <w:b w:val="0"/>
          <w:sz w:val="28"/>
          <w:szCs w:val="28"/>
        </w:rPr>
        <w:t xml:space="preserve">ло  Латное, ул. Октябрьская, 53/1 </w:t>
      </w:r>
      <w:r w:rsidRPr="00C77A76">
        <w:rPr>
          <w:rFonts w:ascii="Times New Roman" w:hAnsi="Times New Roman" w:cs="Times New Roman"/>
          <w:b w:val="0"/>
          <w:sz w:val="28"/>
          <w:szCs w:val="28"/>
        </w:rPr>
        <w:t xml:space="preserve"> разместили копию постановления администрации </w:t>
      </w:r>
      <w:r w:rsidR="00FC2EA1">
        <w:rPr>
          <w:rFonts w:ascii="Times New Roman" w:hAnsi="Times New Roman" w:cs="Times New Roman"/>
          <w:b w:val="0"/>
          <w:sz w:val="28"/>
          <w:szCs w:val="28"/>
        </w:rPr>
        <w:t>Латненского</w:t>
      </w:r>
      <w:r w:rsidR="006D08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25.12.2020 года № 35</w:t>
      </w:r>
      <w:r w:rsidRPr="00C77A7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77A76" w:rsidRPr="00C77A7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C77A76" w:rsidRPr="00C77A76">
        <w:rPr>
          <w:rFonts w:ascii="Times New Roman" w:hAnsi="Times New Roman" w:cs="Times New Roman"/>
          <w:b w:val="0"/>
          <w:sz w:val="28"/>
          <w:szCs w:val="28"/>
        </w:rPr>
        <w:t xml:space="preserve">Программы профилактики </w:t>
      </w:r>
      <w:r w:rsidR="00C77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A76" w:rsidRPr="00C77A76">
        <w:rPr>
          <w:rFonts w:ascii="Times New Roman" w:hAnsi="Times New Roman" w:cs="Times New Roman"/>
          <w:b w:val="0"/>
          <w:sz w:val="28"/>
          <w:szCs w:val="28"/>
        </w:rPr>
        <w:t xml:space="preserve">нарушений обязательных требований </w:t>
      </w:r>
      <w:r w:rsidR="00C77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A76" w:rsidRPr="00C77A76">
        <w:rPr>
          <w:rFonts w:ascii="Times New Roman" w:hAnsi="Times New Roman" w:cs="Times New Roman"/>
          <w:b w:val="0"/>
          <w:sz w:val="28"/>
          <w:szCs w:val="28"/>
        </w:rPr>
        <w:t>законодательства</w:t>
      </w:r>
      <w:proofErr w:type="gramEnd"/>
      <w:r w:rsidR="00C77A76" w:rsidRPr="00C77A76">
        <w:rPr>
          <w:rFonts w:ascii="Times New Roman" w:hAnsi="Times New Roman" w:cs="Times New Roman"/>
          <w:b w:val="0"/>
          <w:sz w:val="28"/>
          <w:szCs w:val="28"/>
        </w:rPr>
        <w:t xml:space="preserve"> в сфере муниципального </w:t>
      </w:r>
      <w:r w:rsidR="00C77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A76" w:rsidRPr="00C77A76">
        <w:rPr>
          <w:rFonts w:ascii="Times New Roman" w:hAnsi="Times New Roman" w:cs="Times New Roman"/>
          <w:b w:val="0"/>
          <w:sz w:val="28"/>
          <w:szCs w:val="28"/>
        </w:rPr>
        <w:t xml:space="preserve">контроля, осуществляемого администрацией </w:t>
      </w:r>
      <w:r w:rsidR="00C77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2EA1">
        <w:rPr>
          <w:rFonts w:ascii="Times New Roman" w:hAnsi="Times New Roman" w:cs="Times New Roman"/>
          <w:b w:val="0"/>
          <w:sz w:val="28"/>
          <w:szCs w:val="28"/>
        </w:rPr>
        <w:t>Латненского</w:t>
      </w:r>
      <w:r w:rsidR="00C77A76" w:rsidRPr="00C77A7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926121" w:rsidRPr="00C77A76" w:rsidRDefault="00C77A76" w:rsidP="00C77A7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A76">
        <w:rPr>
          <w:rFonts w:ascii="Times New Roman" w:hAnsi="Times New Roman" w:cs="Times New Roman"/>
          <w:b w:val="0"/>
          <w:sz w:val="28"/>
          <w:szCs w:val="28"/>
        </w:rPr>
        <w:t xml:space="preserve">Семилукского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7A76">
        <w:rPr>
          <w:rFonts w:ascii="Times New Roman" w:hAnsi="Times New Roman" w:cs="Times New Roman"/>
          <w:b w:val="0"/>
          <w:sz w:val="28"/>
          <w:szCs w:val="28"/>
        </w:rPr>
        <w:t>Воронежской области на 2021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7A76">
        <w:rPr>
          <w:rFonts w:ascii="Times New Roman" w:hAnsi="Times New Roman" w:cs="Times New Roman"/>
          <w:b w:val="0"/>
          <w:sz w:val="28"/>
          <w:szCs w:val="28"/>
        </w:rPr>
        <w:t>и плановый период 2022 – 2023 годов</w:t>
      </w:r>
      <w:r w:rsidR="00926121" w:rsidRPr="00C77A7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26121" w:rsidRPr="00926121" w:rsidRDefault="00926121" w:rsidP="00926121">
      <w:pPr>
        <w:rPr>
          <w:rFonts w:ascii="Times New Roman" w:hAnsi="Times New Roman"/>
          <w:sz w:val="28"/>
          <w:szCs w:val="28"/>
        </w:rPr>
      </w:pPr>
      <w:r w:rsidRPr="00926121">
        <w:rPr>
          <w:rFonts w:ascii="Times New Roman" w:hAnsi="Times New Roman"/>
          <w:sz w:val="28"/>
          <w:szCs w:val="28"/>
        </w:rPr>
        <w:t xml:space="preserve">Настоящий акт </w:t>
      </w:r>
      <w:proofErr w:type="gramStart"/>
      <w:r w:rsidRPr="00926121">
        <w:rPr>
          <w:rFonts w:ascii="Times New Roman" w:hAnsi="Times New Roman"/>
          <w:sz w:val="28"/>
          <w:szCs w:val="28"/>
        </w:rPr>
        <w:t>составлен в одном экземпляре и хранится</w:t>
      </w:r>
      <w:proofErr w:type="gramEnd"/>
      <w:r w:rsidRPr="00926121">
        <w:rPr>
          <w:rFonts w:ascii="Times New Roman" w:hAnsi="Times New Roman"/>
          <w:sz w:val="28"/>
          <w:szCs w:val="28"/>
        </w:rPr>
        <w:t xml:space="preserve"> с первым экземпляром обнародованного акта</w:t>
      </w:r>
      <w:r w:rsidR="00C77A76">
        <w:rPr>
          <w:rFonts w:ascii="Times New Roman" w:hAnsi="Times New Roman"/>
          <w:sz w:val="28"/>
          <w:szCs w:val="28"/>
        </w:rPr>
        <w:t>.</w:t>
      </w:r>
    </w:p>
    <w:p w:rsidR="00926121" w:rsidRPr="00926121" w:rsidRDefault="00926121" w:rsidP="00926121">
      <w:pPr>
        <w:ind w:firstLine="709"/>
        <w:rPr>
          <w:rFonts w:ascii="Times New Roman" w:hAnsi="Times New Roman"/>
          <w:sz w:val="28"/>
          <w:szCs w:val="28"/>
        </w:rPr>
      </w:pPr>
    </w:p>
    <w:p w:rsidR="00926121" w:rsidRPr="00926121" w:rsidRDefault="006D0806" w:rsidP="009261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Котлярова Т.Н.</w:t>
      </w:r>
      <w:r w:rsidR="00926121" w:rsidRPr="00926121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926121" w:rsidRPr="00926121" w:rsidRDefault="006D0806" w:rsidP="009261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Авдеева Ю.Г.</w:t>
      </w:r>
      <w:r w:rsidR="00926121" w:rsidRPr="00926121">
        <w:rPr>
          <w:rFonts w:ascii="Times New Roman" w:hAnsi="Times New Roman"/>
          <w:sz w:val="28"/>
          <w:szCs w:val="28"/>
        </w:rPr>
        <w:t>_____________________</w:t>
      </w:r>
    </w:p>
    <w:p w:rsidR="00926121" w:rsidRPr="00926121" w:rsidRDefault="006D0806" w:rsidP="009261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Маньков Н.И.</w:t>
      </w:r>
      <w:bookmarkStart w:id="0" w:name="_GoBack"/>
      <w:bookmarkEnd w:id="0"/>
      <w:r w:rsidR="00926121" w:rsidRPr="00926121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926121" w:rsidRPr="00926121" w:rsidRDefault="00926121" w:rsidP="00C77A76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926121" w:rsidRPr="00926121" w:rsidSect="0028579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D2" w:rsidRDefault="007A5BD2" w:rsidP="00285798">
      <w:r>
        <w:separator/>
      </w:r>
    </w:p>
  </w:endnote>
  <w:endnote w:type="continuationSeparator" w:id="0">
    <w:p w:rsidR="007A5BD2" w:rsidRDefault="007A5BD2" w:rsidP="0028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D2" w:rsidRDefault="007A5BD2" w:rsidP="00285798">
      <w:r>
        <w:separator/>
      </w:r>
    </w:p>
  </w:footnote>
  <w:footnote w:type="continuationSeparator" w:id="0">
    <w:p w:rsidR="007A5BD2" w:rsidRDefault="007A5BD2" w:rsidP="0028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226"/>
    <w:multiLevelType w:val="multilevel"/>
    <w:tmpl w:val="8E88A490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D030F3"/>
    <w:multiLevelType w:val="hybridMultilevel"/>
    <w:tmpl w:val="1AD4B3CE"/>
    <w:lvl w:ilvl="0" w:tplc="7C206A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0522B39"/>
    <w:multiLevelType w:val="hybridMultilevel"/>
    <w:tmpl w:val="5FB4D7B4"/>
    <w:lvl w:ilvl="0" w:tplc="767E384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CD35143"/>
    <w:multiLevelType w:val="hybridMultilevel"/>
    <w:tmpl w:val="9ECE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721DC"/>
    <w:multiLevelType w:val="multilevel"/>
    <w:tmpl w:val="51663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B16055B"/>
    <w:multiLevelType w:val="hybridMultilevel"/>
    <w:tmpl w:val="9668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A07B2"/>
    <w:multiLevelType w:val="hybridMultilevel"/>
    <w:tmpl w:val="BFEE8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23358"/>
    <w:multiLevelType w:val="hybridMultilevel"/>
    <w:tmpl w:val="5DF274F8"/>
    <w:lvl w:ilvl="0" w:tplc="A86A6A52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2E8"/>
    <w:rsid w:val="000144CC"/>
    <w:rsid w:val="00017B4F"/>
    <w:rsid w:val="000261B0"/>
    <w:rsid w:val="000265A0"/>
    <w:rsid w:val="00041448"/>
    <w:rsid w:val="0005242F"/>
    <w:rsid w:val="000817AF"/>
    <w:rsid w:val="000B00F2"/>
    <w:rsid w:val="000B1763"/>
    <w:rsid w:val="000B21B2"/>
    <w:rsid w:val="000C702E"/>
    <w:rsid w:val="000D4E83"/>
    <w:rsid w:val="000E4A81"/>
    <w:rsid w:val="000E4F6F"/>
    <w:rsid w:val="000E6281"/>
    <w:rsid w:val="0011077C"/>
    <w:rsid w:val="0011492B"/>
    <w:rsid w:val="0011628E"/>
    <w:rsid w:val="00147D43"/>
    <w:rsid w:val="00150CF4"/>
    <w:rsid w:val="00157E4B"/>
    <w:rsid w:val="0016459D"/>
    <w:rsid w:val="00171485"/>
    <w:rsid w:val="00171C26"/>
    <w:rsid w:val="00174A78"/>
    <w:rsid w:val="00196E98"/>
    <w:rsid w:val="001B0698"/>
    <w:rsid w:val="001B656F"/>
    <w:rsid w:val="001D5311"/>
    <w:rsid w:val="001E1CB9"/>
    <w:rsid w:val="001E2D5D"/>
    <w:rsid w:val="001F50DD"/>
    <w:rsid w:val="002078E5"/>
    <w:rsid w:val="00217535"/>
    <w:rsid w:val="00223FF1"/>
    <w:rsid w:val="0024014D"/>
    <w:rsid w:val="0024469B"/>
    <w:rsid w:val="00255727"/>
    <w:rsid w:val="00262C45"/>
    <w:rsid w:val="0026556C"/>
    <w:rsid w:val="002777BC"/>
    <w:rsid w:val="002835B7"/>
    <w:rsid w:val="00285798"/>
    <w:rsid w:val="00293F7F"/>
    <w:rsid w:val="002972E8"/>
    <w:rsid w:val="002B7451"/>
    <w:rsid w:val="002C35BA"/>
    <w:rsid w:val="002E0DCC"/>
    <w:rsid w:val="002E3B82"/>
    <w:rsid w:val="0031032F"/>
    <w:rsid w:val="00316BFA"/>
    <w:rsid w:val="003239A0"/>
    <w:rsid w:val="0032752E"/>
    <w:rsid w:val="00332E90"/>
    <w:rsid w:val="003463DB"/>
    <w:rsid w:val="0035647E"/>
    <w:rsid w:val="0036372A"/>
    <w:rsid w:val="003752D1"/>
    <w:rsid w:val="003939C6"/>
    <w:rsid w:val="003D1182"/>
    <w:rsid w:val="003D24C0"/>
    <w:rsid w:val="003D6F27"/>
    <w:rsid w:val="003E1BA5"/>
    <w:rsid w:val="00401071"/>
    <w:rsid w:val="00412DD4"/>
    <w:rsid w:val="004208F2"/>
    <w:rsid w:val="00421ADC"/>
    <w:rsid w:val="00423F15"/>
    <w:rsid w:val="004274DA"/>
    <w:rsid w:val="00427B3D"/>
    <w:rsid w:val="0044485A"/>
    <w:rsid w:val="004819D2"/>
    <w:rsid w:val="00494B25"/>
    <w:rsid w:val="004A53B1"/>
    <w:rsid w:val="004A56C4"/>
    <w:rsid w:val="004A7A6D"/>
    <w:rsid w:val="004B4BE0"/>
    <w:rsid w:val="004E1B9E"/>
    <w:rsid w:val="004E237E"/>
    <w:rsid w:val="004F5012"/>
    <w:rsid w:val="004F6543"/>
    <w:rsid w:val="005012A1"/>
    <w:rsid w:val="00503712"/>
    <w:rsid w:val="00507A92"/>
    <w:rsid w:val="0052152F"/>
    <w:rsid w:val="005317C6"/>
    <w:rsid w:val="00542466"/>
    <w:rsid w:val="00543E3C"/>
    <w:rsid w:val="0055613A"/>
    <w:rsid w:val="00556504"/>
    <w:rsid w:val="0056560A"/>
    <w:rsid w:val="00570D5B"/>
    <w:rsid w:val="005773C2"/>
    <w:rsid w:val="00580C3B"/>
    <w:rsid w:val="005B5950"/>
    <w:rsid w:val="005C0209"/>
    <w:rsid w:val="005C1476"/>
    <w:rsid w:val="005D76A0"/>
    <w:rsid w:val="005E5B19"/>
    <w:rsid w:val="00604C0E"/>
    <w:rsid w:val="00620211"/>
    <w:rsid w:val="0062272F"/>
    <w:rsid w:val="00657089"/>
    <w:rsid w:val="00665721"/>
    <w:rsid w:val="00667DAD"/>
    <w:rsid w:val="0069037B"/>
    <w:rsid w:val="00693C30"/>
    <w:rsid w:val="006A10A1"/>
    <w:rsid w:val="006C67FD"/>
    <w:rsid w:val="006D0806"/>
    <w:rsid w:val="006E4DFD"/>
    <w:rsid w:val="00702C4A"/>
    <w:rsid w:val="0071121F"/>
    <w:rsid w:val="00736D73"/>
    <w:rsid w:val="00746180"/>
    <w:rsid w:val="00762C97"/>
    <w:rsid w:val="0076672E"/>
    <w:rsid w:val="00780A0E"/>
    <w:rsid w:val="007A0C81"/>
    <w:rsid w:val="007A5BD2"/>
    <w:rsid w:val="007B6663"/>
    <w:rsid w:val="007B666D"/>
    <w:rsid w:val="007D1034"/>
    <w:rsid w:val="007D2AB8"/>
    <w:rsid w:val="00842DBD"/>
    <w:rsid w:val="00860844"/>
    <w:rsid w:val="008739ED"/>
    <w:rsid w:val="00876CC0"/>
    <w:rsid w:val="00890169"/>
    <w:rsid w:val="008A17DA"/>
    <w:rsid w:val="008A3CCC"/>
    <w:rsid w:val="008C533B"/>
    <w:rsid w:val="008E4AF6"/>
    <w:rsid w:val="008E7F27"/>
    <w:rsid w:val="00916DB0"/>
    <w:rsid w:val="009223CA"/>
    <w:rsid w:val="00926121"/>
    <w:rsid w:val="00927C0A"/>
    <w:rsid w:val="00931D96"/>
    <w:rsid w:val="009339B8"/>
    <w:rsid w:val="0096147A"/>
    <w:rsid w:val="009A71F6"/>
    <w:rsid w:val="009A74AC"/>
    <w:rsid w:val="009C0980"/>
    <w:rsid w:val="009C67F1"/>
    <w:rsid w:val="009D1827"/>
    <w:rsid w:val="009E595F"/>
    <w:rsid w:val="009F6A4D"/>
    <w:rsid w:val="00A008F9"/>
    <w:rsid w:val="00A2645F"/>
    <w:rsid w:val="00A52D6F"/>
    <w:rsid w:val="00A56F88"/>
    <w:rsid w:val="00A705F1"/>
    <w:rsid w:val="00A91D20"/>
    <w:rsid w:val="00A964BA"/>
    <w:rsid w:val="00AD2373"/>
    <w:rsid w:val="00B30B77"/>
    <w:rsid w:val="00B61784"/>
    <w:rsid w:val="00B74A84"/>
    <w:rsid w:val="00B8196F"/>
    <w:rsid w:val="00B83ABD"/>
    <w:rsid w:val="00B84C18"/>
    <w:rsid w:val="00B936C2"/>
    <w:rsid w:val="00BA0CC5"/>
    <w:rsid w:val="00BC20AD"/>
    <w:rsid w:val="00BE74FB"/>
    <w:rsid w:val="00BF76C4"/>
    <w:rsid w:val="00C016B6"/>
    <w:rsid w:val="00C07551"/>
    <w:rsid w:val="00C104AD"/>
    <w:rsid w:val="00C77A76"/>
    <w:rsid w:val="00C77B33"/>
    <w:rsid w:val="00C77E01"/>
    <w:rsid w:val="00C86DB2"/>
    <w:rsid w:val="00CB3C63"/>
    <w:rsid w:val="00CC6107"/>
    <w:rsid w:val="00CD1521"/>
    <w:rsid w:val="00CD3D0C"/>
    <w:rsid w:val="00CD6D52"/>
    <w:rsid w:val="00CE6567"/>
    <w:rsid w:val="00CE78F9"/>
    <w:rsid w:val="00D17DE5"/>
    <w:rsid w:val="00D414C8"/>
    <w:rsid w:val="00D45CA4"/>
    <w:rsid w:val="00D860FE"/>
    <w:rsid w:val="00D9739A"/>
    <w:rsid w:val="00DC710A"/>
    <w:rsid w:val="00DC7F53"/>
    <w:rsid w:val="00DD193B"/>
    <w:rsid w:val="00DD6BDE"/>
    <w:rsid w:val="00DE139E"/>
    <w:rsid w:val="00DE7009"/>
    <w:rsid w:val="00DF0F28"/>
    <w:rsid w:val="00DF66F3"/>
    <w:rsid w:val="00E5138B"/>
    <w:rsid w:val="00E67059"/>
    <w:rsid w:val="00E719A6"/>
    <w:rsid w:val="00E90FCE"/>
    <w:rsid w:val="00EB3AA3"/>
    <w:rsid w:val="00EB3AE9"/>
    <w:rsid w:val="00EC4315"/>
    <w:rsid w:val="00ED1596"/>
    <w:rsid w:val="00ED3328"/>
    <w:rsid w:val="00EE1767"/>
    <w:rsid w:val="00EF301A"/>
    <w:rsid w:val="00EF5CFE"/>
    <w:rsid w:val="00F226C5"/>
    <w:rsid w:val="00F501E2"/>
    <w:rsid w:val="00F60B38"/>
    <w:rsid w:val="00F717F2"/>
    <w:rsid w:val="00F86378"/>
    <w:rsid w:val="00FA11F2"/>
    <w:rsid w:val="00FA37B5"/>
    <w:rsid w:val="00FA5041"/>
    <w:rsid w:val="00FB39F8"/>
    <w:rsid w:val="00FB7AFF"/>
    <w:rsid w:val="00FC069C"/>
    <w:rsid w:val="00FC2CB6"/>
    <w:rsid w:val="00FC2EA1"/>
    <w:rsid w:val="00FC7F6E"/>
    <w:rsid w:val="00FD42BA"/>
    <w:rsid w:val="00FD4723"/>
    <w:rsid w:val="00FE52B4"/>
    <w:rsid w:val="00FF3B8B"/>
    <w:rsid w:val="00FF7A9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D6F2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D6F2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D6F2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D6F2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D6F2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F27"/>
    <w:rPr>
      <w:color w:val="0000FF"/>
      <w:u w:val="none"/>
    </w:rPr>
  </w:style>
  <w:style w:type="paragraph" w:styleId="a4">
    <w:name w:val="List Paragraph"/>
    <w:basedOn w:val="a"/>
    <w:qFormat/>
    <w:rsid w:val="000E4F6F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0E4F6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5">
    <w:name w:val="Title"/>
    <w:basedOn w:val="a"/>
    <w:link w:val="a6"/>
    <w:qFormat/>
    <w:rsid w:val="009223CA"/>
    <w:pPr>
      <w:jc w:val="center"/>
    </w:pPr>
    <w:rPr>
      <w:rFonts w:cs="Arial"/>
      <w:sz w:val="28"/>
      <w:szCs w:val="28"/>
    </w:rPr>
  </w:style>
  <w:style w:type="character" w:customStyle="1" w:styleId="a6">
    <w:name w:val="Название Знак"/>
    <w:link w:val="a5"/>
    <w:locked/>
    <w:rsid w:val="009223CA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9223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9223CA"/>
    <w:pPr>
      <w:widowControl w:val="0"/>
      <w:tabs>
        <w:tab w:val="center" w:pos="4677"/>
        <w:tab w:val="right" w:pos="9355"/>
      </w:tabs>
      <w:adjustRightInd w:val="0"/>
      <w:spacing w:line="360" w:lineRule="atLeast"/>
    </w:pPr>
    <w:rPr>
      <w:sz w:val="20"/>
      <w:szCs w:val="20"/>
    </w:rPr>
  </w:style>
  <w:style w:type="paragraph" w:customStyle="1" w:styleId="ConsPlusCell">
    <w:name w:val="ConsPlusCell"/>
    <w:rsid w:val="009223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Normal (Web)"/>
    <w:basedOn w:val="a"/>
    <w:uiPriority w:val="99"/>
    <w:rsid w:val="00421ADC"/>
    <w:pPr>
      <w:spacing w:before="100" w:beforeAutospacing="1" w:after="100" w:afterAutospacing="1"/>
    </w:pPr>
  </w:style>
  <w:style w:type="paragraph" w:styleId="a9">
    <w:name w:val="Body Text"/>
    <w:basedOn w:val="a"/>
    <w:rsid w:val="00421ADC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 Indent"/>
    <w:basedOn w:val="a"/>
    <w:rsid w:val="00B936C2"/>
    <w:pPr>
      <w:spacing w:after="120"/>
      <w:ind w:left="283"/>
    </w:pPr>
  </w:style>
  <w:style w:type="paragraph" w:styleId="ab">
    <w:name w:val="Balloon Text"/>
    <w:basedOn w:val="a"/>
    <w:link w:val="ac"/>
    <w:rsid w:val="00223F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23FF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3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1D5311"/>
    <w:rPr>
      <w:rFonts w:ascii="Arial" w:hAnsi="Arial" w:cs="Arial"/>
      <w:b/>
      <w:bCs/>
      <w:sz w:val="28"/>
      <w:szCs w:val="26"/>
    </w:rPr>
  </w:style>
  <w:style w:type="paragraph" w:customStyle="1" w:styleId="Style8">
    <w:name w:val="Style8"/>
    <w:basedOn w:val="a"/>
    <w:uiPriority w:val="99"/>
    <w:rsid w:val="001D5311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customStyle="1" w:styleId="FontStyle22">
    <w:name w:val="Font Style22"/>
    <w:uiPriority w:val="99"/>
    <w:rsid w:val="001D5311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1448"/>
    <w:rPr>
      <w:rFonts w:ascii="Arial" w:hAnsi="Arial" w:cs="Arial"/>
    </w:rPr>
  </w:style>
  <w:style w:type="character" w:styleId="ae">
    <w:name w:val="Strong"/>
    <w:uiPriority w:val="22"/>
    <w:qFormat/>
    <w:rsid w:val="00041448"/>
    <w:rPr>
      <w:b/>
      <w:bCs/>
    </w:rPr>
  </w:style>
  <w:style w:type="character" w:customStyle="1" w:styleId="apple-converted-space">
    <w:name w:val="apple-converted-space"/>
    <w:rsid w:val="00171485"/>
  </w:style>
  <w:style w:type="paragraph" w:styleId="af">
    <w:name w:val="caption"/>
    <w:basedOn w:val="a"/>
    <w:next w:val="a"/>
    <w:qFormat/>
    <w:rsid w:val="009C0980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9C0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3939C6"/>
    <w:pPr>
      <w:spacing w:after="120" w:line="480" w:lineRule="auto"/>
    </w:pPr>
  </w:style>
  <w:style w:type="character" w:customStyle="1" w:styleId="22">
    <w:name w:val="Основной текст 2 Знак"/>
    <w:link w:val="21"/>
    <w:rsid w:val="003939C6"/>
    <w:rPr>
      <w:sz w:val="24"/>
      <w:szCs w:val="24"/>
    </w:rPr>
  </w:style>
  <w:style w:type="character" w:customStyle="1" w:styleId="fontstyle11">
    <w:name w:val="fontstyle11"/>
    <w:rsid w:val="00262C45"/>
  </w:style>
  <w:style w:type="paragraph" w:customStyle="1" w:styleId="ConsNonformat">
    <w:name w:val="ConsNonformat"/>
    <w:rsid w:val="00927C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D24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00">
    <w:name w:val="a0"/>
    <w:rsid w:val="004819D2"/>
  </w:style>
  <w:style w:type="character" w:customStyle="1" w:styleId="a10">
    <w:name w:val="a1"/>
    <w:rsid w:val="004819D2"/>
  </w:style>
  <w:style w:type="paragraph" w:customStyle="1" w:styleId="a30">
    <w:name w:val="a3"/>
    <w:basedOn w:val="a"/>
    <w:rsid w:val="004819D2"/>
    <w:pPr>
      <w:spacing w:before="100" w:beforeAutospacing="1" w:after="100" w:afterAutospacing="1"/>
    </w:pPr>
  </w:style>
  <w:style w:type="paragraph" w:customStyle="1" w:styleId="a20">
    <w:name w:val="a2"/>
    <w:basedOn w:val="a"/>
    <w:rsid w:val="004819D2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link w:val="2"/>
    <w:rsid w:val="00285798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28579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D6F2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3D6F2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28579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D6F2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2">
    <w:name w:val="header"/>
    <w:basedOn w:val="a"/>
    <w:link w:val="af3"/>
    <w:rsid w:val="002857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28579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D6F2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D6F2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D6F2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4">
    <w:name w:val="Subtitle"/>
    <w:basedOn w:val="a"/>
    <w:link w:val="af5"/>
    <w:qFormat/>
    <w:rsid w:val="000B21B2"/>
    <w:pPr>
      <w:spacing w:line="360" w:lineRule="auto"/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5">
    <w:name w:val="Подзаголовок Знак"/>
    <w:basedOn w:val="a0"/>
    <w:link w:val="af4"/>
    <w:rsid w:val="000B21B2"/>
    <w:rPr>
      <w:b/>
      <w:bCs/>
      <w:sz w:val="28"/>
      <w:szCs w:val="24"/>
    </w:rPr>
  </w:style>
  <w:style w:type="character" w:customStyle="1" w:styleId="af6">
    <w:name w:val="Основной текст_"/>
    <w:basedOn w:val="a0"/>
    <w:link w:val="23"/>
    <w:qFormat/>
    <w:rsid w:val="00926121"/>
    <w:rPr>
      <w:shd w:val="clear" w:color="auto" w:fill="FFFFFF"/>
    </w:rPr>
  </w:style>
  <w:style w:type="paragraph" w:customStyle="1" w:styleId="23">
    <w:name w:val="Основной текст (2)"/>
    <w:basedOn w:val="a"/>
    <w:link w:val="af6"/>
    <w:qFormat/>
    <w:rsid w:val="00926121"/>
    <w:pPr>
      <w:widowControl w:val="0"/>
      <w:shd w:val="clear" w:color="auto" w:fill="FFFFFF"/>
      <w:spacing w:before="360" w:after="240" w:line="278" w:lineRule="exact"/>
      <w:ind w:firstLine="0"/>
      <w:jc w:val="center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D6F2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D6F2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D6F2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D6F2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D6F2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F27"/>
    <w:rPr>
      <w:color w:val="0000FF"/>
      <w:u w:val="none"/>
    </w:rPr>
  </w:style>
  <w:style w:type="paragraph" w:styleId="a4">
    <w:name w:val="List Paragraph"/>
    <w:basedOn w:val="a"/>
    <w:qFormat/>
    <w:rsid w:val="000E4F6F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0E4F6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5">
    <w:name w:val="Title"/>
    <w:basedOn w:val="a"/>
    <w:link w:val="a6"/>
    <w:qFormat/>
    <w:rsid w:val="009223CA"/>
    <w:pPr>
      <w:jc w:val="center"/>
    </w:pPr>
    <w:rPr>
      <w:rFonts w:cs="Arial"/>
      <w:sz w:val="28"/>
      <w:szCs w:val="28"/>
    </w:rPr>
  </w:style>
  <w:style w:type="character" w:customStyle="1" w:styleId="a6">
    <w:name w:val="Название Знак"/>
    <w:link w:val="a5"/>
    <w:locked/>
    <w:rsid w:val="009223CA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9223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9223CA"/>
    <w:pPr>
      <w:widowControl w:val="0"/>
      <w:tabs>
        <w:tab w:val="center" w:pos="4677"/>
        <w:tab w:val="right" w:pos="9355"/>
      </w:tabs>
      <w:adjustRightInd w:val="0"/>
      <w:spacing w:line="360" w:lineRule="atLeast"/>
    </w:pPr>
    <w:rPr>
      <w:sz w:val="20"/>
      <w:szCs w:val="20"/>
    </w:rPr>
  </w:style>
  <w:style w:type="paragraph" w:customStyle="1" w:styleId="ConsPlusCell">
    <w:name w:val="ConsPlusCell"/>
    <w:rsid w:val="009223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Normal (Web)"/>
    <w:basedOn w:val="a"/>
    <w:uiPriority w:val="99"/>
    <w:rsid w:val="00421ADC"/>
    <w:pPr>
      <w:spacing w:before="100" w:beforeAutospacing="1" w:after="100" w:afterAutospacing="1"/>
    </w:pPr>
  </w:style>
  <w:style w:type="paragraph" w:styleId="a9">
    <w:name w:val="Body Text"/>
    <w:basedOn w:val="a"/>
    <w:rsid w:val="00421ADC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 Indent"/>
    <w:basedOn w:val="a"/>
    <w:rsid w:val="00B936C2"/>
    <w:pPr>
      <w:spacing w:after="120"/>
      <w:ind w:left="283"/>
    </w:pPr>
  </w:style>
  <w:style w:type="paragraph" w:styleId="ab">
    <w:name w:val="Balloon Text"/>
    <w:basedOn w:val="a"/>
    <w:link w:val="ac"/>
    <w:rsid w:val="00223F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23FF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3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D5311"/>
    <w:rPr>
      <w:rFonts w:ascii="Arial" w:hAnsi="Arial" w:cs="Arial"/>
      <w:b/>
      <w:bCs/>
      <w:sz w:val="28"/>
      <w:szCs w:val="26"/>
    </w:rPr>
  </w:style>
  <w:style w:type="paragraph" w:customStyle="1" w:styleId="Style8">
    <w:name w:val="Style8"/>
    <w:basedOn w:val="a"/>
    <w:uiPriority w:val="99"/>
    <w:rsid w:val="001D5311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customStyle="1" w:styleId="FontStyle22">
    <w:name w:val="Font Style22"/>
    <w:uiPriority w:val="99"/>
    <w:rsid w:val="001D5311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1448"/>
    <w:rPr>
      <w:rFonts w:ascii="Arial" w:hAnsi="Arial" w:cs="Arial"/>
    </w:rPr>
  </w:style>
  <w:style w:type="character" w:styleId="ae">
    <w:name w:val="Strong"/>
    <w:uiPriority w:val="22"/>
    <w:qFormat/>
    <w:rsid w:val="00041448"/>
    <w:rPr>
      <w:b/>
      <w:bCs/>
    </w:rPr>
  </w:style>
  <w:style w:type="character" w:customStyle="1" w:styleId="apple-converted-space">
    <w:name w:val="apple-converted-space"/>
    <w:rsid w:val="00171485"/>
  </w:style>
  <w:style w:type="paragraph" w:styleId="af">
    <w:name w:val="caption"/>
    <w:basedOn w:val="a"/>
    <w:next w:val="a"/>
    <w:qFormat/>
    <w:rsid w:val="009C0980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9C0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3939C6"/>
    <w:pPr>
      <w:spacing w:after="120" w:line="480" w:lineRule="auto"/>
    </w:pPr>
  </w:style>
  <w:style w:type="character" w:customStyle="1" w:styleId="22">
    <w:name w:val="Основной текст 2 Знак"/>
    <w:link w:val="21"/>
    <w:rsid w:val="003939C6"/>
    <w:rPr>
      <w:sz w:val="24"/>
      <w:szCs w:val="24"/>
    </w:rPr>
  </w:style>
  <w:style w:type="character" w:customStyle="1" w:styleId="fontstyle11">
    <w:name w:val="fontstyle11"/>
    <w:rsid w:val="00262C45"/>
  </w:style>
  <w:style w:type="paragraph" w:customStyle="1" w:styleId="ConsNonformat">
    <w:name w:val="ConsNonformat"/>
    <w:rsid w:val="00927C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D24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00">
    <w:name w:val="a0"/>
    <w:rsid w:val="004819D2"/>
  </w:style>
  <w:style w:type="character" w:customStyle="1" w:styleId="a10">
    <w:name w:val="a1"/>
    <w:rsid w:val="004819D2"/>
  </w:style>
  <w:style w:type="paragraph" w:customStyle="1" w:styleId="a30">
    <w:name w:val="a3"/>
    <w:basedOn w:val="a"/>
    <w:rsid w:val="004819D2"/>
    <w:pPr>
      <w:spacing w:before="100" w:beforeAutospacing="1" w:after="100" w:afterAutospacing="1"/>
    </w:pPr>
  </w:style>
  <w:style w:type="paragraph" w:customStyle="1" w:styleId="a20">
    <w:name w:val="a2"/>
    <w:basedOn w:val="a"/>
    <w:rsid w:val="004819D2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285798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link w:val="4"/>
    <w:rsid w:val="0028579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D6F2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3D6F2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link w:val="af0"/>
    <w:rsid w:val="0028579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D6F2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2">
    <w:name w:val="header"/>
    <w:basedOn w:val="a"/>
    <w:link w:val="af3"/>
    <w:rsid w:val="002857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28579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D6F2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D6F2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D6F2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07C2-9123-4C36-A5E2-04E6069C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1561</TotalTime>
  <Pages>12</Pages>
  <Words>2220</Words>
  <Characters>17736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Мананникова Мария Александровна</dc:creator>
  <cp:lastModifiedBy>Пользователь Windows</cp:lastModifiedBy>
  <cp:revision>18</cp:revision>
  <cp:lastPrinted>2020-12-22T10:09:00Z</cp:lastPrinted>
  <dcterms:created xsi:type="dcterms:W3CDTF">2020-12-18T14:51:00Z</dcterms:created>
  <dcterms:modified xsi:type="dcterms:W3CDTF">2020-12-29T08:34:00Z</dcterms:modified>
</cp:coreProperties>
</file>