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6B" w:rsidRDefault="00FE146B" w:rsidP="004544DE">
      <w:pPr>
        <w:spacing w:before="240" w:after="0" w:line="360" w:lineRule="auto"/>
        <w:jc w:val="center"/>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3in;margin-top:-18pt;width:42pt;height:51pt;z-index:251659776;visibility:visible;mso-position-horizontal-relative:margin;mso-position-vertical-relative:margin">
            <v:imagedata r:id="rId5" o:title=""/>
            <w10:wrap anchorx="margin" anchory="margin"/>
          </v:shape>
        </w:pict>
      </w:r>
      <w:r>
        <w:rPr>
          <w:rFonts w:ascii="Times New Roman" w:hAnsi="Times New Roman" w:cs="Times New Roman"/>
          <w:b/>
          <w:bCs/>
          <w:sz w:val="28"/>
          <w:szCs w:val="28"/>
          <w:lang w:eastAsia="ru-RU"/>
        </w:rPr>
        <w:t xml:space="preserve">                                                                                                             </w:t>
      </w:r>
    </w:p>
    <w:p w:rsidR="00FE146B" w:rsidRPr="004544DE" w:rsidRDefault="00FE146B" w:rsidP="004544DE">
      <w:pPr>
        <w:spacing w:before="240" w:after="0" w:line="360" w:lineRule="auto"/>
        <w:jc w:val="center"/>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 xml:space="preserve">АДМИНИСТРАЦИЯ </w:t>
      </w:r>
      <w:r>
        <w:rPr>
          <w:rFonts w:ascii="Times New Roman" w:hAnsi="Times New Roman" w:cs="Times New Roman"/>
          <w:b/>
          <w:bCs/>
          <w:sz w:val="28"/>
          <w:szCs w:val="28"/>
          <w:lang w:eastAsia="ru-RU"/>
        </w:rPr>
        <w:t xml:space="preserve">РОССОШАНСКОГО </w:t>
      </w:r>
      <w:r w:rsidRPr="004544DE">
        <w:rPr>
          <w:rFonts w:ascii="Times New Roman" w:hAnsi="Times New Roman" w:cs="Times New Roman"/>
          <w:b/>
          <w:bCs/>
          <w:sz w:val="28"/>
          <w:szCs w:val="28"/>
          <w:lang w:eastAsia="ru-RU"/>
        </w:rPr>
        <w:t>СЕЛЬСКОГО ПОСЕЛЕНИЯ РЕПЬЕВСКОГО МУНИЦИПАЛЬНОГО РАЙОНА</w:t>
      </w:r>
    </w:p>
    <w:p w:rsidR="00FE146B" w:rsidRPr="004544DE" w:rsidRDefault="00FE146B" w:rsidP="004544DE">
      <w:pPr>
        <w:spacing w:after="0" w:line="360" w:lineRule="auto"/>
        <w:jc w:val="center"/>
        <w:rPr>
          <w:rFonts w:ascii="Times New Roman" w:hAnsi="Times New Roman" w:cs="Times New Roman"/>
          <w:b/>
          <w:bCs/>
          <w:sz w:val="28"/>
          <w:szCs w:val="28"/>
          <w:lang w:eastAsia="ru-RU"/>
        </w:rPr>
      </w:pPr>
      <w:r w:rsidRPr="004544DE">
        <w:rPr>
          <w:rFonts w:ascii="Times New Roman" w:hAnsi="Times New Roman" w:cs="Times New Roman"/>
          <w:b/>
          <w:bCs/>
          <w:sz w:val="28"/>
          <w:szCs w:val="28"/>
          <w:lang w:eastAsia="ru-RU"/>
        </w:rPr>
        <w:t>ВОРОНЕЖСКОЙ ОБЛАСТИ</w:t>
      </w:r>
    </w:p>
    <w:p w:rsidR="00FE146B" w:rsidRPr="004544DE" w:rsidRDefault="00FE146B" w:rsidP="004544DE">
      <w:pPr>
        <w:spacing w:after="0" w:line="360" w:lineRule="auto"/>
        <w:jc w:val="center"/>
        <w:outlineLvl w:val="0"/>
        <w:rPr>
          <w:rFonts w:ascii="Times New Roman" w:hAnsi="Times New Roman" w:cs="Times New Roman"/>
          <w:b/>
          <w:bCs/>
          <w:spacing w:val="30"/>
          <w:sz w:val="36"/>
          <w:szCs w:val="36"/>
          <w:lang w:eastAsia="ru-RU"/>
        </w:rPr>
      </w:pPr>
      <w:r w:rsidRPr="004544DE">
        <w:rPr>
          <w:rFonts w:ascii="Times New Roman" w:hAnsi="Times New Roman" w:cs="Times New Roman"/>
          <w:b/>
          <w:bCs/>
          <w:spacing w:val="30"/>
          <w:sz w:val="36"/>
          <w:szCs w:val="36"/>
          <w:lang w:eastAsia="ru-RU"/>
        </w:rPr>
        <w:t>ПОСТАНОВЛЕНИЕ</w:t>
      </w:r>
    </w:p>
    <w:p w:rsidR="00FE146B" w:rsidRPr="00B66FE0" w:rsidRDefault="00FE146B" w:rsidP="008D15B9">
      <w:pPr>
        <w:spacing w:after="0" w:line="360" w:lineRule="auto"/>
        <w:jc w:val="center"/>
        <w:rPr>
          <w:rFonts w:ascii="Times New Roman" w:hAnsi="Times New Roman" w:cs="Times New Roman"/>
          <w:b/>
          <w:bCs/>
          <w:sz w:val="16"/>
          <w:szCs w:val="16"/>
        </w:rPr>
      </w:pPr>
    </w:p>
    <w:p w:rsidR="00FE146B" w:rsidRPr="00B67A90" w:rsidRDefault="00FE146B" w:rsidP="008D15B9">
      <w:pPr>
        <w:spacing w:after="0" w:line="240" w:lineRule="auto"/>
        <w:ind w:right="4820"/>
        <w:jc w:val="both"/>
        <w:rPr>
          <w:rFonts w:ascii="Times New Roman" w:hAnsi="Times New Roman" w:cs="Times New Roman"/>
          <w:sz w:val="28"/>
          <w:szCs w:val="28"/>
          <w:u w:val="single"/>
        </w:rPr>
      </w:pPr>
      <w:r w:rsidRPr="00B67A90">
        <w:rPr>
          <w:rFonts w:ascii="Times New Roman" w:hAnsi="Times New Roman" w:cs="Times New Roman"/>
          <w:sz w:val="28"/>
          <w:szCs w:val="28"/>
          <w:u w:val="single"/>
        </w:rPr>
        <w:t>«</w:t>
      </w:r>
      <w:r>
        <w:rPr>
          <w:rFonts w:ascii="Times New Roman" w:hAnsi="Times New Roman" w:cs="Times New Roman"/>
          <w:sz w:val="28"/>
          <w:szCs w:val="28"/>
          <w:u w:val="single"/>
        </w:rPr>
        <w:t>16</w:t>
      </w:r>
      <w:r w:rsidRPr="00B67A90">
        <w:rPr>
          <w:rFonts w:ascii="Times New Roman" w:hAnsi="Times New Roman" w:cs="Times New Roman"/>
          <w:sz w:val="28"/>
          <w:szCs w:val="28"/>
          <w:u w:val="single"/>
        </w:rPr>
        <w:t>»</w:t>
      </w:r>
      <w:r>
        <w:rPr>
          <w:rFonts w:ascii="Times New Roman" w:hAnsi="Times New Roman" w:cs="Times New Roman"/>
          <w:sz w:val="28"/>
          <w:szCs w:val="28"/>
          <w:u w:val="single"/>
        </w:rPr>
        <w:t xml:space="preserve"> июня  </w:t>
      </w:r>
      <w:r w:rsidRPr="00B67A90">
        <w:rPr>
          <w:rFonts w:ascii="Times New Roman" w:hAnsi="Times New Roman" w:cs="Times New Roman"/>
          <w:sz w:val="28"/>
          <w:szCs w:val="28"/>
          <w:u w:val="single"/>
        </w:rPr>
        <w:t>201</w:t>
      </w:r>
      <w:r>
        <w:rPr>
          <w:rFonts w:ascii="Times New Roman" w:hAnsi="Times New Roman" w:cs="Times New Roman"/>
          <w:sz w:val="28"/>
          <w:szCs w:val="28"/>
          <w:u w:val="single"/>
        </w:rPr>
        <w:t>7 г. № 23</w:t>
      </w:r>
    </w:p>
    <w:p w:rsidR="00FE146B" w:rsidRPr="00B67A90" w:rsidRDefault="00FE146B" w:rsidP="00A13CA7">
      <w:pPr>
        <w:spacing w:after="0" w:line="480" w:lineRule="auto"/>
        <w:ind w:right="4820"/>
        <w:rPr>
          <w:rFonts w:ascii="Times New Roman" w:hAnsi="Times New Roman" w:cs="Times New Roman"/>
          <w:sz w:val="24"/>
          <w:szCs w:val="24"/>
        </w:rPr>
      </w:pPr>
      <w:r>
        <w:rPr>
          <w:rFonts w:ascii="Times New Roman" w:hAnsi="Times New Roman" w:cs="Times New Roman"/>
          <w:sz w:val="24"/>
          <w:szCs w:val="24"/>
        </w:rPr>
        <w:t xml:space="preserve">               </w:t>
      </w:r>
      <w:r w:rsidRPr="00B67A90">
        <w:rPr>
          <w:rFonts w:ascii="Times New Roman" w:hAnsi="Times New Roman" w:cs="Times New Roman"/>
          <w:sz w:val="24"/>
          <w:szCs w:val="24"/>
        </w:rPr>
        <w:t xml:space="preserve">с. </w:t>
      </w:r>
      <w:r>
        <w:rPr>
          <w:rFonts w:ascii="Times New Roman" w:hAnsi="Times New Roman" w:cs="Times New Roman"/>
          <w:sz w:val="24"/>
          <w:szCs w:val="24"/>
        </w:rPr>
        <w:t>Россошь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tblGrid>
      <w:tr w:rsidR="00FE146B" w:rsidRPr="00B67A90">
        <w:tc>
          <w:tcPr>
            <w:tcW w:w="4503" w:type="dxa"/>
            <w:tcBorders>
              <w:top w:val="nil"/>
              <w:left w:val="nil"/>
              <w:bottom w:val="nil"/>
              <w:right w:val="nil"/>
            </w:tcBorders>
          </w:tcPr>
          <w:p w:rsidR="00FE146B" w:rsidRPr="00354C9B" w:rsidRDefault="00FE146B" w:rsidP="0042400B">
            <w:pPr>
              <w:tabs>
                <w:tab w:val="left" w:pos="4536"/>
              </w:tabs>
              <w:spacing w:after="0" w:line="240" w:lineRule="auto"/>
              <w:jc w:val="both"/>
              <w:rPr>
                <w:rFonts w:ascii="Times New Roman" w:hAnsi="Times New Roman" w:cs="Times New Roman"/>
                <w:b/>
                <w:bCs/>
                <w:sz w:val="28"/>
                <w:szCs w:val="28"/>
              </w:rPr>
            </w:pP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6.25pt;margin-top:-.75pt;width:15pt;height:0;z-index:251655680;visibility:visible"/>
              </w:pict>
            </w:r>
            <w:r>
              <w:rPr>
                <w:noProof/>
                <w:lang w:eastAsia="ru-RU"/>
              </w:rPr>
              <w:pict>
                <v:shape id="AutoShape 8" o:spid="_x0000_s1028" type="#_x0000_t32" style="position:absolute;left:0;text-align:left;margin-left:210.5pt;margin-top:-.75pt;width:15pt;height:.05pt;z-index:251657728;visibility:visible"/>
              </w:pict>
            </w:r>
            <w:r>
              <w:rPr>
                <w:noProof/>
                <w:lang w:eastAsia="ru-RU"/>
              </w:rPr>
              <w:pict>
                <v:shape id="AutoShape 9" o:spid="_x0000_s1029" type="#_x0000_t32" style="position:absolute;left:0;text-align:left;margin-left:225.5pt;margin-top:-.7pt;width:.05pt;height:15.75pt;flip:y;z-index:251658752;visibility:visible"/>
              </w:pict>
            </w:r>
            <w:r>
              <w:rPr>
                <w:noProof/>
                <w:lang w:eastAsia="ru-RU"/>
              </w:rPr>
              <w:pict>
                <v:shape id="AutoShape 7" o:spid="_x0000_s1030" type="#_x0000_t32" style="position:absolute;left:0;text-align:left;margin-left:-6.25pt;margin-top:-.75pt;width:0;height:15.8pt;z-index:251656704;visibility:visible"/>
              </w:pict>
            </w:r>
            <w:r w:rsidRPr="00354C9B">
              <w:rPr>
                <w:rFonts w:ascii="Times New Roman" w:hAnsi="Times New Roman" w:cs="Times New Roman"/>
                <w:b/>
                <w:bCs/>
                <w:sz w:val="28"/>
                <w:szCs w:val="28"/>
              </w:rPr>
              <w:t>О внесении изменений в постановление адм</w:t>
            </w:r>
            <w:r>
              <w:rPr>
                <w:rFonts w:ascii="Times New Roman" w:hAnsi="Times New Roman" w:cs="Times New Roman"/>
                <w:b/>
                <w:bCs/>
                <w:sz w:val="28"/>
                <w:szCs w:val="28"/>
              </w:rPr>
              <w:t xml:space="preserve">инистрации Россошанского </w:t>
            </w:r>
            <w:r w:rsidRPr="00354C9B">
              <w:rPr>
                <w:rFonts w:ascii="Times New Roman" w:hAnsi="Times New Roman" w:cs="Times New Roman"/>
                <w:b/>
                <w:bCs/>
                <w:sz w:val="28"/>
                <w:szCs w:val="28"/>
              </w:rPr>
              <w:t>сельского поселения от</w:t>
            </w:r>
            <w:r>
              <w:rPr>
                <w:rFonts w:ascii="Times New Roman" w:hAnsi="Times New Roman" w:cs="Times New Roman"/>
                <w:b/>
                <w:bCs/>
                <w:sz w:val="28"/>
                <w:szCs w:val="28"/>
              </w:rPr>
              <w:t xml:space="preserve"> 29.02.2016 год №20 «</w:t>
            </w:r>
            <w:r w:rsidRPr="0042400B">
              <w:rPr>
                <w:rFonts w:ascii="Times New Roman" w:hAnsi="Times New Roman" w:cs="Times New Roman"/>
                <w:b/>
                <w:bCs/>
                <w:sz w:val="28"/>
                <w:szCs w:val="28"/>
              </w:rPr>
              <w:t xml:space="preserve">Об утверждении административного регламента «Осуществления муниципального земельного контроля на территории </w:t>
            </w:r>
            <w:r>
              <w:rPr>
                <w:rFonts w:ascii="Times New Roman" w:hAnsi="Times New Roman" w:cs="Times New Roman"/>
                <w:b/>
                <w:bCs/>
                <w:sz w:val="28"/>
                <w:szCs w:val="28"/>
              </w:rPr>
              <w:t>Россошанского</w:t>
            </w:r>
            <w:r w:rsidRPr="0042400B">
              <w:rPr>
                <w:rFonts w:ascii="Times New Roman" w:hAnsi="Times New Roman" w:cs="Times New Roman"/>
                <w:b/>
                <w:bCs/>
                <w:sz w:val="28"/>
                <w:szCs w:val="28"/>
              </w:rPr>
              <w:t xml:space="preserve"> сельского поселения Репьевского муниципального района»</w:t>
            </w:r>
          </w:p>
        </w:tc>
      </w:tr>
    </w:tbl>
    <w:p w:rsidR="00FE146B" w:rsidRPr="00B66FE0" w:rsidRDefault="00FE146B" w:rsidP="008D15B9">
      <w:pPr>
        <w:tabs>
          <w:tab w:val="left" w:pos="4678"/>
        </w:tabs>
        <w:spacing w:after="0" w:line="480" w:lineRule="auto"/>
        <w:jc w:val="center"/>
        <w:rPr>
          <w:rFonts w:ascii="Times New Roman" w:hAnsi="Times New Roman" w:cs="Times New Roman"/>
          <w:sz w:val="16"/>
          <w:szCs w:val="16"/>
        </w:rPr>
      </w:pPr>
    </w:p>
    <w:p w:rsidR="00FE146B" w:rsidRDefault="00FE146B" w:rsidP="00823217">
      <w:pPr>
        <w:tabs>
          <w:tab w:val="left" w:pos="4678"/>
        </w:tabs>
        <w:spacing w:after="0"/>
        <w:ind w:firstLine="709"/>
        <w:jc w:val="both"/>
        <w:rPr>
          <w:rFonts w:ascii="Times New Roman" w:hAnsi="Times New Roman" w:cs="Times New Roman"/>
          <w:sz w:val="28"/>
          <w:szCs w:val="28"/>
        </w:rPr>
      </w:pPr>
    </w:p>
    <w:p w:rsidR="00FE146B" w:rsidRPr="00354C9B" w:rsidRDefault="00FE146B" w:rsidP="00354C9B">
      <w:pPr>
        <w:spacing w:after="0" w:line="360" w:lineRule="auto"/>
        <w:ind w:firstLine="709"/>
        <w:jc w:val="both"/>
        <w:rPr>
          <w:rFonts w:ascii="Times New Roman" w:hAnsi="Times New Roman" w:cs="Times New Roman"/>
          <w:b/>
          <w:bCs/>
          <w:sz w:val="28"/>
          <w:szCs w:val="28"/>
        </w:rPr>
      </w:pPr>
      <w:r w:rsidRPr="0042400B">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w:t>
      </w:r>
      <w:r>
        <w:rPr>
          <w:rFonts w:ascii="Times New Roman" w:hAnsi="Times New Roman" w:cs="Times New Roman"/>
          <w:sz w:val="28"/>
          <w:szCs w:val="28"/>
        </w:rPr>
        <w:t>№</w:t>
      </w:r>
      <w:r w:rsidRPr="0042400B">
        <w:rPr>
          <w:rFonts w:ascii="Times New Roman" w:hAnsi="Times New Roman" w:cs="Times New Roman"/>
          <w:sz w:val="28"/>
          <w:szCs w:val="28"/>
        </w:rPr>
        <w:t xml:space="preserve"> 131-ФЗ </w:t>
      </w:r>
      <w:r>
        <w:rPr>
          <w:rFonts w:ascii="Times New Roman" w:hAnsi="Times New Roman" w:cs="Times New Roman"/>
          <w:sz w:val="28"/>
          <w:szCs w:val="28"/>
        </w:rPr>
        <w:t>«</w:t>
      </w:r>
      <w:r w:rsidRPr="0042400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2400B">
        <w:rPr>
          <w:rFonts w:ascii="Times New Roman" w:hAnsi="Times New Roman" w:cs="Times New Roman"/>
          <w:sz w:val="28"/>
          <w:szCs w:val="28"/>
        </w:rPr>
        <w:t xml:space="preserve">, Федеральным законом от 26.12.2008 </w:t>
      </w:r>
      <w:r>
        <w:rPr>
          <w:rFonts w:ascii="Times New Roman" w:hAnsi="Times New Roman" w:cs="Times New Roman"/>
          <w:sz w:val="28"/>
          <w:szCs w:val="28"/>
        </w:rPr>
        <w:t>№</w:t>
      </w:r>
      <w:r w:rsidRPr="0042400B">
        <w:rPr>
          <w:rFonts w:ascii="Times New Roman" w:hAnsi="Times New Roman" w:cs="Times New Roman"/>
          <w:sz w:val="28"/>
          <w:szCs w:val="28"/>
        </w:rPr>
        <w:t xml:space="preserve"> 294-ФЗ </w:t>
      </w:r>
      <w:r>
        <w:rPr>
          <w:rFonts w:ascii="Times New Roman" w:hAnsi="Times New Roman" w:cs="Times New Roman"/>
          <w:sz w:val="28"/>
          <w:szCs w:val="28"/>
        </w:rPr>
        <w:t>«</w:t>
      </w:r>
      <w:r w:rsidRPr="0042400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2400B">
        <w:rPr>
          <w:rFonts w:ascii="Times New Roman" w:hAnsi="Times New Roman" w:cs="Times New Roman"/>
          <w:sz w:val="28"/>
          <w:szCs w:val="28"/>
        </w:rPr>
        <w:t xml:space="preserve">, </w:t>
      </w:r>
      <w:r>
        <w:rPr>
          <w:rFonts w:ascii="Times New Roman" w:hAnsi="Times New Roman" w:cs="Times New Roman"/>
          <w:sz w:val="28"/>
          <w:szCs w:val="28"/>
        </w:rPr>
        <w:t>р</w:t>
      </w:r>
      <w:r w:rsidRPr="0042400B">
        <w:rPr>
          <w:rFonts w:ascii="Times New Roman" w:hAnsi="Times New Roman" w:cs="Times New Roman"/>
          <w:sz w:val="28"/>
          <w:szCs w:val="28"/>
        </w:rPr>
        <w:t xml:space="preserve">ешением Совета народных депутатов </w:t>
      </w:r>
      <w:r>
        <w:rPr>
          <w:rFonts w:ascii="Times New Roman" w:hAnsi="Times New Roman" w:cs="Times New Roman"/>
          <w:sz w:val="28"/>
          <w:szCs w:val="28"/>
        </w:rPr>
        <w:t>Россошанского</w:t>
      </w:r>
      <w:r w:rsidRPr="0042400B">
        <w:rPr>
          <w:rFonts w:ascii="Times New Roman" w:hAnsi="Times New Roman" w:cs="Times New Roman"/>
          <w:sz w:val="28"/>
          <w:szCs w:val="28"/>
        </w:rPr>
        <w:t xml:space="preserve"> сельского поселения Репьевского мун</w:t>
      </w:r>
      <w:r>
        <w:rPr>
          <w:rFonts w:ascii="Times New Roman" w:hAnsi="Times New Roman" w:cs="Times New Roman"/>
          <w:sz w:val="28"/>
          <w:szCs w:val="28"/>
        </w:rPr>
        <w:t>иципального района от 18.07.2011</w:t>
      </w:r>
      <w:r w:rsidRPr="0042400B">
        <w:rPr>
          <w:rFonts w:ascii="Times New Roman" w:hAnsi="Times New Roman" w:cs="Times New Roman"/>
          <w:sz w:val="28"/>
          <w:szCs w:val="28"/>
        </w:rPr>
        <w:t xml:space="preserve"> г. №</w:t>
      </w:r>
      <w:r>
        <w:rPr>
          <w:rFonts w:ascii="Times New Roman" w:hAnsi="Times New Roman" w:cs="Times New Roman"/>
          <w:sz w:val="28"/>
          <w:szCs w:val="28"/>
        </w:rPr>
        <w:t xml:space="preserve"> 42</w:t>
      </w:r>
      <w:r w:rsidRPr="0042400B">
        <w:rPr>
          <w:rFonts w:ascii="Times New Roman" w:hAnsi="Times New Roman" w:cs="Times New Roman"/>
          <w:sz w:val="28"/>
          <w:szCs w:val="28"/>
        </w:rPr>
        <w:t xml:space="preserve"> «Об утверждении Положения о муниципальном земельном контроле на территории </w:t>
      </w:r>
      <w:r>
        <w:rPr>
          <w:rFonts w:ascii="Times New Roman" w:hAnsi="Times New Roman" w:cs="Times New Roman"/>
          <w:sz w:val="28"/>
          <w:szCs w:val="28"/>
        </w:rPr>
        <w:t xml:space="preserve">Россошанского </w:t>
      </w:r>
      <w:r w:rsidRPr="0042400B">
        <w:rPr>
          <w:rFonts w:ascii="Times New Roman" w:hAnsi="Times New Roman" w:cs="Times New Roman"/>
          <w:sz w:val="28"/>
          <w:szCs w:val="28"/>
        </w:rPr>
        <w:t xml:space="preserve">сельского поселения Репьевского муниципального района Воронежской области», Уставом </w:t>
      </w:r>
      <w:r>
        <w:rPr>
          <w:rFonts w:ascii="Times New Roman" w:hAnsi="Times New Roman" w:cs="Times New Roman"/>
          <w:sz w:val="28"/>
          <w:szCs w:val="28"/>
        </w:rPr>
        <w:t>Россошанского</w:t>
      </w:r>
      <w:r w:rsidRPr="004240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целях приведения муниципальных нормативных правовых актов администрации Россошанского сельского в соответствие действующему законодательству, администрация Россошанского сельского поселения Репьевского муниципального  </w:t>
      </w:r>
      <w:r w:rsidRPr="00354C9B">
        <w:rPr>
          <w:rFonts w:ascii="Times New Roman" w:hAnsi="Times New Roman" w:cs="Times New Roman"/>
          <w:b/>
          <w:bCs/>
          <w:sz w:val="28"/>
          <w:szCs w:val="28"/>
        </w:rPr>
        <w:t>постановляет:</w:t>
      </w:r>
    </w:p>
    <w:p w:rsidR="00FE146B" w:rsidRDefault="00FE146B" w:rsidP="00354C9B">
      <w:pPr>
        <w:spacing w:after="0" w:line="360" w:lineRule="auto"/>
        <w:ind w:firstLine="708"/>
        <w:jc w:val="both"/>
        <w:rPr>
          <w:rFonts w:ascii="Times New Roman" w:hAnsi="Times New Roman" w:cs="Times New Roman"/>
          <w:sz w:val="28"/>
          <w:szCs w:val="28"/>
        </w:rPr>
      </w:pPr>
      <w:r w:rsidRPr="00354C9B">
        <w:rPr>
          <w:rFonts w:ascii="Times New Roman" w:hAnsi="Times New Roman" w:cs="Times New Roman"/>
          <w:sz w:val="28"/>
          <w:szCs w:val="28"/>
        </w:rPr>
        <w:t>1</w:t>
      </w:r>
      <w:r>
        <w:rPr>
          <w:rFonts w:ascii="Times New Roman" w:hAnsi="Times New Roman" w:cs="Times New Roman"/>
          <w:sz w:val="28"/>
          <w:szCs w:val="28"/>
        </w:rPr>
        <w:t xml:space="preserve">. В постановление администрации Россошанского </w:t>
      </w:r>
      <w:r w:rsidRPr="00354C9B">
        <w:rPr>
          <w:rFonts w:ascii="Times New Roman" w:hAnsi="Times New Roman" w:cs="Times New Roman"/>
          <w:sz w:val="28"/>
          <w:szCs w:val="28"/>
        </w:rPr>
        <w:t xml:space="preserve">сельского поселения </w:t>
      </w:r>
      <w:r w:rsidRPr="0042400B">
        <w:rPr>
          <w:rFonts w:ascii="Times New Roman" w:hAnsi="Times New Roman" w:cs="Times New Roman"/>
          <w:sz w:val="28"/>
          <w:szCs w:val="28"/>
        </w:rPr>
        <w:t xml:space="preserve">от </w:t>
      </w:r>
      <w:r>
        <w:rPr>
          <w:rFonts w:ascii="Times New Roman" w:hAnsi="Times New Roman" w:cs="Times New Roman"/>
          <w:sz w:val="28"/>
          <w:szCs w:val="28"/>
        </w:rPr>
        <w:t>29</w:t>
      </w:r>
      <w:r w:rsidRPr="0042400B">
        <w:rPr>
          <w:rFonts w:ascii="Times New Roman" w:hAnsi="Times New Roman" w:cs="Times New Roman"/>
          <w:sz w:val="28"/>
          <w:szCs w:val="28"/>
        </w:rPr>
        <w:t>.02.2016 год №</w:t>
      </w:r>
      <w:r>
        <w:rPr>
          <w:rFonts w:ascii="Times New Roman" w:hAnsi="Times New Roman" w:cs="Times New Roman"/>
          <w:sz w:val="28"/>
          <w:szCs w:val="28"/>
        </w:rPr>
        <w:t xml:space="preserve"> 20</w:t>
      </w:r>
      <w:r w:rsidRPr="0042400B">
        <w:rPr>
          <w:rFonts w:ascii="Times New Roman" w:hAnsi="Times New Roman" w:cs="Times New Roman"/>
          <w:sz w:val="28"/>
          <w:szCs w:val="28"/>
        </w:rPr>
        <w:t xml:space="preserve"> «Об утверждении административного регламента «Осуществления муниципального земельного контроля на территории </w:t>
      </w:r>
      <w:r>
        <w:rPr>
          <w:rFonts w:ascii="Times New Roman" w:hAnsi="Times New Roman" w:cs="Times New Roman"/>
          <w:sz w:val="28"/>
          <w:szCs w:val="28"/>
        </w:rPr>
        <w:t>Россошанского</w:t>
      </w:r>
      <w:r w:rsidRPr="0042400B">
        <w:rPr>
          <w:rFonts w:ascii="Times New Roman" w:hAnsi="Times New Roman" w:cs="Times New Roman"/>
          <w:sz w:val="28"/>
          <w:szCs w:val="28"/>
        </w:rPr>
        <w:t xml:space="preserve"> сельского поселения Реп</w:t>
      </w:r>
      <w:r>
        <w:rPr>
          <w:rFonts w:ascii="Times New Roman" w:hAnsi="Times New Roman" w:cs="Times New Roman"/>
          <w:sz w:val="28"/>
          <w:szCs w:val="28"/>
        </w:rPr>
        <w:t>ьевского муниципального района»</w:t>
      </w:r>
      <w:r w:rsidRPr="00354C9B">
        <w:rPr>
          <w:rFonts w:ascii="Times New Roman" w:hAnsi="Times New Roman" w:cs="Times New Roman"/>
          <w:sz w:val="28"/>
          <w:szCs w:val="28"/>
        </w:rPr>
        <w:t xml:space="preserve"> (далее – Постановление)</w:t>
      </w:r>
      <w:r>
        <w:rPr>
          <w:rFonts w:ascii="Times New Roman" w:hAnsi="Times New Roman" w:cs="Times New Roman"/>
          <w:sz w:val="28"/>
          <w:szCs w:val="28"/>
        </w:rPr>
        <w:t>, внести следующи</w:t>
      </w:r>
      <w:r w:rsidRPr="00354C9B">
        <w:rPr>
          <w:rFonts w:ascii="Times New Roman" w:hAnsi="Times New Roman" w:cs="Times New Roman"/>
          <w:sz w:val="28"/>
          <w:szCs w:val="28"/>
        </w:rPr>
        <w:t>е изменения:</w:t>
      </w:r>
    </w:p>
    <w:p w:rsidR="00FE146B" w:rsidRDefault="00FE146B" w:rsidP="00354C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1422AE">
        <w:rPr>
          <w:rFonts w:ascii="Times New Roman" w:hAnsi="Times New Roman" w:cs="Times New Roman"/>
          <w:sz w:val="28"/>
          <w:szCs w:val="28"/>
        </w:rPr>
        <w:t xml:space="preserve">.1. </w:t>
      </w:r>
      <w:r>
        <w:rPr>
          <w:rFonts w:ascii="Times New Roman" w:hAnsi="Times New Roman" w:cs="Times New Roman"/>
          <w:sz w:val="28"/>
          <w:szCs w:val="28"/>
        </w:rPr>
        <w:t>Пункт 1.5.3</w:t>
      </w:r>
      <w:r w:rsidRPr="001422AE">
        <w:rPr>
          <w:rFonts w:ascii="Times New Roman" w:hAnsi="Times New Roman" w:cs="Times New Roman"/>
          <w:sz w:val="28"/>
          <w:szCs w:val="28"/>
        </w:rPr>
        <w:t xml:space="preserve">. административного регламента администрации </w:t>
      </w:r>
      <w:r>
        <w:rPr>
          <w:rFonts w:ascii="Times New Roman" w:hAnsi="Times New Roman" w:cs="Times New Roman"/>
          <w:sz w:val="28"/>
          <w:szCs w:val="28"/>
        </w:rPr>
        <w:t>Россошанского</w:t>
      </w:r>
      <w:r w:rsidRPr="001422AE">
        <w:rPr>
          <w:rFonts w:ascii="Times New Roman" w:hAnsi="Times New Roman" w:cs="Times New Roman"/>
          <w:sz w:val="28"/>
          <w:szCs w:val="28"/>
        </w:rPr>
        <w:t xml:space="preserve"> сельского поселения Репьевского муниципального района «Осуществления муниципального земельного контроля на территории </w:t>
      </w:r>
      <w:r>
        <w:rPr>
          <w:rFonts w:ascii="Times New Roman" w:hAnsi="Times New Roman" w:cs="Times New Roman"/>
          <w:sz w:val="28"/>
          <w:szCs w:val="28"/>
        </w:rPr>
        <w:t>Россошанского</w:t>
      </w:r>
      <w:r w:rsidRPr="001422AE">
        <w:rPr>
          <w:rFonts w:ascii="Times New Roman" w:hAnsi="Times New Roman" w:cs="Times New Roman"/>
          <w:sz w:val="28"/>
          <w:szCs w:val="28"/>
        </w:rPr>
        <w:t xml:space="preserve"> сельского поселения Репьевского муниципального района» (далее - Регламент), утвержденного Постановлением, дополнить </w:t>
      </w:r>
      <w:r>
        <w:rPr>
          <w:rFonts w:ascii="Times New Roman" w:hAnsi="Times New Roman" w:cs="Times New Roman"/>
          <w:sz w:val="28"/>
          <w:szCs w:val="28"/>
        </w:rPr>
        <w:t>подпунктом «р» следующего содержания:</w:t>
      </w:r>
    </w:p>
    <w:p w:rsidR="00FE146B" w:rsidRDefault="00FE146B" w:rsidP="00354C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 при осуществлении муниципального контроля руководствоваться ограничениями установленными статьей 15 Федерального закона от </w:t>
      </w:r>
      <w:r w:rsidRPr="001422AE">
        <w:rPr>
          <w:rFonts w:ascii="Times New Roman" w:hAnsi="Times New Roman" w:cs="Times New Roman"/>
          <w:sz w:val="28"/>
          <w:szCs w:val="28"/>
        </w:rPr>
        <w:t xml:space="preserve">26.12.2008 </w:t>
      </w:r>
      <w:r>
        <w:rPr>
          <w:rFonts w:ascii="Times New Roman" w:hAnsi="Times New Roman" w:cs="Times New Roman"/>
          <w:sz w:val="28"/>
          <w:szCs w:val="28"/>
        </w:rPr>
        <w:t>№</w:t>
      </w:r>
      <w:r w:rsidRPr="001422AE">
        <w:rPr>
          <w:rFonts w:ascii="Times New Roman" w:hAnsi="Times New Roman" w:cs="Times New Roman"/>
          <w:sz w:val="28"/>
          <w:szCs w:val="28"/>
        </w:rPr>
        <w:t>294-ФЗ</w:t>
      </w:r>
      <w:r>
        <w:rPr>
          <w:rFonts w:ascii="Times New Roman" w:hAnsi="Times New Roman" w:cs="Times New Roman"/>
          <w:sz w:val="28"/>
          <w:szCs w:val="28"/>
        </w:rPr>
        <w:t xml:space="preserve"> «</w:t>
      </w:r>
      <w:r w:rsidRPr="001422A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FE146B" w:rsidRDefault="00FE146B" w:rsidP="00354C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Абзац девятый п</w:t>
      </w:r>
      <w:r w:rsidRPr="001422AE">
        <w:rPr>
          <w:rFonts w:ascii="Times New Roman" w:hAnsi="Times New Roman" w:cs="Times New Roman"/>
          <w:sz w:val="28"/>
          <w:szCs w:val="28"/>
        </w:rPr>
        <w:t>ункт</w:t>
      </w:r>
      <w:r>
        <w:rPr>
          <w:rFonts w:ascii="Times New Roman" w:hAnsi="Times New Roman" w:cs="Times New Roman"/>
          <w:sz w:val="28"/>
          <w:szCs w:val="28"/>
        </w:rPr>
        <w:t>а</w:t>
      </w:r>
      <w:r w:rsidRPr="001422AE">
        <w:rPr>
          <w:rFonts w:ascii="Times New Roman" w:hAnsi="Times New Roman" w:cs="Times New Roman"/>
          <w:sz w:val="28"/>
          <w:szCs w:val="28"/>
        </w:rPr>
        <w:t xml:space="preserve"> 3.</w:t>
      </w:r>
      <w:r>
        <w:rPr>
          <w:rFonts w:ascii="Times New Roman" w:hAnsi="Times New Roman" w:cs="Times New Roman"/>
          <w:sz w:val="28"/>
          <w:szCs w:val="28"/>
        </w:rPr>
        <w:t>1</w:t>
      </w:r>
      <w:r w:rsidRPr="001422AE">
        <w:rPr>
          <w:rFonts w:ascii="Times New Roman" w:hAnsi="Times New Roman" w:cs="Times New Roman"/>
          <w:sz w:val="28"/>
          <w:szCs w:val="28"/>
        </w:rPr>
        <w:t>. Регламент</w:t>
      </w:r>
      <w:r>
        <w:rPr>
          <w:rFonts w:ascii="Times New Roman" w:hAnsi="Times New Roman" w:cs="Times New Roman"/>
          <w:sz w:val="28"/>
          <w:szCs w:val="28"/>
        </w:rPr>
        <w:t>а</w:t>
      </w:r>
      <w:r w:rsidRPr="001422AE">
        <w:rPr>
          <w:rFonts w:ascii="Times New Roman" w:hAnsi="Times New Roman" w:cs="Times New Roman"/>
          <w:sz w:val="28"/>
          <w:szCs w:val="28"/>
        </w:rPr>
        <w:t>, утвержденного Постановлением,</w:t>
      </w:r>
      <w:r>
        <w:rPr>
          <w:rFonts w:ascii="Times New Roman" w:hAnsi="Times New Roman" w:cs="Times New Roman"/>
          <w:sz w:val="28"/>
          <w:szCs w:val="28"/>
        </w:rPr>
        <w:t xml:space="preserve"> дополнить словами следующего содержания «, </w:t>
      </w:r>
      <w:r w:rsidRPr="001422AE">
        <w:rPr>
          <w:rFonts w:ascii="Times New Roman" w:hAnsi="Times New Roman" w:cs="Times New Roman"/>
          <w:sz w:val="28"/>
          <w:szCs w:val="28"/>
        </w:rPr>
        <w:t>а также вид (виды) муниципального контроля</w:t>
      </w:r>
      <w:r>
        <w:rPr>
          <w:rFonts w:ascii="Times New Roman" w:hAnsi="Times New Roman" w:cs="Times New Roman"/>
          <w:sz w:val="28"/>
          <w:szCs w:val="28"/>
        </w:rPr>
        <w:t>.»;</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1.3.В пункте 3.2.4. Регламента, утвержденного Постановлением, после слов «</w:t>
      </w:r>
      <w:r w:rsidRPr="00203823">
        <w:rPr>
          <w:rFonts w:ascii="Times New Roman" w:hAnsi="Times New Roman" w:cs="Times New Roman"/>
          <w:sz w:val="28"/>
          <w:szCs w:val="28"/>
        </w:rPr>
        <w:t>на основании разрабатываемых</w:t>
      </w:r>
      <w:r>
        <w:rPr>
          <w:rFonts w:ascii="Times New Roman" w:hAnsi="Times New Roman" w:cs="Times New Roman"/>
          <w:sz w:val="28"/>
          <w:szCs w:val="28"/>
        </w:rPr>
        <w:t>» дополнить словами «</w:t>
      </w:r>
      <w:r w:rsidRPr="00203823">
        <w:rPr>
          <w:rFonts w:ascii="Times New Roman" w:hAnsi="Times New Roman" w:cs="Times New Roman"/>
          <w:sz w:val="28"/>
          <w:szCs w:val="28"/>
        </w:rPr>
        <w:t>и утверждаемых</w:t>
      </w:r>
      <w:r>
        <w:rPr>
          <w:rFonts w:ascii="Times New Roman" w:hAnsi="Times New Roman" w:cs="Times New Roman"/>
          <w:sz w:val="28"/>
          <w:szCs w:val="28"/>
        </w:rPr>
        <w:t>»;</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Пункт 3.2.12 Регламента, утвержденного Постановлением, изложить в следующей редакции:</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3.2.12. </w:t>
      </w:r>
      <w:r w:rsidRPr="00203823">
        <w:rPr>
          <w:rFonts w:ascii="Times New Roman" w:hAnsi="Times New Roman" w:cs="Times New Roman"/>
          <w:sz w:val="28"/>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w:t>
      </w:r>
      <w:r>
        <w:rPr>
          <w:rFonts w:ascii="Times New Roman" w:hAnsi="Times New Roman" w:cs="Times New Roman"/>
          <w:sz w:val="28"/>
          <w:szCs w:val="28"/>
        </w:rPr>
        <w:t>,</w:t>
      </w:r>
      <w:r w:rsidRPr="00203823">
        <w:rPr>
          <w:rFonts w:ascii="Times New Roman" w:hAnsi="Times New Roman" w:cs="Times New Roman"/>
          <w:sz w:val="28"/>
          <w:szCs w:val="28"/>
        </w:rPr>
        <w:t xml:space="preserve"> чем за три рабочих дня</w:t>
      </w:r>
      <w:r>
        <w:rPr>
          <w:rFonts w:ascii="Times New Roman" w:hAnsi="Times New Roman" w:cs="Times New Roman"/>
          <w:sz w:val="28"/>
          <w:szCs w:val="28"/>
        </w:rPr>
        <w:t xml:space="preserve"> </w:t>
      </w:r>
      <w:r w:rsidRPr="00203823">
        <w:rPr>
          <w:rFonts w:ascii="Times New Roman" w:hAnsi="Times New Roman" w:cs="Times New Roman"/>
          <w:sz w:val="28"/>
          <w:szCs w:val="28"/>
        </w:rPr>
        <w:t>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w:t>
      </w:r>
      <w:r>
        <w:rPr>
          <w:rFonts w:ascii="Times New Roman" w:hAnsi="Times New Roman" w:cs="Times New Roman"/>
          <w:sz w:val="28"/>
          <w:szCs w:val="28"/>
        </w:rPr>
        <w:t xml:space="preserve"> </w:t>
      </w:r>
      <w:r w:rsidRPr="00203823">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Fonts w:ascii="Times New Roman" w:hAnsi="Times New Roman" w:cs="Times New Roman"/>
          <w:sz w:val="28"/>
          <w:szCs w:val="28"/>
        </w:rPr>
        <w:t>.»;</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Пункт 3.3.3 Регламента, утвержденного Постановлением, дополнить подпунктом 1.1) следующего содержания:</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1.1) </w:t>
      </w:r>
      <w:r w:rsidRPr="00D5139B">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 В абзаце первом подпункта 2 пункта 3.3.3 слово «поступление» заменить словами «</w:t>
      </w:r>
      <w:r w:rsidRPr="00D5139B">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cs="Times New Roman"/>
          <w:sz w:val="28"/>
          <w:szCs w:val="28"/>
        </w:rPr>
        <w:t>»;</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 Пункт 3.3.5., Регламента, утвержденного Постановлением, дополнить предложением следующего содержания:</w:t>
      </w:r>
    </w:p>
    <w:p w:rsidR="00FE146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C7E31">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w:t>
      </w:r>
      <w:r>
        <w:rPr>
          <w:rFonts w:ascii="Times New Roman" w:hAnsi="Times New Roman" w:cs="Times New Roman"/>
          <w:sz w:val="28"/>
          <w:szCs w:val="28"/>
        </w:rPr>
        <w:t>ом</w:t>
      </w:r>
      <w:r w:rsidRPr="003C7E31">
        <w:rPr>
          <w:rFonts w:ascii="Times New Roman" w:hAnsi="Times New Roman" w:cs="Times New Roman"/>
          <w:sz w:val="28"/>
          <w:szCs w:val="28"/>
        </w:rPr>
        <w:t xml:space="preserve"> 2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cs="Times New Roman"/>
          <w:sz w:val="28"/>
          <w:szCs w:val="28"/>
        </w:rPr>
        <w:t>».</w:t>
      </w:r>
    </w:p>
    <w:p w:rsidR="00FE146B" w:rsidRPr="00610D50"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Раздел 3. Регламента, утвержденного Постановлением, дополнить </w:t>
      </w:r>
      <w:r w:rsidRPr="00610D50">
        <w:rPr>
          <w:rFonts w:ascii="Times New Roman" w:hAnsi="Times New Roman" w:cs="Times New Roman"/>
          <w:sz w:val="28"/>
          <w:szCs w:val="28"/>
        </w:rPr>
        <w:t>пунктами 3.3.5.1 – 3.3.5.5, следующего содержания:</w:t>
      </w:r>
    </w:p>
    <w:p w:rsidR="00FE146B" w:rsidRPr="003C7E31"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C7E31">
        <w:rPr>
          <w:rFonts w:ascii="Times New Roman" w:hAnsi="Times New Roman" w:cs="Times New Roman"/>
          <w:sz w:val="28"/>
          <w:szCs w:val="28"/>
        </w:rPr>
        <w:t>3.</w:t>
      </w:r>
      <w:r>
        <w:rPr>
          <w:rFonts w:ascii="Times New Roman" w:hAnsi="Times New Roman" w:cs="Times New Roman"/>
          <w:sz w:val="28"/>
          <w:szCs w:val="28"/>
        </w:rPr>
        <w:t>3.5</w:t>
      </w:r>
      <w:r w:rsidRPr="003C7E31">
        <w:rPr>
          <w:rFonts w:ascii="Times New Roman" w:hAnsi="Times New Roman" w:cs="Times New Roman"/>
          <w:sz w:val="28"/>
          <w:szCs w:val="28"/>
        </w:rPr>
        <w:t>.</w:t>
      </w:r>
      <w:r>
        <w:rPr>
          <w:rFonts w:ascii="Times New Roman" w:hAnsi="Times New Roman" w:cs="Times New Roman"/>
          <w:sz w:val="28"/>
          <w:szCs w:val="28"/>
        </w:rPr>
        <w:t>1.</w:t>
      </w:r>
      <w:r w:rsidRPr="003C7E31">
        <w:rPr>
          <w:rFonts w:ascii="Times New Roman" w:hAnsi="Times New Roman" w:cs="Times New Roman"/>
          <w:sz w:val="28"/>
          <w:szCs w:val="28"/>
        </w:rPr>
        <w:t xml:space="preserve"> При рассмотрении обращений и заявлений, информации о фактах, указанных в подпункте 2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146B" w:rsidRPr="003C7E31"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Pr="003C7E31">
        <w:rPr>
          <w:rFonts w:ascii="Times New Roman" w:hAnsi="Times New Roman" w:cs="Times New Roman"/>
          <w:sz w:val="28"/>
          <w:szCs w:val="28"/>
        </w:rPr>
        <w:t>.</w:t>
      </w:r>
      <w:r>
        <w:rPr>
          <w:rFonts w:ascii="Times New Roman" w:hAnsi="Times New Roman" w:cs="Times New Roman"/>
          <w:sz w:val="28"/>
          <w:szCs w:val="28"/>
        </w:rPr>
        <w:t>2.</w:t>
      </w:r>
      <w:r w:rsidRPr="003C7E31">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146B" w:rsidRPr="003C7E31" w:rsidRDefault="00FE146B" w:rsidP="003C7E31">
      <w:pPr>
        <w:spacing w:after="0" w:line="360" w:lineRule="auto"/>
        <w:ind w:firstLine="708"/>
        <w:jc w:val="both"/>
        <w:rPr>
          <w:rFonts w:ascii="Times New Roman" w:hAnsi="Times New Roman" w:cs="Times New Roman"/>
          <w:sz w:val="28"/>
          <w:szCs w:val="28"/>
        </w:rPr>
      </w:pPr>
      <w:r w:rsidRPr="003C7E31">
        <w:rPr>
          <w:rFonts w:ascii="Times New Roman" w:hAnsi="Times New Roman" w:cs="Times New Roman"/>
          <w:sz w:val="28"/>
          <w:szCs w:val="28"/>
        </w:rPr>
        <w:t>3.3.</w:t>
      </w:r>
      <w:r>
        <w:rPr>
          <w:rFonts w:ascii="Times New Roman" w:hAnsi="Times New Roman" w:cs="Times New Roman"/>
          <w:sz w:val="28"/>
          <w:szCs w:val="28"/>
        </w:rPr>
        <w:t>5.3.</w:t>
      </w:r>
      <w:r w:rsidRPr="003C7E31">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610D50">
        <w:rPr>
          <w:rFonts w:ascii="Times New Roman" w:hAnsi="Times New Roman" w:cs="Times New Roman"/>
          <w:sz w:val="28"/>
          <w:szCs w:val="28"/>
        </w:rPr>
        <w:t>2 п. 3.3.3 настоящего Административного регламента,</w:t>
      </w:r>
      <w:r w:rsidRPr="003C7E31">
        <w:rPr>
          <w:rFonts w:ascii="Times New Roman" w:hAnsi="Times New Roman" w:cs="Times New Roman"/>
          <w:sz w:val="28"/>
          <w:szCs w:val="28"/>
        </w:rPr>
        <w:t xml:space="preserve"> уполномоченное должностное лицо органа </w:t>
      </w:r>
      <w:r w:rsidRPr="00610D50">
        <w:rPr>
          <w:rFonts w:ascii="Times New Roman" w:hAnsi="Times New Roman" w:cs="Times New Roman"/>
          <w:sz w:val="28"/>
          <w:szCs w:val="28"/>
        </w:rPr>
        <w:t>му</w:t>
      </w:r>
      <w:bookmarkStart w:id="0" w:name="_GoBack"/>
      <w:bookmarkEnd w:id="0"/>
      <w:r w:rsidRPr="00610D50">
        <w:rPr>
          <w:rFonts w:ascii="Times New Roman" w:hAnsi="Times New Roman" w:cs="Times New Roman"/>
          <w:sz w:val="28"/>
          <w:szCs w:val="28"/>
        </w:rPr>
        <w:t>ниципального контроля</w:t>
      </w:r>
      <w:r w:rsidRPr="003C7E31">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пункте </w:t>
      </w:r>
      <w:r w:rsidRPr="00610D50">
        <w:rPr>
          <w:rFonts w:ascii="Times New Roman" w:hAnsi="Times New Roman" w:cs="Times New Roman"/>
          <w:sz w:val="28"/>
          <w:szCs w:val="28"/>
        </w:rPr>
        <w:t>2 п. 3.3.3 настоящего Административного регламента</w:t>
      </w:r>
      <w:r w:rsidRPr="003C7E31">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146B" w:rsidRPr="003C7E31"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3.3.5.4. По решению руководителя </w:t>
      </w:r>
      <w:r w:rsidRPr="003C7E31">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C7E31">
        <w:rPr>
          <w:rFonts w:ascii="Times New Roman" w:hAnsi="Times New Roman" w:cs="Times New Roman"/>
          <w:sz w:val="28"/>
          <w:szCs w:val="28"/>
        </w:rPr>
        <w:t>3.5.</w:t>
      </w:r>
      <w:r>
        <w:rPr>
          <w:rFonts w:ascii="Times New Roman" w:hAnsi="Times New Roman" w:cs="Times New Roman"/>
          <w:sz w:val="28"/>
          <w:szCs w:val="28"/>
        </w:rPr>
        <w:t>5.О</w:t>
      </w:r>
      <w:r w:rsidRPr="003C7E31">
        <w:rPr>
          <w:rFonts w:ascii="Times New Roman" w:hAnsi="Times New Roman" w:cs="Times New Roman"/>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w:t>
      </w:r>
      <w:r w:rsidRPr="003C7E31">
        <w:rPr>
          <w:rFonts w:ascii="Times New Roman" w:hAnsi="Times New Roman" w:cs="Times New Roman"/>
          <w:sz w:val="28"/>
          <w:szCs w:val="28"/>
        </w:rPr>
        <w:t>.</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Пункт 3.3.13. Регламента, утвержденного Постановлением, дополнить словами следующего содержания «, </w:t>
      </w:r>
      <w:r w:rsidRPr="00985C68">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1.10. В абзаце втором пункта 3.4.3. слова «</w:t>
      </w:r>
      <w:r w:rsidRPr="00793C3C">
        <w:rPr>
          <w:rFonts w:ascii="Times New Roman" w:hAnsi="Times New Roman" w:cs="Times New Roman"/>
          <w:sz w:val="28"/>
          <w:szCs w:val="28"/>
        </w:rPr>
        <w:t>, в порядке, определяемом Правительством Российской Федерации</w:t>
      </w:r>
      <w:r>
        <w:rPr>
          <w:rFonts w:ascii="Times New Roman" w:hAnsi="Times New Roman" w:cs="Times New Roman"/>
          <w:sz w:val="28"/>
          <w:szCs w:val="28"/>
        </w:rPr>
        <w:t>» исключить;</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1.11. Пункт 3.4.9. дополнить абзацем третьим следующего содержания:</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E7F">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w:t>
      </w:r>
    </w:p>
    <w:p w:rsidR="00FE146B"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1.12. Раздел 3 Регламента, утвержденного Постановлением, дополнить пунктом 3.5.6.1 следующего содержания:</w:t>
      </w:r>
    </w:p>
    <w:p w:rsidR="00FE146B" w:rsidRPr="003C7E31" w:rsidRDefault="00FE146B" w:rsidP="003C7E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3.5.6.1. </w:t>
      </w:r>
      <w:r w:rsidRPr="007A016B">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p>
    <w:p w:rsidR="00FE146B" w:rsidRPr="00354C9B" w:rsidRDefault="00FE146B" w:rsidP="002C7A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п</w:t>
      </w:r>
      <w:r w:rsidRPr="00354C9B">
        <w:rPr>
          <w:rFonts w:ascii="Times New Roman" w:hAnsi="Times New Roman" w:cs="Times New Roman"/>
          <w:sz w:val="28"/>
          <w:szCs w:val="28"/>
        </w:rPr>
        <w:t>остановление вступает в силу со дня его официального обнародования</w:t>
      </w:r>
      <w:r>
        <w:rPr>
          <w:rFonts w:ascii="Times New Roman" w:hAnsi="Times New Roman" w:cs="Times New Roman"/>
          <w:sz w:val="28"/>
          <w:szCs w:val="28"/>
        </w:rPr>
        <w:t>.</w:t>
      </w:r>
    </w:p>
    <w:p w:rsidR="00FE146B" w:rsidRPr="00354C9B" w:rsidRDefault="00FE146B" w:rsidP="00354C9B">
      <w:pPr>
        <w:spacing w:after="0" w:line="360" w:lineRule="auto"/>
        <w:ind w:firstLine="708"/>
        <w:jc w:val="both"/>
        <w:rPr>
          <w:rFonts w:ascii="Times New Roman" w:hAnsi="Times New Roman" w:cs="Times New Roman"/>
          <w:sz w:val="28"/>
          <w:szCs w:val="28"/>
        </w:rPr>
      </w:pPr>
      <w:r w:rsidRPr="00354C9B">
        <w:rPr>
          <w:rFonts w:ascii="Times New Roman" w:hAnsi="Times New Roman" w:cs="Times New Roman"/>
          <w:sz w:val="28"/>
          <w:szCs w:val="28"/>
        </w:rPr>
        <w:t>3. Конт</w:t>
      </w:r>
      <w:r>
        <w:rPr>
          <w:rFonts w:ascii="Times New Roman" w:hAnsi="Times New Roman" w:cs="Times New Roman"/>
          <w:sz w:val="28"/>
          <w:szCs w:val="28"/>
        </w:rPr>
        <w:t>роль за исполнением настоящего п</w:t>
      </w:r>
      <w:r w:rsidRPr="00354C9B">
        <w:rPr>
          <w:rFonts w:ascii="Times New Roman" w:hAnsi="Times New Roman" w:cs="Times New Roman"/>
          <w:sz w:val="28"/>
          <w:szCs w:val="28"/>
        </w:rPr>
        <w:t>остановления оставляю за собой.</w:t>
      </w:r>
    </w:p>
    <w:p w:rsidR="00FE146B" w:rsidRPr="00354C9B" w:rsidRDefault="00FE146B" w:rsidP="00354C9B">
      <w:pPr>
        <w:spacing w:after="0" w:line="360" w:lineRule="auto"/>
        <w:ind w:firstLine="708"/>
        <w:jc w:val="both"/>
        <w:rPr>
          <w:rFonts w:ascii="Times New Roman" w:hAnsi="Times New Roman" w:cs="Times New Roman"/>
          <w:sz w:val="28"/>
          <w:szCs w:val="28"/>
        </w:rPr>
      </w:pPr>
    </w:p>
    <w:tbl>
      <w:tblPr>
        <w:tblW w:w="9356" w:type="dxa"/>
        <w:tblInd w:w="-106" w:type="dxa"/>
        <w:tblLook w:val="00A0"/>
      </w:tblPr>
      <w:tblGrid>
        <w:gridCol w:w="5353"/>
        <w:gridCol w:w="1178"/>
        <w:gridCol w:w="2825"/>
      </w:tblGrid>
      <w:tr w:rsidR="00FE146B" w:rsidRPr="00B67A90">
        <w:tc>
          <w:tcPr>
            <w:tcW w:w="5353" w:type="dxa"/>
          </w:tcPr>
          <w:p w:rsidR="00FE146B" w:rsidRDefault="00FE146B" w:rsidP="00B604E9">
            <w:pPr>
              <w:tabs>
                <w:tab w:val="left" w:pos="4678"/>
              </w:tabs>
              <w:spacing w:after="0"/>
              <w:ind w:right="-2"/>
              <w:jc w:val="center"/>
              <w:rPr>
                <w:rFonts w:ascii="Times New Roman" w:hAnsi="Times New Roman" w:cs="Times New Roman"/>
                <w:sz w:val="28"/>
                <w:szCs w:val="28"/>
              </w:rPr>
            </w:pPr>
          </w:p>
          <w:p w:rsidR="00FE146B" w:rsidRPr="00B67A90" w:rsidRDefault="00FE146B" w:rsidP="00B604E9">
            <w:pPr>
              <w:tabs>
                <w:tab w:val="left" w:pos="4678"/>
              </w:tabs>
              <w:spacing w:after="0"/>
              <w:ind w:right="-2"/>
              <w:jc w:val="center"/>
              <w:rPr>
                <w:rFonts w:ascii="Times New Roman" w:hAnsi="Times New Roman" w:cs="Times New Roman"/>
                <w:sz w:val="28"/>
                <w:szCs w:val="28"/>
              </w:rPr>
            </w:pPr>
            <w:r>
              <w:rPr>
                <w:rFonts w:ascii="Times New Roman" w:hAnsi="Times New Roman" w:cs="Times New Roman"/>
                <w:sz w:val="28"/>
                <w:szCs w:val="28"/>
              </w:rPr>
              <w:t>Г</w:t>
            </w:r>
            <w:r w:rsidRPr="00B67A90">
              <w:rPr>
                <w:rFonts w:ascii="Times New Roman" w:hAnsi="Times New Roman" w:cs="Times New Roman"/>
                <w:sz w:val="28"/>
                <w:szCs w:val="28"/>
              </w:rPr>
              <w:t>лав</w:t>
            </w:r>
            <w:r>
              <w:rPr>
                <w:rFonts w:ascii="Times New Roman" w:hAnsi="Times New Roman" w:cs="Times New Roman"/>
                <w:sz w:val="28"/>
                <w:szCs w:val="28"/>
              </w:rPr>
              <w:t xml:space="preserve">а </w:t>
            </w:r>
            <w:r w:rsidRPr="00B67A90">
              <w:rPr>
                <w:rFonts w:ascii="Times New Roman" w:hAnsi="Times New Roman" w:cs="Times New Roman"/>
                <w:sz w:val="28"/>
                <w:szCs w:val="28"/>
              </w:rPr>
              <w:t>сельского поселения</w:t>
            </w:r>
          </w:p>
        </w:tc>
        <w:tc>
          <w:tcPr>
            <w:tcW w:w="1178" w:type="dxa"/>
          </w:tcPr>
          <w:p w:rsidR="00FE146B" w:rsidRPr="00B67A90" w:rsidRDefault="00FE146B" w:rsidP="00D11BC9">
            <w:pPr>
              <w:tabs>
                <w:tab w:val="left" w:pos="4678"/>
              </w:tabs>
              <w:spacing w:after="0"/>
              <w:ind w:right="-2"/>
              <w:jc w:val="center"/>
              <w:rPr>
                <w:rFonts w:ascii="Times New Roman" w:hAnsi="Times New Roman" w:cs="Times New Roman"/>
                <w:sz w:val="28"/>
                <w:szCs w:val="28"/>
              </w:rPr>
            </w:pPr>
          </w:p>
        </w:tc>
        <w:tc>
          <w:tcPr>
            <w:tcW w:w="2825" w:type="dxa"/>
          </w:tcPr>
          <w:p w:rsidR="00FE146B" w:rsidRDefault="00FE146B" w:rsidP="00167AD8">
            <w:pPr>
              <w:tabs>
                <w:tab w:val="left" w:pos="4678"/>
              </w:tabs>
              <w:spacing w:after="0"/>
              <w:ind w:right="-2"/>
              <w:rPr>
                <w:rFonts w:ascii="Times New Roman" w:hAnsi="Times New Roman" w:cs="Times New Roman"/>
                <w:sz w:val="28"/>
                <w:szCs w:val="28"/>
              </w:rPr>
            </w:pPr>
          </w:p>
          <w:p w:rsidR="00FE146B" w:rsidRPr="00B67A90" w:rsidRDefault="00FE146B" w:rsidP="001A0B7A">
            <w:pPr>
              <w:tabs>
                <w:tab w:val="left" w:pos="4678"/>
              </w:tabs>
              <w:spacing w:after="0"/>
              <w:ind w:right="-2"/>
              <w:jc w:val="right"/>
              <w:rPr>
                <w:rFonts w:ascii="Times New Roman" w:hAnsi="Times New Roman" w:cs="Times New Roman"/>
                <w:sz w:val="28"/>
                <w:szCs w:val="28"/>
              </w:rPr>
            </w:pPr>
            <w:r>
              <w:rPr>
                <w:rFonts w:ascii="Times New Roman" w:hAnsi="Times New Roman" w:cs="Times New Roman"/>
                <w:sz w:val="28"/>
                <w:szCs w:val="28"/>
              </w:rPr>
              <w:t>В.И. Рахманина</w:t>
            </w:r>
          </w:p>
        </w:tc>
      </w:tr>
    </w:tbl>
    <w:p w:rsidR="00FE146B" w:rsidRPr="00B67A90" w:rsidRDefault="00FE146B" w:rsidP="00167AD8">
      <w:pPr>
        <w:tabs>
          <w:tab w:val="left" w:pos="4678"/>
        </w:tabs>
        <w:spacing w:after="0"/>
        <w:ind w:right="-2" w:firstLine="709"/>
        <w:rPr>
          <w:rFonts w:ascii="Times New Roman" w:hAnsi="Times New Roman" w:cs="Times New Roman"/>
          <w:sz w:val="16"/>
          <w:szCs w:val="16"/>
        </w:rPr>
      </w:pPr>
    </w:p>
    <w:sectPr w:rsidR="00FE146B" w:rsidRPr="00B67A90" w:rsidSect="00354C9B">
      <w:pgSz w:w="11906" w:h="16838"/>
      <w:pgMar w:top="1134" w:right="567"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57E7F"/>
    <w:rsid w:val="00062676"/>
    <w:rsid w:val="00062F93"/>
    <w:rsid w:val="000632AE"/>
    <w:rsid w:val="00065981"/>
    <w:rsid w:val="00066AE0"/>
    <w:rsid w:val="00070915"/>
    <w:rsid w:val="000717E3"/>
    <w:rsid w:val="00071986"/>
    <w:rsid w:val="00071A95"/>
    <w:rsid w:val="00073931"/>
    <w:rsid w:val="00073D49"/>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EA"/>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22AE"/>
    <w:rsid w:val="00143CEA"/>
    <w:rsid w:val="00143FCA"/>
    <w:rsid w:val="0015218B"/>
    <w:rsid w:val="001522B9"/>
    <w:rsid w:val="00152472"/>
    <w:rsid w:val="00152E8F"/>
    <w:rsid w:val="001530B5"/>
    <w:rsid w:val="00154E01"/>
    <w:rsid w:val="00155EB7"/>
    <w:rsid w:val="001600A4"/>
    <w:rsid w:val="00160AB6"/>
    <w:rsid w:val="001616E5"/>
    <w:rsid w:val="001627F2"/>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3586"/>
    <w:rsid w:val="0019591D"/>
    <w:rsid w:val="001A0565"/>
    <w:rsid w:val="001A0B7A"/>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3823"/>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191A"/>
    <w:rsid w:val="00263D83"/>
    <w:rsid w:val="0026431F"/>
    <w:rsid w:val="00267172"/>
    <w:rsid w:val="002673F1"/>
    <w:rsid w:val="002679A9"/>
    <w:rsid w:val="002705C8"/>
    <w:rsid w:val="00272E35"/>
    <w:rsid w:val="00273771"/>
    <w:rsid w:val="00273A1C"/>
    <w:rsid w:val="00274F5A"/>
    <w:rsid w:val="002760DD"/>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C7AD4"/>
    <w:rsid w:val="002D0273"/>
    <w:rsid w:val="002D05BD"/>
    <w:rsid w:val="002D0C27"/>
    <w:rsid w:val="002D0E8C"/>
    <w:rsid w:val="002D3BBB"/>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455"/>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6671E"/>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65FE"/>
    <w:rsid w:val="003B7D8A"/>
    <w:rsid w:val="003B7FD6"/>
    <w:rsid w:val="003C0B64"/>
    <w:rsid w:val="003C271D"/>
    <w:rsid w:val="003C5115"/>
    <w:rsid w:val="003C62B7"/>
    <w:rsid w:val="003C7925"/>
    <w:rsid w:val="003C7E31"/>
    <w:rsid w:val="003D0844"/>
    <w:rsid w:val="003D21B7"/>
    <w:rsid w:val="003D2D2E"/>
    <w:rsid w:val="003D3A89"/>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00B"/>
    <w:rsid w:val="00424C74"/>
    <w:rsid w:val="0042592F"/>
    <w:rsid w:val="00426F3D"/>
    <w:rsid w:val="004276F1"/>
    <w:rsid w:val="00430E32"/>
    <w:rsid w:val="00431D3D"/>
    <w:rsid w:val="00432520"/>
    <w:rsid w:val="004333C7"/>
    <w:rsid w:val="00433D7D"/>
    <w:rsid w:val="00433DA6"/>
    <w:rsid w:val="00433E45"/>
    <w:rsid w:val="00435FC1"/>
    <w:rsid w:val="0043720C"/>
    <w:rsid w:val="00437633"/>
    <w:rsid w:val="0043790A"/>
    <w:rsid w:val="004413E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85A"/>
    <w:rsid w:val="00471C19"/>
    <w:rsid w:val="00471C6E"/>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FF8"/>
    <w:rsid w:val="004D595F"/>
    <w:rsid w:val="004D6C92"/>
    <w:rsid w:val="004D6EF5"/>
    <w:rsid w:val="004D7A5C"/>
    <w:rsid w:val="004E022F"/>
    <w:rsid w:val="004E192E"/>
    <w:rsid w:val="004E4A30"/>
    <w:rsid w:val="004E572B"/>
    <w:rsid w:val="004E64F9"/>
    <w:rsid w:val="004E7530"/>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6ED"/>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68A1"/>
    <w:rsid w:val="0058741D"/>
    <w:rsid w:val="0059137C"/>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D6F"/>
    <w:rsid w:val="00603222"/>
    <w:rsid w:val="00604151"/>
    <w:rsid w:val="006046F3"/>
    <w:rsid w:val="00605818"/>
    <w:rsid w:val="00605D82"/>
    <w:rsid w:val="006066EC"/>
    <w:rsid w:val="00606FFB"/>
    <w:rsid w:val="00607F64"/>
    <w:rsid w:val="006102C3"/>
    <w:rsid w:val="00610D50"/>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417D8"/>
    <w:rsid w:val="00641EE9"/>
    <w:rsid w:val="006427E3"/>
    <w:rsid w:val="0064610D"/>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09B9"/>
    <w:rsid w:val="007564FD"/>
    <w:rsid w:val="007617F6"/>
    <w:rsid w:val="00766206"/>
    <w:rsid w:val="00767AFA"/>
    <w:rsid w:val="00770BD4"/>
    <w:rsid w:val="00773C7D"/>
    <w:rsid w:val="00773FE5"/>
    <w:rsid w:val="00775014"/>
    <w:rsid w:val="007754B2"/>
    <w:rsid w:val="00775F22"/>
    <w:rsid w:val="007817E1"/>
    <w:rsid w:val="00782221"/>
    <w:rsid w:val="0078231E"/>
    <w:rsid w:val="00787322"/>
    <w:rsid w:val="00787F12"/>
    <w:rsid w:val="0079100C"/>
    <w:rsid w:val="00793C3C"/>
    <w:rsid w:val="00793F13"/>
    <w:rsid w:val="00794232"/>
    <w:rsid w:val="007968A8"/>
    <w:rsid w:val="007A016B"/>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C0389"/>
    <w:rsid w:val="007C2021"/>
    <w:rsid w:val="007C305F"/>
    <w:rsid w:val="007C4A1D"/>
    <w:rsid w:val="007C4C35"/>
    <w:rsid w:val="007D0AE8"/>
    <w:rsid w:val="007D3202"/>
    <w:rsid w:val="007D3C3B"/>
    <w:rsid w:val="007D47A7"/>
    <w:rsid w:val="007D56E3"/>
    <w:rsid w:val="007D596C"/>
    <w:rsid w:val="007D691D"/>
    <w:rsid w:val="007D7273"/>
    <w:rsid w:val="007E2EBD"/>
    <w:rsid w:val="007E3EFB"/>
    <w:rsid w:val="007F011C"/>
    <w:rsid w:val="007F2749"/>
    <w:rsid w:val="007F34C8"/>
    <w:rsid w:val="007F4A50"/>
    <w:rsid w:val="007F5F6B"/>
    <w:rsid w:val="007F67DE"/>
    <w:rsid w:val="00800108"/>
    <w:rsid w:val="00802D4C"/>
    <w:rsid w:val="008033D4"/>
    <w:rsid w:val="00803B47"/>
    <w:rsid w:val="00803E82"/>
    <w:rsid w:val="0080462E"/>
    <w:rsid w:val="00804A6E"/>
    <w:rsid w:val="00805A96"/>
    <w:rsid w:val="00805D6F"/>
    <w:rsid w:val="0080640E"/>
    <w:rsid w:val="00806E24"/>
    <w:rsid w:val="00811813"/>
    <w:rsid w:val="0081277C"/>
    <w:rsid w:val="00813236"/>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5A9"/>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F1F"/>
    <w:rsid w:val="00901177"/>
    <w:rsid w:val="009028DE"/>
    <w:rsid w:val="00903F48"/>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99"/>
    <w:rsid w:val="00985C68"/>
    <w:rsid w:val="00985F63"/>
    <w:rsid w:val="00987647"/>
    <w:rsid w:val="009915AA"/>
    <w:rsid w:val="009A0084"/>
    <w:rsid w:val="009A06C9"/>
    <w:rsid w:val="009A5755"/>
    <w:rsid w:val="009A5D97"/>
    <w:rsid w:val="009A5FA2"/>
    <w:rsid w:val="009B17AD"/>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2C2"/>
    <w:rsid w:val="009D2B73"/>
    <w:rsid w:val="009D44FA"/>
    <w:rsid w:val="009D53AB"/>
    <w:rsid w:val="009D74E0"/>
    <w:rsid w:val="009E133E"/>
    <w:rsid w:val="009E148A"/>
    <w:rsid w:val="009E336F"/>
    <w:rsid w:val="009E3859"/>
    <w:rsid w:val="009E40FD"/>
    <w:rsid w:val="009E43B9"/>
    <w:rsid w:val="009E45B0"/>
    <w:rsid w:val="009F2020"/>
    <w:rsid w:val="009F2C47"/>
    <w:rsid w:val="009F3E21"/>
    <w:rsid w:val="009F4F6A"/>
    <w:rsid w:val="009F6D04"/>
    <w:rsid w:val="00A01A64"/>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32671"/>
    <w:rsid w:val="00A348FD"/>
    <w:rsid w:val="00A36E87"/>
    <w:rsid w:val="00A376F8"/>
    <w:rsid w:val="00A377A1"/>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80F"/>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811"/>
    <w:rsid w:val="00AE6F45"/>
    <w:rsid w:val="00AE71EE"/>
    <w:rsid w:val="00AF0E5F"/>
    <w:rsid w:val="00AF0F73"/>
    <w:rsid w:val="00AF2E28"/>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0F90"/>
    <w:rsid w:val="00B620B6"/>
    <w:rsid w:val="00B63B6C"/>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737"/>
    <w:rsid w:val="00B93DC8"/>
    <w:rsid w:val="00B943FD"/>
    <w:rsid w:val="00B96B4F"/>
    <w:rsid w:val="00B96F48"/>
    <w:rsid w:val="00B97E77"/>
    <w:rsid w:val="00BA360A"/>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3A1B"/>
    <w:rsid w:val="00BE474A"/>
    <w:rsid w:val="00BE6604"/>
    <w:rsid w:val="00BE7677"/>
    <w:rsid w:val="00BF0C0D"/>
    <w:rsid w:val="00BF12A8"/>
    <w:rsid w:val="00BF2C7E"/>
    <w:rsid w:val="00BF4569"/>
    <w:rsid w:val="00BF7592"/>
    <w:rsid w:val="00C0160D"/>
    <w:rsid w:val="00C01E4D"/>
    <w:rsid w:val="00C0227D"/>
    <w:rsid w:val="00C0268A"/>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14ED"/>
    <w:rsid w:val="00C71507"/>
    <w:rsid w:val="00C71874"/>
    <w:rsid w:val="00C72015"/>
    <w:rsid w:val="00C73334"/>
    <w:rsid w:val="00C734AB"/>
    <w:rsid w:val="00C7358B"/>
    <w:rsid w:val="00C7440E"/>
    <w:rsid w:val="00C7494A"/>
    <w:rsid w:val="00C74D1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4FBF"/>
    <w:rsid w:val="00CA6442"/>
    <w:rsid w:val="00CA6712"/>
    <w:rsid w:val="00CB1F1C"/>
    <w:rsid w:val="00CB4554"/>
    <w:rsid w:val="00CB4784"/>
    <w:rsid w:val="00CB5AAC"/>
    <w:rsid w:val="00CB5C86"/>
    <w:rsid w:val="00CB604A"/>
    <w:rsid w:val="00CB7A58"/>
    <w:rsid w:val="00CC0573"/>
    <w:rsid w:val="00CC17D1"/>
    <w:rsid w:val="00CC1A53"/>
    <w:rsid w:val="00CC2790"/>
    <w:rsid w:val="00CC299F"/>
    <w:rsid w:val="00CC3563"/>
    <w:rsid w:val="00CC39AC"/>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41B3F"/>
    <w:rsid w:val="00D4217E"/>
    <w:rsid w:val="00D43083"/>
    <w:rsid w:val="00D45824"/>
    <w:rsid w:val="00D46B1B"/>
    <w:rsid w:val="00D470C6"/>
    <w:rsid w:val="00D5139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7AA"/>
    <w:rsid w:val="00D70AA1"/>
    <w:rsid w:val="00D72E68"/>
    <w:rsid w:val="00D7327D"/>
    <w:rsid w:val="00D73927"/>
    <w:rsid w:val="00D76261"/>
    <w:rsid w:val="00D773C0"/>
    <w:rsid w:val="00D809EA"/>
    <w:rsid w:val="00D80B51"/>
    <w:rsid w:val="00D80BC1"/>
    <w:rsid w:val="00D81B12"/>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5AE"/>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D6B"/>
    <w:rsid w:val="00DD528B"/>
    <w:rsid w:val="00DD69E3"/>
    <w:rsid w:val="00DE1F57"/>
    <w:rsid w:val="00DE48BD"/>
    <w:rsid w:val="00DF02F5"/>
    <w:rsid w:val="00DF0308"/>
    <w:rsid w:val="00DF2023"/>
    <w:rsid w:val="00DF392B"/>
    <w:rsid w:val="00DF5073"/>
    <w:rsid w:val="00DF588E"/>
    <w:rsid w:val="00DF7BF2"/>
    <w:rsid w:val="00E026B1"/>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7CA"/>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38D1"/>
    <w:rsid w:val="00E94371"/>
    <w:rsid w:val="00E952FA"/>
    <w:rsid w:val="00E964A4"/>
    <w:rsid w:val="00E96CD3"/>
    <w:rsid w:val="00EA04FE"/>
    <w:rsid w:val="00EA060D"/>
    <w:rsid w:val="00EA0654"/>
    <w:rsid w:val="00EA0955"/>
    <w:rsid w:val="00EA0D91"/>
    <w:rsid w:val="00EA15DF"/>
    <w:rsid w:val="00EA2A16"/>
    <w:rsid w:val="00EA2F13"/>
    <w:rsid w:val="00EA53A5"/>
    <w:rsid w:val="00EA5EB6"/>
    <w:rsid w:val="00EA6E77"/>
    <w:rsid w:val="00EA6FE6"/>
    <w:rsid w:val="00EA73EF"/>
    <w:rsid w:val="00EB0CA8"/>
    <w:rsid w:val="00EB0D1E"/>
    <w:rsid w:val="00EB1BD7"/>
    <w:rsid w:val="00EB59B0"/>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D5D82"/>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3ED9"/>
    <w:rsid w:val="00F049DB"/>
    <w:rsid w:val="00F05E6F"/>
    <w:rsid w:val="00F06627"/>
    <w:rsid w:val="00F066FB"/>
    <w:rsid w:val="00F06D32"/>
    <w:rsid w:val="00F0720F"/>
    <w:rsid w:val="00F07B20"/>
    <w:rsid w:val="00F10605"/>
    <w:rsid w:val="00F11DE0"/>
    <w:rsid w:val="00F1572C"/>
    <w:rsid w:val="00F20108"/>
    <w:rsid w:val="00F21487"/>
    <w:rsid w:val="00F22ECE"/>
    <w:rsid w:val="00F24402"/>
    <w:rsid w:val="00F25BC3"/>
    <w:rsid w:val="00F27746"/>
    <w:rsid w:val="00F304A2"/>
    <w:rsid w:val="00F34FE9"/>
    <w:rsid w:val="00F35FE1"/>
    <w:rsid w:val="00F362E5"/>
    <w:rsid w:val="00F402A5"/>
    <w:rsid w:val="00F4084B"/>
    <w:rsid w:val="00F413FD"/>
    <w:rsid w:val="00F41EE8"/>
    <w:rsid w:val="00F42636"/>
    <w:rsid w:val="00F42694"/>
    <w:rsid w:val="00F42763"/>
    <w:rsid w:val="00F445CE"/>
    <w:rsid w:val="00F44DD7"/>
    <w:rsid w:val="00F461FA"/>
    <w:rsid w:val="00F465A3"/>
    <w:rsid w:val="00F50B97"/>
    <w:rsid w:val="00F51180"/>
    <w:rsid w:val="00F51823"/>
    <w:rsid w:val="00F51D0C"/>
    <w:rsid w:val="00F52269"/>
    <w:rsid w:val="00F52FF0"/>
    <w:rsid w:val="00F54732"/>
    <w:rsid w:val="00F55941"/>
    <w:rsid w:val="00F5646F"/>
    <w:rsid w:val="00F57ECE"/>
    <w:rsid w:val="00F63D44"/>
    <w:rsid w:val="00F63D51"/>
    <w:rsid w:val="00F6472F"/>
    <w:rsid w:val="00F65D4C"/>
    <w:rsid w:val="00F66688"/>
    <w:rsid w:val="00F70E23"/>
    <w:rsid w:val="00F71A16"/>
    <w:rsid w:val="00F72B1B"/>
    <w:rsid w:val="00F75B61"/>
    <w:rsid w:val="00F80D19"/>
    <w:rsid w:val="00F816E2"/>
    <w:rsid w:val="00F82410"/>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6B1E"/>
    <w:rsid w:val="00FB6C31"/>
    <w:rsid w:val="00FC0C19"/>
    <w:rsid w:val="00FC406C"/>
    <w:rsid w:val="00FC5531"/>
    <w:rsid w:val="00FC62BA"/>
    <w:rsid w:val="00FC6AE3"/>
    <w:rsid w:val="00FD2521"/>
    <w:rsid w:val="00FD473F"/>
    <w:rsid w:val="00FD4C4F"/>
    <w:rsid w:val="00FE146B"/>
    <w:rsid w:val="00FE2A2A"/>
    <w:rsid w:val="00FE6A06"/>
    <w:rsid w:val="00FE750F"/>
    <w:rsid w:val="00FF18C2"/>
    <w:rsid w:val="00FF1E02"/>
    <w:rsid w:val="00FF3BC9"/>
    <w:rsid w:val="00FF4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61"/>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FB2D1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8DE"/>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FB2D1F"/>
    <w:rPr>
      <w:rFonts w:ascii="Cambria" w:hAnsi="Cambria" w:cs="Cambria"/>
      <w:b/>
      <w:bCs/>
      <w:color w:val="4F81BD"/>
      <w:sz w:val="26"/>
      <w:szCs w:val="26"/>
    </w:rPr>
  </w:style>
  <w:style w:type="table" w:styleId="TableGrid">
    <w:name w:val="Table Grid"/>
    <w:basedOn w:val="TableNormal"/>
    <w:uiPriority w:val="99"/>
    <w:rsid w:val="005913F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3F5"/>
    <w:pPr>
      <w:ind w:left="720"/>
    </w:pPr>
  </w:style>
  <w:style w:type="paragraph" w:styleId="BalloonText">
    <w:name w:val="Balloon Text"/>
    <w:basedOn w:val="Normal"/>
    <w:link w:val="BalloonTextChar"/>
    <w:uiPriority w:val="99"/>
    <w:semiHidden/>
    <w:rsid w:val="002A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B"/>
    <w:rPr>
      <w:rFonts w:ascii="Tahoma" w:hAnsi="Tahoma" w:cs="Tahoma"/>
      <w:sz w:val="16"/>
      <w:szCs w:val="16"/>
    </w:rPr>
  </w:style>
  <w:style w:type="paragraph" w:styleId="BodyTextIndent2">
    <w:name w:val="Body Text Indent 2"/>
    <w:basedOn w:val="Normal"/>
    <w:link w:val="BodyTextIndent2Char"/>
    <w:uiPriority w:val="99"/>
    <w:semiHidden/>
    <w:rsid w:val="00FB2D1F"/>
    <w:pPr>
      <w:spacing w:after="0" w:line="240" w:lineRule="auto"/>
      <w:ind w:left="-12"/>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locked/>
    <w:rsid w:val="00FB2D1F"/>
    <w:rPr>
      <w:rFonts w:eastAsia="Times New Roman"/>
      <w:sz w:val="20"/>
      <w:szCs w:val="20"/>
      <w:lang w:eastAsia="ru-RU"/>
    </w:rPr>
  </w:style>
  <w:style w:type="paragraph" w:customStyle="1" w:styleId="ConsNonformat">
    <w:name w:val="ConsNonformat"/>
    <w:uiPriority w:val="99"/>
    <w:rsid w:val="00FB2D1F"/>
    <w:pPr>
      <w:widowControl w:val="0"/>
      <w:snapToGri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511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468</TotalTime>
  <Pages>7</Pages>
  <Words>1676</Words>
  <Characters>9559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Хандогина Ольга А</dc:creator>
  <cp:keywords/>
  <dc:description/>
  <cp:lastModifiedBy>user</cp:lastModifiedBy>
  <cp:revision>58</cp:revision>
  <cp:lastPrinted>2015-06-16T05:25:00Z</cp:lastPrinted>
  <dcterms:created xsi:type="dcterms:W3CDTF">2016-03-28T13:39:00Z</dcterms:created>
  <dcterms:modified xsi:type="dcterms:W3CDTF">2017-06-29T13:03:00Z</dcterms:modified>
</cp:coreProperties>
</file>