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AB" w:rsidRPr="00D6256E" w:rsidRDefault="008210AB" w:rsidP="00C00FEA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Заключение</w:t>
      </w:r>
    </w:p>
    <w:p w:rsidR="008210AB" w:rsidRPr="00D6256E" w:rsidRDefault="008210AB" w:rsidP="00C00FEA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о результатах публичных слушаний в сел</w:t>
      </w:r>
      <w:r>
        <w:rPr>
          <w:b/>
          <w:bCs/>
          <w:sz w:val="26"/>
          <w:szCs w:val="26"/>
        </w:rPr>
        <w:t xml:space="preserve">ьском поселении </w:t>
      </w:r>
      <w:bookmarkStart w:id="0" w:name="_GoBack"/>
      <w:bookmarkEnd w:id="0"/>
      <w:r w:rsidRPr="00D625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Алькино</w:t>
      </w:r>
      <w:r w:rsidRPr="00D6256E">
        <w:rPr>
          <w:b/>
          <w:bCs/>
          <w:sz w:val="26"/>
          <w:szCs w:val="26"/>
        </w:rPr>
        <w:t xml:space="preserve"> муниципального района Похвистневский Самарской области по проекту </w:t>
      </w:r>
      <w:r>
        <w:rPr>
          <w:b/>
          <w:bCs/>
          <w:sz w:val="26"/>
          <w:szCs w:val="26"/>
        </w:rPr>
        <w:t xml:space="preserve">                          </w:t>
      </w:r>
      <w:r w:rsidRPr="00D6256E">
        <w:rPr>
          <w:b/>
          <w:bCs/>
          <w:sz w:val="26"/>
          <w:szCs w:val="26"/>
        </w:rPr>
        <w:t>о внесении изменений в Правила землепользования и застройки сельского поселения</w:t>
      </w:r>
      <w:r>
        <w:rPr>
          <w:b/>
          <w:bCs/>
          <w:sz w:val="26"/>
          <w:szCs w:val="26"/>
        </w:rPr>
        <w:t xml:space="preserve"> Алькино </w:t>
      </w:r>
      <w:r w:rsidRPr="00D6256E">
        <w:rPr>
          <w:b/>
          <w:bCs/>
          <w:sz w:val="26"/>
          <w:szCs w:val="26"/>
        </w:rPr>
        <w:t>муниципального района Похвистневский Самарской области</w:t>
      </w:r>
    </w:p>
    <w:p w:rsidR="008210AB" w:rsidRPr="00D6256E" w:rsidRDefault="008210AB" w:rsidP="00C00FEA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8210AB" w:rsidRPr="00D6256E" w:rsidRDefault="008210AB" w:rsidP="00C00FEA">
      <w:pPr>
        <w:pStyle w:val="Style4"/>
        <w:spacing w:before="24" w:line="240" w:lineRule="auto"/>
        <w:rPr>
          <w:sz w:val="26"/>
          <w:szCs w:val="26"/>
        </w:rPr>
      </w:pPr>
      <w:r>
        <w:rPr>
          <w:sz w:val="26"/>
          <w:szCs w:val="26"/>
        </w:rPr>
        <w:t>09</w:t>
      </w:r>
      <w:r w:rsidRPr="00D6256E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D6256E">
        <w:rPr>
          <w:sz w:val="26"/>
          <w:szCs w:val="26"/>
        </w:rPr>
        <w:t xml:space="preserve"> года</w:t>
      </w:r>
    </w:p>
    <w:p w:rsidR="008210AB" w:rsidRPr="00D6256E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210AB" w:rsidRPr="00D6256E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6256E">
        <w:rPr>
          <w:sz w:val="26"/>
          <w:szCs w:val="26"/>
          <w:lang w:val="ru-RU"/>
        </w:rPr>
        <w:t xml:space="preserve">1. Дата проведения публичных слушаний – с </w:t>
      </w:r>
      <w:r>
        <w:rPr>
          <w:sz w:val="26"/>
          <w:szCs w:val="26"/>
          <w:lang w:val="ru-RU"/>
        </w:rPr>
        <w:t>10</w:t>
      </w:r>
      <w:r w:rsidRPr="00D6256E">
        <w:rPr>
          <w:sz w:val="26"/>
          <w:szCs w:val="26"/>
          <w:lang w:val="ru-RU"/>
        </w:rPr>
        <w:t xml:space="preserve"> октября 201</w:t>
      </w:r>
      <w:r>
        <w:rPr>
          <w:sz w:val="26"/>
          <w:szCs w:val="26"/>
          <w:lang w:val="ru-RU"/>
        </w:rPr>
        <w:t>7</w:t>
      </w:r>
      <w:r w:rsidRPr="00D6256E">
        <w:rPr>
          <w:sz w:val="26"/>
          <w:szCs w:val="26"/>
          <w:lang w:val="ru-RU"/>
        </w:rPr>
        <w:t xml:space="preserve"> года </w:t>
      </w:r>
      <w:r>
        <w:rPr>
          <w:sz w:val="26"/>
          <w:szCs w:val="26"/>
          <w:lang w:val="ru-RU"/>
        </w:rPr>
        <w:t xml:space="preserve">                                 </w:t>
      </w:r>
      <w:r w:rsidRPr="00D6256E">
        <w:rPr>
          <w:sz w:val="26"/>
          <w:szCs w:val="26"/>
          <w:lang w:val="ru-RU"/>
        </w:rPr>
        <w:t xml:space="preserve">   по   </w:t>
      </w:r>
      <w:r>
        <w:rPr>
          <w:sz w:val="26"/>
          <w:szCs w:val="26"/>
          <w:lang w:val="ru-RU"/>
        </w:rPr>
        <w:t>09</w:t>
      </w:r>
      <w:r w:rsidRPr="00D6256E">
        <w:rPr>
          <w:sz w:val="26"/>
          <w:szCs w:val="26"/>
          <w:lang w:val="ru-RU"/>
        </w:rPr>
        <w:t xml:space="preserve"> декабря 201</w:t>
      </w:r>
      <w:r>
        <w:rPr>
          <w:sz w:val="26"/>
          <w:szCs w:val="26"/>
          <w:lang w:val="ru-RU"/>
        </w:rPr>
        <w:t>7</w:t>
      </w:r>
      <w:r w:rsidRPr="00D6256E">
        <w:rPr>
          <w:sz w:val="26"/>
          <w:szCs w:val="26"/>
          <w:lang w:val="ru-RU"/>
        </w:rPr>
        <w:t xml:space="preserve"> года.</w:t>
      </w:r>
    </w:p>
    <w:p w:rsidR="008210AB" w:rsidRPr="00A23BC5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6256E">
        <w:rPr>
          <w:sz w:val="26"/>
          <w:szCs w:val="26"/>
          <w:lang w:val="ru-RU"/>
        </w:rPr>
        <w:t xml:space="preserve">2. Место </w:t>
      </w:r>
      <w:r w:rsidRPr="00A23BC5">
        <w:rPr>
          <w:sz w:val="26"/>
          <w:szCs w:val="26"/>
          <w:lang w:val="ru-RU"/>
        </w:rPr>
        <w:t>проведения публичных слушаний – 446498, Самарская область, Похвистневский район, с. Алькино, ул.Советская, д.91</w:t>
      </w:r>
      <w:r w:rsidRPr="00A23BC5">
        <w:rPr>
          <w:noProof/>
          <w:sz w:val="26"/>
          <w:szCs w:val="26"/>
          <w:lang w:val="ru-RU"/>
        </w:rPr>
        <w:t>.</w:t>
      </w:r>
    </w:p>
    <w:p w:rsidR="008210AB" w:rsidRPr="00A23BC5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 xml:space="preserve">3. Основание проведения публичных слушаний – постановление Администрации сельского поселения Алькино муниципального района Похвистневский Самарской области  от </w:t>
      </w:r>
      <w:r w:rsidRPr="00A23BC5">
        <w:rPr>
          <w:sz w:val="26"/>
          <w:szCs w:val="26"/>
          <w:lang w:val="ru-RU"/>
        </w:rPr>
        <w:fldChar w:fldCharType="begin"/>
      </w:r>
      <w:r w:rsidRPr="00A23BC5">
        <w:rPr>
          <w:sz w:val="26"/>
          <w:szCs w:val="26"/>
          <w:lang w:val="ru-RU"/>
        </w:rPr>
        <w:instrText xml:space="preserve"> </w:instrText>
      </w:r>
      <w:r w:rsidRPr="00A23BC5">
        <w:rPr>
          <w:sz w:val="26"/>
          <w:szCs w:val="26"/>
        </w:rPr>
        <w:instrText>MERGEFIELD</w:instrText>
      </w:r>
      <w:r w:rsidRPr="00A23BC5">
        <w:rPr>
          <w:sz w:val="26"/>
          <w:szCs w:val="26"/>
          <w:lang w:val="ru-RU"/>
        </w:rPr>
        <w:instrText xml:space="preserve"> Дата_и_нормер_МПА_о_проведении_ПС </w:instrText>
      </w:r>
      <w:r w:rsidRPr="00A23BC5">
        <w:rPr>
          <w:sz w:val="26"/>
          <w:szCs w:val="26"/>
          <w:lang w:val="ru-RU"/>
        </w:rPr>
        <w:fldChar w:fldCharType="separate"/>
      </w:r>
      <w:r w:rsidRPr="00A23BC5">
        <w:rPr>
          <w:noProof/>
          <w:sz w:val="26"/>
          <w:szCs w:val="26"/>
          <w:lang w:val="ru-RU"/>
        </w:rPr>
        <w:t xml:space="preserve">10 октября 2017 года </w:t>
      </w:r>
      <w:r w:rsidRPr="00A23BC5">
        <w:rPr>
          <w:sz w:val="26"/>
          <w:szCs w:val="26"/>
          <w:lang w:val="ru-RU"/>
        </w:rPr>
        <w:fldChar w:fldCharType="end"/>
      </w:r>
      <w:r w:rsidRPr="00A23BC5">
        <w:rPr>
          <w:sz w:val="26"/>
          <w:szCs w:val="26"/>
          <w:lang w:val="ru-RU"/>
        </w:rPr>
        <w:t xml:space="preserve"> № 64 «О проведении публичных слушаний по проекту внесения изменений в Правила землепользования и застройки сельского поселения Алькино муниципального района </w:t>
      </w:r>
      <w:r w:rsidRPr="00A23BC5">
        <w:rPr>
          <w:sz w:val="26"/>
          <w:szCs w:val="26"/>
          <w:lang w:val="ru-RU"/>
        </w:rPr>
        <w:fldChar w:fldCharType="begin"/>
      </w:r>
      <w:r w:rsidRPr="00A23BC5">
        <w:rPr>
          <w:sz w:val="26"/>
          <w:szCs w:val="26"/>
          <w:lang w:val="ru-RU"/>
        </w:rPr>
        <w:instrText xml:space="preserve"> </w:instrText>
      </w:r>
      <w:r w:rsidRPr="00A23BC5">
        <w:rPr>
          <w:sz w:val="26"/>
          <w:szCs w:val="26"/>
        </w:rPr>
        <w:instrText>MERGEFIELD</w:instrText>
      </w:r>
      <w:r w:rsidRPr="00A23BC5">
        <w:rPr>
          <w:sz w:val="26"/>
          <w:szCs w:val="26"/>
          <w:lang w:val="ru-RU"/>
        </w:rPr>
        <w:instrText xml:space="preserve"> Район </w:instrText>
      </w:r>
      <w:r w:rsidRPr="00A23BC5">
        <w:rPr>
          <w:sz w:val="26"/>
          <w:szCs w:val="26"/>
          <w:lang w:val="ru-RU"/>
        </w:rPr>
        <w:fldChar w:fldCharType="separate"/>
      </w:r>
      <w:r w:rsidRPr="00A23BC5">
        <w:rPr>
          <w:noProof/>
          <w:sz w:val="26"/>
          <w:szCs w:val="26"/>
          <w:lang w:val="ru-RU"/>
        </w:rPr>
        <w:t>Похвистневский</w:t>
      </w:r>
      <w:r w:rsidRPr="00A23BC5">
        <w:rPr>
          <w:sz w:val="26"/>
          <w:szCs w:val="26"/>
          <w:lang w:val="ru-RU"/>
        </w:rPr>
        <w:fldChar w:fldCharType="end"/>
      </w:r>
      <w:r w:rsidRPr="00A23BC5">
        <w:rPr>
          <w:sz w:val="26"/>
          <w:szCs w:val="26"/>
          <w:lang w:val="ru-RU"/>
        </w:rPr>
        <w:t xml:space="preserve"> Самарской области», опубликованное в газете </w:t>
      </w:r>
      <w:r w:rsidRPr="00A23BC5">
        <w:rPr>
          <w:color w:val="000000"/>
          <w:sz w:val="26"/>
          <w:szCs w:val="26"/>
          <w:lang w:val="ru-RU"/>
        </w:rPr>
        <w:t xml:space="preserve">«Алькинский вестник»   </w:t>
      </w:r>
      <w:r w:rsidRPr="00A23BC5">
        <w:rPr>
          <w:sz w:val="26"/>
          <w:szCs w:val="26"/>
          <w:lang w:val="ru-RU"/>
        </w:rPr>
        <w:t xml:space="preserve">от </w:t>
      </w:r>
      <w:r w:rsidRPr="00A23BC5">
        <w:rPr>
          <w:sz w:val="26"/>
          <w:szCs w:val="26"/>
          <w:lang w:val="ru-RU"/>
        </w:rPr>
        <w:fldChar w:fldCharType="begin"/>
      </w:r>
      <w:r w:rsidRPr="00A23BC5">
        <w:rPr>
          <w:sz w:val="26"/>
          <w:szCs w:val="26"/>
          <w:lang w:val="ru-RU"/>
        </w:rPr>
        <w:instrText xml:space="preserve"> </w:instrText>
      </w:r>
      <w:r w:rsidRPr="00A23BC5">
        <w:rPr>
          <w:sz w:val="26"/>
          <w:szCs w:val="26"/>
        </w:rPr>
        <w:instrText>MERGEFIELD</w:instrText>
      </w:r>
      <w:r w:rsidRPr="00A23BC5">
        <w:rPr>
          <w:sz w:val="26"/>
          <w:szCs w:val="26"/>
          <w:lang w:val="ru-RU"/>
        </w:rPr>
        <w:instrText xml:space="preserve"> Дата_и_номер_газеты </w:instrText>
      </w:r>
      <w:r w:rsidRPr="00A23BC5">
        <w:rPr>
          <w:sz w:val="26"/>
          <w:szCs w:val="26"/>
          <w:lang w:val="ru-RU"/>
        </w:rPr>
        <w:fldChar w:fldCharType="separate"/>
      </w:r>
      <w:r w:rsidRPr="00A23BC5">
        <w:rPr>
          <w:noProof/>
          <w:sz w:val="26"/>
          <w:szCs w:val="26"/>
          <w:lang w:val="ru-RU"/>
        </w:rPr>
        <w:t xml:space="preserve">10 октября 2017 года № </w:t>
      </w:r>
      <w:r w:rsidRPr="00A23BC5">
        <w:rPr>
          <w:sz w:val="26"/>
          <w:szCs w:val="26"/>
          <w:lang w:val="ru-RU"/>
        </w:rPr>
        <w:fldChar w:fldCharType="end"/>
      </w:r>
      <w:r w:rsidRPr="00A23BC5">
        <w:rPr>
          <w:sz w:val="26"/>
          <w:szCs w:val="26"/>
          <w:lang w:val="ru-RU"/>
        </w:rPr>
        <w:t>31 (203).</w:t>
      </w:r>
    </w:p>
    <w:p w:rsidR="008210AB" w:rsidRPr="00A23BC5" w:rsidRDefault="008210AB" w:rsidP="00C00FE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3BC5">
        <w:rPr>
          <w:sz w:val="26"/>
          <w:szCs w:val="26"/>
        </w:rPr>
        <w:t>4</w:t>
      </w:r>
      <w:r w:rsidRPr="00A23BC5">
        <w:rPr>
          <w:color w:val="000000"/>
          <w:sz w:val="26"/>
          <w:szCs w:val="26"/>
        </w:rPr>
        <w:t xml:space="preserve">. </w: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t xml:space="preserve">Вопрос, вынесенный  на публичные слушания - проект изменений в Правила землепользования и застройки </w: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instrText xml:space="preserve"> MERGEFIELD статус_поселения_в_род_падеже </w:instrTex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A23BC5">
        <w:rPr>
          <w:rFonts w:ascii="Times New Roman" w:hAnsi="Times New Roman" w:cs="Times New Roman"/>
          <w:noProof/>
          <w:color w:val="000000"/>
          <w:sz w:val="26"/>
          <w:szCs w:val="26"/>
        </w:rPr>
        <w:t>сельского</w: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Алькино муниципального района </w: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instrText xml:space="preserve"> MERGEFIELD муниципальный_район </w:instrTex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A23BC5">
        <w:rPr>
          <w:rFonts w:ascii="Times New Roman" w:hAnsi="Times New Roman" w:cs="Times New Roman"/>
          <w:noProof/>
          <w:color w:val="000000"/>
          <w:sz w:val="26"/>
          <w:szCs w:val="26"/>
        </w:rPr>
        <w:t>Похвистневский</w:t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  <w:r w:rsidRPr="00A23BC5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(далее также – проект изменений в Правила землепользования и застройки).</w:t>
      </w:r>
    </w:p>
    <w:p w:rsidR="008210AB" w:rsidRPr="00A23BC5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>5. Мероприятия по информированию жителей сельского поселения Алькино муниципального района Похвистневский Самарской области по Проекту изменений  в Правила землепользования и застройки проведены:</w:t>
      </w:r>
    </w:p>
    <w:p w:rsidR="008210AB" w:rsidRPr="00A23BC5" w:rsidRDefault="008210AB" w:rsidP="00C00FEA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>- в селе  Алькино  -    23</w:t>
      </w:r>
      <w:r w:rsidRPr="00A23BC5">
        <w:rPr>
          <w:color w:val="000000"/>
          <w:sz w:val="26"/>
          <w:szCs w:val="26"/>
          <w:lang w:val="ru-RU"/>
        </w:rPr>
        <w:t xml:space="preserve">.10.2017 г.  в 18.00 </w:t>
      </w:r>
      <w:r w:rsidRPr="00A23BC5">
        <w:rPr>
          <w:sz w:val="26"/>
          <w:szCs w:val="26"/>
          <w:lang w:val="ru-RU"/>
        </w:rPr>
        <w:t>час.  по адресу:</w:t>
      </w:r>
    </w:p>
    <w:p w:rsidR="008210AB" w:rsidRPr="00A23BC5" w:rsidRDefault="008210AB" w:rsidP="00C00FEA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>446498, Самарская область, Похвистневский район, с. Алькино,  ул. Советская, д.91, здание Администрации поселения Алькино (приняли участие 3 человека);</w:t>
      </w:r>
    </w:p>
    <w:p w:rsidR="008210AB" w:rsidRPr="00A23BC5" w:rsidRDefault="008210AB" w:rsidP="00F86CC0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 xml:space="preserve">- в поселке  Нугайка  -    </w:t>
      </w:r>
      <w:r w:rsidRPr="00A23BC5">
        <w:rPr>
          <w:color w:val="000000"/>
          <w:sz w:val="26"/>
          <w:szCs w:val="26"/>
          <w:lang w:val="ru-RU"/>
        </w:rPr>
        <w:t xml:space="preserve">24.10.2017 г.  </w:t>
      </w:r>
      <w:r w:rsidRPr="00A23BC5">
        <w:rPr>
          <w:sz w:val="26"/>
          <w:szCs w:val="26"/>
          <w:lang w:val="ru-RU"/>
        </w:rPr>
        <w:t>в 18.00 час.  по адресу:</w:t>
      </w:r>
    </w:p>
    <w:p w:rsidR="008210AB" w:rsidRPr="00A23BC5" w:rsidRDefault="008210AB" w:rsidP="00F86CC0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>446498, Самарская область, Похвистневский район, поселок Нугайка, ул. Центральная, д.30 (приняли участие 2 человека);</w:t>
      </w:r>
    </w:p>
    <w:p w:rsidR="008210AB" w:rsidRPr="00A23BC5" w:rsidRDefault="008210AB" w:rsidP="00F86CC0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 xml:space="preserve">   - в поселке Красный Мост   -    </w:t>
      </w:r>
      <w:r w:rsidRPr="00A23BC5">
        <w:rPr>
          <w:color w:val="000000"/>
          <w:sz w:val="26"/>
          <w:szCs w:val="26"/>
          <w:lang w:val="ru-RU"/>
        </w:rPr>
        <w:t xml:space="preserve">25.10.2017 г.  в 18.00 </w:t>
      </w:r>
      <w:r w:rsidRPr="00A23BC5">
        <w:rPr>
          <w:sz w:val="26"/>
          <w:szCs w:val="26"/>
          <w:lang w:val="ru-RU"/>
        </w:rPr>
        <w:t>час.  по адресу:</w:t>
      </w:r>
    </w:p>
    <w:p w:rsidR="008210AB" w:rsidRPr="00D6256E" w:rsidRDefault="008210AB" w:rsidP="00F86CC0">
      <w:pPr>
        <w:spacing w:line="276" w:lineRule="auto"/>
        <w:rPr>
          <w:sz w:val="26"/>
          <w:szCs w:val="26"/>
          <w:lang w:val="ru-RU"/>
        </w:rPr>
      </w:pPr>
      <w:r w:rsidRPr="00A23BC5">
        <w:rPr>
          <w:sz w:val="26"/>
          <w:szCs w:val="26"/>
          <w:lang w:val="ru-RU"/>
        </w:rPr>
        <w:t>446498, Самарская область, Похвистневский район, поселок Красный Мост,  ул. Центральная, д.18а (приняли участие 1 человек);</w:t>
      </w:r>
    </w:p>
    <w:p w:rsidR="008210AB" w:rsidRPr="00D6256E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6256E">
        <w:rPr>
          <w:sz w:val="26"/>
          <w:szCs w:val="26"/>
          <w:lang w:val="ru-RU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>
        <w:rPr>
          <w:sz w:val="26"/>
          <w:szCs w:val="26"/>
          <w:lang w:val="ru-RU"/>
        </w:rPr>
        <w:t>6</w:t>
      </w:r>
      <w:r w:rsidRPr="00D6256E">
        <w:rPr>
          <w:sz w:val="26"/>
          <w:szCs w:val="26"/>
          <w:lang w:val="ru-RU"/>
        </w:rPr>
        <w:t xml:space="preserve"> человек.</w:t>
      </w:r>
    </w:p>
    <w:p w:rsidR="008210AB" w:rsidRPr="00D6256E" w:rsidRDefault="008210AB" w:rsidP="00C00FEA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r>
        <w:rPr>
          <w:sz w:val="26"/>
          <w:szCs w:val="26"/>
        </w:rPr>
        <w:t>Алькино</w:t>
      </w:r>
      <w:r w:rsidRPr="00D6256E">
        <w:rPr>
          <w:sz w:val="26"/>
          <w:szCs w:val="26"/>
        </w:rPr>
        <w:t xml:space="preserve"> муниципального района Похвистневский Самарской области и иными заинтересованными лицами, по п</w:t>
      </w:r>
      <w:r w:rsidRPr="00D6256E">
        <w:rPr>
          <w:color w:val="000000"/>
          <w:sz w:val="26"/>
          <w:szCs w:val="26"/>
        </w:rPr>
        <w:t xml:space="preserve">роекту </w:t>
      </w:r>
      <w:r w:rsidRPr="00D6256E">
        <w:rPr>
          <w:sz w:val="26"/>
          <w:szCs w:val="26"/>
        </w:rPr>
        <w:t>изменений в  Правила землепользования и застройки:</w:t>
      </w:r>
    </w:p>
    <w:p w:rsidR="008210AB" w:rsidRPr="00D6256E" w:rsidRDefault="008210AB" w:rsidP="00C00FEA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</w:t>
      </w:r>
      <w:r>
        <w:rPr>
          <w:sz w:val="26"/>
          <w:szCs w:val="26"/>
        </w:rPr>
        <w:t>6 человек</w:t>
      </w:r>
      <w:r w:rsidRPr="00D6256E">
        <w:rPr>
          <w:sz w:val="26"/>
          <w:szCs w:val="26"/>
        </w:rPr>
        <w:t>.</w:t>
      </w:r>
    </w:p>
    <w:p w:rsidR="008210AB" w:rsidRPr="00D6256E" w:rsidRDefault="008210AB" w:rsidP="00C00FEA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8210AB" w:rsidRPr="00D6256E" w:rsidRDefault="008210AB" w:rsidP="00C00FEA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8210AB" w:rsidRPr="00D6256E" w:rsidRDefault="008210AB" w:rsidP="00C00FEA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D6256E">
        <w:rPr>
          <w:sz w:val="26"/>
          <w:szCs w:val="26"/>
        </w:rPr>
        <w:t>Предлагаю внести изменения вынесенные на публичные слушания.</w:t>
      </w:r>
    </w:p>
    <w:p w:rsidR="008210AB" w:rsidRPr="00D6256E" w:rsidRDefault="008210AB" w:rsidP="00C00FE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6256E">
        <w:rPr>
          <w:sz w:val="26"/>
          <w:szCs w:val="26"/>
          <w:lang w:val="ru-RU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8210AB" w:rsidRPr="00D6256E" w:rsidRDefault="008210AB" w:rsidP="00C00FEA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1"/>
        <w:gridCol w:w="4780"/>
      </w:tblGrid>
      <w:tr w:rsidR="008210AB" w:rsidRPr="00E56EBD">
        <w:tc>
          <w:tcPr>
            <w:tcW w:w="5040" w:type="dxa"/>
          </w:tcPr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sz w:val="26"/>
                <w:szCs w:val="26"/>
                <w:lang w:val="ru-RU"/>
              </w:rPr>
              <w:t>Глав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D6256E">
              <w:rPr>
                <w:sz w:val="26"/>
                <w:szCs w:val="26"/>
                <w:lang w:val="ru-RU"/>
              </w:rPr>
              <w:t xml:space="preserve"> сельского поселения </w:t>
            </w:r>
            <w:r>
              <w:rPr>
                <w:sz w:val="26"/>
                <w:szCs w:val="26"/>
                <w:lang w:val="ru-RU"/>
              </w:rPr>
              <w:t>Алькино</w:t>
            </w:r>
            <w:r w:rsidRPr="00D6256E">
              <w:rPr>
                <w:sz w:val="26"/>
                <w:szCs w:val="26"/>
                <w:lang w:val="ru-RU"/>
              </w:rPr>
              <w:t xml:space="preserve"> муниципального района Похвистневский Самарской области</w:t>
            </w: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040" w:type="dxa"/>
          </w:tcPr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sz w:val="26"/>
                <w:szCs w:val="26"/>
                <w:lang w:val="ru-RU"/>
              </w:rPr>
              <w:t xml:space="preserve">                            </w:t>
            </w: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sz w:val="26"/>
                <w:szCs w:val="26"/>
                <w:lang w:val="ru-RU"/>
              </w:rPr>
              <w:t xml:space="preserve">                           </w:t>
            </w: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</w:t>
            </w:r>
            <w:r w:rsidRPr="00D6256E">
              <w:rPr>
                <w:sz w:val="26"/>
                <w:szCs w:val="26"/>
                <w:lang w:val="ru-RU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>И.Х.Муллабаев</w:t>
            </w: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</w:p>
          <w:p w:rsidR="008210AB" w:rsidRPr="00D6256E" w:rsidRDefault="008210AB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</w:t>
            </w:r>
          </w:p>
          <w:p w:rsidR="008210AB" w:rsidRPr="00D6256E" w:rsidRDefault="008210AB" w:rsidP="00C6511E">
            <w:pPr>
              <w:rPr>
                <w:color w:val="000000"/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</w:t>
            </w:r>
          </w:p>
          <w:p w:rsidR="008210AB" w:rsidRPr="00D6256E" w:rsidRDefault="008210AB" w:rsidP="00C6511E">
            <w:pPr>
              <w:rPr>
                <w:sz w:val="26"/>
                <w:szCs w:val="26"/>
                <w:lang w:val="ru-RU"/>
              </w:rPr>
            </w:pPr>
            <w:r w:rsidRPr="00D6256E">
              <w:rPr>
                <w:color w:val="000000"/>
                <w:sz w:val="26"/>
                <w:szCs w:val="26"/>
                <w:lang w:val="ru-RU"/>
              </w:rPr>
              <w:t xml:space="preserve">                                          </w:t>
            </w:r>
          </w:p>
        </w:tc>
      </w:tr>
    </w:tbl>
    <w:p w:rsidR="008210AB" w:rsidRPr="00C00FEA" w:rsidRDefault="008210AB">
      <w:pPr>
        <w:rPr>
          <w:lang w:val="ru-RU"/>
        </w:rPr>
      </w:pPr>
    </w:p>
    <w:sectPr w:rsidR="008210AB" w:rsidRPr="00C00FEA" w:rsidSect="0047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EA"/>
    <w:rsid w:val="0001548F"/>
    <w:rsid w:val="000A4F0B"/>
    <w:rsid w:val="000F5380"/>
    <w:rsid w:val="00224002"/>
    <w:rsid w:val="004738A2"/>
    <w:rsid w:val="004776FB"/>
    <w:rsid w:val="008210AB"/>
    <w:rsid w:val="00A23BC5"/>
    <w:rsid w:val="00A437C8"/>
    <w:rsid w:val="00C00FEA"/>
    <w:rsid w:val="00C02865"/>
    <w:rsid w:val="00C6511E"/>
    <w:rsid w:val="00C75B06"/>
    <w:rsid w:val="00D1090F"/>
    <w:rsid w:val="00D45D4E"/>
    <w:rsid w:val="00D6256E"/>
    <w:rsid w:val="00E56EBD"/>
    <w:rsid w:val="00E5717E"/>
    <w:rsid w:val="00F8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E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C00FE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customStyle="1" w:styleId="ConsPlusNonformat">
    <w:name w:val="ConsPlusNonformat"/>
    <w:uiPriority w:val="99"/>
    <w:rsid w:val="00C00F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569</Words>
  <Characters>3249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Идрис</cp:lastModifiedBy>
  <cp:revision>7</cp:revision>
  <dcterms:created xsi:type="dcterms:W3CDTF">2017-12-01T12:36:00Z</dcterms:created>
  <dcterms:modified xsi:type="dcterms:W3CDTF">2017-12-07T14:12:00Z</dcterms:modified>
</cp:coreProperties>
</file>