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0F" w:rsidRPr="000E42BF" w:rsidRDefault="00F9150F" w:rsidP="000E42BF">
      <w:pPr>
        <w:pStyle w:val="Subtitle"/>
        <w:spacing w:after="0"/>
      </w:pPr>
      <w:r w:rsidRPr="000E42BF">
        <w:t>РОССИЙСКАЯ ФЕДЕРАЦИЯ</w:t>
      </w:r>
    </w:p>
    <w:p w:rsidR="00F9150F" w:rsidRPr="000E42BF" w:rsidRDefault="00F9150F" w:rsidP="000E42BF">
      <w:pPr>
        <w:pStyle w:val="Subtitle"/>
        <w:spacing w:after="0"/>
      </w:pPr>
      <w:r w:rsidRPr="000E42BF">
        <w:t>ОРЛОВСКАЯ ОБЛАСТЬ</w:t>
      </w:r>
    </w:p>
    <w:p w:rsidR="00F9150F" w:rsidRPr="000E42BF" w:rsidRDefault="00F9150F" w:rsidP="000E42BF">
      <w:pPr>
        <w:pStyle w:val="Subtitle"/>
        <w:spacing w:after="0"/>
      </w:pPr>
      <w:r w:rsidRPr="000E42BF">
        <w:t>ВЕРХОВСКИЙ РАЙОН</w:t>
      </w:r>
    </w:p>
    <w:p w:rsidR="00F9150F" w:rsidRPr="000E42BF" w:rsidRDefault="00F9150F" w:rsidP="000E42BF">
      <w:pPr>
        <w:pStyle w:val="Subtitle"/>
        <w:spacing w:after="0"/>
      </w:pPr>
    </w:p>
    <w:p w:rsidR="00F9150F" w:rsidRPr="000E42BF" w:rsidRDefault="00F9150F" w:rsidP="000E42BF">
      <w:pPr>
        <w:pStyle w:val="Subtitle"/>
        <w:spacing w:after="0"/>
      </w:pPr>
      <w:r w:rsidRPr="000E42BF">
        <w:t>ВЕРХОВСКИЙ ПОСЕЛКОВЫЙ СОВЕТ НАРОДНЫХ ДЕПУТАТОВ</w:t>
      </w:r>
    </w:p>
    <w:p w:rsidR="00F9150F" w:rsidRPr="000E42BF" w:rsidRDefault="00F9150F" w:rsidP="000E42BF">
      <w:pPr>
        <w:pStyle w:val="Subtitle"/>
        <w:spacing w:after="0"/>
      </w:pPr>
    </w:p>
    <w:p w:rsidR="00F9150F" w:rsidRPr="000E42BF" w:rsidRDefault="00F9150F" w:rsidP="000E42BF">
      <w:pPr>
        <w:pStyle w:val="Subtitle"/>
        <w:spacing w:after="0"/>
      </w:pPr>
    </w:p>
    <w:p w:rsidR="00F9150F" w:rsidRPr="000E42BF" w:rsidRDefault="00F9150F" w:rsidP="000E42BF">
      <w:pPr>
        <w:pStyle w:val="Subtitle"/>
        <w:spacing w:after="0"/>
      </w:pPr>
      <w:r w:rsidRPr="000E42BF">
        <w:t>РЕШЕНИЕ</w:t>
      </w:r>
    </w:p>
    <w:p w:rsidR="00F9150F" w:rsidRPr="000E42BF" w:rsidRDefault="00F9150F" w:rsidP="000E42BF">
      <w:pPr>
        <w:pStyle w:val="BodyText"/>
        <w:spacing w:after="0"/>
        <w:jc w:val="both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                                              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«06» декабря 2018 года №  27/3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E42BF">
        <w:rPr>
          <w:rFonts w:ascii="Arial" w:hAnsi="Arial" w:cs="Arial"/>
          <w:sz w:val="24"/>
          <w:szCs w:val="24"/>
        </w:rPr>
        <w:t xml:space="preserve">                      Принято на 27 заседании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п. Верховье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E42BF">
        <w:rPr>
          <w:rFonts w:ascii="Arial" w:hAnsi="Arial" w:cs="Arial"/>
          <w:sz w:val="24"/>
          <w:szCs w:val="24"/>
        </w:rPr>
        <w:t xml:space="preserve">                     Верховского поселкового</w:t>
      </w:r>
    </w:p>
    <w:p w:rsidR="00F9150F" w:rsidRPr="000E42BF" w:rsidRDefault="00F9150F" w:rsidP="000E42BF">
      <w:pPr>
        <w:pStyle w:val="List"/>
        <w:ind w:left="0" w:firstLine="0"/>
        <w:jc w:val="both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0E42BF">
        <w:rPr>
          <w:rFonts w:ascii="Arial" w:hAnsi="Arial" w:cs="Arial"/>
        </w:rPr>
        <w:t xml:space="preserve">    Совета народных депутатов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О внесении изменений в программу 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«Формирование современной 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городской среды на территории </w:t>
      </w:r>
    </w:p>
    <w:p w:rsidR="00F9150F" w:rsidRPr="000E42BF" w:rsidRDefault="00F9150F" w:rsidP="000E4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поселка Верховье на 2018-2022г.г.».</w:t>
      </w:r>
    </w:p>
    <w:p w:rsidR="00F9150F" w:rsidRPr="000E42BF" w:rsidRDefault="00F9150F" w:rsidP="000E42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В соответствии с Федеральным Законом от 06.10.2003г. № 131-ФЗ «Об общих принципах организации местного самоуправления в Российской Федерации», Уставом муниципального образования пгт. Верховье,  Верховский поселковый Совет народных депутатов РЕШИЛ: </w:t>
      </w:r>
    </w:p>
    <w:p w:rsidR="00F9150F" w:rsidRPr="000E42BF" w:rsidRDefault="00F9150F" w:rsidP="000E42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1. Внести изменения в Решение Верховского поселкового Совета народных депутатов от  27.12.2017г. № 19/8 «Об утверждении  программы «Формирование современной городской среды на территории поселка Верховье на 2018-2022г.г.», добавив в программу Приложение 4 «Образцы элементов благоустройства, предлагаемых к размещению на дворовой территории,  входящие в минимальный перечень работ»  и приложение 5 «Перечень территорий, </w:t>
      </w:r>
      <w:r w:rsidRPr="000E42BF">
        <w:rPr>
          <w:rFonts w:ascii="Arial" w:hAnsi="Arial" w:cs="Arial"/>
          <w:bCs/>
          <w:spacing w:val="-2"/>
          <w:sz w:val="24"/>
          <w:szCs w:val="24"/>
        </w:rPr>
        <w:t>отобранных для выполнения работ по благоустройству в рамках программы».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2. Обнародовать настоящее Решение в установленном законом порядке.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подписания.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8B2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Председатель Верховского</w:t>
      </w:r>
    </w:p>
    <w:p w:rsidR="00F9150F" w:rsidRPr="000E42BF" w:rsidRDefault="00F9150F" w:rsidP="008B2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поселкового  Совета народных депутатов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0E42BF">
        <w:rPr>
          <w:rFonts w:ascii="Arial" w:hAnsi="Arial" w:cs="Arial"/>
          <w:sz w:val="24"/>
          <w:szCs w:val="24"/>
        </w:rPr>
        <w:t xml:space="preserve">                                  Н.С. Котикова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8B2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Глава  поселка Верховье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E42BF">
        <w:rPr>
          <w:rFonts w:ascii="Arial" w:hAnsi="Arial" w:cs="Arial"/>
          <w:sz w:val="24"/>
          <w:szCs w:val="24"/>
        </w:rPr>
        <w:t xml:space="preserve">                                           М.В. Величкина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566456">
      <w:pPr>
        <w:pStyle w:val="a"/>
        <w:widowControl/>
        <w:ind w:firstLine="709"/>
        <w:jc w:val="both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                 </w:t>
      </w:r>
    </w:p>
    <w:p w:rsidR="00F9150F" w:rsidRPr="000E42BF" w:rsidRDefault="00F9150F" w:rsidP="00566456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>Приложение 4</w:t>
      </w:r>
    </w:p>
    <w:p w:rsidR="00F9150F" w:rsidRPr="000E42BF" w:rsidRDefault="00F9150F" w:rsidP="00566456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>к  муниципальной  программе</w:t>
      </w:r>
    </w:p>
    <w:p w:rsidR="00F9150F" w:rsidRPr="000E42BF" w:rsidRDefault="00F9150F" w:rsidP="00566456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«Формирование современной </w:t>
      </w:r>
    </w:p>
    <w:p w:rsidR="00F9150F" w:rsidRDefault="00F9150F" w:rsidP="005664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 xml:space="preserve">городской среды на территории  пгт. </w:t>
      </w:r>
    </w:p>
    <w:p w:rsidR="00F9150F" w:rsidRPr="000E42BF" w:rsidRDefault="00F9150F" w:rsidP="005664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Верховье на 2018 - 2022 годы»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Образцы элементов благоустройства,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0E42BF">
        <w:rPr>
          <w:rFonts w:ascii="Arial" w:hAnsi="Arial" w:cs="Arial"/>
          <w:sz w:val="24"/>
          <w:szCs w:val="24"/>
        </w:rPr>
        <w:t>предлагаемых к размещению на дворовой территории, входящие в минимальный перечень работ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F9150F" w:rsidRPr="000E42BF" w:rsidTr="0066250A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50F" w:rsidRPr="000E42BF" w:rsidRDefault="00F9150F" w:rsidP="00CE5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0.85pt;margin-top:20.25pt;width:170.15pt;height:134.25pt;z-index:251658240;visibility:visible;mso-wrap-distance-left:0;mso-wrap-distance-right:0" filled="t">
                  <v:imagedata r:id="rId5" o:title=""/>
                  <w10:wrap type="topAndBottom"/>
                </v:shape>
              </w:pic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0F" w:rsidRDefault="00F9150F" w:rsidP="00CE5A5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Урна для мусора</w:t>
            </w:r>
          </w:p>
          <w:p w:rsidR="00F9150F" w:rsidRDefault="00F9150F" w:rsidP="00CE5A5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50F" w:rsidRDefault="00F9150F" w:rsidP="00CE5A5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Характеристики: Высота – </w:t>
            </w:r>
            <w:smartTag w:uri="urn:schemas-microsoft-com:office:smarttags" w:element="metricconverter">
              <w:smartTagPr>
                <w:attr w:name="ProductID" w:val="590 м"/>
              </w:smartTagPr>
              <w:r>
                <w:rPr>
                  <w:rFonts w:ascii="Arial" w:hAnsi="Arial" w:cs="Arial"/>
                  <w:sz w:val="24"/>
                  <w:szCs w:val="24"/>
                </w:rPr>
                <w:t>590 м</w:t>
              </w:r>
            </w:smartTag>
          </w:p>
          <w:p w:rsidR="00F9150F" w:rsidRDefault="00F9150F" w:rsidP="00CE5A5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Ширина – </w:t>
            </w:r>
            <w:smartTag w:uri="urn:schemas-microsoft-com:office:smarttags" w:element="metricconverter">
              <w:smartTagPr>
                <w:attr w:name="ProductID" w:val="420 мм"/>
              </w:smartTagPr>
              <w:r>
                <w:rPr>
                  <w:rFonts w:ascii="Arial" w:hAnsi="Arial" w:cs="Arial"/>
                  <w:sz w:val="24"/>
                  <w:szCs w:val="24"/>
                </w:rPr>
                <w:t>420 мм</w:t>
              </w:r>
            </w:smartTag>
          </w:p>
          <w:p w:rsidR="00F9150F" w:rsidRPr="000E42BF" w:rsidRDefault="00F9150F" w:rsidP="00CE5A5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50F" w:rsidRPr="000E42BF" w:rsidRDefault="00F9150F" w:rsidP="00CE5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F9150F" w:rsidRPr="000E42BF" w:rsidTr="0066250A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50F" w:rsidRPr="000E42BF" w:rsidRDefault="00F9150F" w:rsidP="00CE5A5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42B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1" o:spid="_x0000_i1025" type="#_x0000_t75" alt="скамейка" style="width:175.5pt;height:171pt;visibility:visible">
                  <v:imagedata r:id="rId6" o:title=""/>
                </v:shape>
              </w:pict>
            </w:r>
            <w:r w:rsidRPr="000E42B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0F" w:rsidRDefault="00F9150F" w:rsidP="009E344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F9150F" w:rsidRDefault="00F9150F" w:rsidP="009E344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50F" w:rsidRDefault="00F9150F" w:rsidP="009E344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Характеристики: длина скамейки – </w:t>
            </w:r>
            <w:smartTag w:uri="urn:schemas-microsoft-com:office:smarttags" w:element="metricconverter">
              <w:smartTagPr>
                <w:attr w:name="ProductID" w:val="1,9 м"/>
              </w:smartTagPr>
              <w:r>
                <w:rPr>
                  <w:rFonts w:ascii="Arial" w:hAnsi="Arial" w:cs="Arial"/>
                  <w:sz w:val="24"/>
                  <w:szCs w:val="24"/>
                </w:rPr>
                <w:t>1,9 м</w:t>
              </w:r>
            </w:smartTag>
          </w:p>
          <w:p w:rsidR="00F9150F" w:rsidRPr="000E42BF" w:rsidRDefault="00F9150F" w:rsidP="00CE5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50F" w:rsidRPr="000E42BF" w:rsidRDefault="00F9150F" w:rsidP="000E42BF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rFonts w:ascii="Arial" w:hAnsi="Arial" w:cs="Arial"/>
          <w:b/>
        </w:rPr>
      </w:pPr>
    </w:p>
    <w:p w:rsidR="00F9150F" w:rsidRPr="000E42BF" w:rsidRDefault="00F9150F" w:rsidP="000E42BF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rFonts w:ascii="Arial" w:hAnsi="Arial" w:cs="Arial"/>
          <w:b/>
        </w:rPr>
      </w:pPr>
    </w:p>
    <w:p w:rsidR="00F9150F" w:rsidRDefault="00F9150F" w:rsidP="00122A55">
      <w:pPr>
        <w:pStyle w:val="a"/>
        <w:widowControl/>
        <w:ind w:firstLine="709"/>
        <w:jc w:val="both"/>
        <w:rPr>
          <w:rFonts w:ascii="Arial" w:hAnsi="Arial" w:cs="Arial"/>
        </w:rPr>
      </w:pPr>
    </w:p>
    <w:p w:rsidR="00F9150F" w:rsidRDefault="00F9150F" w:rsidP="00122A55">
      <w:pPr>
        <w:pStyle w:val="a"/>
        <w:widowControl/>
        <w:ind w:firstLine="709"/>
        <w:jc w:val="both"/>
        <w:rPr>
          <w:rFonts w:ascii="Arial" w:hAnsi="Arial" w:cs="Arial"/>
        </w:rPr>
      </w:pPr>
    </w:p>
    <w:p w:rsidR="00F9150F" w:rsidRDefault="00F9150F" w:rsidP="00122A55">
      <w:pPr>
        <w:pStyle w:val="a"/>
        <w:widowControl/>
        <w:ind w:firstLine="709"/>
        <w:jc w:val="both"/>
        <w:rPr>
          <w:rFonts w:ascii="Arial" w:hAnsi="Arial" w:cs="Arial"/>
        </w:rPr>
      </w:pPr>
    </w:p>
    <w:p w:rsidR="00F9150F" w:rsidRPr="000E42BF" w:rsidRDefault="00F9150F" w:rsidP="00122A55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>Приложение 5</w:t>
      </w:r>
    </w:p>
    <w:p w:rsidR="00F9150F" w:rsidRPr="000E42BF" w:rsidRDefault="00F9150F" w:rsidP="00122A55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>к  муниципальной  программе</w:t>
      </w:r>
    </w:p>
    <w:p w:rsidR="00F9150F" w:rsidRPr="000E42BF" w:rsidRDefault="00F9150F" w:rsidP="00122A55">
      <w:pPr>
        <w:pStyle w:val="a"/>
        <w:widowControl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«Формирование современной </w:t>
      </w:r>
    </w:p>
    <w:p w:rsidR="00F9150F" w:rsidRDefault="00F9150F" w:rsidP="00122A55">
      <w:pPr>
        <w:pStyle w:val="BlockText"/>
        <w:shd w:val="clear" w:color="auto" w:fill="FFFFFF"/>
        <w:tabs>
          <w:tab w:val="left" w:pos="709"/>
        </w:tabs>
        <w:ind w:left="0" w:right="0" w:firstLine="0"/>
        <w:jc w:val="right"/>
        <w:rPr>
          <w:rFonts w:ascii="Arial" w:hAnsi="Arial" w:cs="Arial"/>
        </w:rPr>
      </w:pPr>
      <w:r w:rsidRPr="000E42BF">
        <w:rPr>
          <w:rFonts w:ascii="Arial" w:hAnsi="Arial" w:cs="Arial"/>
        </w:rPr>
        <w:t xml:space="preserve">городской среды на территории  пгт. </w:t>
      </w:r>
    </w:p>
    <w:p w:rsidR="00F9150F" w:rsidRPr="000E42BF" w:rsidRDefault="00F9150F" w:rsidP="00122A55">
      <w:pPr>
        <w:pStyle w:val="BlockText"/>
        <w:shd w:val="clear" w:color="auto" w:fill="FFFFFF"/>
        <w:tabs>
          <w:tab w:val="left" w:pos="709"/>
        </w:tabs>
        <w:ind w:left="0" w:right="0" w:firstLine="0"/>
        <w:jc w:val="right"/>
        <w:rPr>
          <w:rFonts w:ascii="Arial" w:hAnsi="Arial" w:cs="Arial"/>
          <w:b/>
        </w:rPr>
      </w:pPr>
      <w:r w:rsidRPr="000E42BF">
        <w:rPr>
          <w:rFonts w:ascii="Arial" w:hAnsi="Arial" w:cs="Arial"/>
        </w:rPr>
        <w:t>Верховье на 2018 - 2022 годы»</w:t>
      </w:r>
    </w:p>
    <w:p w:rsidR="00F9150F" w:rsidRPr="000E42BF" w:rsidRDefault="00F9150F" w:rsidP="000E42BF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rFonts w:ascii="Arial" w:hAnsi="Arial" w:cs="Arial"/>
          <w:b/>
        </w:rPr>
      </w:pPr>
    </w:p>
    <w:p w:rsidR="00F9150F" w:rsidRPr="000E42BF" w:rsidRDefault="00F9150F" w:rsidP="000E42BF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rFonts w:ascii="Arial" w:hAnsi="Arial" w:cs="Arial"/>
          <w:b/>
        </w:rPr>
      </w:pPr>
    </w:p>
    <w:p w:rsidR="00F9150F" w:rsidRPr="000E42BF" w:rsidRDefault="00F9150F" w:rsidP="000E42BF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rFonts w:ascii="Arial" w:hAnsi="Arial" w:cs="Arial"/>
          <w:b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ПЕРЕЧЕНЬ ТЕРРИТОРИЙ</w:t>
      </w:r>
    </w:p>
    <w:p w:rsidR="00F9150F" w:rsidRPr="000E42BF" w:rsidRDefault="00F9150F" w:rsidP="00122A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отобранных для выполнения работ по благоустройству в рамках программы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932964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932964">
        <w:rPr>
          <w:rFonts w:ascii="Arial" w:hAnsi="Arial" w:cs="Arial"/>
          <w:bCs/>
          <w:spacing w:val="-2"/>
          <w:sz w:val="24"/>
          <w:szCs w:val="24"/>
        </w:rPr>
        <w:t>2018 год.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Дворовые территории по адресу: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- пгт. Верховье, ул. 7 Ноября, д. 1;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- пгт. Верховье, ул. 7 Ноября, д. 3;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- пгт. Верховье, ул. Советская, д. 55;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- пгт. Верховье, ул. Ленина, д. 30.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Общественная территория по адресу: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- пгт. Верховье, ул. Коминтерна, 29. Парк культуры поселка Верховье.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932964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932964">
        <w:rPr>
          <w:rFonts w:ascii="Arial" w:hAnsi="Arial" w:cs="Arial"/>
          <w:bCs/>
          <w:spacing w:val="-2"/>
          <w:sz w:val="24"/>
          <w:szCs w:val="24"/>
        </w:rPr>
        <w:t>2019 год.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E42BF">
        <w:rPr>
          <w:rFonts w:ascii="Arial" w:hAnsi="Arial" w:cs="Arial"/>
          <w:bCs/>
          <w:spacing w:val="-2"/>
          <w:sz w:val="24"/>
          <w:szCs w:val="24"/>
        </w:rPr>
        <w:t>Дворовые территории по адресу: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Коминтерна, 8;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Коминтерна, 9;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Коминтерна, 10;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Коминтерна, 11;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Коминтерна, 14;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Чернышова, 7;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пгт. Верховье, ул. Чернышова, 14;</w:t>
      </w: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2BF">
        <w:rPr>
          <w:rFonts w:ascii="Arial" w:hAnsi="Arial" w:cs="Arial"/>
          <w:sz w:val="24"/>
          <w:szCs w:val="24"/>
        </w:rPr>
        <w:t>- п</w:t>
      </w:r>
      <w:r>
        <w:rPr>
          <w:rFonts w:ascii="Arial" w:hAnsi="Arial" w:cs="Arial"/>
          <w:sz w:val="24"/>
          <w:szCs w:val="24"/>
        </w:rPr>
        <w:t>гт. Верховье, ул. Заводская, 2а.</w:t>
      </w: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F9150F" w:rsidRPr="000E42BF" w:rsidRDefault="00F9150F" w:rsidP="000E4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9150F" w:rsidRPr="000E42BF" w:rsidSect="000E4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ACB"/>
    <w:multiLevelType w:val="hybridMultilevel"/>
    <w:tmpl w:val="38F8D126"/>
    <w:lvl w:ilvl="0" w:tplc="F04AF1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D7"/>
    <w:rsid w:val="0002532B"/>
    <w:rsid w:val="00090D2C"/>
    <w:rsid w:val="000E42BF"/>
    <w:rsid w:val="001014DA"/>
    <w:rsid w:val="00122A55"/>
    <w:rsid w:val="0015685E"/>
    <w:rsid w:val="001B39DF"/>
    <w:rsid w:val="001E6726"/>
    <w:rsid w:val="00315B1D"/>
    <w:rsid w:val="00374FC8"/>
    <w:rsid w:val="003A4FDB"/>
    <w:rsid w:val="003E4443"/>
    <w:rsid w:val="004372FE"/>
    <w:rsid w:val="004D5813"/>
    <w:rsid w:val="004E23D3"/>
    <w:rsid w:val="004E715F"/>
    <w:rsid w:val="005274BC"/>
    <w:rsid w:val="005561BA"/>
    <w:rsid w:val="0056400A"/>
    <w:rsid w:val="00566456"/>
    <w:rsid w:val="005B75C8"/>
    <w:rsid w:val="00620B51"/>
    <w:rsid w:val="00631891"/>
    <w:rsid w:val="00653CB3"/>
    <w:rsid w:val="0066250A"/>
    <w:rsid w:val="006855DA"/>
    <w:rsid w:val="006D0043"/>
    <w:rsid w:val="00876182"/>
    <w:rsid w:val="008822B4"/>
    <w:rsid w:val="008B228F"/>
    <w:rsid w:val="008B485F"/>
    <w:rsid w:val="00932964"/>
    <w:rsid w:val="009E344F"/>
    <w:rsid w:val="00A36971"/>
    <w:rsid w:val="00A929DD"/>
    <w:rsid w:val="00AC2623"/>
    <w:rsid w:val="00AE23F7"/>
    <w:rsid w:val="00AE6E3C"/>
    <w:rsid w:val="00AF18F8"/>
    <w:rsid w:val="00B53578"/>
    <w:rsid w:val="00B7198C"/>
    <w:rsid w:val="00B86A5D"/>
    <w:rsid w:val="00B9431F"/>
    <w:rsid w:val="00BB144C"/>
    <w:rsid w:val="00BB7D72"/>
    <w:rsid w:val="00C12871"/>
    <w:rsid w:val="00C1652E"/>
    <w:rsid w:val="00C16967"/>
    <w:rsid w:val="00C232CB"/>
    <w:rsid w:val="00C23CBB"/>
    <w:rsid w:val="00C67011"/>
    <w:rsid w:val="00CB0BD7"/>
    <w:rsid w:val="00CE15AE"/>
    <w:rsid w:val="00CE44F4"/>
    <w:rsid w:val="00CE5A59"/>
    <w:rsid w:val="00D12512"/>
    <w:rsid w:val="00D12957"/>
    <w:rsid w:val="00D26D62"/>
    <w:rsid w:val="00D5474E"/>
    <w:rsid w:val="00D61B2E"/>
    <w:rsid w:val="00D62621"/>
    <w:rsid w:val="00D75122"/>
    <w:rsid w:val="00D85EA2"/>
    <w:rsid w:val="00D934FC"/>
    <w:rsid w:val="00E67C23"/>
    <w:rsid w:val="00E87F6E"/>
    <w:rsid w:val="00EF42FB"/>
    <w:rsid w:val="00F64768"/>
    <w:rsid w:val="00F75579"/>
    <w:rsid w:val="00F82374"/>
    <w:rsid w:val="00F9150F"/>
    <w:rsid w:val="00F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4FD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0BD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5EA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0BD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5EA2"/>
    <w:rPr>
      <w:rFonts w:ascii="Cambria" w:hAnsi="Cambria" w:cs="Times New Roman"/>
      <w:color w:val="404040"/>
      <w:sz w:val="20"/>
      <w:szCs w:val="20"/>
    </w:rPr>
  </w:style>
  <w:style w:type="paragraph" w:styleId="NoSpacing">
    <w:name w:val="No Spacing"/>
    <w:uiPriority w:val="99"/>
    <w:qFormat/>
    <w:rsid w:val="00CB0BD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E6E3C"/>
    <w:pPr>
      <w:tabs>
        <w:tab w:val="center" w:pos="4536"/>
        <w:tab w:val="right" w:pos="9072"/>
      </w:tabs>
      <w:spacing w:after="0" w:line="160" w:lineRule="atLeast"/>
    </w:pPr>
    <w:rPr>
      <w:rFonts w:ascii="Baltica" w:hAnsi="Baltic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E3C"/>
    <w:rPr>
      <w:rFonts w:ascii="Baltica" w:hAnsi="Baltic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B75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4E715F"/>
    <w:pPr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715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4E715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8B485F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8B485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85F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D934F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34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4F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934F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34F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455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Lena</cp:lastModifiedBy>
  <cp:revision>18</cp:revision>
  <cp:lastPrinted>2018-11-22T08:54:00Z</cp:lastPrinted>
  <dcterms:created xsi:type="dcterms:W3CDTF">2018-11-28T13:45:00Z</dcterms:created>
  <dcterms:modified xsi:type="dcterms:W3CDTF">2018-12-20T11:47:00Z</dcterms:modified>
</cp:coreProperties>
</file>