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6" w:rsidRPr="00A960AE" w:rsidRDefault="007350E6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350E6" w:rsidRPr="00A960AE" w:rsidRDefault="007350E6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24D5A" w:rsidRPr="00A960AE" w:rsidRDefault="00B24D5A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960AE">
        <w:rPr>
          <w:rFonts w:ascii="Times New Roman" w:hAnsi="Times New Roman"/>
          <w:b/>
          <w:caps/>
          <w:sz w:val="28"/>
          <w:szCs w:val="28"/>
          <w:lang w:eastAsia="ar-SA"/>
        </w:rPr>
        <w:t>СОВЕТ НАРОДНЫХ ДЕПУТАТОВ</w:t>
      </w:r>
    </w:p>
    <w:p w:rsidR="00B24D5A" w:rsidRPr="00A960AE" w:rsidRDefault="00A960AE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ПЕСКОВСКОГО</w:t>
      </w:r>
      <w:r w:rsidR="00B24D5A" w:rsidRPr="00A960AE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СЕЛЬСКОГО ПОСЕЛЕНИЯ </w:t>
      </w:r>
    </w:p>
    <w:p w:rsidR="00B24D5A" w:rsidRPr="00A960AE" w:rsidRDefault="00A960AE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ПЕТРОПАВЛОВСКОГО</w:t>
      </w:r>
      <w:r w:rsidR="00B24D5A" w:rsidRPr="00A960AE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МУНИЦИПАЛЬНОГО РАЙОНА</w:t>
      </w:r>
    </w:p>
    <w:p w:rsidR="00B24D5A" w:rsidRPr="00A960AE" w:rsidRDefault="00B24D5A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960AE">
        <w:rPr>
          <w:rFonts w:ascii="Times New Roman" w:hAnsi="Times New Roman"/>
          <w:b/>
          <w:caps/>
          <w:sz w:val="28"/>
          <w:szCs w:val="28"/>
          <w:lang w:eastAsia="ar-SA"/>
        </w:rPr>
        <w:t>ВОРОНЕЖСКОЙ ОБЛАСТИ</w:t>
      </w:r>
    </w:p>
    <w:p w:rsidR="00B24D5A" w:rsidRPr="00A960AE" w:rsidRDefault="00B24D5A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24D5A" w:rsidRPr="00A960AE" w:rsidRDefault="00B24D5A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24D5A" w:rsidRPr="00A960AE" w:rsidRDefault="00B24D5A" w:rsidP="00B24D5A">
      <w:pPr>
        <w:snapToGrid w:val="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960AE">
        <w:rPr>
          <w:rFonts w:ascii="Times New Roman" w:hAnsi="Times New Roman"/>
          <w:b/>
          <w:caps/>
          <w:sz w:val="28"/>
          <w:szCs w:val="28"/>
          <w:lang w:eastAsia="ar-SA"/>
        </w:rPr>
        <w:t>РЕШЕНИЕ</w:t>
      </w:r>
    </w:p>
    <w:p w:rsidR="00B24D5A" w:rsidRPr="00A960AE" w:rsidRDefault="00B24D5A" w:rsidP="00B24D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D5A" w:rsidRDefault="00B24D5A" w:rsidP="00820595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A960A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7B3B14">
        <w:rPr>
          <w:rFonts w:ascii="Times New Roman" w:hAnsi="Times New Roman"/>
          <w:sz w:val="28"/>
          <w:szCs w:val="28"/>
          <w:lang w:eastAsia="ar-SA"/>
        </w:rPr>
        <w:t>27</w:t>
      </w:r>
      <w:r w:rsidR="000828DE">
        <w:rPr>
          <w:rFonts w:ascii="Times New Roman" w:hAnsi="Times New Roman"/>
          <w:sz w:val="28"/>
          <w:szCs w:val="28"/>
          <w:lang w:eastAsia="ar-SA"/>
        </w:rPr>
        <w:t>.12.2019 г.</w:t>
      </w:r>
      <w:r w:rsidRPr="00A960AE">
        <w:rPr>
          <w:rFonts w:ascii="Times New Roman" w:hAnsi="Times New Roman"/>
          <w:sz w:val="28"/>
          <w:szCs w:val="28"/>
          <w:lang w:eastAsia="ar-SA"/>
        </w:rPr>
        <w:t xml:space="preserve">  №</w:t>
      </w:r>
      <w:r w:rsidR="00820595" w:rsidRPr="00A960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3B14">
        <w:rPr>
          <w:rFonts w:ascii="Times New Roman" w:hAnsi="Times New Roman"/>
          <w:sz w:val="28"/>
          <w:szCs w:val="28"/>
          <w:lang w:eastAsia="ar-SA"/>
        </w:rPr>
        <w:t>35</w:t>
      </w:r>
    </w:p>
    <w:p w:rsidR="007B3B14" w:rsidRPr="00A960AE" w:rsidRDefault="007B3B14" w:rsidP="00820595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О принятии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Песковским</w:t>
      </w:r>
      <w:proofErr w:type="spellEnd"/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Pr="007B3B14">
        <w:rPr>
          <w:rFonts w:ascii="Times New Roman" w:hAnsi="Times New Roman"/>
          <w:bCs/>
          <w:kern w:val="28"/>
          <w:sz w:val="28"/>
          <w:szCs w:val="28"/>
        </w:rPr>
        <w:t>сельским</w:t>
      </w:r>
      <w:proofErr w:type="gramEnd"/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поселением Петропавловского </w:t>
      </w:r>
      <w:proofErr w:type="gramStart"/>
      <w:r w:rsidRPr="007B3B14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proofErr w:type="gramEnd"/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района полномочий,  переданных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Петропавловским муниципальным 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районом по осуществлению </w:t>
      </w:r>
      <w:proofErr w:type="gramStart"/>
      <w:r w:rsidRPr="007B3B14">
        <w:rPr>
          <w:rFonts w:ascii="Times New Roman" w:hAnsi="Times New Roman"/>
          <w:bCs/>
          <w:kern w:val="28"/>
          <w:sz w:val="28"/>
          <w:szCs w:val="28"/>
        </w:rPr>
        <w:t>дорожной</w:t>
      </w:r>
      <w:proofErr w:type="gramEnd"/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деятельности в отношении дорог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местного значения в границах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>населенных пунктов поселения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 xml:space="preserve">и обеспечению безопасности </w:t>
      </w:r>
    </w:p>
    <w:p w:rsidR="007B3B14" w:rsidRPr="007B3B14" w:rsidRDefault="007B3B14" w:rsidP="007B3B14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B3B14">
        <w:rPr>
          <w:rFonts w:ascii="Times New Roman" w:hAnsi="Times New Roman"/>
          <w:bCs/>
          <w:kern w:val="28"/>
          <w:sz w:val="28"/>
          <w:szCs w:val="28"/>
        </w:rPr>
        <w:t>дорожного движения на них</w:t>
      </w:r>
    </w:p>
    <w:p w:rsidR="00B24D5A" w:rsidRPr="00A960AE" w:rsidRDefault="00B24D5A" w:rsidP="00B24D5A">
      <w:pPr>
        <w:ind w:firstLine="680"/>
        <w:rPr>
          <w:rFonts w:ascii="Times New Roman" w:hAnsi="Times New Roman"/>
          <w:sz w:val="28"/>
          <w:szCs w:val="28"/>
        </w:rPr>
      </w:pPr>
    </w:p>
    <w:p w:rsidR="00B24D5A" w:rsidRPr="00A960AE" w:rsidRDefault="00B24D5A" w:rsidP="00B24D5A">
      <w:pPr>
        <w:ind w:firstLine="680"/>
        <w:rPr>
          <w:rFonts w:ascii="Times New Roman" w:hAnsi="Times New Roman"/>
          <w:sz w:val="28"/>
          <w:szCs w:val="28"/>
        </w:rPr>
      </w:pPr>
    </w:p>
    <w:p w:rsidR="00B24D5A" w:rsidRDefault="007B3B14" w:rsidP="007B3B14">
      <w:pPr>
        <w:ind w:firstLine="680"/>
        <w:jc w:val="left"/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B3B14">
        <w:rPr>
          <w:rFonts w:ascii="Times New Roman" w:hAnsi="Times New Roman"/>
          <w:sz w:val="28"/>
          <w:szCs w:val="28"/>
        </w:rPr>
        <w:t xml:space="preserve">В соответствии  со ст.ст. 14,15 Федерального Закона  от 06.10.2003 г.  № 131-ФЗ  «Об  общих  принципах   организации   местного  самоуправления  в  Российской Федерации», ст. 13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г. № 257-ФЗ, Уставом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B3B14">
        <w:rPr>
          <w:rFonts w:ascii="Times New Roman" w:hAnsi="Times New Roman"/>
          <w:sz w:val="28"/>
          <w:szCs w:val="28"/>
        </w:rPr>
        <w:t xml:space="preserve">  сельского поселения Петропавловского муниципального района, Совет народных </w:t>
      </w:r>
      <w:r w:rsidRPr="007B3B14">
        <w:rPr>
          <w:rFonts w:ascii="Times New Roman" w:hAnsi="Times New Roman"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proofErr w:type="gramEnd"/>
      <w:r w:rsidRPr="007B3B14">
        <w:rPr>
          <w:rFonts w:ascii="Times New Roman" w:hAnsi="Times New Roman"/>
          <w:sz w:val="28"/>
          <w:szCs w:val="28"/>
        </w:rPr>
        <w:t xml:space="preserve">  сельского поселения Петропавловского муниципального района Воронежской области</w:t>
      </w:r>
    </w:p>
    <w:p w:rsidR="007B3B14" w:rsidRPr="00A960AE" w:rsidRDefault="007B3B14" w:rsidP="007B3B14">
      <w:pPr>
        <w:ind w:firstLine="680"/>
        <w:jc w:val="left"/>
        <w:rPr>
          <w:rFonts w:ascii="Times New Roman" w:hAnsi="Times New Roman"/>
          <w:sz w:val="28"/>
          <w:szCs w:val="28"/>
        </w:rPr>
      </w:pPr>
    </w:p>
    <w:p w:rsidR="009854B0" w:rsidRDefault="00B24D5A" w:rsidP="00B24D5A">
      <w:pPr>
        <w:ind w:firstLine="680"/>
        <w:jc w:val="center"/>
        <w:rPr>
          <w:rFonts w:ascii="Times New Roman" w:hAnsi="Times New Roman"/>
          <w:sz w:val="28"/>
          <w:szCs w:val="28"/>
        </w:rPr>
      </w:pPr>
      <w:r w:rsidRPr="00A960AE">
        <w:rPr>
          <w:rFonts w:ascii="Times New Roman" w:hAnsi="Times New Roman"/>
          <w:sz w:val="28"/>
          <w:szCs w:val="28"/>
        </w:rPr>
        <w:t>РЕШИЛ:</w:t>
      </w:r>
    </w:p>
    <w:p w:rsidR="007B3B14" w:rsidRPr="00A960AE" w:rsidRDefault="007B3B14" w:rsidP="00B24D5A">
      <w:pPr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7B3B14" w:rsidRDefault="007B3B14" w:rsidP="007B3B14">
      <w:pPr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 xml:space="preserve">Принять с 01.01.2020 г. по 01.12.2022 г.  полномочия Петропавловского  муниципального  района  </w:t>
      </w:r>
      <w:r w:rsidRPr="007B3B14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дорог местного значения в границах населенных пунктов поселения и обеспечению безопасности дорожного движения на них в части:</w:t>
      </w:r>
    </w:p>
    <w:p w:rsidR="007B3B14" w:rsidRPr="007B3B14" w:rsidRDefault="007B3B14" w:rsidP="007B3B14">
      <w:pPr>
        <w:ind w:left="765" w:firstLine="0"/>
        <w:rPr>
          <w:rFonts w:ascii="Times New Roman" w:hAnsi="Times New Roman"/>
          <w:bCs/>
          <w:sz w:val="28"/>
          <w:szCs w:val="28"/>
        </w:rPr>
      </w:pPr>
    </w:p>
    <w:p w:rsidR="007B3B14" w:rsidRPr="007B3B14" w:rsidRDefault="007B3B14" w:rsidP="007B3B14">
      <w:pPr>
        <w:ind w:firstLine="0"/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>- осуществления дорожной деятельности в отношении автомобильных дорог местного значения в границах населенных пунктов поселения;</w:t>
      </w:r>
    </w:p>
    <w:p w:rsidR="007B3B14" w:rsidRPr="007B3B14" w:rsidRDefault="007B3B14" w:rsidP="007B3B14">
      <w:pPr>
        <w:ind w:firstLine="0"/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lastRenderedPageBreak/>
        <w:t xml:space="preserve">- осуществления  муниципального </w:t>
      </w:r>
      <w:proofErr w:type="gramStart"/>
      <w:r w:rsidRPr="007B3B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B3B14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7B3B14" w:rsidRDefault="007B3B14" w:rsidP="007B3B14">
      <w:pPr>
        <w:ind w:firstLine="0"/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>-  обеспечения безопасности дорожного движения на автомобильных дорогах местного значения в границах населенных пунктов поселения.</w:t>
      </w:r>
    </w:p>
    <w:p w:rsidR="007B3B14" w:rsidRPr="007B3B14" w:rsidRDefault="007B3B14" w:rsidP="007B3B14">
      <w:pPr>
        <w:ind w:firstLine="0"/>
        <w:rPr>
          <w:rFonts w:ascii="Times New Roman" w:hAnsi="Times New Roman"/>
          <w:sz w:val="28"/>
          <w:szCs w:val="28"/>
        </w:rPr>
      </w:pPr>
    </w:p>
    <w:p w:rsidR="007B3B14" w:rsidRDefault="007B3B14" w:rsidP="007B3B1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B3B14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заключить с  администрацией Петропавловского муниципального района соглашение о передаче полномочий, указанных в пункте 1 настоящего решения 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B3B14">
        <w:rPr>
          <w:rFonts w:ascii="Times New Roman" w:hAnsi="Times New Roman"/>
          <w:sz w:val="28"/>
          <w:szCs w:val="28"/>
        </w:rPr>
        <w:t xml:space="preserve">счет межбюджетных трансфертов, предоставляемых из бюджета Петропавловского муниципального района в бюджет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B3B14">
        <w:rPr>
          <w:rFonts w:ascii="Times New Roman" w:hAnsi="Times New Roman"/>
          <w:sz w:val="28"/>
          <w:szCs w:val="28"/>
        </w:rPr>
        <w:t xml:space="preserve">  сельского поселения Петропавловского муниципального района в соответствии с Бюджетным кодексом Российской Федерации.</w:t>
      </w:r>
    </w:p>
    <w:p w:rsidR="007B3B14" w:rsidRPr="007B3B14" w:rsidRDefault="007B3B14" w:rsidP="007B3B14">
      <w:pPr>
        <w:ind w:left="765" w:firstLine="0"/>
        <w:rPr>
          <w:rFonts w:ascii="Times New Roman" w:hAnsi="Times New Roman"/>
          <w:sz w:val="28"/>
          <w:szCs w:val="28"/>
        </w:rPr>
      </w:pPr>
    </w:p>
    <w:p w:rsidR="007B3B14" w:rsidRDefault="007B3B14" w:rsidP="007B3B1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>Настоящее решение вступает в силу с 01.01.20</w:t>
      </w:r>
      <w:r>
        <w:rPr>
          <w:rFonts w:ascii="Times New Roman" w:hAnsi="Times New Roman"/>
          <w:sz w:val="28"/>
          <w:szCs w:val="28"/>
        </w:rPr>
        <w:t>2</w:t>
      </w:r>
      <w:r w:rsidRPr="007B3B14">
        <w:rPr>
          <w:rFonts w:ascii="Times New Roman" w:hAnsi="Times New Roman"/>
          <w:sz w:val="28"/>
          <w:szCs w:val="28"/>
        </w:rPr>
        <w:t>0 года.</w:t>
      </w:r>
    </w:p>
    <w:p w:rsidR="007B3B14" w:rsidRDefault="007B3B14" w:rsidP="007B3B14">
      <w:pPr>
        <w:pStyle w:val="ae"/>
        <w:rPr>
          <w:rFonts w:ascii="Times New Roman" w:hAnsi="Times New Roman"/>
          <w:sz w:val="28"/>
          <w:szCs w:val="28"/>
        </w:rPr>
      </w:pPr>
    </w:p>
    <w:p w:rsidR="007B3B14" w:rsidRPr="007B3B14" w:rsidRDefault="007B3B14" w:rsidP="007B3B14">
      <w:pPr>
        <w:ind w:left="765" w:firstLine="0"/>
        <w:rPr>
          <w:rFonts w:ascii="Times New Roman" w:hAnsi="Times New Roman"/>
          <w:sz w:val="28"/>
          <w:szCs w:val="28"/>
        </w:rPr>
      </w:pPr>
    </w:p>
    <w:p w:rsidR="007B3B14" w:rsidRPr="007B3B14" w:rsidRDefault="007B3B14" w:rsidP="007B3B14">
      <w:pPr>
        <w:ind w:firstLine="0"/>
        <w:rPr>
          <w:rFonts w:ascii="Times New Roman" w:hAnsi="Times New Roman"/>
          <w:sz w:val="28"/>
          <w:szCs w:val="28"/>
        </w:rPr>
      </w:pPr>
      <w:r w:rsidRPr="007B3B14">
        <w:rPr>
          <w:rFonts w:ascii="Times New Roman" w:hAnsi="Times New Roman"/>
          <w:sz w:val="28"/>
          <w:szCs w:val="28"/>
        </w:rPr>
        <w:tab/>
        <w:t>4. Обнародовать настоящее решение.</w:t>
      </w:r>
    </w:p>
    <w:p w:rsidR="007B3B14" w:rsidRPr="007B3B14" w:rsidRDefault="007B3B14" w:rsidP="007B3B14">
      <w:pPr>
        <w:ind w:firstLine="0"/>
        <w:rPr>
          <w:rFonts w:ascii="Times New Roman" w:hAnsi="Times New Roman"/>
          <w:sz w:val="28"/>
          <w:szCs w:val="28"/>
        </w:rPr>
      </w:pPr>
    </w:p>
    <w:p w:rsidR="00B24D5A" w:rsidRPr="00A960AE" w:rsidRDefault="00B24D5A" w:rsidP="000828DE">
      <w:pPr>
        <w:ind w:firstLine="0"/>
        <w:rPr>
          <w:rFonts w:ascii="Times New Roman" w:hAnsi="Times New Roman"/>
          <w:sz w:val="28"/>
          <w:szCs w:val="28"/>
        </w:rPr>
      </w:pPr>
    </w:p>
    <w:p w:rsidR="00B24D5A" w:rsidRPr="00A960AE" w:rsidRDefault="00B24D5A" w:rsidP="00B24D5A">
      <w:pPr>
        <w:rPr>
          <w:rFonts w:ascii="Times New Roman" w:hAnsi="Times New Roman"/>
          <w:sz w:val="28"/>
          <w:szCs w:val="28"/>
        </w:rPr>
      </w:pPr>
      <w:r w:rsidRPr="00A960A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960AE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B24D5A" w:rsidRPr="00A960AE" w:rsidRDefault="00B24D5A" w:rsidP="00B24D5A">
      <w:pPr>
        <w:rPr>
          <w:rFonts w:ascii="Times New Roman" w:hAnsi="Times New Roman"/>
          <w:sz w:val="28"/>
          <w:szCs w:val="28"/>
        </w:rPr>
      </w:pPr>
      <w:r w:rsidRPr="00A960A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820595" w:rsidRPr="00A960AE">
        <w:rPr>
          <w:rFonts w:ascii="Times New Roman" w:hAnsi="Times New Roman"/>
          <w:sz w:val="28"/>
          <w:szCs w:val="28"/>
        </w:rPr>
        <w:t xml:space="preserve">                  </w:t>
      </w:r>
      <w:r w:rsidR="00A960AE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960AE">
        <w:rPr>
          <w:rFonts w:ascii="Times New Roman" w:hAnsi="Times New Roman"/>
          <w:sz w:val="28"/>
          <w:szCs w:val="28"/>
        </w:rPr>
        <w:t>Лаптиев</w:t>
      </w:r>
      <w:proofErr w:type="spellEnd"/>
      <w:r w:rsidRPr="00A960AE">
        <w:rPr>
          <w:rFonts w:ascii="Times New Roman" w:hAnsi="Times New Roman"/>
          <w:sz w:val="28"/>
          <w:szCs w:val="28"/>
        </w:rPr>
        <w:t xml:space="preserve"> </w:t>
      </w:r>
    </w:p>
    <w:p w:rsidR="009854B0" w:rsidRPr="00A960AE" w:rsidRDefault="009854B0" w:rsidP="00B24D5A">
      <w:pPr>
        <w:rPr>
          <w:rFonts w:ascii="Times New Roman" w:hAnsi="Times New Roman"/>
          <w:sz w:val="28"/>
          <w:szCs w:val="28"/>
        </w:rPr>
      </w:pPr>
    </w:p>
    <w:p w:rsidR="007B3B14" w:rsidRPr="000010B2" w:rsidRDefault="00B24D5A" w:rsidP="007B3B14">
      <w:pPr>
        <w:ind w:left="5103"/>
        <w:jc w:val="center"/>
        <w:rPr>
          <w:rFonts w:cs="Arial"/>
          <w:sz w:val="26"/>
          <w:szCs w:val="26"/>
        </w:rPr>
      </w:pPr>
      <w:r w:rsidRPr="00A960AE">
        <w:rPr>
          <w:rFonts w:ascii="Times New Roman" w:hAnsi="Times New Roman"/>
          <w:sz w:val="28"/>
          <w:szCs w:val="28"/>
        </w:rPr>
        <w:br w:type="page"/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994335" w:rsidRPr="000010B2" w:rsidSect="00B24D5A">
      <w:headerReference w:type="even" r:id="rId8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CF" w:rsidRDefault="00861ECF">
      <w:r>
        <w:separator/>
      </w:r>
    </w:p>
  </w:endnote>
  <w:endnote w:type="continuationSeparator" w:id="0">
    <w:p w:rsidR="00861ECF" w:rsidRDefault="0086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CF" w:rsidRDefault="00861ECF">
      <w:r>
        <w:separator/>
      </w:r>
    </w:p>
  </w:footnote>
  <w:footnote w:type="continuationSeparator" w:id="0">
    <w:p w:rsidR="00861ECF" w:rsidRDefault="0086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D7" w:rsidRDefault="00E96F3E" w:rsidP="009943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F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FD7" w:rsidRDefault="00CE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EB138"/>
    <w:lvl w:ilvl="0">
      <w:numFmt w:val="bullet"/>
      <w:lvlText w:val="*"/>
      <w:lvlJc w:val="left"/>
    </w:lvl>
  </w:abstractNum>
  <w:abstractNum w:abstractNumId="1">
    <w:nsid w:val="1C0D4BFC"/>
    <w:multiLevelType w:val="hybridMultilevel"/>
    <w:tmpl w:val="90825A9E"/>
    <w:lvl w:ilvl="0" w:tplc="583C9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8B4AFA"/>
    <w:multiLevelType w:val="hybridMultilevel"/>
    <w:tmpl w:val="D9DC604C"/>
    <w:lvl w:ilvl="0" w:tplc="E8CC6F3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2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35"/>
    <w:rsid w:val="000010B2"/>
    <w:rsid w:val="00001AA3"/>
    <w:rsid w:val="00024D02"/>
    <w:rsid w:val="00041FD9"/>
    <w:rsid w:val="000828DE"/>
    <w:rsid w:val="000941A9"/>
    <w:rsid w:val="000C4D3D"/>
    <w:rsid w:val="00106C8C"/>
    <w:rsid w:val="0014150D"/>
    <w:rsid w:val="00186CBB"/>
    <w:rsid w:val="001921F8"/>
    <w:rsid w:val="001A7149"/>
    <w:rsid w:val="001B3BCF"/>
    <w:rsid w:val="001F608B"/>
    <w:rsid w:val="00207FBC"/>
    <w:rsid w:val="002F0A8D"/>
    <w:rsid w:val="003404BA"/>
    <w:rsid w:val="00342C9B"/>
    <w:rsid w:val="00344FEC"/>
    <w:rsid w:val="00382582"/>
    <w:rsid w:val="00395F35"/>
    <w:rsid w:val="003C77A4"/>
    <w:rsid w:val="003F2A20"/>
    <w:rsid w:val="00405B1D"/>
    <w:rsid w:val="00412721"/>
    <w:rsid w:val="00433DA0"/>
    <w:rsid w:val="00434C9B"/>
    <w:rsid w:val="004409D7"/>
    <w:rsid w:val="00471340"/>
    <w:rsid w:val="004775FB"/>
    <w:rsid w:val="00477FE3"/>
    <w:rsid w:val="00491092"/>
    <w:rsid w:val="004A3CBA"/>
    <w:rsid w:val="005526CA"/>
    <w:rsid w:val="0057139E"/>
    <w:rsid w:val="00582A0B"/>
    <w:rsid w:val="005A6D22"/>
    <w:rsid w:val="005B1E41"/>
    <w:rsid w:val="005E749C"/>
    <w:rsid w:val="005F2398"/>
    <w:rsid w:val="006170F3"/>
    <w:rsid w:val="0063255A"/>
    <w:rsid w:val="0065245A"/>
    <w:rsid w:val="0066212F"/>
    <w:rsid w:val="00666694"/>
    <w:rsid w:val="006A5D97"/>
    <w:rsid w:val="006B10B9"/>
    <w:rsid w:val="006C199C"/>
    <w:rsid w:val="006C203F"/>
    <w:rsid w:val="006C6EC9"/>
    <w:rsid w:val="006D14E3"/>
    <w:rsid w:val="006D4B52"/>
    <w:rsid w:val="006F2B2A"/>
    <w:rsid w:val="00703880"/>
    <w:rsid w:val="007045EC"/>
    <w:rsid w:val="00715DAA"/>
    <w:rsid w:val="00715F26"/>
    <w:rsid w:val="007350E6"/>
    <w:rsid w:val="00742F6A"/>
    <w:rsid w:val="007610F7"/>
    <w:rsid w:val="007B3B14"/>
    <w:rsid w:val="007D162E"/>
    <w:rsid w:val="007D570F"/>
    <w:rsid w:val="00814AC8"/>
    <w:rsid w:val="00820595"/>
    <w:rsid w:val="00861ECF"/>
    <w:rsid w:val="008A03CA"/>
    <w:rsid w:val="008A6B71"/>
    <w:rsid w:val="008C12B5"/>
    <w:rsid w:val="008C7C46"/>
    <w:rsid w:val="008E25F2"/>
    <w:rsid w:val="008E79A7"/>
    <w:rsid w:val="008F102E"/>
    <w:rsid w:val="008F1C5C"/>
    <w:rsid w:val="00901B7F"/>
    <w:rsid w:val="0091632D"/>
    <w:rsid w:val="00942ED2"/>
    <w:rsid w:val="00956645"/>
    <w:rsid w:val="00956971"/>
    <w:rsid w:val="00966F58"/>
    <w:rsid w:val="00984211"/>
    <w:rsid w:val="009854B0"/>
    <w:rsid w:val="00994335"/>
    <w:rsid w:val="009A6EAB"/>
    <w:rsid w:val="009B43D5"/>
    <w:rsid w:val="009E28E7"/>
    <w:rsid w:val="009F1D35"/>
    <w:rsid w:val="009F6977"/>
    <w:rsid w:val="00A2495A"/>
    <w:rsid w:val="00A51E47"/>
    <w:rsid w:val="00A51EC6"/>
    <w:rsid w:val="00A960AE"/>
    <w:rsid w:val="00AA2247"/>
    <w:rsid w:val="00AC0B89"/>
    <w:rsid w:val="00AE5E73"/>
    <w:rsid w:val="00B16169"/>
    <w:rsid w:val="00B24D5A"/>
    <w:rsid w:val="00B25540"/>
    <w:rsid w:val="00B729E4"/>
    <w:rsid w:val="00BF118D"/>
    <w:rsid w:val="00C3127C"/>
    <w:rsid w:val="00C721DC"/>
    <w:rsid w:val="00C73BA2"/>
    <w:rsid w:val="00C93FD9"/>
    <w:rsid w:val="00CB249B"/>
    <w:rsid w:val="00CD0C4E"/>
    <w:rsid w:val="00CD1544"/>
    <w:rsid w:val="00CE0F5C"/>
    <w:rsid w:val="00CE1477"/>
    <w:rsid w:val="00CE3FD7"/>
    <w:rsid w:val="00CE5450"/>
    <w:rsid w:val="00D034C7"/>
    <w:rsid w:val="00D32E0F"/>
    <w:rsid w:val="00DA3777"/>
    <w:rsid w:val="00DD5ADB"/>
    <w:rsid w:val="00DE77ED"/>
    <w:rsid w:val="00E01942"/>
    <w:rsid w:val="00E16045"/>
    <w:rsid w:val="00E21E7E"/>
    <w:rsid w:val="00E2376A"/>
    <w:rsid w:val="00E50989"/>
    <w:rsid w:val="00E61BD6"/>
    <w:rsid w:val="00E657CF"/>
    <w:rsid w:val="00E96F3E"/>
    <w:rsid w:val="00EE7D8E"/>
    <w:rsid w:val="00EF1F5D"/>
    <w:rsid w:val="00F057C0"/>
    <w:rsid w:val="00F1246C"/>
    <w:rsid w:val="00F35C60"/>
    <w:rsid w:val="00F53DA2"/>
    <w:rsid w:val="00F9298B"/>
    <w:rsid w:val="00FB737F"/>
    <w:rsid w:val="00FD389A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B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1BD6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E61BD6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E61BD6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E61BD6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994335"/>
    <w:rPr>
      <w:rFonts w:ascii="Courier New" w:hAnsi="Courier New"/>
      <w:sz w:val="20"/>
      <w:szCs w:val="20"/>
    </w:rPr>
  </w:style>
  <w:style w:type="paragraph" w:styleId="a5">
    <w:name w:val="header"/>
    <w:basedOn w:val="a"/>
    <w:rsid w:val="009943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4335"/>
  </w:style>
  <w:style w:type="paragraph" w:styleId="a7">
    <w:name w:val="Title"/>
    <w:basedOn w:val="a"/>
    <w:link w:val="a8"/>
    <w:qFormat/>
    <w:rsid w:val="008E79A7"/>
    <w:pPr>
      <w:jc w:val="center"/>
    </w:pPr>
    <w:rPr>
      <w:rFonts w:ascii="Times New Roman" w:hAnsi="Times New Roman"/>
      <w:sz w:val="28"/>
      <w:szCs w:val="28"/>
      <w:lang/>
    </w:rPr>
  </w:style>
  <w:style w:type="character" w:customStyle="1" w:styleId="a8">
    <w:name w:val="Название Знак"/>
    <w:link w:val="a7"/>
    <w:rsid w:val="008E79A7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24D5A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a">
    <w:name w:val="Нижний колонтитул Знак"/>
    <w:link w:val="a9"/>
    <w:uiPriority w:val="99"/>
    <w:semiHidden/>
    <w:rsid w:val="00B24D5A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4127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127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127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127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1B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61BD6"/>
    <w:rPr>
      <w:rFonts w:ascii="Courier" w:hAnsi="Courier"/>
      <w:sz w:val="22"/>
      <w:szCs w:val="20"/>
      <w:lang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4127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61B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61BD6"/>
    <w:rPr>
      <w:color w:val="0000FF"/>
      <w:u w:val="none"/>
    </w:rPr>
  </w:style>
  <w:style w:type="paragraph" w:customStyle="1" w:styleId="Application">
    <w:name w:val="Application!Приложение"/>
    <w:rsid w:val="00E61B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1B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1B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1BD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1BD6"/>
    <w:rPr>
      <w:sz w:val="28"/>
    </w:rPr>
  </w:style>
  <w:style w:type="paragraph" w:styleId="ae">
    <w:name w:val="List Paragraph"/>
    <w:basedOn w:val="a"/>
    <w:uiPriority w:val="34"/>
    <w:qFormat/>
    <w:rsid w:val="007B3B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2E60-7D18-40AA-8164-64DD2C2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Леонова Юлия</dc:creator>
  <cp:lastModifiedBy>Admin</cp:lastModifiedBy>
  <cp:revision>9</cp:revision>
  <cp:lastPrinted>2013-05-17T05:41:00Z</cp:lastPrinted>
  <dcterms:created xsi:type="dcterms:W3CDTF">2019-11-18T08:31:00Z</dcterms:created>
  <dcterms:modified xsi:type="dcterms:W3CDTF">2019-12-24T05:31:00Z</dcterms:modified>
</cp:coreProperties>
</file>