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6" w:rsidRPr="00332650" w:rsidRDefault="004D6FE6" w:rsidP="004D6FE6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>СОВЕТ НАРОДНЫХ ДЕПУТАТОВ</w:t>
      </w:r>
    </w:p>
    <w:p w:rsidR="004D6FE6" w:rsidRPr="00332650" w:rsidRDefault="00332650" w:rsidP="004D6FE6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ДАНКОВСКОГО</w:t>
      </w:r>
      <w:r w:rsidR="004D6FE6" w:rsidRPr="00332650">
        <w:rPr>
          <w:rFonts w:ascii="Times New Roman" w:hAnsi="Times New Roman"/>
          <w:color w:val="000000"/>
          <w:kern w:val="36"/>
        </w:rPr>
        <w:t xml:space="preserve"> СЕЛЬСКОГО ПОСЕЛЕНИЯ</w:t>
      </w:r>
    </w:p>
    <w:p w:rsidR="004D6FE6" w:rsidRPr="00332650" w:rsidRDefault="004D6FE6" w:rsidP="004D6FE6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>КАШИРСКОГО МУНИЦИПАЛЬНОГО РАЙОНА</w:t>
      </w:r>
    </w:p>
    <w:p w:rsidR="004D6FE6" w:rsidRPr="00332650" w:rsidRDefault="004D6FE6" w:rsidP="004D6FE6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>ВОРОНЕЖСКОЙ ОБЛАСТИ</w:t>
      </w:r>
    </w:p>
    <w:p w:rsidR="00A15995" w:rsidRPr="00332650" w:rsidRDefault="00A15995" w:rsidP="004D6FE6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</w:rPr>
      </w:pPr>
    </w:p>
    <w:p w:rsidR="004D6FE6" w:rsidRPr="00332650" w:rsidRDefault="004D6FE6" w:rsidP="004D6FE6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>РЕШЕНИЕ</w:t>
      </w:r>
    </w:p>
    <w:p w:rsidR="004D6FE6" w:rsidRPr="00332650" w:rsidRDefault="004D6FE6" w:rsidP="004D6FE6">
      <w:pPr>
        <w:shd w:val="clear" w:color="auto" w:fill="FFFFFF"/>
        <w:ind w:firstLine="709"/>
        <w:rPr>
          <w:rFonts w:ascii="Times New Roman" w:hAnsi="Times New Roman"/>
          <w:color w:val="000000"/>
          <w:kern w:val="36"/>
          <w:u w:val="single"/>
        </w:rPr>
      </w:pPr>
      <w:r w:rsidRPr="00332650">
        <w:rPr>
          <w:rFonts w:ascii="Times New Roman" w:hAnsi="Times New Roman"/>
          <w:color w:val="000000"/>
          <w:kern w:val="36"/>
          <w:u w:val="single"/>
        </w:rPr>
        <w:t xml:space="preserve">От </w:t>
      </w:r>
      <w:r w:rsidR="00332650" w:rsidRPr="00332650">
        <w:rPr>
          <w:rFonts w:ascii="Times New Roman" w:hAnsi="Times New Roman"/>
          <w:color w:val="000000"/>
          <w:kern w:val="36"/>
          <w:u w:val="single"/>
        </w:rPr>
        <w:t>28.12.2020 г.</w:t>
      </w:r>
      <w:r w:rsidRPr="00332650">
        <w:rPr>
          <w:rFonts w:ascii="Times New Roman" w:hAnsi="Times New Roman"/>
          <w:color w:val="000000"/>
          <w:kern w:val="36"/>
          <w:u w:val="single"/>
        </w:rPr>
        <w:t xml:space="preserve"> № </w:t>
      </w:r>
      <w:r w:rsidR="00332650" w:rsidRPr="00332650">
        <w:rPr>
          <w:rFonts w:ascii="Times New Roman" w:hAnsi="Times New Roman"/>
          <w:color w:val="000000"/>
          <w:kern w:val="36"/>
          <w:u w:val="single"/>
        </w:rPr>
        <w:t>15</w:t>
      </w:r>
    </w:p>
    <w:p w:rsidR="004D6FE6" w:rsidRPr="00332650" w:rsidRDefault="004D6FE6" w:rsidP="004D6FE6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 xml:space="preserve">с. </w:t>
      </w:r>
      <w:r w:rsidR="00332650">
        <w:rPr>
          <w:rFonts w:ascii="Times New Roman" w:hAnsi="Times New Roman"/>
          <w:color w:val="000000"/>
          <w:kern w:val="36"/>
        </w:rPr>
        <w:t>Данково</w:t>
      </w:r>
    </w:p>
    <w:p w:rsidR="004D6FE6" w:rsidRPr="00332650" w:rsidRDefault="004D6FE6" w:rsidP="004D6FE6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4D6FE6" w:rsidRPr="00332650" w:rsidRDefault="004D6FE6" w:rsidP="00332650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332650">
        <w:rPr>
          <w:rFonts w:ascii="Times New Roman" w:hAnsi="Times New Roman" w:cs="Times New Roman"/>
          <w:sz w:val="24"/>
        </w:rPr>
        <w:t xml:space="preserve">Об утверждения Положения </w:t>
      </w:r>
    </w:p>
    <w:p w:rsidR="004D6FE6" w:rsidRPr="00332650" w:rsidRDefault="004D6FE6" w:rsidP="00332650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332650">
        <w:rPr>
          <w:rFonts w:ascii="Times New Roman" w:hAnsi="Times New Roman" w:cs="Times New Roman"/>
          <w:sz w:val="24"/>
        </w:rPr>
        <w:t xml:space="preserve">о публичных слушаниях </w:t>
      </w:r>
    </w:p>
    <w:p w:rsidR="004D6FE6" w:rsidRPr="00332650" w:rsidRDefault="004D6FE6" w:rsidP="00332650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332650">
        <w:rPr>
          <w:rFonts w:ascii="Times New Roman" w:hAnsi="Times New Roman" w:cs="Times New Roman"/>
          <w:sz w:val="24"/>
        </w:rPr>
        <w:t xml:space="preserve">в </w:t>
      </w:r>
      <w:r w:rsidR="00332650">
        <w:rPr>
          <w:rFonts w:ascii="Times New Roman" w:hAnsi="Times New Roman" w:cs="Times New Roman"/>
          <w:sz w:val="24"/>
        </w:rPr>
        <w:t xml:space="preserve">Данковском </w:t>
      </w:r>
      <w:r w:rsidRPr="00332650">
        <w:rPr>
          <w:rFonts w:ascii="Times New Roman" w:hAnsi="Times New Roman" w:cs="Times New Roman"/>
          <w:sz w:val="24"/>
        </w:rPr>
        <w:t xml:space="preserve">сельском </w:t>
      </w:r>
    </w:p>
    <w:p w:rsidR="004D6FE6" w:rsidRPr="00332650" w:rsidRDefault="004D6FE6" w:rsidP="00332650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332650">
        <w:rPr>
          <w:rFonts w:ascii="Times New Roman" w:hAnsi="Times New Roman" w:cs="Times New Roman"/>
          <w:sz w:val="24"/>
        </w:rPr>
        <w:t>поселении</w:t>
      </w:r>
      <w:proofErr w:type="gramEnd"/>
      <w:r w:rsidRPr="00332650">
        <w:rPr>
          <w:rFonts w:ascii="Times New Roman" w:hAnsi="Times New Roman" w:cs="Times New Roman"/>
          <w:sz w:val="24"/>
        </w:rPr>
        <w:t xml:space="preserve"> Каширского района </w:t>
      </w:r>
    </w:p>
    <w:p w:rsidR="004D6FE6" w:rsidRPr="00332650" w:rsidRDefault="004D6FE6" w:rsidP="00332650">
      <w:pPr>
        <w:pStyle w:val="Title"/>
        <w:spacing w:before="0" w:after="0"/>
        <w:jc w:val="left"/>
        <w:rPr>
          <w:rFonts w:ascii="Times New Roman" w:hAnsi="Times New Roman" w:cs="Times New Roman"/>
          <w:sz w:val="28"/>
        </w:rPr>
      </w:pPr>
      <w:r w:rsidRPr="00332650">
        <w:rPr>
          <w:rFonts w:ascii="Times New Roman" w:hAnsi="Times New Roman" w:cs="Times New Roman"/>
          <w:sz w:val="24"/>
        </w:rPr>
        <w:t xml:space="preserve">Воронежской области </w:t>
      </w:r>
    </w:p>
    <w:p w:rsidR="004D6FE6" w:rsidRPr="00332650" w:rsidRDefault="004D6FE6" w:rsidP="004D6FE6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4D6FE6" w:rsidRDefault="004D6FE6" w:rsidP="004D6F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В соответствие со статьями 28, 44 Федерального закона от 06.10.2003 № 131-ФЗ «Об общих принципах организации местного самоуправления в Российской Федерации», Уставом </w:t>
      </w:r>
      <w:r w:rsidR="00332650">
        <w:rPr>
          <w:rFonts w:ascii="Times New Roman" w:hAnsi="Times New Roman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Совет народных депутатов </w:t>
      </w:r>
      <w:r w:rsidR="00332650">
        <w:rPr>
          <w:rFonts w:ascii="Times New Roman" w:hAnsi="Times New Roman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Каширского муниципаль</w:t>
      </w:r>
      <w:r w:rsidR="00332650">
        <w:rPr>
          <w:rFonts w:ascii="Times New Roman" w:hAnsi="Times New Roman"/>
        </w:rPr>
        <w:t>ного района Воронежской области</w:t>
      </w:r>
    </w:p>
    <w:p w:rsidR="00332650" w:rsidRPr="00332650" w:rsidRDefault="00332650" w:rsidP="004D6F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D6FE6" w:rsidRDefault="004D6FE6" w:rsidP="004D6F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332650">
        <w:rPr>
          <w:rFonts w:ascii="Times New Roman" w:hAnsi="Times New Roman"/>
        </w:rPr>
        <w:t>РЕШИЛ:</w:t>
      </w:r>
    </w:p>
    <w:p w:rsidR="00332650" w:rsidRPr="00332650" w:rsidRDefault="00332650" w:rsidP="004D6F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4D6FE6" w:rsidRDefault="004D6FE6" w:rsidP="004D6FE6">
      <w:pPr>
        <w:shd w:val="clear" w:color="auto" w:fill="FFFFFF"/>
        <w:ind w:firstLine="709"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 1. Утвердить Положение о публичных слушаниях </w:t>
      </w:r>
      <w:r w:rsidR="00332650">
        <w:rPr>
          <w:rFonts w:ascii="Times New Roman" w:hAnsi="Times New Roman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согласно приложению.</w:t>
      </w:r>
    </w:p>
    <w:p w:rsidR="00332650" w:rsidRPr="00332650" w:rsidRDefault="00332650" w:rsidP="004D6FE6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Решение Совета народных депутатов Данковского сельского поселения № 112 от 24.04.2018 г. считать утратившим силу.</w:t>
      </w:r>
    </w:p>
    <w:p w:rsidR="004D6FE6" w:rsidRPr="00332650" w:rsidRDefault="00332650" w:rsidP="004D6F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D6FE6" w:rsidRPr="00332650">
        <w:rPr>
          <w:rFonts w:ascii="Times New Roman" w:hAnsi="Times New Roman"/>
        </w:rPr>
        <w:t xml:space="preserve">. Настоящее решение вступает в силу с момента его </w:t>
      </w:r>
      <w:r w:rsidR="00A15995" w:rsidRPr="00332650">
        <w:rPr>
          <w:rFonts w:ascii="Times New Roman" w:hAnsi="Times New Roman"/>
        </w:rPr>
        <w:t xml:space="preserve">опубликования </w:t>
      </w:r>
      <w:r>
        <w:rPr>
          <w:rFonts w:ascii="Times New Roman" w:hAnsi="Times New Roman"/>
          <w:color w:val="FF0000"/>
        </w:rPr>
        <w:t xml:space="preserve">в </w:t>
      </w:r>
      <w:proofErr w:type="gramStart"/>
      <w:r>
        <w:rPr>
          <w:rFonts w:ascii="Times New Roman" w:hAnsi="Times New Roman"/>
          <w:color w:val="FF0000"/>
        </w:rPr>
        <w:t>Вес</w:t>
      </w:r>
      <w:r w:rsidR="00A15995" w:rsidRPr="00332650">
        <w:rPr>
          <w:rFonts w:ascii="Times New Roman" w:hAnsi="Times New Roman"/>
          <w:color w:val="FF0000"/>
        </w:rPr>
        <w:t>тнике</w:t>
      </w:r>
      <w:proofErr w:type="gramEnd"/>
      <w:r w:rsidR="004D6FE6" w:rsidRPr="00332650">
        <w:rPr>
          <w:rFonts w:ascii="Times New Roman" w:hAnsi="Times New Roman"/>
        </w:rPr>
        <w:t xml:space="preserve">. </w:t>
      </w:r>
    </w:p>
    <w:p w:rsidR="004D6FE6" w:rsidRDefault="004D6FE6" w:rsidP="004D6F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4. </w:t>
      </w:r>
      <w:proofErr w:type="gramStart"/>
      <w:r w:rsidRPr="00332650">
        <w:rPr>
          <w:rFonts w:ascii="Times New Roman" w:hAnsi="Times New Roman"/>
        </w:rPr>
        <w:t>Контроль за</w:t>
      </w:r>
      <w:proofErr w:type="gramEnd"/>
      <w:r w:rsidRPr="00332650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332650" w:rsidRDefault="00332650" w:rsidP="004D6F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32650" w:rsidRPr="00332650" w:rsidRDefault="00332650" w:rsidP="004D6FE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D6FE6" w:rsidRPr="00332650" w:rsidRDefault="004D6FE6" w:rsidP="004D6FE6">
      <w:pPr>
        <w:ind w:firstLine="709"/>
        <w:rPr>
          <w:rFonts w:ascii="Times New Roman" w:hAnsi="Times New Roman"/>
        </w:rPr>
      </w:pPr>
    </w:p>
    <w:p w:rsidR="004D6FE6" w:rsidRPr="00332650" w:rsidRDefault="004D6FE6" w:rsidP="004D6FE6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770"/>
        <w:gridCol w:w="2800"/>
      </w:tblGrid>
      <w:tr w:rsidR="004D6FE6" w:rsidRPr="00332650" w:rsidTr="00332650">
        <w:tc>
          <w:tcPr>
            <w:tcW w:w="3284" w:type="dxa"/>
            <w:shd w:val="clear" w:color="auto" w:fill="auto"/>
          </w:tcPr>
          <w:p w:rsidR="004D6FE6" w:rsidRPr="00332650" w:rsidRDefault="004D6FE6" w:rsidP="009E5D83">
            <w:pPr>
              <w:ind w:firstLine="0"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 xml:space="preserve">Глава </w:t>
            </w:r>
            <w:r w:rsidR="00332650">
              <w:rPr>
                <w:rFonts w:ascii="Times New Roman" w:hAnsi="Times New Roman"/>
              </w:rPr>
              <w:t>Данковского</w:t>
            </w:r>
          </w:p>
          <w:p w:rsidR="004D6FE6" w:rsidRPr="00332650" w:rsidRDefault="004D6FE6" w:rsidP="009E5D83">
            <w:pPr>
              <w:ind w:firstLine="0"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770" w:type="dxa"/>
            <w:shd w:val="clear" w:color="auto" w:fill="auto"/>
          </w:tcPr>
          <w:p w:rsidR="004D6FE6" w:rsidRPr="00332650" w:rsidRDefault="004D6FE6" w:rsidP="009E5D8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4D6FE6" w:rsidRPr="00332650" w:rsidRDefault="00332650" w:rsidP="009E5D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Чернякина</w:t>
            </w:r>
          </w:p>
          <w:p w:rsidR="004D6FE6" w:rsidRPr="00332650" w:rsidRDefault="004D6FE6" w:rsidP="009E5D83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D6FE6" w:rsidRPr="00332650" w:rsidRDefault="004D6FE6" w:rsidP="004D6FE6">
      <w:pPr>
        <w:shd w:val="clear" w:color="auto" w:fill="FFFFFF"/>
        <w:ind w:firstLine="709"/>
        <w:rPr>
          <w:rFonts w:ascii="Times New Roman" w:hAnsi="Times New Roman"/>
          <w:color w:val="000000"/>
          <w:kern w:val="36"/>
        </w:rPr>
      </w:pPr>
    </w:p>
    <w:p w:rsidR="004D6FE6" w:rsidRPr="00332650" w:rsidRDefault="004D6FE6" w:rsidP="004D6FE6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br w:type="page"/>
      </w:r>
      <w:r w:rsidRPr="00332650">
        <w:rPr>
          <w:rFonts w:ascii="Times New Roman" w:hAnsi="Times New Roman"/>
          <w:color w:val="000000"/>
          <w:kern w:val="36"/>
        </w:rPr>
        <w:lastRenderedPageBreak/>
        <w:t>Приложение</w:t>
      </w:r>
    </w:p>
    <w:p w:rsidR="004D6FE6" w:rsidRPr="00332650" w:rsidRDefault="004D6FE6" w:rsidP="004D6FE6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>к решению Совета народных депутатов</w:t>
      </w:r>
    </w:p>
    <w:p w:rsidR="004D6FE6" w:rsidRPr="00332650" w:rsidRDefault="00332650" w:rsidP="004D6FE6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Данковского</w:t>
      </w:r>
      <w:r w:rsidR="004D6FE6" w:rsidRPr="00332650">
        <w:rPr>
          <w:rFonts w:ascii="Times New Roman" w:hAnsi="Times New Roman"/>
          <w:color w:val="000000"/>
          <w:kern w:val="36"/>
        </w:rPr>
        <w:t xml:space="preserve"> сельского поселения</w:t>
      </w:r>
    </w:p>
    <w:p w:rsidR="004D6FE6" w:rsidRPr="00332650" w:rsidRDefault="004D6FE6" w:rsidP="004D6FE6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 xml:space="preserve">Каширского муниципального района </w:t>
      </w:r>
    </w:p>
    <w:p w:rsidR="004D6FE6" w:rsidRPr="00332650" w:rsidRDefault="004D6FE6" w:rsidP="004D6FE6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>Воронежской области</w:t>
      </w:r>
    </w:p>
    <w:p w:rsidR="004D6FE6" w:rsidRPr="00332650" w:rsidRDefault="004D6FE6" w:rsidP="004D6FE6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 xml:space="preserve">от </w:t>
      </w:r>
      <w:r w:rsidR="00332650">
        <w:rPr>
          <w:rFonts w:ascii="Times New Roman" w:hAnsi="Times New Roman"/>
          <w:color w:val="000000"/>
          <w:kern w:val="36"/>
        </w:rPr>
        <w:t xml:space="preserve">28.12.2020 г. </w:t>
      </w:r>
      <w:r w:rsidRPr="00332650">
        <w:rPr>
          <w:rFonts w:ascii="Times New Roman" w:hAnsi="Times New Roman"/>
          <w:color w:val="000000"/>
          <w:kern w:val="36"/>
        </w:rPr>
        <w:t xml:space="preserve"> № </w:t>
      </w:r>
      <w:r w:rsidR="00332650">
        <w:rPr>
          <w:rFonts w:ascii="Times New Roman" w:hAnsi="Times New Roman"/>
          <w:color w:val="000000"/>
          <w:kern w:val="36"/>
        </w:rPr>
        <w:t>15</w:t>
      </w:r>
    </w:p>
    <w:p w:rsidR="004D6FE6" w:rsidRPr="00332650" w:rsidRDefault="004D6FE6" w:rsidP="004D6FE6">
      <w:pPr>
        <w:shd w:val="clear" w:color="auto" w:fill="FFFFFF"/>
        <w:ind w:left="5103" w:firstLine="0"/>
        <w:rPr>
          <w:rFonts w:ascii="Times New Roman" w:hAnsi="Times New Roman"/>
          <w:color w:val="000000"/>
          <w:kern w:val="36"/>
        </w:rPr>
      </w:pPr>
      <w:r w:rsidRPr="00332650">
        <w:rPr>
          <w:rFonts w:ascii="Times New Roman" w:hAnsi="Times New Roman"/>
          <w:color w:val="000000"/>
          <w:kern w:val="36"/>
        </w:rPr>
        <w:t xml:space="preserve"> </w:t>
      </w:r>
    </w:p>
    <w:p w:rsidR="004D6FE6" w:rsidRPr="00332650" w:rsidRDefault="004D6FE6" w:rsidP="004D6FE6">
      <w:pPr>
        <w:shd w:val="clear" w:color="auto" w:fill="FFFFFF"/>
        <w:ind w:firstLine="0"/>
        <w:jc w:val="center"/>
        <w:rPr>
          <w:rFonts w:ascii="Times New Roman" w:hAnsi="Times New Roman"/>
          <w:bCs/>
          <w:color w:val="0C0C0C"/>
        </w:rPr>
      </w:pPr>
      <w:r w:rsidRPr="00332650">
        <w:rPr>
          <w:rFonts w:ascii="Times New Roman" w:hAnsi="Times New Roman"/>
          <w:bCs/>
          <w:color w:val="0C0C0C"/>
        </w:rPr>
        <w:t>Положение</w:t>
      </w:r>
    </w:p>
    <w:p w:rsidR="004D6FE6" w:rsidRPr="00332650" w:rsidRDefault="004D6FE6" w:rsidP="004D6FE6">
      <w:pPr>
        <w:shd w:val="clear" w:color="auto" w:fill="FFFFFF"/>
        <w:ind w:firstLine="0"/>
        <w:jc w:val="center"/>
        <w:rPr>
          <w:rFonts w:ascii="Times New Roman" w:hAnsi="Times New Roman"/>
          <w:bCs/>
          <w:iCs/>
          <w:color w:val="0C0C0C"/>
        </w:rPr>
      </w:pPr>
      <w:r w:rsidRPr="00332650">
        <w:rPr>
          <w:rFonts w:ascii="Times New Roman" w:hAnsi="Times New Roman"/>
          <w:bCs/>
          <w:color w:val="0C0C0C"/>
        </w:rPr>
        <w:t xml:space="preserve">о публичных слушаниях в </w:t>
      </w:r>
      <w:r w:rsidR="00332650">
        <w:rPr>
          <w:rFonts w:ascii="Times New Roman" w:hAnsi="Times New Roman"/>
          <w:color w:val="000000"/>
          <w:kern w:val="36"/>
        </w:rPr>
        <w:t>Данковском</w:t>
      </w:r>
      <w:r w:rsidRPr="00332650">
        <w:rPr>
          <w:rFonts w:ascii="Times New Roman" w:hAnsi="Times New Roman"/>
          <w:bCs/>
          <w:iCs/>
          <w:color w:val="0C0C0C"/>
        </w:rPr>
        <w:t xml:space="preserve"> сельском поселении</w:t>
      </w:r>
    </w:p>
    <w:p w:rsidR="004D6FE6" w:rsidRPr="00332650" w:rsidRDefault="004D6FE6" w:rsidP="004D6FE6">
      <w:pPr>
        <w:shd w:val="clear" w:color="auto" w:fill="FFFFFF"/>
        <w:ind w:firstLine="0"/>
        <w:jc w:val="center"/>
        <w:rPr>
          <w:rFonts w:ascii="Times New Roman" w:hAnsi="Times New Roman"/>
          <w:bCs/>
          <w:iCs/>
          <w:color w:val="0C0C0C"/>
        </w:rPr>
      </w:pPr>
      <w:r w:rsidRPr="00332650">
        <w:rPr>
          <w:rFonts w:ascii="Times New Roman" w:hAnsi="Times New Roman"/>
          <w:bCs/>
          <w:iCs/>
          <w:color w:val="0C0C0C"/>
        </w:rPr>
        <w:t>Каширского муниципального района Воронежской области</w:t>
      </w:r>
    </w:p>
    <w:p w:rsidR="00DF4A74" w:rsidRPr="00332650" w:rsidRDefault="00DF4A74" w:rsidP="004D6FE6">
      <w:pPr>
        <w:shd w:val="clear" w:color="auto" w:fill="FFFFFF"/>
        <w:ind w:firstLine="0"/>
        <w:jc w:val="center"/>
        <w:rPr>
          <w:rFonts w:ascii="Times New Roman" w:hAnsi="Times New Roman"/>
          <w:bCs/>
          <w:iCs/>
          <w:color w:val="0C0C0C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  <w:bCs/>
        </w:rPr>
        <w:t>1.</w:t>
      </w:r>
      <w:r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  <w:bCs/>
        </w:rPr>
        <w:t>Общие положения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proofErr w:type="gramStart"/>
      <w:r w:rsidRPr="00332650">
        <w:rPr>
          <w:rFonts w:ascii="Times New Roman" w:hAnsi="Times New Roman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</w:t>
      </w:r>
      <w:proofErr w:type="gramEnd"/>
      <w:r w:rsidRPr="00332650">
        <w:rPr>
          <w:rFonts w:ascii="Times New Roman" w:hAnsi="Times New Roman"/>
        </w:rPr>
        <w:t xml:space="preserve"> </w:t>
      </w:r>
      <w:r w:rsidR="00332650">
        <w:rPr>
          <w:rFonts w:ascii="Times New Roman" w:hAnsi="Times New Roman"/>
          <w:color w:val="000000"/>
          <w:kern w:val="36"/>
        </w:rPr>
        <w:t xml:space="preserve">Данковском </w:t>
      </w:r>
      <w:r w:rsidRPr="00332650">
        <w:rPr>
          <w:rFonts w:ascii="Times New Roman" w:hAnsi="Times New Roman"/>
        </w:rPr>
        <w:t xml:space="preserve">сельском </w:t>
      </w:r>
      <w:proofErr w:type="gramStart"/>
      <w:r w:rsidRPr="00332650">
        <w:rPr>
          <w:rFonts w:ascii="Times New Roman" w:hAnsi="Times New Roman"/>
        </w:rPr>
        <w:t>поселении</w:t>
      </w:r>
      <w:proofErr w:type="gramEnd"/>
      <w:r w:rsidRPr="00332650">
        <w:rPr>
          <w:rFonts w:ascii="Times New Roman" w:hAnsi="Times New Roman"/>
        </w:rPr>
        <w:t>.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  <w:bCs/>
        </w:rPr>
        <w:t>2.</w:t>
      </w:r>
      <w:r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  <w:bCs/>
        </w:rPr>
        <w:t>Основные понятия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2.1. В настоящем Положении используются следующие понятия: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proofErr w:type="gramStart"/>
      <w:r w:rsidRPr="00332650">
        <w:rPr>
          <w:rFonts w:ascii="Times New Roman" w:hAnsi="Times New Roman"/>
        </w:rPr>
        <w:t xml:space="preserve">публичные слушания - форма непосредственного участия населения поселения в решении вопросов местного значения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путем обсуждения проектов муниципальных правовых актов по вопросам местного значения поселения;</w:t>
      </w:r>
      <w:proofErr w:type="gramEnd"/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proofErr w:type="gramStart"/>
      <w:r w:rsidRPr="00332650">
        <w:rPr>
          <w:rFonts w:ascii="Times New Roman" w:hAnsi="Times New Roman"/>
        </w:rPr>
        <w:t xml:space="preserve">общественные обсуждения - форма участия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>сельского 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  <w:proofErr w:type="gramEnd"/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организация публичных слушаний - деятельность, направленная на заблаговременное оповещение жителей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>сельского поселения, обнародование результатов публичных слушаний;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инициаторы проведения публичных слушаний, общественных обсуждений - население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 xml:space="preserve">сельского поселения, Совет народных депутатов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 xml:space="preserve">сельского поселения, глава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  <w:bCs/>
        </w:rPr>
        <w:t>3. Цели проведения публичных слушаний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3.1. Публичные слушания проводятся в целях: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lastRenderedPageBreak/>
        <w:t xml:space="preserve">1) реализации права жителей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на осуществление местного самоуправления посредством участия в публичных слушаниях;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2) обеспечения гласности и соблюдения интересов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>сельского поселения при подготовке и принятии муниципальных правовых актов по вопросам местного значения поселения;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3) информирования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 xml:space="preserve">сельского поселения о наиболее важных вопросах, по которым предполагается принятие соответствующих решений органами местного самоуправления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>сельского поселения;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4) выявления общественного мнения по вопросам, выносимым на публичные слушания;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5) осуществление непосредственной связи органов местного самоуправления с населением;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6) подготовки рекомендаций (предложений) для принятия решений органами местного самоуправления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по проектам муниципальных правовых актов, выносимых на публичные слушания.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  <w:bCs/>
        </w:rPr>
        <w:t>4. Задачи публичных слушаний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4.1. Задачами публичных слушаний являются: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1) доведение до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2) обсуждение и выяснение мнения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>сельского поселения по проектам муниципальных правовых актов и вопросам, выносимым на публичные слушания;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3) оценка отношения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4) выявление предложений и рекомендаций со стороны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по важнейшим мероприятиям, проводимым органами местного самоуправления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поселения, затрагивающим интересы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поселения.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  <w:bCs/>
        </w:rPr>
        <w:t>5. Принципы организации и проведения публичных слушаний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5.2. Населению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гарантируется беспрепятственное участие в публичных </w:t>
      </w:r>
      <w:proofErr w:type="gramStart"/>
      <w:r w:rsidRPr="00332650">
        <w:rPr>
          <w:rFonts w:ascii="Times New Roman" w:hAnsi="Times New Roman"/>
        </w:rPr>
        <w:t>слушаниях</w:t>
      </w:r>
      <w:proofErr w:type="gramEnd"/>
      <w:r w:rsidRPr="00332650">
        <w:rPr>
          <w:rFonts w:ascii="Times New Roman" w:hAnsi="Times New Roman"/>
        </w:rPr>
        <w:t xml:space="preserve"> в порядке, установленном федеральным законодательством, Уставом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поселения, настоящим Положением.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5.3. Участие в публичных слушаниях осуществляется добровольно. Никто не вправе принуждать жителей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>сельского поселения к участию либо отказу от участия в публичных слушаниях.</w:t>
      </w:r>
    </w:p>
    <w:p w:rsidR="00DF4A74" w:rsidRPr="00332650" w:rsidRDefault="00DF4A74" w:rsidP="00DF4A7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b w:val="0"/>
          <w:bCs w:val="0"/>
        </w:rPr>
      </w:pPr>
      <w:r w:rsidRPr="00332650">
        <w:rPr>
          <w:rFonts w:ascii="Times New Roman" w:hAnsi="Times New Roman"/>
        </w:rPr>
        <w:t xml:space="preserve">5.4. Проведение публичных слушаний осуществляется гласно. Каждый житель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вправе знать о дне, времени, месте проведения публичных слушаний, вопросах, выносимых на публичные слушания.</w:t>
      </w:r>
    </w:p>
    <w:p w:rsidR="00DF4A74" w:rsidRPr="00332650" w:rsidRDefault="00DF4A74" w:rsidP="00DF4A74">
      <w:pPr>
        <w:pStyle w:val="Style14"/>
        <w:widowControl/>
        <w:ind w:firstLine="709"/>
        <w:contextualSpacing/>
        <w:jc w:val="both"/>
        <w:rPr>
          <w:rStyle w:val="FontStyle27"/>
          <w:b w:val="0"/>
        </w:rPr>
      </w:pPr>
    </w:p>
    <w:p w:rsidR="00DF4A74" w:rsidRPr="00332650" w:rsidRDefault="00DF4A74" w:rsidP="00DF4A74">
      <w:pPr>
        <w:pStyle w:val="Style14"/>
        <w:widowControl/>
        <w:ind w:firstLine="709"/>
        <w:contextualSpacing/>
        <w:jc w:val="both"/>
        <w:rPr>
          <w:rFonts w:ascii="Times New Roman" w:hAnsi="Times New Roman"/>
          <w:bCs/>
        </w:rPr>
      </w:pPr>
      <w:r w:rsidRPr="00332650">
        <w:rPr>
          <w:rStyle w:val="FontStyle27"/>
        </w:rPr>
        <w:t>6. Вопросы, выносимые на публичные слушания</w:t>
      </w:r>
    </w:p>
    <w:p w:rsidR="00DF4A74" w:rsidRPr="00332650" w:rsidRDefault="00DF4A74" w:rsidP="00DF4A74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</w:rPr>
      </w:pPr>
      <w:r w:rsidRPr="00332650">
        <w:rPr>
          <w:rFonts w:ascii="Times New Roman" w:hAnsi="Times New Roman"/>
        </w:rPr>
        <w:t>6.1. Публичные слушания могут проводиться д</w:t>
      </w:r>
      <w:r w:rsidRPr="00332650">
        <w:rPr>
          <w:rFonts w:ascii="Times New Roman" w:eastAsia="Calibri" w:hAnsi="Times New Roman"/>
        </w:rPr>
        <w:t xml:space="preserve">ля обсуждения проектов муниципальных правовых актов по вопросам местного значения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>сельского</w:t>
      </w:r>
      <w:r w:rsidRPr="00332650">
        <w:rPr>
          <w:rFonts w:ascii="Times New Roman" w:eastAsia="Calibri" w:hAnsi="Times New Roman"/>
        </w:rPr>
        <w:t xml:space="preserve"> поселения</w:t>
      </w:r>
      <w:r w:rsidRPr="00332650">
        <w:rPr>
          <w:rStyle w:val="FontStyle29"/>
        </w:rPr>
        <w:t>.</w:t>
      </w:r>
    </w:p>
    <w:p w:rsidR="00DF4A74" w:rsidRPr="00332650" w:rsidRDefault="00DF4A74" w:rsidP="00DF4A74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</w:rPr>
      </w:pPr>
      <w:r w:rsidRPr="00332650">
        <w:rPr>
          <w:rStyle w:val="FontStyle29"/>
        </w:rPr>
        <w:t>6.2. На публичные слушания в обязательном порядке выносятся:</w:t>
      </w:r>
    </w:p>
    <w:p w:rsidR="00DF4A74" w:rsidRPr="00332650" w:rsidRDefault="00DF4A74" w:rsidP="00DF4A74">
      <w:pPr>
        <w:ind w:firstLine="709"/>
        <w:contextualSpacing/>
        <w:rPr>
          <w:rFonts w:ascii="Times New Roman" w:hAnsi="Times New Roman"/>
        </w:rPr>
      </w:pPr>
      <w:proofErr w:type="gramStart"/>
      <w:r w:rsidRPr="00332650">
        <w:rPr>
          <w:rFonts w:ascii="Times New Roman" w:hAnsi="Times New Roman"/>
        </w:rPr>
        <w:t xml:space="preserve">1) проект Устава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 xml:space="preserve">_-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 xml:space="preserve">сельского поселения вносятся </w:t>
      </w:r>
      <w:r w:rsidRPr="00332650">
        <w:rPr>
          <w:rFonts w:ascii="Times New Roman" w:hAnsi="Times New Roman"/>
        </w:rPr>
        <w:lastRenderedPageBreak/>
        <w:t>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DF4A74" w:rsidRPr="00332650" w:rsidRDefault="00DF4A74" w:rsidP="00DF4A74">
      <w:pPr>
        <w:snapToGrid w:val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2) проект местного бюджета и отчет о его исполнении;</w:t>
      </w:r>
    </w:p>
    <w:p w:rsidR="00DF4A74" w:rsidRPr="00332650" w:rsidRDefault="00DF4A74" w:rsidP="00DF4A74">
      <w:pPr>
        <w:snapToGrid w:val="0"/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3) прое</w:t>
      </w:r>
      <w:proofErr w:type="gramStart"/>
      <w:r w:rsidRPr="00332650">
        <w:rPr>
          <w:rFonts w:ascii="Times New Roman" w:hAnsi="Times New Roman"/>
        </w:rPr>
        <w:t>кт стр</w:t>
      </w:r>
      <w:proofErr w:type="gramEnd"/>
      <w:r w:rsidRPr="00332650">
        <w:rPr>
          <w:rFonts w:ascii="Times New Roman" w:hAnsi="Times New Roman"/>
        </w:rPr>
        <w:t xml:space="preserve">атегии социально-экономического развития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поселения;</w:t>
      </w:r>
    </w:p>
    <w:p w:rsidR="00DF4A74" w:rsidRPr="00332650" w:rsidRDefault="00DF4A74" w:rsidP="00DF4A74">
      <w:pPr>
        <w:ind w:firstLine="709"/>
        <w:contextualSpacing/>
        <w:rPr>
          <w:rFonts w:ascii="Times New Roman" w:hAnsi="Times New Roman"/>
        </w:rPr>
      </w:pPr>
      <w:proofErr w:type="gramStart"/>
      <w:r w:rsidRPr="00332650">
        <w:rPr>
          <w:rFonts w:ascii="Times New Roman" w:hAnsi="Times New Roman"/>
        </w:rPr>
        <w:t xml:space="preserve">4) </w:t>
      </w:r>
      <w:r w:rsidRPr="00332650">
        <w:rPr>
          <w:rFonts w:ascii="Times New Roman" w:hAnsi="Times New Roman"/>
          <w:bdr w:val="single" w:sz="12" w:space="0" w:color="FFFFFF" w:frame="1"/>
        </w:rPr>
        <w:t xml:space="preserve">вопросы о преобразовании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</w:t>
      </w:r>
      <w:r w:rsidRPr="00332650">
        <w:rPr>
          <w:rFonts w:ascii="Times New Roman" w:hAnsi="Times New Roman"/>
          <w:bdr w:val="single" w:sz="12" w:space="0" w:color="FFFFFF" w:frame="1"/>
        </w:rPr>
        <w:t xml:space="preserve"> поселения</w:t>
      </w:r>
      <w:r w:rsidRPr="00332650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332650">
        <w:rPr>
          <w:rFonts w:ascii="Times New Roman" w:hAnsi="Times New Roman"/>
        </w:rPr>
        <w:t>Федерального</w:t>
      </w:r>
      <w:r w:rsidRPr="00332650">
        <w:rPr>
          <w:rFonts w:ascii="Times New Roman" w:eastAsia="Calibri" w:hAnsi="Times New Roman"/>
        </w:rPr>
        <w:t xml:space="preserve"> закон</w:t>
      </w:r>
      <w:r w:rsidRPr="00332650">
        <w:rPr>
          <w:rFonts w:ascii="Times New Roman" w:hAnsi="Times New Roman"/>
        </w:rPr>
        <w:t>а</w:t>
      </w:r>
      <w:r w:rsidRPr="00332650">
        <w:rPr>
          <w:rFonts w:ascii="Times New Roman" w:eastAsia="Calibri" w:hAnsi="Times New Roman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332650">
        <w:rPr>
          <w:rFonts w:ascii="Times New Roman" w:eastAsia="Calibri" w:hAnsi="Times New Roman"/>
          <w:shd w:val="clear" w:color="auto" w:fill="FFFFFF"/>
        </w:rPr>
        <w:t>»</w:t>
      </w:r>
      <w:r w:rsidRPr="00332650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 для преобразования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</w:t>
      </w:r>
      <w:r w:rsidRPr="00332650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 поселения требуется получение согласия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</w:t>
      </w:r>
      <w:r w:rsidRPr="00332650">
        <w:rPr>
          <w:rFonts w:ascii="Times New Roman" w:hAnsi="Times New Roman"/>
          <w:bdr w:val="single" w:sz="12" w:space="0" w:color="FFFFFF" w:frame="1"/>
          <w:shd w:val="clear" w:color="auto" w:fill="FFFFFF"/>
        </w:rPr>
        <w:t xml:space="preserve"> поселения, выраженного путем голосования либо на сходах граждан.</w:t>
      </w:r>
      <w:proofErr w:type="gramEnd"/>
    </w:p>
    <w:p w:rsidR="00DF4A74" w:rsidRPr="00332650" w:rsidRDefault="00DF4A74" w:rsidP="00DF4A74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</w:rPr>
      </w:pPr>
      <w:r w:rsidRPr="00332650">
        <w:rPr>
          <w:rStyle w:val="FontStyle29"/>
        </w:rPr>
        <w:t>6.3. На публичные слушания могут быть вынесены иные проекты муниципальных правовых актов, вопросы, в том числе, по которым действующим законодательством предусмотрено проведение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2650">
        <w:rPr>
          <w:rFonts w:ascii="Times New Roman" w:hAnsi="Times New Roman"/>
          <w:bCs/>
          <w:sz w:val="24"/>
          <w:szCs w:val="24"/>
          <w:lang w:eastAsia="ru-RU"/>
        </w:rPr>
        <w:t>7. Гарантии прав граждан на участие в публичных слушаниях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332650">
        <w:rPr>
          <w:rFonts w:ascii="Times New Roman" w:hAnsi="Times New Roman"/>
          <w:sz w:val="24"/>
          <w:szCs w:val="24"/>
          <w:shd w:val="clear" w:color="auto" w:fill="FFFFFF"/>
        </w:rPr>
        <w:t>В публичных слушаниях вправе принимать участие жители</w:t>
      </w:r>
      <w:r w:rsidR="00332650" w:rsidRPr="00332650">
        <w:rPr>
          <w:rFonts w:ascii="Times New Roman" w:hAnsi="Times New Roman"/>
          <w:color w:val="000000"/>
          <w:kern w:val="36"/>
        </w:rPr>
        <w:t xml:space="preserve">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Оповещение осуществляется посредством обнародования муниципального правового акта о назначении публичных слушаний в местах </w:t>
      </w:r>
      <w:r w:rsidRPr="00332650">
        <w:rPr>
          <w:rFonts w:ascii="Times New Roman" w:hAnsi="Times New Roman"/>
          <w:sz w:val="24"/>
          <w:szCs w:val="24"/>
        </w:rPr>
        <w:t>для размещения текстов муниципальных правовых актов,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в сети «Интернет»</w:t>
      </w:r>
      <w:proofErr w:type="gramStart"/>
      <w:r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2650">
        <w:rPr>
          <w:rFonts w:ascii="Times New Roman" w:hAnsi="Times New Roman"/>
          <w:bCs/>
          <w:sz w:val="24"/>
          <w:szCs w:val="24"/>
          <w:lang w:eastAsia="ru-RU"/>
        </w:rPr>
        <w:t>8. Инициатива проведения публичных слушаний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8.1. Публичные слушания проводятся по инициативе населения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="00332650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поселения, по инициативе Совета народных депутатов </w:t>
      </w:r>
      <w:r w:rsidR="00332650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поселения, главы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8.2. Для реализации инициативы населения</w:t>
      </w:r>
      <w:r w:rsidRPr="00332650">
        <w:rPr>
          <w:rFonts w:ascii="Times New Roman" w:hAnsi="Times New Roman"/>
          <w:sz w:val="24"/>
          <w:szCs w:val="24"/>
        </w:rPr>
        <w:t xml:space="preserve">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о проведении публичных слушаний создается инициативная группа граждан численностью не менее 10 человек.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Style w:val="FontStyle29"/>
          <w:sz w:val="24"/>
          <w:szCs w:val="24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8.3. </w:t>
      </w:r>
      <w:r w:rsidRPr="00332650">
        <w:rPr>
          <w:rStyle w:val="FontStyle29"/>
          <w:sz w:val="24"/>
          <w:szCs w:val="24"/>
        </w:rPr>
        <w:t>Для рассмотрения вопроса о назначении публичных слушаний по инициативе населения</w:t>
      </w:r>
      <w:r w:rsidRPr="00332650">
        <w:rPr>
          <w:rFonts w:ascii="Times New Roman" w:hAnsi="Times New Roman"/>
          <w:sz w:val="24"/>
          <w:szCs w:val="24"/>
        </w:rPr>
        <w:t xml:space="preserve">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650">
        <w:rPr>
          <w:rStyle w:val="FontStyle29"/>
          <w:sz w:val="24"/>
          <w:szCs w:val="24"/>
        </w:rPr>
        <w:t xml:space="preserve">поселения его инициаторы направляют в Совет народных </w:t>
      </w:r>
      <w:r w:rsidRPr="00332650">
        <w:rPr>
          <w:rStyle w:val="FontStyle29"/>
          <w:sz w:val="24"/>
          <w:szCs w:val="24"/>
        </w:rPr>
        <w:lastRenderedPageBreak/>
        <w:t xml:space="preserve">депутатов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650">
        <w:rPr>
          <w:rStyle w:val="FontStyle29"/>
          <w:sz w:val="24"/>
          <w:szCs w:val="24"/>
        </w:rPr>
        <w:t>поселения заявление по форме, согласно Приложению № 1 к настоящему Положению, которое должно включать в себя: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проект муниципального правового акта.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- список инициативной группы </w:t>
      </w:r>
      <w:r w:rsidRPr="00332650">
        <w:rPr>
          <w:rStyle w:val="FontStyle29"/>
          <w:sz w:val="24"/>
          <w:szCs w:val="24"/>
        </w:rPr>
        <w:t>по форме согласно приложению № 2 к настоящему Положению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8.4. Заявление подлежит рассмотрению на ближайшем заседании Совета народных депутатов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поселения, но не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чем в тридцатидневный срок со дня поступления обращения в Совет народных депутатов</w:t>
      </w:r>
      <w:r w:rsidRPr="00332650">
        <w:rPr>
          <w:rFonts w:ascii="Times New Roman" w:hAnsi="Times New Roman"/>
          <w:sz w:val="24"/>
          <w:szCs w:val="24"/>
        </w:rPr>
        <w:t xml:space="preserve">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На заседании Совета народных депутатов</w:t>
      </w:r>
      <w:r w:rsidRPr="00332650">
        <w:rPr>
          <w:rFonts w:ascii="Times New Roman" w:hAnsi="Times New Roman"/>
          <w:sz w:val="24"/>
          <w:szCs w:val="24"/>
        </w:rPr>
        <w:t xml:space="preserve">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по вопросу о назначении публичных слушаний вправе присутствовать члены инициативной группы.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8.5. Совет народных депутатов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Pr="00332650">
        <w:rPr>
          <w:rFonts w:ascii="Times New Roman" w:hAnsi="Times New Roman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Style14"/>
        <w:widowControl/>
        <w:ind w:firstLine="709"/>
        <w:contextualSpacing/>
        <w:jc w:val="both"/>
        <w:rPr>
          <w:rFonts w:ascii="Times New Roman" w:hAnsi="Times New Roman"/>
          <w:bCs/>
        </w:rPr>
      </w:pPr>
      <w:r w:rsidRPr="00332650">
        <w:rPr>
          <w:rStyle w:val="FontStyle27"/>
        </w:rPr>
        <w:t>9. Порядок организации (подготовки) публичных слушаний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9.1. Публичные слушания, проводимые по инициативе населения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или Совета народных депутатов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(далее – Совет народных депутатов), назначаются решением Совета народных депутатов, а по инициативе главы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(далее – глава поселения)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—р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аспоряжением </w:t>
      </w:r>
      <w:r w:rsidRPr="00332650">
        <w:rPr>
          <w:rFonts w:ascii="Times New Roman" w:hAnsi="Times New Roman"/>
          <w:sz w:val="24"/>
          <w:szCs w:val="24"/>
        </w:rPr>
        <w:t>главы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вопросы, выносимые на публичные слушания;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дату и место проведения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сведения об инициаторах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предполагаемый состав участников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форму оповещения жителей поселения о проведении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порядок ознакомления и получения документов, предполагаемых к рассмотрению на публичных слушаниях.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9.3. Муниципальный правовой акт о назначении публичных слушаний подлежит обнародованию.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9.4. Жители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не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чем за 3 дня до дня проведения публичных слушаний оповещаются о дате, месте и времени их проведения.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9.5. </w:t>
      </w:r>
      <w:r w:rsidRPr="00332650">
        <w:rPr>
          <w:rFonts w:ascii="Times New Roman" w:hAnsi="Times New Roman"/>
          <w:sz w:val="24"/>
          <w:szCs w:val="24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9.6. Организатор в ходе подготовки к проведению публичных слушаний: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- оповещает жителей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об инициаторе, вопросе, выносимом на слушания, порядке, месте, дате и времени проведения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- обеспечивает свободный доступ на публичные слушания жителей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- принимает от жителей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поселения, имеющиеся у них предложения и замечания по вопросу или проекту правового акта, выносимому на публичные слушания;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анализирует и обобщает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все представленные предложения жителей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lastRenderedPageBreak/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10. Отказ в назначении публичных слушаний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10.1. Отказ о назначении публичных слушаний должен быть мотивированным.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10.2. Основаниями для отказа в назначении публичных слушаний являются: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- противоречие предлагаемого к обсуждению муниципального правового акта Конституции РФ, федеральным законам, законам Воронежской области, Уставу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- нарушение установленным данным Положением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порядка выдвижения инициативы проведения публичных слушаний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>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 Порядок проведения публичных слушаний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Полномочия Председателя: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1) открывает и закрывает публичные слушания;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2) информирует о регламенте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4) подводит итоги по проведенным публичным слушаниям;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5) осуществляет иные полномочия, предусмотренные законодательством.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В протоколе в обязательном порядке указываются: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а) дата, время и место проведения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б) число граждан, участвующих в публичных слушаниях;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в) вопрос, проект муниципального правового акта, вынесенный на публичные слушания;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  <w:proofErr w:type="gramEnd"/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ж) решение, принятое по результатам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Протокол подписывает председатель и секретарь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11.5. Полномочия Секретаря публичных слушаний: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1) ведет протокол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lastRenderedPageBreak/>
        <w:t>2) осуществляет организационно-техническую работу по распоряжению Председателя;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3) осуществляет иные полномочия, предусмотренные действующим законодательством.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11.6. Обсуждение вопроса, проекта муниципального правового акта, вынесенного 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Слово выступающим предоставляется Председателем.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в) отклонение вопроса, проекта муниципального правового акта.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слушаний, наделен одним голосом.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11.8. Публичные слушания считаются несостоявшимися: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  <w:proofErr w:type="gramEnd"/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если в них не принимали участие жители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поселения, права и интересы которых затрагивают вопросы, рассматриваемые на публичных слушаниях;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ненадлежащего информирования населения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и участников публичных слушаний о проведении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11.9. 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12. Итоги публичных слушаний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в) нормативная правовая база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д) решение по результатам публичных слушаний (выводы).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Заключение подписывает Организатор или его представитель.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lastRenderedPageBreak/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 Дополнительно заключение может быть размещено на официальном сайте</w:t>
      </w:r>
      <w:r w:rsidRPr="00332650">
        <w:rPr>
          <w:rFonts w:ascii="Times New Roman" w:hAnsi="Times New Roman"/>
          <w:sz w:val="24"/>
          <w:szCs w:val="24"/>
        </w:rPr>
        <w:t xml:space="preserve">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в сети «Интернет».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 Организация и проведение общественных обсуждений, публичных слушаний по вопросам градостроительства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13.1.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и настоящим Положением с учетом положений законодательства о градостроительной деятельности.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13.2.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поселения, проектам межевания территории, проектам правил благоустройства территорий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13.3.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lastRenderedPageBreak/>
        <w:t>13.4. Процедура проведения общественных обсуждений состоит из следующих этапов: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1) оповещение о начале общественных обсуждений;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13.5. Процедура проведения публичных слушаний состоит из следующих этапов: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1) оповещение о начале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13.6. Оповещение о начале общественных обсуждений или публичных слушаний должно содержать: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13.7.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13.8. Оповещение о начале общественных обсуждений или публичных слушаний: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1) не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здания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</w:t>
      </w:r>
      <w:r w:rsidRPr="00332650">
        <w:rPr>
          <w:rFonts w:ascii="Times New Roman" w:hAnsi="Times New Roman"/>
          <w:sz w:val="24"/>
          <w:szCs w:val="24"/>
          <w:lang w:eastAsia="ru-RU"/>
        </w:rPr>
        <w:lastRenderedPageBreak/>
        <w:t>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статье 13.3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и (или) разработчика проекта, подлежащего рассмотрению на общественных обсуждениях или публичных слушаниях.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13.10.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такого проекта: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</w:t>
      </w:r>
      <w:r w:rsidRPr="00332650">
        <w:rPr>
          <w:rFonts w:ascii="Times New Roman" w:hAnsi="Times New Roman"/>
          <w:sz w:val="24"/>
          <w:szCs w:val="24"/>
          <w:lang w:eastAsia="ru-RU"/>
        </w:rPr>
        <w:lastRenderedPageBreak/>
        <w:t>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13.16.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  <w:proofErr w:type="gramEnd"/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13.17. Официальный сайт администрации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должен обеспечивать возможность: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1) проверки участниками общественных обсуждений полноты и достоверности отражения на официальном сайте администрации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и (или) в информационных системах внесенных ими предложений и замечаний;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13.19. </w:t>
      </w: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lastRenderedPageBreak/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2650">
        <w:rPr>
          <w:rFonts w:ascii="Times New Roman" w:hAnsi="Times New Roman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332650">
        <w:rPr>
          <w:rFonts w:ascii="Times New Roman" w:hAnsi="Times New Roman"/>
          <w:sz w:val="24"/>
          <w:szCs w:val="24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  <w:lang w:eastAsia="ru-RU"/>
        </w:rPr>
        <w:t xml:space="preserve">13.23. Заключение о результатах общественных обсуждений или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>сельского</w:t>
      </w:r>
      <w:r w:rsidRPr="00332650">
        <w:rPr>
          <w:rFonts w:ascii="Times New Roman" w:hAnsi="Times New Roman"/>
          <w:sz w:val="24"/>
          <w:szCs w:val="24"/>
          <w:lang w:eastAsia="ru-RU"/>
        </w:rPr>
        <w:t xml:space="preserve"> поселения и (или) в информационных системах.</w:t>
      </w:r>
    </w:p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2650">
        <w:rPr>
          <w:rFonts w:ascii="Times New Roman" w:hAnsi="Times New Roman"/>
          <w:sz w:val="24"/>
          <w:szCs w:val="24"/>
        </w:rPr>
        <w:t xml:space="preserve">13.24. </w:t>
      </w:r>
      <w:proofErr w:type="gramStart"/>
      <w:r w:rsidRPr="00332650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  <w:sz w:val="24"/>
          <w:szCs w:val="24"/>
        </w:rPr>
        <w:t xml:space="preserve"> сельского поселения и (или) нормативным правовым актом Совета народных депутатов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  <w:sz w:val="24"/>
          <w:szCs w:val="24"/>
        </w:rPr>
        <w:t xml:space="preserve"> </w:t>
      </w:r>
      <w:r w:rsidRPr="00332650">
        <w:rPr>
          <w:rFonts w:ascii="Times New Roman" w:hAnsi="Times New Roman"/>
          <w:sz w:val="24"/>
          <w:szCs w:val="24"/>
        </w:rPr>
        <w:t xml:space="preserve"> сельского поселения и не может быть менее одного</w:t>
      </w:r>
      <w:proofErr w:type="gramEnd"/>
      <w:r w:rsidRPr="00332650">
        <w:rPr>
          <w:rFonts w:ascii="Times New Roman" w:hAnsi="Times New Roman"/>
          <w:sz w:val="24"/>
          <w:szCs w:val="24"/>
        </w:rPr>
        <w:t xml:space="preserve"> месяца и более трех месяцев. </w:t>
      </w:r>
    </w:p>
    <w:p w:rsidR="00DF4A74" w:rsidRPr="00332650" w:rsidRDefault="00DF4A74" w:rsidP="00DF4A74">
      <w:pPr>
        <w:ind w:firstLine="709"/>
        <w:rPr>
          <w:rFonts w:ascii="Times New Roman" w:hAnsi="Times New Roman"/>
        </w:rPr>
      </w:pPr>
      <w:bookmarkStart w:id="0" w:name="sub_49"/>
      <w:r w:rsidRPr="00332650">
        <w:rPr>
          <w:rFonts w:ascii="Times New Roman" w:hAnsi="Times New Roman"/>
        </w:rPr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Pr="00332650">
        <w:rPr>
          <w:rFonts w:ascii="Times New Roman" w:hAnsi="Times New Roman"/>
        </w:rPr>
        <w:t xml:space="preserve"> сельского 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DF4A74" w:rsidRPr="00332650" w:rsidRDefault="00DF4A74" w:rsidP="00DF4A74">
      <w:pPr>
        <w:ind w:firstLine="709"/>
        <w:rPr>
          <w:rFonts w:ascii="Times New Roman" w:hAnsi="Times New Roman"/>
        </w:rPr>
      </w:pPr>
      <w:bookmarkStart w:id="1" w:name="sub_50"/>
      <w:bookmarkEnd w:id="0"/>
      <w:r w:rsidRPr="00332650">
        <w:rPr>
          <w:rFonts w:ascii="Times New Roman" w:hAnsi="Times New Roman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1"/>
    <w:p w:rsidR="00DF4A74" w:rsidRPr="00332650" w:rsidRDefault="00DF4A74" w:rsidP="00DF4A74">
      <w:pPr>
        <w:ind w:firstLine="709"/>
        <w:rPr>
          <w:rFonts w:ascii="Times New Roman" w:hAnsi="Times New Roman"/>
        </w:rPr>
      </w:pPr>
      <w:r w:rsidRPr="00332650">
        <w:rPr>
          <w:rFonts w:ascii="Times New Roman" w:hAnsi="Times New Roman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2" w:name="sub_51"/>
    </w:p>
    <w:p w:rsidR="00DF4A74" w:rsidRPr="00332650" w:rsidRDefault="00DF4A74" w:rsidP="00DF4A74">
      <w:pPr>
        <w:ind w:firstLine="709"/>
        <w:rPr>
          <w:rFonts w:ascii="Times New Roman" w:hAnsi="Times New Roman"/>
        </w:rPr>
      </w:pPr>
      <w:proofErr w:type="gramStart"/>
      <w:r w:rsidRPr="00332650">
        <w:rPr>
          <w:rFonts w:ascii="Times New Roman" w:hAnsi="Times New Roman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</w:t>
      </w:r>
      <w:r w:rsidRPr="00332650">
        <w:rPr>
          <w:rFonts w:ascii="Times New Roman" w:hAnsi="Times New Roman"/>
        </w:rPr>
        <w:lastRenderedPageBreak/>
        <w:t xml:space="preserve">жителей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r w:rsidR="006426F2" w:rsidRPr="00332650">
        <w:rPr>
          <w:rFonts w:ascii="Times New Roman" w:hAnsi="Times New Roman"/>
        </w:rPr>
        <w:t xml:space="preserve"> </w:t>
      </w:r>
      <w:r w:rsidRPr="00332650">
        <w:rPr>
          <w:rFonts w:ascii="Times New Roman" w:hAnsi="Times New Roman"/>
        </w:rPr>
        <w:t xml:space="preserve">сельского поселения об их проведении до дня обнародования заключения о результатах публичных слушаний не может быть более одного месяца. </w:t>
      </w:r>
      <w:proofErr w:type="gramEnd"/>
    </w:p>
    <w:bookmarkEnd w:id="2"/>
    <w:p w:rsidR="00DF4A74" w:rsidRPr="00332650" w:rsidRDefault="00DF4A74" w:rsidP="00DF4A74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650">
        <w:rPr>
          <w:rFonts w:ascii="Times New Roman" w:hAnsi="Times New Roman"/>
          <w:sz w:val="24"/>
          <w:szCs w:val="24"/>
        </w:rPr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6426F2">
        <w:rPr>
          <w:rFonts w:ascii="Times New Roman" w:hAnsi="Times New Roman"/>
          <w:color w:val="000000"/>
          <w:kern w:val="36"/>
        </w:rPr>
        <w:t>Данковского</w:t>
      </w:r>
      <w:bookmarkStart w:id="3" w:name="_GoBack"/>
      <w:bookmarkEnd w:id="3"/>
      <w:r w:rsidRPr="00332650">
        <w:rPr>
          <w:rFonts w:ascii="Times New Roman" w:hAnsi="Times New Roman"/>
          <w:sz w:val="24"/>
          <w:szCs w:val="24"/>
        </w:rPr>
        <w:t xml:space="preserve"> сельского 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DF4A74" w:rsidRPr="00332650" w:rsidRDefault="00DF4A74" w:rsidP="00DF4A74">
      <w:pPr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Style7"/>
        <w:widowControl/>
        <w:spacing w:line="240" w:lineRule="auto"/>
        <w:ind w:firstLine="709"/>
        <w:contextualSpacing/>
        <w:rPr>
          <w:rStyle w:val="FontStyle27"/>
          <w:b w:val="0"/>
        </w:rPr>
      </w:pPr>
      <w:r w:rsidRPr="00332650">
        <w:rPr>
          <w:rStyle w:val="FontStyle27"/>
        </w:rPr>
        <w:t>14. Ответственность должностных лиц за нарушение процедуры организации и проведения публичных слушаний</w:t>
      </w:r>
    </w:p>
    <w:p w:rsidR="00DF4A74" w:rsidRPr="00332650" w:rsidRDefault="00DF4A74" w:rsidP="00DF4A74">
      <w:pPr>
        <w:pStyle w:val="Style12"/>
        <w:widowControl/>
        <w:spacing w:line="240" w:lineRule="auto"/>
        <w:ind w:firstLine="709"/>
        <w:contextualSpacing/>
        <w:rPr>
          <w:rStyle w:val="FontStyle29"/>
        </w:rPr>
      </w:pPr>
    </w:p>
    <w:p w:rsidR="00DF4A74" w:rsidRPr="00332650" w:rsidRDefault="00DF4A74" w:rsidP="00DF4A74">
      <w:pPr>
        <w:pStyle w:val="Style12"/>
        <w:widowControl/>
        <w:spacing w:line="240" w:lineRule="auto"/>
        <w:ind w:firstLine="709"/>
        <w:contextualSpacing/>
        <w:rPr>
          <w:rStyle w:val="FontStyle28"/>
        </w:rPr>
      </w:pPr>
      <w:r w:rsidRPr="00332650">
        <w:rPr>
          <w:rStyle w:val="FontStyle29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DF4A74" w:rsidRPr="00332650" w:rsidRDefault="00DF4A74" w:rsidP="00DF4A74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</w:rPr>
        <w:sectPr w:rsidR="00DF4A74" w:rsidRPr="00332650" w:rsidSect="00332650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DF4A74" w:rsidRPr="00332650" w:rsidRDefault="00DF4A74" w:rsidP="00DF4A74">
      <w:pPr>
        <w:pStyle w:val="Style18"/>
        <w:widowControl/>
        <w:spacing w:line="240" w:lineRule="auto"/>
        <w:ind w:left="5103" w:firstLine="0"/>
        <w:contextualSpacing/>
        <w:jc w:val="left"/>
        <w:rPr>
          <w:rStyle w:val="FontStyle28"/>
        </w:rPr>
      </w:pPr>
      <w:r w:rsidRPr="00332650">
        <w:rPr>
          <w:rStyle w:val="FontStyle28"/>
        </w:rPr>
        <w:lastRenderedPageBreak/>
        <w:t>Приложение № 1</w:t>
      </w:r>
    </w:p>
    <w:p w:rsidR="00DF4A74" w:rsidRPr="00332650" w:rsidRDefault="00DF4A74" w:rsidP="00DF4A74">
      <w:pPr>
        <w:pStyle w:val="Style18"/>
        <w:widowControl/>
        <w:spacing w:line="240" w:lineRule="auto"/>
        <w:ind w:left="5103" w:firstLine="0"/>
        <w:contextualSpacing/>
        <w:jc w:val="left"/>
        <w:rPr>
          <w:rStyle w:val="FontStyle28"/>
        </w:rPr>
      </w:pPr>
      <w:r w:rsidRPr="00332650">
        <w:rPr>
          <w:rStyle w:val="FontStyle28"/>
        </w:rPr>
        <w:t>к Положению о порядке организации и проведении публичных слушаний, общественных обсуждений в ________</w:t>
      </w:r>
      <w:r w:rsidRPr="00332650">
        <w:rPr>
          <w:rFonts w:ascii="Times New Roman" w:hAnsi="Times New Roman"/>
        </w:rPr>
        <w:t xml:space="preserve">сельском </w:t>
      </w:r>
      <w:r w:rsidRPr="00332650">
        <w:rPr>
          <w:rStyle w:val="FontStyle28"/>
        </w:rPr>
        <w:t>поселении Каширского муниципального района Воронежской области</w:t>
      </w:r>
    </w:p>
    <w:p w:rsidR="00DF4A74" w:rsidRPr="00332650" w:rsidRDefault="00DF4A74" w:rsidP="00DF4A74">
      <w:pPr>
        <w:pStyle w:val="Style15"/>
        <w:widowControl/>
        <w:ind w:firstLine="709"/>
        <w:contextualSpacing/>
        <w:jc w:val="both"/>
        <w:rPr>
          <w:rFonts w:ascii="Times New Roman" w:hAnsi="Times New Roman"/>
        </w:rPr>
      </w:pPr>
    </w:p>
    <w:p w:rsidR="00DF4A74" w:rsidRPr="00332650" w:rsidRDefault="00DF4A74" w:rsidP="00DF4A74">
      <w:pPr>
        <w:pStyle w:val="Style15"/>
        <w:widowControl/>
        <w:ind w:firstLine="709"/>
        <w:contextualSpacing/>
        <w:rPr>
          <w:rStyle w:val="FontStyle29"/>
        </w:rPr>
      </w:pPr>
      <w:r w:rsidRPr="00332650">
        <w:rPr>
          <w:rStyle w:val="FontStyle29"/>
        </w:rPr>
        <w:t>ЗАЯВЛЕНИЕ</w:t>
      </w:r>
    </w:p>
    <w:p w:rsidR="00DF4A74" w:rsidRPr="00332650" w:rsidRDefault="00DF4A74" w:rsidP="00DF4A74">
      <w:pPr>
        <w:pStyle w:val="Style15"/>
        <w:widowControl/>
        <w:ind w:firstLine="709"/>
        <w:contextualSpacing/>
        <w:rPr>
          <w:rStyle w:val="FontStyle29"/>
        </w:rPr>
      </w:pPr>
      <w:r w:rsidRPr="00332650">
        <w:rPr>
          <w:rStyle w:val="FontStyle29"/>
        </w:rPr>
        <w:t>о назначении публичных слушаний, общественных обсуждений</w:t>
      </w:r>
    </w:p>
    <w:p w:rsidR="00DF4A74" w:rsidRPr="00332650" w:rsidRDefault="00DF4A74" w:rsidP="00DF4A74">
      <w:pPr>
        <w:pStyle w:val="Style12"/>
        <w:widowControl/>
        <w:spacing w:line="240" w:lineRule="auto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Style12"/>
        <w:widowControl/>
        <w:spacing w:line="240" w:lineRule="auto"/>
        <w:ind w:firstLine="709"/>
        <w:contextualSpacing/>
        <w:rPr>
          <w:rStyle w:val="FontStyle29"/>
        </w:rPr>
      </w:pPr>
      <w:r w:rsidRPr="00332650">
        <w:rPr>
          <w:rStyle w:val="FontStyle29"/>
        </w:rPr>
        <w:t>Мы, граждане Российской Федерации, проживающие в _________</w:t>
      </w:r>
      <w:r w:rsidRPr="00332650">
        <w:rPr>
          <w:rFonts w:ascii="Times New Roman" w:hAnsi="Times New Roman"/>
        </w:rPr>
        <w:t xml:space="preserve">сельском </w:t>
      </w:r>
      <w:r w:rsidRPr="00332650">
        <w:rPr>
          <w:rStyle w:val="FontStyle29"/>
        </w:rPr>
        <w:t xml:space="preserve">поселении, обладающие избирательным правом и достигшие 18-летнего возраста, обращаемся в </w:t>
      </w:r>
      <w:r w:rsidRPr="00332650">
        <w:rPr>
          <w:rStyle w:val="FontStyle28"/>
        </w:rPr>
        <w:t>Совет народных депутатов __________</w:t>
      </w:r>
      <w:r w:rsidRPr="00332650">
        <w:rPr>
          <w:rFonts w:ascii="Times New Roman" w:hAnsi="Times New Roman"/>
        </w:rPr>
        <w:t xml:space="preserve"> сельского</w:t>
      </w:r>
      <w:r w:rsidRPr="00332650">
        <w:rPr>
          <w:rStyle w:val="FontStyle28"/>
        </w:rPr>
        <w:t xml:space="preserve"> поселения</w:t>
      </w:r>
      <w:r w:rsidRPr="00332650">
        <w:rPr>
          <w:rStyle w:val="FontStyle29"/>
        </w:rPr>
        <w:t xml:space="preserve"> о назначении публичных слушаний, общественных обсуждений по проекту муниципального правового акта</w:t>
      </w:r>
    </w:p>
    <w:p w:rsidR="00DF4A74" w:rsidRPr="00332650" w:rsidRDefault="00DF4A74" w:rsidP="00DF4A74">
      <w:pPr>
        <w:pStyle w:val="Style19"/>
        <w:widowControl/>
        <w:spacing w:line="240" w:lineRule="auto"/>
        <w:ind w:firstLine="0"/>
        <w:contextualSpacing/>
        <w:rPr>
          <w:rFonts w:ascii="Times New Roman" w:hAnsi="Times New Roman"/>
        </w:rPr>
      </w:pPr>
      <w:r w:rsidRPr="00332650">
        <w:rPr>
          <w:rStyle w:val="FontStyle29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332650">
        <w:rPr>
          <w:rFonts w:ascii="Times New Roman" w:hAnsi="Times New Roman"/>
        </w:rPr>
        <w:t>________________________________________________________________________________________________________.</w:t>
      </w:r>
    </w:p>
    <w:p w:rsidR="00DF4A74" w:rsidRPr="00332650" w:rsidRDefault="00DF4A74" w:rsidP="00DF4A74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6"/>
        </w:rPr>
      </w:pPr>
      <w:r w:rsidRPr="00332650">
        <w:rPr>
          <w:rStyle w:val="FontStyle26"/>
        </w:rPr>
        <w:t>(указывается наименование вида проекта муниципального правового акта и заголовок)</w:t>
      </w:r>
    </w:p>
    <w:p w:rsidR="00DF4A74" w:rsidRPr="00332650" w:rsidRDefault="00DF4A74" w:rsidP="00DF4A74">
      <w:pPr>
        <w:pStyle w:val="Style12"/>
        <w:widowControl/>
        <w:spacing w:line="240" w:lineRule="auto"/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pStyle w:val="Style12"/>
        <w:widowControl/>
        <w:spacing w:line="240" w:lineRule="auto"/>
        <w:ind w:firstLine="709"/>
        <w:contextualSpacing/>
        <w:rPr>
          <w:rStyle w:val="FontStyle29"/>
        </w:rPr>
      </w:pPr>
      <w:r w:rsidRPr="00332650">
        <w:rPr>
          <w:rStyle w:val="FontStyle29"/>
        </w:rPr>
        <w:t>К данному обращению прилагаем следующие документы:</w:t>
      </w:r>
    </w:p>
    <w:p w:rsidR="00DF4A74" w:rsidRPr="00332650" w:rsidRDefault="00DF4A74" w:rsidP="00DF4A74">
      <w:pPr>
        <w:pStyle w:val="Style23"/>
        <w:widowControl/>
        <w:numPr>
          <w:ilvl w:val="0"/>
          <w:numId w:val="3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  <w:r w:rsidRPr="00332650">
        <w:rPr>
          <w:rStyle w:val="FontStyle29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DF4A74" w:rsidRPr="00332650" w:rsidRDefault="00DF4A74" w:rsidP="00DF4A74">
      <w:pPr>
        <w:pStyle w:val="Style23"/>
        <w:widowControl/>
        <w:numPr>
          <w:ilvl w:val="0"/>
          <w:numId w:val="3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  <w:r w:rsidRPr="00332650">
        <w:rPr>
          <w:rStyle w:val="FontStyle29"/>
        </w:rPr>
        <w:t>список инициативной группы.</w:t>
      </w:r>
    </w:p>
    <w:p w:rsidR="00DF4A74" w:rsidRPr="00332650" w:rsidRDefault="00DF4A74" w:rsidP="00DF4A74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</w:p>
    <w:p w:rsidR="00DF4A74" w:rsidRPr="00332650" w:rsidRDefault="00DF4A74" w:rsidP="00DF4A74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</w:p>
    <w:p w:rsidR="00DF4A74" w:rsidRPr="00332650" w:rsidRDefault="00DF4A74" w:rsidP="00DF4A74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</w:rPr>
      </w:pPr>
    </w:p>
    <w:p w:rsidR="00DF4A74" w:rsidRPr="00332650" w:rsidRDefault="00DF4A74" w:rsidP="00DF4A74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jc w:val="right"/>
        <w:rPr>
          <w:rStyle w:val="FontStyle29"/>
        </w:rPr>
      </w:pPr>
      <w:r w:rsidRPr="00332650">
        <w:rPr>
          <w:rStyle w:val="FontStyle29"/>
        </w:rPr>
        <w:t xml:space="preserve">Дата </w:t>
      </w:r>
    </w:p>
    <w:p w:rsidR="00DF4A74" w:rsidRPr="00332650" w:rsidRDefault="00DF4A74" w:rsidP="00DF4A74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jc w:val="right"/>
        <w:rPr>
          <w:rStyle w:val="FontStyle29"/>
        </w:rPr>
      </w:pPr>
      <w:r w:rsidRPr="00332650">
        <w:rPr>
          <w:rStyle w:val="FontStyle29"/>
        </w:rPr>
        <w:t>Подпись</w:t>
      </w:r>
    </w:p>
    <w:p w:rsidR="00DF4A74" w:rsidRPr="00332650" w:rsidRDefault="00DF4A74" w:rsidP="00DF4A74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</w:rPr>
        <w:sectPr w:rsidR="00DF4A74" w:rsidRPr="00332650" w:rsidSect="00654F7E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DF4A74" w:rsidRPr="00332650" w:rsidRDefault="00DF4A74" w:rsidP="00DF4A74">
      <w:pPr>
        <w:pStyle w:val="Style18"/>
        <w:widowControl/>
        <w:spacing w:line="240" w:lineRule="auto"/>
        <w:ind w:left="4536" w:firstLine="0"/>
        <w:contextualSpacing/>
        <w:jc w:val="left"/>
        <w:rPr>
          <w:rStyle w:val="FontStyle28"/>
        </w:rPr>
      </w:pPr>
      <w:r w:rsidRPr="00332650">
        <w:rPr>
          <w:rStyle w:val="FontStyle28"/>
        </w:rPr>
        <w:lastRenderedPageBreak/>
        <w:t>Приложение № 2</w:t>
      </w:r>
    </w:p>
    <w:p w:rsidR="00DF4A74" w:rsidRPr="00332650" w:rsidRDefault="00DF4A74" w:rsidP="00DF4A74">
      <w:pPr>
        <w:pStyle w:val="Style18"/>
        <w:widowControl/>
        <w:spacing w:line="240" w:lineRule="auto"/>
        <w:ind w:left="4536" w:firstLine="0"/>
        <w:contextualSpacing/>
        <w:jc w:val="left"/>
        <w:rPr>
          <w:rStyle w:val="FontStyle28"/>
        </w:rPr>
      </w:pPr>
      <w:r w:rsidRPr="00332650">
        <w:rPr>
          <w:rStyle w:val="FontStyle28"/>
        </w:rPr>
        <w:t>к Положению о порядке организации и проведении публичных слушаний, общественных обсуждений в _________ сельском поселении Каширского муниципального района Воронежской области</w:t>
      </w:r>
    </w:p>
    <w:p w:rsidR="00DF4A74" w:rsidRPr="00332650" w:rsidRDefault="00DF4A74" w:rsidP="00DF4A74">
      <w:pPr>
        <w:ind w:firstLine="709"/>
        <w:contextualSpacing/>
        <w:rPr>
          <w:rFonts w:ascii="Times New Roman" w:hAnsi="Times New Roman"/>
          <w:bCs/>
        </w:rPr>
      </w:pPr>
    </w:p>
    <w:p w:rsidR="00DF4A74" w:rsidRPr="00332650" w:rsidRDefault="00DF4A74" w:rsidP="00DF4A74">
      <w:pPr>
        <w:ind w:firstLine="709"/>
        <w:contextualSpacing/>
        <w:jc w:val="center"/>
        <w:rPr>
          <w:rFonts w:ascii="Times New Roman" w:hAnsi="Times New Roman"/>
          <w:bCs/>
        </w:rPr>
      </w:pPr>
      <w:r w:rsidRPr="00332650">
        <w:rPr>
          <w:rFonts w:ascii="Times New Roman" w:hAnsi="Times New Roman"/>
          <w:bCs/>
        </w:rPr>
        <w:t>СПИСОК ИНИЦИАТИВНОЙ ГРУППЫ</w:t>
      </w:r>
    </w:p>
    <w:p w:rsidR="00DF4A74" w:rsidRPr="00332650" w:rsidRDefault="00DF4A74" w:rsidP="00DF4A74">
      <w:pPr>
        <w:ind w:firstLine="709"/>
        <w:contextualSpacing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92"/>
        <w:gridCol w:w="1971"/>
        <w:gridCol w:w="1971"/>
        <w:gridCol w:w="1971"/>
      </w:tblGrid>
      <w:tr w:rsidR="00DF4A74" w:rsidRPr="00332650" w:rsidTr="00C615D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Адрес места жительства 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Личная подпись</w:t>
            </w:r>
          </w:p>
        </w:tc>
      </w:tr>
      <w:tr w:rsidR="00DF4A74" w:rsidRPr="00332650" w:rsidTr="00C615D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DF4A74" w:rsidRPr="00332650" w:rsidRDefault="00DF4A74" w:rsidP="00DF4A74">
      <w:pPr>
        <w:ind w:firstLine="709"/>
        <w:contextualSpacing/>
        <w:rPr>
          <w:rFonts w:ascii="Times New Roman" w:hAnsi="Times New Roman"/>
        </w:rPr>
      </w:pPr>
    </w:p>
    <w:p w:rsidR="00DF4A74" w:rsidRPr="00332650" w:rsidRDefault="00DF4A74" w:rsidP="00DF4A74">
      <w:pPr>
        <w:ind w:firstLine="709"/>
        <w:contextualSpacing/>
        <w:jc w:val="center"/>
        <w:rPr>
          <w:rFonts w:ascii="Times New Roman" w:hAnsi="Times New Roman"/>
        </w:rPr>
      </w:pPr>
      <w:r w:rsidRPr="00332650">
        <w:rPr>
          <w:rFonts w:ascii="Times New Roman" w:hAnsi="Times New Roman"/>
          <w:bCs/>
        </w:rPr>
        <w:t>ПОДПИСНОЙ ЛИСТ</w:t>
      </w:r>
    </w:p>
    <w:p w:rsidR="00DF4A74" w:rsidRPr="00332650" w:rsidRDefault="00DF4A74" w:rsidP="00DF4A74">
      <w:pPr>
        <w:ind w:firstLine="0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Публичные слушания, общественные обсуждения по теме:</w:t>
      </w:r>
    </w:p>
    <w:p w:rsidR="00DF4A74" w:rsidRPr="00332650" w:rsidRDefault="00DF4A74" w:rsidP="00DF4A74">
      <w:pPr>
        <w:ind w:firstLine="0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«________________________________________________________________»</w:t>
      </w:r>
    </w:p>
    <w:p w:rsidR="00DF4A74" w:rsidRPr="00332650" w:rsidRDefault="00DF4A74" w:rsidP="00DF4A74">
      <w:pPr>
        <w:ind w:firstLine="0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Мы, нижеподписавшиеся, поддерживаем проведение публичных слушаний, общественных обсуждений по теме:</w:t>
      </w:r>
    </w:p>
    <w:p w:rsidR="00DF4A74" w:rsidRPr="00332650" w:rsidRDefault="00DF4A74" w:rsidP="00DF4A74">
      <w:pPr>
        <w:ind w:firstLine="0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«_________________________________________________________________</w:t>
      </w:r>
    </w:p>
    <w:p w:rsidR="00DF4A74" w:rsidRPr="00332650" w:rsidRDefault="00DF4A74" w:rsidP="00DF4A74">
      <w:pPr>
        <w:ind w:firstLine="0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_________________________________________________________________», предлагаемых</w:t>
      </w:r>
    </w:p>
    <w:p w:rsidR="00DF4A74" w:rsidRPr="00332650" w:rsidRDefault="00DF4A74" w:rsidP="00DF4A74">
      <w:pPr>
        <w:ind w:firstLine="0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____________________________________________________________________________________________________________________________________.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35"/>
        <w:gridCol w:w="2032"/>
        <w:gridCol w:w="2489"/>
        <w:gridCol w:w="1835"/>
        <w:gridCol w:w="1370"/>
      </w:tblGrid>
      <w:tr w:rsidR="00DF4A74" w:rsidRPr="00332650" w:rsidTr="00C615D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 xml:space="preserve"> №</w:t>
            </w:r>
          </w:p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  <w:proofErr w:type="gramStart"/>
            <w:r w:rsidRPr="00332650">
              <w:rPr>
                <w:rFonts w:ascii="Times New Roman" w:hAnsi="Times New Roman"/>
              </w:rPr>
              <w:t>п</w:t>
            </w:r>
            <w:proofErr w:type="gramEnd"/>
            <w:r w:rsidRPr="00332650">
              <w:rPr>
                <w:rFonts w:ascii="Times New Roman" w:hAnsi="Times New Roman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Год рождения (в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Серия и номер паспорта или документа, заменяющего паспорт гражданина</w:t>
            </w:r>
            <w:r w:rsidRPr="00332650">
              <w:rPr>
                <w:rStyle w:val="af"/>
                <w:rFonts w:ascii="Times New Roman" w:hAnsi="Times New Roman"/>
              </w:rPr>
              <w:endnoteReference w:id="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  <w:r w:rsidRPr="00332650">
              <w:rPr>
                <w:rFonts w:ascii="Times New Roman" w:hAnsi="Times New Roman"/>
              </w:rPr>
              <w:t>Подпись и дата её внесения</w:t>
            </w:r>
          </w:p>
        </w:tc>
      </w:tr>
      <w:tr w:rsidR="00DF4A74" w:rsidRPr="00332650" w:rsidTr="00C615D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74" w:rsidRPr="00332650" w:rsidRDefault="00DF4A74" w:rsidP="00C615D9">
            <w:pPr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DF4A74" w:rsidRPr="00332650" w:rsidRDefault="00DF4A74" w:rsidP="00DF4A74">
      <w:pPr>
        <w:ind w:firstLine="709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Подписной лист удостоверяю:</w:t>
      </w:r>
    </w:p>
    <w:p w:rsidR="00DF4A74" w:rsidRPr="00332650" w:rsidRDefault="00DF4A74" w:rsidP="00DF4A74">
      <w:pPr>
        <w:ind w:firstLine="0"/>
        <w:contextualSpacing/>
        <w:rPr>
          <w:rFonts w:ascii="Times New Roman" w:hAnsi="Times New Roman"/>
        </w:rPr>
      </w:pPr>
      <w:r w:rsidRPr="00332650">
        <w:rPr>
          <w:rFonts w:ascii="Times New Roman" w:hAnsi="Times New Roman"/>
        </w:rPr>
        <w:t>__________________________________________________________________</w:t>
      </w:r>
    </w:p>
    <w:p w:rsidR="00DF4A74" w:rsidRPr="00332650" w:rsidRDefault="00DF4A74" w:rsidP="00DF4A74">
      <w:pPr>
        <w:ind w:firstLine="709"/>
        <w:contextualSpacing/>
        <w:jc w:val="center"/>
        <w:rPr>
          <w:rFonts w:ascii="Times New Roman" w:hAnsi="Times New Roman"/>
        </w:rPr>
      </w:pPr>
      <w:r w:rsidRPr="00332650">
        <w:rPr>
          <w:rFonts w:ascii="Times New Roman" w:hAnsi="Times New Roman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4D6FE6" w:rsidRPr="00332650" w:rsidRDefault="004D6FE6" w:rsidP="00DF4A74">
      <w:pPr>
        <w:shd w:val="clear" w:color="auto" w:fill="FFFFFF"/>
        <w:ind w:firstLine="709"/>
        <w:rPr>
          <w:rFonts w:ascii="Times New Roman" w:hAnsi="Times New Roman"/>
        </w:rPr>
      </w:pPr>
    </w:p>
    <w:sectPr w:rsidR="004D6FE6" w:rsidRPr="00332650" w:rsidSect="004D6FE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39" w:rsidRDefault="00013E39" w:rsidP="004D6FE6">
      <w:r>
        <w:separator/>
      </w:r>
    </w:p>
  </w:endnote>
  <w:endnote w:type="continuationSeparator" w:id="0">
    <w:p w:rsidR="00013E39" w:rsidRDefault="00013E39" w:rsidP="004D6FE6">
      <w:r>
        <w:continuationSeparator/>
      </w:r>
    </w:p>
  </w:endnote>
  <w:endnote w:id="1">
    <w:p w:rsidR="00DF4A74" w:rsidRDefault="00DF4A74" w:rsidP="00DF4A74">
      <w:pPr>
        <w:pStyle w:val="ad"/>
        <w:ind w:firstLine="0"/>
        <w:rPr>
          <w:rFonts w:cs="Arial"/>
          <w:lang w:eastAsia="ar-SA"/>
        </w:rPr>
      </w:pPr>
      <w:r>
        <w:rPr>
          <w:rStyle w:val="af"/>
        </w:rPr>
        <w:endnoteRef/>
      </w:r>
      <w:r>
        <w:t xml:space="preserve"> </w:t>
      </w:r>
      <w:r w:rsidRPr="00E964FD">
        <w:rPr>
          <w:rFonts w:cs="Arial"/>
          <w:lang w:eastAsia="ar-SA"/>
        </w:rPr>
        <w:t xml:space="preserve">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</w:t>
      </w:r>
      <w:r>
        <w:rPr>
          <w:rFonts w:cs="Arial"/>
          <w:lang w:eastAsia="ar-SA"/>
        </w:rPr>
        <w:t>№ 152-ФЗ «О персональных данных</w:t>
      </w:r>
    </w:p>
    <w:p w:rsidR="00DF4A74" w:rsidRDefault="00DF4A74" w:rsidP="00DF4A74">
      <w:pPr>
        <w:pStyle w:val="ad"/>
        <w:ind w:firstLine="0"/>
        <w:rPr>
          <w:rFonts w:cs="Arial"/>
          <w:lang w:eastAsia="ar-SA"/>
        </w:rPr>
      </w:pPr>
    </w:p>
    <w:p w:rsidR="00DF4A74" w:rsidRDefault="00DF4A74" w:rsidP="00DF4A74">
      <w:pPr>
        <w:pStyle w:val="ad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39" w:rsidRDefault="00013E39" w:rsidP="004D6FE6">
      <w:r>
        <w:separator/>
      </w:r>
    </w:p>
  </w:footnote>
  <w:footnote w:type="continuationSeparator" w:id="0">
    <w:p w:rsidR="00013E39" w:rsidRDefault="00013E39" w:rsidP="004D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1"/>
    <w:rsid w:val="00013E39"/>
    <w:rsid w:val="000C285A"/>
    <w:rsid w:val="001B7DBC"/>
    <w:rsid w:val="002C1D88"/>
    <w:rsid w:val="0032331A"/>
    <w:rsid w:val="00332650"/>
    <w:rsid w:val="00361B1C"/>
    <w:rsid w:val="004B5730"/>
    <w:rsid w:val="004D6FE6"/>
    <w:rsid w:val="006426F2"/>
    <w:rsid w:val="006E1BAB"/>
    <w:rsid w:val="00793CEB"/>
    <w:rsid w:val="00884E21"/>
    <w:rsid w:val="008F0B30"/>
    <w:rsid w:val="009D13BC"/>
    <w:rsid w:val="009E5D83"/>
    <w:rsid w:val="00A15995"/>
    <w:rsid w:val="00BD2D6A"/>
    <w:rsid w:val="00BF2912"/>
    <w:rsid w:val="00C30FF1"/>
    <w:rsid w:val="00CA69FC"/>
    <w:rsid w:val="00DF4A74"/>
    <w:rsid w:val="00E26A97"/>
    <w:rsid w:val="00EB7349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6A9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6A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6A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6A9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6A9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A97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6F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6F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6F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6F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26A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E26A9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6F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26A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4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6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6F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D6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D6FE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26A9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6A9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6A9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Normal (Web)"/>
    <w:basedOn w:val="a"/>
    <w:uiPriority w:val="99"/>
    <w:semiHidden/>
    <w:unhideWhenUsed/>
    <w:rsid w:val="00DF4A7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F4A74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DF4A74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DF4A74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DF4A74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DF4A74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DF4A74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DF4A74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DF4A74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DF4A74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DF4A7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7">
    <w:name w:val="Font Style27"/>
    <w:uiPriority w:val="99"/>
    <w:rsid w:val="00DF4A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DF4A7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DF4A74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DF4A74"/>
    <w:rPr>
      <w:rFonts w:ascii="Times New Roman" w:hAnsi="Times New Roman" w:cs="Times New Roman" w:hint="default"/>
      <w:sz w:val="22"/>
      <w:szCs w:val="22"/>
    </w:rPr>
  </w:style>
  <w:style w:type="paragraph" w:styleId="ad">
    <w:name w:val="endnote text"/>
    <w:basedOn w:val="a"/>
    <w:link w:val="ae"/>
    <w:uiPriority w:val="99"/>
    <w:semiHidden/>
    <w:unhideWhenUsed/>
    <w:rsid w:val="00DF4A7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F4A74"/>
    <w:rPr>
      <w:rFonts w:ascii="Arial" w:eastAsia="Times New Roman" w:hAnsi="Arial"/>
    </w:rPr>
  </w:style>
  <w:style w:type="character" w:styleId="af">
    <w:name w:val="endnote reference"/>
    <w:uiPriority w:val="99"/>
    <w:semiHidden/>
    <w:unhideWhenUsed/>
    <w:rsid w:val="00DF4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6A9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6A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6A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6A9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6A9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A97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6F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6F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6F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6F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26A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E26A9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6F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26A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4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6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6F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D6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D6FE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26A9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6A9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6A9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Normal (Web)"/>
    <w:basedOn w:val="a"/>
    <w:uiPriority w:val="99"/>
    <w:semiHidden/>
    <w:unhideWhenUsed/>
    <w:rsid w:val="00DF4A7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F4A74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DF4A74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DF4A74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DF4A74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DF4A74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DF4A74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DF4A74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DF4A74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DF4A74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DF4A7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7">
    <w:name w:val="Font Style27"/>
    <w:uiPriority w:val="99"/>
    <w:rsid w:val="00DF4A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DF4A7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DF4A74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DF4A74"/>
    <w:rPr>
      <w:rFonts w:ascii="Times New Roman" w:hAnsi="Times New Roman" w:cs="Times New Roman" w:hint="default"/>
      <w:sz w:val="22"/>
      <w:szCs w:val="22"/>
    </w:rPr>
  </w:style>
  <w:style w:type="paragraph" w:styleId="ad">
    <w:name w:val="endnote text"/>
    <w:basedOn w:val="a"/>
    <w:link w:val="ae"/>
    <w:uiPriority w:val="99"/>
    <w:semiHidden/>
    <w:unhideWhenUsed/>
    <w:rsid w:val="00DF4A7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F4A74"/>
    <w:rPr>
      <w:rFonts w:ascii="Arial" w:eastAsia="Times New Roman" w:hAnsi="Arial"/>
    </w:rPr>
  </w:style>
  <w:style w:type="character" w:styleId="af">
    <w:name w:val="endnote reference"/>
    <w:uiPriority w:val="99"/>
    <w:semiHidden/>
    <w:unhideWhenUsed/>
    <w:rsid w:val="00DF4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6361</Words>
  <Characters>36263</Characters>
  <Application>Microsoft Office Word</Application>
  <DocSecurity>4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42539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http://www.yabloko.ru/municipal/commission/Polozhenie_o_publichnyh_slushanjah_v_municipalnom_obrazovanii</vt:lpwstr>
      </vt:variant>
      <vt:variant>
        <vt:lpwstr>footnote1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admin</cp:lastModifiedBy>
  <cp:revision>2</cp:revision>
  <cp:lastPrinted>2020-12-21T08:44:00Z</cp:lastPrinted>
  <dcterms:created xsi:type="dcterms:W3CDTF">2020-12-21T08:46:00Z</dcterms:created>
  <dcterms:modified xsi:type="dcterms:W3CDTF">2020-12-21T08:46:00Z</dcterms:modified>
</cp:coreProperties>
</file>