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76B0" w:rsidRDefault="005276B0" w:rsidP="00433CD8">
      <w:pPr>
        <w:ind w:left="4536" w:hanging="4536"/>
        <w:contextualSpacing/>
        <w:jc w:val="left"/>
        <w:rPr>
          <w:rFonts w:ascii="Times New Roman" w:hAnsi="Times New Roman"/>
          <w:b/>
          <w:sz w:val="28"/>
          <w:szCs w:val="28"/>
        </w:rPr>
      </w:pPr>
    </w:p>
    <w:p w:rsidR="005276B0" w:rsidRPr="005276B0" w:rsidRDefault="005276B0" w:rsidP="005276B0">
      <w:pPr>
        <w:tabs>
          <w:tab w:val="center" w:pos="4677"/>
          <w:tab w:val="left" w:pos="5780"/>
        </w:tabs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5276B0">
        <w:rPr>
          <w:rFonts w:ascii="Times New Roman" w:hAnsi="Times New Roman"/>
          <w:b/>
          <w:sz w:val="28"/>
          <w:szCs w:val="28"/>
        </w:rPr>
        <w:t>СОВЕТ НАРОДНЫХ ДЕПУТАТОВ</w:t>
      </w:r>
    </w:p>
    <w:p w:rsidR="005276B0" w:rsidRPr="005276B0" w:rsidRDefault="005276B0" w:rsidP="005276B0">
      <w:pPr>
        <w:tabs>
          <w:tab w:val="center" w:pos="4677"/>
          <w:tab w:val="left" w:pos="5780"/>
        </w:tabs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5276B0">
        <w:rPr>
          <w:rFonts w:ascii="Times New Roman" w:hAnsi="Times New Roman"/>
          <w:b/>
          <w:sz w:val="28"/>
          <w:szCs w:val="28"/>
        </w:rPr>
        <w:t>ДРАКИНСКОГО СЕЛЬСКОГО ПОСЕЛЕНИЯ</w:t>
      </w:r>
    </w:p>
    <w:p w:rsidR="005276B0" w:rsidRPr="005276B0" w:rsidRDefault="005276B0" w:rsidP="005276B0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5276B0">
        <w:rPr>
          <w:rFonts w:ascii="Times New Roman" w:hAnsi="Times New Roman"/>
          <w:b/>
          <w:sz w:val="28"/>
          <w:szCs w:val="28"/>
        </w:rPr>
        <w:t>ЛИСКИНСКОГО  МУНИЦИПАЛЬНОГО РАЙОНА</w:t>
      </w:r>
    </w:p>
    <w:p w:rsidR="005276B0" w:rsidRPr="005276B0" w:rsidRDefault="005276B0" w:rsidP="005276B0">
      <w:pPr>
        <w:pBdr>
          <w:bottom w:val="single" w:sz="6" w:space="2" w:color="auto"/>
        </w:pBdr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5276B0">
        <w:rPr>
          <w:rFonts w:ascii="Times New Roman" w:hAnsi="Times New Roman"/>
          <w:b/>
          <w:sz w:val="28"/>
          <w:szCs w:val="28"/>
        </w:rPr>
        <w:t>ВОРОНЕЖСКОЙ ОБЛАСТИ</w:t>
      </w:r>
    </w:p>
    <w:p w:rsidR="005276B0" w:rsidRPr="005276B0" w:rsidRDefault="005276B0" w:rsidP="005276B0">
      <w:pPr>
        <w:spacing w:line="360" w:lineRule="auto"/>
        <w:ind w:firstLine="0"/>
        <w:jc w:val="center"/>
        <w:rPr>
          <w:rFonts w:ascii="Times New Roman" w:hAnsi="Times New Roman"/>
          <w:b/>
          <w:sz w:val="18"/>
          <w:szCs w:val="18"/>
        </w:rPr>
      </w:pPr>
    </w:p>
    <w:p w:rsidR="005276B0" w:rsidRPr="005276B0" w:rsidRDefault="005276B0" w:rsidP="005276B0">
      <w:pPr>
        <w:ind w:firstLine="0"/>
        <w:jc w:val="center"/>
        <w:rPr>
          <w:rFonts w:ascii="Times New Roman" w:hAnsi="Times New Roman"/>
          <w:b/>
          <w:sz w:val="40"/>
          <w:szCs w:val="40"/>
        </w:rPr>
      </w:pPr>
      <w:r w:rsidRPr="005276B0">
        <w:rPr>
          <w:rFonts w:ascii="Times New Roman" w:hAnsi="Times New Roman"/>
          <w:b/>
          <w:sz w:val="40"/>
          <w:szCs w:val="40"/>
        </w:rPr>
        <w:t>РЕШЕНИЕ</w:t>
      </w:r>
    </w:p>
    <w:p w:rsidR="005276B0" w:rsidRPr="005276B0" w:rsidRDefault="005276B0" w:rsidP="005276B0">
      <w:pPr>
        <w:ind w:firstLine="0"/>
        <w:jc w:val="center"/>
        <w:rPr>
          <w:rFonts w:ascii="Times New Roman" w:hAnsi="Times New Roman"/>
          <w:b/>
        </w:rPr>
      </w:pPr>
    </w:p>
    <w:p w:rsidR="005276B0" w:rsidRPr="005276B0" w:rsidRDefault="005276B0" w:rsidP="005276B0">
      <w:pPr>
        <w:ind w:firstLine="0"/>
        <w:jc w:val="left"/>
        <w:rPr>
          <w:rFonts w:ascii="Times New Roman" w:hAnsi="Times New Roman"/>
          <w:sz w:val="28"/>
          <w:szCs w:val="28"/>
          <w:u w:val="single"/>
        </w:rPr>
      </w:pPr>
      <w:r w:rsidRPr="005276B0">
        <w:rPr>
          <w:rFonts w:ascii="Times New Roman" w:hAnsi="Times New Roman"/>
          <w:sz w:val="28"/>
          <w:szCs w:val="28"/>
          <w:u w:val="single"/>
        </w:rPr>
        <w:t>«</w:t>
      </w:r>
      <w:r>
        <w:rPr>
          <w:rFonts w:ascii="Times New Roman" w:hAnsi="Times New Roman"/>
          <w:sz w:val="28"/>
          <w:szCs w:val="28"/>
          <w:u w:val="single"/>
        </w:rPr>
        <w:t xml:space="preserve"> 15 »    ноября    2022</w:t>
      </w:r>
      <w:r w:rsidRPr="005276B0">
        <w:rPr>
          <w:rFonts w:ascii="Times New Roman" w:hAnsi="Times New Roman"/>
          <w:sz w:val="28"/>
          <w:szCs w:val="28"/>
          <w:u w:val="single"/>
        </w:rPr>
        <w:t xml:space="preserve"> г. № </w:t>
      </w:r>
      <w:r>
        <w:rPr>
          <w:rFonts w:ascii="Times New Roman" w:hAnsi="Times New Roman"/>
          <w:sz w:val="28"/>
          <w:szCs w:val="28"/>
          <w:u w:val="single"/>
        </w:rPr>
        <w:t>105</w:t>
      </w:r>
    </w:p>
    <w:p w:rsidR="005276B0" w:rsidRPr="005276B0" w:rsidRDefault="005276B0" w:rsidP="005276B0">
      <w:pPr>
        <w:ind w:firstLine="0"/>
        <w:jc w:val="left"/>
        <w:rPr>
          <w:rFonts w:ascii="Times New Roman" w:hAnsi="Times New Roman"/>
        </w:rPr>
      </w:pPr>
      <w:r w:rsidRPr="005276B0">
        <w:rPr>
          <w:rFonts w:ascii="Times New Roman" w:hAnsi="Times New Roman"/>
        </w:rPr>
        <w:t xml:space="preserve">           с. Дракино</w:t>
      </w:r>
    </w:p>
    <w:p w:rsidR="005276B0" w:rsidRPr="005276B0" w:rsidRDefault="005276B0" w:rsidP="005276B0">
      <w:pPr>
        <w:widowControl w:val="0"/>
        <w:autoSpaceDE w:val="0"/>
        <w:autoSpaceDN w:val="0"/>
        <w:adjustRightInd w:val="0"/>
        <w:spacing w:line="276" w:lineRule="auto"/>
        <w:ind w:firstLine="0"/>
        <w:jc w:val="left"/>
        <w:rPr>
          <w:rFonts w:ascii="Times New Roman" w:hAnsi="Times New Roman"/>
          <w:sz w:val="20"/>
          <w:szCs w:val="20"/>
        </w:rPr>
      </w:pPr>
    </w:p>
    <w:p w:rsidR="005276B0" w:rsidRPr="005276B0" w:rsidRDefault="005276B0" w:rsidP="005276B0">
      <w:pPr>
        <w:widowControl w:val="0"/>
        <w:autoSpaceDE w:val="0"/>
        <w:autoSpaceDN w:val="0"/>
        <w:adjustRightInd w:val="0"/>
        <w:spacing w:line="276" w:lineRule="auto"/>
        <w:ind w:firstLine="0"/>
        <w:jc w:val="left"/>
        <w:rPr>
          <w:rFonts w:ascii="Times New Roman" w:hAnsi="Times New Roman"/>
          <w:sz w:val="20"/>
          <w:szCs w:val="20"/>
        </w:rPr>
      </w:pPr>
    </w:p>
    <w:p w:rsidR="005276B0" w:rsidRPr="005276B0" w:rsidRDefault="005276B0" w:rsidP="005276B0">
      <w:pPr>
        <w:widowControl w:val="0"/>
        <w:autoSpaceDE w:val="0"/>
        <w:autoSpaceDN w:val="0"/>
        <w:adjustRightInd w:val="0"/>
        <w:ind w:firstLine="0"/>
        <w:jc w:val="left"/>
        <w:rPr>
          <w:rFonts w:ascii="Times New Roman" w:hAnsi="Times New Roman"/>
          <w:b/>
          <w:sz w:val="28"/>
          <w:szCs w:val="28"/>
        </w:rPr>
      </w:pPr>
      <w:r w:rsidRPr="005276B0">
        <w:rPr>
          <w:rFonts w:ascii="Times New Roman" w:hAnsi="Times New Roman"/>
          <w:b/>
          <w:sz w:val="28"/>
          <w:szCs w:val="28"/>
        </w:rPr>
        <w:t>О проекте Решения Совета народных</w:t>
      </w:r>
    </w:p>
    <w:p w:rsidR="005276B0" w:rsidRPr="005276B0" w:rsidRDefault="005276B0" w:rsidP="005276B0">
      <w:pPr>
        <w:widowControl w:val="0"/>
        <w:autoSpaceDE w:val="0"/>
        <w:autoSpaceDN w:val="0"/>
        <w:adjustRightInd w:val="0"/>
        <w:ind w:firstLine="0"/>
        <w:jc w:val="left"/>
        <w:rPr>
          <w:rFonts w:ascii="Times New Roman" w:hAnsi="Times New Roman"/>
          <w:b/>
          <w:sz w:val="28"/>
          <w:szCs w:val="28"/>
        </w:rPr>
      </w:pPr>
      <w:r w:rsidRPr="005276B0">
        <w:rPr>
          <w:rFonts w:ascii="Times New Roman" w:hAnsi="Times New Roman"/>
          <w:b/>
          <w:sz w:val="28"/>
          <w:szCs w:val="28"/>
        </w:rPr>
        <w:t>депутатов Дракинского сельского поселения</w:t>
      </w:r>
    </w:p>
    <w:p w:rsidR="005276B0" w:rsidRPr="005276B0" w:rsidRDefault="005276B0" w:rsidP="005276B0">
      <w:pPr>
        <w:widowControl w:val="0"/>
        <w:autoSpaceDE w:val="0"/>
        <w:autoSpaceDN w:val="0"/>
        <w:adjustRightInd w:val="0"/>
        <w:ind w:firstLine="0"/>
        <w:jc w:val="left"/>
        <w:rPr>
          <w:rFonts w:ascii="Times New Roman" w:hAnsi="Times New Roman"/>
          <w:b/>
          <w:sz w:val="28"/>
          <w:szCs w:val="28"/>
        </w:rPr>
      </w:pPr>
      <w:r w:rsidRPr="005276B0">
        <w:rPr>
          <w:rFonts w:ascii="Times New Roman" w:hAnsi="Times New Roman"/>
          <w:b/>
          <w:sz w:val="28"/>
          <w:szCs w:val="28"/>
        </w:rPr>
        <w:t xml:space="preserve">Лискинского муниципального района  </w:t>
      </w:r>
    </w:p>
    <w:p w:rsidR="005276B0" w:rsidRPr="005276B0" w:rsidRDefault="005276B0" w:rsidP="005276B0">
      <w:pPr>
        <w:widowControl w:val="0"/>
        <w:autoSpaceDE w:val="0"/>
        <w:autoSpaceDN w:val="0"/>
        <w:adjustRightInd w:val="0"/>
        <w:ind w:firstLine="0"/>
        <w:jc w:val="left"/>
        <w:rPr>
          <w:rFonts w:ascii="Times New Roman" w:hAnsi="Times New Roman"/>
          <w:b/>
          <w:sz w:val="28"/>
          <w:szCs w:val="28"/>
        </w:rPr>
      </w:pPr>
      <w:r w:rsidRPr="005276B0">
        <w:rPr>
          <w:rFonts w:ascii="Times New Roman" w:hAnsi="Times New Roman"/>
          <w:b/>
          <w:sz w:val="28"/>
          <w:szCs w:val="28"/>
        </w:rPr>
        <w:t>«О  бюджете Дракинского   сельского поселения</w:t>
      </w:r>
    </w:p>
    <w:p w:rsidR="005276B0" w:rsidRPr="005276B0" w:rsidRDefault="005276B0" w:rsidP="005276B0">
      <w:pPr>
        <w:widowControl w:val="0"/>
        <w:autoSpaceDE w:val="0"/>
        <w:autoSpaceDN w:val="0"/>
        <w:adjustRightInd w:val="0"/>
        <w:ind w:firstLine="0"/>
        <w:jc w:val="left"/>
        <w:rPr>
          <w:rFonts w:ascii="Times New Roman" w:hAnsi="Times New Roman"/>
          <w:b/>
          <w:sz w:val="28"/>
          <w:szCs w:val="28"/>
        </w:rPr>
      </w:pPr>
      <w:r w:rsidRPr="005276B0">
        <w:rPr>
          <w:rFonts w:ascii="Times New Roman" w:hAnsi="Times New Roman"/>
          <w:b/>
          <w:sz w:val="28"/>
          <w:szCs w:val="28"/>
        </w:rPr>
        <w:t xml:space="preserve">Лискинского муниципального района </w:t>
      </w:r>
    </w:p>
    <w:p w:rsidR="005276B0" w:rsidRPr="005276B0" w:rsidRDefault="005276B0" w:rsidP="005276B0">
      <w:pPr>
        <w:widowControl w:val="0"/>
        <w:autoSpaceDE w:val="0"/>
        <w:autoSpaceDN w:val="0"/>
        <w:adjustRightInd w:val="0"/>
        <w:ind w:firstLine="0"/>
        <w:jc w:val="lef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Воронежской области на 2023</w:t>
      </w:r>
      <w:r w:rsidRPr="005276B0">
        <w:rPr>
          <w:rFonts w:ascii="Times New Roman" w:hAnsi="Times New Roman"/>
          <w:b/>
          <w:sz w:val="28"/>
          <w:szCs w:val="28"/>
        </w:rPr>
        <w:t xml:space="preserve"> год </w:t>
      </w:r>
    </w:p>
    <w:p w:rsidR="005276B0" w:rsidRPr="005276B0" w:rsidRDefault="005276B0" w:rsidP="005276B0">
      <w:pPr>
        <w:widowControl w:val="0"/>
        <w:autoSpaceDE w:val="0"/>
        <w:autoSpaceDN w:val="0"/>
        <w:adjustRightInd w:val="0"/>
        <w:ind w:firstLine="0"/>
        <w:jc w:val="lef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 на плановый период 2024 и 2025</w:t>
      </w:r>
      <w:r w:rsidRPr="005276B0">
        <w:rPr>
          <w:rFonts w:ascii="Times New Roman" w:hAnsi="Times New Roman"/>
          <w:b/>
          <w:sz w:val="28"/>
          <w:szCs w:val="28"/>
        </w:rPr>
        <w:t xml:space="preserve"> годов»</w:t>
      </w:r>
    </w:p>
    <w:p w:rsidR="005276B0" w:rsidRPr="005276B0" w:rsidRDefault="005276B0" w:rsidP="005276B0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</w:p>
    <w:p w:rsidR="005276B0" w:rsidRPr="005276B0" w:rsidRDefault="005276B0" w:rsidP="005276B0">
      <w:pPr>
        <w:spacing w:line="276" w:lineRule="auto"/>
        <w:ind w:firstLine="709"/>
        <w:rPr>
          <w:rFonts w:ascii="Times New Roman" w:hAnsi="Times New Roman"/>
          <w:sz w:val="28"/>
          <w:szCs w:val="28"/>
        </w:rPr>
      </w:pPr>
      <w:r w:rsidRPr="005276B0">
        <w:rPr>
          <w:rFonts w:ascii="Times New Roman" w:hAnsi="Times New Roman"/>
          <w:sz w:val="28"/>
          <w:szCs w:val="28"/>
        </w:rPr>
        <w:t xml:space="preserve">В соответствии с Бюджетным кодексом РФ, Федеральным законом от   6 октября </w:t>
      </w:r>
      <w:smartTag w:uri="urn:schemas-microsoft-com:office:smarttags" w:element="metricconverter">
        <w:smartTagPr>
          <w:attr w:name="ProductID" w:val="2003 г"/>
        </w:smartTagPr>
        <w:r w:rsidRPr="005276B0">
          <w:rPr>
            <w:rFonts w:ascii="Times New Roman" w:hAnsi="Times New Roman"/>
            <w:sz w:val="28"/>
            <w:szCs w:val="28"/>
          </w:rPr>
          <w:t>2003 г</w:t>
        </w:r>
      </w:smartTag>
      <w:r w:rsidRPr="005276B0">
        <w:rPr>
          <w:rFonts w:ascii="Times New Roman" w:hAnsi="Times New Roman"/>
          <w:sz w:val="28"/>
          <w:szCs w:val="28"/>
        </w:rPr>
        <w:t xml:space="preserve"> № 131- ФЗ «Об общих принципах организации местного самоуправления  в Российской Федерации», Федеральным законом от 8 мая 2010 года № 83-ФЗ «О внесении изменений в отдельные законодательные акты Российской Федерации в связи с усовершенствованием правового положения государственных (муниципальных) учреждений»,   на основании Устава Дракинского сельского поселения Лискинского муниципального района Воронежской области, Положения «О бюджетном процессе в Дракинском сельском поселении Лискинского муниципального района Воронежской области», утвержденного Решением Совета народных депутатов Дракинского сельского поселения Лискинского муниципального р</w:t>
      </w:r>
      <w:r w:rsidR="00CD5323">
        <w:rPr>
          <w:rFonts w:ascii="Times New Roman" w:hAnsi="Times New Roman"/>
          <w:sz w:val="28"/>
          <w:szCs w:val="28"/>
        </w:rPr>
        <w:t>айона Воронежской области  от 05</w:t>
      </w:r>
      <w:r w:rsidRPr="005276B0">
        <w:rPr>
          <w:rFonts w:ascii="Times New Roman" w:hAnsi="Times New Roman"/>
          <w:sz w:val="28"/>
          <w:szCs w:val="28"/>
        </w:rPr>
        <w:t>.</w:t>
      </w:r>
      <w:r w:rsidR="00CD5323">
        <w:rPr>
          <w:rFonts w:ascii="Times New Roman" w:hAnsi="Times New Roman"/>
          <w:sz w:val="28"/>
          <w:szCs w:val="28"/>
        </w:rPr>
        <w:t>03.</w:t>
      </w:r>
      <w:r w:rsidRPr="005276B0">
        <w:rPr>
          <w:rFonts w:ascii="Times New Roman" w:hAnsi="Times New Roman"/>
          <w:sz w:val="28"/>
          <w:szCs w:val="28"/>
        </w:rPr>
        <w:t>20</w:t>
      </w:r>
      <w:r w:rsidR="00CD5323">
        <w:rPr>
          <w:rFonts w:ascii="Times New Roman" w:hAnsi="Times New Roman"/>
          <w:sz w:val="28"/>
          <w:szCs w:val="28"/>
        </w:rPr>
        <w:t>22 года  № 86</w:t>
      </w:r>
      <w:r w:rsidRPr="005276B0">
        <w:rPr>
          <w:rFonts w:ascii="Times New Roman" w:hAnsi="Times New Roman"/>
          <w:sz w:val="28"/>
          <w:szCs w:val="28"/>
        </w:rPr>
        <w:t>, в целях осуществления бюджетного процесса в Дракинском сельском поселении Лискинского муниципального р</w:t>
      </w:r>
      <w:r w:rsidR="007F3D2B">
        <w:rPr>
          <w:rFonts w:ascii="Times New Roman" w:hAnsi="Times New Roman"/>
          <w:sz w:val="28"/>
          <w:szCs w:val="28"/>
        </w:rPr>
        <w:t>айона Воронежской области в 2023</w:t>
      </w:r>
      <w:r w:rsidRPr="005276B0">
        <w:rPr>
          <w:rFonts w:ascii="Times New Roman" w:hAnsi="Times New Roman"/>
          <w:sz w:val="28"/>
          <w:szCs w:val="28"/>
        </w:rPr>
        <w:t xml:space="preserve"> году, Совет народных депутатов Дракинского сельского поселения Лискинского муниципального района Воронежской области</w:t>
      </w:r>
    </w:p>
    <w:p w:rsidR="005276B0" w:rsidRPr="005276B0" w:rsidRDefault="005276B0" w:rsidP="005276B0">
      <w:pPr>
        <w:widowControl w:val="0"/>
        <w:autoSpaceDE w:val="0"/>
        <w:autoSpaceDN w:val="0"/>
        <w:adjustRightInd w:val="0"/>
        <w:ind w:firstLine="0"/>
        <w:jc w:val="left"/>
        <w:rPr>
          <w:rFonts w:ascii="Times New Roman" w:hAnsi="Times New Roman"/>
          <w:b/>
          <w:sz w:val="28"/>
          <w:szCs w:val="28"/>
        </w:rPr>
      </w:pPr>
      <w:r w:rsidRPr="005276B0">
        <w:rPr>
          <w:rFonts w:ascii="Times New Roman" w:hAnsi="Times New Roman"/>
          <w:b/>
          <w:sz w:val="28"/>
          <w:szCs w:val="28"/>
        </w:rPr>
        <w:t>РЕШИЛ:</w:t>
      </w:r>
    </w:p>
    <w:p w:rsidR="005276B0" w:rsidRPr="005276B0" w:rsidRDefault="005276B0" w:rsidP="007F3D2B">
      <w:pPr>
        <w:widowControl w:val="0"/>
        <w:numPr>
          <w:ilvl w:val="0"/>
          <w:numId w:val="28"/>
        </w:numPr>
        <w:autoSpaceDE w:val="0"/>
        <w:autoSpaceDN w:val="0"/>
        <w:adjustRightInd w:val="0"/>
        <w:spacing w:line="276" w:lineRule="auto"/>
        <w:ind w:left="0" w:firstLine="851"/>
        <w:rPr>
          <w:rFonts w:ascii="Times New Roman" w:hAnsi="Times New Roman"/>
          <w:sz w:val="28"/>
          <w:szCs w:val="28"/>
        </w:rPr>
      </w:pPr>
      <w:r w:rsidRPr="005276B0">
        <w:rPr>
          <w:rFonts w:ascii="Times New Roman" w:hAnsi="Times New Roman"/>
          <w:sz w:val="28"/>
          <w:szCs w:val="28"/>
        </w:rPr>
        <w:t>Принять к рассмотрению  проект решения Совета народных депутатов Дракинского сельского поселения «О бюджете Дракинского  сельского поселения Лискинского муниципального ра</w:t>
      </w:r>
      <w:r w:rsidR="007F3D2B">
        <w:rPr>
          <w:rFonts w:ascii="Times New Roman" w:hAnsi="Times New Roman"/>
          <w:sz w:val="28"/>
          <w:szCs w:val="28"/>
        </w:rPr>
        <w:t>йона Воронежской области на 2023 год и на плановый период 2024</w:t>
      </w:r>
      <w:r w:rsidRPr="005276B0">
        <w:rPr>
          <w:rFonts w:ascii="Times New Roman" w:hAnsi="Times New Roman"/>
          <w:sz w:val="28"/>
          <w:szCs w:val="28"/>
        </w:rPr>
        <w:t xml:space="preserve"> и 202</w:t>
      </w:r>
      <w:r w:rsidR="007F3D2B">
        <w:rPr>
          <w:rFonts w:ascii="Times New Roman" w:hAnsi="Times New Roman"/>
          <w:sz w:val="28"/>
          <w:szCs w:val="28"/>
        </w:rPr>
        <w:t>5</w:t>
      </w:r>
      <w:r w:rsidRPr="005276B0">
        <w:rPr>
          <w:rFonts w:ascii="Times New Roman" w:hAnsi="Times New Roman"/>
          <w:sz w:val="28"/>
          <w:szCs w:val="28"/>
        </w:rPr>
        <w:t xml:space="preserve"> годов», согласно приложения №1.</w:t>
      </w:r>
    </w:p>
    <w:p w:rsidR="005276B0" w:rsidRPr="005276B0" w:rsidRDefault="005276B0" w:rsidP="007F3D2B">
      <w:pPr>
        <w:widowControl w:val="0"/>
        <w:numPr>
          <w:ilvl w:val="0"/>
          <w:numId w:val="28"/>
        </w:numPr>
        <w:autoSpaceDE w:val="0"/>
        <w:autoSpaceDN w:val="0"/>
        <w:adjustRightInd w:val="0"/>
        <w:spacing w:line="276" w:lineRule="auto"/>
        <w:ind w:left="0" w:firstLine="851"/>
        <w:rPr>
          <w:rFonts w:ascii="Times New Roman" w:hAnsi="Times New Roman"/>
          <w:sz w:val="28"/>
          <w:szCs w:val="28"/>
        </w:rPr>
      </w:pPr>
      <w:r w:rsidRPr="005276B0">
        <w:rPr>
          <w:rFonts w:ascii="Times New Roman" w:hAnsi="Times New Roman"/>
          <w:sz w:val="28"/>
          <w:szCs w:val="28"/>
        </w:rPr>
        <w:t xml:space="preserve">Утвердить Порядок учета предложений по проекту решения Совета народных депутатов Дракинского сельского поселения «О бюджете </w:t>
      </w:r>
    </w:p>
    <w:p w:rsidR="005276B0" w:rsidRPr="005276B0" w:rsidRDefault="005276B0" w:rsidP="007F3D2B">
      <w:pPr>
        <w:spacing w:line="276" w:lineRule="auto"/>
        <w:ind w:firstLine="0"/>
        <w:rPr>
          <w:rFonts w:ascii="Times New Roman" w:hAnsi="Times New Roman"/>
          <w:sz w:val="28"/>
          <w:szCs w:val="28"/>
        </w:rPr>
      </w:pPr>
      <w:r w:rsidRPr="005276B0">
        <w:rPr>
          <w:rFonts w:ascii="Times New Roman" w:hAnsi="Times New Roman"/>
          <w:sz w:val="28"/>
          <w:szCs w:val="28"/>
        </w:rPr>
        <w:lastRenderedPageBreak/>
        <w:t>Дракинского сельского поселения Лискинского муниципального ра</w:t>
      </w:r>
      <w:r w:rsidR="007F3D2B">
        <w:rPr>
          <w:rFonts w:ascii="Times New Roman" w:hAnsi="Times New Roman"/>
          <w:sz w:val="28"/>
          <w:szCs w:val="28"/>
        </w:rPr>
        <w:t>йона Воронежской области на 2023</w:t>
      </w:r>
      <w:r w:rsidRPr="005276B0">
        <w:rPr>
          <w:rFonts w:ascii="Times New Roman" w:hAnsi="Times New Roman"/>
          <w:sz w:val="28"/>
          <w:szCs w:val="28"/>
        </w:rPr>
        <w:t xml:space="preserve"> год</w:t>
      </w:r>
      <w:r w:rsidR="007F3D2B">
        <w:rPr>
          <w:rFonts w:ascii="Times New Roman" w:hAnsi="Times New Roman"/>
          <w:sz w:val="28"/>
          <w:szCs w:val="28"/>
        </w:rPr>
        <w:t xml:space="preserve"> и на плановый период 2024 и 2025</w:t>
      </w:r>
      <w:r w:rsidRPr="005276B0">
        <w:rPr>
          <w:rFonts w:ascii="Times New Roman" w:hAnsi="Times New Roman"/>
          <w:sz w:val="28"/>
          <w:szCs w:val="28"/>
        </w:rPr>
        <w:t xml:space="preserve"> годов» и участия граждан в его обсуждении, согласно приложения № 2.</w:t>
      </w:r>
    </w:p>
    <w:p w:rsidR="005276B0" w:rsidRPr="005276B0" w:rsidRDefault="005276B0" w:rsidP="007F3D2B">
      <w:pPr>
        <w:numPr>
          <w:ilvl w:val="0"/>
          <w:numId w:val="29"/>
        </w:numPr>
        <w:spacing w:line="276" w:lineRule="auto"/>
        <w:ind w:left="0" w:firstLine="851"/>
        <w:rPr>
          <w:rFonts w:ascii="Times New Roman" w:hAnsi="Times New Roman"/>
          <w:sz w:val="28"/>
          <w:szCs w:val="28"/>
        </w:rPr>
      </w:pPr>
      <w:r w:rsidRPr="005276B0">
        <w:rPr>
          <w:rFonts w:ascii="Times New Roman" w:hAnsi="Times New Roman"/>
          <w:sz w:val="28"/>
          <w:szCs w:val="28"/>
        </w:rPr>
        <w:t>Назначить публичные слушания по обсуждению проекта решения Совета народных депутатов Дракинского сельского поселения «О бюджете Дракинского сельского поселения Лискинского муниципального ра</w:t>
      </w:r>
      <w:r w:rsidR="007F3D2B">
        <w:rPr>
          <w:rFonts w:ascii="Times New Roman" w:hAnsi="Times New Roman"/>
          <w:sz w:val="28"/>
          <w:szCs w:val="28"/>
        </w:rPr>
        <w:t>йона Воронежской области на 2023 год и на плановый период 2024 и 2025 годов»  09 декабря 2022</w:t>
      </w:r>
      <w:r w:rsidRPr="005276B0">
        <w:rPr>
          <w:rFonts w:ascii="Times New Roman" w:hAnsi="Times New Roman"/>
          <w:sz w:val="28"/>
          <w:szCs w:val="28"/>
        </w:rPr>
        <w:t xml:space="preserve"> года на 15 часов 00 минут в здании администрации Дракинского сельского поселения.</w:t>
      </w:r>
    </w:p>
    <w:p w:rsidR="005276B0" w:rsidRPr="005276B0" w:rsidRDefault="005276B0" w:rsidP="007F3D2B">
      <w:pPr>
        <w:widowControl w:val="0"/>
        <w:numPr>
          <w:ilvl w:val="0"/>
          <w:numId w:val="29"/>
        </w:numPr>
        <w:shd w:val="clear" w:color="auto" w:fill="FFFFFF"/>
        <w:autoSpaceDE w:val="0"/>
        <w:autoSpaceDN w:val="0"/>
        <w:adjustRightInd w:val="0"/>
        <w:spacing w:line="276" w:lineRule="auto"/>
        <w:ind w:left="0" w:firstLine="851"/>
        <w:contextualSpacing/>
        <w:rPr>
          <w:rFonts w:ascii="Times New Roman" w:hAnsi="Times New Roman"/>
          <w:color w:val="000000"/>
          <w:sz w:val="28"/>
          <w:szCs w:val="28"/>
        </w:rPr>
      </w:pPr>
      <w:r w:rsidRPr="005276B0">
        <w:rPr>
          <w:rFonts w:ascii="Times New Roman" w:hAnsi="Times New Roman"/>
          <w:color w:val="000000"/>
          <w:sz w:val="28"/>
          <w:szCs w:val="28"/>
        </w:rPr>
        <w:t>Утвердить комиссию по утверждению проекта бюджета Совета народных депутатов Дракинского сельского поселения Лискинского муниципального района Воронежской области (далее – комиссия)</w:t>
      </w:r>
    </w:p>
    <w:p w:rsidR="005276B0" w:rsidRPr="005276B0" w:rsidRDefault="005276B0" w:rsidP="007F3D2B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firstLine="926"/>
        <w:contextualSpacing/>
        <w:rPr>
          <w:rFonts w:ascii="Times New Roman" w:hAnsi="Times New Roman"/>
          <w:color w:val="000000"/>
          <w:sz w:val="28"/>
          <w:szCs w:val="28"/>
        </w:rPr>
      </w:pPr>
      <w:r w:rsidRPr="005276B0">
        <w:rPr>
          <w:rFonts w:ascii="Times New Roman" w:hAnsi="Times New Roman"/>
          <w:color w:val="000000"/>
          <w:sz w:val="28"/>
          <w:szCs w:val="28"/>
        </w:rPr>
        <w:t>- Атаманова Елена Николаевна – глава Дракинского сельского поселения, председатель комиссии;</w:t>
      </w:r>
    </w:p>
    <w:p w:rsidR="005276B0" w:rsidRPr="005276B0" w:rsidRDefault="005276B0" w:rsidP="007F3D2B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firstLine="926"/>
        <w:contextualSpacing/>
        <w:rPr>
          <w:rFonts w:ascii="Times New Roman" w:hAnsi="Times New Roman"/>
          <w:color w:val="000000"/>
          <w:sz w:val="28"/>
          <w:szCs w:val="28"/>
        </w:rPr>
      </w:pPr>
      <w:r w:rsidRPr="005276B0">
        <w:rPr>
          <w:rFonts w:ascii="Times New Roman" w:hAnsi="Times New Roman"/>
          <w:color w:val="000000"/>
          <w:sz w:val="28"/>
          <w:szCs w:val="28"/>
        </w:rPr>
        <w:t>- Дидора Татьяна Алексеевна – специалист 1 категории администрации Дракинского сельского поселения, секретарь комиссии;</w:t>
      </w:r>
    </w:p>
    <w:p w:rsidR="005276B0" w:rsidRPr="005276B0" w:rsidRDefault="005276B0" w:rsidP="007F3D2B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firstLine="926"/>
        <w:contextualSpacing/>
        <w:rPr>
          <w:rFonts w:ascii="Times New Roman" w:hAnsi="Times New Roman"/>
          <w:color w:val="000000"/>
          <w:sz w:val="28"/>
          <w:szCs w:val="28"/>
        </w:rPr>
      </w:pPr>
      <w:r w:rsidRPr="005276B0">
        <w:rPr>
          <w:rFonts w:ascii="Times New Roman" w:hAnsi="Times New Roman"/>
          <w:color w:val="000000"/>
          <w:sz w:val="28"/>
          <w:szCs w:val="28"/>
        </w:rPr>
        <w:t>- Бокова Ольга Ивановна – председатель  Совета народных депутатов Дракинского сельского поселения, член комиссии;</w:t>
      </w:r>
    </w:p>
    <w:p w:rsidR="005276B0" w:rsidRPr="005276B0" w:rsidRDefault="005276B0" w:rsidP="007F3D2B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firstLine="926"/>
        <w:contextualSpacing/>
        <w:rPr>
          <w:rFonts w:ascii="Times New Roman" w:hAnsi="Times New Roman"/>
          <w:color w:val="000000"/>
          <w:sz w:val="28"/>
          <w:szCs w:val="28"/>
        </w:rPr>
      </w:pPr>
      <w:r w:rsidRPr="005276B0">
        <w:rPr>
          <w:rFonts w:ascii="Times New Roman" w:hAnsi="Times New Roman"/>
          <w:color w:val="000000"/>
          <w:sz w:val="28"/>
          <w:szCs w:val="28"/>
        </w:rPr>
        <w:t>- Семенов Юрий Михайлович -   депутат Совета народных депутатов Дракинского сельского поселения, член комиссии;</w:t>
      </w:r>
    </w:p>
    <w:p w:rsidR="005276B0" w:rsidRPr="005276B0" w:rsidRDefault="005276B0" w:rsidP="007F3D2B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firstLine="926"/>
        <w:contextualSpacing/>
        <w:rPr>
          <w:rFonts w:ascii="Times New Roman" w:hAnsi="Times New Roman"/>
          <w:color w:val="000000"/>
          <w:sz w:val="28"/>
          <w:szCs w:val="28"/>
        </w:rPr>
      </w:pPr>
      <w:r w:rsidRPr="005276B0">
        <w:rPr>
          <w:rFonts w:ascii="Times New Roman" w:hAnsi="Times New Roman"/>
          <w:color w:val="000000"/>
          <w:sz w:val="28"/>
          <w:szCs w:val="28"/>
        </w:rPr>
        <w:t xml:space="preserve">- Михайлов Валерий Владимирович - депутат Совета народных депутатов Дракинского сельского поселения, член рабочей группы.  </w:t>
      </w:r>
    </w:p>
    <w:p w:rsidR="005276B0" w:rsidRPr="005276B0" w:rsidRDefault="005276B0" w:rsidP="007F3D2B">
      <w:pPr>
        <w:spacing w:after="120" w:line="276" w:lineRule="auto"/>
        <w:ind w:firstLine="851"/>
        <w:rPr>
          <w:rFonts w:ascii="Times New Roman" w:hAnsi="Times New Roman"/>
          <w:color w:val="000000"/>
          <w:sz w:val="28"/>
          <w:szCs w:val="28"/>
          <w:lang w:eastAsia="x-none"/>
        </w:rPr>
      </w:pPr>
      <w:r w:rsidRPr="005276B0">
        <w:rPr>
          <w:rFonts w:ascii="Times New Roman" w:hAnsi="Times New Roman"/>
          <w:color w:val="000000"/>
          <w:sz w:val="28"/>
          <w:szCs w:val="28"/>
          <w:lang w:eastAsia="x-none"/>
        </w:rPr>
        <w:t>5</w:t>
      </w:r>
      <w:r w:rsidRPr="005276B0">
        <w:rPr>
          <w:rFonts w:ascii="Times New Roman" w:hAnsi="Times New Roman"/>
          <w:color w:val="000000"/>
          <w:sz w:val="28"/>
          <w:szCs w:val="28"/>
          <w:lang w:val="x-none" w:eastAsia="x-none"/>
        </w:rPr>
        <w:t>. Опубликовать настоящее решение в газете «Дракинский муниципальный вестник» и разместить на официальном сайте администрации Дракинского сельского поселения Лискинского муниципального района Воронежской области в информационно-телекоммуникационной сети  «Интернет».</w:t>
      </w:r>
    </w:p>
    <w:p w:rsidR="005276B0" w:rsidRPr="005276B0" w:rsidRDefault="005276B0" w:rsidP="007F3D2B">
      <w:pPr>
        <w:spacing w:after="120" w:line="276" w:lineRule="auto"/>
        <w:ind w:firstLine="708"/>
        <w:rPr>
          <w:rFonts w:ascii="Times New Roman" w:hAnsi="Times New Roman"/>
          <w:color w:val="000000"/>
          <w:sz w:val="28"/>
          <w:szCs w:val="28"/>
          <w:lang w:eastAsia="x-none"/>
        </w:rPr>
      </w:pPr>
      <w:r w:rsidRPr="005276B0">
        <w:rPr>
          <w:rFonts w:ascii="Times New Roman" w:hAnsi="Times New Roman"/>
          <w:color w:val="000000"/>
          <w:sz w:val="28"/>
          <w:szCs w:val="28"/>
          <w:lang w:eastAsia="x-none"/>
        </w:rPr>
        <w:t>6</w:t>
      </w:r>
      <w:r w:rsidRPr="005276B0">
        <w:rPr>
          <w:rFonts w:ascii="Times New Roman" w:hAnsi="Times New Roman"/>
          <w:color w:val="000000"/>
          <w:sz w:val="28"/>
          <w:szCs w:val="28"/>
          <w:lang w:val="x-none" w:eastAsia="x-none"/>
        </w:rPr>
        <w:t>.   Контроль за исполнением настоящего решения возложить на комиссию по утверждению проекта бюджета Совета народных депутатов Дракинского сельского поселения Лискинского муниципального района Воронежской области.</w:t>
      </w:r>
    </w:p>
    <w:p w:rsidR="005276B0" w:rsidRPr="005276B0" w:rsidRDefault="005276B0" w:rsidP="005276B0">
      <w:pPr>
        <w:widowControl w:val="0"/>
        <w:autoSpaceDE w:val="0"/>
        <w:autoSpaceDN w:val="0"/>
        <w:adjustRightInd w:val="0"/>
        <w:spacing w:line="276" w:lineRule="auto"/>
        <w:ind w:firstLine="0"/>
        <w:contextualSpacing/>
        <w:rPr>
          <w:rFonts w:ascii="Times New Roman" w:hAnsi="Times New Roman"/>
          <w:sz w:val="28"/>
          <w:szCs w:val="28"/>
        </w:rPr>
      </w:pPr>
    </w:p>
    <w:p w:rsidR="005276B0" w:rsidRPr="005276B0" w:rsidRDefault="005276B0" w:rsidP="005276B0">
      <w:pPr>
        <w:widowControl w:val="0"/>
        <w:autoSpaceDE w:val="0"/>
        <w:autoSpaceDN w:val="0"/>
        <w:adjustRightInd w:val="0"/>
        <w:ind w:firstLine="0"/>
        <w:jc w:val="left"/>
        <w:rPr>
          <w:rFonts w:ascii="Times New Roman" w:hAnsi="Times New Roman"/>
          <w:sz w:val="28"/>
          <w:szCs w:val="28"/>
        </w:rPr>
      </w:pPr>
      <w:r w:rsidRPr="005276B0">
        <w:rPr>
          <w:rFonts w:ascii="Times New Roman" w:hAnsi="Times New Roman"/>
          <w:sz w:val="28"/>
          <w:szCs w:val="28"/>
        </w:rPr>
        <w:t>Председатель Совета народных депутатов</w:t>
      </w:r>
    </w:p>
    <w:p w:rsidR="005276B0" w:rsidRPr="005276B0" w:rsidRDefault="005276B0" w:rsidP="005276B0">
      <w:pPr>
        <w:widowControl w:val="0"/>
        <w:autoSpaceDE w:val="0"/>
        <w:autoSpaceDN w:val="0"/>
        <w:adjustRightInd w:val="0"/>
        <w:ind w:firstLine="0"/>
        <w:jc w:val="left"/>
        <w:rPr>
          <w:rFonts w:ascii="Times New Roman" w:hAnsi="Times New Roman"/>
          <w:sz w:val="28"/>
          <w:szCs w:val="28"/>
        </w:rPr>
      </w:pPr>
      <w:r w:rsidRPr="005276B0">
        <w:rPr>
          <w:rFonts w:ascii="Times New Roman" w:hAnsi="Times New Roman"/>
          <w:sz w:val="28"/>
          <w:szCs w:val="28"/>
        </w:rPr>
        <w:t xml:space="preserve">Дракинского сельского поселения </w:t>
      </w:r>
    </w:p>
    <w:p w:rsidR="005276B0" w:rsidRPr="005276B0" w:rsidRDefault="005276B0" w:rsidP="005276B0">
      <w:pPr>
        <w:widowControl w:val="0"/>
        <w:autoSpaceDE w:val="0"/>
        <w:autoSpaceDN w:val="0"/>
        <w:adjustRightInd w:val="0"/>
        <w:ind w:firstLine="0"/>
        <w:jc w:val="left"/>
        <w:rPr>
          <w:rFonts w:ascii="Times New Roman" w:hAnsi="Times New Roman"/>
          <w:sz w:val="28"/>
          <w:szCs w:val="28"/>
        </w:rPr>
      </w:pPr>
      <w:r w:rsidRPr="005276B0">
        <w:rPr>
          <w:rFonts w:ascii="Times New Roman" w:hAnsi="Times New Roman"/>
          <w:sz w:val="28"/>
          <w:szCs w:val="28"/>
        </w:rPr>
        <w:t>Лискинского муниципального района                                                  О.И.Бокова</w:t>
      </w:r>
    </w:p>
    <w:p w:rsidR="005276B0" w:rsidRPr="005276B0" w:rsidRDefault="005276B0" w:rsidP="005276B0">
      <w:pPr>
        <w:spacing w:line="276" w:lineRule="auto"/>
        <w:ind w:firstLine="0"/>
        <w:rPr>
          <w:rFonts w:ascii="Times New Roman" w:hAnsi="Times New Roman"/>
          <w:sz w:val="28"/>
          <w:szCs w:val="28"/>
        </w:rPr>
      </w:pPr>
    </w:p>
    <w:p w:rsidR="005276B0" w:rsidRPr="005276B0" w:rsidRDefault="005276B0" w:rsidP="005276B0">
      <w:pPr>
        <w:spacing w:line="276" w:lineRule="auto"/>
        <w:ind w:firstLine="0"/>
        <w:rPr>
          <w:rFonts w:ascii="Times New Roman" w:hAnsi="Times New Roman"/>
          <w:sz w:val="28"/>
          <w:szCs w:val="28"/>
        </w:rPr>
      </w:pPr>
    </w:p>
    <w:p w:rsidR="005276B0" w:rsidRPr="005276B0" w:rsidRDefault="005276B0" w:rsidP="005276B0">
      <w:pPr>
        <w:ind w:firstLine="0"/>
        <w:rPr>
          <w:rFonts w:ascii="Times New Roman" w:hAnsi="Times New Roman"/>
          <w:sz w:val="28"/>
          <w:szCs w:val="28"/>
        </w:rPr>
      </w:pPr>
      <w:r w:rsidRPr="005276B0">
        <w:rPr>
          <w:rFonts w:ascii="Times New Roman" w:hAnsi="Times New Roman"/>
          <w:sz w:val="28"/>
          <w:szCs w:val="28"/>
        </w:rPr>
        <w:t xml:space="preserve">Глава Дракинского сельского поселения                                </w:t>
      </w:r>
    </w:p>
    <w:p w:rsidR="005276B0" w:rsidRPr="005276B0" w:rsidRDefault="005276B0" w:rsidP="005276B0">
      <w:pPr>
        <w:ind w:firstLine="0"/>
        <w:rPr>
          <w:rFonts w:ascii="Times New Roman" w:hAnsi="Times New Roman"/>
          <w:sz w:val="28"/>
          <w:szCs w:val="28"/>
        </w:rPr>
      </w:pPr>
      <w:r w:rsidRPr="005276B0">
        <w:rPr>
          <w:rFonts w:ascii="Times New Roman" w:hAnsi="Times New Roman"/>
          <w:sz w:val="28"/>
          <w:szCs w:val="28"/>
        </w:rPr>
        <w:t>Лискинского муниципального района                                             Е.Н.Атаманова</w:t>
      </w:r>
    </w:p>
    <w:p w:rsidR="005276B0" w:rsidRPr="005276B0" w:rsidRDefault="005276B0" w:rsidP="005276B0">
      <w:pPr>
        <w:spacing w:line="276" w:lineRule="auto"/>
        <w:ind w:firstLine="0"/>
        <w:rPr>
          <w:rFonts w:ascii="Times New Roman" w:hAnsi="Times New Roman"/>
          <w:sz w:val="28"/>
          <w:szCs w:val="28"/>
        </w:rPr>
      </w:pPr>
    </w:p>
    <w:p w:rsidR="005276B0" w:rsidRPr="005276B0" w:rsidRDefault="005276B0" w:rsidP="005276B0">
      <w:pPr>
        <w:spacing w:line="276" w:lineRule="auto"/>
        <w:ind w:firstLine="0"/>
        <w:rPr>
          <w:rFonts w:ascii="Times New Roman" w:hAnsi="Times New Roman"/>
          <w:sz w:val="28"/>
          <w:szCs w:val="28"/>
        </w:rPr>
      </w:pPr>
    </w:p>
    <w:p w:rsidR="005276B0" w:rsidRDefault="005276B0" w:rsidP="005276B0">
      <w:pPr>
        <w:ind w:firstLine="0"/>
        <w:rPr>
          <w:rFonts w:ascii="Times New Roman" w:hAnsi="Times New Roman"/>
          <w:b/>
        </w:rPr>
      </w:pPr>
    </w:p>
    <w:p w:rsidR="005276B0" w:rsidRPr="005276B0" w:rsidRDefault="005276B0" w:rsidP="005276B0">
      <w:pPr>
        <w:ind w:firstLine="0"/>
        <w:rPr>
          <w:rFonts w:ascii="Times New Roman" w:hAnsi="Times New Roman"/>
          <w:b/>
        </w:rPr>
      </w:pPr>
    </w:p>
    <w:p w:rsidR="005276B0" w:rsidRPr="005276B0" w:rsidRDefault="005276B0" w:rsidP="005276B0">
      <w:pPr>
        <w:shd w:val="clear" w:color="auto" w:fill="FFFFFF"/>
        <w:ind w:left="5387" w:firstLine="0"/>
        <w:jc w:val="right"/>
        <w:rPr>
          <w:rFonts w:ascii="Times New Roman" w:hAnsi="Times New Roman"/>
          <w:color w:val="000000"/>
          <w:sz w:val="20"/>
          <w:szCs w:val="20"/>
        </w:rPr>
      </w:pPr>
      <w:r w:rsidRPr="005276B0">
        <w:rPr>
          <w:rFonts w:ascii="Times New Roman" w:hAnsi="Times New Roman"/>
          <w:color w:val="000000"/>
          <w:sz w:val="20"/>
          <w:szCs w:val="20"/>
        </w:rPr>
        <w:t>Приложение № 1</w:t>
      </w:r>
    </w:p>
    <w:p w:rsidR="005276B0" w:rsidRPr="005276B0" w:rsidRDefault="005276B0" w:rsidP="005276B0">
      <w:pPr>
        <w:shd w:val="clear" w:color="auto" w:fill="FFFFFF"/>
        <w:ind w:left="5387" w:firstLine="0"/>
        <w:jc w:val="right"/>
        <w:rPr>
          <w:rFonts w:ascii="Times New Roman" w:hAnsi="Times New Roman"/>
          <w:color w:val="000000"/>
          <w:sz w:val="20"/>
          <w:szCs w:val="20"/>
        </w:rPr>
      </w:pPr>
      <w:r w:rsidRPr="005276B0">
        <w:rPr>
          <w:rFonts w:ascii="Times New Roman" w:hAnsi="Times New Roman"/>
          <w:color w:val="000000"/>
          <w:sz w:val="20"/>
          <w:szCs w:val="20"/>
        </w:rPr>
        <w:t>к проекту решения Совета народных депутатов Дракинского сельского поселения Лискинского муниципального района Воронежской области «О бюджете Дракинского сельского поселения Лискинского муниципального ра</w:t>
      </w:r>
      <w:r w:rsidR="007F3D2B">
        <w:rPr>
          <w:rFonts w:ascii="Times New Roman" w:hAnsi="Times New Roman"/>
          <w:color w:val="000000"/>
          <w:sz w:val="20"/>
          <w:szCs w:val="20"/>
        </w:rPr>
        <w:t>йона Воронежской области на 2023</w:t>
      </w:r>
      <w:r w:rsidRPr="005276B0">
        <w:rPr>
          <w:rFonts w:ascii="Times New Roman" w:hAnsi="Times New Roman"/>
          <w:color w:val="000000"/>
          <w:sz w:val="20"/>
          <w:szCs w:val="20"/>
        </w:rPr>
        <w:t xml:space="preserve"> год и на плановый перио</w:t>
      </w:r>
      <w:r w:rsidR="007F3D2B">
        <w:rPr>
          <w:rFonts w:ascii="Times New Roman" w:hAnsi="Times New Roman"/>
          <w:color w:val="000000"/>
          <w:sz w:val="20"/>
          <w:szCs w:val="20"/>
        </w:rPr>
        <w:t>д 2024 и 2025</w:t>
      </w:r>
      <w:r w:rsidRPr="005276B0">
        <w:rPr>
          <w:rFonts w:ascii="Times New Roman" w:hAnsi="Times New Roman"/>
          <w:color w:val="000000"/>
          <w:sz w:val="20"/>
          <w:szCs w:val="20"/>
        </w:rPr>
        <w:t xml:space="preserve"> годов»</w:t>
      </w:r>
    </w:p>
    <w:p w:rsidR="005276B0" w:rsidRPr="005276B0" w:rsidRDefault="007F3D2B" w:rsidP="005276B0">
      <w:pPr>
        <w:shd w:val="clear" w:color="auto" w:fill="FFFFFF"/>
        <w:ind w:left="5387" w:firstLine="0"/>
        <w:jc w:val="right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 xml:space="preserve"> от «15» ноября  2022 г. № 105</w:t>
      </w:r>
    </w:p>
    <w:p w:rsidR="005276B0" w:rsidRPr="005276B0" w:rsidRDefault="005276B0" w:rsidP="005276B0">
      <w:pPr>
        <w:ind w:firstLine="540"/>
        <w:jc w:val="right"/>
        <w:rPr>
          <w:rFonts w:ascii="Times New Roman" w:hAnsi="Times New Roman"/>
          <w:b/>
        </w:rPr>
      </w:pPr>
    </w:p>
    <w:p w:rsidR="005276B0" w:rsidRPr="005276B0" w:rsidRDefault="005276B0" w:rsidP="005276B0">
      <w:pPr>
        <w:ind w:firstLine="540"/>
        <w:jc w:val="right"/>
        <w:rPr>
          <w:rFonts w:ascii="Times New Roman" w:hAnsi="Times New Roman"/>
          <w:b/>
        </w:rPr>
      </w:pPr>
      <w:r w:rsidRPr="005276B0">
        <w:rPr>
          <w:rFonts w:ascii="Times New Roman" w:hAnsi="Times New Roman"/>
          <w:b/>
        </w:rPr>
        <w:t>ПРОЕКТ</w:t>
      </w:r>
    </w:p>
    <w:p w:rsidR="005276B0" w:rsidRPr="005276B0" w:rsidRDefault="005276B0" w:rsidP="005276B0">
      <w:pPr>
        <w:ind w:firstLine="540"/>
        <w:jc w:val="center"/>
        <w:rPr>
          <w:rFonts w:ascii="Times New Roman" w:hAnsi="Times New Roman"/>
          <w:b/>
        </w:rPr>
      </w:pPr>
    </w:p>
    <w:p w:rsidR="00433CD8" w:rsidRDefault="00433CD8" w:rsidP="005276B0">
      <w:pPr>
        <w:ind w:firstLine="0"/>
        <w:contextualSpacing/>
        <w:rPr>
          <w:rFonts w:ascii="Times New Roman" w:hAnsi="Times New Roman"/>
          <w:i/>
          <w:sz w:val="20"/>
          <w:szCs w:val="20"/>
        </w:rPr>
      </w:pPr>
    </w:p>
    <w:p w:rsidR="00433CD8" w:rsidRDefault="00433CD8" w:rsidP="00174476">
      <w:pPr>
        <w:ind w:left="4536" w:firstLine="0"/>
        <w:contextualSpacing/>
        <w:jc w:val="right"/>
        <w:rPr>
          <w:rFonts w:ascii="Times New Roman" w:hAnsi="Times New Roman"/>
          <w:i/>
          <w:sz w:val="20"/>
          <w:szCs w:val="20"/>
        </w:rPr>
      </w:pPr>
    </w:p>
    <w:p w:rsidR="00332E53" w:rsidRPr="008B4CDA" w:rsidRDefault="00332E53" w:rsidP="00061B4C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8B4CDA">
        <w:rPr>
          <w:rFonts w:ascii="Times New Roman" w:hAnsi="Times New Roman"/>
          <w:b/>
          <w:sz w:val="28"/>
          <w:szCs w:val="28"/>
        </w:rPr>
        <w:t>СОВЕТ  НАРОДНЫХ  ДЕПУТАТОВ</w:t>
      </w:r>
    </w:p>
    <w:p w:rsidR="00332E53" w:rsidRPr="008B4CDA" w:rsidRDefault="00332E53" w:rsidP="00061B4C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8B4CDA">
        <w:rPr>
          <w:rFonts w:ascii="Times New Roman" w:hAnsi="Times New Roman"/>
          <w:b/>
          <w:sz w:val="28"/>
          <w:szCs w:val="28"/>
        </w:rPr>
        <w:t>ДРАКИНСКОГО  СЕЛЬСКОГО  ПОСЕЛЕНИЯ</w:t>
      </w:r>
    </w:p>
    <w:p w:rsidR="00332E53" w:rsidRPr="008B4CDA" w:rsidRDefault="00332E53" w:rsidP="00061B4C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8B4CDA">
        <w:rPr>
          <w:rFonts w:ascii="Times New Roman" w:hAnsi="Times New Roman"/>
          <w:b/>
          <w:sz w:val="28"/>
          <w:szCs w:val="28"/>
        </w:rPr>
        <w:t>ЛИСКИНСКОГО  МУНИЦИПАЛЬНОГО РАЙОНА</w:t>
      </w:r>
    </w:p>
    <w:p w:rsidR="00332E53" w:rsidRPr="008B4CDA" w:rsidRDefault="00332E53" w:rsidP="00061B4C">
      <w:pPr>
        <w:pBdr>
          <w:bottom w:val="single" w:sz="6" w:space="0" w:color="auto"/>
        </w:pBdr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8B4CDA">
        <w:rPr>
          <w:rFonts w:ascii="Times New Roman" w:hAnsi="Times New Roman"/>
          <w:b/>
          <w:sz w:val="28"/>
          <w:szCs w:val="28"/>
        </w:rPr>
        <w:t>ВОРОНЕЖСКОЙ      ОБЛАСТИ</w:t>
      </w:r>
    </w:p>
    <w:p w:rsidR="00332E53" w:rsidRPr="003B22F1" w:rsidRDefault="00332E53" w:rsidP="00332E53">
      <w:pPr>
        <w:tabs>
          <w:tab w:val="left" w:pos="4155"/>
        </w:tabs>
        <w:rPr>
          <w:rFonts w:ascii="Times New Roman" w:hAnsi="Times New Roman"/>
        </w:rPr>
      </w:pPr>
    </w:p>
    <w:p w:rsidR="00332E53" w:rsidRPr="008B4CDA" w:rsidRDefault="00332E53" w:rsidP="00332E53">
      <w:pPr>
        <w:tabs>
          <w:tab w:val="left" w:pos="4155"/>
        </w:tabs>
        <w:jc w:val="center"/>
        <w:rPr>
          <w:rFonts w:ascii="Times New Roman" w:hAnsi="Times New Roman"/>
          <w:b/>
          <w:sz w:val="36"/>
          <w:szCs w:val="36"/>
        </w:rPr>
      </w:pPr>
      <w:r w:rsidRPr="008B4CDA">
        <w:rPr>
          <w:rFonts w:ascii="Times New Roman" w:hAnsi="Times New Roman"/>
          <w:b/>
          <w:sz w:val="36"/>
          <w:szCs w:val="36"/>
        </w:rPr>
        <w:t>РЕШЕНИЕ</w:t>
      </w:r>
    </w:p>
    <w:p w:rsidR="00332E53" w:rsidRPr="003B22F1" w:rsidRDefault="00332E53" w:rsidP="00332E53">
      <w:pPr>
        <w:tabs>
          <w:tab w:val="left" w:pos="4155"/>
        </w:tabs>
        <w:rPr>
          <w:rFonts w:ascii="Times New Roman" w:hAnsi="Times New Roman"/>
          <w:b/>
        </w:rPr>
      </w:pPr>
    </w:p>
    <w:p w:rsidR="00332E53" w:rsidRPr="003B22F1" w:rsidRDefault="00332E53" w:rsidP="00332E53">
      <w:pPr>
        <w:tabs>
          <w:tab w:val="left" w:pos="4155"/>
        </w:tabs>
        <w:rPr>
          <w:rFonts w:ascii="Times New Roman" w:hAnsi="Times New Roman"/>
          <w:b/>
        </w:rPr>
      </w:pPr>
    </w:p>
    <w:p w:rsidR="00332E53" w:rsidRPr="00874498" w:rsidRDefault="00332E53" w:rsidP="00332E53">
      <w:pPr>
        <w:tabs>
          <w:tab w:val="left" w:pos="4155"/>
        </w:tabs>
        <w:ind w:firstLine="0"/>
        <w:rPr>
          <w:rFonts w:ascii="Times New Roman" w:hAnsi="Times New Roman"/>
          <w:sz w:val="28"/>
          <w:szCs w:val="28"/>
          <w:u w:val="single"/>
        </w:rPr>
      </w:pPr>
      <w:r w:rsidRPr="00874498">
        <w:rPr>
          <w:rFonts w:ascii="Times New Roman" w:hAnsi="Times New Roman"/>
          <w:sz w:val="28"/>
          <w:szCs w:val="28"/>
          <w:u w:val="single"/>
        </w:rPr>
        <w:t>от «»       202</w:t>
      </w:r>
      <w:r w:rsidR="00756739" w:rsidRPr="00874498">
        <w:rPr>
          <w:rFonts w:ascii="Times New Roman" w:hAnsi="Times New Roman"/>
          <w:sz w:val="28"/>
          <w:szCs w:val="28"/>
          <w:u w:val="single"/>
        </w:rPr>
        <w:t>2</w:t>
      </w:r>
      <w:r w:rsidRPr="00874498">
        <w:rPr>
          <w:rFonts w:ascii="Times New Roman" w:hAnsi="Times New Roman"/>
          <w:sz w:val="28"/>
          <w:szCs w:val="28"/>
          <w:u w:val="single"/>
        </w:rPr>
        <w:t xml:space="preserve">  г.  № </w:t>
      </w:r>
    </w:p>
    <w:p w:rsidR="00332E53" w:rsidRPr="003B22F1" w:rsidRDefault="00332E53" w:rsidP="00332E53">
      <w:pPr>
        <w:tabs>
          <w:tab w:val="left" w:pos="4155"/>
        </w:tabs>
        <w:jc w:val="left"/>
        <w:rPr>
          <w:rFonts w:ascii="Times New Roman" w:hAnsi="Times New Roman"/>
          <w:sz w:val="20"/>
          <w:szCs w:val="20"/>
        </w:rPr>
      </w:pPr>
      <w:r w:rsidRPr="008B4CDA">
        <w:rPr>
          <w:rFonts w:ascii="Times New Roman" w:hAnsi="Times New Roman"/>
          <w:sz w:val="20"/>
          <w:szCs w:val="20"/>
        </w:rPr>
        <w:t>с.Дракино</w:t>
      </w:r>
    </w:p>
    <w:p w:rsidR="00332E53" w:rsidRPr="003B22F1" w:rsidRDefault="00332E53" w:rsidP="00332E53">
      <w:pPr>
        <w:tabs>
          <w:tab w:val="left" w:pos="4155"/>
        </w:tabs>
        <w:rPr>
          <w:rFonts w:ascii="Times New Roman" w:hAnsi="Times New Roman"/>
        </w:rPr>
      </w:pPr>
    </w:p>
    <w:p w:rsidR="00332E53" w:rsidRPr="003B22F1" w:rsidRDefault="00332E53" w:rsidP="00332E53">
      <w:pPr>
        <w:tabs>
          <w:tab w:val="left" w:pos="0"/>
        </w:tabs>
        <w:rPr>
          <w:rFonts w:ascii="Times New Roman" w:hAnsi="Times New Roman"/>
        </w:rPr>
      </w:pPr>
    </w:p>
    <w:p w:rsidR="00332E53" w:rsidRPr="00874498" w:rsidRDefault="00332E53" w:rsidP="00332E53">
      <w:pPr>
        <w:tabs>
          <w:tab w:val="left" w:pos="0"/>
        </w:tabs>
        <w:ind w:firstLine="0"/>
        <w:rPr>
          <w:rFonts w:ascii="Times New Roman" w:hAnsi="Times New Roman"/>
          <w:b/>
          <w:sz w:val="28"/>
          <w:szCs w:val="28"/>
        </w:rPr>
      </w:pPr>
      <w:r w:rsidRPr="00874498">
        <w:rPr>
          <w:rFonts w:ascii="Times New Roman" w:hAnsi="Times New Roman"/>
          <w:b/>
          <w:sz w:val="28"/>
          <w:szCs w:val="28"/>
        </w:rPr>
        <w:t xml:space="preserve">О бюджете Дракинского сельского </w:t>
      </w:r>
    </w:p>
    <w:p w:rsidR="00332E53" w:rsidRPr="00874498" w:rsidRDefault="00332E53" w:rsidP="00332E53">
      <w:pPr>
        <w:tabs>
          <w:tab w:val="left" w:pos="0"/>
        </w:tabs>
        <w:ind w:firstLine="0"/>
        <w:rPr>
          <w:rFonts w:ascii="Times New Roman" w:hAnsi="Times New Roman"/>
          <w:b/>
          <w:sz w:val="28"/>
          <w:szCs w:val="28"/>
        </w:rPr>
      </w:pPr>
      <w:r w:rsidRPr="00874498">
        <w:rPr>
          <w:rFonts w:ascii="Times New Roman" w:hAnsi="Times New Roman"/>
          <w:b/>
          <w:sz w:val="28"/>
          <w:szCs w:val="28"/>
        </w:rPr>
        <w:t>поселения Лискинского муниципального</w:t>
      </w:r>
    </w:p>
    <w:p w:rsidR="00332E53" w:rsidRPr="00874498" w:rsidRDefault="00332E53" w:rsidP="00332E53">
      <w:pPr>
        <w:tabs>
          <w:tab w:val="left" w:pos="0"/>
        </w:tabs>
        <w:ind w:firstLine="0"/>
        <w:rPr>
          <w:rFonts w:ascii="Times New Roman" w:hAnsi="Times New Roman"/>
          <w:b/>
          <w:sz w:val="28"/>
          <w:szCs w:val="28"/>
        </w:rPr>
      </w:pPr>
      <w:r w:rsidRPr="00874498">
        <w:rPr>
          <w:rFonts w:ascii="Times New Roman" w:hAnsi="Times New Roman"/>
          <w:b/>
          <w:sz w:val="28"/>
          <w:szCs w:val="28"/>
        </w:rPr>
        <w:t xml:space="preserve">района Воронежской области на </w:t>
      </w:r>
      <w:r w:rsidR="00756739" w:rsidRPr="00874498">
        <w:rPr>
          <w:rFonts w:ascii="Times New Roman" w:hAnsi="Times New Roman"/>
          <w:b/>
          <w:sz w:val="28"/>
          <w:szCs w:val="28"/>
        </w:rPr>
        <w:t>2023</w:t>
      </w:r>
      <w:r w:rsidRPr="00874498">
        <w:rPr>
          <w:rFonts w:ascii="Times New Roman" w:hAnsi="Times New Roman"/>
          <w:b/>
          <w:sz w:val="28"/>
          <w:szCs w:val="28"/>
        </w:rPr>
        <w:t xml:space="preserve">  год</w:t>
      </w:r>
    </w:p>
    <w:p w:rsidR="00332E53" w:rsidRPr="00874498" w:rsidRDefault="00332E53" w:rsidP="00332E53">
      <w:pPr>
        <w:tabs>
          <w:tab w:val="left" w:pos="0"/>
        </w:tabs>
        <w:ind w:firstLine="0"/>
        <w:rPr>
          <w:rFonts w:ascii="Times New Roman" w:hAnsi="Times New Roman"/>
          <w:b/>
          <w:sz w:val="28"/>
          <w:szCs w:val="28"/>
        </w:rPr>
      </w:pPr>
      <w:r w:rsidRPr="00874498">
        <w:rPr>
          <w:rFonts w:ascii="Times New Roman" w:hAnsi="Times New Roman"/>
          <w:b/>
          <w:sz w:val="28"/>
          <w:szCs w:val="28"/>
        </w:rPr>
        <w:t xml:space="preserve">и на плановый период </w:t>
      </w:r>
      <w:r w:rsidR="00756739" w:rsidRPr="00874498">
        <w:rPr>
          <w:rFonts w:ascii="Times New Roman" w:hAnsi="Times New Roman"/>
          <w:b/>
          <w:sz w:val="28"/>
          <w:szCs w:val="28"/>
        </w:rPr>
        <w:t>2024</w:t>
      </w:r>
      <w:r w:rsidRPr="00874498">
        <w:rPr>
          <w:rFonts w:ascii="Times New Roman" w:hAnsi="Times New Roman"/>
          <w:b/>
          <w:sz w:val="28"/>
          <w:szCs w:val="28"/>
        </w:rPr>
        <w:t xml:space="preserve">  и</w:t>
      </w:r>
      <w:r w:rsidR="00061B4C">
        <w:rPr>
          <w:rFonts w:ascii="Times New Roman" w:hAnsi="Times New Roman"/>
          <w:b/>
          <w:sz w:val="28"/>
          <w:szCs w:val="28"/>
        </w:rPr>
        <w:t xml:space="preserve"> </w:t>
      </w:r>
      <w:r w:rsidR="00756739" w:rsidRPr="00874498">
        <w:rPr>
          <w:rFonts w:ascii="Times New Roman" w:hAnsi="Times New Roman"/>
          <w:b/>
          <w:sz w:val="28"/>
          <w:szCs w:val="28"/>
        </w:rPr>
        <w:t>2025</w:t>
      </w:r>
      <w:r w:rsidRPr="00874498">
        <w:rPr>
          <w:rFonts w:ascii="Times New Roman" w:hAnsi="Times New Roman"/>
          <w:b/>
          <w:sz w:val="28"/>
          <w:szCs w:val="28"/>
        </w:rPr>
        <w:t xml:space="preserve"> годов </w:t>
      </w:r>
    </w:p>
    <w:p w:rsidR="00332E53" w:rsidRPr="00874498" w:rsidRDefault="00332E53" w:rsidP="00332E53">
      <w:pPr>
        <w:tabs>
          <w:tab w:val="left" w:pos="0"/>
        </w:tabs>
        <w:rPr>
          <w:rFonts w:ascii="Times New Roman" w:hAnsi="Times New Roman"/>
          <w:b/>
          <w:sz w:val="28"/>
          <w:szCs w:val="28"/>
        </w:rPr>
      </w:pPr>
    </w:p>
    <w:p w:rsidR="00332E53" w:rsidRPr="00874498" w:rsidRDefault="00332E53" w:rsidP="00332E53">
      <w:pPr>
        <w:tabs>
          <w:tab w:val="left" w:pos="0"/>
        </w:tabs>
        <w:rPr>
          <w:rFonts w:ascii="Times New Roman" w:hAnsi="Times New Roman"/>
          <w:b/>
          <w:sz w:val="28"/>
          <w:szCs w:val="28"/>
        </w:rPr>
      </w:pPr>
    </w:p>
    <w:p w:rsidR="00332E53" w:rsidRPr="00874498" w:rsidRDefault="00332E53" w:rsidP="00332E53">
      <w:pPr>
        <w:contextualSpacing/>
        <w:rPr>
          <w:rFonts w:ascii="Times New Roman" w:hAnsi="Times New Roman"/>
          <w:sz w:val="28"/>
          <w:szCs w:val="28"/>
        </w:rPr>
      </w:pPr>
    </w:p>
    <w:p w:rsidR="00332E53" w:rsidRPr="00874498" w:rsidRDefault="00332E53" w:rsidP="00332E53">
      <w:pPr>
        <w:spacing w:line="276" w:lineRule="auto"/>
        <w:ind w:firstLine="709"/>
        <w:contextualSpacing/>
        <w:rPr>
          <w:rFonts w:ascii="Times New Roman" w:hAnsi="Times New Roman"/>
          <w:sz w:val="28"/>
          <w:szCs w:val="28"/>
        </w:rPr>
      </w:pPr>
      <w:r w:rsidRPr="00874498">
        <w:rPr>
          <w:rFonts w:ascii="Times New Roman" w:hAnsi="Times New Roman"/>
          <w:sz w:val="28"/>
          <w:szCs w:val="28"/>
        </w:rPr>
        <w:t xml:space="preserve">В соответствии с Бюджетным кодексом РФ, Федеральным законом от 6 октября 2003 г № 131- ФЗ «Об общих принципах организации местного самоуправления в Российской Федерации», Федеральным законом от 8 мая 2010 года № 83-ФЗ «О внесении изменений в отдельные законодательные акты Российской Федерации в связи с усовершенствованием правового положения государственных (муниципальных) учреждений», на основании Устава Дракинского сельского поселения Лискинского муниципального района Воронежской области, Положения «О бюджетном процессе в Дракинском сельском поселении Лискинского муниципального района Воронежской области», утвержденного Решением Совета народных депутатов Дракинского сельского поселения Лискинского муниципального района Воронежской </w:t>
      </w:r>
      <w:r w:rsidR="00CD5323">
        <w:rPr>
          <w:rFonts w:ascii="Times New Roman" w:hAnsi="Times New Roman"/>
          <w:sz w:val="28"/>
          <w:szCs w:val="28"/>
        </w:rPr>
        <w:t xml:space="preserve">области от </w:t>
      </w:r>
      <w:r w:rsidRPr="007F3D2B">
        <w:rPr>
          <w:rFonts w:ascii="Times New Roman" w:hAnsi="Times New Roman"/>
          <w:sz w:val="28"/>
          <w:szCs w:val="28"/>
        </w:rPr>
        <w:t>05.</w:t>
      </w:r>
      <w:r w:rsidR="00CD5323">
        <w:rPr>
          <w:rFonts w:ascii="Times New Roman" w:hAnsi="Times New Roman"/>
          <w:sz w:val="28"/>
          <w:szCs w:val="28"/>
        </w:rPr>
        <w:t>03.2022 № 86</w:t>
      </w:r>
      <w:bookmarkStart w:id="0" w:name="_GoBack"/>
      <w:bookmarkEnd w:id="0"/>
      <w:r w:rsidRPr="007F3D2B">
        <w:rPr>
          <w:rFonts w:ascii="Times New Roman" w:hAnsi="Times New Roman"/>
          <w:sz w:val="28"/>
          <w:szCs w:val="28"/>
        </w:rPr>
        <w:t>,</w:t>
      </w:r>
      <w:r w:rsidRPr="00874498">
        <w:rPr>
          <w:rFonts w:ascii="Times New Roman" w:hAnsi="Times New Roman"/>
          <w:sz w:val="28"/>
          <w:szCs w:val="28"/>
        </w:rPr>
        <w:t xml:space="preserve"> в целях осуществления бюджетного процесса в Дракинском сельском поселении Лискинского муниципального района Воронежской области в </w:t>
      </w:r>
      <w:r w:rsidR="00756739" w:rsidRPr="00874498">
        <w:rPr>
          <w:rFonts w:ascii="Times New Roman" w:hAnsi="Times New Roman"/>
          <w:sz w:val="28"/>
          <w:szCs w:val="28"/>
        </w:rPr>
        <w:t>2023</w:t>
      </w:r>
      <w:r w:rsidRPr="00874498">
        <w:rPr>
          <w:rFonts w:ascii="Times New Roman" w:hAnsi="Times New Roman"/>
          <w:sz w:val="28"/>
          <w:szCs w:val="28"/>
        </w:rPr>
        <w:t xml:space="preserve">  году и плановом периоде </w:t>
      </w:r>
      <w:r w:rsidR="00756739" w:rsidRPr="00874498">
        <w:rPr>
          <w:rFonts w:ascii="Times New Roman" w:hAnsi="Times New Roman"/>
          <w:sz w:val="28"/>
          <w:szCs w:val="28"/>
        </w:rPr>
        <w:t>2024</w:t>
      </w:r>
      <w:r w:rsidRPr="00874498">
        <w:rPr>
          <w:rFonts w:ascii="Times New Roman" w:hAnsi="Times New Roman"/>
          <w:sz w:val="28"/>
          <w:szCs w:val="28"/>
        </w:rPr>
        <w:t xml:space="preserve">  и </w:t>
      </w:r>
      <w:r w:rsidR="00756739" w:rsidRPr="00874498">
        <w:rPr>
          <w:rFonts w:ascii="Times New Roman" w:hAnsi="Times New Roman"/>
          <w:sz w:val="28"/>
          <w:szCs w:val="28"/>
        </w:rPr>
        <w:t>2025</w:t>
      </w:r>
      <w:r w:rsidRPr="00874498">
        <w:rPr>
          <w:rFonts w:ascii="Times New Roman" w:hAnsi="Times New Roman"/>
          <w:sz w:val="28"/>
          <w:szCs w:val="28"/>
        </w:rPr>
        <w:t xml:space="preserve"> годов, Совет народных депутатов Дракинского сельского поселения Лискинского муниципального района Воронежской области</w:t>
      </w:r>
    </w:p>
    <w:p w:rsidR="00332E53" w:rsidRPr="00874498" w:rsidRDefault="00332E53" w:rsidP="00332E53">
      <w:pPr>
        <w:spacing w:line="276" w:lineRule="auto"/>
        <w:ind w:firstLine="709"/>
        <w:contextualSpacing/>
        <w:rPr>
          <w:rFonts w:ascii="Times New Roman" w:hAnsi="Times New Roman"/>
          <w:sz w:val="28"/>
          <w:szCs w:val="28"/>
        </w:rPr>
      </w:pPr>
    </w:p>
    <w:p w:rsidR="00332E53" w:rsidRPr="00874498" w:rsidRDefault="00332E53" w:rsidP="00332E53">
      <w:pPr>
        <w:spacing w:line="276" w:lineRule="auto"/>
        <w:ind w:firstLine="709"/>
        <w:contextualSpacing/>
        <w:rPr>
          <w:rFonts w:ascii="Times New Roman" w:hAnsi="Times New Roman"/>
          <w:b/>
          <w:sz w:val="28"/>
          <w:szCs w:val="28"/>
        </w:rPr>
      </w:pPr>
      <w:r w:rsidRPr="00874498">
        <w:rPr>
          <w:rFonts w:ascii="Times New Roman" w:hAnsi="Times New Roman"/>
          <w:b/>
          <w:sz w:val="28"/>
          <w:szCs w:val="28"/>
        </w:rPr>
        <w:t>РЕШИЛ:</w:t>
      </w:r>
    </w:p>
    <w:p w:rsidR="00332E53" w:rsidRPr="00874498" w:rsidRDefault="00756739" w:rsidP="00332E53">
      <w:pPr>
        <w:numPr>
          <w:ilvl w:val="0"/>
          <w:numId w:val="9"/>
        </w:numPr>
        <w:spacing w:line="276" w:lineRule="auto"/>
        <w:ind w:left="0" w:firstLine="709"/>
        <w:contextualSpacing/>
        <w:rPr>
          <w:rFonts w:ascii="Times New Roman" w:hAnsi="Times New Roman"/>
          <w:sz w:val="28"/>
          <w:szCs w:val="28"/>
        </w:rPr>
      </w:pPr>
      <w:r w:rsidRPr="00874498">
        <w:rPr>
          <w:rFonts w:ascii="Times New Roman" w:hAnsi="Times New Roman"/>
          <w:sz w:val="28"/>
          <w:szCs w:val="28"/>
        </w:rPr>
        <w:t>Утвердить</w:t>
      </w:r>
      <w:r w:rsidR="00332E53" w:rsidRPr="00874498">
        <w:rPr>
          <w:rFonts w:ascii="Times New Roman" w:hAnsi="Times New Roman"/>
          <w:sz w:val="28"/>
          <w:szCs w:val="28"/>
        </w:rPr>
        <w:t xml:space="preserve"> бюджет Дракинского сельского поселения Лискинского муниципального </w:t>
      </w:r>
      <w:r w:rsidRPr="00874498">
        <w:rPr>
          <w:rFonts w:ascii="Times New Roman" w:hAnsi="Times New Roman"/>
          <w:sz w:val="28"/>
          <w:szCs w:val="28"/>
        </w:rPr>
        <w:t>района</w:t>
      </w:r>
      <w:r w:rsidR="00332E53" w:rsidRPr="00874498">
        <w:rPr>
          <w:rFonts w:ascii="Times New Roman" w:hAnsi="Times New Roman"/>
          <w:sz w:val="28"/>
          <w:szCs w:val="28"/>
        </w:rPr>
        <w:t xml:space="preserve"> Воронежской области  в следующей редакции:</w:t>
      </w:r>
    </w:p>
    <w:p w:rsidR="00332E53" w:rsidRPr="00874498" w:rsidRDefault="00332E53" w:rsidP="00332E53">
      <w:pPr>
        <w:spacing w:line="276" w:lineRule="auto"/>
        <w:ind w:firstLine="709"/>
        <w:contextualSpacing/>
        <w:rPr>
          <w:rFonts w:ascii="Times New Roman" w:hAnsi="Times New Roman"/>
          <w:sz w:val="28"/>
          <w:szCs w:val="28"/>
        </w:rPr>
      </w:pPr>
    </w:p>
    <w:p w:rsidR="00332E53" w:rsidRPr="00874498" w:rsidRDefault="00332E53" w:rsidP="00332E53">
      <w:pPr>
        <w:spacing w:line="276" w:lineRule="auto"/>
        <w:ind w:firstLine="709"/>
        <w:contextualSpacing/>
        <w:rPr>
          <w:rFonts w:ascii="Times New Roman" w:hAnsi="Times New Roman"/>
          <w:b/>
          <w:sz w:val="28"/>
          <w:szCs w:val="28"/>
        </w:rPr>
      </w:pPr>
      <w:r w:rsidRPr="00874498">
        <w:rPr>
          <w:rFonts w:ascii="Times New Roman" w:hAnsi="Times New Roman"/>
          <w:b/>
          <w:sz w:val="28"/>
          <w:szCs w:val="28"/>
        </w:rPr>
        <w:t>Статья 1. Основные характеристики бюджета Дракинского сельского поселения Лискинского муниципального района Воронежской области на</w:t>
      </w:r>
      <w:r w:rsidR="00756739" w:rsidRPr="00874498">
        <w:rPr>
          <w:rFonts w:ascii="Times New Roman" w:hAnsi="Times New Roman"/>
          <w:b/>
          <w:sz w:val="28"/>
          <w:szCs w:val="28"/>
        </w:rPr>
        <w:t>2023</w:t>
      </w:r>
      <w:r w:rsidRPr="00874498">
        <w:rPr>
          <w:rFonts w:ascii="Times New Roman" w:hAnsi="Times New Roman"/>
          <w:b/>
          <w:sz w:val="28"/>
          <w:szCs w:val="28"/>
        </w:rPr>
        <w:t xml:space="preserve">  год и на плановый период</w:t>
      </w:r>
      <w:r w:rsidR="00756739" w:rsidRPr="00874498">
        <w:rPr>
          <w:rFonts w:ascii="Times New Roman" w:hAnsi="Times New Roman"/>
          <w:b/>
          <w:sz w:val="28"/>
          <w:szCs w:val="28"/>
        </w:rPr>
        <w:t>2024</w:t>
      </w:r>
      <w:r w:rsidRPr="00874498">
        <w:rPr>
          <w:rFonts w:ascii="Times New Roman" w:hAnsi="Times New Roman"/>
          <w:b/>
          <w:sz w:val="28"/>
          <w:szCs w:val="28"/>
        </w:rPr>
        <w:t xml:space="preserve">  и </w:t>
      </w:r>
      <w:r w:rsidR="00756739" w:rsidRPr="00874498">
        <w:rPr>
          <w:rFonts w:ascii="Times New Roman" w:hAnsi="Times New Roman"/>
          <w:b/>
          <w:sz w:val="28"/>
          <w:szCs w:val="28"/>
        </w:rPr>
        <w:t>2025</w:t>
      </w:r>
      <w:r w:rsidRPr="00874498">
        <w:rPr>
          <w:rFonts w:ascii="Times New Roman" w:hAnsi="Times New Roman"/>
          <w:b/>
          <w:sz w:val="28"/>
          <w:szCs w:val="28"/>
        </w:rPr>
        <w:t xml:space="preserve"> годов.</w:t>
      </w:r>
    </w:p>
    <w:p w:rsidR="00332E53" w:rsidRPr="00874498" w:rsidRDefault="00332E53" w:rsidP="00332E53">
      <w:pPr>
        <w:spacing w:line="276" w:lineRule="auto"/>
        <w:ind w:firstLine="709"/>
        <w:contextualSpacing/>
        <w:rPr>
          <w:rFonts w:ascii="Times New Roman" w:hAnsi="Times New Roman"/>
          <w:sz w:val="28"/>
          <w:szCs w:val="28"/>
        </w:rPr>
      </w:pPr>
    </w:p>
    <w:p w:rsidR="00332E53" w:rsidRPr="00874498" w:rsidRDefault="00332E53" w:rsidP="00332E53">
      <w:pPr>
        <w:spacing w:line="276" w:lineRule="auto"/>
        <w:ind w:firstLine="709"/>
        <w:contextualSpacing/>
        <w:rPr>
          <w:rFonts w:ascii="Times New Roman" w:hAnsi="Times New Roman"/>
          <w:sz w:val="28"/>
          <w:szCs w:val="28"/>
        </w:rPr>
      </w:pPr>
      <w:r w:rsidRPr="00874498">
        <w:rPr>
          <w:rFonts w:ascii="Times New Roman" w:hAnsi="Times New Roman"/>
          <w:sz w:val="28"/>
          <w:szCs w:val="28"/>
        </w:rPr>
        <w:t>1. Утвердить основные характеристики бюджета Дракинского сельского поселения Лискинского муниципального района Воронежской области  на</w:t>
      </w:r>
      <w:r w:rsidR="00756739" w:rsidRPr="00874498">
        <w:rPr>
          <w:rFonts w:ascii="Times New Roman" w:hAnsi="Times New Roman"/>
          <w:sz w:val="28"/>
          <w:szCs w:val="28"/>
        </w:rPr>
        <w:t>2023</w:t>
      </w:r>
      <w:r w:rsidRPr="00874498">
        <w:rPr>
          <w:rFonts w:ascii="Times New Roman" w:hAnsi="Times New Roman"/>
          <w:sz w:val="28"/>
          <w:szCs w:val="28"/>
        </w:rPr>
        <w:t xml:space="preserve">  год: </w:t>
      </w:r>
    </w:p>
    <w:p w:rsidR="00332E53" w:rsidRPr="00874498" w:rsidRDefault="00332E53" w:rsidP="00332E53">
      <w:pPr>
        <w:spacing w:line="276" w:lineRule="auto"/>
        <w:ind w:firstLine="709"/>
        <w:contextualSpacing/>
        <w:rPr>
          <w:rFonts w:ascii="Times New Roman" w:hAnsi="Times New Roman"/>
          <w:sz w:val="28"/>
          <w:szCs w:val="28"/>
        </w:rPr>
      </w:pPr>
      <w:r w:rsidRPr="00874498">
        <w:rPr>
          <w:rFonts w:ascii="Times New Roman" w:hAnsi="Times New Roman"/>
          <w:sz w:val="28"/>
          <w:szCs w:val="28"/>
        </w:rPr>
        <w:t xml:space="preserve">1) прогнозируемый общий объем доходов бюджета Дракинского сельского поселения Лискинского муниципального района Воронежской области  в сумме </w:t>
      </w:r>
      <w:r w:rsidR="005F7D6E" w:rsidRPr="00591E4F">
        <w:rPr>
          <w:rFonts w:ascii="Times New Roman" w:hAnsi="Times New Roman"/>
          <w:sz w:val="28"/>
          <w:szCs w:val="28"/>
        </w:rPr>
        <w:t>15924,2</w:t>
      </w:r>
      <w:r w:rsidRPr="00591E4F">
        <w:rPr>
          <w:rFonts w:ascii="Times New Roman" w:hAnsi="Times New Roman"/>
          <w:sz w:val="28"/>
          <w:szCs w:val="28"/>
        </w:rPr>
        <w:t xml:space="preserve"> тыс. рублей, в том числе объём безвозмездных поступлений в сумме </w:t>
      </w:r>
      <w:r w:rsidR="005F7D6E" w:rsidRPr="00591E4F">
        <w:rPr>
          <w:rFonts w:ascii="Times New Roman" w:hAnsi="Times New Roman"/>
          <w:sz w:val="28"/>
          <w:szCs w:val="28"/>
        </w:rPr>
        <w:t>10855,2</w:t>
      </w:r>
      <w:r w:rsidRPr="00591E4F">
        <w:rPr>
          <w:rFonts w:ascii="Times New Roman" w:hAnsi="Times New Roman"/>
          <w:sz w:val="28"/>
          <w:szCs w:val="28"/>
        </w:rPr>
        <w:t xml:space="preserve"> тыс. рублей, из них объём межбюджетных трансфертов, получаемых из областного бюджета в сумме </w:t>
      </w:r>
      <w:r w:rsidR="005F7D6E" w:rsidRPr="00591E4F">
        <w:rPr>
          <w:rFonts w:ascii="Times New Roman" w:hAnsi="Times New Roman"/>
          <w:sz w:val="28"/>
          <w:szCs w:val="28"/>
        </w:rPr>
        <w:t>3363,1</w:t>
      </w:r>
      <w:r w:rsidRPr="00591E4F">
        <w:rPr>
          <w:rFonts w:ascii="Times New Roman" w:hAnsi="Times New Roman"/>
          <w:sz w:val="28"/>
          <w:szCs w:val="28"/>
        </w:rPr>
        <w:t xml:space="preserve"> тыс. рублей, из районного бюджета в сумме 7</w:t>
      </w:r>
      <w:r w:rsidR="005F7D6E" w:rsidRPr="00591E4F">
        <w:rPr>
          <w:rFonts w:ascii="Times New Roman" w:hAnsi="Times New Roman"/>
          <w:sz w:val="28"/>
          <w:szCs w:val="28"/>
        </w:rPr>
        <w:t>492,1</w:t>
      </w:r>
      <w:r w:rsidRPr="00591E4F">
        <w:rPr>
          <w:rFonts w:ascii="Times New Roman" w:hAnsi="Times New Roman"/>
          <w:sz w:val="28"/>
          <w:szCs w:val="28"/>
        </w:rPr>
        <w:t xml:space="preserve"> тыс. рублей;</w:t>
      </w:r>
    </w:p>
    <w:p w:rsidR="00332E53" w:rsidRPr="00874498" w:rsidRDefault="00332E53" w:rsidP="00332E53">
      <w:pPr>
        <w:spacing w:line="276" w:lineRule="auto"/>
        <w:ind w:firstLine="709"/>
        <w:contextualSpacing/>
        <w:rPr>
          <w:rFonts w:ascii="Times New Roman" w:hAnsi="Times New Roman"/>
          <w:sz w:val="28"/>
          <w:szCs w:val="28"/>
        </w:rPr>
      </w:pPr>
      <w:r w:rsidRPr="00874498">
        <w:rPr>
          <w:rFonts w:ascii="Times New Roman" w:hAnsi="Times New Roman"/>
          <w:sz w:val="28"/>
          <w:szCs w:val="28"/>
        </w:rPr>
        <w:t xml:space="preserve">2) общий объем расходов бюджета Дракинского сельского поселения Лискинского муниципального района Воронежской области   в сумме </w:t>
      </w:r>
      <w:r w:rsidR="005F7D6E" w:rsidRPr="00591E4F">
        <w:rPr>
          <w:rFonts w:ascii="Times New Roman" w:hAnsi="Times New Roman"/>
          <w:sz w:val="28"/>
          <w:szCs w:val="28"/>
        </w:rPr>
        <w:t>15924,2</w:t>
      </w:r>
      <w:r w:rsidRPr="00591E4F">
        <w:rPr>
          <w:rFonts w:ascii="Times New Roman" w:hAnsi="Times New Roman"/>
          <w:sz w:val="28"/>
          <w:szCs w:val="28"/>
        </w:rPr>
        <w:t xml:space="preserve"> тыс. рублей;</w:t>
      </w:r>
    </w:p>
    <w:p w:rsidR="00332E53" w:rsidRPr="00874498" w:rsidRDefault="00332E53" w:rsidP="00332E53">
      <w:pPr>
        <w:spacing w:line="276" w:lineRule="auto"/>
        <w:ind w:firstLine="709"/>
        <w:contextualSpacing/>
        <w:rPr>
          <w:rFonts w:ascii="Times New Roman" w:hAnsi="Times New Roman"/>
          <w:sz w:val="28"/>
          <w:szCs w:val="28"/>
        </w:rPr>
      </w:pPr>
      <w:r w:rsidRPr="00874498">
        <w:rPr>
          <w:rFonts w:ascii="Times New Roman" w:hAnsi="Times New Roman"/>
          <w:sz w:val="28"/>
          <w:szCs w:val="28"/>
        </w:rPr>
        <w:t xml:space="preserve">3) прогнозируемый дефицит бюджета Дракинского сельского поселения Лискинского муниципального района Воронежской области  в </w:t>
      </w:r>
      <w:r w:rsidRPr="00591E4F">
        <w:rPr>
          <w:rFonts w:ascii="Times New Roman" w:hAnsi="Times New Roman"/>
          <w:sz w:val="28"/>
          <w:szCs w:val="28"/>
        </w:rPr>
        <w:t>сумме 0 тыс. рублей;</w:t>
      </w:r>
      <w:r w:rsidRPr="00874498">
        <w:rPr>
          <w:rFonts w:ascii="Times New Roman" w:hAnsi="Times New Roman"/>
          <w:sz w:val="28"/>
          <w:szCs w:val="28"/>
        </w:rPr>
        <w:t xml:space="preserve"> </w:t>
      </w:r>
    </w:p>
    <w:p w:rsidR="00332E53" w:rsidRPr="00874498" w:rsidRDefault="00332E53" w:rsidP="00332E53">
      <w:pPr>
        <w:spacing w:line="276" w:lineRule="auto"/>
        <w:ind w:firstLine="709"/>
        <w:contextualSpacing/>
        <w:rPr>
          <w:rFonts w:ascii="Times New Roman" w:hAnsi="Times New Roman"/>
          <w:sz w:val="28"/>
          <w:szCs w:val="28"/>
        </w:rPr>
      </w:pPr>
      <w:r w:rsidRPr="00874498">
        <w:rPr>
          <w:rFonts w:ascii="Times New Roman" w:hAnsi="Times New Roman"/>
          <w:sz w:val="28"/>
          <w:szCs w:val="28"/>
        </w:rPr>
        <w:t>4) источники внутреннего финансирования дефицита бюджета Дракинского сельского поселения Лискинского муниципального района Воронежской области  на</w:t>
      </w:r>
      <w:r w:rsidR="00756739" w:rsidRPr="00874498">
        <w:rPr>
          <w:rFonts w:ascii="Times New Roman" w:hAnsi="Times New Roman"/>
          <w:sz w:val="28"/>
          <w:szCs w:val="28"/>
        </w:rPr>
        <w:t>2023</w:t>
      </w:r>
      <w:r w:rsidRPr="00874498">
        <w:rPr>
          <w:rFonts w:ascii="Times New Roman" w:hAnsi="Times New Roman"/>
          <w:sz w:val="28"/>
          <w:szCs w:val="28"/>
        </w:rPr>
        <w:t xml:space="preserve">  год и на плановый период </w:t>
      </w:r>
      <w:r w:rsidR="00756739" w:rsidRPr="00874498">
        <w:rPr>
          <w:rFonts w:ascii="Times New Roman" w:hAnsi="Times New Roman"/>
          <w:sz w:val="28"/>
          <w:szCs w:val="28"/>
        </w:rPr>
        <w:t>2024</w:t>
      </w:r>
      <w:r w:rsidRPr="00874498">
        <w:rPr>
          <w:rFonts w:ascii="Times New Roman" w:hAnsi="Times New Roman"/>
          <w:sz w:val="28"/>
          <w:szCs w:val="28"/>
        </w:rPr>
        <w:t xml:space="preserve">  и </w:t>
      </w:r>
      <w:r w:rsidR="00756739" w:rsidRPr="00874498">
        <w:rPr>
          <w:rFonts w:ascii="Times New Roman" w:hAnsi="Times New Roman"/>
          <w:sz w:val="28"/>
          <w:szCs w:val="28"/>
        </w:rPr>
        <w:t>2025</w:t>
      </w:r>
      <w:r w:rsidRPr="00874498">
        <w:rPr>
          <w:rFonts w:ascii="Times New Roman" w:hAnsi="Times New Roman"/>
          <w:sz w:val="28"/>
          <w:szCs w:val="28"/>
        </w:rPr>
        <w:t xml:space="preserve"> годов, согласно приложению </w:t>
      </w:r>
      <w:r w:rsidR="00756739" w:rsidRPr="00874498">
        <w:rPr>
          <w:rFonts w:ascii="Times New Roman" w:hAnsi="Times New Roman"/>
          <w:sz w:val="28"/>
          <w:szCs w:val="28"/>
        </w:rPr>
        <w:t>№</w:t>
      </w:r>
      <w:r w:rsidRPr="00874498">
        <w:rPr>
          <w:rFonts w:ascii="Times New Roman" w:hAnsi="Times New Roman"/>
          <w:color w:val="FF0000"/>
          <w:sz w:val="28"/>
          <w:szCs w:val="28"/>
        </w:rPr>
        <w:t>1</w:t>
      </w:r>
      <w:r w:rsidRPr="00874498">
        <w:rPr>
          <w:rFonts w:ascii="Times New Roman" w:hAnsi="Times New Roman"/>
          <w:sz w:val="28"/>
          <w:szCs w:val="28"/>
        </w:rPr>
        <w:t xml:space="preserve"> к настоящему Решению.</w:t>
      </w:r>
    </w:p>
    <w:p w:rsidR="00332E53" w:rsidRPr="00874498" w:rsidRDefault="00332E53" w:rsidP="00332E53">
      <w:pPr>
        <w:spacing w:line="276" w:lineRule="auto"/>
        <w:ind w:firstLine="709"/>
        <w:contextualSpacing/>
        <w:rPr>
          <w:rFonts w:ascii="Times New Roman" w:hAnsi="Times New Roman"/>
          <w:sz w:val="28"/>
          <w:szCs w:val="28"/>
        </w:rPr>
      </w:pPr>
      <w:r w:rsidRPr="00874498">
        <w:rPr>
          <w:rFonts w:ascii="Times New Roman" w:hAnsi="Times New Roman"/>
          <w:sz w:val="28"/>
          <w:szCs w:val="28"/>
        </w:rPr>
        <w:t xml:space="preserve">2. Утвердить основные характеристики бюджета Дракинского сельского поселения Лискинского муниципального района </w:t>
      </w:r>
      <w:r w:rsidR="00756739" w:rsidRPr="00874498">
        <w:rPr>
          <w:rFonts w:ascii="Times New Roman" w:hAnsi="Times New Roman"/>
          <w:sz w:val="28"/>
          <w:szCs w:val="28"/>
        </w:rPr>
        <w:t xml:space="preserve">Воронежской области  </w:t>
      </w:r>
      <w:r w:rsidRPr="00874498">
        <w:rPr>
          <w:rFonts w:ascii="Times New Roman" w:hAnsi="Times New Roman"/>
          <w:sz w:val="28"/>
          <w:szCs w:val="28"/>
        </w:rPr>
        <w:t>на</w:t>
      </w:r>
      <w:r w:rsidR="00756739" w:rsidRPr="00874498">
        <w:rPr>
          <w:rFonts w:ascii="Times New Roman" w:hAnsi="Times New Roman"/>
          <w:sz w:val="28"/>
          <w:szCs w:val="28"/>
        </w:rPr>
        <w:t>2024</w:t>
      </w:r>
      <w:r w:rsidRPr="00874498">
        <w:rPr>
          <w:rFonts w:ascii="Times New Roman" w:hAnsi="Times New Roman"/>
          <w:sz w:val="28"/>
          <w:szCs w:val="28"/>
        </w:rPr>
        <w:t xml:space="preserve">  год и на </w:t>
      </w:r>
      <w:r w:rsidR="00756739" w:rsidRPr="00874498">
        <w:rPr>
          <w:rFonts w:ascii="Times New Roman" w:hAnsi="Times New Roman"/>
          <w:sz w:val="28"/>
          <w:szCs w:val="28"/>
        </w:rPr>
        <w:t>2025</w:t>
      </w:r>
      <w:r w:rsidRPr="00874498">
        <w:rPr>
          <w:rFonts w:ascii="Times New Roman" w:hAnsi="Times New Roman"/>
          <w:sz w:val="28"/>
          <w:szCs w:val="28"/>
        </w:rPr>
        <w:t xml:space="preserve"> год:</w:t>
      </w:r>
    </w:p>
    <w:p w:rsidR="00332E53" w:rsidRPr="00874498" w:rsidRDefault="00332E53" w:rsidP="00332E53">
      <w:pPr>
        <w:spacing w:line="276" w:lineRule="auto"/>
        <w:ind w:firstLine="709"/>
        <w:contextualSpacing/>
        <w:rPr>
          <w:rFonts w:ascii="Times New Roman" w:hAnsi="Times New Roman"/>
          <w:sz w:val="28"/>
          <w:szCs w:val="28"/>
        </w:rPr>
      </w:pPr>
      <w:r w:rsidRPr="00874498">
        <w:rPr>
          <w:rFonts w:ascii="Times New Roman" w:hAnsi="Times New Roman"/>
          <w:sz w:val="28"/>
          <w:szCs w:val="28"/>
        </w:rPr>
        <w:t>1) прогнозируемый общий объем доходов бюджета Дракинского сельского поселения Лискинского муниципального района Воронежской области:</w:t>
      </w:r>
    </w:p>
    <w:p w:rsidR="00332E53" w:rsidRPr="00874498" w:rsidRDefault="00332E53" w:rsidP="00332E53">
      <w:pPr>
        <w:spacing w:line="276" w:lineRule="auto"/>
        <w:ind w:firstLine="709"/>
        <w:contextualSpacing/>
        <w:rPr>
          <w:rFonts w:ascii="Times New Roman" w:hAnsi="Times New Roman"/>
          <w:sz w:val="28"/>
          <w:szCs w:val="28"/>
        </w:rPr>
      </w:pPr>
      <w:r w:rsidRPr="00874498">
        <w:rPr>
          <w:rFonts w:ascii="Times New Roman" w:hAnsi="Times New Roman"/>
          <w:sz w:val="28"/>
          <w:szCs w:val="28"/>
        </w:rPr>
        <w:t xml:space="preserve">  на </w:t>
      </w:r>
      <w:r w:rsidR="00756739" w:rsidRPr="00874498">
        <w:rPr>
          <w:rFonts w:ascii="Times New Roman" w:hAnsi="Times New Roman"/>
          <w:sz w:val="28"/>
          <w:szCs w:val="28"/>
        </w:rPr>
        <w:t>2024</w:t>
      </w:r>
      <w:r w:rsidRPr="00874498">
        <w:rPr>
          <w:rFonts w:ascii="Times New Roman" w:hAnsi="Times New Roman"/>
          <w:sz w:val="28"/>
          <w:szCs w:val="28"/>
        </w:rPr>
        <w:t xml:space="preserve">  год в сумме </w:t>
      </w:r>
      <w:r w:rsidR="005F7D6E" w:rsidRPr="00591E4F">
        <w:rPr>
          <w:rFonts w:ascii="Times New Roman" w:hAnsi="Times New Roman"/>
          <w:sz w:val="28"/>
          <w:szCs w:val="28"/>
        </w:rPr>
        <w:t>17566,8</w:t>
      </w:r>
      <w:r w:rsidRPr="00591E4F">
        <w:rPr>
          <w:rFonts w:ascii="Times New Roman" w:hAnsi="Times New Roman"/>
          <w:sz w:val="28"/>
          <w:szCs w:val="28"/>
        </w:rPr>
        <w:t xml:space="preserve">  тыс. рублей, в том числе объём безвозмездных поступлений в сумме 1</w:t>
      </w:r>
      <w:r w:rsidR="005F7D6E" w:rsidRPr="00591E4F">
        <w:rPr>
          <w:rFonts w:ascii="Times New Roman" w:hAnsi="Times New Roman"/>
          <w:sz w:val="28"/>
          <w:szCs w:val="28"/>
        </w:rPr>
        <w:t>2241,8</w:t>
      </w:r>
      <w:r w:rsidRPr="00591E4F">
        <w:rPr>
          <w:rFonts w:ascii="Times New Roman" w:hAnsi="Times New Roman"/>
          <w:sz w:val="28"/>
          <w:szCs w:val="28"/>
        </w:rPr>
        <w:t xml:space="preserve"> тыс. рублей, из них объём межбюджетных трансфертов, получаемых из областного бюджета в сумме </w:t>
      </w:r>
      <w:r w:rsidR="005F7D6E" w:rsidRPr="00591E4F">
        <w:rPr>
          <w:rFonts w:ascii="Times New Roman" w:hAnsi="Times New Roman"/>
          <w:sz w:val="28"/>
          <w:szCs w:val="28"/>
        </w:rPr>
        <w:t>2816,6</w:t>
      </w:r>
      <w:r w:rsidRPr="00591E4F">
        <w:rPr>
          <w:rFonts w:ascii="Times New Roman" w:hAnsi="Times New Roman"/>
          <w:sz w:val="28"/>
          <w:szCs w:val="28"/>
        </w:rPr>
        <w:t xml:space="preserve"> тыс. рублей, из районного бюджета в сумме </w:t>
      </w:r>
      <w:r w:rsidR="005F7D6E" w:rsidRPr="00591E4F">
        <w:rPr>
          <w:rFonts w:ascii="Times New Roman" w:hAnsi="Times New Roman"/>
          <w:sz w:val="28"/>
          <w:szCs w:val="28"/>
        </w:rPr>
        <w:t>9425,2</w:t>
      </w:r>
      <w:r w:rsidRPr="00591E4F">
        <w:rPr>
          <w:rFonts w:ascii="Times New Roman" w:hAnsi="Times New Roman"/>
          <w:sz w:val="28"/>
          <w:szCs w:val="28"/>
        </w:rPr>
        <w:t xml:space="preserve"> тыс. рублей;</w:t>
      </w:r>
    </w:p>
    <w:p w:rsidR="00332E53" w:rsidRPr="00874498" w:rsidRDefault="00332E53" w:rsidP="00332E53">
      <w:pPr>
        <w:spacing w:line="276" w:lineRule="auto"/>
        <w:ind w:firstLine="709"/>
        <w:contextualSpacing/>
        <w:rPr>
          <w:rFonts w:ascii="Times New Roman" w:hAnsi="Times New Roman"/>
          <w:sz w:val="28"/>
          <w:szCs w:val="28"/>
          <w:highlight w:val="yellow"/>
        </w:rPr>
      </w:pPr>
      <w:r w:rsidRPr="00874498">
        <w:rPr>
          <w:rFonts w:ascii="Times New Roman" w:hAnsi="Times New Roman"/>
          <w:sz w:val="28"/>
          <w:szCs w:val="28"/>
        </w:rPr>
        <w:t xml:space="preserve"> на </w:t>
      </w:r>
      <w:r w:rsidR="00756739" w:rsidRPr="00874498">
        <w:rPr>
          <w:rFonts w:ascii="Times New Roman" w:hAnsi="Times New Roman"/>
          <w:sz w:val="28"/>
          <w:szCs w:val="28"/>
        </w:rPr>
        <w:t>2025</w:t>
      </w:r>
      <w:r w:rsidRPr="00874498">
        <w:rPr>
          <w:rFonts w:ascii="Times New Roman" w:hAnsi="Times New Roman"/>
          <w:sz w:val="28"/>
          <w:szCs w:val="28"/>
        </w:rPr>
        <w:t xml:space="preserve"> год в сумме  </w:t>
      </w:r>
      <w:r w:rsidR="005F7D6E" w:rsidRPr="00591E4F">
        <w:rPr>
          <w:rFonts w:ascii="Times New Roman" w:hAnsi="Times New Roman"/>
          <w:sz w:val="28"/>
          <w:szCs w:val="28"/>
        </w:rPr>
        <w:t>19514,0</w:t>
      </w:r>
      <w:r w:rsidRPr="00591E4F">
        <w:rPr>
          <w:rFonts w:ascii="Times New Roman" w:hAnsi="Times New Roman"/>
          <w:sz w:val="28"/>
          <w:szCs w:val="28"/>
        </w:rPr>
        <w:t xml:space="preserve"> тыс. рублей, в том числе объём безвозмездных поступлений в сумме </w:t>
      </w:r>
      <w:r w:rsidR="005F7D6E" w:rsidRPr="00591E4F">
        <w:rPr>
          <w:rFonts w:ascii="Times New Roman" w:hAnsi="Times New Roman"/>
          <w:sz w:val="28"/>
          <w:szCs w:val="28"/>
        </w:rPr>
        <w:t>14154,0</w:t>
      </w:r>
      <w:r w:rsidRPr="00591E4F">
        <w:rPr>
          <w:rFonts w:ascii="Times New Roman" w:hAnsi="Times New Roman"/>
          <w:sz w:val="28"/>
          <w:szCs w:val="28"/>
        </w:rPr>
        <w:t xml:space="preserve"> тыс. руб., из них объём межбюджетных трансфертов, получаемых из областного бюджета в сумме </w:t>
      </w:r>
      <w:r w:rsidR="005F7D6E" w:rsidRPr="00591E4F">
        <w:rPr>
          <w:rFonts w:ascii="Times New Roman" w:hAnsi="Times New Roman"/>
          <w:sz w:val="28"/>
          <w:szCs w:val="28"/>
        </w:rPr>
        <w:t>3120,2</w:t>
      </w:r>
      <w:r w:rsidRPr="00591E4F">
        <w:rPr>
          <w:rFonts w:ascii="Times New Roman" w:hAnsi="Times New Roman"/>
          <w:sz w:val="28"/>
          <w:szCs w:val="28"/>
        </w:rPr>
        <w:t xml:space="preserve"> тыс. рублей, из районного бюджета в сумме </w:t>
      </w:r>
      <w:r w:rsidR="005F7D6E" w:rsidRPr="00591E4F">
        <w:rPr>
          <w:rFonts w:ascii="Times New Roman" w:hAnsi="Times New Roman"/>
          <w:sz w:val="28"/>
          <w:szCs w:val="28"/>
        </w:rPr>
        <w:t>11036,8</w:t>
      </w:r>
      <w:r w:rsidRPr="00591E4F">
        <w:rPr>
          <w:rFonts w:ascii="Times New Roman" w:hAnsi="Times New Roman"/>
          <w:sz w:val="28"/>
          <w:szCs w:val="28"/>
        </w:rPr>
        <w:t xml:space="preserve"> тыс. рублей; </w:t>
      </w:r>
    </w:p>
    <w:p w:rsidR="00332E53" w:rsidRPr="00874498" w:rsidRDefault="00332E53" w:rsidP="00332E53">
      <w:pPr>
        <w:tabs>
          <w:tab w:val="left" w:pos="567"/>
        </w:tabs>
        <w:spacing w:line="276" w:lineRule="auto"/>
        <w:ind w:firstLine="709"/>
        <w:contextualSpacing/>
        <w:rPr>
          <w:rFonts w:ascii="Times New Roman" w:hAnsi="Times New Roman"/>
          <w:sz w:val="28"/>
          <w:szCs w:val="28"/>
        </w:rPr>
      </w:pPr>
      <w:r w:rsidRPr="00874498">
        <w:rPr>
          <w:rFonts w:ascii="Times New Roman" w:hAnsi="Times New Roman"/>
          <w:sz w:val="28"/>
          <w:szCs w:val="28"/>
        </w:rPr>
        <w:lastRenderedPageBreak/>
        <w:t>2) общий объем расходов бюджета Дракинского сельского поселения Лискинского муниципального района Воронежской области:</w:t>
      </w:r>
    </w:p>
    <w:p w:rsidR="00332E53" w:rsidRPr="00874498" w:rsidRDefault="00332E53" w:rsidP="00332E53">
      <w:pPr>
        <w:tabs>
          <w:tab w:val="left" w:pos="567"/>
        </w:tabs>
        <w:spacing w:line="276" w:lineRule="auto"/>
        <w:ind w:firstLine="709"/>
        <w:contextualSpacing/>
        <w:rPr>
          <w:rFonts w:ascii="Times New Roman" w:hAnsi="Times New Roman"/>
          <w:sz w:val="28"/>
          <w:szCs w:val="28"/>
        </w:rPr>
      </w:pPr>
      <w:r w:rsidRPr="00874498">
        <w:rPr>
          <w:rFonts w:ascii="Times New Roman" w:hAnsi="Times New Roman"/>
          <w:sz w:val="28"/>
          <w:szCs w:val="28"/>
        </w:rPr>
        <w:t xml:space="preserve">  на </w:t>
      </w:r>
      <w:r w:rsidR="00756739" w:rsidRPr="00874498">
        <w:rPr>
          <w:rFonts w:ascii="Times New Roman" w:hAnsi="Times New Roman"/>
          <w:sz w:val="28"/>
          <w:szCs w:val="28"/>
        </w:rPr>
        <w:t>2024</w:t>
      </w:r>
      <w:r w:rsidRPr="00874498">
        <w:rPr>
          <w:rFonts w:ascii="Times New Roman" w:hAnsi="Times New Roman"/>
          <w:sz w:val="28"/>
          <w:szCs w:val="28"/>
        </w:rPr>
        <w:t xml:space="preserve">  год в сумме </w:t>
      </w:r>
      <w:r w:rsidRPr="00591E4F">
        <w:rPr>
          <w:rFonts w:ascii="Times New Roman" w:hAnsi="Times New Roman"/>
          <w:sz w:val="28"/>
          <w:szCs w:val="28"/>
        </w:rPr>
        <w:t>1</w:t>
      </w:r>
      <w:r w:rsidR="005F7D6E" w:rsidRPr="00591E4F">
        <w:rPr>
          <w:rFonts w:ascii="Times New Roman" w:hAnsi="Times New Roman"/>
          <w:sz w:val="28"/>
          <w:szCs w:val="28"/>
        </w:rPr>
        <w:t>7566,8</w:t>
      </w:r>
      <w:r w:rsidRPr="00591E4F">
        <w:rPr>
          <w:rFonts w:ascii="Times New Roman" w:hAnsi="Times New Roman"/>
          <w:sz w:val="28"/>
          <w:szCs w:val="28"/>
        </w:rPr>
        <w:t xml:space="preserve">  тыс. рублей, в том числе условно утвержденные расходы в сумме 3</w:t>
      </w:r>
      <w:r w:rsidR="005F7D6E" w:rsidRPr="00591E4F">
        <w:rPr>
          <w:rFonts w:ascii="Times New Roman" w:hAnsi="Times New Roman"/>
          <w:sz w:val="28"/>
          <w:szCs w:val="28"/>
        </w:rPr>
        <w:t>09</w:t>
      </w:r>
      <w:r w:rsidRPr="00591E4F">
        <w:rPr>
          <w:rFonts w:ascii="Times New Roman" w:hAnsi="Times New Roman"/>
          <w:sz w:val="28"/>
          <w:szCs w:val="28"/>
        </w:rPr>
        <w:t>,0 тыс. рублей;</w:t>
      </w:r>
    </w:p>
    <w:p w:rsidR="00332E53" w:rsidRPr="00874498" w:rsidRDefault="00332E53" w:rsidP="00332E53">
      <w:pPr>
        <w:tabs>
          <w:tab w:val="left" w:pos="567"/>
        </w:tabs>
        <w:spacing w:line="276" w:lineRule="auto"/>
        <w:ind w:firstLine="709"/>
        <w:contextualSpacing/>
        <w:rPr>
          <w:rFonts w:ascii="Times New Roman" w:hAnsi="Times New Roman"/>
          <w:sz w:val="28"/>
          <w:szCs w:val="28"/>
        </w:rPr>
      </w:pPr>
      <w:r w:rsidRPr="00874498">
        <w:rPr>
          <w:rFonts w:ascii="Times New Roman" w:hAnsi="Times New Roman"/>
          <w:sz w:val="28"/>
          <w:szCs w:val="28"/>
        </w:rPr>
        <w:t xml:space="preserve"> на </w:t>
      </w:r>
      <w:r w:rsidR="00756739" w:rsidRPr="00874498">
        <w:rPr>
          <w:rFonts w:ascii="Times New Roman" w:hAnsi="Times New Roman"/>
          <w:sz w:val="28"/>
          <w:szCs w:val="28"/>
        </w:rPr>
        <w:t>2025</w:t>
      </w:r>
      <w:r w:rsidRPr="00874498">
        <w:rPr>
          <w:rFonts w:ascii="Times New Roman" w:hAnsi="Times New Roman"/>
          <w:sz w:val="28"/>
          <w:szCs w:val="28"/>
        </w:rPr>
        <w:t xml:space="preserve"> год в сумме </w:t>
      </w:r>
      <w:r w:rsidRPr="00591E4F">
        <w:rPr>
          <w:rFonts w:ascii="Times New Roman" w:hAnsi="Times New Roman"/>
          <w:sz w:val="28"/>
          <w:szCs w:val="28"/>
        </w:rPr>
        <w:t>1</w:t>
      </w:r>
      <w:r w:rsidR="005F7D6E" w:rsidRPr="00591E4F">
        <w:rPr>
          <w:rFonts w:ascii="Times New Roman" w:hAnsi="Times New Roman"/>
          <w:sz w:val="28"/>
          <w:szCs w:val="28"/>
        </w:rPr>
        <w:t>9514</w:t>
      </w:r>
      <w:r w:rsidRPr="00591E4F">
        <w:rPr>
          <w:rFonts w:ascii="Times New Roman" w:hAnsi="Times New Roman"/>
          <w:sz w:val="28"/>
          <w:szCs w:val="28"/>
        </w:rPr>
        <w:t xml:space="preserve"> тыс. рублей, в том числе условно утвержденные расходы в сумме </w:t>
      </w:r>
      <w:r w:rsidR="005F7D6E" w:rsidRPr="00591E4F">
        <w:rPr>
          <w:rFonts w:ascii="Times New Roman" w:hAnsi="Times New Roman"/>
          <w:sz w:val="28"/>
          <w:szCs w:val="28"/>
        </w:rPr>
        <w:t>680</w:t>
      </w:r>
      <w:r w:rsidRPr="00591E4F">
        <w:rPr>
          <w:rFonts w:ascii="Times New Roman" w:hAnsi="Times New Roman"/>
          <w:sz w:val="28"/>
          <w:szCs w:val="28"/>
        </w:rPr>
        <w:t>,0 тыс. рублей;</w:t>
      </w:r>
    </w:p>
    <w:p w:rsidR="00332E53" w:rsidRPr="00874498" w:rsidRDefault="00332E53" w:rsidP="00332E53">
      <w:pPr>
        <w:spacing w:line="276" w:lineRule="auto"/>
        <w:ind w:firstLine="709"/>
        <w:contextualSpacing/>
        <w:rPr>
          <w:rFonts w:ascii="Times New Roman" w:hAnsi="Times New Roman"/>
          <w:sz w:val="28"/>
          <w:szCs w:val="28"/>
        </w:rPr>
      </w:pPr>
      <w:r w:rsidRPr="00874498">
        <w:rPr>
          <w:rFonts w:ascii="Times New Roman" w:hAnsi="Times New Roman"/>
          <w:sz w:val="28"/>
          <w:szCs w:val="28"/>
        </w:rPr>
        <w:t>3) прогнозируемый дефицит бюджета Дракинского сельского поселения Лискинского муниципального района Воронежской области  на</w:t>
      </w:r>
      <w:r w:rsidR="00756739" w:rsidRPr="00874498">
        <w:rPr>
          <w:rFonts w:ascii="Times New Roman" w:hAnsi="Times New Roman"/>
          <w:sz w:val="28"/>
          <w:szCs w:val="28"/>
        </w:rPr>
        <w:t>2024</w:t>
      </w:r>
      <w:r w:rsidRPr="00874498">
        <w:rPr>
          <w:rFonts w:ascii="Times New Roman" w:hAnsi="Times New Roman"/>
          <w:sz w:val="28"/>
          <w:szCs w:val="28"/>
        </w:rPr>
        <w:t xml:space="preserve">  год в </w:t>
      </w:r>
      <w:r w:rsidRPr="00591E4F">
        <w:rPr>
          <w:rFonts w:ascii="Times New Roman" w:hAnsi="Times New Roman"/>
          <w:sz w:val="28"/>
          <w:szCs w:val="28"/>
        </w:rPr>
        <w:t xml:space="preserve">сумме 0 тыс. рублей, на </w:t>
      </w:r>
      <w:r w:rsidR="00756739" w:rsidRPr="00591E4F">
        <w:rPr>
          <w:rFonts w:ascii="Times New Roman" w:hAnsi="Times New Roman"/>
          <w:sz w:val="28"/>
          <w:szCs w:val="28"/>
        </w:rPr>
        <w:t>2025</w:t>
      </w:r>
      <w:r w:rsidRPr="00591E4F">
        <w:rPr>
          <w:rFonts w:ascii="Times New Roman" w:hAnsi="Times New Roman"/>
          <w:sz w:val="28"/>
          <w:szCs w:val="28"/>
        </w:rPr>
        <w:t xml:space="preserve"> год в сумме 0 тыс. рублей.</w:t>
      </w:r>
    </w:p>
    <w:p w:rsidR="00332E53" w:rsidRPr="00874498" w:rsidRDefault="00332E53" w:rsidP="00332E53">
      <w:pPr>
        <w:spacing w:line="276" w:lineRule="auto"/>
        <w:ind w:firstLine="709"/>
        <w:contextualSpacing/>
        <w:rPr>
          <w:rFonts w:ascii="Times New Roman" w:hAnsi="Times New Roman"/>
          <w:sz w:val="28"/>
          <w:szCs w:val="28"/>
        </w:rPr>
      </w:pPr>
    </w:p>
    <w:p w:rsidR="00332E53" w:rsidRPr="00874498" w:rsidRDefault="005D7D83" w:rsidP="00332E53">
      <w:pPr>
        <w:pStyle w:val="11"/>
        <w:spacing w:before="0" w:after="0" w:line="276" w:lineRule="auto"/>
        <w:ind w:left="0" w:firstLine="709"/>
        <w:contextualSpacing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Статья 2. Поступление доходов </w:t>
      </w:r>
      <w:r w:rsidR="00332E53" w:rsidRPr="00874498">
        <w:rPr>
          <w:rFonts w:ascii="Times New Roman" w:hAnsi="Times New Roman"/>
          <w:szCs w:val="28"/>
        </w:rPr>
        <w:t xml:space="preserve"> бюджет</w:t>
      </w:r>
      <w:r>
        <w:rPr>
          <w:rFonts w:ascii="Times New Roman" w:hAnsi="Times New Roman"/>
          <w:szCs w:val="28"/>
        </w:rPr>
        <w:t>а</w:t>
      </w:r>
      <w:r w:rsidR="00332E53" w:rsidRPr="00874498">
        <w:rPr>
          <w:rFonts w:ascii="Times New Roman" w:hAnsi="Times New Roman"/>
          <w:szCs w:val="28"/>
        </w:rPr>
        <w:t xml:space="preserve">Дракинского сельского поселения Лискинского муниципального района Воронежской области  по кодам видов доходов, подвидов доходов на </w:t>
      </w:r>
      <w:r w:rsidR="00756739" w:rsidRPr="00874498">
        <w:rPr>
          <w:rFonts w:ascii="Times New Roman" w:hAnsi="Times New Roman"/>
          <w:szCs w:val="28"/>
        </w:rPr>
        <w:t>2023</w:t>
      </w:r>
      <w:r w:rsidR="00332E53" w:rsidRPr="00874498">
        <w:rPr>
          <w:rFonts w:ascii="Times New Roman" w:hAnsi="Times New Roman"/>
          <w:szCs w:val="28"/>
        </w:rPr>
        <w:t xml:space="preserve">  год и на плановый период </w:t>
      </w:r>
      <w:r w:rsidR="00756739" w:rsidRPr="00874498">
        <w:rPr>
          <w:rFonts w:ascii="Times New Roman" w:hAnsi="Times New Roman"/>
          <w:szCs w:val="28"/>
        </w:rPr>
        <w:t>2024</w:t>
      </w:r>
      <w:r w:rsidR="00332E53" w:rsidRPr="00874498">
        <w:rPr>
          <w:rFonts w:ascii="Times New Roman" w:hAnsi="Times New Roman"/>
          <w:szCs w:val="28"/>
        </w:rPr>
        <w:t xml:space="preserve">  и </w:t>
      </w:r>
      <w:r w:rsidR="00756739" w:rsidRPr="00874498">
        <w:rPr>
          <w:rFonts w:ascii="Times New Roman" w:hAnsi="Times New Roman"/>
          <w:szCs w:val="28"/>
        </w:rPr>
        <w:t>2025</w:t>
      </w:r>
      <w:r w:rsidR="00332E53" w:rsidRPr="00874498">
        <w:rPr>
          <w:rFonts w:ascii="Times New Roman" w:hAnsi="Times New Roman"/>
          <w:szCs w:val="28"/>
        </w:rPr>
        <w:t xml:space="preserve"> годов.</w:t>
      </w:r>
    </w:p>
    <w:p w:rsidR="00332E53" w:rsidRPr="00874498" w:rsidRDefault="00332E53" w:rsidP="00332E53">
      <w:pPr>
        <w:spacing w:line="276" w:lineRule="auto"/>
        <w:ind w:firstLine="709"/>
        <w:contextualSpacing/>
        <w:rPr>
          <w:rFonts w:ascii="Times New Roman" w:hAnsi="Times New Roman"/>
          <w:sz w:val="28"/>
          <w:szCs w:val="28"/>
        </w:rPr>
      </w:pPr>
    </w:p>
    <w:p w:rsidR="00332E53" w:rsidRPr="00874498" w:rsidRDefault="005D7D83" w:rsidP="00332E53">
      <w:pPr>
        <w:spacing w:line="276" w:lineRule="auto"/>
        <w:ind w:firstLine="709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Утвердить поступление доходов </w:t>
      </w:r>
      <w:r w:rsidR="00332E53" w:rsidRPr="00874498">
        <w:rPr>
          <w:rFonts w:ascii="Times New Roman" w:hAnsi="Times New Roman"/>
          <w:sz w:val="28"/>
          <w:szCs w:val="28"/>
        </w:rPr>
        <w:t xml:space="preserve"> бюджет</w:t>
      </w:r>
      <w:r>
        <w:rPr>
          <w:rFonts w:ascii="Times New Roman" w:hAnsi="Times New Roman"/>
          <w:sz w:val="28"/>
          <w:szCs w:val="28"/>
        </w:rPr>
        <w:t>а</w:t>
      </w:r>
      <w:r w:rsidR="00332E53" w:rsidRPr="00874498">
        <w:rPr>
          <w:rFonts w:ascii="Times New Roman" w:hAnsi="Times New Roman"/>
          <w:sz w:val="28"/>
          <w:szCs w:val="28"/>
        </w:rPr>
        <w:t xml:space="preserve">Дракинского сельского поселения Лискинского муниципального района Воронежской области  по кодам видов доходов, подвидов доходов на </w:t>
      </w:r>
      <w:r w:rsidR="00756739" w:rsidRPr="00874498">
        <w:rPr>
          <w:rFonts w:ascii="Times New Roman" w:hAnsi="Times New Roman"/>
          <w:sz w:val="28"/>
          <w:szCs w:val="28"/>
        </w:rPr>
        <w:t>2023</w:t>
      </w:r>
      <w:r w:rsidR="00332E53" w:rsidRPr="00874498">
        <w:rPr>
          <w:rFonts w:ascii="Times New Roman" w:hAnsi="Times New Roman"/>
          <w:sz w:val="28"/>
          <w:szCs w:val="28"/>
        </w:rPr>
        <w:t xml:space="preserve">  год и на плановый период </w:t>
      </w:r>
      <w:r w:rsidR="00756739" w:rsidRPr="00874498">
        <w:rPr>
          <w:rFonts w:ascii="Times New Roman" w:hAnsi="Times New Roman"/>
          <w:sz w:val="28"/>
          <w:szCs w:val="28"/>
        </w:rPr>
        <w:t>2024</w:t>
      </w:r>
      <w:r w:rsidR="00332E53" w:rsidRPr="00874498">
        <w:rPr>
          <w:rFonts w:ascii="Times New Roman" w:hAnsi="Times New Roman"/>
          <w:sz w:val="28"/>
          <w:szCs w:val="28"/>
        </w:rPr>
        <w:t xml:space="preserve">  и </w:t>
      </w:r>
      <w:r w:rsidR="00756739" w:rsidRPr="00874498">
        <w:rPr>
          <w:rFonts w:ascii="Times New Roman" w:hAnsi="Times New Roman"/>
          <w:sz w:val="28"/>
          <w:szCs w:val="28"/>
        </w:rPr>
        <w:t>2025</w:t>
      </w:r>
      <w:r w:rsidR="00332E53" w:rsidRPr="00874498">
        <w:rPr>
          <w:rFonts w:ascii="Times New Roman" w:hAnsi="Times New Roman"/>
          <w:sz w:val="28"/>
          <w:szCs w:val="28"/>
        </w:rPr>
        <w:t xml:space="preserve"> годов, согласно приложению</w:t>
      </w:r>
      <w:r w:rsidR="00756739" w:rsidRPr="00874498">
        <w:rPr>
          <w:rFonts w:ascii="Times New Roman" w:hAnsi="Times New Roman"/>
          <w:sz w:val="28"/>
          <w:szCs w:val="28"/>
        </w:rPr>
        <w:t xml:space="preserve"> №</w:t>
      </w:r>
      <w:r w:rsidR="00332E53" w:rsidRPr="00874498">
        <w:rPr>
          <w:rFonts w:ascii="Times New Roman" w:hAnsi="Times New Roman"/>
          <w:color w:val="FF0000"/>
          <w:sz w:val="28"/>
          <w:szCs w:val="28"/>
        </w:rPr>
        <w:t>2</w:t>
      </w:r>
      <w:r w:rsidR="00332E53" w:rsidRPr="00874498">
        <w:rPr>
          <w:rFonts w:ascii="Times New Roman" w:hAnsi="Times New Roman"/>
          <w:sz w:val="28"/>
          <w:szCs w:val="28"/>
        </w:rPr>
        <w:t xml:space="preserve"> к настоящему Решению.</w:t>
      </w:r>
    </w:p>
    <w:p w:rsidR="00332E53" w:rsidRPr="00874498" w:rsidRDefault="00332E53" w:rsidP="00332E53">
      <w:pPr>
        <w:tabs>
          <w:tab w:val="left" w:pos="6663"/>
        </w:tabs>
        <w:spacing w:line="276" w:lineRule="auto"/>
        <w:ind w:firstLine="709"/>
        <w:contextualSpacing/>
        <w:rPr>
          <w:rFonts w:ascii="Times New Roman" w:hAnsi="Times New Roman"/>
          <w:sz w:val="28"/>
          <w:szCs w:val="28"/>
        </w:rPr>
      </w:pPr>
    </w:p>
    <w:p w:rsidR="00332E53" w:rsidRPr="00874498" w:rsidRDefault="00332E53" w:rsidP="00332E53">
      <w:pPr>
        <w:autoSpaceDE w:val="0"/>
        <w:autoSpaceDN w:val="0"/>
        <w:adjustRightInd w:val="0"/>
        <w:spacing w:line="276" w:lineRule="auto"/>
        <w:ind w:firstLine="709"/>
        <w:contextualSpacing/>
        <w:rPr>
          <w:rFonts w:ascii="Times New Roman" w:hAnsi="Times New Roman"/>
          <w:b/>
          <w:sz w:val="28"/>
          <w:szCs w:val="28"/>
        </w:rPr>
      </w:pPr>
      <w:r w:rsidRPr="00874498">
        <w:rPr>
          <w:rFonts w:ascii="Times New Roman" w:hAnsi="Times New Roman"/>
          <w:b/>
          <w:sz w:val="28"/>
          <w:szCs w:val="28"/>
        </w:rPr>
        <w:t xml:space="preserve">Статья </w:t>
      </w:r>
      <w:r w:rsidR="00756739" w:rsidRPr="00874498">
        <w:rPr>
          <w:rFonts w:ascii="Times New Roman" w:hAnsi="Times New Roman"/>
          <w:b/>
          <w:sz w:val="28"/>
          <w:szCs w:val="28"/>
        </w:rPr>
        <w:t>3</w:t>
      </w:r>
      <w:r w:rsidRPr="00874498">
        <w:rPr>
          <w:rFonts w:ascii="Times New Roman" w:hAnsi="Times New Roman"/>
          <w:b/>
          <w:sz w:val="28"/>
          <w:szCs w:val="28"/>
        </w:rPr>
        <w:t xml:space="preserve">. Бюджетные ассигнования бюджета Дракинского сельского поселения Лискинского муниципального района Воронежской области на </w:t>
      </w:r>
      <w:r w:rsidR="00756739" w:rsidRPr="00874498">
        <w:rPr>
          <w:rFonts w:ascii="Times New Roman" w:hAnsi="Times New Roman"/>
          <w:b/>
          <w:sz w:val="28"/>
          <w:szCs w:val="28"/>
        </w:rPr>
        <w:t>2023</w:t>
      </w:r>
      <w:r w:rsidRPr="00874498">
        <w:rPr>
          <w:rFonts w:ascii="Times New Roman" w:hAnsi="Times New Roman"/>
          <w:b/>
          <w:sz w:val="28"/>
          <w:szCs w:val="28"/>
        </w:rPr>
        <w:t xml:space="preserve">  год и на плановый период</w:t>
      </w:r>
      <w:r w:rsidR="00756739" w:rsidRPr="00874498">
        <w:rPr>
          <w:rFonts w:ascii="Times New Roman" w:hAnsi="Times New Roman"/>
          <w:b/>
          <w:sz w:val="28"/>
          <w:szCs w:val="28"/>
        </w:rPr>
        <w:t>2024</w:t>
      </w:r>
      <w:r w:rsidRPr="00874498">
        <w:rPr>
          <w:rFonts w:ascii="Times New Roman" w:hAnsi="Times New Roman"/>
          <w:b/>
          <w:sz w:val="28"/>
          <w:szCs w:val="28"/>
        </w:rPr>
        <w:t xml:space="preserve">  и </w:t>
      </w:r>
      <w:r w:rsidR="00756739" w:rsidRPr="00874498">
        <w:rPr>
          <w:rFonts w:ascii="Times New Roman" w:hAnsi="Times New Roman"/>
          <w:b/>
          <w:sz w:val="28"/>
          <w:szCs w:val="28"/>
        </w:rPr>
        <w:t>2025</w:t>
      </w:r>
      <w:r w:rsidRPr="00874498">
        <w:rPr>
          <w:rFonts w:ascii="Times New Roman" w:hAnsi="Times New Roman"/>
          <w:b/>
          <w:sz w:val="28"/>
          <w:szCs w:val="28"/>
        </w:rPr>
        <w:t xml:space="preserve"> годов.</w:t>
      </w:r>
    </w:p>
    <w:p w:rsidR="00332E53" w:rsidRPr="00874498" w:rsidRDefault="00332E53" w:rsidP="00332E53">
      <w:pPr>
        <w:autoSpaceDE w:val="0"/>
        <w:autoSpaceDN w:val="0"/>
        <w:adjustRightInd w:val="0"/>
        <w:spacing w:line="276" w:lineRule="auto"/>
        <w:ind w:firstLine="709"/>
        <w:contextualSpacing/>
        <w:rPr>
          <w:rFonts w:ascii="Times New Roman" w:hAnsi="Times New Roman"/>
          <w:sz w:val="28"/>
          <w:szCs w:val="28"/>
        </w:rPr>
      </w:pPr>
    </w:p>
    <w:p w:rsidR="00332E53" w:rsidRPr="00874498" w:rsidRDefault="00332E53" w:rsidP="00332E53">
      <w:pPr>
        <w:autoSpaceDE w:val="0"/>
        <w:autoSpaceDN w:val="0"/>
        <w:adjustRightInd w:val="0"/>
        <w:spacing w:line="276" w:lineRule="auto"/>
        <w:ind w:firstLine="709"/>
        <w:contextualSpacing/>
        <w:rPr>
          <w:rFonts w:ascii="Times New Roman" w:hAnsi="Times New Roman"/>
          <w:sz w:val="28"/>
          <w:szCs w:val="28"/>
        </w:rPr>
      </w:pPr>
      <w:r w:rsidRPr="00874498">
        <w:rPr>
          <w:rFonts w:ascii="Times New Roman" w:hAnsi="Times New Roman"/>
          <w:sz w:val="28"/>
          <w:szCs w:val="28"/>
        </w:rPr>
        <w:t xml:space="preserve">1.Утвердить ведомственную структуру расходов бюджета Дракинского сельского поселения Лискинского муниципального района Воронежской области на </w:t>
      </w:r>
      <w:r w:rsidR="00756739" w:rsidRPr="00874498">
        <w:rPr>
          <w:rFonts w:ascii="Times New Roman" w:hAnsi="Times New Roman"/>
          <w:sz w:val="28"/>
          <w:szCs w:val="28"/>
        </w:rPr>
        <w:t>2023</w:t>
      </w:r>
      <w:r w:rsidRPr="00874498">
        <w:rPr>
          <w:rFonts w:ascii="Times New Roman" w:hAnsi="Times New Roman"/>
          <w:sz w:val="28"/>
          <w:szCs w:val="28"/>
        </w:rPr>
        <w:t xml:space="preserve">  год и на плановый период </w:t>
      </w:r>
      <w:r w:rsidR="00756739" w:rsidRPr="00874498">
        <w:rPr>
          <w:rFonts w:ascii="Times New Roman" w:hAnsi="Times New Roman"/>
          <w:sz w:val="28"/>
          <w:szCs w:val="28"/>
        </w:rPr>
        <w:t>2024</w:t>
      </w:r>
      <w:r w:rsidRPr="00874498">
        <w:rPr>
          <w:rFonts w:ascii="Times New Roman" w:hAnsi="Times New Roman"/>
          <w:sz w:val="28"/>
          <w:szCs w:val="28"/>
        </w:rPr>
        <w:t xml:space="preserve">  и </w:t>
      </w:r>
      <w:r w:rsidR="00756739" w:rsidRPr="00874498">
        <w:rPr>
          <w:rFonts w:ascii="Times New Roman" w:hAnsi="Times New Roman"/>
          <w:sz w:val="28"/>
          <w:szCs w:val="28"/>
        </w:rPr>
        <w:t>2025</w:t>
      </w:r>
      <w:r w:rsidRPr="00874498">
        <w:rPr>
          <w:rFonts w:ascii="Times New Roman" w:hAnsi="Times New Roman"/>
          <w:sz w:val="28"/>
          <w:szCs w:val="28"/>
        </w:rPr>
        <w:t xml:space="preserve"> годов, согласно приложению </w:t>
      </w:r>
      <w:r w:rsidR="00756739" w:rsidRPr="00874498">
        <w:rPr>
          <w:rFonts w:ascii="Times New Roman" w:hAnsi="Times New Roman"/>
          <w:sz w:val="28"/>
          <w:szCs w:val="28"/>
        </w:rPr>
        <w:t>№</w:t>
      </w:r>
      <w:r w:rsidR="00756739" w:rsidRPr="00874498">
        <w:rPr>
          <w:rFonts w:ascii="Times New Roman" w:hAnsi="Times New Roman"/>
          <w:color w:val="FF0000"/>
          <w:sz w:val="28"/>
          <w:szCs w:val="28"/>
        </w:rPr>
        <w:t>3</w:t>
      </w:r>
      <w:r w:rsidRPr="00874498">
        <w:rPr>
          <w:rFonts w:ascii="Times New Roman" w:hAnsi="Times New Roman"/>
          <w:sz w:val="28"/>
          <w:szCs w:val="28"/>
        </w:rPr>
        <w:t xml:space="preserve"> к настоящему Решению.</w:t>
      </w:r>
    </w:p>
    <w:p w:rsidR="00332E53" w:rsidRPr="00874498" w:rsidRDefault="00332E53" w:rsidP="00332E53">
      <w:pPr>
        <w:autoSpaceDE w:val="0"/>
        <w:autoSpaceDN w:val="0"/>
        <w:adjustRightInd w:val="0"/>
        <w:spacing w:line="276" w:lineRule="auto"/>
        <w:ind w:firstLine="709"/>
        <w:contextualSpacing/>
        <w:rPr>
          <w:rFonts w:ascii="Times New Roman" w:hAnsi="Times New Roman"/>
          <w:sz w:val="28"/>
          <w:szCs w:val="28"/>
        </w:rPr>
      </w:pPr>
      <w:r w:rsidRPr="00874498">
        <w:rPr>
          <w:rFonts w:ascii="Times New Roman" w:hAnsi="Times New Roman"/>
          <w:sz w:val="28"/>
          <w:szCs w:val="28"/>
        </w:rPr>
        <w:t xml:space="preserve">2. Утвердить распределение бюджетных ассигнований по разделам, подразделам, целевым статьям (муниципальным программам), группам видов расходов </w:t>
      </w:r>
      <w:r w:rsidR="00756739" w:rsidRPr="00874498">
        <w:rPr>
          <w:rFonts w:ascii="Times New Roman" w:hAnsi="Times New Roman"/>
          <w:sz w:val="28"/>
          <w:szCs w:val="28"/>
        </w:rPr>
        <w:t xml:space="preserve">классификации расходов </w:t>
      </w:r>
      <w:r w:rsidRPr="00874498">
        <w:rPr>
          <w:rFonts w:ascii="Times New Roman" w:hAnsi="Times New Roman"/>
          <w:sz w:val="28"/>
          <w:szCs w:val="28"/>
        </w:rPr>
        <w:t>бюджета Дракинского сельского поселения Лискинского муниципального района Воронежской области  на</w:t>
      </w:r>
      <w:r w:rsidR="00756739" w:rsidRPr="00874498">
        <w:rPr>
          <w:rFonts w:ascii="Times New Roman" w:hAnsi="Times New Roman"/>
          <w:sz w:val="28"/>
          <w:szCs w:val="28"/>
        </w:rPr>
        <w:t>2023</w:t>
      </w:r>
      <w:r w:rsidRPr="00874498">
        <w:rPr>
          <w:rFonts w:ascii="Times New Roman" w:hAnsi="Times New Roman"/>
          <w:sz w:val="28"/>
          <w:szCs w:val="28"/>
        </w:rPr>
        <w:t xml:space="preserve">  год и на плановый период </w:t>
      </w:r>
      <w:r w:rsidR="00756739" w:rsidRPr="00874498">
        <w:rPr>
          <w:rFonts w:ascii="Times New Roman" w:hAnsi="Times New Roman"/>
          <w:sz w:val="28"/>
          <w:szCs w:val="28"/>
        </w:rPr>
        <w:t>2024</w:t>
      </w:r>
      <w:r w:rsidRPr="00874498">
        <w:rPr>
          <w:rFonts w:ascii="Times New Roman" w:hAnsi="Times New Roman"/>
          <w:sz w:val="28"/>
          <w:szCs w:val="28"/>
        </w:rPr>
        <w:t xml:space="preserve">  и </w:t>
      </w:r>
      <w:r w:rsidR="00756739" w:rsidRPr="00874498">
        <w:rPr>
          <w:rFonts w:ascii="Times New Roman" w:hAnsi="Times New Roman"/>
          <w:sz w:val="28"/>
          <w:szCs w:val="28"/>
        </w:rPr>
        <w:t>2025</w:t>
      </w:r>
      <w:r w:rsidRPr="00874498">
        <w:rPr>
          <w:rFonts w:ascii="Times New Roman" w:hAnsi="Times New Roman"/>
          <w:sz w:val="28"/>
          <w:szCs w:val="28"/>
        </w:rPr>
        <w:t xml:space="preserve"> годов, согласно приложению </w:t>
      </w:r>
      <w:r w:rsidR="00756739" w:rsidRPr="00874498">
        <w:rPr>
          <w:rFonts w:ascii="Times New Roman" w:hAnsi="Times New Roman"/>
          <w:sz w:val="28"/>
          <w:szCs w:val="28"/>
        </w:rPr>
        <w:t>№</w:t>
      </w:r>
      <w:r w:rsidR="00756739" w:rsidRPr="00874498">
        <w:rPr>
          <w:rFonts w:ascii="Times New Roman" w:hAnsi="Times New Roman"/>
          <w:color w:val="FF0000"/>
          <w:sz w:val="28"/>
          <w:szCs w:val="28"/>
        </w:rPr>
        <w:t>4</w:t>
      </w:r>
      <w:r w:rsidRPr="00874498">
        <w:rPr>
          <w:rFonts w:ascii="Times New Roman" w:hAnsi="Times New Roman"/>
          <w:sz w:val="28"/>
          <w:szCs w:val="28"/>
        </w:rPr>
        <w:t xml:space="preserve"> к настоящему Решению.</w:t>
      </w:r>
    </w:p>
    <w:p w:rsidR="00332E53" w:rsidRPr="00874498" w:rsidRDefault="00332E53" w:rsidP="00332E53">
      <w:pPr>
        <w:autoSpaceDE w:val="0"/>
        <w:autoSpaceDN w:val="0"/>
        <w:adjustRightInd w:val="0"/>
        <w:spacing w:line="276" w:lineRule="auto"/>
        <w:ind w:firstLine="709"/>
        <w:contextualSpacing/>
        <w:rPr>
          <w:rFonts w:ascii="Times New Roman" w:hAnsi="Times New Roman"/>
          <w:sz w:val="28"/>
          <w:szCs w:val="28"/>
        </w:rPr>
      </w:pPr>
      <w:r w:rsidRPr="00874498">
        <w:rPr>
          <w:rFonts w:ascii="Times New Roman" w:hAnsi="Times New Roman"/>
          <w:sz w:val="28"/>
          <w:szCs w:val="28"/>
        </w:rPr>
        <w:t xml:space="preserve">3. Утвердить распределение бюджетных ассигнований по целевым статьям (муниципальным программам), группам видов расходов, разделам, подразделам классификации расходов бюджета Дракинского сельского поселения Лискинского муниципального района  Воронежской области на </w:t>
      </w:r>
      <w:r w:rsidR="00756739" w:rsidRPr="00874498">
        <w:rPr>
          <w:rFonts w:ascii="Times New Roman" w:hAnsi="Times New Roman"/>
          <w:sz w:val="28"/>
          <w:szCs w:val="28"/>
        </w:rPr>
        <w:t>2023</w:t>
      </w:r>
      <w:r w:rsidRPr="00874498">
        <w:rPr>
          <w:rFonts w:ascii="Times New Roman" w:hAnsi="Times New Roman"/>
          <w:sz w:val="28"/>
          <w:szCs w:val="28"/>
        </w:rPr>
        <w:t xml:space="preserve">  год и на плановый период </w:t>
      </w:r>
      <w:r w:rsidR="00756739" w:rsidRPr="00874498">
        <w:rPr>
          <w:rFonts w:ascii="Times New Roman" w:hAnsi="Times New Roman"/>
          <w:sz w:val="28"/>
          <w:szCs w:val="28"/>
        </w:rPr>
        <w:t>2024</w:t>
      </w:r>
      <w:r w:rsidRPr="00874498">
        <w:rPr>
          <w:rFonts w:ascii="Times New Roman" w:hAnsi="Times New Roman"/>
          <w:sz w:val="28"/>
          <w:szCs w:val="28"/>
        </w:rPr>
        <w:t xml:space="preserve">  и </w:t>
      </w:r>
      <w:r w:rsidR="00756739" w:rsidRPr="00874498">
        <w:rPr>
          <w:rFonts w:ascii="Times New Roman" w:hAnsi="Times New Roman"/>
          <w:sz w:val="28"/>
          <w:szCs w:val="28"/>
        </w:rPr>
        <w:t>2025</w:t>
      </w:r>
      <w:r w:rsidRPr="00874498">
        <w:rPr>
          <w:rFonts w:ascii="Times New Roman" w:hAnsi="Times New Roman"/>
          <w:sz w:val="28"/>
          <w:szCs w:val="28"/>
        </w:rPr>
        <w:t xml:space="preserve"> годов, согласно приложению </w:t>
      </w:r>
      <w:r w:rsidR="00756739" w:rsidRPr="00874498">
        <w:rPr>
          <w:rFonts w:ascii="Times New Roman" w:hAnsi="Times New Roman"/>
          <w:sz w:val="28"/>
          <w:szCs w:val="28"/>
        </w:rPr>
        <w:t>№</w:t>
      </w:r>
      <w:r w:rsidR="00756739" w:rsidRPr="00874498">
        <w:rPr>
          <w:rFonts w:ascii="Times New Roman" w:hAnsi="Times New Roman"/>
          <w:color w:val="FF0000"/>
          <w:sz w:val="28"/>
          <w:szCs w:val="28"/>
        </w:rPr>
        <w:t>5</w:t>
      </w:r>
      <w:r w:rsidRPr="00874498">
        <w:rPr>
          <w:rFonts w:ascii="Times New Roman" w:hAnsi="Times New Roman"/>
          <w:sz w:val="28"/>
          <w:szCs w:val="28"/>
        </w:rPr>
        <w:t>к настоящему Решению.</w:t>
      </w:r>
    </w:p>
    <w:p w:rsidR="00332E53" w:rsidRPr="00874498" w:rsidRDefault="00332E53" w:rsidP="00332E53">
      <w:pPr>
        <w:spacing w:line="276" w:lineRule="auto"/>
        <w:ind w:firstLine="709"/>
        <w:contextualSpacing/>
        <w:rPr>
          <w:rFonts w:ascii="Times New Roman" w:hAnsi="Times New Roman"/>
          <w:sz w:val="28"/>
          <w:szCs w:val="28"/>
        </w:rPr>
      </w:pPr>
      <w:r w:rsidRPr="00874498">
        <w:rPr>
          <w:rFonts w:ascii="Times New Roman" w:hAnsi="Times New Roman"/>
          <w:sz w:val="28"/>
          <w:szCs w:val="28"/>
        </w:rPr>
        <w:t xml:space="preserve">4. Утвердить объём бюджетных ассигнований дорожного фонда Дракинского сельского поселения Лискинского муниципального района </w:t>
      </w:r>
      <w:r w:rsidR="00756739" w:rsidRPr="00874498">
        <w:rPr>
          <w:rFonts w:ascii="Times New Roman" w:hAnsi="Times New Roman"/>
          <w:sz w:val="28"/>
          <w:szCs w:val="28"/>
        </w:rPr>
        <w:lastRenderedPageBreak/>
        <w:t xml:space="preserve">Воронежской области </w:t>
      </w:r>
      <w:r w:rsidRPr="00874498">
        <w:rPr>
          <w:rFonts w:ascii="Times New Roman" w:hAnsi="Times New Roman"/>
          <w:sz w:val="28"/>
          <w:szCs w:val="28"/>
        </w:rPr>
        <w:t xml:space="preserve">на </w:t>
      </w:r>
      <w:r w:rsidR="00756739" w:rsidRPr="00874498">
        <w:rPr>
          <w:rFonts w:ascii="Times New Roman" w:hAnsi="Times New Roman"/>
          <w:sz w:val="28"/>
          <w:szCs w:val="28"/>
        </w:rPr>
        <w:t>2023</w:t>
      </w:r>
      <w:r w:rsidRPr="00874498">
        <w:rPr>
          <w:rFonts w:ascii="Times New Roman" w:hAnsi="Times New Roman"/>
          <w:sz w:val="28"/>
          <w:szCs w:val="28"/>
        </w:rPr>
        <w:t xml:space="preserve">  год и на плановый период </w:t>
      </w:r>
      <w:r w:rsidR="00756739" w:rsidRPr="00874498">
        <w:rPr>
          <w:rFonts w:ascii="Times New Roman" w:hAnsi="Times New Roman"/>
          <w:sz w:val="28"/>
          <w:szCs w:val="28"/>
        </w:rPr>
        <w:t>2024</w:t>
      </w:r>
      <w:r w:rsidRPr="00874498">
        <w:rPr>
          <w:rFonts w:ascii="Times New Roman" w:hAnsi="Times New Roman"/>
          <w:sz w:val="28"/>
          <w:szCs w:val="28"/>
        </w:rPr>
        <w:t xml:space="preserve">  и </w:t>
      </w:r>
      <w:r w:rsidR="00756739" w:rsidRPr="00874498">
        <w:rPr>
          <w:rFonts w:ascii="Times New Roman" w:hAnsi="Times New Roman"/>
          <w:sz w:val="28"/>
          <w:szCs w:val="28"/>
        </w:rPr>
        <w:t>2025</w:t>
      </w:r>
      <w:r w:rsidRPr="00874498">
        <w:rPr>
          <w:rFonts w:ascii="Times New Roman" w:hAnsi="Times New Roman"/>
          <w:sz w:val="28"/>
          <w:szCs w:val="28"/>
        </w:rPr>
        <w:t xml:space="preserve"> годов в размере прогнозируемого объёма установленных действующим законодательством источников формирования дорожного фонда Дракинскогосельского поселения Лискинского муниципального района Воронежской области, согласно приложению </w:t>
      </w:r>
      <w:r w:rsidR="00756739" w:rsidRPr="00874498">
        <w:rPr>
          <w:rFonts w:ascii="Times New Roman" w:hAnsi="Times New Roman"/>
          <w:sz w:val="28"/>
          <w:szCs w:val="28"/>
        </w:rPr>
        <w:t>№</w:t>
      </w:r>
      <w:r w:rsidR="00756739" w:rsidRPr="00874498">
        <w:rPr>
          <w:rFonts w:ascii="Times New Roman" w:hAnsi="Times New Roman"/>
          <w:color w:val="FF0000"/>
          <w:sz w:val="28"/>
          <w:szCs w:val="28"/>
        </w:rPr>
        <w:t>6</w:t>
      </w:r>
      <w:r w:rsidRPr="00874498">
        <w:rPr>
          <w:rFonts w:ascii="Times New Roman" w:hAnsi="Times New Roman"/>
          <w:sz w:val="28"/>
          <w:szCs w:val="28"/>
        </w:rPr>
        <w:t xml:space="preserve"> к настоящему Решению. </w:t>
      </w:r>
    </w:p>
    <w:p w:rsidR="00332E53" w:rsidRPr="00874498" w:rsidRDefault="00332E53" w:rsidP="00332E53">
      <w:pPr>
        <w:spacing w:line="276" w:lineRule="auto"/>
        <w:ind w:firstLine="709"/>
        <w:contextualSpacing/>
        <w:rPr>
          <w:rFonts w:ascii="Times New Roman" w:hAnsi="Times New Roman"/>
          <w:sz w:val="28"/>
          <w:szCs w:val="28"/>
        </w:rPr>
      </w:pPr>
      <w:r w:rsidRPr="00874498">
        <w:rPr>
          <w:rFonts w:ascii="Times New Roman" w:hAnsi="Times New Roman"/>
          <w:sz w:val="28"/>
          <w:szCs w:val="28"/>
        </w:rPr>
        <w:t>Установить, что средства дорожного фонда Дракинского сельского поселения Лискинского муниципального района Воронежской области направляются на мероприятия по развитию сети автомобильных дорог общего пользования в границах поселения.</w:t>
      </w:r>
    </w:p>
    <w:p w:rsidR="00332E53" w:rsidRPr="00874498" w:rsidRDefault="00332E53" w:rsidP="00332E53">
      <w:pPr>
        <w:autoSpaceDE w:val="0"/>
        <w:autoSpaceDN w:val="0"/>
        <w:adjustRightInd w:val="0"/>
        <w:spacing w:line="276" w:lineRule="auto"/>
        <w:ind w:firstLine="709"/>
        <w:contextualSpacing/>
        <w:rPr>
          <w:rFonts w:ascii="Times New Roman" w:hAnsi="Times New Roman"/>
          <w:sz w:val="28"/>
          <w:szCs w:val="28"/>
        </w:rPr>
      </w:pPr>
      <w:r w:rsidRPr="00874498">
        <w:rPr>
          <w:rFonts w:ascii="Times New Roman" w:hAnsi="Times New Roman"/>
          <w:sz w:val="28"/>
          <w:szCs w:val="28"/>
        </w:rPr>
        <w:t>Использование средств дорожного фонда Дракинского сельского поселения Лискинского муниципального района Воронежской области осуществляется в порядке, установленном Советом народных депутатов Дракинского сельского поселения Лискинского муниципального района Воронежской области.</w:t>
      </w:r>
    </w:p>
    <w:p w:rsidR="00332E53" w:rsidRPr="00874498" w:rsidRDefault="00332E53" w:rsidP="00332E53">
      <w:pPr>
        <w:spacing w:line="276" w:lineRule="auto"/>
        <w:ind w:firstLine="709"/>
        <w:contextualSpacing/>
        <w:rPr>
          <w:rFonts w:ascii="Times New Roman" w:hAnsi="Times New Roman"/>
          <w:sz w:val="28"/>
          <w:szCs w:val="28"/>
        </w:rPr>
      </w:pPr>
    </w:p>
    <w:p w:rsidR="00332E53" w:rsidRPr="00874498" w:rsidRDefault="00332E53" w:rsidP="00332E53">
      <w:pPr>
        <w:spacing w:line="276" w:lineRule="auto"/>
        <w:ind w:firstLine="709"/>
        <w:contextualSpacing/>
        <w:rPr>
          <w:rFonts w:ascii="Times New Roman" w:hAnsi="Times New Roman"/>
          <w:b/>
          <w:sz w:val="28"/>
          <w:szCs w:val="28"/>
        </w:rPr>
      </w:pPr>
      <w:r w:rsidRPr="00874498">
        <w:rPr>
          <w:rFonts w:ascii="Times New Roman" w:hAnsi="Times New Roman"/>
          <w:b/>
          <w:sz w:val="28"/>
          <w:szCs w:val="28"/>
        </w:rPr>
        <w:t xml:space="preserve">Статья </w:t>
      </w:r>
      <w:r w:rsidR="00756739" w:rsidRPr="00874498">
        <w:rPr>
          <w:rFonts w:ascii="Times New Roman" w:hAnsi="Times New Roman"/>
          <w:b/>
          <w:sz w:val="28"/>
          <w:szCs w:val="28"/>
        </w:rPr>
        <w:t>4</w:t>
      </w:r>
      <w:r w:rsidRPr="00874498">
        <w:rPr>
          <w:rFonts w:ascii="Times New Roman" w:hAnsi="Times New Roman"/>
          <w:b/>
          <w:sz w:val="28"/>
          <w:szCs w:val="28"/>
        </w:rPr>
        <w:t>. Особенности использования бюджетных ассигнований по обеспечению деятельности органов местного самоуправления и муниципальных учреждений Дракинского сельского поселения Лискинского муниципального района Воронежской области.</w:t>
      </w:r>
    </w:p>
    <w:p w:rsidR="00332E53" w:rsidRPr="00874498" w:rsidRDefault="00332E53" w:rsidP="00332E53">
      <w:pPr>
        <w:spacing w:line="276" w:lineRule="auto"/>
        <w:ind w:firstLine="709"/>
        <w:contextualSpacing/>
        <w:rPr>
          <w:rFonts w:ascii="Times New Roman" w:hAnsi="Times New Roman"/>
          <w:sz w:val="28"/>
          <w:szCs w:val="28"/>
        </w:rPr>
      </w:pPr>
    </w:p>
    <w:p w:rsidR="00332E53" w:rsidRPr="00874498" w:rsidRDefault="00332E53" w:rsidP="00332E53">
      <w:pPr>
        <w:spacing w:line="276" w:lineRule="auto"/>
        <w:ind w:firstLine="709"/>
        <w:contextualSpacing/>
        <w:rPr>
          <w:rFonts w:ascii="Times New Roman" w:hAnsi="Times New Roman"/>
          <w:sz w:val="28"/>
          <w:szCs w:val="28"/>
        </w:rPr>
      </w:pPr>
      <w:r w:rsidRPr="00874498">
        <w:rPr>
          <w:rFonts w:ascii="Times New Roman" w:hAnsi="Times New Roman"/>
          <w:sz w:val="28"/>
          <w:szCs w:val="28"/>
        </w:rPr>
        <w:t xml:space="preserve">1. Органы местного самоуправления Дракинского сельского поселения Лискинского муниципального района Воронежской области не вправе принимать решения, приводящие к увеличению в </w:t>
      </w:r>
      <w:r w:rsidR="00756739" w:rsidRPr="00874498">
        <w:rPr>
          <w:rFonts w:ascii="Times New Roman" w:hAnsi="Times New Roman"/>
          <w:sz w:val="28"/>
          <w:szCs w:val="28"/>
        </w:rPr>
        <w:t>2023</w:t>
      </w:r>
      <w:r w:rsidRPr="00874498">
        <w:rPr>
          <w:rFonts w:ascii="Times New Roman" w:hAnsi="Times New Roman"/>
          <w:sz w:val="28"/>
          <w:szCs w:val="28"/>
        </w:rPr>
        <w:t xml:space="preserve">  году численности муниципальных служащих и работников муниципальных казенных учреждений и организаций бюджетной сферы, за исключением установленных федеральными законами и законами Воронежской области случаев передачи отдельных государственных полномочий органам местного самоуправления сельских поселений, осуществляемых за счет субвенций из соответствующего бюджета. </w:t>
      </w:r>
    </w:p>
    <w:p w:rsidR="00332E53" w:rsidRPr="00874498" w:rsidRDefault="00332E53" w:rsidP="00332E53">
      <w:pPr>
        <w:spacing w:line="276" w:lineRule="auto"/>
        <w:ind w:firstLine="709"/>
        <w:contextualSpacing/>
        <w:rPr>
          <w:rFonts w:ascii="Times New Roman" w:hAnsi="Times New Roman"/>
          <w:sz w:val="28"/>
          <w:szCs w:val="28"/>
        </w:rPr>
      </w:pPr>
    </w:p>
    <w:p w:rsidR="00332E53" w:rsidRPr="00874498" w:rsidRDefault="00332E53" w:rsidP="00332E53">
      <w:pPr>
        <w:spacing w:line="276" w:lineRule="auto"/>
        <w:ind w:firstLine="709"/>
        <w:contextualSpacing/>
        <w:rPr>
          <w:rFonts w:ascii="Times New Roman" w:hAnsi="Times New Roman"/>
          <w:b/>
          <w:sz w:val="28"/>
          <w:szCs w:val="28"/>
        </w:rPr>
      </w:pPr>
      <w:r w:rsidRPr="00874498">
        <w:rPr>
          <w:rFonts w:ascii="Times New Roman" w:hAnsi="Times New Roman"/>
          <w:b/>
          <w:sz w:val="28"/>
          <w:szCs w:val="28"/>
        </w:rPr>
        <w:t xml:space="preserve">Статья </w:t>
      </w:r>
      <w:r w:rsidR="00756739" w:rsidRPr="00874498">
        <w:rPr>
          <w:rFonts w:ascii="Times New Roman" w:hAnsi="Times New Roman"/>
          <w:b/>
          <w:sz w:val="28"/>
          <w:szCs w:val="28"/>
        </w:rPr>
        <w:t>5</w:t>
      </w:r>
      <w:r w:rsidRPr="00874498">
        <w:rPr>
          <w:rFonts w:ascii="Times New Roman" w:hAnsi="Times New Roman"/>
          <w:b/>
          <w:sz w:val="28"/>
          <w:szCs w:val="28"/>
        </w:rPr>
        <w:t>. Муниципальные внутренние заимствования, муниципальный внутренний долг, обслуживание муниципального внутреннего долга и предоставление муниципальных гарантий Дракинского сельского поселения Лискинского муниципального района Воронежской области  .</w:t>
      </w:r>
    </w:p>
    <w:p w:rsidR="00332E53" w:rsidRPr="00874498" w:rsidRDefault="00332E53" w:rsidP="00332E53">
      <w:pPr>
        <w:spacing w:line="276" w:lineRule="auto"/>
        <w:ind w:firstLine="709"/>
        <w:contextualSpacing/>
        <w:rPr>
          <w:rFonts w:ascii="Times New Roman" w:hAnsi="Times New Roman"/>
          <w:b/>
          <w:sz w:val="28"/>
          <w:szCs w:val="28"/>
        </w:rPr>
      </w:pPr>
    </w:p>
    <w:p w:rsidR="00332E53" w:rsidRPr="00874498" w:rsidRDefault="00332E53" w:rsidP="00332E53">
      <w:pPr>
        <w:tabs>
          <w:tab w:val="left" w:pos="0"/>
        </w:tabs>
        <w:spacing w:line="276" w:lineRule="auto"/>
        <w:ind w:firstLine="709"/>
        <w:contextualSpacing/>
        <w:rPr>
          <w:rFonts w:ascii="Times New Roman" w:hAnsi="Times New Roman"/>
          <w:sz w:val="28"/>
          <w:szCs w:val="28"/>
        </w:rPr>
      </w:pPr>
      <w:r w:rsidRPr="00874498">
        <w:rPr>
          <w:rFonts w:ascii="Times New Roman" w:hAnsi="Times New Roman"/>
          <w:sz w:val="28"/>
          <w:szCs w:val="28"/>
        </w:rPr>
        <w:t xml:space="preserve">1. Установить верхний предел муниципального долга Дракинского сельского поселения Лискинского муниципального района Воронежской области на 01 января </w:t>
      </w:r>
      <w:r w:rsidR="00756739" w:rsidRPr="00874498">
        <w:rPr>
          <w:rFonts w:ascii="Times New Roman" w:hAnsi="Times New Roman"/>
          <w:sz w:val="28"/>
          <w:szCs w:val="28"/>
        </w:rPr>
        <w:t>2024</w:t>
      </w:r>
      <w:r w:rsidRPr="00874498">
        <w:rPr>
          <w:rFonts w:ascii="Times New Roman" w:hAnsi="Times New Roman"/>
          <w:sz w:val="28"/>
          <w:szCs w:val="28"/>
        </w:rPr>
        <w:t xml:space="preserve">  года в сумме 0 рублей, в том числе верхний предел по муниципальным гарантиям Дракинского сельского поселения Лискинского муниципального района Вороне</w:t>
      </w:r>
      <w:r w:rsidR="00064CB7" w:rsidRPr="00874498">
        <w:rPr>
          <w:rFonts w:ascii="Times New Roman" w:hAnsi="Times New Roman"/>
          <w:sz w:val="28"/>
          <w:szCs w:val="28"/>
        </w:rPr>
        <w:t xml:space="preserve">жской области в сумме 0 рублей; </w:t>
      </w:r>
      <w:r w:rsidRPr="00874498">
        <w:rPr>
          <w:rFonts w:ascii="Times New Roman" w:hAnsi="Times New Roman"/>
          <w:sz w:val="28"/>
          <w:szCs w:val="28"/>
        </w:rPr>
        <w:t xml:space="preserve">на 01 января </w:t>
      </w:r>
      <w:r w:rsidR="00756739" w:rsidRPr="00874498">
        <w:rPr>
          <w:rFonts w:ascii="Times New Roman" w:hAnsi="Times New Roman"/>
          <w:sz w:val="28"/>
          <w:szCs w:val="28"/>
        </w:rPr>
        <w:t>2025</w:t>
      </w:r>
      <w:r w:rsidRPr="00874498">
        <w:rPr>
          <w:rFonts w:ascii="Times New Roman" w:hAnsi="Times New Roman"/>
          <w:sz w:val="28"/>
          <w:szCs w:val="28"/>
        </w:rPr>
        <w:t xml:space="preserve"> года в сумме 0 рублей, в том числе верхний предел по муниципальным </w:t>
      </w:r>
      <w:r w:rsidRPr="00874498">
        <w:rPr>
          <w:rFonts w:ascii="Times New Roman" w:hAnsi="Times New Roman"/>
          <w:sz w:val="28"/>
          <w:szCs w:val="28"/>
        </w:rPr>
        <w:lastRenderedPageBreak/>
        <w:t>гарантиям Дракинского сельского поселения Лискинского муниципального района Воронежской области в сумме 0 рублей; на 01 января 202</w:t>
      </w:r>
      <w:r w:rsidR="00064CB7" w:rsidRPr="00874498">
        <w:rPr>
          <w:rFonts w:ascii="Times New Roman" w:hAnsi="Times New Roman"/>
          <w:sz w:val="28"/>
          <w:szCs w:val="28"/>
        </w:rPr>
        <w:t>6</w:t>
      </w:r>
      <w:r w:rsidRPr="00874498">
        <w:rPr>
          <w:rFonts w:ascii="Times New Roman" w:hAnsi="Times New Roman"/>
          <w:sz w:val="28"/>
          <w:szCs w:val="28"/>
        </w:rPr>
        <w:t xml:space="preserve"> года в сумме 0 рублей, в том числе верхний предел по муниципальным гарантиям Дракинского сельского поселения Лискинского муниципального района Воронежской области в сумме 0 рублей. </w:t>
      </w:r>
    </w:p>
    <w:p w:rsidR="00332E53" w:rsidRPr="00874498" w:rsidRDefault="00332E53" w:rsidP="00332E53">
      <w:pPr>
        <w:tabs>
          <w:tab w:val="left" w:pos="0"/>
        </w:tabs>
        <w:spacing w:line="276" w:lineRule="auto"/>
        <w:ind w:firstLine="709"/>
        <w:contextualSpacing/>
        <w:rPr>
          <w:rFonts w:ascii="Times New Roman" w:hAnsi="Times New Roman"/>
          <w:sz w:val="28"/>
          <w:szCs w:val="28"/>
        </w:rPr>
      </w:pPr>
      <w:r w:rsidRPr="00874498">
        <w:rPr>
          <w:rFonts w:ascii="Times New Roman" w:hAnsi="Times New Roman"/>
          <w:sz w:val="28"/>
          <w:szCs w:val="28"/>
        </w:rPr>
        <w:t xml:space="preserve">2. Установить объем расходов на обслуживание муниципального долга Дракинского сельского поселения Лискинского муниципального района Воронежской области на </w:t>
      </w:r>
      <w:r w:rsidR="00756739" w:rsidRPr="00874498">
        <w:rPr>
          <w:rFonts w:ascii="Times New Roman" w:hAnsi="Times New Roman"/>
          <w:sz w:val="28"/>
          <w:szCs w:val="28"/>
        </w:rPr>
        <w:t>2023</w:t>
      </w:r>
      <w:r w:rsidRPr="00874498">
        <w:rPr>
          <w:rFonts w:ascii="Times New Roman" w:hAnsi="Times New Roman"/>
          <w:sz w:val="28"/>
          <w:szCs w:val="28"/>
        </w:rPr>
        <w:t xml:space="preserve">  год в сумме 1,0 тыс. рублей, на </w:t>
      </w:r>
      <w:r w:rsidR="00756739" w:rsidRPr="00874498">
        <w:rPr>
          <w:rFonts w:ascii="Times New Roman" w:hAnsi="Times New Roman"/>
          <w:sz w:val="28"/>
          <w:szCs w:val="28"/>
        </w:rPr>
        <w:t>2024</w:t>
      </w:r>
      <w:r w:rsidRPr="00874498">
        <w:rPr>
          <w:rFonts w:ascii="Times New Roman" w:hAnsi="Times New Roman"/>
          <w:sz w:val="28"/>
          <w:szCs w:val="28"/>
        </w:rPr>
        <w:t xml:space="preserve">  год в сумме 1,0 тыс. рублей, на </w:t>
      </w:r>
      <w:r w:rsidR="00756739" w:rsidRPr="00874498">
        <w:rPr>
          <w:rFonts w:ascii="Times New Roman" w:hAnsi="Times New Roman"/>
          <w:sz w:val="28"/>
          <w:szCs w:val="28"/>
        </w:rPr>
        <w:t>2025</w:t>
      </w:r>
      <w:r w:rsidRPr="00874498">
        <w:rPr>
          <w:rFonts w:ascii="Times New Roman" w:hAnsi="Times New Roman"/>
          <w:sz w:val="28"/>
          <w:szCs w:val="28"/>
        </w:rPr>
        <w:t xml:space="preserve"> год в сумме 1,0 тыс. рублей.</w:t>
      </w:r>
    </w:p>
    <w:p w:rsidR="00332E53" w:rsidRPr="00874498" w:rsidRDefault="00332E53" w:rsidP="00332E53">
      <w:pPr>
        <w:tabs>
          <w:tab w:val="left" w:pos="709"/>
        </w:tabs>
        <w:spacing w:line="276" w:lineRule="auto"/>
        <w:ind w:firstLine="709"/>
        <w:contextualSpacing/>
        <w:rPr>
          <w:rFonts w:ascii="Times New Roman" w:hAnsi="Times New Roman"/>
          <w:sz w:val="28"/>
          <w:szCs w:val="28"/>
        </w:rPr>
      </w:pPr>
      <w:r w:rsidRPr="00874498">
        <w:rPr>
          <w:rFonts w:ascii="Times New Roman" w:hAnsi="Times New Roman"/>
          <w:sz w:val="28"/>
          <w:szCs w:val="28"/>
        </w:rPr>
        <w:t xml:space="preserve">3. Утвердить программу внутренних муниципальных заимствований Дракинского сельского поселения Лискинского муниципального района  Воронежской области на </w:t>
      </w:r>
      <w:r w:rsidR="00756739" w:rsidRPr="00874498">
        <w:rPr>
          <w:rFonts w:ascii="Times New Roman" w:hAnsi="Times New Roman"/>
          <w:sz w:val="28"/>
          <w:szCs w:val="28"/>
        </w:rPr>
        <w:t>2023</w:t>
      </w:r>
      <w:r w:rsidRPr="00874498">
        <w:rPr>
          <w:rFonts w:ascii="Times New Roman" w:hAnsi="Times New Roman"/>
          <w:sz w:val="28"/>
          <w:szCs w:val="28"/>
        </w:rPr>
        <w:t xml:space="preserve">  год и на плановый период </w:t>
      </w:r>
      <w:r w:rsidR="00756739" w:rsidRPr="00874498">
        <w:rPr>
          <w:rFonts w:ascii="Times New Roman" w:hAnsi="Times New Roman"/>
          <w:sz w:val="28"/>
          <w:szCs w:val="28"/>
        </w:rPr>
        <w:t>2024</w:t>
      </w:r>
      <w:r w:rsidRPr="00874498">
        <w:rPr>
          <w:rFonts w:ascii="Times New Roman" w:hAnsi="Times New Roman"/>
          <w:sz w:val="28"/>
          <w:szCs w:val="28"/>
        </w:rPr>
        <w:t xml:space="preserve">   и </w:t>
      </w:r>
      <w:r w:rsidR="00756739" w:rsidRPr="00874498">
        <w:rPr>
          <w:rFonts w:ascii="Times New Roman" w:hAnsi="Times New Roman"/>
          <w:sz w:val="28"/>
          <w:szCs w:val="28"/>
        </w:rPr>
        <w:t>2025</w:t>
      </w:r>
      <w:r w:rsidRPr="00874498">
        <w:rPr>
          <w:rFonts w:ascii="Times New Roman" w:hAnsi="Times New Roman"/>
          <w:sz w:val="28"/>
          <w:szCs w:val="28"/>
        </w:rPr>
        <w:t xml:space="preserve"> годов, согласно приложению </w:t>
      </w:r>
      <w:r w:rsidR="00064CB7" w:rsidRPr="00874498">
        <w:rPr>
          <w:rFonts w:ascii="Times New Roman" w:hAnsi="Times New Roman"/>
          <w:sz w:val="28"/>
          <w:szCs w:val="28"/>
        </w:rPr>
        <w:t>№</w:t>
      </w:r>
      <w:r w:rsidR="00064CB7" w:rsidRPr="00874498">
        <w:rPr>
          <w:rFonts w:ascii="Times New Roman" w:hAnsi="Times New Roman"/>
          <w:color w:val="FF0000"/>
          <w:sz w:val="28"/>
          <w:szCs w:val="28"/>
        </w:rPr>
        <w:t>7</w:t>
      </w:r>
      <w:r w:rsidR="002A288A" w:rsidRPr="00874498">
        <w:rPr>
          <w:rFonts w:ascii="Times New Roman" w:hAnsi="Times New Roman"/>
          <w:sz w:val="28"/>
          <w:szCs w:val="28"/>
        </w:rPr>
        <w:t xml:space="preserve"> к настоящему Решению. Право</w:t>
      </w:r>
      <w:r w:rsidRPr="00874498">
        <w:rPr>
          <w:rFonts w:ascii="Times New Roman" w:hAnsi="Times New Roman"/>
          <w:sz w:val="28"/>
          <w:szCs w:val="28"/>
        </w:rPr>
        <w:t xml:space="preserve"> осуществления муниципальных внутренних заимствований от имени Дракинского сельского поселения Лискинского муниципального района Воронежской области в рамках программы внутрен</w:t>
      </w:r>
      <w:r w:rsidR="00700B73" w:rsidRPr="00874498">
        <w:rPr>
          <w:rFonts w:ascii="Times New Roman" w:hAnsi="Times New Roman"/>
          <w:sz w:val="28"/>
          <w:szCs w:val="28"/>
        </w:rPr>
        <w:t>них муниципальных заимствований</w:t>
      </w:r>
      <w:r w:rsidR="002A288A" w:rsidRPr="00874498">
        <w:rPr>
          <w:rFonts w:ascii="Times New Roman" w:hAnsi="Times New Roman"/>
          <w:sz w:val="28"/>
          <w:szCs w:val="28"/>
        </w:rPr>
        <w:t>принадлежит</w:t>
      </w:r>
      <w:r w:rsidRPr="00874498">
        <w:rPr>
          <w:rFonts w:ascii="Times New Roman" w:hAnsi="Times New Roman"/>
          <w:sz w:val="28"/>
          <w:szCs w:val="28"/>
        </w:rPr>
        <w:t xml:space="preserve"> администра</w:t>
      </w:r>
      <w:r w:rsidR="002A288A" w:rsidRPr="00874498">
        <w:rPr>
          <w:rFonts w:ascii="Times New Roman" w:hAnsi="Times New Roman"/>
          <w:sz w:val="28"/>
          <w:szCs w:val="28"/>
        </w:rPr>
        <w:t>ции</w:t>
      </w:r>
      <w:r w:rsidRPr="00874498">
        <w:rPr>
          <w:rFonts w:ascii="Times New Roman" w:hAnsi="Times New Roman"/>
          <w:sz w:val="28"/>
          <w:szCs w:val="28"/>
        </w:rPr>
        <w:t>Дракинского сельского поселения Лискинского муниципального района Воронежской области.</w:t>
      </w:r>
    </w:p>
    <w:p w:rsidR="00332E53" w:rsidRPr="00874498" w:rsidRDefault="00332E53" w:rsidP="00332E53">
      <w:pPr>
        <w:tabs>
          <w:tab w:val="left" w:pos="0"/>
          <w:tab w:val="left" w:pos="142"/>
        </w:tabs>
        <w:spacing w:line="276" w:lineRule="auto"/>
        <w:ind w:firstLine="709"/>
        <w:contextualSpacing/>
        <w:rPr>
          <w:rFonts w:ascii="Times New Roman" w:hAnsi="Times New Roman"/>
          <w:sz w:val="28"/>
          <w:szCs w:val="28"/>
        </w:rPr>
      </w:pPr>
      <w:r w:rsidRPr="00874498">
        <w:rPr>
          <w:rFonts w:ascii="Times New Roman" w:hAnsi="Times New Roman"/>
          <w:sz w:val="28"/>
          <w:szCs w:val="28"/>
        </w:rPr>
        <w:t xml:space="preserve">4. Утвердить программу муниципальных гарантий Дракинского сельского поселения Лискинского муниципального района Воронежской области на </w:t>
      </w:r>
      <w:r w:rsidR="00756739" w:rsidRPr="00874498">
        <w:rPr>
          <w:rFonts w:ascii="Times New Roman" w:hAnsi="Times New Roman"/>
          <w:sz w:val="28"/>
          <w:szCs w:val="28"/>
        </w:rPr>
        <w:t>2023</w:t>
      </w:r>
      <w:r w:rsidRPr="00874498">
        <w:rPr>
          <w:rFonts w:ascii="Times New Roman" w:hAnsi="Times New Roman"/>
          <w:sz w:val="28"/>
          <w:szCs w:val="28"/>
        </w:rPr>
        <w:t xml:space="preserve">  год и на плановый период </w:t>
      </w:r>
      <w:r w:rsidR="00756739" w:rsidRPr="00874498">
        <w:rPr>
          <w:rFonts w:ascii="Times New Roman" w:hAnsi="Times New Roman"/>
          <w:sz w:val="28"/>
          <w:szCs w:val="28"/>
        </w:rPr>
        <w:t>2024</w:t>
      </w:r>
      <w:r w:rsidRPr="00874498">
        <w:rPr>
          <w:rFonts w:ascii="Times New Roman" w:hAnsi="Times New Roman"/>
          <w:sz w:val="28"/>
          <w:szCs w:val="28"/>
        </w:rPr>
        <w:t xml:space="preserve">  и </w:t>
      </w:r>
      <w:r w:rsidR="00756739" w:rsidRPr="00874498">
        <w:rPr>
          <w:rFonts w:ascii="Times New Roman" w:hAnsi="Times New Roman"/>
          <w:sz w:val="28"/>
          <w:szCs w:val="28"/>
        </w:rPr>
        <w:t>2025</w:t>
      </w:r>
      <w:r w:rsidRPr="00874498">
        <w:rPr>
          <w:rFonts w:ascii="Times New Roman" w:hAnsi="Times New Roman"/>
          <w:sz w:val="28"/>
          <w:szCs w:val="28"/>
        </w:rPr>
        <w:t xml:space="preserve"> годов, согласно приложению </w:t>
      </w:r>
      <w:r w:rsidR="00064CB7" w:rsidRPr="00874498">
        <w:rPr>
          <w:rFonts w:ascii="Times New Roman" w:hAnsi="Times New Roman"/>
          <w:sz w:val="28"/>
          <w:szCs w:val="28"/>
        </w:rPr>
        <w:t>№</w:t>
      </w:r>
      <w:r w:rsidR="00064CB7" w:rsidRPr="00874498">
        <w:rPr>
          <w:rFonts w:ascii="Times New Roman" w:hAnsi="Times New Roman"/>
          <w:color w:val="FF0000"/>
          <w:sz w:val="28"/>
          <w:szCs w:val="28"/>
        </w:rPr>
        <w:t>8</w:t>
      </w:r>
      <w:r w:rsidRPr="00874498">
        <w:rPr>
          <w:rFonts w:ascii="Times New Roman" w:hAnsi="Times New Roman"/>
          <w:sz w:val="28"/>
          <w:szCs w:val="28"/>
        </w:rPr>
        <w:t xml:space="preserve"> к настоящему Решению.</w:t>
      </w:r>
    </w:p>
    <w:p w:rsidR="00332E53" w:rsidRPr="00874498" w:rsidRDefault="00332E53" w:rsidP="00332E53">
      <w:pPr>
        <w:spacing w:line="276" w:lineRule="auto"/>
        <w:ind w:firstLine="709"/>
        <w:contextualSpacing/>
        <w:rPr>
          <w:rFonts w:ascii="Times New Roman" w:hAnsi="Times New Roman"/>
          <w:sz w:val="28"/>
          <w:szCs w:val="28"/>
        </w:rPr>
      </w:pPr>
    </w:p>
    <w:p w:rsidR="00332E53" w:rsidRPr="00874498" w:rsidRDefault="00332E53" w:rsidP="00332E53">
      <w:pPr>
        <w:autoSpaceDE w:val="0"/>
        <w:autoSpaceDN w:val="0"/>
        <w:adjustRightInd w:val="0"/>
        <w:spacing w:line="276" w:lineRule="auto"/>
        <w:ind w:firstLine="709"/>
        <w:contextualSpacing/>
        <w:rPr>
          <w:rFonts w:ascii="Times New Roman" w:hAnsi="Times New Roman"/>
          <w:b/>
          <w:sz w:val="28"/>
          <w:szCs w:val="28"/>
        </w:rPr>
      </w:pPr>
      <w:r w:rsidRPr="00874498">
        <w:rPr>
          <w:rFonts w:ascii="Times New Roman" w:hAnsi="Times New Roman"/>
          <w:b/>
          <w:sz w:val="28"/>
          <w:szCs w:val="28"/>
        </w:rPr>
        <w:t xml:space="preserve">Статья </w:t>
      </w:r>
      <w:r w:rsidR="00064CB7" w:rsidRPr="00874498">
        <w:rPr>
          <w:rFonts w:ascii="Times New Roman" w:hAnsi="Times New Roman"/>
          <w:b/>
          <w:sz w:val="28"/>
          <w:szCs w:val="28"/>
        </w:rPr>
        <w:t>6</w:t>
      </w:r>
      <w:r w:rsidRPr="00874498">
        <w:rPr>
          <w:rFonts w:ascii="Times New Roman" w:hAnsi="Times New Roman"/>
          <w:b/>
          <w:sz w:val="28"/>
          <w:szCs w:val="28"/>
        </w:rPr>
        <w:t xml:space="preserve">. Особенности исполнения бюджета Дракинского сельского поселения Лискинского муниципального района Воронежской области в </w:t>
      </w:r>
      <w:r w:rsidR="00756739" w:rsidRPr="00874498">
        <w:rPr>
          <w:rFonts w:ascii="Times New Roman" w:hAnsi="Times New Roman"/>
          <w:b/>
          <w:sz w:val="28"/>
          <w:szCs w:val="28"/>
        </w:rPr>
        <w:t>2023</w:t>
      </w:r>
      <w:r w:rsidRPr="00874498">
        <w:rPr>
          <w:rFonts w:ascii="Times New Roman" w:hAnsi="Times New Roman"/>
          <w:b/>
          <w:sz w:val="28"/>
          <w:szCs w:val="28"/>
        </w:rPr>
        <w:t xml:space="preserve">  году.</w:t>
      </w:r>
    </w:p>
    <w:p w:rsidR="00332E53" w:rsidRPr="00874498" w:rsidRDefault="00332E53" w:rsidP="00332E53">
      <w:pPr>
        <w:autoSpaceDE w:val="0"/>
        <w:autoSpaceDN w:val="0"/>
        <w:adjustRightInd w:val="0"/>
        <w:spacing w:line="276" w:lineRule="auto"/>
        <w:ind w:firstLine="709"/>
        <w:contextualSpacing/>
        <w:rPr>
          <w:rFonts w:ascii="Times New Roman" w:hAnsi="Times New Roman"/>
          <w:sz w:val="28"/>
          <w:szCs w:val="28"/>
        </w:rPr>
      </w:pPr>
    </w:p>
    <w:p w:rsidR="00332E53" w:rsidRPr="00874498" w:rsidRDefault="00332E53" w:rsidP="00332E53">
      <w:pPr>
        <w:tabs>
          <w:tab w:val="left" w:pos="284"/>
        </w:tabs>
        <w:spacing w:line="276" w:lineRule="auto"/>
        <w:ind w:firstLine="709"/>
        <w:contextualSpacing/>
        <w:rPr>
          <w:rFonts w:ascii="Times New Roman" w:hAnsi="Times New Roman"/>
          <w:sz w:val="28"/>
          <w:szCs w:val="28"/>
        </w:rPr>
      </w:pPr>
      <w:r w:rsidRPr="00874498">
        <w:rPr>
          <w:rFonts w:ascii="Times New Roman" w:hAnsi="Times New Roman"/>
          <w:sz w:val="28"/>
          <w:szCs w:val="28"/>
        </w:rPr>
        <w:t xml:space="preserve">1. Направить остатки средств бюджета поселения на счетах бюджета Дракинского сельского поселения Лискинского муниципального района  Воронежской области по состоянию на 1 января </w:t>
      </w:r>
      <w:r w:rsidR="00756739" w:rsidRPr="00874498">
        <w:rPr>
          <w:rFonts w:ascii="Times New Roman" w:hAnsi="Times New Roman"/>
          <w:sz w:val="28"/>
          <w:szCs w:val="28"/>
        </w:rPr>
        <w:t>2023</w:t>
      </w:r>
      <w:r w:rsidRPr="00874498">
        <w:rPr>
          <w:rFonts w:ascii="Times New Roman" w:hAnsi="Times New Roman"/>
          <w:sz w:val="28"/>
          <w:szCs w:val="28"/>
        </w:rPr>
        <w:t xml:space="preserve">  года, образовавшиеся в связи с неполным использованием бюджетных ассигнований по средствам, поступившим в 202</w:t>
      </w:r>
      <w:r w:rsidR="00064CB7" w:rsidRPr="00874498">
        <w:rPr>
          <w:rFonts w:ascii="Times New Roman" w:hAnsi="Times New Roman"/>
          <w:sz w:val="28"/>
          <w:szCs w:val="28"/>
        </w:rPr>
        <w:t>2</w:t>
      </w:r>
      <w:r w:rsidRPr="00874498">
        <w:rPr>
          <w:rFonts w:ascii="Times New Roman" w:hAnsi="Times New Roman"/>
          <w:sz w:val="28"/>
          <w:szCs w:val="28"/>
        </w:rPr>
        <w:t xml:space="preserve">  году из областного бюджета, в </w:t>
      </w:r>
      <w:r w:rsidR="00756739" w:rsidRPr="00874498">
        <w:rPr>
          <w:rFonts w:ascii="Times New Roman" w:hAnsi="Times New Roman"/>
          <w:sz w:val="28"/>
          <w:szCs w:val="28"/>
        </w:rPr>
        <w:t>2023</w:t>
      </w:r>
      <w:r w:rsidRPr="00874498">
        <w:rPr>
          <w:rFonts w:ascii="Times New Roman" w:hAnsi="Times New Roman"/>
          <w:sz w:val="28"/>
          <w:szCs w:val="28"/>
        </w:rPr>
        <w:t xml:space="preserve">  году в соответствии со статьей 242 Бюджетного кодекса Российской федерации.</w:t>
      </w:r>
    </w:p>
    <w:p w:rsidR="00332E53" w:rsidRPr="00874498" w:rsidRDefault="00332E53" w:rsidP="00332E53">
      <w:pPr>
        <w:spacing w:line="276" w:lineRule="auto"/>
        <w:ind w:firstLine="709"/>
        <w:contextualSpacing/>
        <w:rPr>
          <w:rFonts w:ascii="Times New Roman" w:hAnsi="Times New Roman"/>
          <w:sz w:val="28"/>
          <w:szCs w:val="28"/>
        </w:rPr>
      </w:pPr>
      <w:r w:rsidRPr="00874498">
        <w:rPr>
          <w:rFonts w:ascii="Times New Roman" w:hAnsi="Times New Roman"/>
          <w:sz w:val="28"/>
          <w:szCs w:val="28"/>
        </w:rPr>
        <w:t>2. Установить, что в соответствии с пункто</w:t>
      </w:r>
      <w:r w:rsidRPr="007F3D2B">
        <w:rPr>
          <w:rFonts w:ascii="Times New Roman" w:hAnsi="Times New Roman"/>
          <w:sz w:val="28"/>
          <w:szCs w:val="28"/>
        </w:rPr>
        <w:t>м 3 статьи 53 Положения</w:t>
      </w:r>
      <w:r w:rsidRPr="00874498">
        <w:rPr>
          <w:rFonts w:ascii="Times New Roman" w:hAnsi="Times New Roman"/>
          <w:sz w:val="28"/>
          <w:szCs w:val="28"/>
        </w:rPr>
        <w:t xml:space="preserve"> «О бюджетном процессе в Дракинском сельском поселении Лискинского муниципального района Воронежской области» органы местного самоуправления вправе увеличить, с соответствующим внесением изменений в показатели сводной бюджетной росписи, бюджетные ассигнования на сумму остатков средств на счетах бюджета Дракинского сельского поселения Лискинского муниципального района Воронежской области по состоянию на 1 января  </w:t>
      </w:r>
      <w:r w:rsidR="00756739" w:rsidRPr="00874498">
        <w:rPr>
          <w:rFonts w:ascii="Times New Roman" w:hAnsi="Times New Roman"/>
          <w:sz w:val="28"/>
          <w:szCs w:val="28"/>
        </w:rPr>
        <w:t>2023</w:t>
      </w:r>
      <w:r w:rsidRPr="00874498">
        <w:rPr>
          <w:rFonts w:ascii="Times New Roman" w:hAnsi="Times New Roman"/>
          <w:sz w:val="28"/>
          <w:szCs w:val="28"/>
        </w:rPr>
        <w:t xml:space="preserve">  года и средств, поступивших в бюджет поселения от оказания платных услуг, безвозмездных поступлений и иной приносящей доход </w:t>
      </w:r>
      <w:r w:rsidRPr="00874498">
        <w:rPr>
          <w:rFonts w:ascii="Times New Roman" w:hAnsi="Times New Roman"/>
          <w:sz w:val="28"/>
          <w:szCs w:val="28"/>
        </w:rPr>
        <w:lastRenderedPageBreak/>
        <w:t>деятельности, сверх утвержденных Решением о бюджете Дракинского сельского поселения Лискинского муниципального района Воронежской области.</w:t>
      </w:r>
    </w:p>
    <w:p w:rsidR="00332E53" w:rsidRPr="00874498" w:rsidRDefault="00332E53" w:rsidP="00332E53">
      <w:pPr>
        <w:spacing w:line="276" w:lineRule="auto"/>
        <w:ind w:firstLine="709"/>
        <w:contextualSpacing/>
        <w:rPr>
          <w:rFonts w:ascii="Times New Roman" w:hAnsi="Times New Roman"/>
          <w:sz w:val="28"/>
          <w:szCs w:val="28"/>
        </w:rPr>
      </w:pPr>
    </w:p>
    <w:p w:rsidR="00332E53" w:rsidRPr="00874498" w:rsidRDefault="00332E53" w:rsidP="00332E53">
      <w:pPr>
        <w:spacing w:line="276" w:lineRule="auto"/>
        <w:ind w:firstLine="709"/>
        <w:contextualSpacing/>
        <w:rPr>
          <w:rFonts w:ascii="Times New Roman" w:hAnsi="Times New Roman"/>
          <w:b/>
          <w:sz w:val="28"/>
          <w:szCs w:val="28"/>
        </w:rPr>
      </w:pPr>
      <w:r w:rsidRPr="00874498">
        <w:rPr>
          <w:rFonts w:ascii="Times New Roman" w:hAnsi="Times New Roman"/>
          <w:b/>
          <w:sz w:val="28"/>
          <w:szCs w:val="28"/>
        </w:rPr>
        <w:t xml:space="preserve">Статья </w:t>
      </w:r>
      <w:r w:rsidR="00064CB7" w:rsidRPr="00874498">
        <w:rPr>
          <w:rFonts w:ascii="Times New Roman" w:hAnsi="Times New Roman"/>
          <w:b/>
          <w:sz w:val="28"/>
          <w:szCs w:val="28"/>
        </w:rPr>
        <w:t>7</w:t>
      </w:r>
      <w:r w:rsidRPr="00874498">
        <w:rPr>
          <w:rFonts w:ascii="Times New Roman" w:hAnsi="Times New Roman"/>
          <w:b/>
          <w:sz w:val="28"/>
          <w:szCs w:val="28"/>
        </w:rPr>
        <w:t>. Особенности использования бюджетных ассигнований для финансирования договоров (муниципальных контрактов), заключаемых получателями средств бюджета Дракинского сельского поселения Лискинского муниципального района Воронежской области.</w:t>
      </w:r>
    </w:p>
    <w:p w:rsidR="00332E53" w:rsidRPr="00874498" w:rsidRDefault="00332E53" w:rsidP="00332E53">
      <w:pPr>
        <w:spacing w:line="276" w:lineRule="auto"/>
        <w:ind w:firstLine="709"/>
        <w:contextualSpacing/>
        <w:rPr>
          <w:rFonts w:ascii="Times New Roman" w:hAnsi="Times New Roman"/>
          <w:b/>
          <w:sz w:val="28"/>
          <w:szCs w:val="28"/>
        </w:rPr>
      </w:pPr>
    </w:p>
    <w:p w:rsidR="00332E53" w:rsidRPr="00874498" w:rsidRDefault="00332E53" w:rsidP="00332E53">
      <w:pPr>
        <w:spacing w:line="276" w:lineRule="auto"/>
        <w:ind w:firstLine="709"/>
        <w:contextualSpacing/>
        <w:rPr>
          <w:rFonts w:ascii="Times New Roman" w:hAnsi="Times New Roman"/>
          <w:sz w:val="28"/>
          <w:szCs w:val="28"/>
        </w:rPr>
      </w:pPr>
      <w:r w:rsidRPr="00874498">
        <w:rPr>
          <w:rFonts w:ascii="Times New Roman" w:hAnsi="Times New Roman"/>
          <w:sz w:val="28"/>
          <w:szCs w:val="28"/>
        </w:rPr>
        <w:t>1. Установить, что заключение и оплата получателями средств бюджета Дракинского сельского поселения Лискинского муниципального района Воронежской области договоров, муниципальных контрактов о поставке товаров, выполнении работ и оказании услуг, исполнение которых осуществляется за счет средств бюджета Дракинского сельского поселения Лискинского муниципального района Воронежской области, производятся в пределах доведенных лимитов бюджетных обязательств.</w:t>
      </w:r>
    </w:p>
    <w:p w:rsidR="00332E53" w:rsidRPr="00874498" w:rsidRDefault="00332E53" w:rsidP="00332E53">
      <w:pPr>
        <w:pStyle w:val="a3"/>
        <w:spacing w:line="276" w:lineRule="auto"/>
        <w:ind w:firstLine="709"/>
        <w:contextualSpacing/>
        <w:rPr>
          <w:szCs w:val="28"/>
        </w:rPr>
      </w:pPr>
    </w:p>
    <w:p w:rsidR="00332E53" w:rsidRPr="00874498" w:rsidRDefault="00332E53" w:rsidP="00332E53">
      <w:pPr>
        <w:pStyle w:val="a3"/>
        <w:spacing w:line="276" w:lineRule="auto"/>
        <w:ind w:firstLine="709"/>
        <w:contextualSpacing/>
        <w:rPr>
          <w:bCs/>
          <w:szCs w:val="28"/>
        </w:rPr>
      </w:pPr>
      <w:r w:rsidRPr="00874498">
        <w:rPr>
          <w:b/>
          <w:bCs/>
          <w:szCs w:val="28"/>
        </w:rPr>
        <w:t xml:space="preserve">Статья </w:t>
      </w:r>
      <w:r w:rsidR="00064CB7" w:rsidRPr="00874498">
        <w:rPr>
          <w:b/>
          <w:bCs/>
          <w:szCs w:val="28"/>
        </w:rPr>
        <w:t>8</w:t>
      </w:r>
      <w:r w:rsidRPr="00874498">
        <w:rPr>
          <w:b/>
          <w:bCs/>
          <w:szCs w:val="28"/>
        </w:rPr>
        <w:t>. Вступление в силу настоящего Решения</w:t>
      </w:r>
      <w:r w:rsidRPr="00874498">
        <w:rPr>
          <w:bCs/>
          <w:szCs w:val="28"/>
        </w:rPr>
        <w:t>.</w:t>
      </w:r>
    </w:p>
    <w:p w:rsidR="00332E53" w:rsidRPr="00874498" w:rsidRDefault="00332E53" w:rsidP="00332E53">
      <w:pPr>
        <w:pStyle w:val="a3"/>
        <w:spacing w:line="276" w:lineRule="auto"/>
        <w:ind w:firstLine="709"/>
        <w:contextualSpacing/>
        <w:rPr>
          <w:bCs/>
          <w:szCs w:val="28"/>
        </w:rPr>
      </w:pPr>
    </w:p>
    <w:p w:rsidR="00332E53" w:rsidRPr="00874498" w:rsidRDefault="00332E53" w:rsidP="00332E53">
      <w:pPr>
        <w:pStyle w:val="a3"/>
        <w:spacing w:line="276" w:lineRule="auto"/>
        <w:ind w:firstLine="709"/>
        <w:contextualSpacing/>
        <w:rPr>
          <w:szCs w:val="28"/>
        </w:rPr>
      </w:pPr>
      <w:r w:rsidRPr="00874498">
        <w:rPr>
          <w:szCs w:val="28"/>
        </w:rPr>
        <w:t xml:space="preserve"> Настоящее Решение  вступает в силу с 1 января </w:t>
      </w:r>
      <w:r w:rsidR="00756739" w:rsidRPr="00874498">
        <w:rPr>
          <w:szCs w:val="28"/>
        </w:rPr>
        <w:t>2023</w:t>
      </w:r>
      <w:r w:rsidRPr="00874498">
        <w:rPr>
          <w:szCs w:val="28"/>
        </w:rPr>
        <w:t xml:space="preserve">  года.</w:t>
      </w:r>
    </w:p>
    <w:p w:rsidR="00332E53" w:rsidRPr="00874498" w:rsidRDefault="00332E53" w:rsidP="00332E53">
      <w:pPr>
        <w:pStyle w:val="a3"/>
        <w:spacing w:line="276" w:lineRule="auto"/>
        <w:ind w:firstLine="709"/>
        <w:contextualSpacing/>
        <w:rPr>
          <w:szCs w:val="28"/>
        </w:rPr>
      </w:pPr>
    </w:p>
    <w:p w:rsidR="00332E53" w:rsidRPr="00874498" w:rsidRDefault="00332E53" w:rsidP="00332E53">
      <w:pPr>
        <w:spacing w:line="276" w:lineRule="auto"/>
        <w:ind w:firstLine="709"/>
        <w:contextualSpacing/>
        <w:rPr>
          <w:rFonts w:ascii="Times New Roman" w:hAnsi="Times New Roman"/>
          <w:sz w:val="28"/>
          <w:szCs w:val="28"/>
        </w:rPr>
      </w:pPr>
      <w:r w:rsidRPr="00874498">
        <w:rPr>
          <w:rFonts w:ascii="Times New Roman" w:hAnsi="Times New Roman"/>
          <w:sz w:val="28"/>
          <w:szCs w:val="28"/>
        </w:rPr>
        <w:t>2. Контроль осуществляет Контрольно-счетная палата Лискинского  муниципального района</w:t>
      </w:r>
      <w:r w:rsidR="00064CB7" w:rsidRPr="00874498">
        <w:rPr>
          <w:rFonts w:ascii="Times New Roman" w:hAnsi="Times New Roman"/>
          <w:sz w:val="28"/>
          <w:szCs w:val="28"/>
        </w:rPr>
        <w:t xml:space="preserve"> Воронежской области</w:t>
      </w:r>
      <w:r w:rsidRPr="00874498">
        <w:rPr>
          <w:rFonts w:ascii="Times New Roman" w:hAnsi="Times New Roman"/>
          <w:sz w:val="28"/>
          <w:szCs w:val="28"/>
        </w:rPr>
        <w:t xml:space="preserve">. </w:t>
      </w:r>
    </w:p>
    <w:p w:rsidR="00332E53" w:rsidRPr="00874498" w:rsidRDefault="00332E53" w:rsidP="00332E53">
      <w:pPr>
        <w:spacing w:line="276" w:lineRule="auto"/>
        <w:ind w:firstLine="709"/>
        <w:contextualSpacing/>
        <w:rPr>
          <w:rFonts w:ascii="Times New Roman" w:hAnsi="Times New Roman"/>
          <w:bCs/>
          <w:sz w:val="28"/>
          <w:szCs w:val="28"/>
        </w:rPr>
      </w:pPr>
      <w:r w:rsidRPr="00874498">
        <w:rPr>
          <w:rFonts w:ascii="Times New Roman" w:hAnsi="Times New Roman"/>
          <w:bCs/>
          <w:sz w:val="28"/>
          <w:szCs w:val="28"/>
        </w:rPr>
        <w:t>3. Настоящее Решение обнародовать путём размещения в местах, предназначенных для обнародования муниципальных правовых актов.</w:t>
      </w:r>
    </w:p>
    <w:p w:rsidR="00332E53" w:rsidRPr="00874498" w:rsidRDefault="00332E53" w:rsidP="00332E53">
      <w:pPr>
        <w:spacing w:line="276" w:lineRule="auto"/>
        <w:ind w:firstLine="0"/>
        <w:contextualSpacing/>
        <w:rPr>
          <w:rFonts w:ascii="Times New Roman" w:hAnsi="Times New Roman"/>
          <w:sz w:val="28"/>
          <w:szCs w:val="28"/>
        </w:rPr>
      </w:pPr>
    </w:p>
    <w:p w:rsidR="00332E53" w:rsidRPr="00874498" w:rsidRDefault="00332E53" w:rsidP="00332E53">
      <w:pPr>
        <w:spacing w:line="276" w:lineRule="auto"/>
        <w:ind w:firstLine="709"/>
        <w:contextualSpacing/>
        <w:rPr>
          <w:rFonts w:ascii="Times New Roman" w:hAnsi="Times New Roman"/>
          <w:sz w:val="28"/>
          <w:szCs w:val="28"/>
        </w:rPr>
      </w:pPr>
    </w:p>
    <w:p w:rsidR="00332E53" w:rsidRPr="00874498" w:rsidRDefault="00332E53" w:rsidP="00874498">
      <w:pPr>
        <w:spacing w:line="276" w:lineRule="auto"/>
        <w:ind w:firstLine="0"/>
        <w:contextualSpacing/>
        <w:jc w:val="left"/>
        <w:rPr>
          <w:rFonts w:ascii="Times New Roman" w:hAnsi="Times New Roman"/>
          <w:sz w:val="28"/>
          <w:szCs w:val="28"/>
        </w:rPr>
      </w:pPr>
      <w:r w:rsidRPr="00874498">
        <w:rPr>
          <w:rFonts w:ascii="Times New Roman" w:hAnsi="Times New Roman"/>
          <w:sz w:val="28"/>
          <w:szCs w:val="28"/>
        </w:rPr>
        <w:t xml:space="preserve">Председатель Совета народных </w:t>
      </w:r>
    </w:p>
    <w:p w:rsidR="00332E53" w:rsidRPr="00874498" w:rsidRDefault="00332E53" w:rsidP="00874498">
      <w:pPr>
        <w:spacing w:line="276" w:lineRule="auto"/>
        <w:ind w:firstLine="0"/>
        <w:contextualSpacing/>
        <w:jc w:val="left"/>
        <w:rPr>
          <w:rFonts w:ascii="Times New Roman" w:hAnsi="Times New Roman"/>
          <w:sz w:val="28"/>
          <w:szCs w:val="28"/>
        </w:rPr>
      </w:pPr>
      <w:r w:rsidRPr="00874498">
        <w:rPr>
          <w:rFonts w:ascii="Times New Roman" w:hAnsi="Times New Roman"/>
          <w:sz w:val="28"/>
          <w:szCs w:val="28"/>
        </w:rPr>
        <w:t xml:space="preserve">депутатов Дракинского сельского поселения </w:t>
      </w:r>
    </w:p>
    <w:p w:rsidR="00332E53" w:rsidRPr="00874498" w:rsidRDefault="00874498" w:rsidP="00874498">
      <w:pPr>
        <w:spacing w:line="276" w:lineRule="auto"/>
        <w:ind w:firstLine="0"/>
        <w:contextualSpacing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Лискинского </w:t>
      </w:r>
      <w:r w:rsidR="00332E53" w:rsidRPr="00874498">
        <w:rPr>
          <w:rFonts w:ascii="Times New Roman" w:hAnsi="Times New Roman"/>
          <w:sz w:val="28"/>
          <w:szCs w:val="28"/>
        </w:rPr>
        <w:t xml:space="preserve">муниципального района                             </w:t>
      </w:r>
      <w:r w:rsidR="005276B0">
        <w:rPr>
          <w:rFonts w:ascii="Times New Roman" w:hAnsi="Times New Roman"/>
          <w:sz w:val="28"/>
          <w:szCs w:val="28"/>
        </w:rPr>
        <w:t xml:space="preserve">                     </w:t>
      </w:r>
      <w:r w:rsidRPr="00874498">
        <w:rPr>
          <w:rFonts w:ascii="Times New Roman" w:hAnsi="Times New Roman"/>
          <w:sz w:val="28"/>
          <w:szCs w:val="28"/>
        </w:rPr>
        <w:t>О.И.Бокова</w:t>
      </w:r>
    </w:p>
    <w:p w:rsidR="00332E53" w:rsidRPr="00874498" w:rsidRDefault="00332E53" w:rsidP="00332E53">
      <w:pPr>
        <w:spacing w:line="276" w:lineRule="auto"/>
        <w:ind w:firstLine="0"/>
        <w:contextualSpacing/>
        <w:rPr>
          <w:rFonts w:ascii="Times New Roman" w:hAnsi="Times New Roman"/>
          <w:sz w:val="28"/>
          <w:szCs w:val="28"/>
        </w:rPr>
      </w:pPr>
    </w:p>
    <w:p w:rsidR="00332E53" w:rsidRPr="00874498" w:rsidRDefault="00332E53" w:rsidP="00332E53">
      <w:pPr>
        <w:spacing w:line="276" w:lineRule="auto"/>
        <w:ind w:firstLine="0"/>
        <w:contextualSpacing/>
        <w:rPr>
          <w:rFonts w:ascii="Times New Roman" w:hAnsi="Times New Roman"/>
          <w:sz w:val="28"/>
          <w:szCs w:val="28"/>
        </w:rPr>
      </w:pPr>
      <w:r w:rsidRPr="00874498">
        <w:rPr>
          <w:rFonts w:ascii="Times New Roman" w:hAnsi="Times New Roman"/>
          <w:sz w:val="28"/>
          <w:szCs w:val="28"/>
        </w:rPr>
        <w:t>Глава Дракинского</w:t>
      </w:r>
    </w:p>
    <w:p w:rsidR="00332E53" w:rsidRPr="00874498" w:rsidRDefault="00332E53" w:rsidP="00332E53">
      <w:pPr>
        <w:spacing w:line="276" w:lineRule="auto"/>
        <w:ind w:firstLine="0"/>
        <w:contextualSpacing/>
        <w:rPr>
          <w:rFonts w:ascii="Times New Roman" w:hAnsi="Times New Roman"/>
          <w:sz w:val="28"/>
          <w:szCs w:val="28"/>
        </w:rPr>
      </w:pPr>
      <w:r w:rsidRPr="00874498">
        <w:rPr>
          <w:rFonts w:ascii="Times New Roman" w:hAnsi="Times New Roman"/>
          <w:sz w:val="28"/>
          <w:szCs w:val="28"/>
        </w:rPr>
        <w:t>сельского поселения</w:t>
      </w:r>
    </w:p>
    <w:p w:rsidR="00874498" w:rsidRPr="00874498" w:rsidRDefault="00332E53" w:rsidP="00874498">
      <w:pPr>
        <w:tabs>
          <w:tab w:val="left" w:pos="7637"/>
        </w:tabs>
        <w:spacing w:line="276" w:lineRule="auto"/>
        <w:ind w:firstLine="0"/>
        <w:contextualSpacing/>
        <w:rPr>
          <w:rFonts w:ascii="Times New Roman" w:hAnsi="Times New Roman"/>
          <w:sz w:val="28"/>
          <w:szCs w:val="28"/>
        </w:rPr>
      </w:pPr>
      <w:r w:rsidRPr="00874498">
        <w:rPr>
          <w:rFonts w:ascii="Times New Roman" w:hAnsi="Times New Roman"/>
          <w:sz w:val="28"/>
          <w:szCs w:val="28"/>
        </w:rPr>
        <w:t xml:space="preserve">Лискинского муниципального района                                            </w:t>
      </w:r>
      <w:r w:rsidR="00874498" w:rsidRPr="00874498">
        <w:rPr>
          <w:rFonts w:ascii="Times New Roman" w:hAnsi="Times New Roman"/>
          <w:sz w:val="28"/>
          <w:szCs w:val="28"/>
        </w:rPr>
        <w:t>Е.Н. Атаманова</w:t>
      </w:r>
    </w:p>
    <w:p w:rsidR="00332E53" w:rsidRPr="00874498" w:rsidRDefault="00332E53" w:rsidP="00332E53">
      <w:pPr>
        <w:tabs>
          <w:tab w:val="left" w:pos="7637"/>
        </w:tabs>
        <w:spacing w:line="276" w:lineRule="auto"/>
        <w:ind w:firstLine="0"/>
        <w:contextualSpacing/>
        <w:rPr>
          <w:rFonts w:ascii="Times New Roman" w:hAnsi="Times New Roman"/>
          <w:sz w:val="28"/>
          <w:szCs w:val="28"/>
        </w:rPr>
      </w:pPr>
    </w:p>
    <w:p w:rsidR="00332E53" w:rsidRPr="00874498" w:rsidRDefault="00332E53" w:rsidP="00332E53">
      <w:pPr>
        <w:pStyle w:val="a5"/>
        <w:tabs>
          <w:tab w:val="left" w:pos="5103"/>
          <w:tab w:val="right" w:pos="9214"/>
        </w:tabs>
        <w:spacing w:line="276" w:lineRule="auto"/>
        <w:ind w:firstLine="709"/>
        <w:contextualSpacing/>
        <w:rPr>
          <w:rFonts w:ascii="Times New Roman" w:hAnsi="Times New Roman"/>
          <w:sz w:val="28"/>
          <w:szCs w:val="28"/>
        </w:rPr>
      </w:pPr>
    </w:p>
    <w:p w:rsidR="00332E53" w:rsidRPr="00332E53" w:rsidRDefault="00332E53" w:rsidP="00174476">
      <w:pPr>
        <w:ind w:left="4536" w:firstLine="0"/>
        <w:contextualSpacing/>
        <w:jc w:val="right"/>
        <w:rPr>
          <w:rFonts w:ascii="Times New Roman" w:hAnsi="Times New Roman"/>
          <w:i/>
          <w:sz w:val="20"/>
          <w:szCs w:val="20"/>
        </w:rPr>
      </w:pPr>
    </w:p>
    <w:p w:rsidR="00332E53" w:rsidRDefault="00332E53" w:rsidP="00174476">
      <w:pPr>
        <w:ind w:left="4536" w:firstLine="0"/>
        <w:contextualSpacing/>
        <w:jc w:val="right"/>
        <w:rPr>
          <w:rFonts w:ascii="Times New Roman" w:hAnsi="Times New Roman"/>
          <w:i/>
          <w:sz w:val="20"/>
          <w:szCs w:val="20"/>
        </w:rPr>
      </w:pPr>
    </w:p>
    <w:p w:rsidR="00332E53" w:rsidRDefault="00332E53" w:rsidP="00174476">
      <w:pPr>
        <w:ind w:left="4536" w:firstLine="0"/>
        <w:contextualSpacing/>
        <w:jc w:val="right"/>
        <w:rPr>
          <w:rFonts w:ascii="Times New Roman" w:hAnsi="Times New Roman"/>
          <w:i/>
          <w:sz w:val="20"/>
          <w:szCs w:val="20"/>
        </w:rPr>
      </w:pPr>
    </w:p>
    <w:p w:rsidR="00332E53" w:rsidRDefault="00332E53" w:rsidP="00174476">
      <w:pPr>
        <w:ind w:left="4536" w:firstLine="0"/>
        <w:contextualSpacing/>
        <w:jc w:val="right"/>
        <w:rPr>
          <w:rFonts w:ascii="Times New Roman" w:hAnsi="Times New Roman"/>
          <w:i/>
          <w:sz w:val="20"/>
          <w:szCs w:val="20"/>
        </w:rPr>
      </w:pPr>
    </w:p>
    <w:p w:rsidR="00332E53" w:rsidRDefault="00332E53" w:rsidP="00174476">
      <w:pPr>
        <w:ind w:left="4536" w:firstLine="0"/>
        <w:contextualSpacing/>
        <w:jc w:val="right"/>
        <w:rPr>
          <w:rFonts w:ascii="Times New Roman" w:hAnsi="Times New Roman"/>
          <w:i/>
          <w:sz w:val="20"/>
          <w:szCs w:val="20"/>
        </w:rPr>
      </w:pPr>
    </w:p>
    <w:p w:rsidR="00332E53" w:rsidRDefault="00332E53" w:rsidP="00174476">
      <w:pPr>
        <w:ind w:left="4536" w:firstLine="0"/>
        <w:contextualSpacing/>
        <w:jc w:val="right"/>
        <w:rPr>
          <w:rFonts w:ascii="Times New Roman" w:hAnsi="Times New Roman"/>
          <w:i/>
          <w:sz w:val="20"/>
          <w:szCs w:val="20"/>
        </w:rPr>
      </w:pPr>
    </w:p>
    <w:p w:rsidR="00332E53" w:rsidRDefault="00332E53" w:rsidP="00174476">
      <w:pPr>
        <w:ind w:left="4536" w:firstLine="0"/>
        <w:contextualSpacing/>
        <w:jc w:val="right"/>
        <w:rPr>
          <w:rFonts w:ascii="Times New Roman" w:hAnsi="Times New Roman"/>
          <w:i/>
          <w:sz w:val="20"/>
          <w:szCs w:val="20"/>
        </w:rPr>
      </w:pPr>
    </w:p>
    <w:p w:rsidR="00332E53" w:rsidRDefault="00332E53" w:rsidP="00174476">
      <w:pPr>
        <w:ind w:left="4536" w:firstLine="0"/>
        <w:contextualSpacing/>
        <w:jc w:val="right"/>
        <w:rPr>
          <w:rFonts w:ascii="Times New Roman" w:hAnsi="Times New Roman"/>
          <w:i/>
          <w:sz w:val="20"/>
          <w:szCs w:val="20"/>
        </w:rPr>
      </w:pPr>
    </w:p>
    <w:p w:rsidR="00332E53" w:rsidRDefault="00332E53" w:rsidP="00174476">
      <w:pPr>
        <w:ind w:left="4536" w:firstLine="0"/>
        <w:contextualSpacing/>
        <w:jc w:val="right"/>
        <w:rPr>
          <w:rFonts w:ascii="Times New Roman" w:hAnsi="Times New Roman"/>
          <w:i/>
          <w:sz w:val="20"/>
          <w:szCs w:val="20"/>
        </w:rPr>
      </w:pPr>
    </w:p>
    <w:p w:rsidR="00332E53" w:rsidRDefault="00332E53" w:rsidP="00174476">
      <w:pPr>
        <w:ind w:left="4536" w:firstLine="0"/>
        <w:contextualSpacing/>
        <w:jc w:val="right"/>
        <w:rPr>
          <w:rFonts w:ascii="Times New Roman" w:hAnsi="Times New Roman"/>
          <w:i/>
          <w:sz w:val="20"/>
          <w:szCs w:val="20"/>
        </w:rPr>
      </w:pPr>
    </w:p>
    <w:p w:rsidR="00332E53" w:rsidRDefault="00332E53" w:rsidP="00174476">
      <w:pPr>
        <w:ind w:left="4536" w:firstLine="0"/>
        <w:contextualSpacing/>
        <w:jc w:val="right"/>
        <w:rPr>
          <w:rFonts w:ascii="Times New Roman" w:hAnsi="Times New Roman"/>
          <w:i/>
          <w:sz w:val="20"/>
          <w:szCs w:val="20"/>
        </w:rPr>
      </w:pPr>
    </w:p>
    <w:p w:rsidR="00332E53" w:rsidRDefault="00332E53" w:rsidP="007F3D2B">
      <w:pPr>
        <w:ind w:firstLine="0"/>
        <w:contextualSpacing/>
        <w:rPr>
          <w:rFonts w:ascii="Times New Roman" w:hAnsi="Times New Roman"/>
          <w:i/>
          <w:sz w:val="20"/>
          <w:szCs w:val="20"/>
        </w:rPr>
      </w:pPr>
    </w:p>
    <w:p w:rsidR="00332E53" w:rsidRDefault="00332E53" w:rsidP="00174476">
      <w:pPr>
        <w:ind w:left="4536" w:firstLine="0"/>
        <w:contextualSpacing/>
        <w:jc w:val="right"/>
        <w:rPr>
          <w:rFonts w:ascii="Times New Roman" w:hAnsi="Times New Roman"/>
          <w:i/>
          <w:sz w:val="20"/>
          <w:szCs w:val="20"/>
        </w:rPr>
      </w:pPr>
    </w:p>
    <w:p w:rsidR="00B92BAC" w:rsidRPr="00174476" w:rsidRDefault="00D35EDE" w:rsidP="00174476">
      <w:pPr>
        <w:ind w:left="4536" w:firstLine="0"/>
        <w:contextualSpacing/>
        <w:jc w:val="right"/>
        <w:rPr>
          <w:rFonts w:ascii="Times New Roman" w:hAnsi="Times New Roman"/>
          <w:bCs/>
          <w:i/>
          <w:sz w:val="20"/>
          <w:szCs w:val="20"/>
        </w:rPr>
      </w:pPr>
      <w:r w:rsidRPr="00174476">
        <w:rPr>
          <w:rFonts w:ascii="Times New Roman" w:hAnsi="Times New Roman"/>
          <w:i/>
          <w:sz w:val="20"/>
          <w:szCs w:val="20"/>
        </w:rPr>
        <w:t>Приложение № 1</w:t>
      </w:r>
    </w:p>
    <w:p w:rsidR="00B92BAC" w:rsidRPr="00174476" w:rsidRDefault="00D35EDE" w:rsidP="00174476">
      <w:pPr>
        <w:ind w:left="4536" w:firstLine="0"/>
        <w:contextualSpacing/>
        <w:jc w:val="right"/>
        <w:rPr>
          <w:rFonts w:ascii="Times New Roman" w:hAnsi="Times New Roman"/>
          <w:i/>
          <w:sz w:val="20"/>
          <w:szCs w:val="20"/>
        </w:rPr>
      </w:pPr>
      <w:r w:rsidRPr="00174476">
        <w:rPr>
          <w:rFonts w:ascii="Times New Roman" w:hAnsi="Times New Roman"/>
          <w:i/>
          <w:sz w:val="20"/>
          <w:szCs w:val="20"/>
        </w:rPr>
        <w:t>к Решению Совета народных депутатов Дракинского сельского поселения Лискинского муниципального района</w:t>
      </w:r>
    </w:p>
    <w:p w:rsidR="00B92BAC" w:rsidRPr="00CA1C41" w:rsidRDefault="00D35EDE" w:rsidP="00174476">
      <w:pPr>
        <w:ind w:left="4536" w:firstLine="0"/>
        <w:contextualSpacing/>
        <w:jc w:val="right"/>
        <w:rPr>
          <w:rFonts w:ascii="Times New Roman" w:hAnsi="Times New Roman"/>
          <w:i/>
          <w:sz w:val="20"/>
          <w:szCs w:val="20"/>
        </w:rPr>
      </w:pPr>
      <w:r w:rsidRPr="00174476">
        <w:rPr>
          <w:rFonts w:ascii="Times New Roman" w:hAnsi="Times New Roman"/>
          <w:i/>
          <w:sz w:val="20"/>
          <w:szCs w:val="20"/>
        </w:rPr>
        <w:t xml:space="preserve">Воронежской области «О бюджете Дракинского сельского поселения Лискинского муниципального района Воронежской области на </w:t>
      </w:r>
      <w:r w:rsidR="00756739">
        <w:rPr>
          <w:rFonts w:ascii="Times New Roman" w:hAnsi="Times New Roman"/>
          <w:i/>
          <w:sz w:val="20"/>
          <w:szCs w:val="20"/>
        </w:rPr>
        <w:t>2023</w:t>
      </w:r>
      <w:r w:rsidRPr="00174476">
        <w:rPr>
          <w:rFonts w:ascii="Times New Roman" w:hAnsi="Times New Roman"/>
          <w:i/>
          <w:sz w:val="20"/>
          <w:szCs w:val="20"/>
        </w:rPr>
        <w:t xml:space="preserve"> год и на плановый период </w:t>
      </w:r>
      <w:r w:rsidR="00756739">
        <w:rPr>
          <w:rFonts w:ascii="Times New Roman" w:hAnsi="Times New Roman"/>
          <w:i/>
          <w:sz w:val="20"/>
          <w:szCs w:val="20"/>
        </w:rPr>
        <w:t>2024</w:t>
      </w:r>
      <w:r w:rsidRPr="00CA1C41">
        <w:rPr>
          <w:rFonts w:ascii="Times New Roman" w:hAnsi="Times New Roman"/>
          <w:i/>
          <w:sz w:val="20"/>
          <w:szCs w:val="20"/>
        </w:rPr>
        <w:t xml:space="preserve"> и</w:t>
      </w:r>
      <w:r w:rsidR="00756739">
        <w:rPr>
          <w:rFonts w:ascii="Times New Roman" w:hAnsi="Times New Roman"/>
          <w:i/>
          <w:sz w:val="20"/>
          <w:szCs w:val="20"/>
        </w:rPr>
        <w:t>2025</w:t>
      </w:r>
      <w:r w:rsidRPr="00CA1C41">
        <w:rPr>
          <w:rFonts w:ascii="Times New Roman" w:hAnsi="Times New Roman"/>
          <w:i/>
          <w:sz w:val="20"/>
          <w:szCs w:val="20"/>
        </w:rPr>
        <w:t xml:space="preserve"> годов»</w:t>
      </w:r>
    </w:p>
    <w:p w:rsidR="00A17364" w:rsidRPr="00174476" w:rsidRDefault="00B92BAC" w:rsidP="00174476">
      <w:pPr>
        <w:tabs>
          <w:tab w:val="left" w:pos="6270"/>
        </w:tabs>
        <w:ind w:left="4536" w:firstLine="0"/>
        <w:contextualSpacing/>
        <w:jc w:val="right"/>
        <w:rPr>
          <w:rFonts w:ascii="Times New Roman" w:hAnsi="Times New Roman"/>
          <w:i/>
          <w:sz w:val="20"/>
          <w:szCs w:val="20"/>
        </w:rPr>
      </w:pPr>
      <w:r w:rsidRPr="00CA1C41">
        <w:rPr>
          <w:rFonts w:ascii="Times New Roman" w:hAnsi="Times New Roman"/>
          <w:i/>
          <w:sz w:val="20"/>
          <w:szCs w:val="20"/>
        </w:rPr>
        <w:t xml:space="preserve">от </w:t>
      </w:r>
      <w:r w:rsidR="00433CD8">
        <w:rPr>
          <w:rFonts w:ascii="Times New Roman" w:hAnsi="Times New Roman"/>
          <w:i/>
          <w:sz w:val="20"/>
          <w:szCs w:val="20"/>
        </w:rPr>
        <w:t>_______________</w:t>
      </w:r>
      <w:r w:rsidRPr="00CA1C41">
        <w:rPr>
          <w:rFonts w:ascii="Times New Roman" w:hAnsi="Times New Roman"/>
          <w:i/>
          <w:sz w:val="20"/>
          <w:szCs w:val="20"/>
        </w:rPr>
        <w:t xml:space="preserve"> №</w:t>
      </w:r>
      <w:r w:rsidR="00433CD8">
        <w:rPr>
          <w:rFonts w:ascii="Times New Roman" w:hAnsi="Times New Roman"/>
          <w:i/>
          <w:sz w:val="20"/>
          <w:szCs w:val="20"/>
        </w:rPr>
        <w:t>___</w:t>
      </w:r>
    </w:p>
    <w:p w:rsidR="00737C49" w:rsidRDefault="00737C49" w:rsidP="00B92BAC">
      <w:pPr>
        <w:ind w:firstLine="709"/>
        <w:contextualSpacing/>
        <w:jc w:val="center"/>
        <w:rPr>
          <w:rFonts w:ascii="Times New Roman" w:hAnsi="Times New Roman"/>
          <w:b/>
          <w:bCs/>
        </w:rPr>
      </w:pPr>
    </w:p>
    <w:p w:rsidR="00064CB7" w:rsidRDefault="00064CB7" w:rsidP="00B92BAC">
      <w:pPr>
        <w:ind w:firstLine="709"/>
        <w:contextualSpacing/>
        <w:jc w:val="center"/>
        <w:rPr>
          <w:rFonts w:ascii="Times New Roman" w:hAnsi="Times New Roman"/>
          <w:b/>
          <w:bCs/>
        </w:rPr>
      </w:pPr>
    </w:p>
    <w:p w:rsidR="00064CB7" w:rsidRDefault="00064CB7" w:rsidP="00B92BAC">
      <w:pPr>
        <w:ind w:firstLine="709"/>
        <w:contextualSpacing/>
        <w:jc w:val="center"/>
        <w:rPr>
          <w:rFonts w:ascii="Times New Roman" w:hAnsi="Times New Roman"/>
          <w:b/>
          <w:bCs/>
        </w:rPr>
      </w:pPr>
    </w:p>
    <w:p w:rsidR="00064CB7" w:rsidRDefault="00064CB7" w:rsidP="00B92BAC">
      <w:pPr>
        <w:ind w:firstLine="709"/>
        <w:contextualSpacing/>
        <w:jc w:val="center"/>
        <w:rPr>
          <w:rFonts w:ascii="Times New Roman" w:hAnsi="Times New Roman"/>
          <w:b/>
          <w:bCs/>
        </w:rPr>
      </w:pPr>
    </w:p>
    <w:p w:rsidR="00064CB7" w:rsidRDefault="00064CB7" w:rsidP="00B92BAC">
      <w:pPr>
        <w:ind w:firstLine="709"/>
        <w:contextualSpacing/>
        <w:jc w:val="center"/>
        <w:rPr>
          <w:rFonts w:ascii="Times New Roman" w:hAnsi="Times New Roman"/>
          <w:b/>
          <w:bCs/>
        </w:rPr>
      </w:pPr>
    </w:p>
    <w:p w:rsidR="00BB2503" w:rsidRPr="00174476" w:rsidRDefault="00D35EDE" w:rsidP="00B92BAC">
      <w:pPr>
        <w:ind w:firstLine="709"/>
        <w:contextualSpacing/>
        <w:jc w:val="center"/>
        <w:rPr>
          <w:rFonts w:ascii="Times New Roman" w:hAnsi="Times New Roman"/>
          <w:b/>
          <w:bCs/>
        </w:rPr>
      </w:pPr>
      <w:r w:rsidRPr="00174476">
        <w:rPr>
          <w:rFonts w:ascii="Times New Roman" w:hAnsi="Times New Roman"/>
          <w:b/>
          <w:bCs/>
        </w:rPr>
        <w:t>Источники внутреннего финансирования дефицитабюджета</w:t>
      </w:r>
    </w:p>
    <w:p w:rsidR="00BB2503" w:rsidRPr="00174476" w:rsidRDefault="00D35EDE" w:rsidP="00B92BAC">
      <w:pPr>
        <w:ind w:firstLine="709"/>
        <w:contextualSpacing/>
        <w:jc w:val="center"/>
        <w:rPr>
          <w:rFonts w:ascii="Times New Roman" w:hAnsi="Times New Roman"/>
          <w:b/>
          <w:bCs/>
        </w:rPr>
      </w:pPr>
      <w:r w:rsidRPr="00174476">
        <w:rPr>
          <w:rFonts w:ascii="Times New Roman" w:hAnsi="Times New Roman"/>
          <w:b/>
          <w:bCs/>
        </w:rPr>
        <w:t>Дракинского сельского поселения Лискинского муниципального района</w:t>
      </w:r>
    </w:p>
    <w:p w:rsidR="00BB2503" w:rsidRDefault="007D3CC2" w:rsidP="00B92BAC">
      <w:pPr>
        <w:ind w:firstLine="709"/>
        <w:contextualSpacing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 Воронежской области </w:t>
      </w:r>
      <w:r w:rsidR="00D35EDE" w:rsidRPr="00174476">
        <w:rPr>
          <w:rFonts w:ascii="Times New Roman" w:hAnsi="Times New Roman"/>
          <w:b/>
          <w:bCs/>
        </w:rPr>
        <w:t>на</w:t>
      </w:r>
      <w:r w:rsidR="00756739">
        <w:rPr>
          <w:rFonts w:ascii="Times New Roman" w:hAnsi="Times New Roman"/>
          <w:b/>
          <w:bCs/>
        </w:rPr>
        <w:t>2023</w:t>
      </w:r>
      <w:r w:rsidR="00D35EDE" w:rsidRPr="00174476">
        <w:rPr>
          <w:rFonts w:ascii="Times New Roman" w:hAnsi="Times New Roman"/>
          <w:b/>
          <w:bCs/>
        </w:rPr>
        <w:t xml:space="preserve"> год и на плановый период </w:t>
      </w:r>
      <w:r w:rsidR="00756739">
        <w:rPr>
          <w:rFonts w:ascii="Times New Roman" w:hAnsi="Times New Roman"/>
          <w:b/>
          <w:bCs/>
        </w:rPr>
        <w:t>2024</w:t>
      </w:r>
      <w:r w:rsidR="00D35EDE" w:rsidRPr="00174476">
        <w:rPr>
          <w:rFonts w:ascii="Times New Roman" w:hAnsi="Times New Roman"/>
          <w:b/>
          <w:bCs/>
        </w:rPr>
        <w:t xml:space="preserve"> и </w:t>
      </w:r>
      <w:r w:rsidR="00756739">
        <w:rPr>
          <w:rFonts w:ascii="Times New Roman" w:hAnsi="Times New Roman"/>
          <w:b/>
          <w:bCs/>
        </w:rPr>
        <w:t>2025</w:t>
      </w:r>
      <w:r w:rsidR="00064CB7">
        <w:rPr>
          <w:rFonts w:ascii="Times New Roman" w:hAnsi="Times New Roman"/>
          <w:b/>
          <w:bCs/>
        </w:rPr>
        <w:t xml:space="preserve"> годов</w:t>
      </w:r>
    </w:p>
    <w:p w:rsidR="00737C49" w:rsidRDefault="00737C49" w:rsidP="00B92BAC">
      <w:pPr>
        <w:ind w:firstLine="709"/>
        <w:contextualSpacing/>
        <w:jc w:val="center"/>
        <w:rPr>
          <w:rFonts w:ascii="Times New Roman" w:hAnsi="Times New Roman"/>
          <w:b/>
          <w:bCs/>
        </w:rPr>
      </w:pPr>
    </w:p>
    <w:p w:rsidR="00BB2503" w:rsidRDefault="00BB2503" w:rsidP="000D6C18">
      <w:pPr>
        <w:pStyle w:val="a3"/>
        <w:ind w:firstLine="709"/>
        <w:contextualSpacing/>
        <w:jc w:val="center"/>
        <w:rPr>
          <w:sz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4"/>
        <w:gridCol w:w="2877"/>
        <w:gridCol w:w="2877"/>
        <w:gridCol w:w="1169"/>
        <w:gridCol w:w="1218"/>
        <w:gridCol w:w="1169"/>
      </w:tblGrid>
      <w:tr w:rsidR="00197106" w:rsidTr="00064CB7">
        <w:trPr>
          <w:trHeight w:val="405"/>
        </w:trPr>
        <w:tc>
          <w:tcPr>
            <w:tcW w:w="27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A2164" w:rsidRPr="00236D94" w:rsidRDefault="00D35EDE" w:rsidP="00FA2164">
            <w:pPr>
              <w:ind w:firstLine="0"/>
              <w:jc w:val="center"/>
              <w:rPr>
                <w:rFonts w:ascii="Times New Roman" w:hAnsi="Times New Roman"/>
                <w:bCs/>
              </w:rPr>
            </w:pPr>
            <w:r w:rsidRPr="00236D94">
              <w:rPr>
                <w:rFonts w:ascii="Times New Roman" w:hAnsi="Times New Roman"/>
                <w:bCs/>
              </w:rPr>
              <w:t>№ п/п</w:t>
            </w:r>
          </w:p>
        </w:tc>
        <w:tc>
          <w:tcPr>
            <w:tcW w:w="146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A2164" w:rsidRPr="00236D94" w:rsidRDefault="00D35EDE" w:rsidP="00FA2164">
            <w:pPr>
              <w:ind w:firstLine="0"/>
              <w:jc w:val="center"/>
              <w:rPr>
                <w:rFonts w:ascii="Times New Roman" w:hAnsi="Times New Roman"/>
                <w:bCs/>
              </w:rPr>
            </w:pPr>
            <w:r w:rsidRPr="00236D94">
              <w:rPr>
                <w:rFonts w:ascii="Times New Roman" w:hAnsi="Times New Roman"/>
                <w:bCs/>
              </w:rPr>
              <w:t>Наименование</w:t>
            </w:r>
          </w:p>
        </w:tc>
        <w:tc>
          <w:tcPr>
            <w:tcW w:w="146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A2164" w:rsidRPr="00236D94" w:rsidRDefault="00D35EDE" w:rsidP="00FA2164">
            <w:pPr>
              <w:ind w:firstLine="0"/>
              <w:jc w:val="center"/>
              <w:rPr>
                <w:rFonts w:ascii="Times New Roman" w:hAnsi="Times New Roman"/>
                <w:bCs/>
              </w:rPr>
            </w:pPr>
            <w:r w:rsidRPr="00236D94">
              <w:rPr>
                <w:rFonts w:ascii="Times New Roman" w:hAnsi="Times New Roman"/>
                <w:bCs/>
              </w:rPr>
              <w:t>Код классификации</w:t>
            </w:r>
          </w:p>
        </w:tc>
        <w:tc>
          <w:tcPr>
            <w:tcW w:w="180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2164" w:rsidRPr="00FA2164" w:rsidRDefault="00D35EDE" w:rsidP="00FA2164">
            <w:pPr>
              <w:ind w:firstLine="0"/>
              <w:jc w:val="center"/>
              <w:rPr>
                <w:rFonts w:ascii="Times New Roman" w:hAnsi="Times New Roman"/>
              </w:rPr>
            </w:pPr>
            <w:r w:rsidRPr="00FA2164">
              <w:rPr>
                <w:rFonts w:ascii="Times New Roman" w:hAnsi="Times New Roman"/>
              </w:rPr>
              <w:t>Сумма (тыс.рублей)</w:t>
            </w:r>
          </w:p>
        </w:tc>
      </w:tr>
      <w:tr w:rsidR="00197106" w:rsidTr="00064CB7">
        <w:trPr>
          <w:trHeight w:val="411"/>
        </w:trPr>
        <w:tc>
          <w:tcPr>
            <w:tcW w:w="27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2164" w:rsidRPr="00236D94" w:rsidRDefault="00FA2164">
            <w:pPr>
              <w:ind w:firstLine="0"/>
              <w:rPr>
                <w:rFonts w:ascii="Times New Roman" w:hAnsi="Times New Roman"/>
                <w:bCs/>
              </w:rPr>
            </w:pPr>
          </w:p>
        </w:tc>
        <w:tc>
          <w:tcPr>
            <w:tcW w:w="146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2164" w:rsidRPr="00236D94" w:rsidRDefault="00FA2164">
            <w:pPr>
              <w:ind w:firstLine="0"/>
              <w:rPr>
                <w:rFonts w:ascii="Times New Roman" w:hAnsi="Times New Roman"/>
                <w:bCs/>
              </w:rPr>
            </w:pPr>
          </w:p>
        </w:tc>
        <w:tc>
          <w:tcPr>
            <w:tcW w:w="146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2164" w:rsidRPr="00236D94" w:rsidRDefault="00FA2164">
            <w:pPr>
              <w:ind w:firstLine="0"/>
              <w:rPr>
                <w:rFonts w:ascii="Times New Roman" w:hAnsi="Times New Roman"/>
                <w:bCs/>
              </w:rPr>
            </w:pP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2164" w:rsidRPr="00236D94" w:rsidRDefault="00756739" w:rsidP="00FA2164">
            <w:pPr>
              <w:ind w:firstLine="0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2023</w:t>
            </w:r>
            <w:r w:rsidR="00D35EDE" w:rsidRPr="00236D94">
              <w:rPr>
                <w:rFonts w:ascii="Times New Roman" w:hAnsi="Times New Roman"/>
                <w:bCs/>
              </w:rPr>
              <w:t xml:space="preserve"> год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2164" w:rsidRPr="00236D94" w:rsidRDefault="00756739" w:rsidP="00FA2164">
            <w:pPr>
              <w:ind w:firstLine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2024</w:t>
            </w:r>
            <w:r w:rsidR="00D35EDE" w:rsidRPr="00236D94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2164" w:rsidRPr="00236D94" w:rsidRDefault="00756739" w:rsidP="00FA2164">
            <w:pPr>
              <w:ind w:firstLine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2025</w:t>
            </w:r>
            <w:r w:rsidR="00D35EDE" w:rsidRPr="00236D94">
              <w:rPr>
                <w:rFonts w:ascii="Times New Roman" w:hAnsi="Times New Roman"/>
              </w:rPr>
              <w:t xml:space="preserve"> год</w:t>
            </w:r>
          </w:p>
        </w:tc>
      </w:tr>
      <w:tr w:rsidR="00197106" w:rsidTr="00A17364">
        <w:trPr>
          <w:trHeight w:val="321"/>
          <w:tblHeader/>
        </w:trPr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7364" w:rsidRPr="00236D94" w:rsidRDefault="00D35EDE" w:rsidP="00174476">
            <w:pPr>
              <w:ind w:firstLine="0"/>
              <w:jc w:val="center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1</w:t>
            </w:r>
          </w:p>
        </w:tc>
        <w:tc>
          <w:tcPr>
            <w:tcW w:w="1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7364" w:rsidRPr="00236D94" w:rsidRDefault="00D35EDE" w:rsidP="00174476">
            <w:pPr>
              <w:ind w:firstLine="0"/>
              <w:jc w:val="center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2</w:t>
            </w:r>
          </w:p>
        </w:tc>
        <w:tc>
          <w:tcPr>
            <w:tcW w:w="1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7364" w:rsidRPr="00236D94" w:rsidRDefault="00D35EDE" w:rsidP="00174476">
            <w:pPr>
              <w:ind w:firstLine="0"/>
              <w:jc w:val="center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3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7364" w:rsidRPr="00236D94" w:rsidRDefault="00D35EDE" w:rsidP="00174476">
            <w:pPr>
              <w:ind w:firstLine="0"/>
              <w:jc w:val="center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4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7364" w:rsidRPr="00236D94" w:rsidRDefault="00D35EDE" w:rsidP="00174476">
            <w:pPr>
              <w:ind w:firstLine="0"/>
              <w:jc w:val="center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5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7364" w:rsidRPr="00236D94" w:rsidRDefault="00D35EDE" w:rsidP="00174476">
            <w:pPr>
              <w:ind w:firstLine="0"/>
              <w:jc w:val="center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6</w:t>
            </w:r>
          </w:p>
        </w:tc>
      </w:tr>
      <w:tr w:rsidR="00197106" w:rsidTr="0083535C">
        <w:trPr>
          <w:trHeight w:val="795"/>
        </w:trPr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364" w:rsidRPr="00236D94" w:rsidRDefault="0083535C" w:rsidP="0083535C">
            <w:pPr>
              <w:ind w:firstLine="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1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7364" w:rsidRPr="000D6C18" w:rsidRDefault="00D35EDE">
            <w:pPr>
              <w:ind w:firstLine="0"/>
              <w:rPr>
                <w:rFonts w:ascii="Times New Roman" w:hAnsi="Times New Roman"/>
                <w:b/>
                <w:bCs/>
              </w:rPr>
            </w:pPr>
            <w:r w:rsidRPr="000D6C18">
              <w:rPr>
                <w:rFonts w:ascii="Times New Roman" w:hAnsi="Times New Roman"/>
                <w:b/>
                <w:bCs/>
              </w:rPr>
              <w:t>ИСТОЧНИКИ ВНУТРЕННЕГО ФИНАНСИРОВАНИЯ ДЕФИЦИТА БЮДЖЕТА</w:t>
            </w:r>
          </w:p>
        </w:tc>
        <w:tc>
          <w:tcPr>
            <w:tcW w:w="1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7364" w:rsidRPr="000D6C18" w:rsidRDefault="00D35EDE">
            <w:pPr>
              <w:ind w:firstLine="0"/>
              <w:rPr>
                <w:rFonts w:ascii="Times New Roman" w:hAnsi="Times New Roman"/>
                <w:b/>
                <w:bCs/>
              </w:rPr>
            </w:pPr>
            <w:r w:rsidRPr="000D6C18">
              <w:rPr>
                <w:rFonts w:ascii="Times New Roman" w:hAnsi="Times New Roman"/>
                <w:b/>
                <w:bCs/>
              </w:rPr>
              <w:t>01 00 00 00 00 0000 000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7364" w:rsidRPr="000D6C18" w:rsidRDefault="00174476" w:rsidP="00FA2164">
            <w:pPr>
              <w:ind w:firstLine="0"/>
              <w:jc w:val="right"/>
              <w:rPr>
                <w:rFonts w:ascii="Times New Roman" w:hAnsi="Times New Roman"/>
                <w:b/>
                <w:bCs/>
              </w:rPr>
            </w:pPr>
            <w:r w:rsidRPr="000D6C18">
              <w:rPr>
                <w:rFonts w:ascii="Times New Roman" w:hAnsi="Times New Roman"/>
                <w:b/>
                <w:bCs/>
              </w:rPr>
              <w:t>0,0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7364" w:rsidRPr="000D6C18" w:rsidRDefault="00D35EDE" w:rsidP="00FA2164">
            <w:pPr>
              <w:ind w:firstLine="0"/>
              <w:jc w:val="right"/>
              <w:rPr>
                <w:rFonts w:ascii="Times New Roman" w:hAnsi="Times New Roman"/>
                <w:b/>
                <w:bCs/>
              </w:rPr>
            </w:pPr>
            <w:r w:rsidRPr="000D6C18">
              <w:rPr>
                <w:rFonts w:ascii="Times New Roman" w:hAnsi="Times New Roman"/>
                <w:b/>
                <w:bCs/>
              </w:rPr>
              <w:t>0,0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7364" w:rsidRPr="000D6C18" w:rsidRDefault="00D35EDE" w:rsidP="00FA2164">
            <w:pPr>
              <w:ind w:firstLine="0"/>
              <w:jc w:val="right"/>
              <w:rPr>
                <w:rFonts w:ascii="Times New Roman" w:hAnsi="Times New Roman"/>
                <w:b/>
                <w:bCs/>
              </w:rPr>
            </w:pPr>
            <w:r w:rsidRPr="000D6C18">
              <w:rPr>
                <w:rFonts w:ascii="Times New Roman" w:hAnsi="Times New Roman"/>
                <w:b/>
                <w:bCs/>
              </w:rPr>
              <w:t>0,0</w:t>
            </w:r>
          </w:p>
        </w:tc>
      </w:tr>
      <w:tr w:rsidR="00197106" w:rsidTr="0083535C">
        <w:trPr>
          <w:trHeight w:val="811"/>
        </w:trPr>
        <w:tc>
          <w:tcPr>
            <w:tcW w:w="2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364" w:rsidRPr="0083535C" w:rsidRDefault="0083535C" w:rsidP="0083535C">
            <w:pPr>
              <w:ind w:firstLine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1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7364" w:rsidRPr="0083535C" w:rsidRDefault="00D35EDE">
            <w:pPr>
              <w:ind w:firstLine="0"/>
              <w:rPr>
                <w:rFonts w:ascii="Times New Roman" w:hAnsi="Times New Roman"/>
                <w:b/>
                <w:bCs/>
              </w:rPr>
            </w:pPr>
            <w:r w:rsidRPr="0083535C">
              <w:rPr>
                <w:rFonts w:ascii="Times New Roman" w:hAnsi="Times New Roman"/>
                <w:b/>
                <w:bCs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7364" w:rsidRPr="0083535C" w:rsidRDefault="00D35EDE">
            <w:pPr>
              <w:ind w:firstLine="0"/>
              <w:rPr>
                <w:rFonts w:ascii="Times New Roman" w:hAnsi="Times New Roman"/>
                <w:b/>
                <w:bCs/>
              </w:rPr>
            </w:pPr>
            <w:r w:rsidRPr="0083535C">
              <w:rPr>
                <w:rFonts w:ascii="Times New Roman" w:hAnsi="Times New Roman"/>
                <w:b/>
                <w:bCs/>
              </w:rPr>
              <w:t>01 03 00 00 00 0000 000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7364" w:rsidRPr="0083535C" w:rsidRDefault="00D35EDE" w:rsidP="00FA2164">
            <w:pPr>
              <w:ind w:firstLine="0"/>
              <w:jc w:val="right"/>
              <w:rPr>
                <w:rFonts w:ascii="Times New Roman" w:hAnsi="Times New Roman"/>
                <w:b/>
                <w:bCs/>
              </w:rPr>
            </w:pPr>
            <w:r w:rsidRPr="0083535C">
              <w:rPr>
                <w:rFonts w:ascii="Times New Roman" w:hAnsi="Times New Roman"/>
                <w:b/>
                <w:bCs/>
              </w:rPr>
              <w:t>0,0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7364" w:rsidRPr="0083535C" w:rsidRDefault="00D35EDE" w:rsidP="00FA2164">
            <w:pPr>
              <w:ind w:firstLine="0"/>
              <w:jc w:val="right"/>
              <w:rPr>
                <w:rFonts w:ascii="Times New Roman" w:hAnsi="Times New Roman"/>
                <w:b/>
                <w:bCs/>
              </w:rPr>
            </w:pPr>
            <w:r w:rsidRPr="0083535C">
              <w:rPr>
                <w:rFonts w:ascii="Times New Roman" w:hAnsi="Times New Roman"/>
                <w:b/>
                <w:bCs/>
              </w:rPr>
              <w:t>0,0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7364" w:rsidRPr="0083535C" w:rsidRDefault="00D35EDE" w:rsidP="00FA2164">
            <w:pPr>
              <w:ind w:firstLine="0"/>
              <w:jc w:val="right"/>
              <w:rPr>
                <w:rFonts w:ascii="Times New Roman" w:hAnsi="Times New Roman"/>
                <w:b/>
                <w:bCs/>
              </w:rPr>
            </w:pPr>
            <w:r w:rsidRPr="0083535C">
              <w:rPr>
                <w:rFonts w:ascii="Times New Roman" w:hAnsi="Times New Roman"/>
                <w:b/>
                <w:bCs/>
              </w:rPr>
              <w:t>0,0</w:t>
            </w:r>
          </w:p>
        </w:tc>
      </w:tr>
      <w:tr w:rsidR="00197106" w:rsidTr="0083535C">
        <w:trPr>
          <w:trHeight w:val="108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364" w:rsidRPr="00236D94" w:rsidRDefault="00A17364" w:rsidP="0083535C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7364" w:rsidRPr="00236D94" w:rsidRDefault="00973AA2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Привлечение</w:t>
            </w:r>
            <w:r w:rsidR="00D35EDE" w:rsidRPr="00236D94">
              <w:rPr>
                <w:rFonts w:ascii="Times New Roman" w:hAnsi="Times New Roman"/>
              </w:rPr>
              <w:t xml:space="preserve">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7364" w:rsidRPr="00236D94" w:rsidRDefault="00D35EDE">
            <w:pPr>
              <w:ind w:firstLine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01 03 01 00 00 0000 700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7364" w:rsidRPr="00236D94" w:rsidRDefault="00D35EDE" w:rsidP="00FA2164">
            <w:pPr>
              <w:ind w:firstLine="0"/>
              <w:jc w:val="right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50,0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7364" w:rsidRPr="00236D94" w:rsidRDefault="00D35EDE" w:rsidP="00FA2164">
            <w:pPr>
              <w:ind w:firstLine="0"/>
              <w:jc w:val="right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50,0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7364" w:rsidRPr="00236D94" w:rsidRDefault="00D35EDE" w:rsidP="00FA2164">
            <w:pPr>
              <w:ind w:firstLine="0"/>
              <w:jc w:val="right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50,0</w:t>
            </w:r>
          </w:p>
        </w:tc>
      </w:tr>
      <w:tr w:rsidR="00197106" w:rsidTr="0083535C">
        <w:trPr>
          <w:trHeight w:val="119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364" w:rsidRPr="00236D94" w:rsidRDefault="00A17364" w:rsidP="0083535C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7364" w:rsidRPr="00236D94" w:rsidRDefault="00973AA2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Привлечение</w:t>
            </w:r>
            <w:r w:rsidR="00D35EDE" w:rsidRPr="00236D94">
              <w:rPr>
                <w:rFonts w:ascii="Times New Roman" w:hAnsi="Times New Roman"/>
              </w:rPr>
              <w:t xml:space="preserve"> кредитов от других бюджетов бюджетной системы Российской Федерации бюджетами поселений в валюте Российской Федерации</w:t>
            </w:r>
          </w:p>
        </w:tc>
        <w:tc>
          <w:tcPr>
            <w:tcW w:w="1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7364" w:rsidRPr="00236D94" w:rsidRDefault="00D35EDE">
            <w:pPr>
              <w:ind w:firstLine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01 03 01 00 10 0000 710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7364" w:rsidRPr="00236D94" w:rsidRDefault="00D35EDE" w:rsidP="00FA2164">
            <w:pPr>
              <w:ind w:firstLine="0"/>
              <w:jc w:val="right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50,0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7364" w:rsidRPr="00236D94" w:rsidRDefault="00D35EDE" w:rsidP="00FA2164">
            <w:pPr>
              <w:ind w:firstLine="0"/>
              <w:jc w:val="right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50,0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7364" w:rsidRPr="00236D94" w:rsidRDefault="00D35EDE" w:rsidP="00FA2164">
            <w:pPr>
              <w:ind w:firstLine="0"/>
              <w:jc w:val="right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50,0</w:t>
            </w:r>
          </w:p>
        </w:tc>
      </w:tr>
      <w:tr w:rsidR="00197106" w:rsidTr="0083535C">
        <w:trPr>
          <w:trHeight w:val="120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364" w:rsidRPr="00236D94" w:rsidRDefault="00A17364" w:rsidP="0083535C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7364" w:rsidRPr="00236D94" w:rsidRDefault="00D35EDE">
            <w:pPr>
              <w:ind w:firstLine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7364" w:rsidRPr="00236D94" w:rsidRDefault="00D35EDE">
            <w:pPr>
              <w:ind w:firstLine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01 03 01 00 00 0000 800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7364" w:rsidRPr="00236D94" w:rsidRDefault="00D35EDE" w:rsidP="00FA2164">
            <w:pPr>
              <w:ind w:firstLine="0"/>
              <w:jc w:val="right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-50,0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7364" w:rsidRPr="00236D94" w:rsidRDefault="00D35EDE" w:rsidP="00FA2164">
            <w:pPr>
              <w:ind w:firstLine="0"/>
              <w:jc w:val="right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-50,0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7364" w:rsidRPr="00236D94" w:rsidRDefault="00D35EDE" w:rsidP="00FA2164">
            <w:pPr>
              <w:ind w:firstLine="0"/>
              <w:jc w:val="right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-50,0</w:t>
            </w:r>
          </w:p>
        </w:tc>
      </w:tr>
      <w:tr w:rsidR="00197106" w:rsidTr="0083535C">
        <w:trPr>
          <w:trHeight w:val="120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364" w:rsidRPr="00236D94" w:rsidRDefault="00A17364" w:rsidP="0083535C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7364" w:rsidRPr="00236D94" w:rsidRDefault="00D35EDE">
            <w:pPr>
              <w:ind w:firstLine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Погашение бюджетами поселений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7364" w:rsidRPr="00236D94" w:rsidRDefault="00D35EDE">
            <w:pPr>
              <w:ind w:firstLine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01 03 01 00 10 0000 810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7364" w:rsidRPr="00236D94" w:rsidRDefault="00D35EDE" w:rsidP="00FA2164">
            <w:pPr>
              <w:ind w:firstLine="0"/>
              <w:jc w:val="right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-50,0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7364" w:rsidRPr="00236D94" w:rsidRDefault="00D35EDE" w:rsidP="00FA2164">
            <w:pPr>
              <w:ind w:firstLine="0"/>
              <w:jc w:val="right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-50,0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7364" w:rsidRPr="00236D94" w:rsidRDefault="00D35EDE" w:rsidP="00FA2164">
            <w:pPr>
              <w:ind w:firstLine="0"/>
              <w:jc w:val="right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-50,0</w:t>
            </w:r>
          </w:p>
        </w:tc>
      </w:tr>
      <w:tr w:rsidR="00197106" w:rsidTr="0083535C">
        <w:trPr>
          <w:trHeight w:val="694"/>
        </w:trPr>
        <w:tc>
          <w:tcPr>
            <w:tcW w:w="2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364" w:rsidRPr="0083535C" w:rsidRDefault="0083535C" w:rsidP="0083535C">
            <w:pPr>
              <w:ind w:firstLine="0"/>
              <w:jc w:val="center"/>
              <w:rPr>
                <w:rFonts w:ascii="Times New Roman" w:hAnsi="Times New Roman"/>
                <w:b/>
              </w:rPr>
            </w:pPr>
            <w:r w:rsidRPr="0083535C">
              <w:rPr>
                <w:rFonts w:ascii="Times New Roman" w:hAnsi="Times New Roman"/>
                <w:b/>
              </w:rPr>
              <w:lastRenderedPageBreak/>
              <w:t>3</w:t>
            </w:r>
          </w:p>
        </w:tc>
        <w:tc>
          <w:tcPr>
            <w:tcW w:w="1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7364" w:rsidRPr="000D6C18" w:rsidRDefault="00D35EDE">
            <w:pPr>
              <w:ind w:firstLine="0"/>
              <w:rPr>
                <w:rFonts w:ascii="Times New Roman" w:hAnsi="Times New Roman"/>
                <w:b/>
                <w:bCs/>
              </w:rPr>
            </w:pPr>
            <w:r w:rsidRPr="000D6C18">
              <w:rPr>
                <w:rFonts w:ascii="Times New Roman" w:hAnsi="Times New Roman"/>
                <w:b/>
                <w:bCs/>
              </w:rPr>
              <w:t>Изменение остатков средств на счетах по учету средств бюджета</w:t>
            </w:r>
          </w:p>
        </w:tc>
        <w:tc>
          <w:tcPr>
            <w:tcW w:w="1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7364" w:rsidRPr="000D6C18" w:rsidRDefault="00D35EDE">
            <w:pPr>
              <w:ind w:firstLine="0"/>
              <w:rPr>
                <w:rFonts w:ascii="Times New Roman" w:hAnsi="Times New Roman"/>
                <w:b/>
                <w:bCs/>
              </w:rPr>
            </w:pPr>
            <w:r w:rsidRPr="000D6C18">
              <w:rPr>
                <w:rFonts w:ascii="Times New Roman" w:hAnsi="Times New Roman"/>
                <w:b/>
                <w:bCs/>
              </w:rPr>
              <w:t>01 05 00 00 00 0000 000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7364" w:rsidRPr="000D6C18" w:rsidRDefault="00174476" w:rsidP="00FA2164">
            <w:pPr>
              <w:ind w:firstLine="0"/>
              <w:jc w:val="right"/>
              <w:rPr>
                <w:rFonts w:ascii="Times New Roman" w:hAnsi="Times New Roman"/>
                <w:b/>
                <w:bCs/>
              </w:rPr>
            </w:pPr>
            <w:r w:rsidRPr="000D6C18">
              <w:rPr>
                <w:rFonts w:ascii="Times New Roman" w:hAnsi="Times New Roman"/>
                <w:b/>
                <w:bCs/>
              </w:rPr>
              <w:t>0</w:t>
            </w:r>
            <w:r w:rsidR="00D35EDE" w:rsidRPr="000D6C18">
              <w:rPr>
                <w:rFonts w:ascii="Times New Roman" w:hAnsi="Times New Roman"/>
                <w:b/>
                <w:bCs/>
              </w:rPr>
              <w:t>,0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7364" w:rsidRPr="000D6C18" w:rsidRDefault="00D35EDE" w:rsidP="00FA2164">
            <w:pPr>
              <w:ind w:firstLine="0"/>
              <w:jc w:val="right"/>
              <w:rPr>
                <w:rFonts w:ascii="Times New Roman" w:hAnsi="Times New Roman"/>
                <w:b/>
              </w:rPr>
            </w:pPr>
            <w:r w:rsidRPr="000D6C18">
              <w:rPr>
                <w:rFonts w:ascii="Times New Roman" w:hAnsi="Times New Roman"/>
                <w:b/>
                <w:bCs/>
              </w:rPr>
              <w:t>0,0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7364" w:rsidRPr="000D6C18" w:rsidRDefault="00D35EDE" w:rsidP="00FA2164">
            <w:pPr>
              <w:ind w:firstLine="0"/>
              <w:jc w:val="right"/>
              <w:rPr>
                <w:rFonts w:ascii="Times New Roman" w:hAnsi="Times New Roman"/>
                <w:b/>
              </w:rPr>
            </w:pPr>
            <w:r w:rsidRPr="000D6C18">
              <w:rPr>
                <w:rFonts w:ascii="Times New Roman" w:hAnsi="Times New Roman"/>
                <w:b/>
                <w:bCs/>
              </w:rPr>
              <w:t>0,0</w:t>
            </w:r>
          </w:p>
        </w:tc>
      </w:tr>
      <w:tr w:rsidR="00ED7FAA" w:rsidTr="005E2FF0">
        <w:trPr>
          <w:trHeight w:val="42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FAA" w:rsidRPr="00236D94" w:rsidRDefault="00ED7FAA" w:rsidP="00ED7FAA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7FAA" w:rsidRPr="00236D94" w:rsidRDefault="00ED7FAA" w:rsidP="00ED7FAA">
            <w:pPr>
              <w:ind w:firstLine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Увеличение остатков средств бюджетов</w:t>
            </w:r>
          </w:p>
        </w:tc>
        <w:tc>
          <w:tcPr>
            <w:tcW w:w="1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7FAA" w:rsidRPr="00236D94" w:rsidRDefault="00ED7FAA" w:rsidP="00ED7FAA">
            <w:pPr>
              <w:ind w:firstLine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01 05 00 00 00 0000 500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7FAA" w:rsidRPr="00ED7FAA" w:rsidRDefault="00ED7FAA" w:rsidP="00ED7FAA">
            <w:pPr>
              <w:ind w:firstLine="0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-</w:t>
            </w:r>
            <w:r w:rsidRPr="00ED7FAA">
              <w:rPr>
                <w:rFonts w:ascii="Times New Roman" w:hAnsi="Times New Roman"/>
                <w:bCs/>
              </w:rPr>
              <w:t>15974,2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7FAA" w:rsidRPr="00ED7FAA" w:rsidRDefault="00ED7FAA" w:rsidP="00ED7FAA">
            <w:pPr>
              <w:ind w:firstLine="0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-</w:t>
            </w:r>
            <w:r w:rsidRPr="00ED7FAA">
              <w:rPr>
                <w:rFonts w:ascii="Times New Roman" w:hAnsi="Times New Roman"/>
                <w:bCs/>
              </w:rPr>
              <w:t>17616,8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7FAA" w:rsidRPr="00ED7FAA" w:rsidRDefault="00ED7FAA" w:rsidP="00ED7FAA">
            <w:pPr>
              <w:ind w:firstLine="0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-</w:t>
            </w:r>
            <w:r w:rsidRPr="00ED7FAA">
              <w:rPr>
                <w:rFonts w:ascii="Times New Roman" w:hAnsi="Times New Roman"/>
                <w:bCs/>
              </w:rPr>
              <w:t>19564,0</w:t>
            </w:r>
          </w:p>
        </w:tc>
      </w:tr>
      <w:tr w:rsidR="00ED7FAA" w:rsidTr="00B031E2">
        <w:trPr>
          <w:trHeight w:val="57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FAA" w:rsidRPr="00236D94" w:rsidRDefault="00ED7FAA" w:rsidP="00ED7FAA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7FAA" w:rsidRPr="00236D94" w:rsidRDefault="00ED7FAA" w:rsidP="00ED7FAA">
            <w:pPr>
              <w:ind w:firstLine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Увеличение прочих остатков денежных средств бюджетов поселений</w:t>
            </w:r>
          </w:p>
        </w:tc>
        <w:tc>
          <w:tcPr>
            <w:tcW w:w="1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7FAA" w:rsidRPr="00236D94" w:rsidRDefault="00ED7FAA" w:rsidP="00ED7FAA">
            <w:pPr>
              <w:ind w:firstLine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01 05 02 01 10 0000 510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7FAA" w:rsidRPr="00ED7FAA" w:rsidRDefault="00ED7FAA" w:rsidP="00ED7FAA">
            <w:pPr>
              <w:ind w:firstLine="0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-</w:t>
            </w:r>
            <w:r w:rsidRPr="00ED7FAA">
              <w:rPr>
                <w:rFonts w:ascii="Times New Roman" w:hAnsi="Times New Roman"/>
                <w:bCs/>
              </w:rPr>
              <w:t>15974,2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7FAA" w:rsidRPr="00ED7FAA" w:rsidRDefault="00ED7FAA" w:rsidP="00ED7FAA">
            <w:pPr>
              <w:ind w:firstLine="0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-</w:t>
            </w:r>
            <w:r w:rsidRPr="00ED7FAA">
              <w:rPr>
                <w:rFonts w:ascii="Times New Roman" w:hAnsi="Times New Roman"/>
                <w:bCs/>
              </w:rPr>
              <w:t>17616,8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7FAA" w:rsidRPr="00ED7FAA" w:rsidRDefault="00ED7FAA" w:rsidP="00ED7FAA">
            <w:pPr>
              <w:ind w:firstLine="0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-</w:t>
            </w:r>
            <w:r w:rsidRPr="00ED7FAA">
              <w:rPr>
                <w:rFonts w:ascii="Times New Roman" w:hAnsi="Times New Roman"/>
                <w:bCs/>
              </w:rPr>
              <w:t>19564,0</w:t>
            </w:r>
          </w:p>
        </w:tc>
      </w:tr>
      <w:tr w:rsidR="00ED7FAA" w:rsidTr="00B45BD0">
        <w:trPr>
          <w:trHeight w:val="38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FAA" w:rsidRPr="00236D94" w:rsidRDefault="00ED7FAA" w:rsidP="00ED7FAA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7FAA" w:rsidRPr="00236D94" w:rsidRDefault="00ED7FAA" w:rsidP="00ED7FAA">
            <w:pPr>
              <w:ind w:firstLine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Уменьшение остатков средств бюджетов</w:t>
            </w:r>
          </w:p>
        </w:tc>
        <w:tc>
          <w:tcPr>
            <w:tcW w:w="1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7FAA" w:rsidRPr="00236D94" w:rsidRDefault="00ED7FAA" w:rsidP="00ED7FAA">
            <w:pPr>
              <w:ind w:firstLine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01 05 00 00 00 0000 600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7FAA" w:rsidRPr="00ED7FAA" w:rsidRDefault="00ED7FAA" w:rsidP="00ED7FAA">
            <w:pPr>
              <w:ind w:firstLine="0"/>
              <w:jc w:val="right"/>
              <w:rPr>
                <w:rFonts w:ascii="Times New Roman" w:hAnsi="Times New Roman"/>
                <w:bCs/>
              </w:rPr>
            </w:pPr>
            <w:r w:rsidRPr="00ED7FAA">
              <w:rPr>
                <w:rFonts w:ascii="Times New Roman" w:hAnsi="Times New Roman"/>
                <w:bCs/>
              </w:rPr>
              <w:t>15974,2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7FAA" w:rsidRPr="00ED7FAA" w:rsidRDefault="00ED7FAA" w:rsidP="00ED7FAA">
            <w:pPr>
              <w:ind w:firstLine="0"/>
              <w:jc w:val="right"/>
              <w:rPr>
                <w:rFonts w:ascii="Times New Roman" w:hAnsi="Times New Roman"/>
                <w:bCs/>
              </w:rPr>
            </w:pPr>
            <w:r w:rsidRPr="00ED7FAA">
              <w:rPr>
                <w:rFonts w:ascii="Times New Roman" w:hAnsi="Times New Roman"/>
                <w:bCs/>
              </w:rPr>
              <w:t>17616,8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7FAA" w:rsidRPr="00ED7FAA" w:rsidRDefault="00ED7FAA" w:rsidP="00ED7FAA">
            <w:pPr>
              <w:ind w:firstLine="0"/>
              <w:jc w:val="right"/>
              <w:rPr>
                <w:rFonts w:ascii="Times New Roman" w:hAnsi="Times New Roman"/>
                <w:bCs/>
              </w:rPr>
            </w:pPr>
            <w:r w:rsidRPr="00ED7FAA">
              <w:rPr>
                <w:rFonts w:ascii="Times New Roman" w:hAnsi="Times New Roman"/>
                <w:bCs/>
              </w:rPr>
              <w:t>19564,0</w:t>
            </w:r>
          </w:p>
        </w:tc>
      </w:tr>
      <w:tr w:rsidR="00ED7FAA" w:rsidTr="00C93C3A">
        <w:trPr>
          <w:trHeight w:val="81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FAA" w:rsidRPr="00236D94" w:rsidRDefault="00ED7FAA" w:rsidP="00ED7FAA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7FAA" w:rsidRPr="00236D94" w:rsidRDefault="00ED7FAA" w:rsidP="00ED7FAA">
            <w:pPr>
              <w:ind w:firstLine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Уменьшение прочих остатков денежных средств бюджетов поселений</w:t>
            </w:r>
          </w:p>
        </w:tc>
        <w:tc>
          <w:tcPr>
            <w:tcW w:w="1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7FAA" w:rsidRPr="00236D94" w:rsidRDefault="00ED7FAA" w:rsidP="00ED7FAA">
            <w:pPr>
              <w:ind w:firstLine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01 05 02 01 10 0000 610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7FAA" w:rsidRPr="00ED7FAA" w:rsidRDefault="00ED7FAA" w:rsidP="00ED7FAA">
            <w:pPr>
              <w:ind w:firstLine="0"/>
              <w:jc w:val="right"/>
              <w:rPr>
                <w:rFonts w:ascii="Times New Roman" w:hAnsi="Times New Roman"/>
                <w:bCs/>
              </w:rPr>
            </w:pPr>
            <w:r w:rsidRPr="00ED7FAA">
              <w:rPr>
                <w:rFonts w:ascii="Times New Roman" w:hAnsi="Times New Roman"/>
                <w:bCs/>
              </w:rPr>
              <w:t>15974,2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7FAA" w:rsidRPr="00ED7FAA" w:rsidRDefault="00ED7FAA" w:rsidP="00ED7FAA">
            <w:pPr>
              <w:ind w:firstLine="0"/>
              <w:jc w:val="right"/>
              <w:rPr>
                <w:rFonts w:ascii="Times New Roman" w:hAnsi="Times New Roman"/>
                <w:bCs/>
              </w:rPr>
            </w:pPr>
            <w:r w:rsidRPr="00ED7FAA">
              <w:rPr>
                <w:rFonts w:ascii="Times New Roman" w:hAnsi="Times New Roman"/>
                <w:bCs/>
              </w:rPr>
              <w:t>17616,8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7FAA" w:rsidRPr="00ED7FAA" w:rsidRDefault="00ED7FAA" w:rsidP="00ED7FAA">
            <w:pPr>
              <w:ind w:firstLine="0"/>
              <w:jc w:val="right"/>
              <w:rPr>
                <w:rFonts w:ascii="Times New Roman" w:hAnsi="Times New Roman"/>
                <w:bCs/>
              </w:rPr>
            </w:pPr>
            <w:r w:rsidRPr="00ED7FAA">
              <w:rPr>
                <w:rFonts w:ascii="Times New Roman" w:hAnsi="Times New Roman"/>
                <w:bCs/>
              </w:rPr>
              <w:t>19564,0</w:t>
            </w:r>
          </w:p>
        </w:tc>
      </w:tr>
      <w:tr w:rsidR="00197106" w:rsidTr="0083535C">
        <w:trPr>
          <w:trHeight w:val="811"/>
        </w:trPr>
        <w:tc>
          <w:tcPr>
            <w:tcW w:w="2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364" w:rsidRPr="0083535C" w:rsidRDefault="0083535C" w:rsidP="0083535C">
            <w:pPr>
              <w:ind w:firstLine="0"/>
              <w:jc w:val="center"/>
              <w:rPr>
                <w:rFonts w:ascii="Times New Roman" w:hAnsi="Times New Roman"/>
                <w:b/>
              </w:rPr>
            </w:pPr>
            <w:r w:rsidRPr="0083535C"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1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7364" w:rsidRPr="0083535C" w:rsidRDefault="00D35EDE">
            <w:pPr>
              <w:ind w:firstLine="0"/>
              <w:rPr>
                <w:rFonts w:ascii="Times New Roman" w:hAnsi="Times New Roman"/>
                <w:b/>
              </w:rPr>
            </w:pPr>
            <w:r w:rsidRPr="0083535C">
              <w:rPr>
                <w:rFonts w:ascii="Times New Roman" w:hAnsi="Times New Roman"/>
                <w:b/>
              </w:rPr>
              <w:t>Исполнение муниципальных гарантий в валюте Российской Федерации</w:t>
            </w:r>
          </w:p>
        </w:tc>
        <w:tc>
          <w:tcPr>
            <w:tcW w:w="1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7364" w:rsidRPr="0083535C" w:rsidRDefault="00D35EDE">
            <w:pPr>
              <w:ind w:firstLine="0"/>
              <w:rPr>
                <w:rFonts w:ascii="Times New Roman" w:hAnsi="Times New Roman"/>
                <w:b/>
              </w:rPr>
            </w:pPr>
            <w:r w:rsidRPr="0083535C">
              <w:rPr>
                <w:rFonts w:ascii="Times New Roman" w:hAnsi="Times New Roman"/>
                <w:b/>
              </w:rPr>
              <w:t>01 06 04 00 00 0000 000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7364" w:rsidRPr="0083535C" w:rsidRDefault="00D35EDE" w:rsidP="00FA2164">
            <w:pPr>
              <w:ind w:firstLine="0"/>
              <w:jc w:val="right"/>
              <w:rPr>
                <w:rFonts w:ascii="Times New Roman" w:hAnsi="Times New Roman"/>
                <w:b/>
              </w:rPr>
            </w:pPr>
            <w:r w:rsidRPr="0083535C">
              <w:rPr>
                <w:rFonts w:ascii="Times New Roman" w:hAnsi="Times New Roman"/>
                <w:b/>
              </w:rPr>
              <w:t>0,0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7364" w:rsidRPr="0083535C" w:rsidRDefault="00D35EDE" w:rsidP="00FA2164">
            <w:pPr>
              <w:ind w:firstLine="0"/>
              <w:jc w:val="right"/>
              <w:rPr>
                <w:rFonts w:ascii="Times New Roman" w:hAnsi="Times New Roman"/>
                <w:b/>
              </w:rPr>
            </w:pPr>
            <w:r w:rsidRPr="0083535C">
              <w:rPr>
                <w:rFonts w:ascii="Times New Roman" w:hAnsi="Times New Roman"/>
                <w:b/>
              </w:rPr>
              <w:t>0,0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7364" w:rsidRPr="0083535C" w:rsidRDefault="00D35EDE" w:rsidP="00FA2164">
            <w:pPr>
              <w:ind w:firstLine="0"/>
              <w:jc w:val="right"/>
              <w:rPr>
                <w:rFonts w:ascii="Times New Roman" w:hAnsi="Times New Roman"/>
                <w:b/>
              </w:rPr>
            </w:pPr>
            <w:r w:rsidRPr="0083535C">
              <w:rPr>
                <w:rFonts w:ascii="Times New Roman" w:hAnsi="Times New Roman"/>
                <w:b/>
              </w:rPr>
              <w:t>0,0</w:t>
            </w:r>
          </w:p>
        </w:tc>
      </w:tr>
      <w:tr w:rsidR="00197106" w:rsidTr="00FA2164">
        <w:trPr>
          <w:trHeight w:val="81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364" w:rsidRPr="00236D94" w:rsidRDefault="00A17364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7364" w:rsidRPr="00236D94" w:rsidRDefault="00D35EDE">
            <w:pPr>
              <w:ind w:firstLine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Исполнение муниципальных гарантий в валюте Российской Федерации в случае, если исполнение гарантом муниципальных гарантий ведет к возникновению права регрессного требования гаранта к принципалу либо обусловлено уступкой гаранту прав требования бенефициара к принципалу</w:t>
            </w:r>
          </w:p>
        </w:tc>
        <w:tc>
          <w:tcPr>
            <w:tcW w:w="1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7364" w:rsidRPr="00236D94" w:rsidRDefault="00D35EDE">
            <w:pPr>
              <w:ind w:firstLine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01 06 04 00 00 0000 800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7364" w:rsidRPr="00236D94" w:rsidRDefault="00D35EDE" w:rsidP="00FA2164">
            <w:pPr>
              <w:ind w:firstLine="0"/>
              <w:jc w:val="right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0,0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7364" w:rsidRPr="00236D94" w:rsidRDefault="00D35EDE" w:rsidP="00FA2164">
            <w:pPr>
              <w:ind w:firstLine="0"/>
              <w:jc w:val="right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0,0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7364" w:rsidRPr="00236D94" w:rsidRDefault="00D35EDE" w:rsidP="00FA2164">
            <w:pPr>
              <w:ind w:firstLine="0"/>
              <w:jc w:val="right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0,0</w:t>
            </w:r>
          </w:p>
        </w:tc>
      </w:tr>
      <w:tr w:rsidR="00197106" w:rsidTr="00FA2164">
        <w:trPr>
          <w:trHeight w:val="81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364" w:rsidRPr="00236D94" w:rsidRDefault="00A17364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7364" w:rsidRPr="00236D94" w:rsidRDefault="00D35EDE">
            <w:pPr>
              <w:ind w:firstLine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Исполнение муниципальных гарантий в валюте Российской Федерации в случае, если исполнение гарантом муниципальных гарантий ведет к возникновению права регрессного требования гаранта к принципалу</w:t>
            </w:r>
          </w:p>
        </w:tc>
        <w:tc>
          <w:tcPr>
            <w:tcW w:w="1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7364" w:rsidRPr="00236D94" w:rsidRDefault="00D35EDE">
            <w:pPr>
              <w:ind w:firstLine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01 06 04 00 10 0000 810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7364" w:rsidRPr="00236D94" w:rsidRDefault="00D35EDE" w:rsidP="00FA2164">
            <w:pPr>
              <w:ind w:firstLine="0"/>
              <w:jc w:val="right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0,0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7364" w:rsidRPr="00236D94" w:rsidRDefault="00D35EDE" w:rsidP="00FA2164">
            <w:pPr>
              <w:ind w:firstLine="0"/>
              <w:jc w:val="right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0,0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7364" w:rsidRPr="00236D94" w:rsidRDefault="00D35EDE" w:rsidP="00FA2164">
            <w:pPr>
              <w:ind w:firstLine="0"/>
              <w:jc w:val="right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0,0</w:t>
            </w:r>
          </w:p>
        </w:tc>
      </w:tr>
    </w:tbl>
    <w:p w:rsidR="00BB2503" w:rsidRPr="00236D94" w:rsidRDefault="00BB2503" w:rsidP="00B92BAC">
      <w:pPr>
        <w:ind w:firstLine="709"/>
        <w:contextualSpacing/>
        <w:rPr>
          <w:rFonts w:ascii="Times New Roman" w:hAnsi="Times New Roman"/>
        </w:rPr>
      </w:pPr>
    </w:p>
    <w:p w:rsidR="003408D0" w:rsidRPr="00236D94" w:rsidRDefault="003408D0" w:rsidP="00465394">
      <w:pPr>
        <w:ind w:left="4536" w:firstLine="0"/>
        <w:contextualSpacing/>
        <w:rPr>
          <w:rFonts w:ascii="Times New Roman" w:hAnsi="Times New Roman"/>
        </w:rPr>
        <w:sectPr w:rsidR="003408D0" w:rsidRPr="00236D94" w:rsidSect="00174476">
          <w:headerReference w:type="even" r:id="rId8"/>
          <w:pgSz w:w="11906" w:h="16838"/>
          <w:pgMar w:top="567" w:right="567" w:bottom="567" w:left="1701" w:header="709" w:footer="709" w:gutter="0"/>
          <w:cols w:space="708"/>
          <w:docGrid w:linePitch="360"/>
        </w:sectPr>
      </w:pPr>
    </w:p>
    <w:p w:rsidR="00433CD8" w:rsidRPr="00174476" w:rsidRDefault="00433CD8" w:rsidP="00433CD8">
      <w:pPr>
        <w:ind w:left="4536" w:firstLine="0"/>
        <w:contextualSpacing/>
        <w:jc w:val="right"/>
        <w:rPr>
          <w:rFonts w:ascii="Times New Roman" w:hAnsi="Times New Roman"/>
          <w:bCs/>
          <w:i/>
          <w:sz w:val="20"/>
          <w:szCs w:val="20"/>
        </w:rPr>
      </w:pPr>
      <w:r w:rsidRPr="00174476">
        <w:rPr>
          <w:rFonts w:ascii="Times New Roman" w:hAnsi="Times New Roman"/>
          <w:i/>
          <w:sz w:val="20"/>
          <w:szCs w:val="20"/>
        </w:rPr>
        <w:lastRenderedPageBreak/>
        <w:t xml:space="preserve">Приложение № </w:t>
      </w:r>
      <w:r>
        <w:rPr>
          <w:rFonts w:ascii="Times New Roman" w:hAnsi="Times New Roman"/>
          <w:i/>
          <w:sz w:val="20"/>
          <w:szCs w:val="20"/>
        </w:rPr>
        <w:t>2</w:t>
      </w:r>
    </w:p>
    <w:p w:rsidR="00433CD8" w:rsidRPr="00174476" w:rsidRDefault="00433CD8" w:rsidP="00433CD8">
      <w:pPr>
        <w:ind w:left="4536" w:firstLine="0"/>
        <w:contextualSpacing/>
        <w:jc w:val="right"/>
        <w:rPr>
          <w:rFonts w:ascii="Times New Roman" w:hAnsi="Times New Roman"/>
          <w:i/>
          <w:sz w:val="20"/>
          <w:szCs w:val="20"/>
        </w:rPr>
      </w:pPr>
      <w:r w:rsidRPr="00174476">
        <w:rPr>
          <w:rFonts w:ascii="Times New Roman" w:hAnsi="Times New Roman"/>
          <w:i/>
          <w:sz w:val="20"/>
          <w:szCs w:val="20"/>
        </w:rPr>
        <w:t>к Решению Совета народных депутатов Дракинского сельского поселения Лискинского муниципального района</w:t>
      </w:r>
    </w:p>
    <w:p w:rsidR="00433CD8" w:rsidRPr="00CA1C41" w:rsidRDefault="00433CD8" w:rsidP="00433CD8">
      <w:pPr>
        <w:ind w:left="4536" w:firstLine="0"/>
        <w:contextualSpacing/>
        <w:jc w:val="right"/>
        <w:rPr>
          <w:rFonts w:ascii="Times New Roman" w:hAnsi="Times New Roman"/>
          <w:i/>
          <w:sz w:val="20"/>
          <w:szCs w:val="20"/>
        </w:rPr>
      </w:pPr>
      <w:r w:rsidRPr="00174476">
        <w:rPr>
          <w:rFonts w:ascii="Times New Roman" w:hAnsi="Times New Roman"/>
          <w:i/>
          <w:sz w:val="20"/>
          <w:szCs w:val="20"/>
        </w:rPr>
        <w:t xml:space="preserve">Воронежской области «О бюджете Дракинского сельского поселения Лискинского муниципального района Воронежской области на </w:t>
      </w:r>
      <w:r w:rsidR="00756739">
        <w:rPr>
          <w:rFonts w:ascii="Times New Roman" w:hAnsi="Times New Roman"/>
          <w:i/>
          <w:sz w:val="20"/>
          <w:szCs w:val="20"/>
        </w:rPr>
        <w:t>2023</w:t>
      </w:r>
      <w:r w:rsidRPr="00174476">
        <w:rPr>
          <w:rFonts w:ascii="Times New Roman" w:hAnsi="Times New Roman"/>
          <w:i/>
          <w:sz w:val="20"/>
          <w:szCs w:val="20"/>
        </w:rPr>
        <w:t xml:space="preserve"> год и на плановый период </w:t>
      </w:r>
      <w:r w:rsidR="00756739">
        <w:rPr>
          <w:rFonts w:ascii="Times New Roman" w:hAnsi="Times New Roman"/>
          <w:i/>
          <w:sz w:val="20"/>
          <w:szCs w:val="20"/>
        </w:rPr>
        <w:t>2024</w:t>
      </w:r>
      <w:r w:rsidRPr="00CA1C41">
        <w:rPr>
          <w:rFonts w:ascii="Times New Roman" w:hAnsi="Times New Roman"/>
          <w:i/>
          <w:sz w:val="20"/>
          <w:szCs w:val="20"/>
        </w:rPr>
        <w:t xml:space="preserve">  и</w:t>
      </w:r>
      <w:r w:rsidR="00756739">
        <w:rPr>
          <w:rFonts w:ascii="Times New Roman" w:hAnsi="Times New Roman"/>
          <w:i/>
          <w:sz w:val="20"/>
          <w:szCs w:val="20"/>
        </w:rPr>
        <w:t>2025</w:t>
      </w:r>
      <w:r w:rsidRPr="00CA1C41">
        <w:rPr>
          <w:rFonts w:ascii="Times New Roman" w:hAnsi="Times New Roman"/>
          <w:i/>
          <w:sz w:val="20"/>
          <w:szCs w:val="20"/>
        </w:rPr>
        <w:t xml:space="preserve"> годов»</w:t>
      </w:r>
    </w:p>
    <w:p w:rsidR="003B30ED" w:rsidRDefault="00433CD8" w:rsidP="00433CD8">
      <w:pPr>
        <w:ind w:left="4536" w:firstLine="0"/>
        <w:contextualSpacing/>
        <w:jc w:val="right"/>
        <w:rPr>
          <w:rFonts w:ascii="Times New Roman" w:hAnsi="Times New Roman"/>
          <w:i/>
          <w:sz w:val="20"/>
          <w:szCs w:val="20"/>
        </w:rPr>
      </w:pPr>
      <w:r w:rsidRPr="00CA1C41">
        <w:rPr>
          <w:rFonts w:ascii="Times New Roman" w:hAnsi="Times New Roman"/>
          <w:i/>
          <w:sz w:val="20"/>
          <w:szCs w:val="20"/>
        </w:rPr>
        <w:t xml:space="preserve">  от   </w:t>
      </w:r>
      <w:r>
        <w:rPr>
          <w:rFonts w:ascii="Times New Roman" w:hAnsi="Times New Roman"/>
          <w:i/>
          <w:sz w:val="20"/>
          <w:szCs w:val="20"/>
        </w:rPr>
        <w:t>_______________</w:t>
      </w:r>
      <w:r w:rsidRPr="00CA1C41">
        <w:rPr>
          <w:rFonts w:ascii="Times New Roman" w:hAnsi="Times New Roman"/>
          <w:i/>
          <w:sz w:val="20"/>
          <w:szCs w:val="20"/>
        </w:rPr>
        <w:t xml:space="preserve"> №</w:t>
      </w:r>
      <w:r>
        <w:rPr>
          <w:rFonts w:ascii="Times New Roman" w:hAnsi="Times New Roman"/>
          <w:i/>
          <w:sz w:val="20"/>
          <w:szCs w:val="20"/>
        </w:rPr>
        <w:t>___</w:t>
      </w:r>
    </w:p>
    <w:p w:rsidR="003B30ED" w:rsidRDefault="003B30ED" w:rsidP="003B30ED">
      <w:pPr>
        <w:ind w:left="4536" w:firstLine="0"/>
        <w:contextualSpacing/>
        <w:jc w:val="right"/>
        <w:rPr>
          <w:rFonts w:ascii="Times New Roman" w:hAnsi="Times New Roman"/>
          <w:i/>
          <w:sz w:val="20"/>
          <w:szCs w:val="20"/>
        </w:rPr>
      </w:pPr>
    </w:p>
    <w:p w:rsidR="00424604" w:rsidRDefault="00424604" w:rsidP="00B92BAC">
      <w:pPr>
        <w:ind w:firstLine="709"/>
        <w:contextualSpacing/>
        <w:rPr>
          <w:rFonts w:ascii="Times New Roman" w:hAnsi="Times New Roman"/>
        </w:rPr>
      </w:pPr>
    </w:p>
    <w:p w:rsidR="00D25ECF" w:rsidRDefault="00D25ECF" w:rsidP="00B92BAC">
      <w:pPr>
        <w:ind w:firstLine="709"/>
        <w:contextualSpacing/>
        <w:rPr>
          <w:rFonts w:ascii="Times New Roman" w:hAnsi="Times New Roman"/>
        </w:rPr>
      </w:pPr>
    </w:p>
    <w:p w:rsidR="00D25ECF" w:rsidRDefault="00D25ECF" w:rsidP="00B92BAC">
      <w:pPr>
        <w:ind w:firstLine="709"/>
        <w:contextualSpacing/>
        <w:rPr>
          <w:rFonts w:ascii="Times New Roman" w:hAnsi="Times New Roman"/>
        </w:rPr>
      </w:pPr>
    </w:p>
    <w:p w:rsidR="00424604" w:rsidRPr="00236D94" w:rsidRDefault="00424604" w:rsidP="00B92BAC">
      <w:pPr>
        <w:ind w:firstLine="709"/>
        <w:contextualSpacing/>
        <w:rPr>
          <w:rFonts w:ascii="Times New Roman" w:hAnsi="Times New Roman"/>
        </w:rPr>
      </w:pPr>
    </w:p>
    <w:p w:rsidR="00E11E9A" w:rsidRDefault="005D7D83" w:rsidP="00B92BAC">
      <w:pPr>
        <w:pStyle w:val="ConsPlusTitle"/>
        <w:ind w:firstLine="709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Доходы</w:t>
      </w:r>
      <w:r w:rsidR="00B92BAC" w:rsidRPr="00424604">
        <w:rPr>
          <w:rFonts w:ascii="Times New Roman" w:hAnsi="Times New Roman" w:cs="Times New Roman"/>
          <w:sz w:val="24"/>
          <w:szCs w:val="24"/>
        </w:rPr>
        <w:t xml:space="preserve"> бюджет</w:t>
      </w:r>
      <w:r>
        <w:rPr>
          <w:rFonts w:ascii="Times New Roman" w:hAnsi="Times New Roman" w:cs="Times New Roman"/>
          <w:sz w:val="24"/>
          <w:szCs w:val="24"/>
        </w:rPr>
        <w:t>а</w:t>
      </w:r>
      <w:r w:rsidR="00B92BAC" w:rsidRPr="00424604">
        <w:rPr>
          <w:rFonts w:ascii="Times New Roman" w:hAnsi="Times New Roman" w:cs="Times New Roman"/>
          <w:sz w:val="24"/>
          <w:szCs w:val="24"/>
        </w:rPr>
        <w:t>Дракинского сельского поселения</w:t>
      </w:r>
    </w:p>
    <w:p w:rsidR="00B92BAC" w:rsidRPr="00424604" w:rsidRDefault="00D35EDE" w:rsidP="00B92BAC">
      <w:pPr>
        <w:pStyle w:val="ConsPlusTitle"/>
        <w:ind w:firstLine="709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424604">
        <w:rPr>
          <w:rFonts w:ascii="Times New Roman" w:hAnsi="Times New Roman" w:cs="Times New Roman"/>
          <w:sz w:val="24"/>
          <w:szCs w:val="24"/>
        </w:rPr>
        <w:t xml:space="preserve"> Лискинского муниципального района</w:t>
      </w:r>
      <w:r w:rsidR="008D6891">
        <w:rPr>
          <w:rFonts w:ascii="Times New Roman" w:hAnsi="Times New Roman" w:cs="Times New Roman"/>
          <w:sz w:val="24"/>
          <w:szCs w:val="24"/>
        </w:rPr>
        <w:t xml:space="preserve"> Воронежской области</w:t>
      </w:r>
    </w:p>
    <w:p w:rsidR="00B92BAC" w:rsidRPr="00424604" w:rsidRDefault="00D35EDE" w:rsidP="00B92BAC">
      <w:pPr>
        <w:pStyle w:val="ConsPlusTitle"/>
        <w:ind w:firstLine="709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424604">
        <w:rPr>
          <w:rFonts w:ascii="Times New Roman" w:hAnsi="Times New Roman" w:cs="Times New Roman"/>
          <w:sz w:val="24"/>
          <w:szCs w:val="24"/>
        </w:rPr>
        <w:t>по кодам видов доходов, подвидов доходов</w:t>
      </w:r>
    </w:p>
    <w:p w:rsidR="00B92BAC" w:rsidRPr="00424604" w:rsidRDefault="00D35EDE" w:rsidP="00B92BAC">
      <w:pPr>
        <w:pStyle w:val="ConsPlusTitle"/>
        <w:ind w:firstLine="709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424604">
        <w:rPr>
          <w:rFonts w:ascii="Times New Roman" w:hAnsi="Times New Roman" w:cs="Times New Roman"/>
          <w:sz w:val="24"/>
          <w:szCs w:val="24"/>
        </w:rPr>
        <w:t xml:space="preserve">на </w:t>
      </w:r>
      <w:r w:rsidR="00756739">
        <w:rPr>
          <w:rFonts w:ascii="Times New Roman" w:hAnsi="Times New Roman" w:cs="Times New Roman"/>
          <w:sz w:val="24"/>
          <w:szCs w:val="24"/>
        </w:rPr>
        <w:t>2023</w:t>
      </w:r>
      <w:r w:rsidRPr="00424604">
        <w:rPr>
          <w:rFonts w:ascii="Times New Roman" w:hAnsi="Times New Roman" w:cs="Times New Roman"/>
          <w:sz w:val="24"/>
          <w:szCs w:val="24"/>
        </w:rPr>
        <w:t xml:space="preserve"> год и на плановый период </w:t>
      </w:r>
      <w:r w:rsidR="00756739">
        <w:rPr>
          <w:rFonts w:ascii="Times New Roman" w:hAnsi="Times New Roman" w:cs="Times New Roman"/>
          <w:sz w:val="24"/>
          <w:szCs w:val="24"/>
        </w:rPr>
        <w:t>2024</w:t>
      </w:r>
      <w:r w:rsidRPr="00424604">
        <w:rPr>
          <w:rFonts w:ascii="Times New Roman" w:hAnsi="Times New Roman" w:cs="Times New Roman"/>
          <w:sz w:val="24"/>
          <w:szCs w:val="24"/>
        </w:rPr>
        <w:t xml:space="preserve"> и</w:t>
      </w:r>
      <w:r w:rsidR="00756739">
        <w:rPr>
          <w:rFonts w:ascii="Times New Roman" w:hAnsi="Times New Roman" w:cs="Times New Roman"/>
          <w:sz w:val="24"/>
          <w:szCs w:val="24"/>
        </w:rPr>
        <w:t>2025</w:t>
      </w:r>
      <w:r w:rsidRPr="00424604">
        <w:rPr>
          <w:rFonts w:ascii="Times New Roman" w:hAnsi="Times New Roman" w:cs="Times New Roman"/>
          <w:sz w:val="24"/>
          <w:szCs w:val="24"/>
        </w:rPr>
        <w:t xml:space="preserve"> годов</w:t>
      </w:r>
    </w:p>
    <w:p w:rsidR="00B92BAC" w:rsidRPr="00236D94" w:rsidRDefault="00B92BAC" w:rsidP="00B92BAC">
      <w:pPr>
        <w:pStyle w:val="ConsPlusTitle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323" w:type="pct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20"/>
        <w:gridCol w:w="3544"/>
        <w:gridCol w:w="1418"/>
        <w:gridCol w:w="1276"/>
        <w:gridCol w:w="1133"/>
      </w:tblGrid>
      <w:tr w:rsidR="00433CD8" w:rsidRPr="00236D94" w:rsidTr="00756739">
        <w:trPr>
          <w:cantSplit/>
          <w:trHeight w:val="462"/>
        </w:trPr>
        <w:tc>
          <w:tcPr>
            <w:tcW w:w="148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33CD8" w:rsidRPr="00236D94" w:rsidRDefault="00433CD8" w:rsidP="00D25ECF">
            <w:pPr>
              <w:tabs>
                <w:tab w:val="left" w:pos="1590"/>
              </w:tabs>
              <w:ind w:firstLine="0"/>
              <w:rPr>
                <w:rFonts w:ascii="Times New Roman" w:hAnsi="Times New Roman"/>
                <w:bCs/>
              </w:rPr>
            </w:pPr>
          </w:p>
        </w:tc>
        <w:tc>
          <w:tcPr>
            <w:tcW w:w="168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33CD8" w:rsidRPr="00236D94" w:rsidRDefault="00433CD8" w:rsidP="00756739">
            <w:pPr>
              <w:tabs>
                <w:tab w:val="left" w:pos="1590"/>
              </w:tabs>
              <w:rPr>
                <w:rFonts w:ascii="Times New Roman" w:hAnsi="Times New Roman"/>
                <w:bCs/>
              </w:rPr>
            </w:pPr>
          </w:p>
        </w:tc>
        <w:tc>
          <w:tcPr>
            <w:tcW w:w="1824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433CD8" w:rsidRPr="00236D94" w:rsidRDefault="00433CD8" w:rsidP="00756739">
            <w:pPr>
              <w:tabs>
                <w:tab w:val="left" w:pos="1590"/>
              </w:tabs>
              <w:jc w:val="center"/>
              <w:rPr>
                <w:rFonts w:ascii="Times New Roman" w:hAnsi="Times New Roman"/>
                <w:bCs/>
              </w:rPr>
            </w:pPr>
            <w:r w:rsidRPr="00236D94">
              <w:rPr>
                <w:rFonts w:ascii="Times New Roman" w:hAnsi="Times New Roman"/>
                <w:bCs/>
              </w:rPr>
              <w:t xml:space="preserve">Сумма </w:t>
            </w:r>
            <w:r>
              <w:rPr>
                <w:rFonts w:ascii="Times New Roman" w:hAnsi="Times New Roman"/>
                <w:bCs/>
              </w:rPr>
              <w:t>(тыс.рублей)</w:t>
            </w:r>
          </w:p>
        </w:tc>
      </w:tr>
      <w:tr w:rsidR="00433CD8" w:rsidRPr="00236D94" w:rsidTr="00D25ECF">
        <w:trPr>
          <w:cantSplit/>
          <w:trHeight w:val="276"/>
        </w:trPr>
        <w:tc>
          <w:tcPr>
            <w:tcW w:w="1487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33CD8" w:rsidRPr="00236D94" w:rsidRDefault="00433CD8" w:rsidP="00D25ECF">
            <w:pPr>
              <w:tabs>
                <w:tab w:val="left" w:pos="1590"/>
              </w:tabs>
              <w:ind w:firstLine="0"/>
              <w:jc w:val="center"/>
              <w:rPr>
                <w:rFonts w:ascii="Times New Roman" w:hAnsi="Times New Roman"/>
                <w:bCs/>
              </w:rPr>
            </w:pPr>
            <w:r w:rsidRPr="00236D94">
              <w:rPr>
                <w:rFonts w:ascii="Times New Roman" w:hAnsi="Times New Roman"/>
                <w:bCs/>
              </w:rPr>
              <w:t>Код показателя</w:t>
            </w:r>
          </w:p>
        </w:tc>
        <w:tc>
          <w:tcPr>
            <w:tcW w:w="1689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33CD8" w:rsidRPr="00236D94" w:rsidRDefault="00433CD8" w:rsidP="00756739">
            <w:pPr>
              <w:tabs>
                <w:tab w:val="left" w:pos="1590"/>
              </w:tabs>
              <w:jc w:val="center"/>
              <w:rPr>
                <w:rFonts w:ascii="Times New Roman" w:hAnsi="Times New Roman"/>
                <w:bCs/>
              </w:rPr>
            </w:pPr>
            <w:r w:rsidRPr="00236D94">
              <w:rPr>
                <w:rFonts w:ascii="Times New Roman" w:hAnsi="Times New Roman"/>
                <w:bCs/>
              </w:rPr>
              <w:t>Наименование показателя</w:t>
            </w:r>
          </w:p>
        </w:tc>
        <w:tc>
          <w:tcPr>
            <w:tcW w:w="1824" w:type="pct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3CD8" w:rsidRPr="00236D94" w:rsidRDefault="00433CD8" w:rsidP="00756739">
            <w:pPr>
              <w:jc w:val="right"/>
              <w:rPr>
                <w:rFonts w:ascii="Times New Roman" w:hAnsi="Times New Roman"/>
                <w:bCs/>
              </w:rPr>
            </w:pPr>
          </w:p>
        </w:tc>
      </w:tr>
      <w:tr w:rsidR="00433CD8" w:rsidRPr="00236D94" w:rsidTr="00756739">
        <w:trPr>
          <w:cantSplit/>
          <w:trHeight w:val="337"/>
        </w:trPr>
        <w:tc>
          <w:tcPr>
            <w:tcW w:w="148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CD8" w:rsidRPr="00236D94" w:rsidRDefault="00433CD8" w:rsidP="00D25ECF">
            <w:pPr>
              <w:tabs>
                <w:tab w:val="left" w:pos="1590"/>
              </w:tabs>
              <w:ind w:firstLine="0"/>
              <w:rPr>
                <w:rFonts w:ascii="Times New Roman" w:hAnsi="Times New Roman"/>
                <w:bCs/>
              </w:rPr>
            </w:pPr>
          </w:p>
        </w:tc>
        <w:tc>
          <w:tcPr>
            <w:tcW w:w="168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CD8" w:rsidRPr="00236D94" w:rsidRDefault="00433CD8" w:rsidP="00756739">
            <w:pPr>
              <w:tabs>
                <w:tab w:val="left" w:pos="1590"/>
              </w:tabs>
              <w:rPr>
                <w:rFonts w:ascii="Times New Roman" w:hAnsi="Times New Roman"/>
                <w:bCs/>
              </w:rPr>
            </w:pP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3CD8" w:rsidRPr="00236D94" w:rsidRDefault="00433CD8" w:rsidP="00D25ECF">
            <w:pPr>
              <w:tabs>
                <w:tab w:val="left" w:pos="1590"/>
              </w:tabs>
              <w:ind w:firstLine="0"/>
              <w:jc w:val="center"/>
              <w:rPr>
                <w:rFonts w:ascii="Times New Roman" w:hAnsi="Times New Roman"/>
                <w:bCs/>
              </w:rPr>
            </w:pPr>
          </w:p>
          <w:p w:rsidR="00433CD8" w:rsidRPr="00236D94" w:rsidRDefault="00756739" w:rsidP="00D25ECF">
            <w:pPr>
              <w:tabs>
                <w:tab w:val="left" w:pos="1590"/>
              </w:tabs>
              <w:ind w:firstLine="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2023</w:t>
            </w:r>
            <w:r w:rsidR="00433CD8" w:rsidRPr="00236D94">
              <w:rPr>
                <w:rFonts w:ascii="Times New Roman" w:hAnsi="Times New Roman"/>
                <w:bCs/>
              </w:rPr>
              <w:t xml:space="preserve"> год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3CD8" w:rsidRPr="00236D94" w:rsidRDefault="00433CD8" w:rsidP="00D25ECF">
            <w:pPr>
              <w:tabs>
                <w:tab w:val="left" w:pos="1590"/>
              </w:tabs>
              <w:ind w:firstLine="0"/>
              <w:jc w:val="center"/>
              <w:rPr>
                <w:rFonts w:ascii="Times New Roman" w:hAnsi="Times New Roman"/>
                <w:bCs/>
              </w:rPr>
            </w:pPr>
          </w:p>
          <w:p w:rsidR="00433CD8" w:rsidRPr="00236D94" w:rsidRDefault="00756739" w:rsidP="00D25ECF">
            <w:pPr>
              <w:tabs>
                <w:tab w:val="left" w:pos="1590"/>
              </w:tabs>
              <w:ind w:firstLine="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2024</w:t>
            </w:r>
            <w:r w:rsidR="00433CD8" w:rsidRPr="00236D94">
              <w:rPr>
                <w:rFonts w:ascii="Times New Roman" w:hAnsi="Times New Roman"/>
                <w:bCs/>
              </w:rPr>
              <w:t>год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3CD8" w:rsidRPr="00236D94" w:rsidRDefault="00433CD8" w:rsidP="00D25ECF">
            <w:pPr>
              <w:tabs>
                <w:tab w:val="left" w:pos="1590"/>
              </w:tabs>
              <w:ind w:firstLine="0"/>
              <w:jc w:val="center"/>
              <w:rPr>
                <w:rFonts w:ascii="Times New Roman" w:hAnsi="Times New Roman"/>
                <w:bCs/>
              </w:rPr>
            </w:pPr>
          </w:p>
          <w:p w:rsidR="00433CD8" w:rsidRPr="00236D94" w:rsidRDefault="00756739" w:rsidP="00D25ECF">
            <w:pPr>
              <w:tabs>
                <w:tab w:val="left" w:pos="1590"/>
              </w:tabs>
              <w:ind w:firstLine="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2025</w:t>
            </w:r>
            <w:r w:rsidR="00433CD8" w:rsidRPr="00236D94">
              <w:rPr>
                <w:rFonts w:ascii="Times New Roman" w:hAnsi="Times New Roman"/>
                <w:bCs/>
              </w:rPr>
              <w:t xml:space="preserve"> год</w:t>
            </w:r>
          </w:p>
        </w:tc>
      </w:tr>
      <w:tr w:rsidR="00433CD8" w:rsidRPr="00236D94" w:rsidTr="00756739">
        <w:trPr>
          <w:trHeight w:val="349"/>
        </w:trPr>
        <w:tc>
          <w:tcPr>
            <w:tcW w:w="1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3CD8" w:rsidRPr="00424604" w:rsidRDefault="00433CD8" w:rsidP="00D25ECF">
            <w:pPr>
              <w:ind w:firstLine="0"/>
              <w:rPr>
                <w:rFonts w:ascii="Times New Roman" w:hAnsi="Times New Roman"/>
                <w:b/>
                <w:bCs/>
              </w:rPr>
            </w:pPr>
            <w:r w:rsidRPr="00424604">
              <w:rPr>
                <w:rFonts w:ascii="Times New Roman" w:hAnsi="Times New Roman"/>
                <w:b/>
                <w:bCs/>
              </w:rPr>
              <w:t>000 8 50 00000 00 0000 000</w:t>
            </w:r>
          </w:p>
        </w:tc>
        <w:tc>
          <w:tcPr>
            <w:tcW w:w="1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3CD8" w:rsidRPr="00424604" w:rsidRDefault="00433CD8" w:rsidP="00D25ECF">
            <w:pPr>
              <w:ind w:firstLine="0"/>
              <w:rPr>
                <w:rFonts w:ascii="Times New Roman" w:hAnsi="Times New Roman"/>
                <w:b/>
                <w:bCs/>
              </w:rPr>
            </w:pPr>
            <w:r w:rsidRPr="00424604">
              <w:rPr>
                <w:rFonts w:ascii="Times New Roman" w:hAnsi="Times New Roman"/>
                <w:b/>
                <w:bCs/>
              </w:rPr>
              <w:t>ВСЕГО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3CD8" w:rsidRPr="0031682F" w:rsidRDefault="00E148D6" w:rsidP="00D25ECF">
            <w:pPr>
              <w:ind w:firstLine="0"/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15924,2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3CD8" w:rsidRPr="0031682F" w:rsidRDefault="00E148D6" w:rsidP="00D25ECF">
            <w:pPr>
              <w:ind w:firstLine="0"/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17566,8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3CD8" w:rsidRPr="0031682F" w:rsidRDefault="00E148D6" w:rsidP="00D25ECF">
            <w:pPr>
              <w:ind w:firstLine="0"/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  <w:r w:rsidR="00491FCF">
              <w:rPr>
                <w:rFonts w:ascii="Times New Roman" w:hAnsi="Times New Roman"/>
                <w:b/>
              </w:rPr>
              <w:t>9514</w:t>
            </w:r>
            <w:r>
              <w:rPr>
                <w:rFonts w:ascii="Times New Roman" w:hAnsi="Times New Roman"/>
                <w:b/>
              </w:rPr>
              <w:t>,0</w:t>
            </w:r>
          </w:p>
        </w:tc>
      </w:tr>
      <w:tr w:rsidR="00433CD8" w:rsidRPr="00236D94" w:rsidTr="00756739">
        <w:trPr>
          <w:trHeight w:val="852"/>
        </w:trPr>
        <w:tc>
          <w:tcPr>
            <w:tcW w:w="1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3CD8" w:rsidRPr="003B29D8" w:rsidRDefault="00433CD8" w:rsidP="00D25ECF">
            <w:pPr>
              <w:ind w:firstLine="0"/>
              <w:rPr>
                <w:rFonts w:ascii="Times New Roman" w:hAnsi="Times New Roman"/>
                <w:bCs/>
              </w:rPr>
            </w:pPr>
            <w:r w:rsidRPr="003B29D8">
              <w:rPr>
                <w:rFonts w:ascii="Times New Roman" w:hAnsi="Times New Roman"/>
                <w:bCs/>
              </w:rPr>
              <w:t>000 1 00 00000 00 0000 000</w:t>
            </w:r>
          </w:p>
        </w:tc>
        <w:tc>
          <w:tcPr>
            <w:tcW w:w="1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3CD8" w:rsidRPr="003B29D8" w:rsidRDefault="00433CD8" w:rsidP="00D25ECF">
            <w:pPr>
              <w:ind w:firstLine="0"/>
              <w:rPr>
                <w:rFonts w:ascii="Times New Roman" w:hAnsi="Times New Roman"/>
                <w:bCs/>
              </w:rPr>
            </w:pPr>
            <w:r w:rsidRPr="003B29D8">
              <w:rPr>
                <w:rFonts w:ascii="Times New Roman" w:hAnsi="Times New Roman"/>
                <w:bCs/>
              </w:rPr>
              <w:t>НАЛОГОВЫЕ И НЕНАЛОГОВЫЕ ДОХОДЫ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3CD8" w:rsidRPr="0031682F" w:rsidRDefault="0031682F" w:rsidP="00D25ECF">
            <w:pPr>
              <w:ind w:firstLine="0"/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5069,0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3CD8" w:rsidRPr="0031682F" w:rsidRDefault="0031682F" w:rsidP="00D25ECF">
            <w:pPr>
              <w:ind w:firstLine="0"/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5325,0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3CD8" w:rsidRPr="0031682F" w:rsidRDefault="0031682F" w:rsidP="00D25ECF">
            <w:pPr>
              <w:ind w:firstLine="0"/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5357,0</w:t>
            </w:r>
          </w:p>
        </w:tc>
      </w:tr>
      <w:tr w:rsidR="00433CD8" w:rsidRPr="00236D94" w:rsidTr="00756739">
        <w:trPr>
          <w:trHeight w:val="669"/>
        </w:trPr>
        <w:tc>
          <w:tcPr>
            <w:tcW w:w="1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3CD8" w:rsidRPr="00236D94" w:rsidRDefault="00433CD8" w:rsidP="00D25ECF">
            <w:pPr>
              <w:ind w:firstLine="0"/>
              <w:rPr>
                <w:rFonts w:ascii="Times New Roman" w:hAnsi="Times New Roman"/>
                <w:bCs/>
              </w:rPr>
            </w:pPr>
            <w:r w:rsidRPr="00236D94">
              <w:rPr>
                <w:rFonts w:ascii="Times New Roman" w:hAnsi="Times New Roman"/>
                <w:bCs/>
              </w:rPr>
              <w:t>000 1 01 00000 00 0000 000</w:t>
            </w:r>
          </w:p>
        </w:tc>
        <w:tc>
          <w:tcPr>
            <w:tcW w:w="1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3CD8" w:rsidRPr="00236D94" w:rsidRDefault="00433CD8" w:rsidP="00D25ECF">
            <w:pPr>
              <w:ind w:firstLine="0"/>
              <w:rPr>
                <w:rFonts w:ascii="Times New Roman" w:hAnsi="Times New Roman"/>
                <w:bCs/>
              </w:rPr>
            </w:pPr>
            <w:r w:rsidRPr="00236D94">
              <w:rPr>
                <w:rFonts w:ascii="Times New Roman" w:hAnsi="Times New Roman"/>
                <w:bCs/>
              </w:rPr>
              <w:t>НАЛОГИ НА ПРИБЫЛЬ, ДОХОДЫ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3CD8" w:rsidRPr="0031682F" w:rsidRDefault="0031682F" w:rsidP="00D25ECF">
            <w:pPr>
              <w:ind w:firstLine="0"/>
              <w:jc w:val="right"/>
              <w:rPr>
                <w:rFonts w:ascii="Times New Roman" w:hAnsi="Times New Roman"/>
                <w:b/>
              </w:rPr>
            </w:pPr>
            <w:r w:rsidRPr="0031682F">
              <w:rPr>
                <w:rFonts w:ascii="Times New Roman" w:hAnsi="Times New Roman"/>
                <w:b/>
              </w:rPr>
              <w:t>157,0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3CD8" w:rsidRPr="0031682F" w:rsidRDefault="0031682F" w:rsidP="00D25ECF">
            <w:pPr>
              <w:ind w:firstLine="0"/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168,0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3CD8" w:rsidRPr="0031682F" w:rsidRDefault="0031682F" w:rsidP="00D25ECF">
            <w:pPr>
              <w:ind w:firstLine="0"/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180,0</w:t>
            </w:r>
          </w:p>
        </w:tc>
      </w:tr>
      <w:tr w:rsidR="00433CD8" w:rsidRPr="00236D94" w:rsidTr="00756739">
        <w:trPr>
          <w:trHeight w:val="609"/>
        </w:trPr>
        <w:tc>
          <w:tcPr>
            <w:tcW w:w="1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3CD8" w:rsidRPr="00236D94" w:rsidRDefault="00433CD8" w:rsidP="00D25ECF">
            <w:pPr>
              <w:ind w:firstLine="0"/>
              <w:rPr>
                <w:rFonts w:ascii="Times New Roman" w:hAnsi="Times New Roman"/>
                <w:bCs/>
              </w:rPr>
            </w:pPr>
            <w:r w:rsidRPr="00236D94">
              <w:rPr>
                <w:rFonts w:ascii="Times New Roman" w:hAnsi="Times New Roman"/>
                <w:bCs/>
              </w:rPr>
              <w:t>000 1 01 02000 01 0000 110</w:t>
            </w:r>
          </w:p>
        </w:tc>
        <w:tc>
          <w:tcPr>
            <w:tcW w:w="1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3CD8" w:rsidRPr="00236D94" w:rsidRDefault="00433CD8" w:rsidP="00D25ECF">
            <w:pPr>
              <w:ind w:firstLine="0"/>
              <w:rPr>
                <w:rFonts w:ascii="Times New Roman" w:hAnsi="Times New Roman"/>
                <w:bCs/>
              </w:rPr>
            </w:pPr>
            <w:r w:rsidRPr="00236D94">
              <w:rPr>
                <w:rFonts w:ascii="Times New Roman" w:hAnsi="Times New Roman"/>
                <w:bCs/>
              </w:rPr>
              <w:t>Налог на доходы физических лиц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3CD8" w:rsidRPr="0031682F" w:rsidRDefault="0031682F" w:rsidP="00D25ECF">
            <w:pPr>
              <w:ind w:firstLine="0"/>
              <w:jc w:val="right"/>
              <w:rPr>
                <w:rFonts w:ascii="Times New Roman" w:hAnsi="Times New Roman"/>
              </w:rPr>
            </w:pPr>
            <w:r w:rsidRPr="0031682F">
              <w:rPr>
                <w:rFonts w:ascii="Times New Roman" w:hAnsi="Times New Roman"/>
              </w:rPr>
              <w:t>157,0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3CD8" w:rsidRPr="0031682F" w:rsidRDefault="0031682F" w:rsidP="00D25ECF">
            <w:pPr>
              <w:ind w:firstLine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168,0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3CD8" w:rsidRPr="0031682F" w:rsidRDefault="0031682F" w:rsidP="00D25ECF">
            <w:pPr>
              <w:ind w:firstLine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180,0</w:t>
            </w:r>
          </w:p>
        </w:tc>
      </w:tr>
      <w:tr w:rsidR="00433CD8" w:rsidRPr="00236D94" w:rsidTr="00756739">
        <w:trPr>
          <w:trHeight w:val="568"/>
        </w:trPr>
        <w:tc>
          <w:tcPr>
            <w:tcW w:w="1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3CD8" w:rsidRPr="00236D94" w:rsidRDefault="00433CD8" w:rsidP="00D25ECF">
            <w:pPr>
              <w:ind w:firstLine="0"/>
              <w:rPr>
                <w:rFonts w:ascii="Times New Roman" w:hAnsi="Times New Roman"/>
                <w:bCs/>
              </w:rPr>
            </w:pPr>
            <w:r w:rsidRPr="00236D94">
              <w:rPr>
                <w:rFonts w:ascii="Times New Roman" w:hAnsi="Times New Roman"/>
                <w:bCs/>
              </w:rPr>
              <w:t>000 1 01 02010 01 0000 110</w:t>
            </w:r>
          </w:p>
        </w:tc>
        <w:tc>
          <w:tcPr>
            <w:tcW w:w="1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3CD8" w:rsidRPr="00236D94" w:rsidRDefault="00433CD8" w:rsidP="00D25ECF">
            <w:pPr>
              <w:ind w:firstLine="0"/>
              <w:rPr>
                <w:rFonts w:ascii="Times New Roman" w:hAnsi="Times New Roman"/>
                <w:bCs/>
              </w:rPr>
            </w:pPr>
            <w:r w:rsidRPr="00236D94">
              <w:rPr>
                <w:rFonts w:ascii="Times New Roman" w:hAnsi="Times New Roman"/>
                <w:bCs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3CD8" w:rsidRPr="0031682F" w:rsidRDefault="0031682F" w:rsidP="00D25ECF">
            <w:pPr>
              <w:ind w:firstLine="0"/>
              <w:jc w:val="right"/>
              <w:rPr>
                <w:rFonts w:ascii="Times New Roman" w:hAnsi="Times New Roman"/>
              </w:rPr>
            </w:pPr>
            <w:r w:rsidRPr="0031682F">
              <w:rPr>
                <w:rFonts w:ascii="Times New Roman" w:hAnsi="Times New Roman"/>
              </w:rPr>
              <w:t>157,0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3CD8" w:rsidRPr="0031682F" w:rsidRDefault="0031682F" w:rsidP="00D25ECF">
            <w:pPr>
              <w:ind w:firstLine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168,0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3CD8" w:rsidRPr="0031682F" w:rsidRDefault="0031682F" w:rsidP="00D25ECF">
            <w:pPr>
              <w:ind w:firstLine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180,0</w:t>
            </w:r>
          </w:p>
        </w:tc>
      </w:tr>
      <w:tr w:rsidR="0031682F" w:rsidRPr="00236D94" w:rsidTr="00756739">
        <w:tc>
          <w:tcPr>
            <w:tcW w:w="1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682F" w:rsidRPr="00236D94" w:rsidRDefault="0031682F" w:rsidP="00D25ECF">
            <w:pPr>
              <w:ind w:firstLine="0"/>
              <w:rPr>
                <w:rFonts w:ascii="Times New Roman" w:hAnsi="Times New Roman"/>
                <w:bCs/>
              </w:rPr>
            </w:pPr>
            <w:r w:rsidRPr="00236D94">
              <w:rPr>
                <w:rFonts w:ascii="Times New Roman" w:hAnsi="Times New Roman"/>
                <w:bCs/>
              </w:rPr>
              <w:t>000 1 05 00000 00 0000 000</w:t>
            </w:r>
          </w:p>
        </w:tc>
        <w:tc>
          <w:tcPr>
            <w:tcW w:w="1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682F" w:rsidRPr="00236D94" w:rsidRDefault="0031682F" w:rsidP="00D25ECF">
            <w:pPr>
              <w:ind w:firstLine="0"/>
              <w:rPr>
                <w:rFonts w:ascii="Times New Roman" w:hAnsi="Times New Roman"/>
                <w:bCs/>
              </w:rPr>
            </w:pPr>
            <w:r w:rsidRPr="00236D94">
              <w:rPr>
                <w:rFonts w:ascii="Times New Roman" w:hAnsi="Times New Roman"/>
                <w:bCs/>
              </w:rPr>
              <w:t>НАЛОГИ НА СОВОКУПНЫЙ ДОХОД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682F" w:rsidRPr="0031682F" w:rsidRDefault="0031682F" w:rsidP="00D25ECF">
            <w:pPr>
              <w:pStyle w:val="ConsPlusNormal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682F">
              <w:rPr>
                <w:rFonts w:ascii="Times New Roman" w:hAnsi="Times New Roman" w:cs="Times New Roman"/>
                <w:b/>
                <w:sz w:val="24"/>
                <w:szCs w:val="24"/>
              </w:rPr>
              <w:t>17,0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682F" w:rsidRPr="0031682F" w:rsidRDefault="0031682F" w:rsidP="001471E7">
            <w:pPr>
              <w:pStyle w:val="ConsPlusNormal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682F">
              <w:rPr>
                <w:rFonts w:ascii="Times New Roman" w:hAnsi="Times New Roman" w:cs="Times New Roman"/>
                <w:b/>
                <w:sz w:val="24"/>
                <w:szCs w:val="24"/>
              </w:rPr>
              <w:t>17,0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682F" w:rsidRPr="0031682F" w:rsidRDefault="0031682F" w:rsidP="001471E7">
            <w:pPr>
              <w:pStyle w:val="ConsPlusNormal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682F">
              <w:rPr>
                <w:rFonts w:ascii="Times New Roman" w:hAnsi="Times New Roman" w:cs="Times New Roman"/>
                <w:b/>
                <w:sz w:val="24"/>
                <w:szCs w:val="24"/>
              </w:rPr>
              <w:t>17,0</w:t>
            </w:r>
          </w:p>
        </w:tc>
      </w:tr>
      <w:tr w:rsidR="0031682F" w:rsidRPr="00236D94" w:rsidTr="00756739">
        <w:tc>
          <w:tcPr>
            <w:tcW w:w="1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682F" w:rsidRPr="00236D94" w:rsidRDefault="0031682F" w:rsidP="00D25EC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6D94">
              <w:rPr>
                <w:rFonts w:ascii="Times New Roman" w:hAnsi="Times New Roman" w:cs="Times New Roman"/>
                <w:sz w:val="24"/>
                <w:szCs w:val="24"/>
              </w:rPr>
              <w:t>000 105 03000 01 0000 110</w:t>
            </w:r>
          </w:p>
        </w:tc>
        <w:tc>
          <w:tcPr>
            <w:tcW w:w="1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82F" w:rsidRPr="00236D94" w:rsidRDefault="0031682F" w:rsidP="00D25EC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6D94">
              <w:rPr>
                <w:rFonts w:ascii="Times New Roman" w:hAnsi="Times New Roman" w:cs="Times New Roman"/>
                <w:sz w:val="24"/>
                <w:szCs w:val="24"/>
              </w:rPr>
              <w:t xml:space="preserve"> Единый сельскохозяйственный налог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682F" w:rsidRPr="0031682F" w:rsidRDefault="0031682F" w:rsidP="00D25ECF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17,0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682F" w:rsidRPr="0031682F" w:rsidRDefault="0031682F" w:rsidP="001471E7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17,0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682F" w:rsidRPr="0031682F" w:rsidRDefault="0031682F" w:rsidP="001471E7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17,0</w:t>
            </w:r>
          </w:p>
        </w:tc>
      </w:tr>
      <w:tr w:rsidR="0031682F" w:rsidRPr="00236D94" w:rsidTr="00756739">
        <w:tc>
          <w:tcPr>
            <w:tcW w:w="1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682F" w:rsidRPr="00236D94" w:rsidRDefault="0031682F" w:rsidP="00D25EC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6D94">
              <w:rPr>
                <w:rFonts w:ascii="Times New Roman" w:hAnsi="Times New Roman" w:cs="Times New Roman"/>
                <w:sz w:val="24"/>
                <w:szCs w:val="24"/>
              </w:rPr>
              <w:t>0001 05 03010 01 0000 110</w:t>
            </w:r>
          </w:p>
        </w:tc>
        <w:tc>
          <w:tcPr>
            <w:tcW w:w="1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82F" w:rsidRPr="00236D94" w:rsidRDefault="0031682F" w:rsidP="00D25EC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6D94">
              <w:rPr>
                <w:rFonts w:ascii="Times New Roman" w:hAnsi="Times New Roman" w:cs="Times New Roman"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682F" w:rsidRPr="0031682F" w:rsidRDefault="0031682F" w:rsidP="00D25ECF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17,0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682F" w:rsidRPr="0031682F" w:rsidRDefault="0031682F" w:rsidP="001471E7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17,0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682F" w:rsidRPr="0031682F" w:rsidRDefault="0031682F" w:rsidP="001471E7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17,0</w:t>
            </w:r>
          </w:p>
        </w:tc>
      </w:tr>
      <w:tr w:rsidR="00383806" w:rsidRPr="00236D94" w:rsidTr="006E0CB0">
        <w:tc>
          <w:tcPr>
            <w:tcW w:w="1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3806" w:rsidRPr="00AC2624" w:rsidRDefault="00383806" w:rsidP="009A62A5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000</w:t>
            </w:r>
            <w:r w:rsidRPr="008F7C8F">
              <w:rPr>
                <w:rFonts w:ascii="Times New Roman" w:hAnsi="Times New Roman"/>
                <w:color w:val="000000"/>
              </w:rPr>
              <w:t xml:space="preserve"> 1 06 00000 00 0000 000</w:t>
            </w:r>
          </w:p>
        </w:tc>
        <w:tc>
          <w:tcPr>
            <w:tcW w:w="1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3806" w:rsidRPr="00AC2624" w:rsidRDefault="00383806" w:rsidP="009A62A5">
            <w:pPr>
              <w:ind w:firstLine="0"/>
              <w:jc w:val="left"/>
              <w:rPr>
                <w:rFonts w:ascii="Times New Roman" w:hAnsi="Times New Roman"/>
                <w:color w:val="000000"/>
              </w:rPr>
            </w:pPr>
            <w:r w:rsidRPr="008F7C8F">
              <w:rPr>
                <w:rFonts w:ascii="Times New Roman" w:hAnsi="Times New Roman"/>
                <w:color w:val="000000"/>
              </w:rPr>
              <w:t>НАЛОГИ НА ИМУЩЕСТВО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3806" w:rsidRPr="0031682F" w:rsidRDefault="00383806" w:rsidP="00D25ECF">
            <w:pPr>
              <w:pStyle w:val="ConsPlusNormal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682F">
              <w:rPr>
                <w:rFonts w:ascii="Times New Roman" w:hAnsi="Times New Roman" w:cs="Times New Roman"/>
                <w:b/>
                <w:sz w:val="24"/>
                <w:szCs w:val="24"/>
              </w:rPr>
              <w:t>4845,0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3806" w:rsidRPr="0031682F" w:rsidRDefault="00383806" w:rsidP="00D25ECF">
            <w:pPr>
              <w:pStyle w:val="ConsPlusNormal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5090,0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3806" w:rsidRPr="0031682F" w:rsidRDefault="00383806" w:rsidP="00D25ECF">
            <w:pPr>
              <w:pStyle w:val="ConsPlusNormal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5110,0</w:t>
            </w:r>
          </w:p>
        </w:tc>
      </w:tr>
      <w:tr w:rsidR="00433CD8" w:rsidRPr="00236D94" w:rsidTr="00756739">
        <w:tc>
          <w:tcPr>
            <w:tcW w:w="1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3CD8" w:rsidRPr="00236D94" w:rsidRDefault="00433CD8" w:rsidP="00D25EC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6D94">
              <w:rPr>
                <w:rFonts w:ascii="Times New Roman" w:hAnsi="Times New Roman" w:cs="Times New Roman"/>
                <w:sz w:val="24"/>
                <w:szCs w:val="24"/>
              </w:rPr>
              <w:t>000 1 06 01000 00 0000 110</w:t>
            </w:r>
          </w:p>
        </w:tc>
        <w:tc>
          <w:tcPr>
            <w:tcW w:w="1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CD8" w:rsidRPr="00236D94" w:rsidRDefault="00433CD8" w:rsidP="00D25EC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6D94">
              <w:rPr>
                <w:rFonts w:ascii="Times New Roman" w:hAnsi="Times New Roman" w:cs="Times New Roman"/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3CD8" w:rsidRPr="0031682F" w:rsidRDefault="0031682F" w:rsidP="00D25ECF">
            <w:pPr>
              <w:ind w:firstLine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615,0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3CD8" w:rsidRPr="0031682F" w:rsidRDefault="0031682F" w:rsidP="00D25ECF">
            <w:pPr>
              <w:ind w:firstLine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630,0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3CD8" w:rsidRPr="0031682F" w:rsidRDefault="0031682F" w:rsidP="00D25ECF">
            <w:pPr>
              <w:ind w:firstLine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650,0</w:t>
            </w:r>
          </w:p>
        </w:tc>
      </w:tr>
      <w:tr w:rsidR="00433CD8" w:rsidRPr="00236D94" w:rsidTr="00756739">
        <w:tc>
          <w:tcPr>
            <w:tcW w:w="1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3CD8" w:rsidRPr="00236D94" w:rsidRDefault="00433CD8" w:rsidP="00D25EC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6D94">
              <w:rPr>
                <w:rFonts w:ascii="Times New Roman" w:hAnsi="Times New Roman" w:cs="Times New Roman"/>
                <w:sz w:val="24"/>
                <w:szCs w:val="24"/>
              </w:rPr>
              <w:t>000 1 06 01030 10 0000 110</w:t>
            </w:r>
          </w:p>
        </w:tc>
        <w:tc>
          <w:tcPr>
            <w:tcW w:w="1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CD8" w:rsidRPr="00236D94" w:rsidRDefault="00433CD8" w:rsidP="00D25EC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6D94">
              <w:rPr>
                <w:rFonts w:ascii="Times New Roman" w:hAnsi="Times New Roman" w:cs="Times New Roman"/>
                <w:sz w:val="24"/>
                <w:szCs w:val="24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3CD8" w:rsidRPr="0031682F" w:rsidRDefault="0031682F" w:rsidP="00D25ECF">
            <w:pPr>
              <w:ind w:firstLine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615,0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3CD8" w:rsidRPr="0031682F" w:rsidRDefault="0031682F" w:rsidP="00D25ECF">
            <w:pPr>
              <w:ind w:firstLine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630,0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3CD8" w:rsidRPr="0031682F" w:rsidRDefault="0031682F" w:rsidP="00D25ECF">
            <w:pPr>
              <w:ind w:firstLine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650,0</w:t>
            </w:r>
          </w:p>
        </w:tc>
      </w:tr>
      <w:tr w:rsidR="0031682F" w:rsidRPr="00236D94" w:rsidTr="00756739">
        <w:tc>
          <w:tcPr>
            <w:tcW w:w="1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682F" w:rsidRPr="00236D94" w:rsidRDefault="0031682F" w:rsidP="00D25EC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6D94">
              <w:rPr>
                <w:rFonts w:ascii="Times New Roman" w:hAnsi="Times New Roman" w:cs="Times New Roman"/>
                <w:sz w:val="24"/>
                <w:szCs w:val="24"/>
              </w:rPr>
              <w:t>000 1 06 06000 00 0000 110</w:t>
            </w:r>
          </w:p>
        </w:tc>
        <w:tc>
          <w:tcPr>
            <w:tcW w:w="1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82F" w:rsidRPr="00236D94" w:rsidRDefault="0031682F" w:rsidP="00D25EC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6D94">
              <w:rPr>
                <w:rFonts w:ascii="Times New Roman" w:hAnsi="Times New Roman" w:cs="Times New Roman"/>
                <w:sz w:val="24"/>
                <w:szCs w:val="24"/>
              </w:rPr>
              <w:t>Земельный налог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682F" w:rsidRPr="0031682F" w:rsidRDefault="0031682F" w:rsidP="00D25ECF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4230,0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682F" w:rsidRPr="0031682F" w:rsidRDefault="0031682F" w:rsidP="00D25ECF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4460,0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682F" w:rsidRPr="0031682F" w:rsidRDefault="0031682F" w:rsidP="001471E7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4460,0</w:t>
            </w:r>
          </w:p>
        </w:tc>
      </w:tr>
      <w:tr w:rsidR="0031682F" w:rsidRPr="00236D94" w:rsidTr="00756739">
        <w:tc>
          <w:tcPr>
            <w:tcW w:w="1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682F" w:rsidRPr="00236D94" w:rsidRDefault="0031682F" w:rsidP="00D25EC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6D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000 1 06 06033 10 0000 110</w:t>
            </w:r>
          </w:p>
        </w:tc>
        <w:tc>
          <w:tcPr>
            <w:tcW w:w="1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82F" w:rsidRPr="00236D94" w:rsidRDefault="0031682F" w:rsidP="00D25EC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6D94">
              <w:rPr>
                <w:rFonts w:ascii="Times New Roman" w:hAnsi="Times New Roman" w:cs="Times New Roman"/>
                <w:sz w:val="24"/>
                <w:szCs w:val="24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682F" w:rsidRPr="0031682F" w:rsidRDefault="0031682F" w:rsidP="00D25ECF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3269,0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682F" w:rsidRPr="0031682F" w:rsidRDefault="0031682F" w:rsidP="00D25ECF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3402,0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682F" w:rsidRPr="0031682F" w:rsidRDefault="0031682F" w:rsidP="001471E7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3402,0</w:t>
            </w:r>
          </w:p>
        </w:tc>
      </w:tr>
      <w:tr w:rsidR="0031682F" w:rsidRPr="00236D94" w:rsidTr="00756739">
        <w:tc>
          <w:tcPr>
            <w:tcW w:w="1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682F" w:rsidRPr="00236D94" w:rsidRDefault="0031682F" w:rsidP="00D25EC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6D94">
              <w:rPr>
                <w:rFonts w:ascii="Times New Roman" w:hAnsi="Times New Roman" w:cs="Times New Roman"/>
                <w:sz w:val="24"/>
                <w:szCs w:val="24"/>
              </w:rPr>
              <w:t>000 1 06 06043 10 0000 110</w:t>
            </w:r>
          </w:p>
        </w:tc>
        <w:tc>
          <w:tcPr>
            <w:tcW w:w="1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82F" w:rsidRPr="00236D94" w:rsidRDefault="0031682F" w:rsidP="00D25EC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6D94">
              <w:rPr>
                <w:rFonts w:ascii="Times New Roman" w:hAnsi="Times New Roman" w:cs="Times New Roman"/>
                <w:sz w:val="24"/>
                <w:szCs w:val="24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682F" w:rsidRPr="0031682F" w:rsidRDefault="0031682F" w:rsidP="00D25ECF">
            <w:pPr>
              <w:ind w:firstLine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961,0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682F" w:rsidRPr="0031682F" w:rsidRDefault="0031682F" w:rsidP="00D25ECF">
            <w:pPr>
              <w:ind w:firstLine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1058,0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682F" w:rsidRPr="0031682F" w:rsidRDefault="0031682F" w:rsidP="001471E7">
            <w:pPr>
              <w:ind w:firstLine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1058,0</w:t>
            </w:r>
          </w:p>
        </w:tc>
      </w:tr>
      <w:tr w:rsidR="0031682F" w:rsidRPr="00236D94" w:rsidTr="00756739">
        <w:tc>
          <w:tcPr>
            <w:tcW w:w="1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682F" w:rsidRPr="00236D94" w:rsidRDefault="0031682F" w:rsidP="00D25EC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6D94">
              <w:rPr>
                <w:rFonts w:ascii="Times New Roman" w:hAnsi="Times New Roman" w:cs="Times New Roman"/>
                <w:sz w:val="24"/>
                <w:szCs w:val="24"/>
              </w:rPr>
              <w:t>000 1 08 00000 00 0000 000</w:t>
            </w:r>
          </w:p>
        </w:tc>
        <w:tc>
          <w:tcPr>
            <w:tcW w:w="1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82F" w:rsidRPr="00236D94" w:rsidRDefault="0031682F" w:rsidP="00D25EC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6D94">
              <w:rPr>
                <w:rFonts w:ascii="Times New Roman" w:hAnsi="Times New Roman" w:cs="Times New Roman"/>
                <w:sz w:val="24"/>
                <w:szCs w:val="24"/>
              </w:rPr>
              <w:t>ГОСУДАРСТВЕННАЯ ПОШЛИНА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682F" w:rsidRPr="0031682F" w:rsidRDefault="0031682F" w:rsidP="00D25ECF">
            <w:pPr>
              <w:ind w:firstLine="0"/>
              <w:jc w:val="right"/>
              <w:rPr>
                <w:rFonts w:ascii="Times New Roman" w:hAnsi="Times New Roman"/>
                <w:b/>
              </w:rPr>
            </w:pPr>
            <w:r w:rsidRPr="0031682F">
              <w:rPr>
                <w:rFonts w:ascii="Times New Roman" w:hAnsi="Times New Roman"/>
                <w:b/>
              </w:rPr>
              <w:t>7,0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682F" w:rsidRPr="0031682F" w:rsidRDefault="0031682F" w:rsidP="001471E7">
            <w:pPr>
              <w:ind w:firstLine="0"/>
              <w:jc w:val="right"/>
              <w:rPr>
                <w:rFonts w:ascii="Times New Roman" w:hAnsi="Times New Roman"/>
                <w:b/>
              </w:rPr>
            </w:pPr>
            <w:r w:rsidRPr="0031682F">
              <w:rPr>
                <w:rFonts w:ascii="Times New Roman" w:hAnsi="Times New Roman"/>
                <w:b/>
              </w:rPr>
              <w:t>7,0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682F" w:rsidRPr="0031682F" w:rsidRDefault="0031682F" w:rsidP="001471E7">
            <w:pPr>
              <w:ind w:firstLine="0"/>
              <w:jc w:val="right"/>
              <w:rPr>
                <w:rFonts w:ascii="Times New Roman" w:hAnsi="Times New Roman"/>
                <w:b/>
              </w:rPr>
            </w:pPr>
            <w:r w:rsidRPr="0031682F">
              <w:rPr>
                <w:rFonts w:ascii="Times New Roman" w:hAnsi="Times New Roman"/>
                <w:b/>
              </w:rPr>
              <w:t>7,0</w:t>
            </w:r>
          </w:p>
        </w:tc>
      </w:tr>
      <w:tr w:rsidR="0031682F" w:rsidRPr="00236D94" w:rsidTr="00756739">
        <w:tc>
          <w:tcPr>
            <w:tcW w:w="1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682F" w:rsidRPr="00236D94" w:rsidRDefault="0031682F" w:rsidP="00D25EC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6D94">
              <w:rPr>
                <w:rFonts w:ascii="Times New Roman" w:hAnsi="Times New Roman" w:cs="Times New Roman"/>
                <w:sz w:val="24"/>
                <w:szCs w:val="24"/>
              </w:rPr>
              <w:t>000 1 08 04000 01 0000 110</w:t>
            </w:r>
          </w:p>
        </w:tc>
        <w:tc>
          <w:tcPr>
            <w:tcW w:w="1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82F" w:rsidRPr="00236D94" w:rsidRDefault="0031682F" w:rsidP="00D25EC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6D94">
              <w:rPr>
                <w:rFonts w:ascii="Times New Roman" w:hAnsi="Times New Roman" w:cs="Times New Roman"/>
                <w:sz w:val="24"/>
                <w:szCs w:val="24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682F" w:rsidRPr="0031682F" w:rsidRDefault="0031682F" w:rsidP="00D25ECF">
            <w:pPr>
              <w:ind w:firstLine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7,0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682F" w:rsidRPr="0031682F" w:rsidRDefault="0031682F" w:rsidP="001471E7">
            <w:pPr>
              <w:ind w:firstLine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7,0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682F" w:rsidRPr="0031682F" w:rsidRDefault="0031682F" w:rsidP="001471E7">
            <w:pPr>
              <w:ind w:firstLine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7,0</w:t>
            </w:r>
          </w:p>
        </w:tc>
      </w:tr>
      <w:tr w:rsidR="0031682F" w:rsidRPr="00236D94" w:rsidTr="00756739">
        <w:trPr>
          <w:trHeight w:val="1771"/>
        </w:trPr>
        <w:tc>
          <w:tcPr>
            <w:tcW w:w="1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682F" w:rsidRPr="00236D94" w:rsidRDefault="0031682F" w:rsidP="00D25EC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6D94">
              <w:rPr>
                <w:rFonts w:ascii="Times New Roman" w:hAnsi="Times New Roman" w:cs="Times New Roman"/>
                <w:sz w:val="24"/>
                <w:szCs w:val="24"/>
              </w:rPr>
              <w:t>000 1 08 04020 01 0000 110</w:t>
            </w:r>
          </w:p>
        </w:tc>
        <w:tc>
          <w:tcPr>
            <w:tcW w:w="1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82F" w:rsidRPr="00236D94" w:rsidRDefault="0031682F" w:rsidP="00D25EC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6D94">
              <w:rPr>
                <w:rFonts w:ascii="Times New Roman" w:hAnsi="Times New Roman" w:cs="Times New Roman"/>
                <w:sz w:val="24"/>
                <w:szCs w:val="24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законо-дательными актами Российской Федерации на совершение нотариальных действий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682F" w:rsidRPr="0031682F" w:rsidRDefault="0031682F" w:rsidP="00D25ECF">
            <w:pPr>
              <w:ind w:firstLine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7,0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682F" w:rsidRPr="0031682F" w:rsidRDefault="0031682F" w:rsidP="001471E7">
            <w:pPr>
              <w:ind w:firstLine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7,0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682F" w:rsidRPr="0031682F" w:rsidRDefault="0031682F" w:rsidP="001471E7">
            <w:pPr>
              <w:ind w:firstLine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7,0</w:t>
            </w:r>
          </w:p>
        </w:tc>
      </w:tr>
      <w:tr w:rsidR="0031682F" w:rsidRPr="00236D94" w:rsidTr="00756739">
        <w:trPr>
          <w:trHeight w:val="1771"/>
        </w:trPr>
        <w:tc>
          <w:tcPr>
            <w:tcW w:w="1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682F" w:rsidRPr="001F41CF" w:rsidRDefault="0031682F" w:rsidP="00D25EC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41CF">
              <w:rPr>
                <w:rFonts w:ascii="Times New Roman" w:hAnsi="Times New Roman" w:cs="Times New Roman"/>
                <w:sz w:val="24"/>
                <w:szCs w:val="24"/>
              </w:rPr>
              <w:t>000 1 11 00000 00 0000 000</w:t>
            </w:r>
          </w:p>
        </w:tc>
        <w:tc>
          <w:tcPr>
            <w:tcW w:w="1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82F" w:rsidRPr="001F41CF" w:rsidRDefault="0031682F" w:rsidP="00D25EC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41CF">
              <w:rPr>
                <w:rFonts w:ascii="Times New Roman" w:hAnsi="Times New Roman" w:cs="Times New Roman"/>
                <w:sz w:val="24"/>
                <w:szCs w:val="24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682F" w:rsidRPr="0031682F" w:rsidRDefault="0031682F" w:rsidP="00D25ECF">
            <w:pPr>
              <w:ind w:firstLine="0"/>
              <w:jc w:val="right"/>
              <w:rPr>
                <w:rFonts w:ascii="Times New Roman" w:hAnsi="Times New Roman"/>
                <w:b/>
              </w:rPr>
            </w:pPr>
            <w:r w:rsidRPr="0031682F">
              <w:rPr>
                <w:rFonts w:ascii="Times New Roman" w:hAnsi="Times New Roman"/>
                <w:b/>
              </w:rPr>
              <w:t>23,0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682F" w:rsidRPr="0031682F" w:rsidRDefault="0031682F" w:rsidP="001471E7">
            <w:pPr>
              <w:ind w:firstLine="0"/>
              <w:jc w:val="right"/>
              <w:rPr>
                <w:rFonts w:ascii="Times New Roman" w:hAnsi="Times New Roman"/>
                <w:b/>
              </w:rPr>
            </w:pPr>
            <w:r w:rsidRPr="0031682F">
              <w:rPr>
                <w:rFonts w:ascii="Times New Roman" w:hAnsi="Times New Roman"/>
                <w:b/>
              </w:rPr>
              <w:t>23,0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682F" w:rsidRPr="0031682F" w:rsidRDefault="0031682F" w:rsidP="001471E7">
            <w:pPr>
              <w:ind w:firstLine="0"/>
              <w:jc w:val="right"/>
              <w:rPr>
                <w:rFonts w:ascii="Times New Roman" w:hAnsi="Times New Roman"/>
                <w:b/>
              </w:rPr>
            </w:pPr>
            <w:r w:rsidRPr="0031682F">
              <w:rPr>
                <w:rFonts w:ascii="Times New Roman" w:hAnsi="Times New Roman"/>
                <w:b/>
              </w:rPr>
              <w:t>23,0</w:t>
            </w:r>
          </w:p>
        </w:tc>
      </w:tr>
      <w:tr w:rsidR="0031682F" w:rsidRPr="00236D94" w:rsidTr="00756739">
        <w:trPr>
          <w:trHeight w:val="1771"/>
        </w:trPr>
        <w:tc>
          <w:tcPr>
            <w:tcW w:w="1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682F" w:rsidRPr="001F41CF" w:rsidRDefault="0031682F" w:rsidP="00D25EC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41CF">
              <w:rPr>
                <w:rFonts w:ascii="Times New Roman" w:hAnsi="Times New Roman" w:cs="Times New Roman"/>
                <w:sz w:val="24"/>
                <w:szCs w:val="24"/>
              </w:rPr>
              <w:t>000 1 11 05020 00 0000 120</w:t>
            </w:r>
          </w:p>
        </w:tc>
        <w:tc>
          <w:tcPr>
            <w:tcW w:w="1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82F" w:rsidRPr="001F41CF" w:rsidRDefault="0031682F" w:rsidP="00D25EC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41CF">
              <w:rPr>
                <w:rFonts w:ascii="Times New Roman" w:hAnsi="Times New Roman" w:cs="Times New Roman"/>
                <w:sz w:val="24"/>
                <w:szCs w:val="24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682F" w:rsidRPr="0031682F" w:rsidRDefault="0031682F" w:rsidP="00D25ECF">
            <w:pPr>
              <w:ind w:firstLine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6,0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682F" w:rsidRPr="0031682F" w:rsidRDefault="0031682F" w:rsidP="001471E7">
            <w:pPr>
              <w:ind w:firstLine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6,0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682F" w:rsidRPr="0031682F" w:rsidRDefault="0031682F" w:rsidP="001471E7">
            <w:pPr>
              <w:ind w:firstLine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6,0</w:t>
            </w:r>
          </w:p>
        </w:tc>
      </w:tr>
      <w:tr w:rsidR="0031682F" w:rsidRPr="00236D94" w:rsidTr="00756739">
        <w:trPr>
          <w:trHeight w:val="1771"/>
        </w:trPr>
        <w:tc>
          <w:tcPr>
            <w:tcW w:w="1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682F" w:rsidRPr="001F41CF" w:rsidRDefault="0031682F" w:rsidP="00D25EC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41CF">
              <w:rPr>
                <w:rFonts w:ascii="Times New Roman" w:hAnsi="Times New Roman" w:cs="Times New Roman"/>
                <w:sz w:val="24"/>
                <w:szCs w:val="24"/>
              </w:rPr>
              <w:t>000 1 11 05025 10 0000 120</w:t>
            </w:r>
          </w:p>
        </w:tc>
        <w:tc>
          <w:tcPr>
            <w:tcW w:w="1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82F" w:rsidRPr="001F41CF" w:rsidRDefault="0031682F" w:rsidP="00D25EC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41CF">
              <w:rPr>
                <w:rFonts w:ascii="Times New Roman" w:hAnsi="Times New Roman" w:cs="Times New Roman"/>
                <w:sz w:val="24"/>
                <w:szCs w:val="24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682F" w:rsidRPr="0031682F" w:rsidRDefault="0031682F" w:rsidP="00D25ECF">
            <w:pPr>
              <w:ind w:firstLine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6,0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682F" w:rsidRPr="0031682F" w:rsidRDefault="0031682F" w:rsidP="001471E7">
            <w:pPr>
              <w:ind w:firstLine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6,0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682F" w:rsidRPr="0031682F" w:rsidRDefault="0031682F" w:rsidP="001471E7">
            <w:pPr>
              <w:ind w:firstLine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6,0</w:t>
            </w:r>
          </w:p>
        </w:tc>
      </w:tr>
      <w:tr w:rsidR="0031682F" w:rsidRPr="00236D94" w:rsidTr="00756739">
        <w:tc>
          <w:tcPr>
            <w:tcW w:w="1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682F" w:rsidRPr="00236D94" w:rsidRDefault="0031682F" w:rsidP="00D25EC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6D94">
              <w:rPr>
                <w:rFonts w:ascii="Times New Roman" w:hAnsi="Times New Roman" w:cs="Times New Roman"/>
                <w:sz w:val="24"/>
                <w:szCs w:val="24"/>
              </w:rPr>
              <w:t>000 1 11 05030 00 0000 120</w:t>
            </w:r>
          </w:p>
        </w:tc>
        <w:tc>
          <w:tcPr>
            <w:tcW w:w="1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82F" w:rsidRPr="00236D94" w:rsidRDefault="0031682F" w:rsidP="00D25EC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6D94">
              <w:rPr>
                <w:rFonts w:ascii="Times New Roman" w:hAnsi="Times New Roman" w:cs="Times New Roman"/>
                <w:sz w:val="24"/>
                <w:szCs w:val="24"/>
              </w:rPr>
              <w:t xml:space="preserve">Доходы от сдачи в аренду имущества, находящегося в </w:t>
            </w:r>
            <w:r w:rsidRPr="00236D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682F" w:rsidRPr="0031682F" w:rsidRDefault="0031682F" w:rsidP="00D25ECF">
            <w:pPr>
              <w:ind w:firstLine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17,0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682F" w:rsidRPr="0031682F" w:rsidRDefault="0031682F" w:rsidP="001471E7">
            <w:pPr>
              <w:ind w:firstLine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17,0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682F" w:rsidRPr="0031682F" w:rsidRDefault="0031682F" w:rsidP="001471E7">
            <w:pPr>
              <w:ind w:firstLine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17,0</w:t>
            </w:r>
          </w:p>
        </w:tc>
      </w:tr>
      <w:tr w:rsidR="0031682F" w:rsidRPr="00236D94" w:rsidTr="00756739">
        <w:tc>
          <w:tcPr>
            <w:tcW w:w="1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682F" w:rsidRPr="00236D94" w:rsidRDefault="0031682F" w:rsidP="00D25EC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6D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000 1 11 05035 10 0000 120</w:t>
            </w:r>
          </w:p>
        </w:tc>
        <w:tc>
          <w:tcPr>
            <w:tcW w:w="1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82F" w:rsidRPr="00236D94" w:rsidRDefault="0031682F" w:rsidP="00D25EC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236D94">
              <w:rPr>
                <w:rFonts w:ascii="Times New Roman" w:hAnsi="Times New Roman" w:cs="Times New Roman"/>
                <w:sz w:val="24"/>
                <w:szCs w:val="24"/>
              </w:rPr>
              <w:t>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682F" w:rsidRPr="0031682F" w:rsidRDefault="0031682F" w:rsidP="00D25ECF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17,0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682F" w:rsidRPr="0031682F" w:rsidRDefault="0031682F" w:rsidP="001471E7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17,0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682F" w:rsidRPr="0031682F" w:rsidRDefault="0031682F" w:rsidP="001471E7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17,0</w:t>
            </w:r>
          </w:p>
        </w:tc>
      </w:tr>
      <w:tr w:rsidR="0031682F" w:rsidRPr="00236D94" w:rsidTr="00756739">
        <w:tc>
          <w:tcPr>
            <w:tcW w:w="1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682F" w:rsidRPr="00236D94" w:rsidRDefault="0031682F" w:rsidP="00D25EC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6D94">
              <w:rPr>
                <w:rFonts w:ascii="Times New Roman" w:hAnsi="Times New Roman" w:cs="Times New Roman"/>
                <w:sz w:val="24"/>
                <w:szCs w:val="24"/>
              </w:rPr>
              <w:t>000 1 13 00000 00 0000 000</w:t>
            </w:r>
          </w:p>
        </w:tc>
        <w:tc>
          <w:tcPr>
            <w:tcW w:w="1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82F" w:rsidRPr="00236D94" w:rsidRDefault="0031682F" w:rsidP="00D25EC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6D94">
              <w:rPr>
                <w:rFonts w:ascii="Times New Roman" w:hAnsi="Times New Roman" w:cs="Times New Roman"/>
                <w:sz w:val="24"/>
                <w:szCs w:val="24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682F" w:rsidRPr="0031682F" w:rsidRDefault="0031682F" w:rsidP="00D25ECF">
            <w:pPr>
              <w:ind w:firstLine="0"/>
              <w:jc w:val="right"/>
              <w:rPr>
                <w:rFonts w:ascii="Times New Roman" w:hAnsi="Times New Roman"/>
                <w:b/>
              </w:rPr>
            </w:pPr>
            <w:r w:rsidRPr="0031682F">
              <w:rPr>
                <w:rFonts w:ascii="Times New Roman" w:hAnsi="Times New Roman"/>
                <w:b/>
              </w:rPr>
              <w:t>20,0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682F" w:rsidRPr="0031682F" w:rsidRDefault="0031682F" w:rsidP="001471E7">
            <w:pPr>
              <w:ind w:firstLine="0"/>
              <w:jc w:val="right"/>
              <w:rPr>
                <w:rFonts w:ascii="Times New Roman" w:hAnsi="Times New Roman"/>
                <w:b/>
              </w:rPr>
            </w:pPr>
            <w:r w:rsidRPr="0031682F">
              <w:rPr>
                <w:rFonts w:ascii="Times New Roman" w:hAnsi="Times New Roman"/>
                <w:b/>
              </w:rPr>
              <w:t>20,0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682F" w:rsidRPr="0031682F" w:rsidRDefault="0031682F" w:rsidP="001471E7">
            <w:pPr>
              <w:ind w:firstLine="0"/>
              <w:jc w:val="right"/>
              <w:rPr>
                <w:rFonts w:ascii="Times New Roman" w:hAnsi="Times New Roman"/>
                <w:b/>
              </w:rPr>
            </w:pPr>
            <w:r w:rsidRPr="0031682F">
              <w:rPr>
                <w:rFonts w:ascii="Times New Roman" w:hAnsi="Times New Roman"/>
                <w:b/>
              </w:rPr>
              <w:t>20,0</w:t>
            </w:r>
          </w:p>
        </w:tc>
      </w:tr>
      <w:tr w:rsidR="0031682F" w:rsidRPr="00236D94" w:rsidTr="00756739">
        <w:tc>
          <w:tcPr>
            <w:tcW w:w="1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682F" w:rsidRPr="00236D94" w:rsidRDefault="0031682F" w:rsidP="00D25EC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6D94">
              <w:rPr>
                <w:rFonts w:ascii="Times New Roman" w:hAnsi="Times New Roman" w:cs="Times New Roman"/>
                <w:sz w:val="24"/>
                <w:szCs w:val="24"/>
              </w:rPr>
              <w:t>000 1 13 01000 00 0000 130</w:t>
            </w:r>
          </w:p>
        </w:tc>
        <w:tc>
          <w:tcPr>
            <w:tcW w:w="1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82F" w:rsidRPr="00236D94" w:rsidRDefault="0031682F" w:rsidP="00D25EC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6D94">
              <w:rPr>
                <w:rFonts w:ascii="Times New Roman" w:hAnsi="Times New Roman" w:cs="Times New Roman"/>
                <w:sz w:val="24"/>
                <w:szCs w:val="24"/>
              </w:rPr>
              <w:t>Доходы от оказания платных услуг (работ)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682F" w:rsidRPr="0031682F" w:rsidRDefault="0031682F" w:rsidP="00D25ECF">
            <w:pPr>
              <w:ind w:firstLine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20,0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682F" w:rsidRPr="0031682F" w:rsidRDefault="0031682F" w:rsidP="001471E7">
            <w:pPr>
              <w:ind w:firstLine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20,0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682F" w:rsidRPr="0031682F" w:rsidRDefault="0031682F" w:rsidP="001471E7">
            <w:pPr>
              <w:ind w:firstLine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20,0</w:t>
            </w:r>
          </w:p>
        </w:tc>
      </w:tr>
      <w:tr w:rsidR="0031682F" w:rsidRPr="00236D94" w:rsidTr="00756739">
        <w:tc>
          <w:tcPr>
            <w:tcW w:w="1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682F" w:rsidRPr="00236D94" w:rsidRDefault="0031682F" w:rsidP="00D25EC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6D94">
              <w:rPr>
                <w:rFonts w:ascii="Times New Roman" w:hAnsi="Times New Roman" w:cs="Times New Roman"/>
                <w:sz w:val="24"/>
                <w:szCs w:val="24"/>
              </w:rPr>
              <w:t>000 1 13 01990 00 0000 130</w:t>
            </w:r>
          </w:p>
        </w:tc>
        <w:tc>
          <w:tcPr>
            <w:tcW w:w="1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82F" w:rsidRPr="00236D94" w:rsidRDefault="0031682F" w:rsidP="00D25EC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6D94">
              <w:rPr>
                <w:rFonts w:ascii="Times New Roman" w:hAnsi="Times New Roman" w:cs="Times New Roman"/>
                <w:sz w:val="24"/>
                <w:szCs w:val="24"/>
              </w:rPr>
              <w:t xml:space="preserve">Прочие доходы от оказания платных услуг </w:t>
            </w:r>
          </w:p>
          <w:p w:rsidR="0031682F" w:rsidRPr="00236D94" w:rsidRDefault="0031682F" w:rsidP="00D25EC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6D94">
              <w:rPr>
                <w:rFonts w:ascii="Times New Roman" w:hAnsi="Times New Roman" w:cs="Times New Roman"/>
                <w:sz w:val="24"/>
                <w:szCs w:val="24"/>
              </w:rPr>
              <w:t>(работ)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682F" w:rsidRPr="0031682F" w:rsidRDefault="0031682F" w:rsidP="00D25ECF">
            <w:pPr>
              <w:ind w:firstLine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20,0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682F" w:rsidRPr="0031682F" w:rsidRDefault="0031682F" w:rsidP="001471E7">
            <w:pPr>
              <w:ind w:firstLine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20,0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682F" w:rsidRPr="0031682F" w:rsidRDefault="0031682F" w:rsidP="001471E7">
            <w:pPr>
              <w:ind w:firstLine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20,0</w:t>
            </w:r>
          </w:p>
        </w:tc>
      </w:tr>
      <w:tr w:rsidR="0031682F" w:rsidRPr="00236D94" w:rsidTr="00756739">
        <w:trPr>
          <w:trHeight w:val="1271"/>
        </w:trPr>
        <w:tc>
          <w:tcPr>
            <w:tcW w:w="1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682F" w:rsidRPr="00236D94" w:rsidRDefault="0031682F" w:rsidP="00D25ECF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36D94">
              <w:rPr>
                <w:rFonts w:ascii="Times New Roman" w:hAnsi="Times New Roman" w:cs="Times New Roman"/>
                <w:sz w:val="24"/>
                <w:szCs w:val="24"/>
              </w:rPr>
              <w:t>000 1 13 01995 10 0000 130</w:t>
            </w:r>
          </w:p>
        </w:tc>
        <w:tc>
          <w:tcPr>
            <w:tcW w:w="1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682F" w:rsidRPr="00236D94" w:rsidRDefault="0031682F" w:rsidP="00D25E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236D94">
              <w:rPr>
                <w:rFonts w:ascii="Times New Roman" w:hAnsi="Times New Roman" w:cs="Times New Roman"/>
                <w:sz w:val="24"/>
                <w:szCs w:val="24"/>
              </w:rPr>
              <w:t>рочие доходы от оказания платных услуг (работ) получателями средств бюджетов сельских поселений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682F" w:rsidRPr="0031682F" w:rsidRDefault="0031682F" w:rsidP="00D25ECF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682F" w:rsidRPr="0031682F" w:rsidRDefault="0031682F" w:rsidP="001471E7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682F" w:rsidRPr="0031682F" w:rsidRDefault="0031682F" w:rsidP="001471E7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433CD8" w:rsidRPr="00236D94" w:rsidTr="00756739">
        <w:tc>
          <w:tcPr>
            <w:tcW w:w="1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3CD8" w:rsidRPr="003B29D8" w:rsidRDefault="00433CD8" w:rsidP="00D25ECF">
            <w:pPr>
              <w:ind w:firstLine="0"/>
              <w:rPr>
                <w:rFonts w:ascii="Times New Roman" w:hAnsi="Times New Roman"/>
                <w:bCs/>
              </w:rPr>
            </w:pPr>
            <w:r w:rsidRPr="003B29D8">
              <w:rPr>
                <w:rFonts w:ascii="Times New Roman" w:hAnsi="Times New Roman"/>
                <w:bCs/>
              </w:rPr>
              <w:t>000 2 00 00000 00 0000 000</w:t>
            </w:r>
          </w:p>
        </w:tc>
        <w:tc>
          <w:tcPr>
            <w:tcW w:w="1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3CD8" w:rsidRPr="003B29D8" w:rsidRDefault="00433CD8" w:rsidP="00D25ECF">
            <w:pPr>
              <w:ind w:firstLine="0"/>
              <w:rPr>
                <w:rFonts w:ascii="Times New Roman" w:hAnsi="Times New Roman"/>
                <w:bCs/>
              </w:rPr>
            </w:pPr>
            <w:r w:rsidRPr="003B29D8">
              <w:rPr>
                <w:rFonts w:ascii="Times New Roman" w:hAnsi="Times New Roman"/>
                <w:bCs/>
              </w:rPr>
              <w:t>БЕЗВОЗМЕЗДНЫЕ ПОСТУПЛЕНИЯ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3CD8" w:rsidRPr="0031682F" w:rsidRDefault="00491FCF" w:rsidP="00D25ECF">
            <w:pPr>
              <w:ind w:firstLine="0"/>
              <w:jc w:val="right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10855,2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3CD8" w:rsidRPr="0031682F" w:rsidRDefault="00491FCF" w:rsidP="00D25ECF">
            <w:pPr>
              <w:ind w:firstLine="0"/>
              <w:jc w:val="right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12241,8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3CD8" w:rsidRPr="0031682F" w:rsidRDefault="00491FCF" w:rsidP="00D25ECF">
            <w:pPr>
              <w:ind w:firstLine="0"/>
              <w:jc w:val="right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14157,0</w:t>
            </w:r>
          </w:p>
        </w:tc>
      </w:tr>
      <w:tr w:rsidR="00ED7FAA" w:rsidRPr="00236D94" w:rsidTr="00756739">
        <w:tc>
          <w:tcPr>
            <w:tcW w:w="1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7FAA" w:rsidRPr="00236D94" w:rsidRDefault="00ED7FAA" w:rsidP="00ED7FAA">
            <w:pPr>
              <w:ind w:firstLine="0"/>
              <w:rPr>
                <w:rFonts w:ascii="Times New Roman" w:hAnsi="Times New Roman"/>
                <w:bCs/>
              </w:rPr>
            </w:pPr>
            <w:r w:rsidRPr="00236D94">
              <w:rPr>
                <w:rFonts w:ascii="Times New Roman" w:hAnsi="Times New Roman"/>
                <w:bCs/>
              </w:rPr>
              <w:t>000 2 02 00000 00 0000 000</w:t>
            </w:r>
          </w:p>
        </w:tc>
        <w:tc>
          <w:tcPr>
            <w:tcW w:w="1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7FAA" w:rsidRPr="00236D94" w:rsidRDefault="00ED7FAA" w:rsidP="00ED7FAA">
            <w:pPr>
              <w:ind w:firstLine="0"/>
              <w:rPr>
                <w:rFonts w:ascii="Times New Roman" w:hAnsi="Times New Roman"/>
                <w:bCs/>
              </w:rPr>
            </w:pPr>
            <w:r w:rsidRPr="00236D94">
              <w:rPr>
                <w:rFonts w:ascii="Times New Roman" w:hAnsi="Times New Roman"/>
                <w:bCs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7FAA" w:rsidRPr="0031682F" w:rsidRDefault="00ED7FAA" w:rsidP="00ED7FAA">
            <w:pPr>
              <w:ind w:firstLine="0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10855,2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7FAA" w:rsidRPr="00ED7FAA" w:rsidRDefault="00ED7FAA" w:rsidP="00ED7FAA">
            <w:pPr>
              <w:ind w:firstLine="0"/>
              <w:jc w:val="right"/>
              <w:rPr>
                <w:rFonts w:ascii="Times New Roman" w:hAnsi="Times New Roman"/>
              </w:rPr>
            </w:pPr>
            <w:r w:rsidRPr="00ED7FAA">
              <w:rPr>
                <w:rFonts w:ascii="Times New Roman" w:hAnsi="Times New Roman"/>
              </w:rPr>
              <w:t>12241,8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7FAA" w:rsidRPr="00ED7FAA" w:rsidRDefault="00ED7FAA" w:rsidP="00ED7FAA">
            <w:pPr>
              <w:ind w:firstLine="0"/>
              <w:jc w:val="right"/>
              <w:rPr>
                <w:rFonts w:ascii="Times New Roman" w:hAnsi="Times New Roman"/>
              </w:rPr>
            </w:pPr>
            <w:r w:rsidRPr="00ED7FAA">
              <w:rPr>
                <w:rFonts w:ascii="Times New Roman" w:hAnsi="Times New Roman"/>
              </w:rPr>
              <w:t>14157,0</w:t>
            </w:r>
          </w:p>
        </w:tc>
      </w:tr>
      <w:tr w:rsidR="00433CD8" w:rsidRPr="00236D94" w:rsidTr="00756739">
        <w:tc>
          <w:tcPr>
            <w:tcW w:w="1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3CD8" w:rsidRPr="00236D94" w:rsidRDefault="00433CD8" w:rsidP="00D25ECF">
            <w:pPr>
              <w:ind w:firstLine="0"/>
              <w:rPr>
                <w:rFonts w:ascii="Times New Roman" w:hAnsi="Times New Roman"/>
                <w:bCs/>
              </w:rPr>
            </w:pPr>
            <w:r w:rsidRPr="00236D94">
              <w:rPr>
                <w:rFonts w:ascii="Times New Roman" w:hAnsi="Times New Roman"/>
                <w:bCs/>
              </w:rPr>
              <w:t>000 2 02 10000 00 0000 150</w:t>
            </w:r>
          </w:p>
        </w:tc>
        <w:tc>
          <w:tcPr>
            <w:tcW w:w="1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3CD8" w:rsidRPr="00236D94" w:rsidRDefault="00433CD8" w:rsidP="00D25ECF">
            <w:pPr>
              <w:ind w:firstLine="0"/>
              <w:rPr>
                <w:rFonts w:ascii="Times New Roman" w:hAnsi="Times New Roman"/>
                <w:bCs/>
              </w:rPr>
            </w:pPr>
            <w:r w:rsidRPr="00236D94">
              <w:rPr>
                <w:rFonts w:ascii="Times New Roman" w:hAnsi="Times New Roman"/>
                <w:bCs/>
              </w:rPr>
              <w:t>Дотации бюджетам бюджетной системы Российской Федерации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3CD8" w:rsidRPr="0031682F" w:rsidRDefault="00491FCF" w:rsidP="00D25ECF">
            <w:pPr>
              <w:ind w:firstLine="0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1420,0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3CD8" w:rsidRPr="0031682F" w:rsidRDefault="00491FCF" w:rsidP="00D25ECF">
            <w:pPr>
              <w:ind w:firstLine="0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1391,0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3CD8" w:rsidRPr="0031682F" w:rsidRDefault="00491FCF" w:rsidP="00D25ECF">
            <w:pPr>
              <w:ind w:firstLine="0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1536,0</w:t>
            </w:r>
          </w:p>
        </w:tc>
      </w:tr>
      <w:tr w:rsidR="00433CD8" w:rsidRPr="00236D94" w:rsidTr="00756739">
        <w:tc>
          <w:tcPr>
            <w:tcW w:w="1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3CD8" w:rsidRPr="001F41CF" w:rsidRDefault="00433CD8" w:rsidP="00D25ECF">
            <w:pPr>
              <w:ind w:firstLine="0"/>
              <w:rPr>
                <w:rFonts w:ascii="Times New Roman" w:hAnsi="Times New Roman"/>
                <w:bCs/>
              </w:rPr>
            </w:pPr>
            <w:r w:rsidRPr="001F41CF">
              <w:rPr>
                <w:rFonts w:ascii="Times New Roman" w:hAnsi="Times New Roman"/>
                <w:bCs/>
              </w:rPr>
              <w:t>000 2 02 15001 10 0000 150</w:t>
            </w:r>
          </w:p>
        </w:tc>
        <w:tc>
          <w:tcPr>
            <w:tcW w:w="1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CD8" w:rsidRPr="001F41CF" w:rsidRDefault="00433CD8" w:rsidP="00D25ECF">
            <w:pPr>
              <w:ind w:firstLine="0"/>
              <w:rPr>
                <w:rFonts w:ascii="Times New Roman" w:hAnsi="Times New Roman"/>
                <w:bCs/>
              </w:rPr>
            </w:pPr>
            <w:r w:rsidRPr="001F41CF">
              <w:rPr>
                <w:rFonts w:ascii="Times New Roman" w:hAnsi="Times New Roman"/>
                <w:bCs/>
              </w:rPr>
              <w:t>Дотации бюджетам сельских поселений на выравнивание бюджетной обеспеченности</w:t>
            </w:r>
            <w:r>
              <w:rPr>
                <w:rFonts w:ascii="Times New Roman" w:hAnsi="Times New Roman"/>
                <w:bCs/>
              </w:rPr>
              <w:t xml:space="preserve"> из бюджета субъекта Российской Федерации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3CD8" w:rsidRPr="0031682F" w:rsidRDefault="00491FCF" w:rsidP="00D25ECF">
            <w:pPr>
              <w:ind w:firstLine="0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724,0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3CD8" w:rsidRPr="0031682F" w:rsidRDefault="00491FCF" w:rsidP="00D25ECF">
            <w:pPr>
              <w:ind w:firstLine="0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611,0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3CD8" w:rsidRPr="0031682F" w:rsidRDefault="00491FCF" w:rsidP="00D25ECF">
            <w:pPr>
              <w:ind w:firstLine="0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630,0</w:t>
            </w:r>
          </w:p>
        </w:tc>
      </w:tr>
      <w:tr w:rsidR="00433CD8" w:rsidRPr="00236D94" w:rsidTr="00756739">
        <w:tc>
          <w:tcPr>
            <w:tcW w:w="1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3CD8" w:rsidRPr="001F41CF" w:rsidRDefault="00433CD8" w:rsidP="00D25ECF">
            <w:pPr>
              <w:ind w:firstLine="0"/>
              <w:rPr>
                <w:rFonts w:ascii="Times New Roman" w:hAnsi="Times New Roman"/>
                <w:bCs/>
              </w:rPr>
            </w:pPr>
            <w:r w:rsidRPr="001F41CF">
              <w:rPr>
                <w:rFonts w:ascii="Times New Roman" w:hAnsi="Times New Roman"/>
                <w:bCs/>
              </w:rPr>
              <w:t>000 2 02 1</w:t>
            </w:r>
            <w:r>
              <w:rPr>
                <w:rFonts w:ascii="Times New Roman" w:hAnsi="Times New Roman"/>
                <w:bCs/>
              </w:rPr>
              <w:t>6</w:t>
            </w:r>
            <w:r w:rsidRPr="001F41CF">
              <w:rPr>
                <w:rFonts w:ascii="Times New Roman" w:hAnsi="Times New Roman"/>
                <w:bCs/>
              </w:rPr>
              <w:t>00</w:t>
            </w:r>
            <w:r>
              <w:rPr>
                <w:rFonts w:ascii="Times New Roman" w:hAnsi="Times New Roman"/>
                <w:bCs/>
              </w:rPr>
              <w:t>11</w:t>
            </w:r>
            <w:r w:rsidRPr="001F41CF">
              <w:rPr>
                <w:rFonts w:ascii="Times New Roman" w:hAnsi="Times New Roman"/>
                <w:bCs/>
              </w:rPr>
              <w:t>0 0000 150</w:t>
            </w:r>
          </w:p>
        </w:tc>
        <w:tc>
          <w:tcPr>
            <w:tcW w:w="1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3CD8" w:rsidRPr="001F41CF" w:rsidRDefault="00433CD8" w:rsidP="00D25ECF">
            <w:pPr>
              <w:ind w:firstLine="0"/>
              <w:rPr>
                <w:rFonts w:ascii="Times New Roman" w:hAnsi="Times New Roman"/>
                <w:bCs/>
              </w:rPr>
            </w:pPr>
            <w:r w:rsidRPr="001F41CF">
              <w:rPr>
                <w:rFonts w:ascii="Times New Roman" w:hAnsi="Times New Roman"/>
                <w:bCs/>
              </w:rPr>
              <w:t>Дотации бюджетам сельских поселений на выравнивание бюджетной обеспеченности</w:t>
            </w:r>
            <w:r>
              <w:rPr>
                <w:rFonts w:ascii="Times New Roman" w:hAnsi="Times New Roman"/>
                <w:bCs/>
              </w:rPr>
              <w:t xml:space="preserve"> из бюджетов муниципальных районов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3CD8" w:rsidRPr="0031682F" w:rsidRDefault="00491FCF" w:rsidP="00D25ECF">
            <w:pPr>
              <w:ind w:firstLine="0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696,0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3CD8" w:rsidRPr="0031682F" w:rsidRDefault="00491FCF" w:rsidP="00D25ECF">
            <w:pPr>
              <w:ind w:firstLine="0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780,0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3CD8" w:rsidRPr="0031682F" w:rsidRDefault="00491FCF" w:rsidP="00D25ECF">
            <w:pPr>
              <w:ind w:firstLine="0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906,0</w:t>
            </w:r>
          </w:p>
        </w:tc>
      </w:tr>
      <w:tr w:rsidR="00433CD8" w:rsidRPr="00236D94" w:rsidTr="00756739">
        <w:tc>
          <w:tcPr>
            <w:tcW w:w="1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3CD8" w:rsidRPr="00236D94" w:rsidRDefault="00433CD8" w:rsidP="00D25ECF">
            <w:pPr>
              <w:ind w:firstLine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000 2 02 35118 00 0000 150</w:t>
            </w:r>
          </w:p>
        </w:tc>
        <w:tc>
          <w:tcPr>
            <w:tcW w:w="1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CD8" w:rsidRPr="00236D94" w:rsidRDefault="00433CD8" w:rsidP="00D25ECF">
            <w:pPr>
              <w:ind w:firstLine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3CD8" w:rsidRPr="0031682F" w:rsidRDefault="00491FCF" w:rsidP="00D25ECF">
            <w:pPr>
              <w:ind w:firstLine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283,2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3CD8" w:rsidRPr="0031682F" w:rsidRDefault="00491FCF" w:rsidP="00D25ECF">
            <w:pPr>
              <w:ind w:firstLine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296,2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3CD8" w:rsidRPr="0031682F" w:rsidRDefault="00491FCF" w:rsidP="00D25ECF">
            <w:pPr>
              <w:ind w:firstLine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306,8</w:t>
            </w:r>
          </w:p>
        </w:tc>
      </w:tr>
      <w:tr w:rsidR="00433CD8" w:rsidRPr="00236D94" w:rsidTr="00756739">
        <w:tc>
          <w:tcPr>
            <w:tcW w:w="1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3CD8" w:rsidRPr="00236D94" w:rsidRDefault="00433CD8" w:rsidP="00D25ECF">
            <w:pPr>
              <w:ind w:firstLine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lastRenderedPageBreak/>
              <w:t>000 2 02 35118 10 0000 150</w:t>
            </w:r>
          </w:p>
        </w:tc>
        <w:tc>
          <w:tcPr>
            <w:tcW w:w="1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CD8" w:rsidRPr="00236D94" w:rsidRDefault="00433CD8" w:rsidP="00D25ECF">
            <w:pPr>
              <w:ind w:firstLine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3CD8" w:rsidRPr="0031682F" w:rsidRDefault="00491FCF" w:rsidP="00D25ECF">
            <w:pPr>
              <w:ind w:firstLine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283,2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3CD8" w:rsidRPr="0031682F" w:rsidRDefault="00491FCF" w:rsidP="00D25ECF">
            <w:pPr>
              <w:ind w:firstLine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296,2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3CD8" w:rsidRPr="0031682F" w:rsidRDefault="00491FCF" w:rsidP="00D25ECF">
            <w:pPr>
              <w:ind w:firstLine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306,8</w:t>
            </w:r>
          </w:p>
        </w:tc>
      </w:tr>
      <w:tr w:rsidR="00433CD8" w:rsidRPr="00236D94" w:rsidTr="00756739">
        <w:tc>
          <w:tcPr>
            <w:tcW w:w="1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3CD8" w:rsidRPr="00236D94" w:rsidRDefault="00433CD8" w:rsidP="00D25ECF">
            <w:pPr>
              <w:ind w:firstLine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000 2 02 40000 00 0000 150</w:t>
            </w:r>
          </w:p>
        </w:tc>
        <w:tc>
          <w:tcPr>
            <w:tcW w:w="1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CD8" w:rsidRPr="00236D94" w:rsidRDefault="00433CD8" w:rsidP="00D25ECF">
            <w:pPr>
              <w:ind w:firstLine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Иные межбюджетные трансферты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3CD8" w:rsidRPr="0031682F" w:rsidRDefault="00ED7FAA" w:rsidP="00D25ECF">
            <w:pPr>
              <w:ind w:firstLine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9152,0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3CD8" w:rsidRPr="0031682F" w:rsidRDefault="00ED7FAA" w:rsidP="00D25ECF">
            <w:pPr>
              <w:ind w:firstLine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10554,6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3CD8" w:rsidRPr="0031682F" w:rsidRDefault="00ED7FAA" w:rsidP="00D25ECF">
            <w:pPr>
              <w:ind w:firstLine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12314,2</w:t>
            </w:r>
          </w:p>
        </w:tc>
      </w:tr>
      <w:tr w:rsidR="00433CD8" w:rsidRPr="00236D94" w:rsidTr="00756739">
        <w:tc>
          <w:tcPr>
            <w:tcW w:w="1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3CD8" w:rsidRPr="00236D94" w:rsidRDefault="00433CD8" w:rsidP="00D25ECF">
            <w:pPr>
              <w:ind w:firstLine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000 2 02 40014 10 0000 150</w:t>
            </w:r>
          </w:p>
        </w:tc>
        <w:tc>
          <w:tcPr>
            <w:tcW w:w="1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CD8" w:rsidRPr="00236D94" w:rsidRDefault="00433CD8" w:rsidP="00D25ECF">
            <w:pPr>
              <w:ind w:firstLine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3CD8" w:rsidRPr="0031682F" w:rsidRDefault="00491FCF" w:rsidP="00D25ECF">
            <w:pPr>
              <w:ind w:firstLine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1283,5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3CD8" w:rsidRPr="0031682F" w:rsidRDefault="00491FCF" w:rsidP="00D25ECF">
            <w:pPr>
              <w:ind w:firstLine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2722,9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3CD8" w:rsidRPr="0031682F" w:rsidRDefault="00491FCF" w:rsidP="00D25ECF">
            <w:pPr>
              <w:ind w:firstLine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3041,9</w:t>
            </w:r>
          </w:p>
        </w:tc>
      </w:tr>
      <w:tr w:rsidR="00433CD8" w:rsidRPr="00236D94" w:rsidTr="00756739">
        <w:tc>
          <w:tcPr>
            <w:tcW w:w="1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3CD8" w:rsidRPr="00236D94" w:rsidRDefault="00433CD8" w:rsidP="00D25ECF">
            <w:pPr>
              <w:ind w:firstLine="0"/>
              <w:rPr>
                <w:rFonts w:ascii="Times New Roman" w:hAnsi="Times New Roman"/>
                <w:bCs/>
              </w:rPr>
            </w:pPr>
            <w:r w:rsidRPr="00236D94">
              <w:rPr>
                <w:rFonts w:ascii="Times New Roman" w:hAnsi="Times New Roman"/>
                <w:bCs/>
              </w:rPr>
              <w:t>000 2 02 49999 10 0000 150</w:t>
            </w:r>
          </w:p>
        </w:tc>
        <w:tc>
          <w:tcPr>
            <w:tcW w:w="1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CD8" w:rsidRPr="00236D94" w:rsidRDefault="00433CD8" w:rsidP="00D25ECF">
            <w:pPr>
              <w:ind w:firstLine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3CD8" w:rsidRPr="0031682F" w:rsidRDefault="00ED7FAA" w:rsidP="00D25ECF">
            <w:pPr>
              <w:ind w:firstLine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7868,5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3CD8" w:rsidRPr="0031682F" w:rsidRDefault="00ED7FAA" w:rsidP="00D25ECF">
            <w:pPr>
              <w:ind w:firstLine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7831,7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3CD8" w:rsidRPr="0031682F" w:rsidRDefault="00ED7FAA" w:rsidP="00D25ECF">
            <w:pPr>
              <w:ind w:firstLine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9272,3</w:t>
            </w:r>
          </w:p>
        </w:tc>
      </w:tr>
      <w:tr w:rsidR="00433CD8" w:rsidRPr="00236D94" w:rsidTr="00756739">
        <w:tc>
          <w:tcPr>
            <w:tcW w:w="1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3CD8" w:rsidRPr="00642758" w:rsidRDefault="00433CD8" w:rsidP="00D25ECF">
            <w:pPr>
              <w:ind w:firstLine="0"/>
              <w:jc w:val="center"/>
              <w:rPr>
                <w:rFonts w:ascii="Times New Roman" w:hAnsi="Times New Roman"/>
              </w:rPr>
            </w:pPr>
            <w:r w:rsidRPr="00642758">
              <w:rPr>
                <w:rFonts w:ascii="Times New Roman" w:hAnsi="Times New Roman"/>
              </w:rPr>
              <w:t>000 2 07 00000 00 0000 150</w:t>
            </w:r>
          </w:p>
        </w:tc>
        <w:tc>
          <w:tcPr>
            <w:tcW w:w="1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3CD8" w:rsidRPr="00642758" w:rsidRDefault="00433CD8" w:rsidP="00D25ECF">
            <w:pPr>
              <w:ind w:firstLine="0"/>
              <w:rPr>
                <w:rFonts w:ascii="Times New Roman" w:hAnsi="Times New Roman"/>
                <w:bCs/>
              </w:rPr>
            </w:pPr>
            <w:r w:rsidRPr="00642758">
              <w:rPr>
                <w:rFonts w:ascii="Times New Roman" w:hAnsi="Times New Roman"/>
                <w:bCs/>
              </w:rPr>
              <w:t>ПРОЧИЕ БЕЗВОЗМЕЗДНЫЕ ПОСТУПЛЕНИЯ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3CD8" w:rsidRPr="0031682F" w:rsidRDefault="00433CD8" w:rsidP="00D25ECF">
            <w:pPr>
              <w:ind w:firstLine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3CD8" w:rsidRPr="0031682F" w:rsidRDefault="00433CD8" w:rsidP="00D25ECF">
            <w:pPr>
              <w:ind w:firstLine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3CD8" w:rsidRPr="0031682F" w:rsidRDefault="00433CD8" w:rsidP="00D25ECF">
            <w:pPr>
              <w:ind w:firstLine="0"/>
              <w:jc w:val="right"/>
              <w:rPr>
                <w:rFonts w:ascii="Times New Roman" w:hAnsi="Times New Roman"/>
              </w:rPr>
            </w:pPr>
          </w:p>
        </w:tc>
      </w:tr>
      <w:tr w:rsidR="00433CD8" w:rsidRPr="00236D94" w:rsidTr="00756739">
        <w:tc>
          <w:tcPr>
            <w:tcW w:w="1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3CD8" w:rsidRPr="00642758" w:rsidRDefault="00433CD8" w:rsidP="00D25ECF">
            <w:pPr>
              <w:ind w:firstLine="0"/>
              <w:jc w:val="center"/>
              <w:rPr>
                <w:rFonts w:ascii="Times New Roman" w:hAnsi="Times New Roman"/>
              </w:rPr>
            </w:pPr>
            <w:r w:rsidRPr="00642758">
              <w:rPr>
                <w:rFonts w:ascii="Times New Roman" w:hAnsi="Times New Roman"/>
              </w:rPr>
              <w:t>000 2 07 05000 10 0000 150</w:t>
            </w:r>
          </w:p>
        </w:tc>
        <w:tc>
          <w:tcPr>
            <w:tcW w:w="1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3CD8" w:rsidRPr="00642758" w:rsidRDefault="00433CD8" w:rsidP="00D25ECF">
            <w:pPr>
              <w:ind w:firstLine="0"/>
              <w:rPr>
                <w:rFonts w:ascii="Times New Roman" w:hAnsi="Times New Roman"/>
                <w:bCs/>
              </w:rPr>
            </w:pPr>
            <w:r w:rsidRPr="00642758">
              <w:rPr>
                <w:rFonts w:ascii="Times New Roman" w:hAnsi="Times New Roman"/>
                <w:bCs/>
              </w:rPr>
              <w:t>Прочие безвозмездные поступления в бюджеты сельских поселений  Российской Федерации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3CD8" w:rsidRPr="0031682F" w:rsidRDefault="00433CD8" w:rsidP="00D25ECF">
            <w:pPr>
              <w:ind w:firstLine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3CD8" w:rsidRPr="0031682F" w:rsidRDefault="00433CD8" w:rsidP="00D25ECF">
            <w:pPr>
              <w:ind w:firstLine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3CD8" w:rsidRPr="0031682F" w:rsidRDefault="00433CD8" w:rsidP="00D25ECF">
            <w:pPr>
              <w:ind w:firstLine="0"/>
              <w:jc w:val="right"/>
              <w:rPr>
                <w:rFonts w:ascii="Times New Roman" w:hAnsi="Times New Roman"/>
              </w:rPr>
            </w:pPr>
          </w:p>
        </w:tc>
      </w:tr>
      <w:tr w:rsidR="00433CD8" w:rsidRPr="00236D94" w:rsidTr="00756739">
        <w:tc>
          <w:tcPr>
            <w:tcW w:w="1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3CD8" w:rsidRPr="00773879" w:rsidRDefault="00433CD8" w:rsidP="00D25ECF">
            <w:pPr>
              <w:ind w:firstLine="0"/>
              <w:rPr>
                <w:rFonts w:ascii="Times New Roman" w:hAnsi="Times New Roman"/>
                <w:bCs/>
              </w:rPr>
            </w:pPr>
            <w:r w:rsidRPr="00773879">
              <w:rPr>
                <w:rFonts w:ascii="Times New Roman" w:hAnsi="Times New Roman"/>
                <w:bCs/>
              </w:rPr>
              <w:t>000 2 07 05030 10 0000 150</w:t>
            </w:r>
          </w:p>
        </w:tc>
        <w:tc>
          <w:tcPr>
            <w:tcW w:w="1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CD8" w:rsidRPr="00642758" w:rsidRDefault="00433CD8" w:rsidP="00D25ECF">
            <w:pPr>
              <w:ind w:firstLine="0"/>
              <w:rPr>
                <w:rFonts w:ascii="Times New Roman" w:hAnsi="Times New Roman"/>
              </w:rPr>
            </w:pPr>
            <w:r w:rsidRPr="00642758">
              <w:rPr>
                <w:rFonts w:ascii="Times New Roman" w:hAnsi="Times New Roman"/>
                <w:bCs/>
              </w:rPr>
              <w:t>Прочие безвозмездные поступления в бюджеты сельских поселений Российской Федерации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3CD8" w:rsidRPr="0031682F" w:rsidRDefault="00433CD8" w:rsidP="00D25ECF">
            <w:pPr>
              <w:ind w:firstLine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3CD8" w:rsidRPr="0031682F" w:rsidRDefault="00433CD8" w:rsidP="00D25ECF">
            <w:pPr>
              <w:ind w:firstLine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3CD8" w:rsidRPr="0031682F" w:rsidRDefault="00433CD8" w:rsidP="00D25ECF">
            <w:pPr>
              <w:ind w:firstLine="0"/>
              <w:jc w:val="right"/>
              <w:rPr>
                <w:rFonts w:ascii="Times New Roman" w:hAnsi="Times New Roman"/>
              </w:rPr>
            </w:pPr>
          </w:p>
        </w:tc>
      </w:tr>
    </w:tbl>
    <w:p w:rsidR="003408D0" w:rsidRPr="00236D94" w:rsidRDefault="003408D0" w:rsidP="006F2302">
      <w:pPr>
        <w:ind w:left="4536" w:firstLine="0"/>
        <w:contextualSpacing/>
        <w:rPr>
          <w:rFonts w:ascii="Times New Roman" w:hAnsi="Times New Roman"/>
        </w:rPr>
        <w:sectPr w:rsidR="003408D0" w:rsidRPr="00236D94" w:rsidSect="00424604">
          <w:headerReference w:type="even" r:id="rId9"/>
          <w:pgSz w:w="11906" w:h="16838"/>
          <w:pgMar w:top="426" w:right="567" w:bottom="567" w:left="1701" w:header="709" w:footer="709" w:gutter="0"/>
          <w:cols w:space="708"/>
          <w:docGrid w:linePitch="360"/>
        </w:sectPr>
      </w:pPr>
    </w:p>
    <w:p w:rsidR="004355FC" w:rsidRPr="00174476" w:rsidRDefault="004355FC" w:rsidP="004355FC">
      <w:pPr>
        <w:ind w:left="4536" w:firstLine="0"/>
        <w:contextualSpacing/>
        <w:jc w:val="right"/>
        <w:rPr>
          <w:rFonts w:ascii="Times New Roman" w:hAnsi="Times New Roman"/>
          <w:bCs/>
          <w:i/>
          <w:sz w:val="20"/>
          <w:szCs w:val="20"/>
        </w:rPr>
      </w:pPr>
      <w:r w:rsidRPr="00174476">
        <w:rPr>
          <w:rFonts w:ascii="Times New Roman" w:hAnsi="Times New Roman"/>
          <w:i/>
          <w:sz w:val="20"/>
          <w:szCs w:val="20"/>
        </w:rPr>
        <w:lastRenderedPageBreak/>
        <w:t xml:space="preserve">Приложение № </w:t>
      </w:r>
      <w:r>
        <w:rPr>
          <w:rFonts w:ascii="Times New Roman" w:hAnsi="Times New Roman"/>
          <w:i/>
          <w:sz w:val="20"/>
          <w:szCs w:val="20"/>
        </w:rPr>
        <w:t>3</w:t>
      </w:r>
    </w:p>
    <w:p w:rsidR="004355FC" w:rsidRPr="00174476" w:rsidRDefault="004355FC" w:rsidP="004355FC">
      <w:pPr>
        <w:ind w:left="4536" w:firstLine="0"/>
        <w:contextualSpacing/>
        <w:jc w:val="right"/>
        <w:rPr>
          <w:rFonts w:ascii="Times New Roman" w:hAnsi="Times New Roman"/>
          <w:i/>
          <w:sz w:val="20"/>
          <w:szCs w:val="20"/>
        </w:rPr>
      </w:pPr>
      <w:r w:rsidRPr="00174476">
        <w:rPr>
          <w:rFonts w:ascii="Times New Roman" w:hAnsi="Times New Roman"/>
          <w:i/>
          <w:sz w:val="20"/>
          <w:szCs w:val="20"/>
        </w:rPr>
        <w:t>к Решению Совета народных депутатов Дракинского сельского поселения Лискинского муниципального района</w:t>
      </w:r>
    </w:p>
    <w:p w:rsidR="004355FC" w:rsidRDefault="004355FC" w:rsidP="004355FC">
      <w:pPr>
        <w:ind w:firstLine="709"/>
        <w:contextualSpacing/>
        <w:jc w:val="right"/>
        <w:rPr>
          <w:rFonts w:ascii="Times New Roman" w:hAnsi="Times New Roman"/>
          <w:i/>
          <w:sz w:val="20"/>
          <w:szCs w:val="20"/>
        </w:rPr>
      </w:pPr>
      <w:r w:rsidRPr="00174476">
        <w:rPr>
          <w:rFonts w:ascii="Times New Roman" w:hAnsi="Times New Roman"/>
          <w:i/>
          <w:sz w:val="20"/>
          <w:szCs w:val="20"/>
        </w:rPr>
        <w:t>Воронежской области «О бюджете Дракинского</w:t>
      </w:r>
    </w:p>
    <w:p w:rsidR="004355FC" w:rsidRDefault="004355FC" w:rsidP="004355FC">
      <w:pPr>
        <w:ind w:firstLine="709"/>
        <w:contextualSpacing/>
        <w:jc w:val="right"/>
        <w:rPr>
          <w:rFonts w:ascii="Times New Roman" w:hAnsi="Times New Roman"/>
          <w:i/>
          <w:sz w:val="20"/>
          <w:szCs w:val="20"/>
        </w:rPr>
      </w:pPr>
      <w:r w:rsidRPr="00174476">
        <w:rPr>
          <w:rFonts w:ascii="Times New Roman" w:hAnsi="Times New Roman"/>
          <w:i/>
          <w:sz w:val="20"/>
          <w:szCs w:val="20"/>
        </w:rPr>
        <w:t xml:space="preserve">сельского поселения Лискинского муниципального района </w:t>
      </w:r>
    </w:p>
    <w:p w:rsidR="004355FC" w:rsidRDefault="004355FC" w:rsidP="004355FC">
      <w:pPr>
        <w:ind w:firstLine="709"/>
        <w:contextualSpacing/>
        <w:jc w:val="right"/>
        <w:rPr>
          <w:rFonts w:ascii="Times New Roman" w:hAnsi="Times New Roman"/>
          <w:i/>
          <w:sz w:val="20"/>
          <w:szCs w:val="20"/>
        </w:rPr>
      </w:pPr>
      <w:r w:rsidRPr="00174476">
        <w:rPr>
          <w:rFonts w:ascii="Times New Roman" w:hAnsi="Times New Roman"/>
          <w:i/>
          <w:sz w:val="20"/>
          <w:szCs w:val="20"/>
        </w:rPr>
        <w:t xml:space="preserve">Воронежской области </w:t>
      </w:r>
    </w:p>
    <w:p w:rsidR="004355FC" w:rsidRDefault="004355FC" w:rsidP="004355FC">
      <w:pPr>
        <w:ind w:firstLine="709"/>
        <w:contextualSpacing/>
        <w:jc w:val="right"/>
        <w:rPr>
          <w:rFonts w:ascii="Times New Roman" w:hAnsi="Times New Roman"/>
          <w:i/>
          <w:sz w:val="20"/>
          <w:szCs w:val="20"/>
        </w:rPr>
      </w:pPr>
      <w:r w:rsidRPr="00174476">
        <w:rPr>
          <w:rFonts w:ascii="Times New Roman" w:hAnsi="Times New Roman"/>
          <w:i/>
          <w:sz w:val="20"/>
          <w:szCs w:val="20"/>
        </w:rPr>
        <w:t xml:space="preserve">на </w:t>
      </w:r>
      <w:r>
        <w:rPr>
          <w:rFonts w:ascii="Times New Roman" w:hAnsi="Times New Roman"/>
          <w:i/>
          <w:sz w:val="20"/>
          <w:szCs w:val="20"/>
        </w:rPr>
        <w:t>2023</w:t>
      </w:r>
      <w:r w:rsidRPr="00174476">
        <w:rPr>
          <w:rFonts w:ascii="Times New Roman" w:hAnsi="Times New Roman"/>
          <w:i/>
          <w:sz w:val="20"/>
          <w:szCs w:val="20"/>
        </w:rPr>
        <w:t xml:space="preserve"> год и на плановый период </w:t>
      </w:r>
      <w:r>
        <w:rPr>
          <w:rFonts w:ascii="Times New Roman" w:hAnsi="Times New Roman"/>
          <w:i/>
          <w:sz w:val="20"/>
          <w:szCs w:val="20"/>
        </w:rPr>
        <w:t>2024</w:t>
      </w:r>
      <w:r w:rsidRPr="00CA1C41">
        <w:rPr>
          <w:rFonts w:ascii="Times New Roman" w:hAnsi="Times New Roman"/>
          <w:i/>
          <w:sz w:val="20"/>
          <w:szCs w:val="20"/>
        </w:rPr>
        <w:t xml:space="preserve">  и</w:t>
      </w:r>
      <w:r>
        <w:rPr>
          <w:rFonts w:ascii="Times New Roman" w:hAnsi="Times New Roman"/>
          <w:i/>
          <w:sz w:val="20"/>
          <w:szCs w:val="20"/>
        </w:rPr>
        <w:t>2025</w:t>
      </w:r>
      <w:r w:rsidRPr="00CA1C41">
        <w:rPr>
          <w:rFonts w:ascii="Times New Roman" w:hAnsi="Times New Roman"/>
          <w:i/>
          <w:sz w:val="20"/>
          <w:szCs w:val="20"/>
        </w:rPr>
        <w:t xml:space="preserve"> годов»</w:t>
      </w:r>
    </w:p>
    <w:p w:rsidR="004355FC" w:rsidRDefault="004355FC" w:rsidP="004355FC">
      <w:pPr>
        <w:ind w:firstLine="709"/>
        <w:contextualSpacing/>
        <w:jc w:val="right"/>
        <w:rPr>
          <w:rFonts w:ascii="Times New Roman" w:hAnsi="Times New Roman"/>
          <w:b/>
          <w:bCs/>
        </w:rPr>
      </w:pPr>
      <w:r w:rsidRPr="00CA1C41">
        <w:rPr>
          <w:rFonts w:ascii="Times New Roman" w:hAnsi="Times New Roman"/>
          <w:i/>
          <w:sz w:val="20"/>
          <w:szCs w:val="20"/>
        </w:rPr>
        <w:t xml:space="preserve">от   </w:t>
      </w:r>
      <w:r>
        <w:rPr>
          <w:rFonts w:ascii="Times New Roman" w:hAnsi="Times New Roman"/>
          <w:i/>
          <w:sz w:val="20"/>
          <w:szCs w:val="20"/>
        </w:rPr>
        <w:t>_______________№__</w:t>
      </w:r>
    </w:p>
    <w:p w:rsidR="004355FC" w:rsidRDefault="004355FC" w:rsidP="00ED4456">
      <w:pPr>
        <w:ind w:firstLine="709"/>
        <w:contextualSpacing/>
        <w:jc w:val="center"/>
        <w:rPr>
          <w:rFonts w:ascii="Times New Roman" w:hAnsi="Times New Roman"/>
          <w:b/>
          <w:bCs/>
        </w:rPr>
      </w:pPr>
    </w:p>
    <w:p w:rsidR="004355FC" w:rsidRDefault="004355FC" w:rsidP="00ED4456">
      <w:pPr>
        <w:ind w:firstLine="709"/>
        <w:contextualSpacing/>
        <w:jc w:val="center"/>
        <w:rPr>
          <w:rFonts w:ascii="Times New Roman" w:hAnsi="Times New Roman"/>
          <w:b/>
          <w:bCs/>
        </w:rPr>
      </w:pPr>
    </w:p>
    <w:p w:rsidR="004355FC" w:rsidRDefault="004355FC" w:rsidP="00ED4456">
      <w:pPr>
        <w:ind w:firstLine="709"/>
        <w:contextualSpacing/>
        <w:jc w:val="center"/>
        <w:rPr>
          <w:rFonts w:ascii="Times New Roman" w:hAnsi="Times New Roman"/>
          <w:b/>
          <w:bCs/>
        </w:rPr>
      </w:pPr>
    </w:p>
    <w:p w:rsidR="00ED4456" w:rsidRPr="00CA661C" w:rsidRDefault="00D35EDE" w:rsidP="00ED4456">
      <w:pPr>
        <w:ind w:firstLine="709"/>
        <w:contextualSpacing/>
        <w:jc w:val="center"/>
        <w:rPr>
          <w:rFonts w:ascii="Times New Roman" w:hAnsi="Times New Roman"/>
          <w:b/>
          <w:bCs/>
        </w:rPr>
      </w:pPr>
      <w:r w:rsidRPr="00CA661C">
        <w:rPr>
          <w:rFonts w:ascii="Times New Roman" w:hAnsi="Times New Roman"/>
          <w:b/>
          <w:bCs/>
        </w:rPr>
        <w:t>Ведомственная структура расходов бюджета</w:t>
      </w:r>
    </w:p>
    <w:p w:rsidR="00ED4456" w:rsidRPr="00CA661C" w:rsidRDefault="00D35EDE" w:rsidP="00ED4456">
      <w:pPr>
        <w:ind w:firstLine="709"/>
        <w:contextualSpacing/>
        <w:jc w:val="center"/>
        <w:rPr>
          <w:rFonts w:ascii="Times New Roman" w:hAnsi="Times New Roman"/>
          <w:b/>
        </w:rPr>
      </w:pPr>
      <w:r w:rsidRPr="00CA661C">
        <w:rPr>
          <w:rFonts w:ascii="Times New Roman" w:hAnsi="Times New Roman"/>
          <w:b/>
          <w:bCs/>
        </w:rPr>
        <w:t>Дракинского сельского поселения</w:t>
      </w:r>
      <w:r w:rsidR="00D25ECF" w:rsidRPr="00CA661C">
        <w:rPr>
          <w:rFonts w:ascii="Times New Roman" w:hAnsi="Times New Roman"/>
          <w:b/>
          <w:bCs/>
        </w:rPr>
        <w:t>Лискинского муниципального района</w:t>
      </w:r>
    </w:p>
    <w:p w:rsidR="00D25ECF" w:rsidRPr="00CA661C" w:rsidRDefault="00D402A0" w:rsidP="00D25ECF">
      <w:pPr>
        <w:ind w:firstLine="709"/>
        <w:contextualSpacing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  <w:bCs/>
        </w:rPr>
        <w:t>Воронежской области</w:t>
      </w:r>
      <w:r w:rsidR="00D25ECF" w:rsidRPr="00CA661C">
        <w:rPr>
          <w:rFonts w:ascii="Times New Roman" w:hAnsi="Times New Roman"/>
          <w:b/>
          <w:bCs/>
        </w:rPr>
        <w:t xml:space="preserve">на </w:t>
      </w:r>
      <w:r w:rsidR="00D25ECF">
        <w:rPr>
          <w:rFonts w:ascii="Times New Roman" w:hAnsi="Times New Roman"/>
          <w:b/>
          <w:bCs/>
        </w:rPr>
        <w:t>2023</w:t>
      </w:r>
      <w:r w:rsidR="00D25ECF" w:rsidRPr="00CA661C">
        <w:rPr>
          <w:rFonts w:ascii="Times New Roman" w:hAnsi="Times New Roman"/>
          <w:b/>
          <w:bCs/>
        </w:rPr>
        <w:t xml:space="preserve"> год и на плановый период </w:t>
      </w:r>
      <w:r w:rsidR="00D25ECF">
        <w:rPr>
          <w:rFonts w:ascii="Times New Roman" w:hAnsi="Times New Roman"/>
          <w:b/>
          <w:bCs/>
        </w:rPr>
        <w:t>2024</w:t>
      </w:r>
      <w:r w:rsidR="00D25ECF" w:rsidRPr="00CA661C">
        <w:rPr>
          <w:rFonts w:ascii="Times New Roman" w:hAnsi="Times New Roman"/>
          <w:b/>
          <w:bCs/>
        </w:rPr>
        <w:t xml:space="preserve"> и </w:t>
      </w:r>
      <w:r w:rsidR="00D25ECF">
        <w:rPr>
          <w:rFonts w:ascii="Times New Roman" w:hAnsi="Times New Roman"/>
          <w:b/>
          <w:bCs/>
        </w:rPr>
        <w:t>2025</w:t>
      </w:r>
      <w:r w:rsidR="00D25ECF" w:rsidRPr="00CA661C">
        <w:rPr>
          <w:rFonts w:ascii="Times New Roman" w:hAnsi="Times New Roman"/>
          <w:b/>
          <w:bCs/>
        </w:rPr>
        <w:t xml:space="preserve"> годов</w:t>
      </w:r>
    </w:p>
    <w:p w:rsidR="00ED4456" w:rsidRPr="00CA661C" w:rsidRDefault="00ED4456" w:rsidP="00ED4456">
      <w:pPr>
        <w:ind w:firstLine="709"/>
        <w:contextualSpacing/>
        <w:jc w:val="center"/>
        <w:rPr>
          <w:rFonts w:ascii="Times New Roman" w:hAnsi="Times New Roman"/>
          <w:b/>
          <w:bCs/>
        </w:rPr>
      </w:pPr>
    </w:p>
    <w:p w:rsidR="00ED4456" w:rsidRPr="00CA661C" w:rsidRDefault="00ED4456" w:rsidP="00B92BAC">
      <w:pPr>
        <w:ind w:firstLine="709"/>
        <w:contextualSpacing/>
        <w:rPr>
          <w:rFonts w:ascii="Times New Roman" w:hAnsi="Times New Roman"/>
          <w:b/>
        </w:rPr>
      </w:pPr>
    </w:p>
    <w:tbl>
      <w:tblPr>
        <w:tblW w:w="5453" w:type="pct"/>
        <w:tblInd w:w="-1141" w:type="dxa"/>
        <w:tblLayout w:type="fixed"/>
        <w:tblLook w:val="04A0" w:firstRow="1" w:lastRow="0" w:firstColumn="1" w:lastColumn="0" w:noHBand="0" w:noVBand="1"/>
      </w:tblPr>
      <w:tblGrid>
        <w:gridCol w:w="3358"/>
        <w:gridCol w:w="583"/>
        <w:gridCol w:w="585"/>
        <w:gridCol w:w="582"/>
        <w:gridCol w:w="1606"/>
        <w:gridCol w:w="582"/>
        <w:gridCol w:w="1169"/>
        <w:gridCol w:w="1169"/>
        <w:gridCol w:w="1113"/>
      </w:tblGrid>
      <w:tr w:rsidR="00433CD8" w:rsidRPr="00236D94" w:rsidTr="00C32793">
        <w:trPr>
          <w:cantSplit/>
          <w:trHeight w:val="113"/>
          <w:tblHeader/>
        </w:trPr>
        <w:tc>
          <w:tcPr>
            <w:tcW w:w="156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CD8" w:rsidRPr="00236D94" w:rsidRDefault="00433CD8" w:rsidP="00250AF7">
            <w:pPr>
              <w:tabs>
                <w:tab w:val="left" w:pos="34"/>
              </w:tabs>
              <w:ind w:firstLine="0"/>
              <w:jc w:val="center"/>
              <w:rPr>
                <w:rFonts w:ascii="Times New Roman" w:hAnsi="Times New Roman"/>
              </w:rPr>
            </w:pPr>
            <w:bookmarkStart w:id="1" w:name="_Hlk118817974"/>
            <w:r w:rsidRPr="00236D94">
              <w:rPr>
                <w:rFonts w:ascii="Times New Roman" w:hAnsi="Times New Roman"/>
              </w:rPr>
              <w:t>Наименование</w:t>
            </w:r>
          </w:p>
        </w:tc>
        <w:tc>
          <w:tcPr>
            <w:tcW w:w="2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CD8" w:rsidRPr="00236D94" w:rsidRDefault="00433CD8" w:rsidP="000C72E0">
            <w:pPr>
              <w:ind w:left="-579" w:right="-122" w:firstLine="490"/>
              <w:jc w:val="center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ГРБС</w:t>
            </w:r>
          </w:p>
        </w:tc>
        <w:tc>
          <w:tcPr>
            <w:tcW w:w="2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CD8" w:rsidRPr="00236D94" w:rsidRDefault="00433CD8" w:rsidP="00250AF7">
            <w:pPr>
              <w:tabs>
                <w:tab w:val="left" w:pos="43"/>
              </w:tabs>
              <w:ind w:left="-672" w:right="-93" w:firstLine="586"/>
              <w:jc w:val="center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Рз</w:t>
            </w:r>
          </w:p>
        </w:tc>
        <w:tc>
          <w:tcPr>
            <w:tcW w:w="271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CD8" w:rsidRPr="00236D94" w:rsidRDefault="00433CD8" w:rsidP="00250AF7">
            <w:pPr>
              <w:ind w:left="-570"/>
              <w:jc w:val="center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Пр</w:t>
            </w:r>
          </w:p>
        </w:tc>
        <w:tc>
          <w:tcPr>
            <w:tcW w:w="747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CD8" w:rsidRPr="00236D94" w:rsidRDefault="00433CD8" w:rsidP="00250AF7">
            <w:pPr>
              <w:ind w:firstLine="2"/>
              <w:jc w:val="center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ЦСР</w:t>
            </w:r>
          </w:p>
        </w:tc>
        <w:tc>
          <w:tcPr>
            <w:tcW w:w="271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CD8" w:rsidRPr="00236D94" w:rsidRDefault="00433CD8" w:rsidP="00250AF7">
            <w:pPr>
              <w:ind w:left="-610"/>
              <w:jc w:val="center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ВР</w:t>
            </w:r>
          </w:p>
        </w:tc>
        <w:tc>
          <w:tcPr>
            <w:tcW w:w="160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33CD8" w:rsidRPr="00236D94" w:rsidRDefault="00433CD8" w:rsidP="00756739">
            <w:pPr>
              <w:jc w:val="center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Сумма (тыс.рублей)</w:t>
            </w:r>
          </w:p>
          <w:p w:rsidR="00433CD8" w:rsidRPr="00236D94" w:rsidRDefault="00433CD8" w:rsidP="00756739">
            <w:pPr>
              <w:tabs>
                <w:tab w:val="left" w:pos="1867"/>
              </w:tabs>
              <w:jc w:val="center"/>
              <w:rPr>
                <w:rFonts w:ascii="Times New Roman" w:hAnsi="Times New Roman"/>
              </w:rPr>
            </w:pPr>
          </w:p>
        </w:tc>
      </w:tr>
      <w:tr w:rsidR="00433CD8" w:rsidRPr="00236D94" w:rsidTr="00C32793">
        <w:trPr>
          <w:cantSplit/>
          <w:trHeight w:val="104"/>
          <w:tblHeader/>
        </w:trPr>
        <w:tc>
          <w:tcPr>
            <w:tcW w:w="15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CD8" w:rsidRPr="00236D94" w:rsidRDefault="00433CD8" w:rsidP="00B54CEC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2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CD8" w:rsidRPr="00236D94" w:rsidRDefault="00433CD8" w:rsidP="00B54CEC">
            <w:pPr>
              <w:ind w:left="-579"/>
              <w:rPr>
                <w:rFonts w:ascii="Times New Roman" w:hAnsi="Times New Roman"/>
              </w:rPr>
            </w:pPr>
          </w:p>
        </w:tc>
        <w:tc>
          <w:tcPr>
            <w:tcW w:w="2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3CD8" w:rsidRPr="00236D94" w:rsidRDefault="00433CD8" w:rsidP="00B54CEC">
            <w:pPr>
              <w:tabs>
                <w:tab w:val="left" w:pos="43"/>
              </w:tabs>
              <w:ind w:left="-672" w:right="-93" w:firstLine="586"/>
              <w:jc w:val="center"/>
              <w:rPr>
                <w:rFonts w:ascii="Times New Roman" w:hAnsi="Times New Roman"/>
              </w:rPr>
            </w:pPr>
          </w:p>
        </w:tc>
        <w:tc>
          <w:tcPr>
            <w:tcW w:w="271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CD8" w:rsidRPr="00236D94" w:rsidRDefault="00433CD8" w:rsidP="00B54CEC">
            <w:pPr>
              <w:ind w:left="-570"/>
              <w:rPr>
                <w:rFonts w:ascii="Times New Roman" w:hAnsi="Times New Roman"/>
              </w:rPr>
            </w:pPr>
          </w:p>
        </w:tc>
        <w:tc>
          <w:tcPr>
            <w:tcW w:w="747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CD8" w:rsidRPr="00236D94" w:rsidRDefault="00433CD8" w:rsidP="00B54CEC">
            <w:pPr>
              <w:ind w:firstLine="2"/>
              <w:rPr>
                <w:rFonts w:ascii="Times New Roman" w:hAnsi="Times New Roman"/>
              </w:rPr>
            </w:pPr>
          </w:p>
        </w:tc>
        <w:tc>
          <w:tcPr>
            <w:tcW w:w="271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CD8" w:rsidRPr="00236D94" w:rsidRDefault="00433CD8" w:rsidP="00B54CEC">
            <w:pPr>
              <w:ind w:left="-610"/>
              <w:rPr>
                <w:rFonts w:ascii="Times New Roman" w:hAnsi="Times New Roman"/>
              </w:rPr>
            </w:pPr>
          </w:p>
        </w:tc>
        <w:tc>
          <w:tcPr>
            <w:tcW w:w="5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3CD8" w:rsidRPr="00236D94" w:rsidRDefault="00756739" w:rsidP="00B54CEC">
            <w:pPr>
              <w:ind w:firstLine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2023</w:t>
            </w:r>
            <w:r w:rsidR="00433CD8" w:rsidRPr="00236D94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5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3CD8" w:rsidRPr="00236D94" w:rsidRDefault="00756739" w:rsidP="00B54CEC">
            <w:pPr>
              <w:ind w:firstLine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2024</w:t>
            </w:r>
            <w:r w:rsidR="00433CD8" w:rsidRPr="00236D94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5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3CD8" w:rsidRPr="00236D94" w:rsidRDefault="00756739" w:rsidP="00B54CEC">
            <w:pPr>
              <w:ind w:firstLine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2025</w:t>
            </w:r>
            <w:r w:rsidR="00433CD8" w:rsidRPr="00236D94">
              <w:rPr>
                <w:rFonts w:ascii="Times New Roman" w:hAnsi="Times New Roman"/>
              </w:rPr>
              <w:t xml:space="preserve"> год</w:t>
            </w:r>
          </w:p>
        </w:tc>
      </w:tr>
      <w:tr w:rsidR="00433CD8" w:rsidRPr="00B01AA2" w:rsidTr="00C32793">
        <w:trPr>
          <w:cantSplit/>
          <w:trHeight w:val="5"/>
        </w:trPr>
        <w:tc>
          <w:tcPr>
            <w:tcW w:w="1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3CD8" w:rsidRPr="00CA661C" w:rsidRDefault="00433CD8" w:rsidP="00B54CEC">
            <w:pPr>
              <w:ind w:firstLine="0"/>
              <w:rPr>
                <w:rFonts w:ascii="Times New Roman" w:hAnsi="Times New Roman"/>
                <w:b/>
                <w:bCs/>
              </w:rPr>
            </w:pPr>
            <w:r w:rsidRPr="00CA661C">
              <w:rPr>
                <w:rFonts w:ascii="Times New Roman" w:hAnsi="Times New Roman"/>
                <w:b/>
                <w:bCs/>
              </w:rPr>
              <w:t>В С Е Г О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3CD8" w:rsidRPr="00CA661C" w:rsidRDefault="00433CD8" w:rsidP="00B54CEC">
            <w:pPr>
              <w:ind w:left="-579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33CD8" w:rsidRPr="00CA661C" w:rsidRDefault="00433CD8" w:rsidP="00B54CEC">
            <w:pPr>
              <w:tabs>
                <w:tab w:val="left" w:pos="43"/>
              </w:tabs>
              <w:ind w:left="-672" w:right="-93" w:firstLine="586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33CD8" w:rsidRPr="00CA661C" w:rsidRDefault="00433CD8" w:rsidP="00B54CEC">
            <w:pPr>
              <w:ind w:left="-570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33CD8" w:rsidRPr="00CA661C" w:rsidRDefault="00433CD8" w:rsidP="00B54CEC">
            <w:pPr>
              <w:ind w:firstLine="2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33CD8" w:rsidRPr="00CA661C" w:rsidRDefault="00433CD8" w:rsidP="00B54CEC">
            <w:pPr>
              <w:ind w:left="-610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3CD8" w:rsidRPr="00CA661C" w:rsidRDefault="00A31457" w:rsidP="00B54CEC">
            <w:pPr>
              <w:ind w:firstLine="0"/>
              <w:jc w:val="right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15924,2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3CD8" w:rsidRPr="00B01AA2" w:rsidRDefault="00A31457" w:rsidP="00B54CEC">
            <w:pPr>
              <w:ind w:firstLine="0"/>
              <w:jc w:val="right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17257,8</w:t>
            </w:r>
          </w:p>
        </w:tc>
        <w:tc>
          <w:tcPr>
            <w:tcW w:w="5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3CD8" w:rsidRPr="00F94A84" w:rsidRDefault="00A31457" w:rsidP="00B54CEC">
            <w:pPr>
              <w:ind w:firstLine="0"/>
              <w:jc w:val="right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18834,0</w:t>
            </w:r>
          </w:p>
        </w:tc>
      </w:tr>
      <w:tr w:rsidR="00A31457" w:rsidRPr="00F94A84" w:rsidTr="00C32793">
        <w:trPr>
          <w:cantSplit/>
          <w:trHeight w:val="5"/>
        </w:trPr>
        <w:tc>
          <w:tcPr>
            <w:tcW w:w="1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1457" w:rsidRPr="00CA661C" w:rsidRDefault="00A31457" w:rsidP="00A31457">
            <w:pPr>
              <w:ind w:firstLine="0"/>
              <w:rPr>
                <w:rFonts w:ascii="Times New Roman" w:hAnsi="Times New Roman"/>
                <w:b/>
                <w:bCs/>
              </w:rPr>
            </w:pPr>
            <w:r w:rsidRPr="00CA661C">
              <w:rPr>
                <w:rFonts w:ascii="Times New Roman" w:hAnsi="Times New Roman"/>
                <w:b/>
                <w:bCs/>
              </w:rPr>
              <w:t>Администрация Дракинского сельского поселения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1457" w:rsidRPr="00CA661C" w:rsidRDefault="00A31457" w:rsidP="00A31457">
            <w:pPr>
              <w:ind w:left="-579"/>
              <w:rPr>
                <w:rFonts w:ascii="Times New Roman" w:hAnsi="Times New Roman"/>
                <w:b/>
                <w:bCs/>
              </w:rPr>
            </w:pPr>
            <w:r w:rsidRPr="00CA661C">
              <w:rPr>
                <w:rFonts w:ascii="Times New Roman" w:hAnsi="Times New Roman"/>
                <w:b/>
                <w:bCs/>
              </w:rPr>
              <w:t>914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31457" w:rsidRPr="00CA661C" w:rsidRDefault="00A31457" w:rsidP="00A31457">
            <w:pPr>
              <w:tabs>
                <w:tab w:val="left" w:pos="43"/>
              </w:tabs>
              <w:ind w:left="-672" w:right="-93" w:firstLine="586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31457" w:rsidRPr="00CA661C" w:rsidRDefault="00A31457" w:rsidP="00A31457">
            <w:pPr>
              <w:ind w:left="-570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31457" w:rsidRPr="00CA661C" w:rsidRDefault="00A31457" w:rsidP="00A31457">
            <w:pPr>
              <w:ind w:firstLine="2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31457" w:rsidRPr="00CA661C" w:rsidRDefault="00A31457" w:rsidP="00A31457">
            <w:pPr>
              <w:ind w:left="-610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31457" w:rsidRPr="00CA661C" w:rsidRDefault="00A31457" w:rsidP="00A31457">
            <w:pPr>
              <w:ind w:firstLine="0"/>
              <w:jc w:val="right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15924,2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1457" w:rsidRPr="00B01AA2" w:rsidRDefault="00A31457" w:rsidP="00A31457">
            <w:pPr>
              <w:ind w:firstLine="0"/>
              <w:jc w:val="right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17257,8</w:t>
            </w:r>
          </w:p>
        </w:tc>
        <w:tc>
          <w:tcPr>
            <w:tcW w:w="5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31457" w:rsidRPr="00F94A84" w:rsidRDefault="00A31457" w:rsidP="00A31457">
            <w:pPr>
              <w:ind w:firstLine="0"/>
              <w:jc w:val="right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18834,0</w:t>
            </w:r>
          </w:p>
        </w:tc>
      </w:tr>
      <w:tr w:rsidR="00433CD8" w:rsidRPr="00236D94" w:rsidTr="00C32793">
        <w:trPr>
          <w:cantSplit/>
          <w:trHeight w:val="127"/>
        </w:trPr>
        <w:tc>
          <w:tcPr>
            <w:tcW w:w="1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3CD8" w:rsidRPr="00CA661C" w:rsidRDefault="00433CD8" w:rsidP="00B54CEC">
            <w:pPr>
              <w:ind w:firstLine="0"/>
              <w:rPr>
                <w:rFonts w:ascii="Times New Roman" w:hAnsi="Times New Roman"/>
                <w:b/>
              </w:rPr>
            </w:pPr>
            <w:r w:rsidRPr="00CA661C">
              <w:rPr>
                <w:rFonts w:ascii="Times New Roman" w:hAnsi="Times New Roman"/>
                <w:b/>
              </w:rPr>
              <w:t>Общегосударственные вопросы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3CD8" w:rsidRPr="00CA661C" w:rsidRDefault="00433CD8" w:rsidP="00B54CEC">
            <w:pPr>
              <w:ind w:left="-579"/>
              <w:rPr>
                <w:rFonts w:ascii="Times New Roman" w:hAnsi="Times New Roman"/>
                <w:b/>
              </w:rPr>
            </w:pPr>
            <w:r w:rsidRPr="00CA661C">
              <w:rPr>
                <w:rFonts w:ascii="Times New Roman" w:hAnsi="Times New Roman"/>
                <w:b/>
              </w:rPr>
              <w:t>914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3CD8" w:rsidRPr="00CA661C" w:rsidRDefault="00433CD8" w:rsidP="00B54CEC">
            <w:pPr>
              <w:tabs>
                <w:tab w:val="left" w:pos="43"/>
              </w:tabs>
              <w:ind w:left="-672" w:right="-93" w:firstLine="586"/>
              <w:jc w:val="center"/>
              <w:rPr>
                <w:rFonts w:ascii="Times New Roman" w:hAnsi="Times New Roman"/>
                <w:b/>
              </w:rPr>
            </w:pPr>
            <w:r w:rsidRPr="00CA661C">
              <w:rPr>
                <w:rFonts w:ascii="Times New Roman" w:hAnsi="Times New Roman"/>
                <w:b/>
              </w:rPr>
              <w:t>01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33CD8" w:rsidRPr="00CA661C" w:rsidRDefault="00433CD8" w:rsidP="00B54CEC">
            <w:pPr>
              <w:ind w:left="-570"/>
              <w:rPr>
                <w:rFonts w:ascii="Times New Roman" w:hAnsi="Times New Roman"/>
                <w:b/>
              </w:rPr>
            </w:pP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33CD8" w:rsidRPr="00CA661C" w:rsidRDefault="00433CD8" w:rsidP="00B54CEC">
            <w:pPr>
              <w:ind w:firstLine="2"/>
              <w:rPr>
                <w:rFonts w:ascii="Times New Roman" w:hAnsi="Times New Roman"/>
                <w:b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33CD8" w:rsidRPr="00CA661C" w:rsidRDefault="00433CD8" w:rsidP="00B54CEC">
            <w:pPr>
              <w:ind w:left="-610"/>
              <w:rPr>
                <w:rFonts w:ascii="Times New Roman" w:hAnsi="Times New Roman"/>
                <w:b/>
              </w:rPr>
            </w:pP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33CD8" w:rsidRPr="00CA661C" w:rsidRDefault="00437928" w:rsidP="00B54CEC">
            <w:pPr>
              <w:ind w:firstLine="0"/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6417,1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3CD8" w:rsidRPr="00CA661C" w:rsidRDefault="00437928" w:rsidP="00B54CEC">
            <w:pPr>
              <w:ind w:firstLine="0"/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6909,9</w:t>
            </w:r>
          </w:p>
        </w:tc>
        <w:tc>
          <w:tcPr>
            <w:tcW w:w="5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33CD8" w:rsidRPr="00CA661C" w:rsidRDefault="00437928" w:rsidP="00B54CEC">
            <w:pPr>
              <w:ind w:firstLine="0"/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7165,2</w:t>
            </w:r>
          </w:p>
        </w:tc>
      </w:tr>
      <w:tr w:rsidR="00433CD8" w:rsidRPr="00236D94" w:rsidTr="00C32793">
        <w:trPr>
          <w:cantSplit/>
          <w:trHeight w:val="65"/>
        </w:trPr>
        <w:tc>
          <w:tcPr>
            <w:tcW w:w="1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3CD8" w:rsidRPr="00236D94" w:rsidRDefault="00433CD8" w:rsidP="00B54CEC">
            <w:pPr>
              <w:ind w:firstLine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 xml:space="preserve">Функционирование высшего должностного лица местной администрации 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3CD8" w:rsidRPr="00236D94" w:rsidRDefault="00433CD8" w:rsidP="00B54CEC">
            <w:pPr>
              <w:ind w:left="-579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914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3CD8" w:rsidRPr="00236D94" w:rsidRDefault="00433CD8" w:rsidP="00B54CEC">
            <w:pPr>
              <w:tabs>
                <w:tab w:val="left" w:pos="43"/>
              </w:tabs>
              <w:ind w:left="-672" w:right="-93" w:firstLine="586"/>
              <w:jc w:val="center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01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3CD8" w:rsidRPr="00236D94" w:rsidRDefault="00433CD8" w:rsidP="00B54CEC">
            <w:pPr>
              <w:ind w:left="-57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02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33CD8" w:rsidRPr="00236D94" w:rsidRDefault="00433CD8" w:rsidP="00B54CEC">
            <w:pPr>
              <w:ind w:firstLine="2"/>
              <w:rPr>
                <w:rFonts w:ascii="Times New Roman" w:hAnsi="Times New Roman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33CD8" w:rsidRPr="00236D94" w:rsidRDefault="00433CD8" w:rsidP="00B54CEC">
            <w:pPr>
              <w:ind w:left="-610"/>
              <w:rPr>
                <w:rFonts w:ascii="Times New Roman" w:hAnsi="Times New Roman"/>
              </w:rPr>
            </w:pP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3CD8" w:rsidRPr="00236D94" w:rsidRDefault="00A31457" w:rsidP="00B54CEC">
            <w:pPr>
              <w:ind w:firstLine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900,0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3CD8" w:rsidRPr="00236D94" w:rsidRDefault="00A31457" w:rsidP="00B54CEC">
            <w:pPr>
              <w:ind w:firstLine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968,0</w:t>
            </w:r>
          </w:p>
        </w:tc>
        <w:tc>
          <w:tcPr>
            <w:tcW w:w="5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3CD8" w:rsidRPr="00236D94" w:rsidRDefault="00A31457" w:rsidP="00B54CEC">
            <w:pPr>
              <w:ind w:firstLine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968,0</w:t>
            </w:r>
          </w:p>
        </w:tc>
      </w:tr>
      <w:tr w:rsidR="00A31457" w:rsidRPr="00236D94" w:rsidTr="00C32793">
        <w:trPr>
          <w:cantSplit/>
          <w:trHeight w:val="65"/>
        </w:trPr>
        <w:tc>
          <w:tcPr>
            <w:tcW w:w="1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1457" w:rsidRPr="00236D94" w:rsidRDefault="00A31457" w:rsidP="00A31457">
            <w:pPr>
              <w:ind w:firstLine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Муниципальная Программа «Муниципальное управление и гражданское общество»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1457" w:rsidRPr="00236D94" w:rsidRDefault="00A31457" w:rsidP="00A31457">
            <w:pPr>
              <w:ind w:left="-579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914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1457" w:rsidRPr="00236D94" w:rsidRDefault="00A31457" w:rsidP="00A31457">
            <w:pPr>
              <w:tabs>
                <w:tab w:val="left" w:pos="43"/>
              </w:tabs>
              <w:ind w:left="-672" w:right="-93" w:firstLine="586"/>
              <w:jc w:val="center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01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1457" w:rsidRPr="00236D94" w:rsidRDefault="00A31457" w:rsidP="00A31457">
            <w:pPr>
              <w:ind w:left="-57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02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1457" w:rsidRPr="00236D94" w:rsidRDefault="00A31457" w:rsidP="00A31457">
            <w:pPr>
              <w:ind w:firstLine="2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16 0 00 00000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31457" w:rsidRPr="00236D94" w:rsidRDefault="00A31457" w:rsidP="00A31457">
            <w:pPr>
              <w:ind w:left="-610"/>
              <w:rPr>
                <w:rFonts w:ascii="Times New Roman" w:hAnsi="Times New Roman"/>
              </w:rPr>
            </w:pP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1457" w:rsidRPr="00236D94" w:rsidRDefault="00A31457" w:rsidP="00A31457">
            <w:pPr>
              <w:ind w:firstLine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900,0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1457" w:rsidRPr="00236D94" w:rsidRDefault="00A31457" w:rsidP="00A31457">
            <w:pPr>
              <w:ind w:firstLine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968,0</w:t>
            </w:r>
          </w:p>
        </w:tc>
        <w:tc>
          <w:tcPr>
            <w:tcW w:w="5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1457" w:rsidRPr="00236D94" w:rsidRDefault="00A31457" w:rsidP="00A31457">
            <w:pPr>
              <w:ind w:firstLine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968,0</w:t>
            </w:r>
          </w:p>
        </w:tc>
      </w:tr>
      <w:tr w:rsidR="00A31457" w:rsidRPr="00236D94" w:rsidTr="00C32793">
        <w:trPr>
          <w:cantSplit/>
          <w:trHeight w:val="65"/>
        </w:trPr>
        <w:tc>
          <w:tcPr>
            <w:tcW w:w="1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1457" w:rsidRPr="00236D94" w:rsidRDefault="00A31457" w:rsidP="00A31457">
            <w:pPr>
              <w:ind w:firstLine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Подпрограмма «Функционирование высшего должностного лица местной администрации»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1457" w:rsidRPr="00236D94" w:rsidRDefault="00A31457" w:rsidP="00A31457">
            <w:pPr>
              <w:ind w:left="-579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914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1457" w:rsidRPr="00236D94" w:rsidRDefault="00A31457" w:rsidP="00A31457">
            <w:pPr>
              <w:tabs>
                <w:tab w:val="left" w:pos="43"/>
              </w:tabs>
              <w:ind w:left="-672" w:right="-93" w:firstLine="586"/>
              <w:jc w:val="center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01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1457" w:rsidRPr="00236D94" w:rsidRDefault="00A31457" w:rsidP="00A31457">
            <w:pPr>
              <w:ind w:left="-57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02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1457" w:rsidRPr="00236D94" w:rsidRDefault="00A31457" w:rsidP="00A31457">
            <w:pPr>
              <w:ind w:firstLine="2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16 1 00 00000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31457" w:rsidRPr="00236D94" w:rsidRDefault="00A31457" w:rsidP="00A31457">
            <w:pPr>
              <w:ind w:left="-610"/>
              <w:rPr>
                <w:rFonts w:ascii="Times New Roman" w:hAnsi="Times New Roman"/>
              </w:rPr>
            </w:pP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1457" w:rsidRPr="00236D94" w:rsidRDefault="00A31457" w:rsidP="00A31457">
            <w:pPr>
              <w:ind w:firstLine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900,0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1457" w:rsidRPr="00236D94" w:rsidRDefault="00A31457" w:rsidP="00A31457">
            <w:pPr>
              <w:ind w:firstLine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968,0</w:t>
            </w:r>
          </w:p>
        </w:tc>
        <w:tc>
          <w:tcPr>
            <w:tcW w:w="5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1457" w:rsidRPr="00236D94" w:rsidRDefault="00A31457" w:rsidP="00A31457">
            <w:pPr>
              <w:ind w:firstLine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968,0</w:t>
            </w:r>
          </w:p>
        </w:tc>
      </w:tr>
      <w:tr w:rsidR="00A31457" w:rsidRPr="00236D94" w:rsidTr="00C32793">
        <w:trPr>
          <w:cantSplit/>
          <w:trHeight w:val="65"/>
        </w:trPr>
        <w:tc>
          <w:tcPr>
            <w:tcW w:w="1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1457" w:rsidRPr="00236D94" w:rsidRDefault="00A31457" w:rsidP="00A31457">
            <w:pPr>
              <w:ind w:firstLine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Основное мероприятие «Расходы на обеспечение функций высшего должностного лица местной администрации (выборные)»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1457" w:rsidRPr="00236D94" w:rsidRDefault="00A31457" w:rsidP="00A31457">
            <w:pPr>
              <w:ind w:left="-579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914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1457" w:rsidRPr="00236D94" w:rsidRDefault="00A31457" w:rsidP="00A31457">
            <w:pPr>
              <w:tabs>
                <w:tab w:val="left" w:pos="43"/>
              </w:tabs>
              <w:ind w:left="-672" w:right="-93" w:firstLine="586"/>
              <w:jc w:val="center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01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1457" w:rsidRPr="00236D94" w:rsidRDefault="00A31457" w:rsidP="00A31457">
            <w:pPr>
              <w:ind w:left="-57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02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1457" w:rsidRPr="00236D94" w:rsidRDefault="00A31457" w:rsidP="00A31457">
            <w:pPr>
              <w:ind w:firstLine="2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16 1 0100000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31457" w:rsidRPr="00236D94" w:rsidRDefault="00A31457" w:rsidP="00A31457">
            <w:pPr>
              <w:ind w:left="-610"/>
              <w:rPr>
                <w:rFonts w:ascii="Times New Roman" w:hAnsi="Times New Roman"/>
              </w:rPr>
            </w:pP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1457" w:rsidRPr="00236D94" w:rsidRDefault="00A31457" w:rsidP="00A31457">
            <w:pPr>
              <w:ind w:firstLine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900,0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1457" w:rsidRPr="00236D94" w:rsidRDefault="00A31457" w:rsidP="00A31457">
            <w:pPr>
              <w:ind w:firstLine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968,0</w:t>
            </w:r>
          </w:p>
        </w:tc>
        <w:tc>
          <w:tcPr>
            <w:tcW w:w="5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1457" w:rsidRPr="00236D94" w:rsidRDefault="00A31457" w:rsidP="00A31457">
            <w:pPr>
              <w:ind w:firstLine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968,0</w:t>
            </w:r>
          </w:p>
        </w:tc>
      </w:tr>
      <w:tr w:rsidR="00A31457" w:rsidRPr="00236D94" w:rsidTr="00C32793">
        <w:trPr>
          <w:cantSplit/>
          <w:trHeight w:val="327"/>
        </w:trPr>
        <w:tc>
          <w:tcPr>
            <w:tcW w:w="1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1457" w:rsidRPr="00236D94" w:rsidRDefault="00A31457" w:rsidP="00A31457">
            <w:pPr>
              <w:ind w:firstLine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Расходы на обеспечение функций высшего должностного лица местной администрации (выборные) (Расходы на выплаты персоналу в целях обеспечения выполнения функций органами местных администраций)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1457" w:rsidRPr="00236D94" w:rsidRDefault="00A31457" w:rsidP="00A31457">
            <w:pPr>
              <w:ind w:left="-579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914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1457" w:rsidRPr="00236D94" w:rsidRDefault="00A31457" w:rsidP="00A31457">
            <w:pPr>
              <w:tabs>
                <w:tab w:val="left" w:pos="43"/>
              </w:tabs>
              <w:ind w:left="-672" w:right="-93" w:firstLine="586"/>
              <w:jc w:val="center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01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1457" w:rsidRPr="00236D94" w:rsidRDefault="00A31457" w:rsidP="00A31457">
            <w:pPr>
              <w:ind w:left="-57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02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1457" w:rsidRPr="00236D94" w:rsidRDefault="00A31457" w:rsidP="00A31457">
            <w:pPr>
              <w:ind w:firstLine="2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16 1 01 9</w:t>
            </w:r>
            <w:r>
              <w:rPr>
                <w:rFonts w:ascii="Times New Roman" w:hAnsi="Times New Roman"/>
              </w:rPr>
              <w:t>2021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1457" w:rsidRPr="00236D94" w:rsidRDefault="00A31457" w:rsidP="00A31457">
            <w:pPr>
              <w:ind w:left="-61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100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1457" w:rsidRPr="00236D94" w:rsidRDefault="00A31457" w:rsidP="00A31457">
            <w:pPr>
              <w:ind w:firstLine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900,0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1457" w:rsidRPr="00236D94" w:rsidRDefault="00A31457" w:rsidP="00A31457">
            <w:pPr>
              <w:ind w:firstLine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968,0</w:t>
            </w:r>
          </w:p>
        </w:tc>
        <w:tc>
          <w:tcPr>
            <w:tcW w:w="5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1457" w:rsidRPr="00236D94" w:rsidRDefault="00A31457" w:rsidP="00A31457">
            <w:pPr>
              <w:ind w:firstLine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968,0</w:t>
            </w:r>
          </w:p>
        </w:tc>
      </w:tr>
      <w:tr w:rsidR="004D6BFD" w:rsidRPr="00236D94" w:rsidTr="00C32793">
        <w:trPr>
          <w:cantSplit/>
          <w:trHeight w:val="5"/>
        </w:trPr>
        <w:tc>
          <w:tcPr>
            <w:tcW w:w="1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6BFD" w:rsidRPr="00236D94" w:rsidRDefault="004D6BFD" w:rsidP="004D6BFD">
            <w:pPr>
              <w:ind w:firstLine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Функционирование местной администрации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6BFD" w:rsidRPr="00236D94" w:rsidRDefault="004D6BFD" w:rsidP="004D6BFD">
            <w:pPr>
              <w:ind w:left="-579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914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6BFD" w:rsidRPr="00236D94" w:rsidRDefault="004D6BFD" w:rsidP="004D6BFD">
            <w:pPr>
              <w:tabs>
                <w:tab w:val="left" w:pos="43"/>
              </w:tabs>
              <w:ind w:left="-672" w:right="-93" w:firstLine="586"/>
              <w:jc w:val="center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01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6BFD" w:rsidRPr="00236D94" w:rsidRDefault="004D6BFD" w:rsidP="004D6BFD">
            <w:pPr>
              <w:ind w:left="-57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04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6BFD" w:rsidRPr="00236D94" w:rsidRDefault="004D6BFD" w:rsidP="004D6BFD">
            <w:pPr>
              <w:ind w:firstLine="2"/>
              <w:rPr>
                <w:rFonts w:ascii="Times New Roman" w:hAnsi="Times New Roman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6BFD" w:rsidRPr="00236D94" w:rsidRDefault="004D6BFD" w:rsidP="004D6BFD">
            <w:pPr>
              <w:ind w:left="-610"/>
              <w:rPr>
                <w:rFonts w:ascii="Times New Roman" w:hAnsi="Times New Roman"/>
              </w:rPr>
            </w:pP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6BFD" w:rsidRPr="00236D94" w:rsidRDefault="004D6BFD" w:rsidP="004D6BFD">
            <w:pPr>
              <w:ind w:firstLine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2428,1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6BFD" w:rsidRPr="00236D94" w:rsidRDefault="004D6BFD" w:rsidP="004D6BFD">
            <w:pPr>
              <w:ind w:firstLine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2741,4</w:t>
            </w:r>
          </w:p>
        </w:tc>
        <w:tc>
          <w:tcPr>
            <w:tcW w:w="5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6BFD" w:rsidRPr="00236D94" w:rsidRDefault="004D6BFD" w:rsidP="004D6BFD">
            <w:pPr>
              <w:ind w:firstLine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2781,7</w:t>
            </w:r>
          </w:p>
        </w:tc>
      </w:tr>
      <w:tr w:rsidR="00433CD8" w:rsidRPr="00236D94" w:rsidTr="00C32793">
        <w:trPr>
          <w:cantSplit/>
          <w:trHeight w:val="5"/>
        </w:trPr>
        <w:tc>
          <w:tcPr>
            <w:tcW w:w="1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3CD8" w:rsidRPr="00236D94" w:rsidRDefault="00433CD8" w:rsidP="00B54CEC">
            <w:pPr>
              <w:ind w:firstLine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Муниципальная Программа «Муниципальное управление и гражданское общество»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3CD8" w:rsidRPr="00236D94" w:rsidRDefault="00433CD8" w:rsidP="00B54CEC">
            <w:pPr>
              <w:ind w:left="-579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 xml:space="preserve">914 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3CD8" w:rsidRPr="00236D94" w:rsidRDefault="00433CD8" w:rsidP="00B54CEC">
            <w:pPr>
              <w:tabs>
                <w:tab w:val="left" w:pos="43"/>
              </w:tabs>
              <w:ind w:left="-672" w:right="-93" w:firstLine="586"/>
              <w:jc w:val="center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01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3CD8" w:rsidRPr="00236D94" w:rsidRDefault="00433CD8" w:rsidP="00B54CEC">
            <w:pPr>
              <w:ind w:left="-57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04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3CD8" w:rsidRPr="00236D94" w:rsidRDefault="00433CD8" w:rsidP="00B54CEC">
            <w:pPr>
              <w:ind w:firstLine="2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16 0 00 00000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33CD8" w:rsidRPr="00236D94" w:rsidRDefault="00433CD8" w:rsidP="00B54CEC">
            <w:pPr>
              <w:ind w:left="-610"/>
              <w:rPr>
                <w:rFonts w:ascii="Times New Roman" w:hAnsi="Times New Roman"/>
              </w:rPr>
            </w:pP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3CD8" w:rsidRPr="00236D94" w:rsidRDefault="004D6BFD" w:rsidP="00B54CEC">
            <w:pPr>
              <w:ind w:firstLine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2428,1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3CD8" w:rsidRPr="00236D94" w:rsidRDefault="004D6BFD" w:rsidP="00B54CEC">
            <w:pPr>
              <w:ind w:firstLine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2741,4</w:t>
            </w:r>
          </w:p>
        </w:tc>
        <w:tc>
          <w:tcPr>
            <w:tcW w:w="5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3CD8" w:rsidRPr="00236D94" w:rsidRDefault="004D6BFD" w:rsidP="00B54CEC">
            <w:pPr>
              <w:ind w:firstLine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2781,7</w:t>
            </w:r>
          </w:p>
        </w:tc>
      </w:tr>
      <w:tr w:rsidR="004D6BFD" w:rsidRPr="00236D94" w:rsidTr="00C32793">
        <w:trPr>
          <w:cantSplit/>
          <w:trHeight w:val="5"/>
        </w:trPr>
        <w:tc>
          <w:tcPr>
            <w:tcW w:w="1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6BFD" w:rsidRPr="00236D94" w:rsidRDefault="004D6BFD" w:rsidP="004D6BFD">
            <w:pPr>
              <w:ind w:firstLine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Подпрограмма «Управление в сфере функций органов местной администрации»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6BFD" w:rsidRPr="00236D94" w:rsidRDefault="004D6BFD" w:rsidP="004D6BFD">
            <w:pPr>
              <w:ind w:left="-579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 xml:space="preserve">914 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6BFD" w:rsidRPr="00236D94" w:rsidRDefault="004D6BFD" w:rsidP="004D6BFD">
            <w:pPr>
              <w:tabs>
                <w:tab w:val="left" w:pos="43"/>
              </w:tabs>
              <w:ind w:left="-672" w:right="-93" w:firstLine="586"/>
              <w:jc w:val="center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01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6BFD" w:rsidRPr="00236D94" w:rsidRDefault="004D6BFD" w:rsidP="004D6BFD">
            <w:pPr>
              <w:ind w:left="-57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04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6BFD" w:rsidRPr="00236D94" w:rsidRDefault="004D6BFD" w:rsidP="004D6BFD">
            <w:pPr>
              <w:ind w:firstLine="2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 xml:space="preserve">16 </w:t>
            </w:r>
            <w:r>
              <w:rPr>
                <w:rFonts w:ascii="Times New Roman" w:hAnsi="Times New Roman"/>
              </w:rPr>
              <w:t>2</w:t>
            </w:r>
            <w:r w:rsidRPr="00236D94">
              <w:rPr>
                <w:rFonts w:ascii="Times New Roman" w:hAnsi="Times New Roman"/>
              </w:rPr>
              <w:t xml:space="preserve"> 00 00000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6BFD" w:rsidRPr="00236D94" w:rsidRDefault="004D6BFD" w:rsidP="004D6BFD">
            <w:pPr>
              <w:ind w:left="-610"/>
              <w:rPr>
                <w:rFonts w:ascii="Times New Roman" w:hAnsi="Times New Roman"/>
              </w:rPr>
            </w:pP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6BFD" w:rsidRPr="00236D94" w:rsidRDefault="004D6BFD" w:rsidP="004D6BFD">
            <w:pPr>
              <w:ind w:firstLine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2305,1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6BFD" w:rsidRPr="00236D94" w:rsidRDefault="004D6BFD" w:rsidP="004D6BFD">
            <w:pPr>
              <w:ind w:firstLine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2618,4</w:t>
            </w:r>
          </w:p>
        </w:tc>
        <w:tc>
          <w:tcPr>
            <w:tcW w:w="5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6BFD" w:rsidRPr="00236D94" w:rsidRDefault="004D6BFD" w:rsidP="004D6BFD">
            <w:pPr>
              <w:ind w:firstLine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2658,7</w:t>
            </w:r>
          </w:p>
        </w:tc>
      </w:tr>
      <w:tr w:rsidR="00433CD8" w:rsidRPr="00236D94" w:rsidTr="00C32793">
        <w:trPr>
          <w:cantSplit/>
          <w:trHeight w:val="5"/>
        </w:trPr>
        <w:tc>
          <w:tcPr>
            <w:tcW w:w="1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3CD8" w:rsidRPr="00236D94" w:rsidRDefault="00433CD8" w:rsidP="00B54CEC">
            <w:pPr>
              <w:ind w:firstLine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lastRenderedPageBreak/>
              <w:t>Основное мероприятие «Расходы на обеспечение функций органов местной администрации»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3CD8" w:rsidRPr="00236D94" w:rsidRDefault="00433CD8" w:rsidP="00B54CEC">
            <w:pPr>
              <w:ind w:left="-579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 xml:space="preserve">914 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3CD8" w:rsidRPr="00236D94" w:rsidRDefault="00433CD8" w:rsidP="00B54CEC">
            <w:pPr>
              <w:tabs>
                <w:tab w:val="left" w:pos="43"/>
              </w:tabs>
              <w:ind w:left="-672" w:right="-93" w:firstLine="586"/>
              <w:jc w:val="center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01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3CD8" w:rsidRPr="00236D94" w:rsidRDefault="00433CD8" w:rsidP="00B54CEC">
            <w:pPr>
              <w:ind w:left="-57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04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3CD8" w:rsidRPr="00236D94" w:rsidRDefault="00433CD8" w:rsidP="00B54CEC">
            <w:pPr>
              <w:ind w:firstLine="2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 xml:space="preserve">16 </w:t>
            </w:r>
            <w:r>
              <w:rPr>
                <w:rFonts w:ascii="Times New Roman" w:hAnsi="Times New Roman"/>
              </w:rPr>
              <w:t>2</w:t>
            </w:r>
            <w:r w:rsidRPr="00236D94">
              <w:rPr>
                <w:rFonts w:ascii="Times New Roman" w:hAnsi="Times New Roman"/>
              </w:rPr>
              <w:t xml:space="preserve"> 01 00000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33CD8" w:rsidRPr="00236D94" w:rsidRDefault="00433CD8" w:rsidP="00B54CEC">
            <w:pPr>
              <w:ind w:left="-610"/>
              <w:rPr>
                <w:rFonts w:ascii="Times New Roman" w:hAnsi="Times New Roman"/>
              </w:rPr>
            </w:pP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3CD8" w:rsidRPr="00236D94" w:rsidRDefault="004D6BFD" w:rsidP="00B54CEC">
            <w:pPr>
              <w:ind w:firstLine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2305,1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3CD8" w:rsidRPr="00236D94" w:rsidRDefault="004D6BFD" w:rsidP="00B54CEC">
            <w:pPr>
              <w:ind w:firstLine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2618,4</w:t>
            </w:r>
          </w:p>
        </w:tc>
        <w:tc>
          <w:tcPr>
            <w:tcW w:w="5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3CD8" w:rsidRPr="00236D94" w:rsidRDefault="004D6BFD" w:rsidP="00B54CEC">
            <w:pPr>
              <w:ind w:firstLine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2658,7</w:t>
            </w:r>
          </w:p>
        </w:tc>
      </w:tr>
      <w:tr w:rsidR="00433CD8" w:rsidRPr="00236D94" w:rsidTr="00C32793">
        <w:trPr>
          <w:cantSplit/>
          <w:trHeight w:val="429"/>
        </w:trPr>
        <w:tc>
          <w:tcPr>
            <w:tcW w:w="1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CD8" w:rsidRPr="00236D94" w:rsidRDefault="00433CD8" w:rsidP="00B54CEC">
            <w:pPr>
              <w:ind w:firstLine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Расходы на обеспечение функций органов местной администрации (Расходы на выплаты персоналу в целях обеспечения выполнения функций органами местной администрации)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3CD8" w:rsidRPr="00236D94" w:rsidRDefault="00433CD8" w:rsidP="00B54CEC">
            <w:pPr>
              <w:ind w:left="-579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914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3CD8" w:rsidRPr="00236D94" w:rsidRDefault="00433CD8" w:rsidP="00B54CEC">
            <w:pPr>
              <w:tabs>
                <w:tab w:val="left" w:pos="43"/>
              </w:tabs>
              <w:ind w:left="-672" w:right="-93" w:firstLine="586"/>
              <w:jc w:val="center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01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3CD8" w:rsidRPr="00236D94" w:rsidRDefault="00433CD8" w:rsidP="00B54CEC">
            <w:pPr>
              <w:ind w:left="-57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04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3CD8" w:rsidRPr="00236D94" w:rsidRDefault="00433CD8" w:rsidP="00B54CEC">
            <w:pPr>
              <w:ind w:firstLine="2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16 2 01 92010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3CD8" w:rsidRPr="00236D94" w:rsidRDefault="00433CD8" w:rsidP="00B54CEC">
            <w:pPr>
              <w:ind w:left="-61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100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3CD8" w:rsidRPr="00236D94" w:rsidRDefault="00A31457" w:rsidP="00B54CEC">
            <w:pPr>
              <w:ind w:firstLine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1356,0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3CD8" w:rsidRPr="00236D94" w:rsidRDefault="00A31457" w:rsidP="00B54CEC">
            <w:pPr>
              <w:ind w:firstLine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1483,0</w:t>
            </w:r>
          </w:p>
        </w:tc>
        <w:tc>
          <w:tcPr>
            <w:tcW w:w="5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3CD8" w:rsidRPr="00236D94" w:rsidRDefault="00A31457" w:rsidP="00B54CEC">
            <w:pPr>
              <w:ind w:firstLine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1546,0</w:t>
            </w:r>
          </w:p>
        </w:tc>
      </w:tr>
      <w:tr w:rsidR="00433CD8" w:rsidRPr="00236D94" w:rsidTr="00C32793">
        <w:trPr>
          <w:cantSplit/>
          <w:trHeight w:val="292"/>
        </w:trPr>
        <w:tc>
          <w:tcPr>
            <w:tcW w:w="1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CD8" w:rsidRPr="00236D94" w:rsidRDefault="00433CD8" w:rsidP="00B54CEC">
            <w:pPr>
              <w:ind w:firstLine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Расходы на обеспечение функций органов местной</w:t>
            </w:r>
            <w:r>
              <w:rPr>
                <w:rFonts w:ascii="Times New Roman" w:hAnsi="Times New Roman"/>
              </w:rPr>
              <w:t xml:space="preserve"> администрации</w:t>
            </w:r>
            <w:r w:rsidRPr="00236D94">
              <w:rPr>
                <w:rFonts w:ascii="Times New Roman" w:hAnsi="Times New Roman"/>
              </w:rPr>
              <w:t xml:space="preserve"> (Закупка товаров работ и услуг для муниципальных нужд)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3CD8" w:rsidRPr="00236D94" w:rsidRDefault="00433CD8" w:rsidP="00B54CEC">
            <w:pPr>
              <w:ind w:left="-579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914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3CD8" w:rsidRPr="00236D94" w:rsidRDefault="00433CD8" w:rsidP="00B54CEC">
            <w:pPr>
              <w:tabs>
                <w:tab w:val="left" w:pos="43"/>
              </w:tabs>
              <w:ind w:left="-672" w:right="-93" w:firstLine="586"/>
              <w:jc w:val="center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01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3CD8" w:rsidRPr="00236D94" w:rsidRDefault="00433CD8" w:rsidP="00B54CEC">
            <w:pPr>
              <w:ind w:left="-57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04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3CD8" w:rsidRPr="00236D94" w:rsidRDefault="00433CD8" w:rsidP="00B54CEC">
            <w:pPr>
              <w:ind w:firstLine="2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16 2 01 92010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3CD8" w:rsidRPr="00236D94" w:rsidRDefault="00433CD8" w:rsidP="00B54CEC">
            <w:pPr>
              <w:ind w:left="-61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200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3CD8" w:rsidRPr="00236D94" w:rsidRDefault="00A31457" w:rsidP="00B54CEC">
            <w:pPr>
              <w:ind w:firstLine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944,1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3CD8" w:rsidRPr="00236D94" w:rsidRDefault="00A31457" w:rsidP="00B54CEC">
            <w:pPr>
              <w:ind w:firstLine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1130,4</w:t>
            </w:r>
          </w:p>
        </w:tc>
        <w:tc>
          <w:tcPr>
            <w:tcW w:w="5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3CD8" w:rsidRPr="00236D94" w:rsidRDefault="00A31457" w:rsidP="00B54CEC">
            <w:pPr>
              <w:ind w:firstLine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1107,7</w:t>
            </w:r>
          </w:p>
        </w:tc>
      </w:tr>
      <w:tr w:rsidR="00433CD8" w:rsidRPr="00236D94" w:rsidTr="00C32793">
        <w:trPr>
          <w:cantSplit/>
          <w:trHeight w:val="232"/>
        </w:trPr>
        <w:tc>
          <w:tcPr>
            <w:tcW w:w="1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3CD8" w:rsidRPr="00236D94" w:rsidRDefault="00433CD8" w:rsidP="00B54CEC">
            <w:pPr>
              <w:ind w:firstLine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Расходы на обеспечение функций органов местной администрации (Иные бюджетные ассигнования)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3CD8" w:rsidRPr="00236D94" w:rsidRDefault="00433CD8" w:rsidP="00B54CEC">
            <w:pPr>
              <w:ind w:left="-579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914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3CD8" w:rsidRPr="00236D94" w:rsidRDefault="00433CD8" w:rsidP="00B54CEC">
            <w:pPr>
              <w:tabs>
                <w:tab w:val="left" w:pos="43"/>
              </w:tabs>
              <w:ind w:left="-672" w:right="-93" w:firstLine="586"/>
              <w:jc w:val="center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01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3CD8" w:rsidRPr="00236D94" w:rsidRDefault="00433CD8" w:rsidP="00B54CEC">
            <w:pPr>
              <w:ind w:left="-57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04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3CD8" w:rsidRPr="00236D94" w:rsidRDefault="00433CD8" w:rsidP="00B54CEC">
            <w:pPr>
              <w:ind w:firstLine="2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16 2 01 92010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3CD8" w:rsidRPr="00236D94" w:rsidRDefault="00433CD8" w:rsidP="00B54CEC">
            <w:pPr>
              <w:ind w:left="-61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800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3CD8" w:rsidRPr="00236D94" w:rsidRDefault="00A31457" w:rsidP="00B54CEC">
            <w:pPr>
              <w:ind w:firstLine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5,0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3CD8" w:rsidRPr="00236D94" w:rsidRDefault="00A31457" w:rsidP="00B54CEC">
            <w:pPr>
              <w:ind w:firstLine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5,0</w:t>
            </w:r>
          </w:p>
        </w:tc>
        <w:tc>
          <w:tcPr>
            <w:tcW w:w="5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3CD8" w:rsidRPr="00236D94" w:rsidRDefault="00A31457" w:rsidP="00B54CEC">
            <w:pPr>
              <w:ind w:firstLine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5,0</w:t>
            </w:r>
          </w:p>
        </w:tc>
      </w:tr>
      <w:tr w:rsidR="004D6BFD" w:rsidRPr="00236D94" w:rsidTr="00C32793">
        <w:trPr>
          <w:cantSplit/>
          <w:trHeight w:val="165"/>
        </w:trPr>
        <w:tc>
          <w:tcPr>
            <w:tcW w:w="1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6BFD" w:rsidRPr="00236D94" w:rsidRDefault="004D6BFD" w:rsidP="004D6BFD">
            <w:pPr>
              <w:ind w:firstLine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Подпрограмма «Повышение устойчивости бюджета поселения»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6BFD" w:rsidRPr="00236D94" w:rsidRDefault="004D6BFD" w:rsidP="004D6BFD">
            <w:pPr>
              <w:ind w:left="-579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914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6BFD" w:rsidRPr="00236D94" w:rsidRDefault="004D6BFD" w:rsidP="004D6BFD">
            <w:pPr>
              <w:tabs>
                <w:tab w:val="left" w:pos="43"/>
              </w:tabs>
              <w:ind w:left="-672" w:right="-93" w:firstLine="586"/>
              <w:jc w:val="center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01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6BFD" w:rsidRPr="00236D94" w:rsidRDefault="004D6BFD" w:rsidP="004D6BFD">
            <w:pPr>
              <w:ind w:left="-57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04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6BFD" w:rsidRPr="00236D94" w:rsidRDefault="004D6BFD" w:rsidP="004D6BFD">
            <w:pPr>
              <w:ind w:firstLine="2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16 4 00 00000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6BFD" w:rsidRPr="00236D94" w:rsidRDefault="004D6BFD" w:rsidP="004D6BFD">
            <w:pPr>
              <w:ind w:left="-610"/>
              <w:rPr>
                <w:rFonts w:ascii="Times New Roman" w:hAnsi="Times New Roman"/>
              </w:rPr>
            </w:pP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6BFD" w:rsidRPr="00236D94" w:rsidRDefault="004D6BFD" w:rsidP="004D6BFD">
            <w:pPr>
              <w:ind w:firstLine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123,0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6BFD" w:rsidRPr="00236D94" w:rsidRDefault="004D6BFD" w:rsidP="004D6BFD">
            <w:pPr>
              <w:ind w:firstLine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123,0</w:t>
            </w:r>
          </w:p>
        </w:tc>
        <w:tc>
          <w:tcPr>
            <w:tcW w:w="5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6BFD" w:rsidRPr="00236D94" w:rsidRDefault="004D6BFD" w:rsidP="004D6BFD">
            <w:pPr>
              <w:ind w:firstLine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123,0</w:t>
            </w:r>
          </w:p>
        </w:tc>
      </w:tr>
      <w:tr w:rsidR="004D6BFD" w:rsidRPr="00236D94" w:rsidTr="00C32793">
        <w:trPr>
          <w:cantSplit/>
          <w:trHeight w:val="354"/>
        </w:trPr>
        <w:tc>
          <w:tcPr>
            <w:tcW w:w="1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6BFD" w:rsidRPr="00236D94" w:rsidRDefault="004D6BFD" w:rsidP="004D6BFD">
            <w:pPr>
              <w:ind w:firstLine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Основное мероприятие «Расходы на осуществление части полномочий, передаваемых в бюджет муниципального района в соответствии с заключенными соглашениями»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6BFD" w:rsidRPr="00236D94" w:rsidRDefault="004D6BFD" w:rsidP="004D6BFD">
            <w:pPr>
              <w:ind w:left="-579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 xml:space="preserve">914 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6BFD" w:rsidRPr="00236D94" w:rsidRDefault="004D6BFD" w:rsidP="004D6BFD">
            <w:pPr>
              <w:tabs>
                <w:tab w:val="left" w:pos="43"/>
              </w:tabs>
              <w:ind w:left="-672" w:right="-93" w:firstLine="586"/>
              <w:jc w:val="center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01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6BFD" w:rsidRPr="00236D94" w:rsidRDefault="004D6BFD" w:rsidP="004D6BFD">
            <w:pPr>
              <w:ind w:left="-57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04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6BFD" w:rsidRPr="00236D94" w:rsidRDefault="004D6BFD" w:rsidP="004D6BFD">
            <w:pPr>
              <w:ind w:firstLine="2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16 4 03 00000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6BFD" w:rsidRPr="00236D94" w:rsidRDefault="004D6BFD" w:rsidP="004D6BFD">
            <w:pPr>
              <w:ind w:left="-610"/>
              <w:rPr>
                <w:rFonts w:ascii="Times New Roman" w:hAnsi="Times New Roman"/>
              </w:rPr>
            </w:pP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6BFD" w:rsidRPr="00236D94" w:rsidRDefault="004D6BFD" w:rsidP="004D6BFD">
            <w:pPr>
              <w:ind w:firstLine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123,0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6BFD" w:rsidRPr="00236D94" w:rsidRDefault="004D6BFD" w:rsidP="004D6BFD">
            <w:pPr>
              <w:ind w:firstLine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123,0</w:t>
            </w:r>
          </w:p>
        </w:tc>
        <w:tc>
          <w:tcPr>
            <w:tcW w:w="5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6BFD" w:rsidRPr="00236D94" w:rsidRDefault="004D6BFD" w:rsidP="004D6BFD">
            <w:pPr>
              <w:ind w:firstLine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123,0</w:t>
            </w:r>
          </w:p>
        </w:tc>
      </w:tr>
      <w:tr w:rsidR="00433CD8" w:rsidRPr="00236D94" w:rsidTr="00C32793">
        <w:trPr>
          <w:cantSplit/>
          <w:trHeight w:val="467"/>
        </w:trPr>
        <w:tc>
          <w:tcPr>
            <w:tcW w:w="1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3CD8" w:rsidRPr="00236D94" w:rsidRDefault="00433CD8" w:rsidP="00B54CEC">
            <w:pPr>
              <w:ind w:firstLine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Расходы на осуществление части полномочий, передаваемых в бюджет муниципального района в соответствии с заключёнными соглашениями (Межбюджетные трансферты)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3CD8" w:rsidRPr="00236D94" w:rsidRDefault="00433CD8" w:rsidP="00B54CEC">
            <w:pPr>
              <w:ind w:left="-579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914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33CD8" w:rsidRPr="00236D94" w:rsidRDefault="00433CD8" w:rsidP="00B54CEC">
            <w:pPr>
              <w:tabs>
                <w:tab w:val="left" w:pos="43"/>
              </w:tabs>
              <w:ind w:left="-672" w:right="-93" w:firstLine="586"/>
              <w:jc w:val="center"/>
              <w:rPr>
                <w:rFonts w:ascii="Times New Roman" w:hAnsi="Times New Roman"/>
              </w:rPr>
            </w:pPr>
          </w:p>
          <w:p w:rsidR="00433CD8" w:rsidRPr="00236D94" w:rsidRDefault="00433CD8" w:rsidP="00B54CEC">
            <w:pPr>
              <w:tabs>
                <w:tab w:val="left" w:pos="43"/>
              </w:tabs>
              <w:ind w:left="-672" w:right="-93" w:firstLine="586"/>
              <w:jc w:val="center"/>
              <w:rPr>
                <w:rFonts w:ascii="Times New Roman" w:hAnsi="Times New Roman"/>
              </w:rPr>
            </w:pPr>
          </w:p>
          <w:p w:rsidR="00433CD8" w:rsidRPr="00236D94" w:rsidRDefault="00433CD8" w:rsidP="00B54CEC">
            <w:pPr>
              <w:tabs>
                <w:tab w:val="left" w:pos="43"/>
              </w:tabs>
              <w:ind w:left="-672" w:right="-93" w:firstLine="586"/>
              <w:jc w:val="center"/>
              <w:rPr>
                <w:rFonts w:ascii="Times New Roman" w:hAnsi="Times New Roman"/>
              </w:rPr>
            </w:pPr>
          </w:p>
          <w:p w:rsidR="00433CD8" w:rsidRPr="00236D94" w:rsidRDefault="00433CD8" w:rsidP="00B54CEC">
            <w:pPr>
              <w:tabs>
                <w:tab w:val="left" w:pos="43"/>
              </w:tabs>
              <w:ind w:left="-672" w:right="-93" w:firstLine="586"/>
              <w:jc w:val="center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01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3CD8" w:rsidRPr="00236D94" w:rsidRDefault="00433CD8" w:rsidP="00B54CEC">
            <w:pPr>
              <w:ind w:left="-57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 xml:space="preserve">04 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3CD8" w:rsidRPr="00236D94" w:rsidRDefault="00433CD8" w:rsidP="00B54CEC">
            <w:pPr>
              <w:ind w:firstLine="2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16 4 03 98500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3CD8" w:rsidRPr="00236D94" w:rsidRDefault="00433CD8" w:rsidP="00B54CEC">
            <w:pPr>
              <w:ind w:left="-61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500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3CD8" w:rsidRPr="00236D94" w:rsidRDefault="004D6BFD" w:rsidP="00B54CEC">
            <w:pPr>
              <w:ind w:firstLine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123,0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3CD8" w:rsidRPr="00236D94" w:rsidRDefault="004D6BFD" w:rsidP="00B54CEC">
            <w:pPr>
              <w:ind w:firstLine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123,0</w:t>
            </w:r>
          </w:p>
        </w:tc>
        <w:tc>
          <w:tcPr>
            <w:tcW w:w="5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3CD8" w:rsidRPr="00236D94" w:rsidRDefault="004D6BFD" w:rsidP="00B54CEC">
            <w:pPr>
              <w:ind w:firstLine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123,0</w:t>
            </w:r>
          </w:p>
        </w:tc>
      </w:tr>
      <w:tr w:rsidR="00433CD8" w:rsidRPr="00236D94" w:rsidTr="00C32793">
        <w:trPr>
          <w:cantSplit/>
          <w:trHeight w:val="5"/>
        </w:trPr>
        <w:tc>
          <w:tcPr>
            <w:tcW w:w="1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3CD8" w:rsidRPr="00236D94" w:rsidRDefault="00433CD8" w:rsidP="00B54CEC">
            <w:pPr>
              <w:ind w:firstLine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Резервные фонды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3CD8" w:rsidRPr="00236D94" w:rsidRDefault="00433CD8" w:rsidP="00B54CEC">
            <w:pPr>
              <w:ind w:left="-579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914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3CD8" w:rsidRPr="00236D94" w:rsidRDefault="00433CD8" w:rsidP="00B54CEC">
            <w:pPr>
              <w:tabs>
                <w:tab w:val="left" w:pos="43"/>
              </w:tabs>
              <w:ind w:left="-672" w:right="-93" w:firstLine="586"/>
              <w:jc w:val="center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01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3CD8" w:rsidRPr="00236D94" w:rsidRDefault="00433CD8" w:rsidP="00B54CEC">
            <w:pPr>
              <w:ind w:left="-57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11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33CD8" w:rsidRPr="00236D94" w:rsidRDefault="00433CD8" w:rsidP="00B54CEC">
            <w:pPr>
              <w:ind w:firstLine="2"/>
              <w:rPr>
                <w:rFonts w:ascii="Times New Roman" w:hAnsi="Times New Roman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33CD8" w:rsidRPr="00236D94" w:rsidRDefault="00433CD8" w:rsidP="00B54CEC">
            <w:pPr>
              <w:ind w:left="-610"/>
              <w:rPr>
                <w:rFonts w:ascii="Times New Roman" w:hAnsi="Times New Roman"/>
              </w:rPr>
            </w:pP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3CD8" w:rsidRPr="00236D94" w:rsidRDefault="004D6BFD" w:rsidP="00B54CEC">
            <w:pPr>
              <w:ind w:firstLine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5,0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3CD8" w:rsidRPr="00236D94" w:rsidRDefault="004D6BFD" w:rsidP="00B54CEC">
            <w:pPr>
              <w:ind w:firstLine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5,0</w:t>
            </w:r>
          </w:p>
        </w:tc>
        <w:tc>
          <w:tcPr>
            <w:tcW w:w="5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3CD8" w:rsidRPr="00236D94" w:rsidRDefault="004D6BFD" w:rsidP="00B54CEC">
            <w:pPr>
              <w:ind w:firstLine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5,0</w:t>
            </w:r>
          </w:p>
        </w:tc>
      </w:tr>
      <w:tr w:rsidR="004D6BFD" w:rsidRPr="00236D94" w:rsidTr="00C32793">
        <w:trPr>
          <w:cantSplit/>
          <w:trHeight w:val="5"/>
        </w:trPr>
        <w:tc>
          <w:tcPr>
            <w:tcW w:w="1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6BFD" w:rsidRPr="00236D94" w:rsidRDefault="004D6BFD" w:rsidP="004D6BFD">
            <w:pPr>
              <w:ind w:firstLine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Муниципальная Программа «Муниципальное управление и гражданское общество»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6BFD" w:rsidRPr="00236D94" w:rsidRDefault="004D6BFD" w:rsidP="004D6BFD">
            <w:pPr>
              <w:ind w:left="-579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 xml:space="preserve">914 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6BFD" w:rsidRPr="00236D94" w:rsidRDefault="004D6BFD" w:rsidP="004D6BFD">
            <w:pPr>
              <w:tabs>
                <w:tab w:val="left" w:pos="43"/>
              </w:tabs>
              <w:ind w:left="-672" w:right="-93" w:firstLine="586"/>
              <w:jc w:val="center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01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6BFD" w:rsidRPr="00236D94" w:rsidRDefault="004D6BFD" w:rsidP="004D6BFD">
            <w:pPr>
              <w:ind w:left="-57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11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6BFD" w:rsidRPr="00236D94" w:rsidRDefault="004D6BFD" w:rsidP="004D6BFD">
            <w:pPr>
              <w:ind w:firstLine="2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16 0 00 00000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6BFD" w:rsidRPr="00236D94" w:rsidRDefault="004D6BFD" w:rsidP="004D6BFD">
            <w:pPr>
              <w:ind w:left="-610"/>
              <w:rPr>
                <w:rFonts w:ascii="Times New Roman" w:hAnsi="Times New Roman"/>
              </w:rPr>
            </w:pP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6BFD" w:rsidRPr="00236D94" w:rsidRDefault="004D6BFD" w:rsidP="004D6BFD">
            <w:pPr>
              <w:ind w:firstLine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5,0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6BFD" w:rsidRPr="00236D94" w:rsidRDefault="004D6BFD" w:rsidP="004D6BFD">
            <w:pPr>
              <w:ind w:firstLine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5,0</w:t>
            </w:r>
          </w:p>
        </w:tc>
        <w:tc>
          <w:tcPr>
            <w:tcW w:w="5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6BFD" w:rsidRPr="00236D94" w:rsidRDefault="004D6BFD" w:rsidP="004D6BFD">
            <w:pPr>
              <w:ind w:firstLine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5,0</w:t>
            </w:r>
          </w:p>
        </w:tc>
      </w:tr>
      <w:tr w:rsidR="004D6BFD" w:rsidRPr="00236D94" w:rsidTr="00C32793">
        <w:trPr>
          <w:cantSplit/>
          <w:trHeight w:val="5"/>
        </w:trPr>
        <w:tc>
          <w:tcPr>
            <w:tcW w:w="1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6BFD" w:rsidRPr="00236D94" w:rsidRDefault="004D6BFD" w:rsidP="004D6BFD">
            <w:pPr>
              <w:ind w:firstLine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Подпрограмма «Повышение устойчивости бюджета поселения»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6BFD" w:rsidRPr="00236D94" w:rsidRDefault="004D6BFD" w:rsidP="004D6BFD">
            <w:pPr>
              <w:ind w:left="-579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 xml:space="preserve">914 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6BFD" w:rsidRPr="00236D94" w:rsidRDefault="004D6BFD" w:rsidP="004D6BFD">
            <w:pPr>
              <w:tabs>
                <w:tab w:val="left" w:pos="43"/>
              </w:tabs>
              <w:ind w:left="-672" w:right="-93" w:firstLine="586"/>
              <w:jc w:val="center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01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6BFD" w:rsidRPr="00236D94" w:rsidRDefault="004D6BFD" w:rsidP="004D6BFD">
            <w:pPr>
              <w:ind w:left="-57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11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6BFD" w:rsidRPr="00236D94" w:rsidRDefault="004D6BFD" w:rsidP="004D6BFD">
            <w:pPr>
              <w:ind w:firstLine="2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16 4 00 00000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6BFD" w:rsidRPr="00236D94" w:rsidRDefault="004D6BFD" w:rsidP="004D6BFD">
            <w:pPr>
              <w:ind w:left="-610"/>
              <w:rPr>
                <w:rFonts w:ascii="Times New Roman" w:hAnsi="Times New Roman"/>
              </w:rPr>
            </w:pP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6BFD" w:rsidRPr="00236D94" w:rsidRDefault="004D6BFD" w:rsidP="004D6BFD">
            <w:pPr>
              <w:ind w:firstLine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5,0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6BFD" w:rsidRPr="00236D94" w:rsidRDefault="004D6BFD" w:rsidP="004D6BFD">
            <w:pPr>
              <w:ind w:firstLine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5,0</w:t>
            </w:r>
          </w:p>
        </w:tc>
        <w:tc>
          <w:tcPr>
            <w:tcW w:w="5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6BFD" w:rsidRPr="00236D94" w:rsidRDefault="004D6BFD" w:rsidP="004D6BFD">
            <w:pPr>
              <w:ind w:firstLine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5,0</w:t>
            </w:r>
          </w:p>
        </w:tc>
      </w:tr>
      <w:tr w:rsidR="004D6BFD" w:rsidRPr="00236D94" w:rsidTr="00C32793">
        <w:trPr>
          <w:cantSplit/>
          <w:trHeight w:val="5"/>
        </w:trPr>
        <w:tc>
          <w:tcPr>
            <w:tcW w:w="1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6BFD" w:rsidRPr="00236D94" w:rsidRDefault="004D6BFD" w:rsidP="004D6BFD">
            <w:pPr>
              <w:ind w:firstLine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lastRenderedPageBreak/>
              <w:t>Основное мероприятие «Резервный фонд администрации Дракинского сельского поселения (проведение аварийно-восстановительных работ и иных мероприятий, связанных с предупреждением и ликвидацией последствий стихийных бедствий и других чрезвычайных ситуаций)»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6BFD" w:rsidRPr="00236D94" w:rsidRDefault="004D6BFD" w:rsidP="004D6BFD">
            <w:pPr>
              <w:ind w:left="-579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 xml:space="preserve">914 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6BFD" w:rsidRPr="00236D94" w:rsidRDefault="004D6BFD" w:rsidP="004D6BFD">
            <w:pPr>
              <w:tabs>
                <w:tab w:val="left" w:pos="43"/>
              </w:tabs>
              <w:ind w:left="-672" w:right="-93" w:firstLine="586"/>
              <w:jc w:val="center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01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6BFD" w:rsidRPr="00236D94" w:rsidRDefault="004D6BFD" w:rsidP="004D6BFD">
            <w:pPr>
              <w:ind w:left="-57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11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6BFD" w:rsidRPr="00236D94" w:rsidRDefault="004D6BFD" w:rsidP="004D6BFD">
            <w:pPr>
              <w:ind w:firstLine="2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16 4 01 00000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6BFD" w:rsidRPr="00236D94" w:rsidRDefault="004D6BFD" w:rsidP="004D6BFD">
            <w:pPr>
              <w:ind w:left="-610"/>
              <w:rPr>
                <w:rFonts w:ascii="Times New Roman" w:hAnsi="Times New Roman"/>
              </w:rPr>
            </w:pP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6BFD" w:rsidRPr="00236D94" w:rsidRDefault="004D6BFD" w:rsidP="004D6BFD">
            <w:pPr>
              <w:ind w:firstLine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5,0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6BFD" w:rsidRPr="00236D94" w:rsidRDefault="004D6BFD" w:rsidP="004D6BFD">
            <w:pPr>
              <w:ind w:firstLine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5,0</w:t>
            </w:r>
          </w:p>
        </w:tc>
        <w:tc>
          <w:tcPr>
            <w:tcW w:w="5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6BFD" w:rsidRPr="00236D94" w:rsidRDefault="004D6BFD" w:rsidP="004D6BFD">
            <w:pPr>
              <w:ind w:firstLine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5,0</w:t>
            </w:r>
          </w:p>
        </w:tc>
      </w:tr>
      <w:tr w:rsidR="004D6BFD" w:rsidRPr="00236D94" w:rsidTr="00C32793">
        <w:trPr>
          <w:cantSplit/>
          <w:trHeight w:val="206"/>
        </w:trPr>
        <w:tc>
          <w:tcPr>
            <w:tcW w:w="1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6BFD" w:rsidRPr="00236D94" w:rsidRDefault="004D6BFD" w:rsidP="004D6BFD">
            <w:pPr>
              <w:ind w:firstLine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Резервный фонд местной</w:t>
            </w:r>
            <w:r>
              <w:rPr>
                <w:rFonts w:ascii="Times New Roman" w:hAnsi="Times New Roman"/>
              </w:rPr>
              <w:t xml:space="preserve"> администрации</w:t>
            </w:r>
            <w:r w:rsidRPr="00236D94">
              <w:rPr>
                <w:rFonts w:ascii="Times New Roman" w:hAnsi="Times New Roman"/>
              </w:rPr>
              <w:t xml:space="preserve"> (Иные бюджетные ассигнования)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6BFD" w:rsidRPr="00236D94" w:rsidRDefault="004D6BFD" w:rsidP="004D6BFD">
            <w:pPr>
              <w:ind w:left="-579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914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6BFD" w:rsidRPr="00236D94" w:rsidRDefault="004D6BFD" w:rsidP="004D6BFD">
            <w:pPr>
              <w:tabs>
                <w:tab w:val="left" w:pos="43"/>
              </w:tabs>
              <w:ind w:left="-672" w:right="-93" w:firstLine="586"/>
              <w:jc w:val="center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01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6BFD" w:rsidRPr="00236D94" w:rsidRDefault="004D6BFD" w:rsidP="004D6BFD">
            <w:pPr>
              <w:ind w:left="-57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11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6BFD" w:rsidRPr="00236D94" w:rsidRDefault="004D6BFD" w:rsidP="004D6BFD">
            <w:pPr>
              <w:ind w:firstLine="2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16 4 01 90570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6BFD" w:rsidRPr="00236D94" w:rsidRDefault="004D6BFD" w:rsidP="004D6BFD">
            <w:pPr>
              <w:ind w:left="-61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800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6BFD" w:rsidRPr="00236D94" w:rsidRDefault="004D6BFD" w:rsidP="004D6BFD">
            <w:pPr>
              <w:ind w:firstLine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5,0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6BFD" w:rsidRPr="00236D94" w:rsidRDefault="004D6BFD" w:rsidP="004D6BFD">
            <w:pPr>
              <w:ind w:firstLine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5,0</w:t>
            </w:r>
          </w:p>
        </w:tc>
        <w:tc>
          <w:tcPr>
            <w:tcW w:w="5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6BFD" w:rsidRPr="00236D94" w:rsidRDefault="004D6BFD" w:rsidP="004D6BFD">
            <w:pPr>
              <w:ind w:firstLine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5,0</w:t>
            </w:r>
          </w:p>
        </w:tc>
      </w:tr>
      <w:tr w:rsidR="00C32793" w:rsidRPr="00236D94" w:rsidTr="00C32793">
        <w:trPr>
          <w:cantSplit/>
          <w:trHeight w:val="5"/>
        </w:trPr>
        <w:tc>
          <w:tcPr>
            <w:tcW w:w="1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32793" w:rsidRPr="00236D94" w:rsidRDefault="00C32793" w:rsidP="00C32793">
            <w:pPr>
              <w:ind w:firstLine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Другие общегосударственные вопросы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32793" w:rsidRPr="00236D94" w:rsidRDefault="00C32793" w:rsidP="00C32793">
            <w:pPr>
              <w:ind w:left="-579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914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2793" w:rsidRPr="00236D94" w:rsidRDefault="00C32793" w:rsidP="00C32793">
            <w:pPr>
              <w:tabs>
                <w:tab w:val="left" w:pos="43"/>
              </w:tabs>
              <w:ind w:left="-672" w:right="-93" w:firstLine="586"/>
              <w:jc w:val="center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01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2793" w:rsidRPr="00236D94" w:rsidRDefault="00C32793" w:rsidP="00C32793">
            <w:pPr>
              <w:ind w:left="-57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13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2793" w:rsidRPr="00236D94" w:rsidRDefault="00C32793" w:rsidP="00C32793">
            <w:pPr>
              <w:ind w:firstLine="2"/>
              <w:rPr>
                <w:rFonts w:ascii="Times New Roman" w:hAnsi="Times New Roman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2793" w:rsidRPr="00236D94" w:rsidRDefault="00C32793" w:rsidP="00C32793">
            <w:pPr>
              <w:ind w:left="-610"/>
              <w:rPr>
                <w:rFonts w:ascii="Times New Roman" w:hAnsi="Times New Roman"/>
              </w:rPr>
            </w:pP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2793" w:rsidRPr="00236D94" w:rsidRDefault="00C32793" w:rsidP="00C32793">
            <w:pPr>
              <w:ind w:firstLine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3084,0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32793" w:rsidRPr="00236D94" w:rsidRDefault="00C32793" w:rsidP="00C32793">
            <w:pPr>
              <w:ind w:firstLine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3195,5</w:t>
            </w:r>
          </w:p>
        </w:tc>
        <w:tc>
          <w:tcPr>
            <w:tcW w:w="5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32793" w:rsidRPr="00236D94" w:rsidRDefault="00C32793" w:rsidP="00C32793">
            <w:pPr>
              <w:ind w:firstLine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3410,5</w:t>
            </w:r>
          </w:p>
        </w:tc>
      </w:tr>
      <w:tr w:rsidR="00C32793" w:rsidRPr="00236D94" w:rsidTr="00C32793">
        <w:trPr>
          <w:cantSplit/>
          <w:trHeight w:val="5"/>
        </w:trPr>
        <w:tc>
          <w:tcPr>
            <w:tcW w:w="1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32793" w:rsidRPr="00236D94" w:rsidRDefault="00C32793" w:rsidP="00C32793">
            <w:pPr>
              <w:ind w:firstLine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Муниципальная Программа «Муниципальное управление и гражданское общество»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32793" w:rsidRPr="00236D94" w:rsidRDefault="00C32793" w:rsidP="00C32793">
            <w:pPr>
              <w:ind w:left="-579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 xml:space="preserve">914 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2793" w:rsidRPr="00236D94" w:rsidRDefault="00C32793" w:rsidP="00C32793">
            <w:pPr>
              <w:tabs>
                <w:tab w:val="left" w:pos="43"/>
              </w:tabs>
              <w:ind w:left="-672" w:right="-93" w:firstLine="586"/>
              <w:jc w:val="center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01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2793" w:rsidRPr="00236D94" w:rsidRDefault="00C32793" w:rsidP="00C32793">
            <w:pPr>
              <w:ind w:left="-57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13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2793" w:rsidRPr="00236D94" w:rsidRDefault="00C32793" w:rsidP="00C32793">
            <w:pPr>
              <w:ind w:firstLine="2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16 0 00 00000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2793" w:rsidRPr="00236D94" w:rsidRDefault="00C32793" w:rsidP="00C32793">
            <w:pPr>
              <w:ind w:left="-610"/>
              <w:rPr>
                <w:rFonts w:ascii="Times New Roman" w:hAnsi="Times New Roman"/>
              </w:rPr>
            </w:pP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2793" w:rsidRPr="00236D94" w:rsidRDefault="00C32793" w:rsidP="00C32793">
            <w:pPr>
              <w:ind w:firstLine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3084,0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32793" w:rsidRPr="00236D94" w:rsidRDefault="00C32793" w:rsidP="00C32793">
            <w:pPr>
              <w:ind w:firstLine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3195,5</w:t>
            </w:r>
          </w:p>
        </w:tc>
        <w:tc>
          <w:tcPr>
            <w:tcW w:w="5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32793" w:rsidRPr="00236D94" w:rsidRDefault="00C32793" w:rsidP="00C32793">
            <w:pPr>
              <w:ind w:firstLine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3410,5</w:t>
            </w:r>
          </w:p>
        </w:tc>
      </w:tr>
      <w:tr w:rsidR="00C32793" w:rsidRPr="00236D94" w:rsidTr="00C32793">
        <w:trPr>
          <w:cantSplit/>
          <w:trHeight w:val="5"/>
        </w:trPr>
        <w:tc>
          <w:tcPr>
            <w:tcW w:w="1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32793" w:rsidRPr="00236D94" w:rsidRDefault="00C32793" w:rsidP="00C32793">
            <w:pPr>
              <w:ind w:firstLine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Подпрограмма «Обеспечение реализации Муниципальной Программы»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32793" w:rsidRPr="00236D94" w:rsidRDefault="00C32793" w:rsidP="00C32793">
            <w:pPr>
              <w:ind w:left="-579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 xml:space="preserve">914 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2793" w:rsidRPr="00236D94" w:rsidRDefault="00C32793" w:rsidP="00C32793">
            <w:pPr>
              <w:tabs>
                <w:tab w:val="left" w:pos="43"/>
              </w:tabs>
              <w:ind w:left="-672" w:right="-93" w:firstLine="586"/>
              <w:jc w:val="center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01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2793" w:rsidRPr="00236D94" w:rsidRDefault="00C32793" w:rsidP="00C32793">
            <w:pPr>
              <w:ind w:left="-57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13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2793" w:rsidRPr="00236D94" w:rsidRDefault="00C32793" w:rsidP="00C32793">
            <w:pPr>
              <w:ind w:firstLine="2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16 3 00 00000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2793" w:rsidRPr="00236D94" w:rsidRDefault="00C32793" w:rsidP="00C32793">
            <w:pPr>
              <w:ind w:left="-610"/>
              <w:rPr>
                <w:rFonts w:ascii="Times New Roman" w:hAnsi="Times New Roman"/>
              </w:rPr>
            </w:pP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2793" w:rsidRPr="00236D94" w:rsidRDefault="00C32793" w:rsidP="00C32793">
            <w:pPr>
              <w:ind w:firstLine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3084,0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32793" w:rsidRPr="00236D94" w:rsidRDefault="00C32793" w:rsidP="00C32793">
            <w:pPr>
              <w:ind w:firstLine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3195,5</w:t>
            </w:r>
          </w:p>
        </w:tc>
        <w:tc>
          <w:tcPr>
            <w:tcW w:w="5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32793" w:rsidRPr="00236D94" w:rsidRDefault="00C32793" w:rsidP="00C32793">
            <w:pPr>
              <w:ind w:firstLine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3410,5</w:t>
            </w:r>
          </w:p>
        </w:tc>
      </w:tr>
      <w:tr w:rsidR="00433CD8" w:rsidRPr="00236D94" w:rsidTr="00C32793">
        <w:trPr>
          <w:cantSplit/>
          <w:trHeight w:val="5"/>
        </w:trPr>
        <w:tc>
          <w:tcPr>
            <w:tcW w:w="1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3CD8" w:rsidRPr="00236D94" w:rsidRDefault="00433CD8" w:rsidP="00B54CEC">
            <w:pPr>
              <w:ind w:firstLine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Основное мероприятие «Расходы на обеспечение деятельности (оказание услуг) муниципальных казенных учреждений»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3CD8" w:rsidRPr="00236D94" w:rsidRDefault="00433CD8" w:rsidP="00B54CEC">
            <w:pPr>
              <w:ind w:left="-579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 xml:space="preserve">914 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3CD8" w:rsidRPr="00236D94" w:rsidRDefault="00433CD8" w:rsidP="00B54CEC">
            <w:pPr>
              <w:tabs>
                <w:tab w:val="left" w:pos="43"/>
              </w:tabs>
              <w:ind w:left="-672" w:right="-93" w:firstLine="586"/>
              <w:jc w:val="center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01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3CD8" w:rsidRPr="00236D94" w:rsidRDefault="00433CD8" w:rsidP="00B54CEC">
            <w:pPr>
              <w:ind w:left="-57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13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3CD8" w:rsidRPr="00236D94" w:rsidRDefault="00433CD8" w:rsidP="00B54CEC">
            <w:pPr>
              <w:ind w:firstLine="2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16 3 01 00000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33CD8" w:rsidRPr="00236D94" w:rsidRDefault="00433CD8" w:rsidP="00B54CEC">
            <w:pPr>
              <w:ind w:left="-610"/>
              <w:rPr>
                <w:rFonts w:ascii="Times New Roman" w:hAnsi="Times New Roman"/>
              </w:rPr>
            </w:pP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3CD8" w:rsidRPr="00236D94" w:rsidRDefault="00C32793" w:rsidP="00B54CEC">
            <w:pPr>
              <w:ind w:firstLine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3084,0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3CD8" w:rsidRPr="00236D94" w:rsidRDefault="00C32793" w:rsidP="00B54CEC">
            <w:pPr>
              <w:ind w:firstLine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3195,5</w:t>
            </w:r>
          </w:p>
        </w:tc>
        <w:tc>
          <w:tcPr>
            <w:tcW w:w="5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3CD8" w:rsidRPr="00236D94" w:rsidRDefault="004D6BFD" w:rsidP="00B54CEC">
            <w:pPr>
              <w:ind w:firstLine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3410,5</w:t>
            </w:r>
          </w:p>
        </w:tc>
      </w:tr>
      <w:tr w:rsidR="00433CD8" w:rsidRPr="00236D94" w:rsidTr="00C32793">
        <w:trPr>
          <w:cantSplit/>
          <w:trHeight w:val="5"/>
        </w:trPr>
        <w:tc>
          <w:tcPr>
            <w:tcW w:w="1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3CD8" w:rsidRPr="00236D94" w:rsidRDefault="00433CD8" w:rsidP="00B54CEC">
            <w:pPr>
              <w:ind w:firstLine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Расходы на обеспечение деятельности подведомственных учреждений (Расходы на выплаты персоналу)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3CD8" w:rsidRPr="00236D94" w:rsidRDefault="00433CD8" w:rsidP="00B54CEC">
            <w:pPr>
              <w:ind w:left="-579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914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3CD8" w:rsidRPr="00236D94" w:rsidRDefault="00433CD8" w:rsidP="00B54CEC">
            <w:pPr>
              <w:tabs>
                <w:tab w:val="left" w:pos="43"/>
              </w:tabs>
              <w:ind w:left="-672" w:right="-93" w:firstLine="586"/>
              <w:jc w:val="center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01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3CD8" w:rsidRPr="00236D94" w:rsidRDefault="00433CD8" w:rsidP="00B54CEC">
            <w:pPr>
              <w:ind w:left="-57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13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3CD8" w:rsidRPr="00236D94" w:rsidRDefault="00433CD8" w:rsidP="00B54CEC">
            <w:pPr>
              <w:ind w:firstLine="2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16 3 01 00590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3CD8" w:rsidRPr="00236D94" w:rsidRDefault="00433CD8" w:rsidP="00B54CEC">
            <w:pPr>
              <w:ind w:left="-61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100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3CD8" w:rsidRPr="00236D94" w:rsidRDefault="004D6BFD" w:rsidP="00B54CEC">
            <w:pPr>
              <w:ind w:firstLine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2525,0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3CD8" w:rsidRPr="00236D94" w:rsidRDefault="004D6BFD" w:rsidP="00B54CEC">
            <w:pPr>
              <w:ind w:firstLine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2579,5</w:t>
            </w:r>
          </w:p>
        </w:tc>
        <w:tc>
          <w:tcPr>
            <w:tcW w:w="5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33CD8" w:rsidRPr="00236D94" w:rsidRDefault="004D6BFD" w:rsidP="00B54CEC">
            <w:pPr>
              <w:ind w:firstLine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2624,5</w:t>
            </w:r>
          </w:p>
        </w:tc>
      </w:tr>
      <w:tr w:rsidR="00433CD8" w:rsidRPr="00236D94" w:rsidTr="00C32793">
        <w:trPr>
          <w:cantSplit/>
          <w:trHeight w:val="5"/>
        </w:trPr>
        <w:tc>
          <w:tcPr>
            <w:tcW w:w="1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3CD8" w:rsidRPr="00236D94" w:rsidRDefault="00433CD8" w:rsidP="00B54CEC">
            <w:pPr>
              <w:ind w:firstLine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Расходы на обеспечение деятельности подведомственных учреждений (Закупка товаров работ и услуг для муниципальных нужд)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3CD8" w:rsidRPr="00236D94" w:rsidRDefault="00433CD8" w:rsidP="00B54CEC">
            <w:pPr>
              <w:ind w:left="-579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914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3CD8" w:rsidRPr="00236D94" w:rsidRDefault="00433CD8" w:rsidP="00B54CEC">
            <w:pPr>
              <w:tabs>
                <w:tab w:val="left" w:pos="43"/>
              </w:tabs>
              <w:ind w:left="-672" w:right="-93" w:firstLine="586"/>
              <w:jc w:val="center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01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3CD8" w:rsidRPr="00236D94" w:rsidRDefault="00433CD8" w:rsidP="00B54CEC">
            <w:pPr>
              <w:ind w:left="-57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13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3CD8" w:rsidRPr="00236D94" w:rsidRDefault="00433CD8" w:rsidP="00B54CEC">
            <w:pPr>
              <w:ind w:firstLine="2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16 3 01 00590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3CD8" w:rsidRPr="00236D94" w:rsidRDefault="00433CD8" w:rsidP="00B54CEC">
            <w:pPr>
              <w:ind w:left="-61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200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3CD8" w:rsidRPr="00236D94" w:rsidRDefault="004D6BFD" w:rsidP="00B54CEC">
            <w:pPr>
              <w:ind w:firstLine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518,0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3CD8" w:rsidRPr="00236D94" w:rsidRDefault="004D6BFD" w:rsidP="00B54CEC">
            <w:pPr>
              <w:ind w:firstLine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550,0</w:t>
            </w:r>
          </w:p>
        </w:tc>
        <w:tc>
          <w:tcPr>
            <w:tcW w:w="5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33CD8" w:rsidRPr="00236D94" w:rsidRDefault="004D6BFD" w:rsidP="00B54CEC">
            <w:pPr>
              <w:ind w:firstLine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720,0</w:t>
            </w:r>
          </w:p>
        </w:tc>
      </w:tr>
      <w:tr w:rsidR="00433CD8" w:rsidRPr="00236D94" w:rsidTr="00C32793">
        <w:trPr>
          <w:cantSplit/>
          <w:trHeight w:val="5"/>
        </w:trPr>
        <w:tc>
          <w:tcPr>
            <w:tcW w:w="1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3CD8" w:rsidRPr="00236D94" w:rsidRDefault="00433CD8" w:rsidP="00B54CEC">
            <w:pPr>
              <w:ind w:firstLine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Расходы на обеспечение деятельности подведомственных учреждений (</w:t>
            </w:r>
            <w:r>
              <w:rPr>
                <w:rFonts w:ascii="Times New Roman" w:hAnsi="Times New Roman"/>
              </w:rPr>
              <w:t>Иные бюджетные ассигнования</w:t>
            </w:r>
            <w:r w:rsidRPr="00236D94">
              <w:rPr>
                <w:rFonts w:ascii="Times New Roman" w:hAnsi="Times New Roman"/>
              </w:rPr>
              <w:t>)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3CD8" w:rsidRPr="00236D94" w:rsidRDefault="00433CD8" w:rsidP="00B54CEC">
            <w:pPr>
              <w:ind w:left="-579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914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3CD8" w:rsidRPr="00236D94" w:rsidRDefault="00433CD8" w:rsidP="00B54CEC">
            <w:pPr>
              <w:tabs>
                <w:tab w:val="left" w:pos="43"/>
              </w:tabs>
              <w:ind w:left="-672" w:right="-93" w:firstLine="586"/>
              <w:jc w:val="center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01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3CD8" w:rsidRPr="00236D94" w:rsidRDefault="00433CD8" w:rsidP="00B54CEC">
            <w:pPr>
              <w:ind w:left="-57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13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3CD8" w:rsidRPr="00236D94" w:rsidRDefault="00433CD8" w:rsidP="00B54CEC">
            <w:pPr>
              <w:ind w:firstLine="2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16 3 01 00590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3CD8" w:rsidRPr="00236D94" w:rsidRDefault="00433CD8" w:rsidP="00B54CEC">
            <w:pPr>
              <w:ind w:left="-61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800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3CD8" w:rsidRDefault="004D6BFD" w:rsidP="00B54CEC">
            <w:pPr>
              <w:ind w:firstLine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1,0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3CD8" w:rsidRDefault="004D6BFD" w:rsidP="00B54CEC">
            <w:pPr>
              <w:ind w:firstLine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1,0</w:t>
            </w:r>
          </w:p>
        </w:tc>
        <w:tc>
          <w:tcPr>
            <w:tcW w:w="5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33CD8" w:rsidRDefault="004D6BFD" w:rsidP="00B54CEC">
            <w:pPr>
              <w:ind w:firstLine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1,0</w:t>
            </w:r>
          </w:p>
        </w:tc>
      </w:tr>
      <w:tr w:rsidR="004D6BFD" w:rsidRPr="00236D94" w:rsidTr="00C32793">
        <w:trPr>
          <w:cantSplit/>
          <w:trHeight w:val="5"/>
        </w:trPr>
        <w:tc>
          <w:tcPr>
            <w:tcW w:w="1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6BFD" w:rsidRPr="00236D94" w:rsidRDefault="004D6BFD" w:rsidP="004D6BFD">
            <w:pPr>
              <w:ind w:firstLine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Основное мероприятие «Финансовое обеспечение выполнения других расходных обязательств поселения»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6BFD" w:rsidRPr="00236D94" w:rsidRDefault="004D6BFD" w:rsidP="004D6BFD">
            <w:pPr>
              <w:ind w:left="-579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 xml:space="preserve">914 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6BFD" w:rsidRPr="00236D94" w:rsidRDefault="004D6BFD" w:rsidP="004D6BFD">
            <w:pPr>
              <w:tabs>
                <w:tab w:val="left" w:pos="43"/>
              </w:tabs>
              <w:ind w:left="-672" w:right="-93" w:firstLine="586"/>
              <w:jc w:val="center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01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6BFD" w:rsidRPr="00236D94" w:rsidRDefault="004D6BFD" w:rsidP="004D6BFD">
            <w:pPr>
              <w:ind w:left="-57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13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6BFD" w:rsidRPr="00236D94" w:rsidRDefault="004D6BFD" w:rsidP="004D6BFD">
            <w:pPr>
              <w:ind w:firstLine="2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16 3 01 00000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6BFD" w:rsidRPr="00236D94" w:rsidRDefault="004D6BFD" w:rsidP="004D6BFD">
            <w:pPr>
              <w:ind w:left="-610"/>
              <w:rPr>
                <w:rFonts w:ascii="Times New Roman" w:hAnsi="Times New Roman"/>
              </w:rPr>
            </w:pP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6BFD" w:rsidRPr="00236D94" w:rsidRDefault="004D6BFD" w:rsidP="004D6BFD">
            <w:pPr>
              <w:ind w:firstLine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40,0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6BFD" w:rsidRPr="00236D94" w:rsidRDefault="004D6BFD" w:rsidP="004D6BFD">
            <w:pPr>
              <w:ind w:firstLine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65,0</w:t>
            </w:r>
          </w:p>
        </w:tc>
        <w:tc>
          <w:tcPr>
            <w:tcW w:w="5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6BFD" w:rsidRPr="00236D94" w:rsidRDefault="004D6BFD" w:rsidP="004D6BFD">
            <w:pPr>
              <w:ind w:firstLine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65,0</w:t>
            </w:r>
          </w:p>
        </w:tc>
      </w:tr>
      <w:tr w:rsidR="00433CD8" w:rsidRPr="00236D94" w:rsidTr="00C32793">
        <w:trPr>
          <w:cantSplit/>
          <w:trHeight w:val="5"/>
        </w:trPr>
        <w:tc>
          <w:tcPr>
            <w:tcW w:w="1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3CD8" w:rsidRPr="00236D94" w:rsidRDefault="00433CD8" w:rsidP="00B54CEC">
            <w:pPr>
              <w:ind w:firstLine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Выполнение других расходных (Иные бюджетные ассигнования)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3CD8" w:rsidRPr="00236D94" w:rsidRDefault="00433CD8" w:rsidP="00B54CEC">
            <w:pPr>
              <w:ind w:left="-579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914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3CD8" w:rsidRPr="00236D94" w:rsidRDefault="00433CD8" w:rsidP="00B54CEC">
            <w:pPr>
              <w:tabs>
                <w:tab w:val="left" w:pos="43"/>
              </w:tabs>
              <w:ind w:left="-672" w:right="-93" w:firstLine="586"/>
              <w:jc w:val="center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01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3CD8" w:rsidRPr="00236D94" w:rsidRDefault="00433CD8" w:rsidP="00B54CEC">
            <w:pPr>
              <w:ind w:left="-57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13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3CD8" w:rsidRPr="00236D94" w:rsidRDefault="00433CD8" w:rsidP="00B54CEC">
            <w:pPr>
              <w:ind w:firstLine="2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16 3 01 90200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3CD8" w:rsidRPr="00236D94" w:rsidRDefault="00433CD8" w:rsidP="00B54CEC">
            <w:pPr>
              <w:ind w:left="-61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800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3CD8" w:rsidRPr="00236D94" w:rsidRDefault="004D6BFD" w:rsidP="00B54CEC">
            <w:pPr>
              <w:ind w:firstLine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40,0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3CD8" w:rsidRPr="00236D94" w:rsidRDefault="004D6BFD" w:rsidP="00B54CEC">
            <w:pPr>
              <w:ind w:firstLine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65,0</w:t>
            </w:r>
          </w:p>
        </w:tc>
        <w:tc>
          <w:tcPr>
            <w:tcW w:w="5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3CD8" w:rsidRPr="00236D94" w:rsidRDefault="004D6BFD" w:rsidP="00B54CEC">
            <w:pPr>
              <w:ind w:firstLine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65,0</w:t>
            </w:r>
          </w:p>
        </w:tc>
      </w:tr>
      <w:tr w:rsidR="00437928" w:rsidRPr="00236D94" w:rsidTr="00C32793">
        <w:trPr>
          <w:cantSplit/>
          <w:trHeight w:val="5"/>
        </w:trPr>
        <w:tc>
          <w:tcPr>
            <w:tcW w:w="1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7928" w:rsidRPr="00D34324" w:rsidRDefault="00437928" w:rsidP="00437928">
            <w:pPr>
              <w:ind w:firstLine="0"/>
              <w:rPr>
                <w:rFonts w:ascii="Times New Roman" w:hAnsi="Times New Roman"/>
                <w:b/>
              </w:rPr>
            </w:pPr>
            <w:r w:rsidRPr="00D34324">
              <w:rPr>
                <w:rFonts w:ascii="Times New Roman" w:hAnsi="Times New Roman"/>
                <w:b/>
              </w:rPr>
              <w:t>Национальная оборона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7928" w:rsidRPr="00D34324" w:rsidRDefault="00437928" w:rsidP="00437928">
            <w:pPr>
              <w:ind w:left="-579"/>
              <w:rPr>
                <w:rFonts w:ascii="Times New Roman" w:hAnsi="Times New Roman"/>
                <w:b/>
              </w:rPr>
            </w:pPr>
            <w:r w:rsidRPr="00D34324">
              <w:rPr>
                <w:rFonts w:ascii="Times New Roman" w:hAnsi="Times New Roman"/>
                <w:b/>
              </w:rPr>
              <w:t>914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7928" w:rsidRPr="00D34324" w:rsidRDefault="00437928" w:rsidP="00437928">
            <w:pPr>
              <w:tabs>
                <w:tab w:val="left" w:pos="43"/>
              </w:tabs>
              <w:ind w:left="-672" w:right="-93" w:firstLine="586"/>
              <w:jc w:val="center"/>
              <w:rPr>
                <w:rFonts w:ascii="Times New Roman" w:hAnsi="Times New Roman"/>
                <w:b/>
              </w:rPr>
            </w:pPr>
            <w:r w:rsidRPr="00D34324">
              <w:rPr>
                <w:rFonts w:ascii="Times New Roman" w:hAnsi="Times New Roman"/>
                <w:b/>
              </w:rPr>
              <w:t>02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37928" w:rsidRPr="00D34324" w:rsidRDefault="00437928" w:rsidP="00437928">
            <w:pPr>
              <w:ind w:left="-570"/>
              <w:rPr>
                <w:rFonts w:ascii="Times New Roman" w:hAnsi="Times New Roman"/>
                <w:b/>
              </w:rPr>
            </w:pP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37928" w:rsidRPr="00D34324" w:rsidRDefault="00437928" w:rsidP="00437928">
            <w:pPr>
              <w:ind w:firstLine="2"/>
              <w:rPr>
                <w:rFonts w:ascii="Times New Roman" w:hAnsi="Times New Roman"/>
                <w:b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37928" w:rsidRPr="00D34324" w:rsidRDefault="00437928" w:rsidP="00437928">
            <w:pPr>
              <w:ind w:left="-610"/>
              <w:rPr>
                <w:rFonts w:ascii="Times New Roman" w:hAnsi="Times New Roman"/>
                <w:b/>
              </w:rPr>
            </w:pP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7928" w:rsidRPr="00437928" w:rsidRDefault="00437928" w:rsidP="00437928">
            <w:pPr>
              <w:ind w:firstLine="0"/>
              <w:jc w:val="right"/>
              <w:rPr>
                <w:rFonts w:ascii="Times New Roman" w:hAnsi="Times New Roman"/>
                <w:b/>
                <w:bCs/>
              </w:rPr>
            </w:pPr>
            <w:r w:rsidRPr="00437928">
              <w:rPr>
                <w:rFonts w:ascii="Times New Roman" w:hAnsi="Times New Roman"/>
                <w:b/>
                <w:bCs/>
              </w:rPr>
              <w:t>283,2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7928" w:rsidRPr="00437928" w:rsidRDefault="00437928" w:rsidP="00437928">
            <w:pPr>
              <w:ind w:firstLine="0"/>
              <w:jc w:val="right"/>
              <w:rPr>
                <w:rFonts w:ascii="Times New Roman" w:hAnsi="Times New Roman"/>
                <w:b/>
                <w:bCs/>
              </w:rPr>
            </w:pPr>
            <w:r w:rsidRPr="00437928">
              <w:rPr>
                <w:rFonts w:ascii="Times New Roman" w:hAnsi="Times New Roman"/>
                <w:b/>
                <w:bCs/>
              </w:rPr>
              <w:t>296,2</w:t>
            </w:r>
          </w:p>
        </w:tc>
        <w:tc>
          <w:tcPr>
            <w:tcW w:w="5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7928" w:rsidRPr="00437928" w:rsidRDefault="00437928" w:rsidP="00437928">
            <w:pPr>
              <w:ind w:firstLine="0"/>
              <w:jc w:val="right"/>
              <w:rPr>
                <w:rFonts w:ascii="Times New Roman" w:hAnsi="Times New Roman"/>
                <w:b/>
                <w:bCs/>
              </w:rPr>
            </w:pPr>
            <w:r w:rsidRPr="00437928">
              <w:rPr>
                <w:rFonts w:ascii="Times New Roman" w:hAnsi="Times New Roman"/>
                <w:b/>
                <w:bCs/>
              </w:rPr>
              <w:t>306,8</w:t>
            </w:r>
          </w:p>
        </w:tc>
      </w:tr>
      <w:tr w:rsidR="00C32793" w:rsidRPr="00236D94" w:rsidTr="00C32793">
        <w:trPr>
          <w:cantSplit/>
          <w:trHeight w:val="5"/>
        </w:trPr>
        <w:tc>
          <w:tcPr>
            <w:tcW w:w="1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32793" w:rsidRPr="00236D94" w:rsidRDefault="00C32793" w:rsidP="00C32793">
            <w:pPr>
              <w:ind w:firstLine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lastRenderedPageBreak/>
              <w:t>Мобилизационная и вневойсковая подготовка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32793" w:rsidRPr="00236D94" w:rsidRDefault="00C32793" w:rsidP="00C32793">
            <w:pPr>
              <w:ind w:left="-579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914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2793" w:rsidRPr="00236D94" w:rsidRDefault="00C32793" w:rsidP="00C32793">
            <w:pPr>
              <w:tabs>
                <w:tab w:val="left" w:pos="43"/>
              </w:tabs>
              <w:ind w:left="-672" w:right="-93" w:firstLine="586"/>
              <w:jc w:val="center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02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2793" w:rsidRPr="00236D94" w:rsidRDefault="00C32793" w:rsidP="00C32793">
            <w:pPr>
              <w:ind w:left="-57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03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2793" w:rsidRPr="00236D94" w:rsidRDefault="00C32793" w:rsidP="00C32793">
            <w:pPr>
              <w:ind w:firstLine="2"/>
              <w:rPr>
                <w:rFonts w:ascii="Times New Roman" w:hAnsi="Times New Roman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2793" w:rsidRPr="00236D94" w:rsidRDefault="00C32793" w:rsidP="00C32793">
            <w:pPr>
              <w:ind w:left="-610"/>
              <w:rPr>
                <w:rFonts w:ascii="Times New Roman" w:hAnsi="Times New Roman"/>
              </w:rPr>
            </w:pP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2793" w:rsidRPr="00236D94" w:rsidRDefault="00C32793" w:rsidP="00C32793">
            <w:pPr>
              <w:ind w:firstLine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283,2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32793" w:rsidRPr="00236D94" w:rsidRDefault="00C32793" w:rsidP="00C32793">
            <w:pPr>
              <w:ind w:firstLine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296,2</w:t>
            </w:r>
          </w:p>
        </w:tc>
        <w:tc>
          <w:tcPr>
            <w:tcW w:w="5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32793" w:rsidRPr="00236D94" w:rsidRDefault="00C32793" w:rsidP="00C32793">
            <w:pPr>
              <w:ind w:firstLine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306,8</w:t>
            </w:r>
          </w:p>
        </w:tc>
      </w:tr>
      <w:tr w:rsidR="00C32793" w:rsidRPr="00236D94" w:rsidTr="00C32793">
        <w:trPr>
          <w:cantSplit/>
          <w:trHeight w:val="5"/>
        </w:trPr>
        <w:tc>
          <w:tcPr>
            <w:tcW w:w="1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32793" w:rsidRPr="00236D94" w:rsidRDefault="00C32793" w:rsidP="00C32793">
            <w:pPr>
              <w:ind w:firstLine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Муниципальная Программа «Муниципальное управление и гражданское общество»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32793" w:rsidRPr="00236D94" w:rsidRDefault="00C32793" w:rsidP="00C32793">
            <w:pPr>
              <w:ind w:left="-579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 xml:space="preserve">914 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2793" w:rsidRPr="00236D94" w:rsidRDefault="00C32793" w:rsidP="00C32793">
            <w:pPr>
              <w:tabs>
                <w:tab w:val="left" w:pos="43"/>
              </w:tabs>
              <w:ind w:left="-672" w:right="-93" w:firstLine="586"/>
              <w:jc w:val="center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02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2793" w:rsidRPr="00236D94" w:rsidRDefault="00C32793" w:rsidP="00C32793">
            <w:pPr>
              <w:ind w:left="-57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03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2793" w:rsidRPr="00236D94" w:rsidRDefault="00C32793" w:rsidP="00C32793">
            <w:pPr>
              <w:ind w:firstLine="2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16 0 00 00000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2793" w:rsidRPr="00236D94" w:rsidRDefault="00C32793" w:rsidP="00C32793">
            <w:pPr>
              <w:ind w:left="-610"/>
              <w:rPr>
                <w:rFonts w:ascii="Times New Roman" w:hAnsi="Times New Roman"/>
              </w:rPr>
            </w:pP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2793" w:rsidRPr="00236D94" w:rsidRDefault="00C32793" w:rsidP="00C32793">
            <w:pPr>
              <w:ind w:firstLine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283,2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32793" w:rsidRPr="00236D94" w:rsidRDefault="00C32793" w:rsidP="00C32793">
            <w:pPr>
              <w:ind w:firstLine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296,2</w:t>
            </w:r>
          </w:p>
        </w:tc>
        <w:tc>
          <w:tcPr>
            <w:tcW w:w="5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32793" w:rsidRPr="00236D94" w:rsidRDefault="00C32793" w:rsidP="00C32793">
            <w:pPr>
              <w:ind w:firstLine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306,8</w:t>
            </w:r>
          </w:p>
        </w:tc>
      </w:tr>
      <w:tr w:rsidR="00C32793" w:rsidRPr="00236D94" w:rsidTr="00C32793">
        <w:trPr>
          <w:cantSplit/>
          <w:trHeight w:val="5"/>
        </w:trPr>
        <w:tc>
          <w:tcPr>
            <w:tcW w:w="1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32793" w:rsidRPr="00236D94" w:rsidRDefault="00C32793" w:rsidP="00C32793">
            <w:pPr>
              <w:ind w:firstLine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Подпрограмма «Финансовое обеспечение муниципальных образований Воронежской области для исполнения переданных полномочий»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32793" w:rsidRPr="00236D94" w:rsidRDefault="00C32793" w:rsidP="00C32793">
            <w:pPr>
              <w:ind w:left="-579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 xml:space="preserve">914 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2793" w:rsidRPr="00236D94" w:rsidRDefault="00C32793" w:rsidP="00C32793">
            <w:pPr>
              <w:tabs>
                <w:tab w:val="left" w:pos="43"/>
              </w:tabs>
              <w:ind w:left="-672" w:right="-93" w:firstLine="586"/>
              <w:jc w:val="center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02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2793" w:rsidRPr="00236D94" w:rsidRDefault="00C32793" w:rsidP="00C32793">
            <w:pPr>
              <w:ind w:left="-57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03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2793" w:rsidRPr="00236D94" w:rsidRDefault="00C32793" w:rsidP="00C32793">
            <w:pPr>
              <w:ind w:firstLine="2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16 8 00 00000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2793" w:rsidRPr="00236D94" w:rsidRDefault="00C32793" w:rsidP="00C32793">
            <w:pPr>
              <w:ind w:left="-610"/>
              <w:rPr>
                <w:rFonts w:ascii="Times New Roman" w:hAnsi="Times New Roman"/>
              </w:rPr>
            </w:pP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2793" w:rsidRPr="00236D94" w:rsidRDefault="00C32793" w:rsidP="00C32793">
            <w:pPr>
              <w:ind w:firstLine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283,2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32793" w:rsidRPr="00236D94" w:rsidRDefault="00C32793" w:rsidP="00C32793">
            <w:pPr>
              <w:ind w:firstLine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296,2</w:t>
            </w:r>
          </w:p>
        </w:tc>
        <w:tc>
          <w:tcPr>
            <w:tcW w:w="5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32793" w:rsidRPr="00236D94" w:rsidRDefault="00C32793" w:rsidP="00C32793">
            <w:pPr>
              <w:ind w:firstLine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306,8</w:t>
            </w:r>
          </w:p>
        </w:tc>
      </w:tr>
      <w:tr w:rsidR="00433CD8" w:rsidRPr="00236D94" w:rsidTr="00C32793">
        <w:trPr>
          <w:cantSplit/>
          <w:trHeight w:val="5"/>
        </w:trPr>
        <w:tc>
          <w:tcPr>
            <w:tcW w:w="1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3CD8" w:rsidRPr="00236D94" w:rsidRDefault="00433CD8" w:rsidP="00B54CEC">
            <w:pPr>
              <w:ind w:firstLine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Основное мероприятие «Осуществление первичного воинского учета на территориях, где отсутствуют военные комиссариаты»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3CD8" w:rsidRPr="00236D94" w:rsidRDefault="00433CD8" w:rsidP="00B54CEC">
            <w:pPr>
              <w:ind w:left="-579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 xml:space="preserve">914 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3CD8" w:rsidRPr="00236D94" w:rsidRDefault="00433CD8" w:rsidP="00B54CEC">
            <w:pPr>
              <w:tabs>
                <w:tab w:val="left" w:pos="43"/>
              </w:tabs>
              <w:ind w:left="-672" w:right="-93" w:firstLine="586"/>
              <w:jc w:val="center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02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3CD8" w:rsidRPr="00236D94" w:rsidRDefault="00433CD8" w:rsidP="00B54CEC">
            <w:pPr>
              <w:ind w:left="-57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03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3CD8" w:rsidRPr="00236D94" w:rsidRDefault="00433CD8" w:rsidP="00B54CEC">
            <w:pPr>
              <w:ind w:firstLine="2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16 8 01 00000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33CD8" w:rsidRPr="00236D94" w:rsidRDefault="00433CD8" w:rsidP="00B54CEC">
            <w:pPr>
              <w:ind w:left="-610"/>
              <w:rPr>
                <w:rFonts w:ascii="Times New Roman" w:hAnsi="Times New Roman"/>
              </w:rPr>
            </w:pP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3CD8" w:rsidRPr="00236D94" w:rsidRDefault="00C32793" w:rsidP="00B54CEC">
            <w:pPr>
              <w:ind w:firstLine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283,2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3CD8" w:rsidRPr="00236D94" w:rsidRDefault="00C32793" w:rsidP="00B54CEC">
            <w:pPr>
              <w:ind w:firstLine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296,2</w:t>
            </w:r>
          </w:p>
        </w:tc>
        <w:tc>
          <w:tcPr>
            <w:tcW w:w="5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3CD8" w:rsidRPr="00236D94" w:rsidRDefault="00C32793" w:rsidP="00B54CEC">
            <w:pPr>
              <w:ind w:firstLine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306,8</w:t>
            </w:r>
          </w:p>
        </w:tc>
      </w:tr>
      <w:tr w:rsidR="00433CD8" w:rsidRPr="00236D94" w:rsidTr="00C32793">
        <w:trPr>
          <w:cantSplit/>
          <w:trHeight w:val="5"/>
        </w:trPr>
        <w:tc>
          <w:tcPr>
            <w:tcW w:w="1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3CD8" w:rsidRPr="00236D94" w:rsidRDefault="00433CD8" w:rsidP="00B54CEC">
            <w:pPr>
              <w:ind w:firstLine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 xml:space="preserve">Осуществление первичного воинского учёта на территориях, где отсутствуют военные комиссариаты (Расходы на выплаты персоналу) 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3CD8" w:rsidRPr="00236D94" w:rsidRDefault="00433CD8" w:rsidP="00B54CEC">
            <w:pPr>
              <w:ind w:left="-579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914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3CD8" w:rsidRPr="00236D94" w:rsidRDefault="00433CD8" w:rsidP="00B54CEC">
            <w:pPr>
              <w:tabs>
                <w:tab w:val="left" w:pos="43"/>
              </w:tabs>
              <w:ind w:left="-672" w:right="-93" w:firstLine="586"/>
              <w:jc w:val="center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02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3CD8" w:rsidRPr="00236D94" w:rsidRDefault="00433CD8" w:rsidP="00B54CEC">
            <w:pPr>
              <w:ind w:left="-57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03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3CD8" w:rsidRPr="00236D94" w:rsidRDefault="00433CD8" w:rsidP="00B54CEC">
            <w:pPr>
              <w:ind w:firstLine="2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16 8 01 51180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3CD8" w:rsidRPr="00236D94" w:rsidRDefault="00433CD8" w:rsidP="00B54CEC">
            <w:pPr>
              <w:ind w:left="-61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100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3CD8" w:rsidRPr="00236D94" w:rsidRDefault="00C32793" w:rsidP="00B54CEC">
            <w:pPr>
              <w:ind w:firstLine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231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3CD8" w:rsidRPr="00236D94" w:rsidRDefault="00C32793" w:rsidP="00B54CEC">
            <w:pPr>
              <w:ind w:firstLine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231</w:t>
            </w:r>
          </w:p>
        </w:tc>
        <w:tc>
          <w:tcPr>
            <w:tcW w:w="5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3CD8" w:rsidRPr="00236D94" w:rsidRDefault="00C32793" w:rsidP="00B54CEC">
            <w:pPr>
              <w:ind w:firstLine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231</w:t>
            </w:r>
          </w:p>
        </w:tc>
      </w:tr>
      <w:tr w:rsidR="00433CD8" w:rsidRPr="00236D94" w:rsidTr="00C32793">
        <w:trPr>
          <w:cantSplit/>
          <w:trHeight w:val="5"/>
        </w:trPr>
        <w:tc>
          <w:tcPr>
            <w:tcW w:w="1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3CD8" w:rsidRPr="00236D94" w:rsidRDefault="00433CD8" w:rsidP="00B54CEC">
            <w:pPr>
              <w:ind w:firstLine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Осуществление первичного воинского учёта на территориях, где отсутствуют военные комиссариаты (Закупка товаров работ и услуг для муниципальных нужд)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3CD8" w:rsidRPr="00236D94" w:rsidRDefault="00433CD8" w:rsidP="00B54CEC">
            <w:pPr>
              <w:ind w:left="-579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914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3CD8" w:rsidRPr="00236D94" w:rsidRDefault="00433CD8" w:rsidP="00B54CEC">
            <w:pPr>
              <w:tabs>
                <w:tab w:val="left" w:pos="43"/>
              </w:tabs>
              <w:ind w:left="-672" w:right="-93" w:firstLine="586"/>
              <w:jc w:val="center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02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3CD8" w:rsidRPr="00236D94" w:rsidRDefault="00433CD8" w:rsidP="00B54CEC">
            <w:pPr>
              <w:ind w:left="-57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03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3CD8" w:rsidRPr="00236D94" w:rsidRDefault="00433CD8" w:rsidP="00B54CEC">
            <w:pPr>
              <w:ind w:firstLine="2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16 8 01 51180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3CD8" w:rsidRPr="00236D94" w:rsidRDefault="00433CD8" w:rsidP="00B54CEC">
            <w:pPr>
              <w:ind w:left="-61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200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3CD8" w:rsidRPr="00236D94" w:rsidRDefault="00C32793" w:rsidP="00B54CEC">
            <w:pPr>
              <w:ind w:firstLine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52,2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3CD8" w:rsidRPr="00236D94" w:rsidRDefault="00C32793" w:rsidP="00B54CEC">
            <w:pPr>
              <w:ind w:firstLine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65,2</w:t>
            </w:r>
          </w:p>
        </w:tc>
        <w:tc>
          <w:tcPr>
            <w:tcW w:w="5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3CD8" w:rsidRPr="00236D94" w:rsidRDefault="00C32793" w:rsidP="00B54CEC">
            <w:pPr>
              <w:ind w:firstLine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75,8</w:t>
            </w:r>
          </w:p>
        </w:tc>
      </w:tr>
      <w:tr w:rsidR="00433CD8" w:rsidRPr="00236D94" w:rsidTr="00C32793">
        <w:trPr>
          <w:cantSplit/>
          <w:trHeight w:val="5"/>
        </w:trPr>
        <w:tc>
          <w:tcPr>
            <w:tcW w:w="1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3CD8" w:rsidRPr="008245E0" w:rsidRDefault="00433CD8" w:rsidP="00B54CEC">
            <w:pPr>
              <w:ind w:firstLine="0"/>
              <w:rPr>
                <w:rFonts w:ascii="Times New Roman" w:hAnsi="Times New Roman"/>
                <w:b/>
              </w:rPr>
            </w:pPr>
            <w:r w:rsidRPr="008245E0">
              <w:rPr>
                <w:rFonts w:ascii="Times New Roman" w:hAnsi="Times New Roman"/>
                <w:b/>
              </w:rPr>
              <w:t>Национальная безопасность и правоохранительная деятельность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3CD8" w:rsidRPr="008245E0" w:rsidRDefault="00433CD8" w:rsidP="00B54CEC">
            <w:pPr>
              <w:ind w:left="-579"/>
              <w:rPr>
                <w:rFonts w:ascii="Times New Roman" w:hAnsi="Times New Roman"/>
                <w:b/>
              </w:rPr>
            </w:pPr>
            <w:r w:rsidRPr="008245E0">
              <w:rPr>
                <w:rFonts w:ascii="Times New Roman" w:hAnsi="Times New Roman"/>
                <w:b/>
              </w:rPr>
              <w:t>914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3CD8" w:rsidRPr="008245E0" w:rsidRDefault="00433CD8" w:rsidP="00B54CEC">
            <w:pPr>
              <w:tabs>
                <w:tab w:val="left" w:pos="43"/>
              </w:tabs>
              <w:ind w:left="-672" w:right="-93" w:firstLine="586"/>
              <w:jc w:val="center"/>
              <w:rPr>
                <w:rFonts w:ascii="Times New Roman" w:hAnsi="Times New Roman"/>
                <w:b/>
              </w:rPr>
            </w:pPr>
            <w:r w:rsidRPr="008245E0">
              <w:rPr>
                <w:rFonts w:ascii="Times New Roman" w:hAnsi="Times New Roman"/>
                <w:b/>
              </w:rPr>
              <w:t>03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33CD8" w:rsidRPr="008245E0" w:rsidRDefault="00433CD8" w:rsidP="00B54CEC">
            <w:pPr>
              <w:ind w:left="-570"/>
              <w:rPr>
                <w:rFonts w:ascii="Times New Roman" w:hAnsi="Times New Roman"/>
                <w:b/>
              </w:rPr>
            </w:pP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33CD8" w:rsidRPr="008245E0" w:rsidRDefault="00433CD8" w:rsidP="00B54CEC">
            <w:pPr>
              <w:ind w:firstLine="2"/>
              <w:rPr>
                <w:rFonts w:ascii="Times New Roman" w:hAnsi="Times New Roman"/>
                <w:b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33CD8" w:rsidRPr="008245E0" w:rsidRDefault="00433CD8" w:rsidP="00B54CEC">
            <w:pPr>
              <w:ind w:left="-610"/>
              <w:rPr>
                <w:rFonts w:ascii="Times New Roman" w:hAnsi="Times New Roman"/>
                <w:b/>
              </w:rPr>
            </w:pP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3CD8" w:rsidRPr="008245E0" w:rsidRDefault="00C32793" w:rsidP="00B54CEC">
            <w:pPr>
              <w:ind w:firstLine="0"/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34,0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3CD8" w:rsidRPr="008245E0" w:rsidRDefault="00C32793" w:rsidP="00B54CEC">
            <w:pPr>
              <w:ind w:firstLine="0"/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34,0</w:t>
            </w:r>
          </w:p>
        </w:tc>
        <w:tc>
          <w:tcPr>
            <w:tcW w:w="5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3CD8" w:rsidRPr="008245E0" w:rsidRDefault="00C32793" w:rsidP="00B54CEC">
            <w:pPr>
              <w:ind w:firstLine="0"/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34,0</w:t>
            </w:r>
          </w:p>
        </w:tc>
      </w:tr>
      <w:tr w:rsidR="00C32793" w:rsidRPr="00236D94" w:rsidTr="00C32793">
        <w:trPr>
          <w:cantSplit/>
          <w:trHeight w:val="5"/>
        </w:trPr>
        <w:tc>
          <w:tcPr>
            <w:tcW w:w="1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32793" w:rsidRPr="00236D94" w:rsidRDefault="00C32793" w:rsidP="00C32793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</w:t>
            </w:r>
            <w:r w:rsidRPr="00236D94">
              <w:rPr>
                <w:rFonts w:ascii="Times New Roman" w:hAnsi="Times New Roman"/>
              </w:rPr>
              <w:t>ражданская оборона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32793" w:rsidRPr="00236D94" w:rsidRDefault="00C32793" w:rsidP="00C32793">
            <w:pPr>
              <w:ind w:left="-579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914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2793" w:rsidRPr="00236D94" w:rsidRDefault="00C32793" w:rsidP="00C32793">
            <w:pPr>
              <w:tabs>
                <w:tab w:val="left" w:pos="43"/>
              </w:tabs>
              <w:ind w:left="-672" w:right="-93" w:firstLine="586"/>
              <w:jc w:val="center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03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2793" w:rsidRPr="00236D94" w:rsidRDefault="00C32793" w:rsidP="00C32793">
            <w:pPr>
              <w:ind w:left="-57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09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2793" w:rsidRPr="00236D94" w:rsidRDefault="00C32793" w:rsidP="00C32793">
            <w:pPr>
              <w:ind w:firstLine="2"/>
              <w:rPr>
                <w:rFonts w:ascii="Times New Roman" w:hAnsi="Times New Roman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2793" w:rsidRPr="00236D94" w:rsidRDefault="00C32793" w:rsidP="00C32793">
            <w:pPr>
              <w:ind w:left="-610"/>
              <w:rPr>
                <w:rFonts w:ascii="Times New Roman" w:hAnsi="Times New Roman"/>
              </w:rPr>
            </w:pP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2793" w:rsidRPr="00C32793" w:rsidRDefault="00C32793" w:rsidP="00C32793">
            <w:pPr>
              <w:ind w:firstLine="0"/>
              <w:jc w:val="right"/>
              <w:rPr>
                <w:rFonts w:ascii="Times New Roman" w:hAnsi="Times New Roman"/>
                <w:bCs/>
              </w:rPr>
            </w:pPr>
            <w:r w:rsidRPr="00C32793">
              <w:rPr>
                <w:rFonts w:ascii="Times New Roman" w:hAnsi="Times New Roman"/>
                <w:bCs/>
              </w:rPr>
              <w:t>34,0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32793" w:rsidRPr="00C32793" w:rsidRDefault="00C32793" w:rsidP="00C32793">
            <w:pPr>
              <w:ind w:firstLine="0"/>
              <w:jc w:val="right"/>
              <w:rPr>
                <w:rFonts w:ascii="Times New Roman" w:hAnsi="Times New Roman"/>
                <w:bCs/>
              </w:rPr>
            </w:pPr>
            <w:r w:rsidRPr="00C32793">
              <w:rPr>
                <w:rFonts w:ascii="Times New Roman" w:hAnsi="Times New Roman"/>
                <w:bCs/>
              </w:rPr>
              <w:t>34,0</w:t>
            </w:r>
          </w:p>
        </w:tc>
        <w:tc>
          <w:tcPr>
            <w:tcW w:w="5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32793" w:rsidRPr="00C32793" w:rsidRDefault="00C32793" w:rsidP="00C32793">
            <w:pPr>
              <w:ind w:firstLine="0"/>
              <w:jc w:val="right"/>
              <w:rPr>
                <w:rFonts w:ascii="Times New Roman" w:hAnsi="Times New Roman"/>
                <w:bCs/>
              </w:rPr>
            </w:pPr>
            <w:r w:rsidRPr="00C32793">
              <w:rPr>
                <w:rFonts w:ascii="Times New Roman" w:hAnsi="Times New Roman"/>
                <w:bCs/>
              </w:rPr>
              <w:t>34,0</w:t>
            </w:r>
          </w:p>
        </w:tc>
      </w:tr>
      <w:tr w:rsidR="00C32793" w:rsidRPr="00236D94" w:rsidTr="00C32793">
        <w:trPr>
          <w:cantSplit/>
          <w:trHeight w:val="5"/>
        </w:trPr>
        <w:tc>
          <w:tcPr>
            <w:tcW w:w="1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32793" w:rsidRPr="00236D94" w:rsidRDefault="00C32793" w:rsidP="00C32793">
            <w:pPr>
              <w:ind w:firstLine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Муниципальная Программа «Муниципальное управление и гражданское общество»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32793" w:rsidRPr="00236D94" w:rsidRDefault="00C32793" w:rsidP="00C32793">
            <w:pPr>
              <w:ind w:left="-579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914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2793" w:rsidRPr="00236D94" w:rsidRDefault="00C32793" w:rsidP="00C32793">
            <w:pPr>
              <w:tabs>
                <w:tab w:val="left" w:pos="43"/>
              </w:tabs>
              <w:ind w:left="-672" w:right="-93" w:firstLine="586"/>
              <w:jc w:val="center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03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2793" w:rsidRPr="00236D94" w:rsidRDefault="00C32793" w:rsidP="00C32793">
            <w:pPr>
              <w:ind w:left="-57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09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2793" w:rsidRPr="00236D94" w:rsidRDefault="00C32793" w:rsidP="00C32793">
            <w:pPr>
              <w:ind w:firstLine="2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16 0 00 00000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2793" w:rsidRPr="00236D94" w:rsidRDefault="00C32793" w:rsidP="00C32793">
            <w:pPr>
              <w:ind w:left="-610"/>
              <w:rPr>
                <w:rFonts w:ascii="Times New Roman" w:hAnsi="Times New Roman"/>
              </w:rPr>
            </w:pP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2793" w:rsidRPr="00236D94" w:rsidRDefault="00C32793" w:rsidP="00C32793">
            <w:pPr>
              <w:ind w:firstLine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14,0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32793" w:rsidRPr="00236D94" w:rsidRDefault="00C32793" w:rsidP="00C32793">
            <w:pPr>
              <w:ind w:firstLine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14,0</w:t>
            </w:r>
          </w:p>
        </w:tc>
        <w:tc>
          <w:tcPr>
            <w:tcW w:w="5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32793" w:rsidRPr="00236D94" w:rsidRDefault="00C32793" w:rsidP="00C32793">
            <w:pPr>
              <w:ind w:firstLine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14,0</w:t>
            </w:r>
          </w:p>
        </w:tc>
      </w:tr>
      <w:tr w:rsidR="00C32793" w:rsidRPr="00236D94" w:rsidTr="00C32793">
        <w:trPr>
          <w:cantSplit/>
          <w:trHeight w:val="5"/>
        </w:trPr>
        <w:tc>
          <w:tcPr>
            <w:tcW w:w="1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32793" w:rsidRPr="00236D94" w:rsidRDefault="00C32793" w:rsidP="00C32793">
            <w:pPr>
              <w:ind w:firstLine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Подпрограмма «Защита населения и территории поселения от чрезвычайных ситуаций и обеспечение первичных мер пожарной безопасности»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32793" w:rsidRPr="00236D94" w:rsidRDefault="00C32793" w:rsidP="00C32793">
            <w:pPr>
              <w:ind w:left="-579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914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2793" w:rsidRPr="00236D94" w:rsidRDefault="00C32793" w:rsidP="00C32793">
            <w:pPr>
              <w:tabs>
                <w:tab w:val="left" w:pos="43"/>
              </w:tabs>
              <w:ind w:left="-672" w:right="-93" w:firstLine="586"/>
              <w:jc w:val="center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03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2793" w:rsidRPr="00236D94" w:rsidRDefault="00C32793" w:rsidP="00C32793">
            <w:pPr>
              <w:ind w:left="-57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09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2793" w:rsidRPr="00236D94" w:rsidRDefault="00C32793" w:rsidP="00C32793">
            <w:pPr>
              <w:ind w:firstLine="2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16 5 00 00000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2793" w:rsidRPr="00236D94" w:rsidRDefault="00C32793" w:rsidP="00C32793">
            <w:pPr>
              <w:ind w:left="-610"/>
              <w:rPr>
                <w:rFonts w:ascii="Times New Roman" w:hAnsi="Times New Roman"/>
              </w:rPr>
            </w:pP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2793" w:rsidRPr="00236D94" w:rsidRDefault="00C32793" w:rsidP="00C32793">
            <w:pPr>
              <w:ind w:firstLine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14,0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32793" w:rsidRPr="00236D94" w:rsidRDefault="00C32793" w:rsidP="00C32793">
            <w:pPr>
              <w:ind w:firstLine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14,0</w:t>
            </w:r>
          </w:p>
        </w:tc>
        <w:tc>
          <w:tcPr>
            <w:tcW w:w="5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32793" w:rsidRPr="00236D94" w:rsidRDefault="00C32793" w:rsidP="00C32793">
            <w:pPr>
              <w:ind w:firstLine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14,0</w:t>
            </w:r>
          </w:p>
        </w:tc>
      </w:tr>
      <w:tr w:rsidR="00C32793" w:rsidRPr="00236D94" w:rsidTr="00C32793">
        <w:trPr>
          <w:cantSplit/>
          <w:trHeight w:val="5"/>
        </w:trPr>
        <w:tc>
          <w:tcPr>
            <w:tcW w:w="1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32793" w:rsidRPr="00236D94" w:rsidRDefault="00C32793" w:rsidP="00C32793">
            <w:pPr>
              <w:ind w:firstLine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Основное мероприятие «Мероприятия в сфере защиты населения от чрезвычайных ситуаций»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32793" w:rsidRPr="00236D94" w:rsidRDefault="00C32793" w:rsidP="00C32793">
            <w:pPr>
              <w:ind w:left="-579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914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2793" w:rsidRPr="00236D94" w:rsidRDefault="00C32793" w:rsidP="00C32793">
            <w:pPr>
              <w:tabs>
                <w:tab w:val="left" w:pos="43"/>
              </w:tabs>
              <w:ind w:left="-672" w:right="-93" w:firstLine="586"/>
              <w:jc w:val="center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03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2793" w:rsidRPr="00236D94" w:rsidRDefault="00C32793" w:rsidP="00C32793">
            <w:pPr>
              <w:ind w:left="-57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09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2793" w:rsidRPr="00236D94" w:rsidRDefault="00C32793" w:rsidP="00C32793">
            <w:pPr>
              <w:ind w:firstLine="2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16 5 01 00000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2793" w:rsidRPr="00236D94" w:rsidRDefault="00C32793" w:rsidP="00C32793">
            <w:pPr>
              <w:ind w:left="-610"/>
              <w:rPr>
                <w:rFonts w:ascii="Times New Roman" w:hAnsi="Times New Roman"/>
              </w:rPr>
            </w:pP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2793" w:rsidRPr="00236D94" w:rsidRDefault="00C32793" w:rsidP="00C32793">
            <w:pPr>
              <w:ind w:firstLine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14,0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32793" w:rsidRPr="00236D94" w:rsidRDefault="00C32793" w:rsidP="00C32793">
            <w:pPr>
              <w:ind w:firstLine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14,0</w:t>
            </w:r>
          </w:p>
        </w:tc>
        <w:tc>
          <w:tcPr>
            <w:tcW w:w="5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32793" w:rsidRPr="00236D94" w:rsidRDefault="00C32793" w:rsidP="00C32793">
            <w:pPr>
              <w:ind w:firstLine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14,0</w:t>
            </w:r>
          </w:p>
        </w:tc>
      </w:tr>
      <w:tr w:rsidR="00433CD8" w:rsidRPr="00236D94" w:rsidTr="00C32793">
        <w:trPr>
          <w:cantSplit/>
          <w:trHeight w:val="5"/>
        </w:trPr>
        <w:tc>
          <w:tcPr>
            <w:tcW w:w="1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3CD8" w:rsidRPr="00236D94" w:rsidRDefault="00433CD8" w:rsidP="00B54CEC">
            <w:pPr>
              <w:ind w:firstLine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Мероприятия в сфере защиты населения от чрезвычайных</w:t>
            </w:r>
            <w:r>
              <w:rPr>
                <w:rFonts w:ascii="Times New Roman" w:hAnsi="Times New Roman"/>
              </w:rPr>
              <w:t xml:space="preserve"> ситуаций</w:t>
            </w:r>
            <w:r w:rsidRPr="00236D94">
              <w:rPr>
                <w:rFonts w:ascii="Times New Roman" w:hAnsi="Times New Roman"/>
              </w:rPr>
              <w:t xml:space="preserve"> (Закупка товаров работ и услуг для муниципальных нужд)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3CD8" w:rsidRPr="00236D94" w:rsidRDefault="00433CD8" w:rsidP="00B54CEC">
            <w:pPr>
              <w:ind w:left="-579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914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3CD8" w:rsidRPr="00236D94" w:rsidRDefault="00433CD8" w:rsidP="00B54CEC">
            <w:pPr>
              <w:tabs>
                <w:tab w:val="left" w:pos="43"/>
              </w:tabs>
              <w:ind w:left="-672" w:right="-93" w:firstLine="586"/>
              <w:jc w:val="center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03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3CD8" w:rsidRPr="00236D94" w:rsidRDefault="00433CD8" w:rsidP="00B54CEC">
            <w:pPr>
              <w:ind w:left="-57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09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3CD8" w:rsidRPr="00236D94" w:rsidRDefault="00433CD8" w:rsidP="00B54CEC">
            <w:pPr>
              <w:ind w:firstLine="2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16 5 01 91430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3CD8" w:rsidRPr="00236D94" w:rsidRDefault="00433CD8" w:rsidP="00B54CEC">
            <w:pPr>
              <w:ind w:left="-61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200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3CD8" w:rsidRPr="00236D94" w:rsidRDefault="00C32793" w:rsidP="00B54CEC">
            <w:pPr>
              <w:ind w:firstLine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14,0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3CD8" w:rsidRPr="00236D94" w:rsidRDefault="00C32793" w:rsidP="00B54CEC">
            <w:pPr>
              <w:ind w:firstLine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14,0</w:t>
            </w:r>
          </w:p>
        </w:tc>
        <w:tc>
          <w:tcPr>
            <w:tcW w:w="5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3CD8" w:rsidRPr="00236D94" w:rsidRDefault="00C32793" w:rsidP="00B54CEC">
            <w:pPr>
              <w:ind w:firstLine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14,0</w:t>
            </w:r>
          </w:p>
        </w:tc>
      </w:tr>
      <w:tr w:rsidR="00C32793" w:rsidRPr="00236D94" w:rsidTr="00C32793">
        <w:trPr>
          <w:cantSplit/>
          <w:trHeight w:val="5"/>
        </w:trPr>
        <w:tc>
          <w:tcPr>
            <w:tcW w:w="1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32793" w:rsidRPr="00236D94" w:rsidRDefault="00C32793" w:rsidP="00C32793">
            <w:pPr>
              <w:ind w:firstLine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lastRenderedPageBreak/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32793" w:rsidRPr="00236D94" w:rsidRDefault="00C32793" w:rsidP="00C32793">
            <w:pPr>
              <w:ind w:left="-579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914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2793" w:rsidRPr="00236D94" w:rsidRDefault="00C32793" w:rsidP="00C32793">
            <w:pPr>
              <w:tabs>
                <w:tab w:val="left" w:pos="43"/>
              </w:tabs>
              <w:ind w:left="-672" w:right="-93" w:firstLine="586"/>
              <w:jc w:val="center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03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2793" w:rsidRPr="00236D94" w:rsidRDefault="00C32793" w:rsidP="00C32793">
            <w:pPr>
              <w:ind w:left="-57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14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2793" w:rsidRPr="00236D94" w:rsidRDefault="00C32793" w:rsidP="00C32793">
            <w:pPr>
              <w:ind w:firstLine="2"/>
              <w:rPr>
                <w:rFonts w:ascii="Times New Roman" w:hAnsi="Times New Roman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2793" w:rsidRPr="00236D94" w:rsidRDefault="00C32793" w:rsidP="00C32793">
            <w:pPr>
              <w:ind w:left="-610"/>
              <w:rPr>
                <w:rFonts w:ascii="Times New Roman" w:hAnsi="Times New Roman"/>
              </w:rPr>
            </w:pP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2793" w:rsidRPr="00236D94" w:rsidRDefault="00C32793" w:rsidP="00C32793">
            <w:pPr>
              <w:ind w:firstLine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20,0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32793" w:rsidRPr="00236D94" w:rsidRDefault="00C32793" w:rsidP="00C32793">
            <w:pPr>
              <w:ind w:firstLine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20,0</w:t>
            </w:r>
          </w:p>
        </w:tc>
        <w:tc>
          <w:tcPr>
            <w:tcW w:w="5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32793" w:rsidRPr="00236D94" w:rsidRDefault="00C32793" w:rsidP="00C32793">
            <w:pPr>
              <w:ind w:firstLine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20,0</w:t>
            </w:r>
          </w:p>
        </w:tc>
      </w:tr>
      <w:tr w:rsidR="00C32793" w:rsidRPr="00236D94" w:rsidTr="00C32793">
        <w:trPr>
          <w:cantSplit/>
          <w:trHeight w:val="5"/>
        </w:trPr>
        <w:tc>
          <w:tcPr>
            <w:tcW w:w="1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32793" w:rsidRPr="00236D94" w:rsidRDefault="00C32793" w:rsidP="00C32793">
            <w:pPr>
              <w:ind w:firstLine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Муниципальная Программа «Муниципальное управление и гражданское общество»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32793" w:rsidRPr="00236D94" w:rsidRDefault="00C32793" w:rsidP="00C32793">
            <w:pPr>
              <w:ind w:left="-579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914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2793" w:rsidRPr="00236D94" w:rsidRDefault="00C32793" w:rsidP="00C32793">
            <w:pPr>
              <w:tabs>
                <w:tab w:val="left" w:pos="43"/>
              </w:tabs>
              <w:ind w:left="-672" w:right="-93" w:firstLine="586"/>
              <w:jc w:val="center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03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2793" w:rsidRPr="00236D94" w:rsidRDefault="00C32793" w:rsidP="00C32793">
            <w:pPr>
              <w:ind w:left="-57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14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2793" w:rsidRPr="00236D94" w:rsidRDefault="00C32793" w:rsidP="00C32793">
            <w:pPr>
              <w:ind w:firstLine="2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16 0 00 00000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2793" w:rsidRPr="00236D94" w:rsidRDefault="00C32793" w:rsidP="00C32793">
            <w:pPr>
              <w:ind w:left="-610"/>
              <w:rPr>
                <w:rFonts w:ascii="Times New Roman" w:hAnsi="Times New Roman"/>
              </w:rPr>
            </w:pP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2793" w:rsidRPr="00236D94" w:rsidRDefault="00C32793" w:rsidP="00C32793">
            <w:pPr>
              <w:ind w:firstLine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20,0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32793" w:rsidRPr="00236D94" w:rsidRDefault="00C32793" w:rsidP="00C32793">
            <w:pPr>
              <w:ind w:firstLine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20,0</w:t>
            </w:r>
          </w:p>
        </w:tc>
        <w:tc>
          <w:tcPr>
            <w:tcW w:w="5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32793" w:rsidRPr="00236D94" w:rsidRDefault="00C32793" w:rsidP="00C32793">
            <w:pPr>
              <w:ind w:firstLine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20,0</w:t>
            </w:r>
          </w:p>
        </w:tc>
      </w:tr>
      <w:tr w:rsidR="00C32793" w:rsidRPr="00236D94" w:rsidTr="00C32793">
        <w:trPr>
          <w:cantSplit/>
          <w:trHeight w:val="5"/>
        </w:trPr>
        <w:tc>
          <w:tcPr>
            <w:tcW w:w="1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32793" w:rsidRPr="00236D94" w:rsidRDefault="00C32793" w:rsidP="00C32793">
            <w:pPr>
              <w:ind w:firstLine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Подпрограмма «Защита населения и территории поселения от чрезвычайных ситуаций и обеспечение первичных мер пожарной безопасности»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32793" w:rsidRPr="00236D94" w:rsidRDefault="00C32793" w:rsidP="00C32793">
            <w:pPr>
              <w:ind w:left="-579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914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2793" w:rsidRPr="00236D94" w:rsidRDefault="00C32793" w:rsidP="00C32793">
            <w:pPr>
              <w:tabs>
                <w:tab w:val="left" w:pos="43"/>
              </w:tabs>
              <w:ind w:left="-672" w:right="-93" w:firstLine="586"/>
              <w:jc w:val="center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03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2793" w:rsidRPr="00236D94" w:rsidRDefault="00C32793" w:rsidP="00C32793">
            <w:pPr>
              <w:ind w:left="-57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14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2793" w:rsidRPr="00236D94" w:rsidRDefault="00C32793" w:rsidP="00C32793">
            <w:pPr>
              <w:ind w:firstLine="2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16 5 00 00000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2793" w:rsidRPr="00236D94" w:rsidRDefault="00C32793" w:rsidP="00C32793">
            <w:pPr>
              <w:ind w:left="-610"/>
              <w:rPr>
                <w:rFonts w:ascii="Times New Roman" w:hAnsi="Times New Roman"/>
              </w:rPr>
            </w:pP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2793" w:rsidRPr="00236D94" w:rsidRDefault="00C32793" w:rsidP="00C32793">
            <w:pPr>
              <w:ind w:firstLine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20,0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32793" w:rsidRPr="00236D94" w:rsidRDefault="00C32793" w:rsidP="00C32793">
            <w:pPr>
              <w:ind w:firstLine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20,0</w:t>
            </w:r>
          </w:p>
        </w:tc>
        <w:tc>
          <w:tcPr>
            <w:tcW w:w="5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32793" w:rsidRPr="00236D94" w:rsidRDefault="00C32793" w:rsidP="00C32793">
            <w:pPr>
              <w:ind w:firstLine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20,0</w:t>
            </w:r>
          </w:p>
        </w:tc>
      </w:tr>
      <w:tr w:rsidR="00C32793" w:rsidRPr="00236D94" w:rsidTr="00C32793">
        <w:trPr>
          <w:cantSplit/>
          <w:trHeight w:val="5"/>
        </w:trPr>
        <w:tc>
          <w:tcPr>
            <w:tcW w:w="1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32793" w:rsidRPr="00236D94" w:rsidRDefault="00C32793" w:rsidP="00C32793">
            <w:pPr>
              <w:ind w:firstLine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 xml:space="preserve">Основное мероприятие «Мероприятия </w:t>
            </w:r>
            <w:r>
              <w:rPr>
                <w:rFonts w:ascii="Times New Roman" w:hAnsi="Times New Roman"/>
              </w:rPr>
              <w:t>по обеспечению первичными мерами пожарной безопасности</w:t>
            </w:r>
            <w:r w:rsidRPr="00236D94">
              <w:rPr>
                <w:rFonts w:ascii="Times New Roman" w:hAnsi="Times New Roman"/>
              </w:rPr>
              <w:t>»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32793" w:rsidRPr="00236D94" w:rsidRDefault="00C32793" w:rsidP="00C32793">
            <w:pPr>
              <w:ind w:left="-579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914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2793" w:rsidRPr="00236D94" w:rsidRDefault="00C32793" w:rsidP="00C32793">
            <w:pPr>
              <w:tabs>
                <w:tab w:val="left" w:pos="43"/>
              </w:tabs>
              <w:ind w:left="-672" w:right="-93" w:firstLine="586"/>
              <w:jc w:val="center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03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2793" w:rsidRPr="00236D94" w:rsidRDefault="00C32793" w:rsidP="00C32793">
            <w:pPr>
              <w:ind w:left="-57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14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2793" w:rsidRPr="00236D94" w:rsidRDefault="00C32793" w:rsidP="00C32793">
            <w:pPr>
              <w:ind w:firstLine="2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16 5 02 00000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2793" w:rsidRPr="00236D94" w:rsidRDefault="00C32793" w:rsidP="00C32793">
            <w:pPr>
              <w:ind w:left="-610"/>
              <w:rPr>
                <w:rFonts w:ascii="Times New Roman" w:hAnsi="Times New Roman"/>
              </w:rPr>
            </w:pP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2793" w:rsidRPr="00236D94" w:rsidRDefault="00C32793" w:rsidP="00C32793">
            <w:pPr>
              <w:ind w:firstLine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20,0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32793" w:rsidRPr="00236D94" w:rsidRDefault="00C32793" w:rsidP="00C32793">
            <w:pPr>
              <w:ind w:firstLine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20,0</w:t>
            </w:r>
          </w:p>
        </w:tc>
        <w:tc>
          <w:tcPr>
            <w:tcW w:w="5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32793" w:rsidRPr="00236D94" w:rsidRDefault="00C32793" w:rsidP="00C32793">
            <w:pPr>
              <w:ind w:firstLine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20,0</w:t>
            </w:r>
          </w:p>
        </w:tc>
      </w:tr>
      <w:tr w:rsidR="00433CD8" w:rsidRPr="00236D94" w:rsidTr="00C32793">
        <w:trPr>
          <w:cantSplit/>
          <w:trHeight w:val="5"/>
        </w:trPr>
        <w:tc>
          <w:tcPr>
            <w:tcW w:w="1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3CD8" w:rsidRPr="00236D94" w:rsidRDefault="00433CD8" w:rsidP="00B54CEC">
            <w:pPr>
              <w:ind w:firstLine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Мероприятия в сфере защиты населения от пожаров (Закупка товаров работ и услуг для муниципальных нужд)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3CD8" w:rsidRPr="00236D94" w:rsidRDefault="00433CD8" w:rsidP="00B54CEC">
            <w:pPr>
              <w:ind w:left="-579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914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3CD8" w:rsidRPr="00236D94" w:rsidRDefault="00433CD8" w:rsidP="00B54CEC">
            <w:pPr>
              <w:tabs>
                <w:tab w:val="left" w:pos="43"/>
              </w:tabs>
              <w:ind w:left="-672" w:right="-93" w:firstLine="586"/>
              <w:jc w:val="center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03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3CD8" w:rsidRPr="00236D94" w:rsidRDefault="00433CD8" w:rsidP="00B54CEC">
            <w:pPr>
              <w:ind w:left="-57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14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3CD8" w:rsidRPr="00236D94" w:rsidRDefault="00433CD8" w:rsidP="00B54CEC">
            <w:pPr>
              <w:ind w:firstLine="2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16 5 02 91430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3CD8" w:rsidRPr="00236D94" w:rsidRDefault="00433CD8" w:rsidP="00B54CEC">
            <w:pPr>
              <w:ind w:left="-61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200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3CD8" w:rsidRPr="00236D94" w:rsidRDefault="00C32793" w:rsidP="00B54CEC">
            <w:pPr>
              <w:ind w:firstLine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20,0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3CD8" w:rsidRPr="00236D94" w:rsidRDefault="00C32793" w:rsidP="00B54CEC">
            <w:pPr>
              <w:ind w:firstLine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20,0</w:t>
            </w:r>
          </w:p>
        </w:tc>
        <w:tc>
          <w:tcPr>
            <w:tcW w:w="5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3CD8" w:rsidRPr="00236D94" w:rsidRDefault="00C32793" w:rsidP="00B54CEC">
            <w:pPr>
              <w:ind w:firstLine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20,0</w:t>
            </w:r>
          </w:p>
        </w:tc>
      </w:tr>
      <w:tr w:rsidR="00433CD8" w:rsidRPr="00236D94" w:rsidTr="00C32793">
        <w:trPr>
          <w:cantSplit/>
          <w:trHeight w:val="104"/>
        </w:trPr>
        <w:tc>
          <w:tcPr>
            <w:tcW w:w="1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3CD8" w:rsidRPr="002B189D" w:rsidRDefault="00433CD8" w:rsidP="00B54CEC">
            <w:pPr>
              <w:ind w:firstLine="0"/>
              <w:rPr>
                <w:rFonts w:ascii="Times New Roman" w:hAnsi="Times New Roman"/>
                <w:b/>
              </w:rPr>
            </w:pPr>
            <w:r w:rsidRPr="002B189D">
              <w:rPr>
                <w:rFonts w:ascii="Times New Roman" w:hAnsi="Times New Roman"/>
                <w:b/>
              </w:rPr>
              <w:t>Национальная экономика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3CD8" w:rsidRPr="002B189D" w:rsidRDefault="00433CD8" w:rsidP="00B54CEC">
            <w:pPr>
              <w:ind w:left="-579"/>
              <w:rPr>
                <w:rFonts w:ascii="Times New Roman" w:hAnsi="Times New Roman"/>
                <w:b/>
              </w:rPr>
            </w:pPr>
            <w:r w:rsidRPr="002B189D">
              <w:rPr>
                <w:rFonts w:ascii="Times New Roman" w:hAnsi="Times New Roman"/>
                <w:b/>
              </w:rPr>
              <w:t>914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3CD8" w:rsidRPr="002B189D" w:rsidRDefault="00433CD8" w:rsidP="00B54CEC">
            <w:pPr>
              <w:tabs>
                <w:tab w:val="left" w:pos="43"/>
              </w:tabs>
              <w:ind w:left="-672" w:right="-93" w:firstLine="586"/>
              <w:jc w:val="center"/>
              <w:rPr>
                <w:rFonts w:ascii="Times New Roman" w:hAnsi="Times New Roman"/>
                <w:b/>
              </w:rPr>
            </w:pPr>
            <w:r w:rsidRPr="002B189D">
              <w:rPr>
                <w:rFonts w:ascii="Times New Roman" w:hAnsi="Times New Roman"/>
                <w:b/>
              </w:rPr>
              <w:t>04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33CD8" w:rsidRPr="002B189D" w:rsidRDefault="00433CD8" w:rsidP="00B54CEC">
            <w:pPr>
              <w:ind w:left="-570"/>
              <w:rPr>
                <w:rFonts w:ascii="Times New Roman" w:hAnsi="Times New Roman"/>
                <w:b/>
              </w:rPr>
            </w:pP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33CD8" w:rsidRPr="002B189D" w:rsidRDefault="00433CD8" w:rsidP="00B54CEC">
            <w:pPr>
              <w:ind w:firstLine="2"/>
              <w:rPr>
                <w:rFonts w:ascii="Times New Roman" w:hAnsi="Times New Roman"/>
                <w:b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33CD8" w:rsidRPr="002B189D" w:rsidRDefault="00433CD8" w:rsidP="00B54CEC">
            <w:pPr>
              <w:ind w:left="-610"/>
              <w:rPr>
                <w:rFonts w:ascii="Times New Roman" w:hAnsi="Times New Roman"/>
                <w:b/>
              </w:rPr>
            </w:pP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3CD8" w:rsidRPr="003868C9" w:rsidRDefault="00437928" w:rsidP="00B54CEC">
            <w:pPr>
              <w:ind w:firstLine="0"/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45</w:t>
            </w:r>
            <w:r w:rsidR="00144B4E">
              <w:rPr>
                <w:rFonts w:ascii="Times New Roman" w:hAnsi="Times New Roman"/>
                <w:b/>
              </w:rPr>
              <w:t>39</w:t>
            </w:r>
            <w:r>
              <w:rPr>
                <w:rFonts w:ascii="Times New Roman" w:hAnsi="Times New Roman"/>
                <w:b/>
              </w:rPr>
              <w:t>,0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3CD8" w:rsidRPr="003868C9" w:rsidRDefault="00437928" w:rsidP="00B54CEC">
            <w:pPr>
              <w:ind w:firstLine="0"/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52</w:t>
            </w:r>
            <w:r w:rsidR="00144B4E">
              <w:rPr>
                <w:rFonts w:ascii="Times New Roman" w:hAnsi="Times New Roman"/>
                <w:b/>
              </w:rPr>
              <w:t>38</w:t>
            </w:r>
            <w:r>
              <w:rPr>
                <w:rFonts w:ascii="Times New Roman" w:hAnsi="Times New Roman"/>
                <w:b/>
              </w:rPr>
              <w:t>,9</w:t>
            </w:r>
          </w:p>
        </w:tc>
        <w:tc>
          <w:tcPr>
            <w:tcW w:w="5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3CD8" w:rsidRPr="003868C9" w:rsidRDefault="00437928" w:rsidP="00B54CEC">
            <w:pPr>
              <w:ind w:firstLine="0"/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59</w:t>
            </w:r>
            <w:r w:rsidR="00144B4E">
              <w:rPr>
                <w:rFonts w:ascii="Times New Roman" w:hAnsi="Times New Roman"/>
                <w:b/>
              </w:rPr>
              <w:t>75</w:t>
            </w:r>
            <w:r>
              <w:rPr>
                <w:rFonts w:ascii="Times New Roman" w:hAnsi="Times New Roman"/>
                <w:b/>
              </w:rPr>
              <w:t>,9</w:t>
            </w:r>
          </w:p>
        </w:tc>
      </w:tr>
      <w:tr w:rsidR="00437928" w:rsidRPr="00236D94" w:rsidTr="00C32793">
        <w:trPr>
          <w:cantSplit/>
          <w:trHeight w:val="108"/>
        </w:trPr>
        <w:tc>
          <w:tcPr>
            <w:tcW w:w="1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7928" w:rsidRPr="00236D94" w:rsidRDefault="00437928" w:rsidP="00437928">
            <w:pPr>
              <w:ind w:firstLine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Дорожное хозяйство (Дорожные фонды)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7928" w:rsidRPr="00236D94" w:rsidRDefault="00437928" w:rsidP="00437928">
            <w:pPr>
              <w:ind w:left="-579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914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7928" w:rsidRPr="00236D94" w:rsidRDefault="00437928" w:rsidP="00437928">
            <w:pPr>
              <w:tabs>
                <w:tab w:val="left" w:pos="43"/>
              </w:tabs>
              <w:ind w:left="-672" w:right="-93" w:firstLine="586"/>
              <w:jc w:val="center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04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7928" w:rsidRPr="00236D94" w:rsidRDefault="00437928" w:rsidP="00437928">
            <w:pPr>
              <w:ind w:left="-57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09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37928" w:rsidRPr="00236D94" w:rsidRDefault="00437928" w:rsidP="00437928">
            <w:pPr>
              <w:ind w:firstLine="2"/>
              <w:rPr>
                <w:rFonts w:ascii="Times New Roman" w:hAnsi="Times New Roman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37928" w:rsidRPr="00236D94" w:rsidRDefault="00437928" w:rsidP="00437928">
            <w:pPr>
              <w:ind w:left="-610"/>
              <w:rPr>
                <w:rFonts w:ascii="Times New Roman" w:hAnsi="Times New Roman"/>
              </w:rPr>
            </w:pP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7928" w:rsidRPr="00236D94" w:rsidRDefault="00437928" w:rsidP="00437928">
            <w:pPr>
              <w:ind w:firstLine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4093,0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7928" w:rsidRPr="00236D94" w:rsidRDefault="00437928" w:rsidP="00437928">
            <w:pPr>
              <w:ind w:firstLine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4972,9</w:t>
            </w:r>
          </w:p>
        </w:tc>
        <w:tc>
          <w:tcPr>
            <w:tcW w:w="5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7928" w:rsidRPr="00236D94" w:rsidRDefault="00437928" w:rsidP="00437928">
            <w:pPr>
              <w:ind w:firstLine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5584,9</w:t>
            </w:r>
          </w:p>
        </w:tc>
      </w:tr>
      <w:tr w:rsidR="00C32793" w:rsidRPr="00236D94" w:rsidTr="00C32793">
        <w:trPr>
          <w:cantSplit/>
          <w:trHeight w:val="108"/>
        </w:trPr>
        <w:tc>
          <w:tcPr>
            <w:tcW w:w="1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32793" w:rsidRPr="00236D94" w:rsidRDefault="00C32793" w:rsidP="00C32793">
            <w:pPr>
              <w:ind w:firstLine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 xml:space="preserve">Муниципальная Программа «Развитие </w:t>
            </w:r>
            <w:r>
              <w:rPr>
                <w:rFonts w:ascii="Times New Roman" w:hAnsi="Times New Roman"/>
              </w:rPr>
              <w:t xml:space="preserve"> транспортной системы</w:t>
            </w:r>
            <w:r w:rsidRPr="00236D94">
              <w:rPr>
                <w:rFonts w:ascii="Times New Roman" w:hAnsi="Times New Roman"/>
              </w:rPr>
              <w:t>»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32793" w:rsidRPr="00236D94" w:rsidRDefault="00C32793" w:rsidP="00C32793">
            <w:pPr>
              <w:ind w:left="-579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914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2793" w:rsidRPr="00236D94" w:rsidRDefault="00C32793" w:rsidP="00C32793">
            <w:pPr>
              <w:tabs>
                <w:tab w:val="left" w:pos="43"/>
              </w:tabs>
              <w:ind w:left="-672" w:right="-93" w:firstLine="586"/>
              <w:jc w:val="center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04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2793" w:rsidRPr="00236D94" w:rsidRDefault="00C32793" w:rsidP="00C32793">
            <w:pPr>
              <w:ind w:left="-57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09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2793" w:rsidRPr="00236D94" w:rsidRDefault="00C32793" w:rsidP="00C32793">
            <w:pPr>
              <w:ind w:firstLine="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</w:t>
            </w:r>
            <w:r w:rsidRPr="00236D94">
              <w:rPr>
                <w:rFonts w:ascii="Times New Roman" w:hAnsi="Times New Roman"/>
              </w:rPr>
              <w:t xml:space="preserve"> 0 00 00000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2793" w:rsidRPr="00236D94" w:rsidRDefault="00C32793" w:rsidP="00C32793">
            <w:pPr>
              <w:ind w:left="-610"/>
              <w:rPr>
                <w:rFonts w:ascii="Times New Roman" w:hAnsi="Times New Roman"/>
              </w:rPr>
            </w:pP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2793" w:rsidRPr="00236D94" w:rsidRDefault="00C32793" w:rsidP="00C32793">
            <w:pPr>
              <w:ind w:firstLine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4093,0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32793" w:rsidRPr="00236D94" w:rsidRDefault="00C32793" w:rsidP="00C32793">
            <w:pPr>
              <w:ind w:firstLine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4972,9</w:t>
            </w:r>
          </w:p>
        </w:tc>
        <w:tc>
          <w:tcPr>
            <w:tcW w:w="5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32793" w:rsidRPr="00236D94" w:rsidRDefault="00C32793" w:rsidP="00C32793">
            <w:pPr>
              <w:ind w:firstLine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5584,9</w:t>
            </w:r>
          </w:p>
        </w:tc>
      </w:tr>
      <w:tr w:rsidR="00C32793" w:rsidRPr="00236D94" w:rsidTr="00C32793">
        <w:trPr>
          <w:cantSplit/>
          <w:trHeight w:val="108"/>
        </w:trPr>
        <w:tc>
          <w:tcPr>
            <w:tcW w:w="1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32793" w:rsidRPr="00236D94" w:rsidRDefault="00C32793" w:rsidP="00C32793">
            <w:pPr>
              <w:ind w:firstLine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Подпрограмма «</w:t>
            </w:r>
            <w:r>
              <w:rPr>
                <w:rFonts w:ascii="Times New Roman" w:hAnsi="Times New Roman"/>
              </w:rPr>
              <w:t>Капитальный ремонт и ремонт автомобильных дорог общего пользования местного значения на территории Дракинского сельского поселения</w:t>
            </w:r>
            <w:r w:rsidRPr="00236D94">
              <w:rPr>
                <w:rFonts w:ascii="Times New Roman" w:hAnsi="Times New Roman"/>
              </w:rPr>
              <w:t>»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32793" w:rsidRPr="00236D94" w:rsidRDefault="00C32793" w:rsidP="00C32793">
            <w:pPr>
              <w:ind w:left="-579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914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2793" w:rsidRPr="00236D94" w:rsidRDefault="00C32793" w:rsidP="00C32793">
            <w:pPr>
              <w:tabs>
                <w:tab w:val="left" w:pos="43"/>
              </w:tabs>
              <w:ind w:left="-672" w:right="-93" w:firstLine="586"/>
              <w:jc w:val="center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04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2793" w:rsidRPr="00236D94" w:rsidRDefault="00C32793" w:rsidP="00C32793">
            <w:pPr>
              <w:ind w:left="-57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09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2793" w:rsidRPr="00236D94" w:rsidRDefault="00C32793" w:rsidP="00C32793">
            <w:pPr>
              <w:ind w:firstLine="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24 2</w:t>
            </w:r>
            <w:r w:rsidRPr="00236D94">
              <w:rPr>
                <w:rFonts w:ascii="Times New Roman" w:hAnsi="Times New Roman"/>
              </w:rPr>
              <w:t xml:space="preserve"> 00 00000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2793" w:rsidRPr="00236D94" w:rsidRDefault="00C32793" w:rsidP="00C32793">
            <w:pPr>
              <w:ind w:left="-610"/>
              <w:rPr>
                <w:rFonts w:ascii="Times New Roman" w:hAnsi="Times New Roman"/>
              </w:rPr>
            </w:pP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2793" w:rsidRPr="00236D94" w:rsidRDefault="00C32793" w:rsidP="00C32793">
            <w:pPr>
              <w:ind w:firstLine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4093,0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32793" w:rsidRPr="00236D94" w:rsidRDefault="00C32793" w:rsidP="00C32793">
            <w:pPr>
              <w:ind w:firstLine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4972,9</w:t>
            </w:r>
          </w:p>
        </w:tc>
        <w:tc>
          <w:tcPr>
            <w:tcW w:w="5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32793" w:rsidRPr="00236D94" w:rsidRDefault="00C32793" w:rsidP="00C32793">
            <w:pPr>
              <w:ind w:firstLine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5584,9</w:t>
            </w:r>
          </w:p>
        </w:tc>
      </w:tr>
      <w:tr w:rsidR="00433CD8" w:rsidRPr="00236D94" w:rsidTr="00C32793">
        <w:trPr>
          <w:cantSplit/>
          <w:trHeight w:val="108"/>
        </w:trPr>
        <w:tc>
          <w:tcPr>
            <w:tcW w:w="1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3CD8" w:rsidRPr="00236D94" w:rsidRDefault="00433CD8" w:rsidP="00B54CEC">
            <w:pPr>
              <w:ind w:firstLine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 xml:space="preserve">Основное мероприятие </w:t>
            </w:r>
            <w:r w:rsidRPr="00C008C9">
              <w:rPr>
                <w:rFonts w:ascii="Times New Roman" w:hAnsi="Times New Roman"/>
                <w:color w:val="000000"/>
              </w:rPr>
              <w:t>«</w:t>
            </w:r>
            <w:r w:rsidRPr="00C008C9">
              <w:rPr>
                <w:rFonts w:ascii="Times New Roman" w:hAnsi="Times New Roman"/>
                <w:bCs/>
              </w:rPr>
              <w:t xml:space="preserve"> Капитальный ремонт и ремонт автомобильных дорог общего пользования местного значения на территории  </w:t>
            </w:r>
            <w:r>
              <w:rPr>
                <w:rFonts w:ascii="Times New Roman" w:hAnsi="Times New Roman"/>
                <w:color w:val="000000"/>
              </w:rPr>
              <w:t>Дракинского</w:t>
            </w:r>
            <w:r w:rsidRPr="00C008C9">
              <w:rPr>
                <w:rFonts w:ascii="Times New Roman" w:hAnsi="Times New Roman"/>
                <w:bCs/>
              </w:rPr>
              <w:t xml:space="preserve"> сельского поселения</w:t>
            </w:r>
            <w:r w:rsidRPr="00C008C9">
              <w:rPr>
                <w:rFonts w:ascii="Times New Roman" w:hAnsi="Times New Roman"/>
                <w:color w:val="000000"/>
              </w:rPr>
              <w:t xml:space="preserve"> »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3CD8" w:rsidRPr="00236D94" w:rsidRDefault="00433CD8" w:rsidP="00B54CEC">
            <w:pPr>
              <w:ind w:left="-579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914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3CD8" w:rsidRPr="00236D94" w:rsidRDefault="00433CD8" w:rsidP="00B54CEC">
            <w:pPr>
              <w:tabs>
                <w:tab w:val="left" w:pos="43"/>
              </w:tabs>
              <w:ind w:left="-672" w:right="-93" w:firstLine="586"/>
              <w:jc w:val="center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04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3CD8" w:rsidRPr="00236D94" w:rsidRDefault="00433CD8" w:rsidP="00B54CEC">
            <w:pPr>
              <w:ind w:left="-57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09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3CD8" w:rsidRPr="00236D94" w:rsidRDefault="00433CD8" w:rsidP="00B54CEC">
            <w:pPr>
              <w:ind w:firstLine="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24 2 01</w:t>
            </w:r>
            <w:r w:rsidRPr="00236D94">
              <w:rPr>
                <w:rFonts w:ascii="Times New Roman" w:hAnsi="Times New Roman"/>
              </w:rPr>
              <w:t xml:space="preserve"> 00000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33CD8" w:rsidRPr="00236D94" w:rsidRDefault="00433CD8" w:rsidP="00B54CEC">
            <w:pPr>
              <w:ind w:left="-610"/>
              <w:rPr>
                <w:rFonts w:ascii="Times New Roman" w:hAnsi="Times New Roman"/>
              </w:rPr>
            </w:pP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3CD8" w:rsidRPr="00236D94" w:rsidRDefault="00C32793" w:rsidP="00B54CEC">
            <w:pPr>
              <w:ind w:firstLine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4093,0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3CD8" w:rsidRPr="00236D94" w:rsidRDefault="00C32793" w:rsidP="00B54CEC">
            <w:pPr>
              <w:ind w:firstLine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4972,9</w:t>
            </w:r>
          </w:p>
        </w:tc>
        <w:tc>
          <w:tcPr>
            <w:tcW w:w="5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3CD8" w:rsidRPr="00236D94" w:rsidRDefault="00C32793" w:rsidP="00B54CEC">
            <w:pPr>
              <w:ind w:firstLine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5584,9</w:t>
            </w:r>
          </w:p>
        </w:tc>
      </w:tr>
      <w:tr w:rsidR="00433CD8" w:rsidRPr="00236D94" w:rsidTr="00C32793">
        <w:trPr>
          <w:cantSplit/>
          <w:trHeight w:val="5"/>
        </w:trPr>
        <w:tc>
          <w:tcPr>
            <w:tcW w:w="1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3CD8" w:rsidRPr="00236D94" w:rsidRDefault="00433CD8" w:rsidP="00B54CEC">
            <w:pPr>
              <w:ind w:firstLine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 xml:space="preserve">Мероприятия по </w:t>
            </w:r>
            <w:r>
              <w:rPr>
                <w:rFonts w:ascii="Times New Roman" w:hAnsi="Times New Roman"/>
              </w:rPr>
              <w:t xml:space="preserve"> капитальному ремонту и ремонту дорог </w:t>
            </w:r>
            <w:r w:rsidRPr="00236D94">
              <w:rPr>
                <w:rFonts w:ascii="Times New Roman" w:hAnsi="Times New Roman"/>
              </w:rPr>
              <w:t xml:space="preserve"> общего пользования </w:t>
            </w:r>
            <w:r>
              <w:rPr>
                <w:rFonts w:ascii="Times New Roman" w:hAnsi="Times New Roman"/>
              </w:rPr>
              <w:t xml:space="preserve">местного значения на территории </w:t>
            </w:r>
            <w:r>
              <w:rPr>
                <w:rFonts w:ascii="Times New Roman" w:hAnsi="Times New Roman"/>
                <w:color w:val="000000"/>
              </w:rPr>
              <w:t>Дракинского</w:t>
            </w:r>
            <w:r w:rsidRPr="00C008C9">
              <w:rPr>
                <w:rFonts w:ascii="Times New Roman" w:hAnsi="Times New Roman"/>
                <w:bCs/>
              </w:rPr>
              <w:t xml:space="preserve"> сельского поселения</w:t>
            </w:r>
            <w:r w:rsidRPr="00236D94">
              <w:rPr>
                <w:rFonts w:ascii="Times New Roman" w:hAnsi="Times New Roman"/>
              </w:rPr>
              <w:t xml:space="preserve"> (ремонт дорог) (Закупка товаров работ и услуг для муниципальных нужд)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3CD8" w:rsidRPr="00236D94" w:rsidRDefault="00433CD8" w:rsidP="00B54CEC">
            <w:pPr>
              <w:ind w:left="-579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914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3CD8" w:rsidRPr="00236D94" w:rsidRDefault="00433CD8" w:rsidP="00B54CEC">
            <w:pPr>
              <w:tabs>
                <w:tab w:val="left" w:pos="43"/>
              </w:tabs>
              <w:ind w:left="-672" w:right="-93" w:firstLine="586"/>
              <w:jc w:val="center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04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3CD8" w:rsidRPr="00236D94" w:rsidRDefault="00433CD8" w:rsidP="00B54CEC">
            <w:pPr>
              <w:ind w:left="-57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09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3CD8" w:rsidRPr="00236D94" w:rsidRDefault="00433CD8" w:rsidP="00B54CEC">
            <w:pPr>
              <w:ind w:firstLine="2"/>
              <w:rPr>
                <w:rFonts w:ascii="Times New Roman" w:hAnsi="Times New Roman"/>
              </w:rPr>
            </w:pPr>
            <w:r w:rsidRPr="003868C9">
              <w:rPr>
                <w:rFonts w:ascii="Times New Roman" w:hAnsi="Times New Roman"/>
              </w:rPr>
              <w:t>24 2 01 81290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3CD8" w:rsidRPr="00236D94" w:rsidRDefault="00433CD8" w:rsidP="00B54CEC">
            <w:pPr>
              <w:ind w:left="-61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200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3CD8" w:rsidRPr="00236D94" w:rsidRDefault="00C32793" w:rsidP="00B54CEC">
            <w:pPr>
              <w:ind w:firstLine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1280,7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3CD8" w:rsidRPr="00236D94" w:rsidRDefault="00C32793" w:rsidP="00B54CEC">
            <w:pPr>
              <w:ind w:firstLine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2720,6</w:t>
            </w:r>
          </w:p>
        </w:tc>
        <w:tc>
          <w:tcPr>
            <w:tcW w:w="5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3CD8" w:rsidRPr="00236D94" w:rsidRDefault="00C32793" w:rsidP="00B54CEC">
            <w:pPr>
              <w:ind w:firstLine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3039,3</w:t>
            </w:r>
          </w:p>
        </w:tc>
      </w:tr>
      <w:tr w:rsidR="00433CD8" w:rsidRPr="00236D94" w:rsidTr="00C32793">
        <w:trPr>
          <w:cantSplit/>
          <w:trHeight w:val="5"/>
        </w:trPr>
        <w:tc>
          <w:tcPr>
            <w:tcW w:w="1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3CD8" w:rsidRDefault="00433CD8" w:rsidP="00B54CEC">
            <w:pPr>
              <w:ind w:firstLine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lastRenderedPageBreak/>
              <w:t xml:space="preserve">Мероприятия по </w:t>
            </w:r>
            <w:r>
              <w:rPr>
                <w:rFonts w:ascii="Times New Roman" w:hAnsi="Times New Roman"/>
              </w:rPr>
              <w:t xml:space="preserve"> капитальному ремонту и ремонту дорог </w:t>
            </w:r>
            <w:r w:rsidRPr="00236D94">
              <w:rPr>
                <w:rFonts w:ascii="Times New Roman" w:hAnsi="Times New Roman"/>
              </w:rPr>
              <w:t xml:space="preserve"> общего пользования </w:t>
            </w:r>
            <w:r>
              <w:rPr>
                <w:rFonts w:ascii="Times New Roman" w:hAnsi="Times New Roman"/>
              </w:rPr>
              <w:t xml:space="preserve">местного значения на территории </w:t>
            </w:r>
            <w:r>
              <w:rPr>
                <w:rFonts w:ascii="Times New Roman" w:hAnsi="Times New Roman"/>
                <w:color w:val="000000"/>
              </w:rPr>
              <w:t>Дракинского</w:t>
            </w:r>
            <w:r w:rsidRPr="00C008C9">
              <w:rPr>
                <w:rFonts w:ascii="Times New Roman" w:hAnsi="Times New Roman"/>
                <w:bCs/>
              </w:rPr>
              <w:t xml:space="preserve"> сельского поселения</w:t>
            </w:r>
            <w:r w:rsidRPr="00236D94">
              <w:rPr>
                <w:rFonts w:ascii="Times New Roman" w:hAnsi="Times New Roman"/>
              </w:rPr>
              <w:t xml:space="preserve"> (ремонт дорог) (Закупка товаров работ и услуг для муниципальных нужд)</w:t>
            </w:r>
            <w:r>
              <w:rPr>
                <w:rFonts w:ascii="Times New Roman" w:hAnsi="Times New Roman"/>
              </w:rPr>
              <w:t>(средства областного бюджета)</w:t>
            </w:r>
          </w:p>
          <w:p w:rsidR="00433CD8" w:rsidRPr="00236D94" w:rsidRDefault="00433CD8" w:rsidP="00B54CEC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3CD8" w:rsidRPr="00236D94" w:rsidRDefault="00433CD8" w:rsidP="00B54CEC">
            <w:pPr>
              <w:ind w:left="-579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914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3CD8" w:rsidRPr="00236D94" w:rsidRDefault="00433CD8" w:rsidP="00B54CEC">
            <w:pPr>
              <w:tabs>
                <w:tab w:val="left" w:pos="43"/>
              </w:tabs>
              <w:ind w:left="-672" w:right="-93" w:firstLine="586"/>
              <w:jc w:val="center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04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3CD8" w:rsidRPr="00236D94" w:rsidRDefault="00433CD8" w:rsidP="00B54CEC">
            <w:pPr>
              <w:ind w:left="-57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09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3CD8" w:rsidRPr="003208C8" w:rsidRDefault="00B54CEC" w:rsidP="00B54CEC">
            <w:pPr>
              <w:ind w:firstLine="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</w:t>
            </w:r>
            <w:r w:rsidR="00433CD8" w:rsidRPr="003868C9">
              <w:rPr>
                <w:rFonts w:ascii="Times New Roman" w:hAnsi="Times New Roman"/>
              </w:rPr>
              <w:t xml:space="preserve">2 01 </w:t>
            </w:r>
            <w:r w:rsidR="00433CD8">
              <w:rPr>
                <w:rFonts w:ascii="Times New Roman" w:hAnsi="Times New Roman"/>
                <w:lang w:val="en-US"/>
              </w:rPr>
              <w:t>S</w:t>
            </w:r>
            <w:r w:rsidR="00433CD8">
              <w:rPr>
                <w:rFonts w:ascii="Times New Roman" w:hAnsi="Times New Roman"/>
              </w:rPr>
              <w:t>8850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3CD8" w:rsidRPr="00236D94" w:rsidRDefault="00433CD8" w:rsidP="00B54CEC">
            <w:pPr>
              <w:ind w:left="-61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3CD8" w:rsidRDefault="00C32793" w:rsidP="00B54CEC">
            <w:pPr>
              <w:ind w:firstLine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2809,5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3CD8" w:rsidRDefault="00C32793" w:rsidP="00B54CEC">
            <w:pPr>
              <w:ind w:firstLine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2250,0</w:t>
            </w:r>
          </w:p>
        </w:tc>
        <w:tc>
          <w:tcPr>
            <w:tcW w:w="5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3CD8" w:rsidRDefault="00C32793" w:rsidP="00B54CEC">
            <w:pPr>
              <w:ind w:firstLine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2543,0</w:t>
            </w:r>
          </w:p>
        </w:tc>
      </w:tr>
      <w:tr w:rsidR="00433CD8" w:rsidRPr="00236D94" w:rsidTr="00C32793">
        <w:trPr>
          <w:cantSplit/>
          <w:trHeight w:val="3260"/>
        </w:trPr>
        <w:tc>
          <w:tcPr>
            <w:tcW w:w="1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3CD8" w:rsidRDefault="00433CD8" w:rsidP="00B54CEC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</w:t>
            </w:r>
            <w:r w:rsidRPr="00236D94">
              <w:rPr>
                <w:rFonts w:ascii="Times New Roman" w:hAnsi="Times New Roman"/>
              </w:rPr>
              <w:t xml:space="preserve">ероприятия по </w:t>
            </w:r>
            <w:r>
              <w:rPr>
                <w:rFonts w:ascii="Times New Roman" w:hAnsi="Times New Roman"/>
              </w:rPr>
              <w:t xml:space="preserve"> капитальному ремонту и ремонту дорог </w:t>
            </w:r>
            <w:r w:rsidRPr="00236D94">
              <w:rPr>
                <w:rFonts w:ascii="Times New Roman" w:hAnsi="Times New Roman"/>
              </w:rPr>
              <w:t xml:space="preserve"> общего пользования </w:t>
            </w:r>
            <w:r>
              <w:rPr>
                <w:rFonts w:ascii="Times New Roman" w:hAnsi="Times New Roman"/>
              </w:rPr>
              <w:t xml:space="preserve">местного значения на территории </w:t>
            </w:r>
            <w:r>
              <w:rPr>
                <w:rFonts w:ascii="Times New Roman" w:hAnsi="Times New Roman"/>
                <w:color w:val="000000"/>
              </w:rPr>
              <w:t>Дракинского</w:t>
            </w:r>
            <w:r w:rsidRPr="00C008C9">
              <w:rPr>
                <w:rFonts w:ascii="Times New Roman" w:hAnsi="Times New Roman"/>
                <w:bCs/>
              </w:rPr>
              <w:t xml:space="preserve"> сельского поселения</w:t>
            </w:r>
            <w:r w:rsidRPr="00236D94">
              <w:rPr>
                <w:rFonts w:ascii="Times New Roman" w:hAnsi="Times New Roman"/>
              </w:rPr>
              <w:t xml:space="preserve"> (ремонт дорог) (Закупка товаров работ и услуг для муниципальных нужд)</w:t>
            </w:r>
            <w:r>
              <w:rPr>
                <w:rFonts w:ascii="Times New Roman" w:hAnsi="Times New Roman"/>
              </w:rPr>
              <w:t>(средства  местного бюджета) софинансирование</w:t>
            </w:r>
          </w:p>
          <w:p w:rsidR="00433CD8" w:rsidRPr="00236D94" w:rsidRDefault="00433CD8" w:rsidP="00B54CEC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3CD8" w:rsidRPr="00236D94" w:rsidRDefault="00433CD8" w:rsidP="00B54CEC">
            <w:pPr>
              <w:ind w:left="-579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914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3CD8" w:rsidRPr="00236D94" w:rsidRDefault="00433CD8" w:rsidP="00B54CEC">
            <w:pPr>
              <w:tabs>
                <w:tab w:val="left" w:pos="43"/>
              </w:tabs>
              <w:ind w:left="-672" w:right="-93" w:firstLine="586"/>
              <w:jc w:val="center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04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3CD8" w:rsidRPr="00236D94" w:rsidRDefault="00433CD8" w:rsidP="00B54CEC">
            <w:pPr>
              <w:ind w:left="-57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09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3CD8" w:rsidRPr="003208C8" w:rsidRDefault="00B54CEC" w:rsidP="00B54CEC">
            <w:pPr>
              <w:ind w:firstLine="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</w:t>
            </w:r>
            <w:r w:rsidR="00433CD8" w:rsidRPr="003868C9">
              <w:rPr>
                <w:rFonts w:ascii="Times New Roman" w:hAnsi="Times New Roman"/>
              </w:rPr>
              <w:t xml:space="preserve">2 01 </w:t>
            </w:r>
            <w:r w:rsidR="00433CD8">
              <w:rPr>
                <w:rFonts w:ascii="Times New Roman" w:hAnsi="Times New Roman"/>
                <w:lang w:val="en-US"/>
              </w:rPr>
              <w:t>S</w:t>
            </w:r>
            <w:r w:rsidR="00433CD8">
              <w:rPr>
                <w:rFonts w:ascii="Times New Roman" w:hAnsi="Times New Roman"/>
              </w:rPr>
              <w:t>8850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3CD8" w:rsidRPr="00236D94" w:rsidRDefault="00433CD8" w:rsidP="00B54CEC">
            <w:pPr>
              <w:ind w:left="-61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3CD8" w:rsidRDefault="00C32793" w:rsidP="00B54CEC">
            <w:pPr>
              <w:ind w:firstLine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2,8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3CD8" w:rsidRDefault="00C32793" w:rsidP="00B54CEC">
            <w:pPr>
              <w:ind w:firstLine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2,3</w:t>
            </w:r>
          </w:p>
        </w:tc>
        <w:tc>
          <w:tcPr>
            <w:tcW w:w="5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3CD8" w:rsidRDefault="00C32793" w:rsidP="00B54CEC">
            <w:pPr>
              <w:ind w:firstLine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2,6</w:t>
            </w:r>
          </w:p>
        </w:tc>
      </w:tr>
      <w:tr w:rsidR="00433CD8" w:rsidRPr="00236D94" w:rsidTr="00C32793">
        <w:trPr>
          <w:cantSplit/>
          <w:trHeight w:val="5"/>
        </w:trPr>
        <w:tc>
          <w:tcPr>
            <w:tcW w:w="1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3CD8" w:rsidRPr="00236D94" w:rsidRDefault="00433CD8" w:rsidP="00B54CEC">
            <w:pPr>
              <w:ind w:firstLine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Другие вопросы в области национальной экономики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3CD8" w:rsidRPr="00236D94" w:rsidRDefault="00433CD8" w:rsidP="00B54CEC">
            <w:pPr>
              <w:ind w:left="-579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914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3CD8" w:rsidRPr="00236D94" w:rsidRDefault="00433CD8" w:rsidP="00B54CEC">
            <w:pPr>
              <w:tabs>
                <w:tab w:val="left" w:pos="43"/>
              </w:tabs>
              <w:ind w:left="-672" w:right="-93" w:firstLine="586"/>
              <w:jc w:val="center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04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3CD8" w:rsidRPr="00236D94" w:rsidRDefault="00433CD8" w:rsidP="00B54CEC">
            <w:pPr>
              <w:ind w:left="-57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12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33CD8" w:rsidRPr="00236D94" w:rsidRDefault="00433CD8" w:rsidP="00B54CEC">
            <w:pPr>
              <w:ind w:firstLine="2"/>
              <w:rPr>
                <w:rFonts w:ascii="Times New Roman" w:hAnsi="Times New Roman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33CD8" w:rsidRPr="00236D94" w:rsidRDefault="00433CD8" w:rsidP="00B54CEC">
            <w:pPr>
              <w:ind w:left="-610"/>
              <w:rPr>
                <w:rFonts w:ascii="Times New Roman" w:hAnsi="Times New Roman"/>
              </w:rPr>
            </w:pP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3CD8" w:rsidRPr="00236D94" w:rsidRDefault="009E521C" w:rsidP="00B54CEC">
            <w:pPr>
              <w:ind w:firstLine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  <w:r w:rsidR="0068666F">
              <w:rPr>
                <w:rFonts w:ascii="Times New Roman" w:hAnsi="Times New Roman"/>
              </w:rPr>
              <w:t>45</w:t>
            </w:r>
            <w:r>
              <w:rPr>
                <w:rFonts w:ascii="Times New Roman" w:hAnsi="Times New Roman"/>
              </w:rPr>
              <w:t>,0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3CD8" w:rsidRPr="00236D94" w:rsidRDefault="009E521C" w:rsidP="00B54CEC">
            <w:pPr>
              <w:ind w:firstLine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68666F">
              <w:rPr>
                <w:rFonts w:ascii="Times New Roman" w:hAnsi="Times New Roman"/>
              </w:rPr>
              <w:t>66</w:t>
            </w:r>
            <w:r>
              <w:rPr>
                <w:rFonts w:ascii="Times New Roman" w:hAnsi="Times New Roman"/>
              </w:rPr>
              <w:t>,0</w:t>
            </w:r>
          </w:p>
        </w:tc>
        <w:tc>
          <w:tcPr>
            <w:tcW w:w="5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3CD8" w:rsidRPr="00236D94" w:rsidRDefault="009E521C" w:rsidP="00B54CEC">
            <w:pPr>
              <w:ind w:firstLine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="00144B4E">
              <w:rPr>
                <w:rFonts w:ascii="Times New Roman" w:hAnsi="Times New Roman"/>
              </w:rPr>
              <w:t>91</w:t>
            </w:r>
            <w:r>
              <w:rPr>
                <w:rFonts w:ascii="Times New Roman" w:hAnsi="Times New Roman"/>
              </w:rPr>
              <w:t>,0</w:t>
            </w:r>
          </w:p>
        </w:tc>
      </w:tr>
      <w:tr w:rsidR="009E521C" w:rsidRPr="00236D94" w:rsidTr="00C32793">
        <w:trPr>
          <w:cantSplit/>
          <w:trHeight w:val="5"/>
        </w:trPr>
        <w:tc>
          <w:tcPr>
            <w:tcW w:w="1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521C" w:rsidRPr="00F33BF5" w:rsidRDefault="009E521C" w:rsidP="009E521C">
            <w:pPr>
              <w:ind w:firstLine="0"/>
              <w:contextualSpacing/>
              <w:rPr>
                <w:rFonts w:ascii="Times New Roman" w:hAnsi="Times New Roman"/>
              </w:rPr>
            </w:pPr>
            <w:r w:rsidRPr="00F33BF5">
              <w:rPr>
                <w:rFonts w:ascii="Times New Roman" w:hAnsi="Times New Roman"/>
              </w:rPr>
              <w:t>Муниципальная программа «Муниципальное управление и гражданское общество»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521C" w:rsidRDefault="009E521C" w:rsidP="009E521C">
            <w:pPr>
              <w:ind w:left="-579" w:right="-111"/>
              <w:jc w:val="center"/>
            </w:pPr>
            <w:r w:rsidRPr="004A00D6">
              <w:rPr>
                <w:rFonts w:ascii="Times New Roman" w:hAnsi="Times New Roman"/>
              </w:rPr>
              <w:t>914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521C" w:rsidRPr="00F33BF5" w:rsidRDefault="009E521C" w:rsidP="009E521C">
            <w:pPr>
              <w:tabs>
                <w:tab w:val="left" w:pos="43"/>
              </w:tabs>
              <w:ind w:left="-672" w:right="-93" w:firstLine="586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04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521C" w:rsidRPr="00F33BF5" w:rsidRDefault="009E521C" w:rsidP="009E521C">
            <w:pPr>
              <w:ind w:left="-570" w:right="-108" w:firstLine="709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521C" w:rsidRPr="00F33BF5" w:rsidRDefault="009E521C" w:rsidP="009E521C">
            <w:pPr>
              <w:ind w:firstLine="2"/>
              <w:contextualSpacing/>
              <w:rPr>
                <w:rFonts w:ascii="Times New Roman" w:hAnsi="Times New Roman"/>
              </w:rPr>
            </w:pPr>
            <w:r w:rsidRPr="00F33BF5">
              <w:rPr>
                <w:rFonts w:ascii="Times New Roman" w:hAnsi="Times New Roman"/>
              </w:rPr>
              <w:t>16 0 00 00000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521C" w:rsidRPr="00F33BF5" w:rsidRDefault="009E521C" w:rsidP="009E521C">
            <w:pPr>
              <w:ind w:left="-610" w:right="-108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521C" w:rsidRPr="00F33BF5" w:rsidRDefault="009E521C" w:rsidP="009E521C">
            <w:pPr>
              <w:ind w:firstLine="0"/>
              <w:contextualSpacing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1,0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521C" w:rsidRPr="00F33BF5" w:rsidRDefault="009E521C" w:rsidP="009E521C">
            <w:pPr>
              <w:ind w:firstLine="0"/>
              <w:contextualSpacing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1,0</w:t>
            </w:r>
          </w:p>
        </w:tc>
        <w:tc>
          <w:tcPr>
            <w:tcW w:w="5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521C" w:rsidRPr="00F33BF5" w:rsidRDefault="009E521C" w:rsidP="009E521C">
            <w:pPr>
              <w:ind w:firstLine="0"/>
              <w:contextualSpacing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1,0</w:t>
            </w:r>
          </w:p>
        </w:tc>
      </w:tr>
      <w:tr w:rsidR="009E521C" w:rsidRPr="00236D94" w:rsidTr="00C32793">
        <w:trPr>
          <w:cantSplit/>
          <w:trHeight w:val="5"/>
        </w:trPr>
        <w:tc>
          <w:tcPr>
            <w:tcW w:w="1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521C" w:rsidRPr="00F33BF5" w:rsidRDefault="009E521C" w:rsidP="009E521C">
            <w:pPr>
              <w:ind w:firstLine="0"/>
              <w:contextualSpacing/>
              <w:rPr>
                <w:rFonts w:ascii="Times New Roman" w:hAnsi="Times New Roman"/>
              </w:rPr>
            </w:pPr>
            <w:r w:rsidRPr="00F33BF5">
              <w:rPr>
                <w:rFonts w:ascii="Times New Roman" w:hAnsi="Times New Roman"/>
              </w:rPr>
              <w:t>Подпрограмма «Повышение устойчивости бюджета поселения»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521C" w:rsidRDefault="009E521C" w:rsidP="009E521C">
            <w:pPr>
              <w:ind w:left="-579" w:right="-111"/>
              <w:jc w:val="center"/>
            </w:pPr>
            <w:r w:rsidRPr="004A00D6">
              <w:rPr>
                <w:rFonts w:ascii="Times New Roman" w:hAnsi="Times New Roman"/>
              </w:rPr>
              <w:t>914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521C" w:rsidRPr="00F33BF5" w:rsidRDefault="009E521C" w:rsidP="009E521C">
            <w:pPr>
              <w:tabs>
                <w:tab w:val="left" w:pos="43"/>
              </w:tabs>
              <w:ind w:left="-672" w:right="-93" w:firstLine="586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04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521C" w:rsidRPr="00F33BF5" w:rsidRDefault="009E521C" w:rsidP="009E521C">
            <w:pPr>
              <w:ind w:left="-570" w:right="-108" w:firstLine="709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521C" w:rsidRPr="00F33BF5" w:rsidRDefault="009E521C" w:rsidP="009E521C">
            <w:pPr>
              <w:ind w:firstLine="2"/>
              <w:contextualSpacing/>
              <w:rPr>
                <w:rFonts w:ascii="Times New Roman" w:hAnsi="Times New Roman"/>
              </w:rPr>
            </w:pPr>
            <w:r w:rsidRPr="00F33BF5">
              <w:rPr>
                <w:rFonts w:ascii="Times New Roman" w:hAnsi="Times New Roman"/>
              </w:rPr>
              <w:t>16 4 00 00000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521C" w:rsidRPr="00F33BF5" w:rsidRDefault="009E521C" w:rsidP="009E521C">
            <w:pPr>
              <w:ind w:left="-610" w:right="-108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521C" w:rsidRPr="00F33BF5" w:rsidRDefault="009E521C" w:rsidP="009E521C">
            <w:pPr>
              <w:ind w:firstLine="0"/>
              <w:contextualSpacing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1,0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521C" w:rsidRPr="00F33BF5" w:rsidRDefault="009E521C" w:rsidP="009E521C">
            <w:pPr>
              <w:ind w:firstLine="0"/>
              <w:contextualSpacing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1,0</w:t>
            </w:r>
          </w:p>
        </w:tc>
        <w:tc>
          <w:tcPr>
            <w:tcW w:w="5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521C" w:rsidRPr="00F33BF5" w:rsidRDefault="009E521C" w:rsidP="009E521C">
            <w:pPr>
              <w:ind w:firstLine="0"/>
              <w:contextualSpacing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1,0</w:t>
            </w:r>
          </w:p>
        </w:tc>
      </w:tr>
      <w:tr w:rsidR="009E521C" w:rsidRPr="00236D94" w:rsidTr="00C32793">
        <w:trPr>
          <w:cantSplit/>
          <w:trHeight w:val="5"/>
        </w:trPr>
        <w:tc>
          <w:tcPr>
            <w:tcW w:w="1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521C" w:rsidRPr="00F33BF5" w:rsidRDefault="009E521C" w:rsidP="009E521C">
            <w:pPr>
              <w:ind w:firstLine="0"/>
              <w:contextualSpacing/>
              <w:rPr>
                <w:rFonts w:ascii="Times New Roman" w:hAnsi="Times New Roman"/>
              </w:rPr>
            </w:pPr>
            <w:r w:rsidRPr="00F33BF5">
              <w:rPr>
                <w:rFonts w:ascii="Times New Roman" w:hAnsi="Times New Roman"/>
              </w:rPr>
              <w:t>Основное мероприятие «Передача полномочий по заключенным соглашениям »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521C" w:rsidRDefault="009E521C" w:rsidP="009E521C">
            <w:pPr>
              <w:ind w:left="-579" w:right="-111"/>
              <w:jc w:val="center"/>
            </w:pPr>
            <w:r w:rsidRPr="004A00D6">
              <w:rPr>
                <w:rFonts w:ascii="Times New Roman" w:hAnsi="Times New Roman"/>
              </w:rPr>
              <w:t>914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521C" w:rsidRPr="00F33BF5" w:rsidRDefault="009E521C" w:rsidP="009E521C">
            <w:pPr>
              <w:tabs>
                <w:tab w:val="left" w:pos="43"/>
              </w:tabs>
              <w:ind w:left="-672" w:right="-93" w:firstLine="586"/>
              <w:contextualSpacing/>
              <w:jc w:val="center"/>
              <w:rPr>
                <w:rFonts w:ascii="Times New Roman" w:hAnsi="Times New Roman"/>
              </w:rPr>
            </w:pPr>
            <w:r w:rsidRPr="00F33BF5">
              <w:rPr>
                <w:rFonts w:ascii="Times New Roman" w:hAnsi="Times New Roman"/>
              </w:rPr>
              <w:t>0</w:t>
            </w: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521C" w:rsidRPr="00F33BF5" w:rsidRDefault="009E521C" w:rsidP="009E521C">
            <w:pPr>
              <w:ind w:left="-570" w:right="-108" w:firstLine="709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521C" w:rsidRPr="00F33BF5" w:rsidRDefault="009E521C" w:rsidP="009E521C">
            <w:pPr>
              <w:ind w:firstLine="2"/>
              <w:contextualSpacing/>
              <w:rPr>
                <w:rFonts w:ascii="Times New Roman" w:hAnsi="Times New Roman"/>
              </w:rPr>
            </w:pPr>
            <w:r w:rsidRPr="00F33BF5">
              <w:rPr>
                <w:rFonts w:ascii="Times New Roman" w:hAnsi="Times New Roman"/>
              </w:rPr>
              <w:t>16 4 03 00000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521C" w:rsidRPr="00F33BF5" w:rsidRDefault="009E521C" w:rsidP="009E521C">
            <w:pPr>
              <w:ind w:left="-610" w:right="-108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521C" w:rsidRPr="00F33BF5" w:rsidRDefault="009E521C" w:rsidP="009E521C">
            <w:pPr>
              <w:ind w:firstLine="0"/>
              <w:contextualSpacing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1,0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521C" w:rsidRPr="00F33BF5" w:rsidRDefault="009E521C" w:rsidP="009E521C">
            <w:pPr>
              <w:ind w:firstLine="0"/>
              <w:contextualSpacing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1,0</w:t>
            </w:r>
          </w:p>
        </w:tc>
        <w:tc>
          <w:tcPr>
            <w:tcW w:w="5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521C" w:rsidRPr="00F33BF5" w:rsidRDefault="009E521C" w:rsidP="009E521C">
            <w:pPr>
              <w:ind w:firstLine="0"/>
              <w:contextualSpacing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1,0</w:t>
            </w:r>
          </w:p>
        </w:tc>
      </w:tr>
      <w:tr w:rsidR="00433CD8" w:rsidRPr="00236D94" w:rsidTr="00C32793">
        <w:trPr>
          <w:cantSplit/>
          <w:trHeight w:val="5"/>
        </w:trPr>
        <w:tc>
          <w:tcPr>
            <w:tcW w:w="1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3CD8" w:rsidRPr="00195AFC" w:rsidRDefault="00433CD8" w:rsidP="00B54CEC">
            <w:pPr>
              <w:ind w:firstLine="0"/>
              <w:rPr>
                <w:rFonts w:ascii="Times New Roman" w:hAnsi="Times New Roman"/>
              </w:rPr>
            </w:pPr>
            <w:r w:rsidRPr="00195AFC">
              <w:rPr>
                <w:rFonts w:ascii="Times New Roman" w:hAnsi="Times New Roman"/>
              </w:rPr>
              <w:t>Расходы на осуществлении части полномочий, передаваемых в бюджет муниципального района в соответствии с заключенными соглашениями (Межбюджетные трансферты)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3CD8" w:rsidRPr="00195AFC" w:rsidRDefault="00433CD8" w:rsidP="00B54CEC">
            <w:pPr>
              <w:ind w:left="-579"/>
              <w:rPr>
                <w:rFonts w:ascii="Times New Roman" w:hAnsi="Times New Roman"/>
              </w:rPr>
            </w:pPr>
            <w:r w:rsidRPr="00195AFC">
              <w:rPr>
                <w:rFonts w:ascii="Times New Roman" w:hAnsi="Times New Roman"/>
              </w:rPr>
              <w:t>914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3CD8" w:rsidRPr="00195AFC" w:rsidRDefault="00433CD8" w:rsidP="00B54CEC">
            <w:pPr>
              <w:tabs>
                <w:tab w:val="left" w:pos="43"/>
              </w:tabs>
              <w:ind w:left="-672" w:right="-93" w:firstLine="58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04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3CD8" w:rsidRPr="00195AFC" w:rsidRDefault="00433CD8" w:rsidP="00B54CEC">
            <w:pPr>
              <w:ind w:left="-5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3CD8" w:rsidRPr="00195AFC" w:rsidRDefault="00433CD8" w:rsidP="00B54CEC">
            <w:pPr>
              <w:ind w:firstLine="2"/>
              <w:rPr>
                <w:rFonts w:ascii="Times New Roman" w:hAnsi="Times New Roman"/>
              </w:rPr>
            </w:pPr>
            <w:r w:rsidRPr="00195AFC">
              <w:rPr>
                <w:rFonts w:ascii="Times New Roman" w:hAnsi="Times New Roman"/>
              </w:rPr>
              <w:t>16403 98500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3CD8" w:rsidRPr="00195AFC" w:rsidRDefault="00433CD8" w:rsidP="00B54CEC">
            <w:pPr>
              <w:ind w:left="-610"/>
              <w:rPr>
                <w:rFonts w:ascii="Times New Roman" w:hAnsi="Times New Roman"/>
              </w:rPr>
            </w:pPr>
            <w:r w:rsidRPr="00195AFC">
              <w:rPr>
                <w:rFonts w:ascii="Times New Roman" w:hAnsi="Times New Roman"/>
              </w:rPr>
              <w:t>500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3CD8" w:rsidRDefault="009E521C" w:rsidP="00B54CEC">
            <w:pPr>
              <w:ind w:firstLine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1,0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3CD8" w:rsidRDefault="009E521C" w:rsidP="00B54CEC">
            <w:pPr>
              <w:ind w:firstLine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1,0</w:t>
            </w:r>
          </w:p>
        </w:tc>
        <w:tc>
          <w:tcPr>
            <w:tcW w:w="5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3CD8" w:rsidRDefault="009E521C" w:rsidP="00B54CEC">
            <w:pPr>
              <w:ind w:firstLine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1,0</w:t>
            </w:r>
          </w:p>
        </w:tc>
      </w:tr>
      <w:tr w:rsidR="00433CD8" w:rsidRPr="00236D94" w:rsidTr="00C32793">
        <w:trPr>
          <w:cantSplit/>
          <w:trHeight w:val="5"/>
        </w:trPr>
        <w:tc>
          <w:tcPr>
            <w:tcW w:w="1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3CD8" w:rsidRPr="00236D94" w:rsidRDefault="00433CD8" w:rsidP="00B54CEC">
            <w:pPr>
              <w:ind w:firstLine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Муниципальная Программа «Развитие территории поселения»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3CD8" w:rsidRPr="00236D94" w:rsidRDefault="00433CD8" w:rsidP="00B54CEC">
            <w:pPr>
              <w:ind w:left="-579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914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3CD8" w:rsidRPr="00236D94" w:rsidRDefault="00433CD8" w:rsidP="00B54CEC">
            <w:pPr>
              <w:tabs>
                <w:tab w:val="left" w:pos="43"/>
              </w:tabs>
              <w:ind w:left="-672" w:right="-93" w:firstLine="586"/>
              <w:jc w:val="center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04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3CD8" w:rsidRPr="00236D94" w:rsidRDefault="00433CD8" w:rsidP="00B54CEC">
            <w:pPr>
              <w:ind w:left="-57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12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3CD8" w:rsidRPr="00236D94" w:rsidRDefault="00433CD8" w:rsidP="00B54CEC">
            <w:pPr>
              <w:ind w:firstLine="2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19 0 00 00000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33CD8" w:rsidRPr="00236D94" w:rsidRDefault="00433CD8" w:rsidP="00B54CEC">
            <w:pPr>
              <w:ind w:left="-610"/>
              <w:rPr>
                <w:rFonts w:ascii="Times New Roman" w:hAnsi="Times New Roman"/>
              </w:rPr>
            </w:pP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3CD8" w:rsidRPr="00236D94" w:rsidRDefault="00C32793" w:rsidP="00B54CEC">
            <w:pPr>
              <w:ind w:firstLine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430,0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3CD8" w:rsidRPr="00236D94" w:rsidRDefault="00C32793" w:rsidP="00B54CEC">
            <w:pPr>
              <w:ind w:firstLine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250,0</w:t>
            </w:r>
          </w:p>
        </w:tc>
        <w:tc>
          <w:tcPr>
            <w:tcW w:w="5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3CD8" w:rsidRPr="00236D94" w:rsidRDefault="00C32793" w:rsidP="00B54CEC">
            <w:pPr>
              <w:ind w:firstLine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375,0</w:t>
            </w:r>
          </w:p>
        </w:tc>
      </w:tr>
      <w:tr w:rsidR="00C32793" w:rsidRPr="00236D94" w:rsidTr="00C32793">
        <w:trPr>
          <w:cantSplit/>
          <w:trHeight w:val="5"/>
        </w:trPr>
        <w:tc>
          <w:tcPr>
            <w:tcW w:w="1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32793" w:rsidRPr="00236D94" w:rsidRDefault="00C32793" w:rsidP="00C32793">
            <w:pPr>
              <w:ind w:firstLine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Подпрограмма «Развитие градостроительной деятельности поселения»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32793" w:rsidRPr="00236D94" w:rsidRDefault="00C32793" w:rsidP="00C32793">
            <w:pPr>
              <w:ind w:left="-579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914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2793" w:rsidRPr="00236D94" w:rsidRDefault="00C32793" w:rsidP="00C32793">
            <w:pPr>
              <w:tabs>
                <w:tab w:val="left" w:pos="43"/>
              </w:tabs>
              <w:ind w:left="-672" w:right="-93" w:firstLine="586"/>
              <w:jc w:val="center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04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2793" w:rsidRPr="00236D94" w:rsidRDefault="00C32793" w:rsidP="00C32793">
            <w:pPr>
              <w:ind w:left="-57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12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2793" w:rsidRPr="00236D94" w:rsidRDefault="00C32793" w:rsidP="00C32793">
            <w:pPr>
              <w:ind w:firstLine="2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 xml:space="preserve">19 7 00 00000 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2793" w:rsidRPr="00236D94" w:rsidRDefault="00C32793" w:rsidP="00C32793">
            <w:pPr>
              <w:ind w:left="-610"/>
              <w:rPr>
                <w:rFonts w:ascii="Times New Roman" w:hAnsi="Times New Roman"/>
              </w:rPr>
            </w:pP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2793" w:rsidRPr="00236D94" w:rsidRDefault="00C32793" w:rsidP="00C32793">
            <w:pPr>
              <w:ind w:firstLine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150,0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32793" w:rsidRPr="00236D94" w:rsidRDefault="00C32793" w:rsidP="00C32793">
            <w:pPr>
              <w:ind w:firstLine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50,0</w:t>
            </w:r>
          </w:p>
        </w:tc>
        <w:tc>
          <w:tcPr>
            <w:tcW w:w="5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32793" w:rsidRPr="00236D94" w:rsidRDefault="00C32793" w:rsidP="00C32793">
            <w:pPr>
              <w:ind w:firstLine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75,0</w:t>
            </w:r>
          </w:p>
        </w:tc>
      </w:tr>
      <w:tr w:rsidR="00C32793" w:rsidRPr="00236D94" w:rsidTr="00C32793">
        <w:trPr>
          <w:cantSplit/>
          <w:trHeight w:val="5"/>
        </w:trPr>
        <w:tc>
          <w:tcPr>
            <w:tcW w:w="1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793" w:rsidRPr="00236D94" w:rsidRDefault="00C32793" w:rsidP="00C32793">
            <w:pPr>
              <w:ind w:firstLine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Основное мероприятие «Мероприятия по развитию градостроительной деятельности»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32793" w:rsidRPr="00236D94" w:rsidRDefault="00C32793" w:rsidP="00C32793">
            <w:pPr>
              <w:ind w:left="-579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914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2793" w:rsidRPr="00236D94" w:rsidRDefault="00C32793" w:rsidP="00C32793">
            <w:pPr>
              <w:tabs>
                <w:tab w:val="left" w:pos="43"/>
              </w:tabs>
              <w:ind w:left="-672" w:right="-93" w:firstLine="586"/>
              <w:jc w:val="center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04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2793" w:rsidRPr="00236D94" w:rsidRDefault="00C32793" w:rsidP="00C32793">
            <w:pPr>
              <w:ind w:left="-57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12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2793" w:rsidRPr="00236D94" w:rsidRDefault="00C32793" w:rsidP="00C32793">
            <w:pPr>
              <w:ind w:firstLine="2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19 7 01 00000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2793" w:rsidRPr="00236D94" w:rsidRDefault="00C32793" w:rsidP="00C32793">
            <w:pPr>
              <w:ind w:left="-610"/>
              <w:rPr>
                <w:rFonts w:ascii="Times New Roman" w:hAnsi="Times New Roman"/>
              </w:rPr>
            </w:pP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2793" w:rsidRPr="00236D94" w:rsidRDefault="00C32793" w:rsidP="00C32793">
            <w:pPr>
              <w:ind w:firstLine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150,0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32793" w:rsidRPr="00236D94" w:rsidRDefault="00C32793" w:rsidP="00C32793">
            <w:pPr>
              <w:ind w:firstLine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50,0</w:t>
            </w:r>
          </w:p>
        </w:tc>
        <w:tc>
          <w:tcPr>
            <w:tcW w:w="5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32793" w:rsidRPr="00236D94" w:rsidRDefault="00C32793" w:rsidP="00C32793">
            <w:pPr>
              <w:ind w:firstLine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75,0</w:t>
            </w:r>
          </w:p>
        </w:tc>
      </w:tr>
      <w:tr w:rsidR="00433CD8" w:rsidRPr="00236D94" w:rsidTr="00C32793">
        <w:trPr>
          <w:cantSplit/>
          <w:trHeight w:val="5"/>
        </w:trPr>
        <w:tc>
          <w:tcPr>
            <w:tcW w:w="1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3CD8" w:rsidRPr="00236D94" w:rsidRDefault="00433CD8" w:rsidP="00B54CEC">
            <w:pPr>
              <w:ind w:firstLine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lastRenderedPageBreak/>
              <w:t>Мероприятия по развитию градостроительной деятельности (Закупка товаров работ и услуг для муниципальных нужд)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3CD8" w:rsidRPr="00236D94" w:rsidRDefault="00433CD8" w:rsidP="00B54CEC">
            <w:pPr>
              <w:ind w:left="-579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914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3CD8" w:rsidRPr="00236D94" w:rsidRDefault="00433CD8" w:rsidP="00B54CEC">
            <w:pPr>
              <w:tabs>
                <w:tab w:val="left" w:pos="43"/>
              </w:tabs>
              <w:ind w:left="-672" w:right="-93" w:firstLine="586"/>
              <w:jc w:val="center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04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3CD8" w:rsidRPr="00236D94" w:rsidRDefault="00433CD8" w:rsidP="00B54CEC">
            <w:pPr>
              <w:ind w:left="-57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12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3CD8" w:rsidRPr="00236D94" w:rsidRDefault="00433CD8" w:rsidP="00B54CEC">
            <w:pPr>
              <w:ind w:firstLine="2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19 7 01 90850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3CD8" w:rsidRPr="00236D94" w:rsidRDefault="00433CD8" w:rsidP="00B54CEC">
            <w:pPr>
              <w:ind w:left="-61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200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3CD8" w:rsidRPr="00236D94" w:rsidRDefault="00C32793" w:rsidP="00B54CEC">
            <w:pPr>
              <w:ind w:firstLine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150,0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3CD8" w:rsidRPr="00236D94" w:rsidRDefault="00C32793" w:rsidP="00B54CEC">
            <w:pPr>
              <w:ind w:firstLine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50,0</w:t>
            </w:r>
          </w:p>
        </w:tc>
        <w:tc>
          <w:tcPr>
            <w:tcW w:w="5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3CD8" w:rsidRPr="00236D94" w:rsidRDefault="00C32793" w:rsidP="00B54CEC">
            <w:pPr>
              <w:ind w:firstLine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75,0</w:t>
            </w:r>
          </w:p>
        </w:tc>
      </w:tr>
      <w:tr w:rsidR="00C32793" w:rsidRPr="00236D94" w:rsidTr="00C32793">
        <w:trPr>
          <w:cantSplit/>
          <w:trHeight w:val="5"/>
        </w:trPr>
        <w:tc>
          <w:tcPr>
            <w:tcW w:w="1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32793" w:rsidRPr="00F33BF5" w:rsidRDefault="00C32793" w:rsidP="00C32793">
            <w:pPr>
              <w:ind w:firstLine="0"/>
              <w:contextualSpacing/>
              <w:rPr>
                <w:rFonts w:ascii="Times New Roman" w:hAnsi="Times New Roman"/>
              </w:rPr>
            </w:pPr>
            <w:r w:rsidRPr="00F33BF5">
              <w:rPr>
                <w:rFonts w:ascii="Times New Roman" w:hAnsi="Times New Roman"/>
              </w:rPr>
              <w:t>Подпрограмма «Благоустройство мест массового отдыха поселения»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32793" w:rsidRDefault="00C32793" w:rsidP="00C32793">
            <w:pPr>
              <w:ind w:left="-798" w:right="-147" w:firstLine="656"/>
              <w:jc w:val="center"/>
            </w:pPr>
            <w:r w:rsidRPr="007803C5">
              <w:rPr>
                <w:rFonts w:ascii="Times New Roman" w:hAnsi="Times New Roman"/>
              </w:rPr>
              <w:t>914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2793" w:rsidRPr="00F33BF5" w:rsidRDefault="00C32793" w:rsidP="00C32793">
            <w:pPr>
              <w:tabs>
                <w:tab w:val="left" w:pos="43"/>
              </w:tabs>
              <w:ind w:left="-672" w:right="-93" w:firstLine="586"/>
              <w:contextualSpacing/>
              <w:jc w:val="center"/>
              <w:rPr>
                <w:rFonts w:ascii="Times New Roman" w:hAnsi="Times New Roman"/>
              </w:rPr>
            </w:pPr>
            <w:r w:rsidRPr="00F33BF5">
              <w:rPr>
                <w:rFonts w:ascii="Times New Roman" w:hAnsi="Times New Roman"/>
              </w:rPr>
              <w:t>04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2793" w:rsidRPr="00F33BF5" w:rsidRDefault="00C32793" w:rsidP="00C32793">
            <w:pPr>
              <w:ind w:left="-570" w:right="-108" w:firstLine="709"/>
              <w:contextualSpacing/>
              <w:rPr>
                <w:rFonts w:ascii="Times New Roman" w:hAnsi="Times New Roman"/>
              </w:rPr>
            </w:pPr>
            <w:r w:rsidRPr="00F33BF5">
              <w:rPr>
                <w:rFonts w:ascii="Times New Roman" w:hAnsi="Times New Roman"/>
              </w:rPr>
              <w:t>12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2793" w:rsidRPr="00F33BF5" w:rsidRDefault="00C32793" w:rsidP="00C32793">
            <w:pPr>
              <w:ind w:firstLine="2"/>
              <w:contextualSpacing/>
              <w:rPr>
                <w:rFonts w:ascii="Times New Roman" w:hAnsi="Times New Roman"/>
              </w:rPr>
            </w:pPr>
            <w:r w:rsidRPr="00F33BF5">
              <w:rPr>
                <w:rFonts w:ascii="Times New Roman" w:hAnsi="Times New Roman"/>
              </w:rPr>
              <w:t xml:space="preserve">19 </w:t>
            </w:r>
            <w:r>
              <w:rPr>
                <w:rFonts w:ascii="Times New Roman" w:hAnsi="Times New Roman"/>
              </w:rPr>
              <w:t>9</w:t>
            </w:r>
            <w:r w:rsidRPr="00F33BF5">
              <w:rPr>
                <w:rFonts w:ascii="Times New Roman" w:hAnsi="Times New Roman"/>
              </w:rPr>
              <w:t xml:space="preserve"> 00 00000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2793" w:rsidRPr="00236D94" w:rsidRDefault="00C32793" w:rsidP="00C32793">
            <w:pPr>
              <w:ind w:left="-610"/>
              <w:rPr>
                <w:rFonts w:ascii="Times New Roman" w:hAnsi="Times New Roman"/>
              </w:rPr>
            </w:pP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2793" w:rsidRDefault="00C32793" w:rsidP="00C32793">
            <w:pPr>
              <w:ind w:firstLine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280,0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32793" w:rsidRPr="00236D94" w:rsidRDefault="00C32793" w:rsidP="00C32793">
            <w:pPr>
              <w:ind w:firstLine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200,0</w:t>
            </w:r>
          </w:p>
        </w:tc>
        <w:tc>
          <w:tcPr>
            <w:tcW w:w="5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32793" w:rsidRPr="00236D94" w:rsidRDefault="00C32793" w:rsidP="00C32793">
            <w:pPr>
              <w:ind w:firstLine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300,0</w:t>
            </w:r>
          </w:p>
        </w:tc>
      </w:tr>
      <w:tr w:rsidR="00C32793" w:rsidRPr="00236D94" w:rsidTr="00C32793">
        <w:trPr>
          <w:cantSplit/>
          <w:trHeight w:val="5"/>
        </w:trPr>
        <w:tc>
          <w:tcPr>
            <w:tcW w:w="1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32793" w:rsidRPr="00F33BF5" w:rsidRDefault="00C32793" w:rsidP="00C32793">
            <w:pPr>
              <w:ind w:firstLine="0"/>
              <w:contextualSpacing/>
              <w:rPr>
                <w:rFonts w:ascii="Times New Roman" w:hAnsi="Times New Roman"/>
              </w:rPr>
            </w:pPr>
            <w:r w:rsidRPr="00F33BF5">
              <w:rPr>
                <w:rFonts w:ascii="Times New Roman" w:hAnsi="Times New Roman"/>
              </w:rPr>
              <w:t>Основное мероприятие «Расходы на благоустройство мест массового отдыха населения территории сельского поселения»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32793" w:rsidRDefault="00C32793" w:rsidP="00C32793">
            <w:pPr>
              <w:ind w:left="-798" w:right="-147" w:firstLine="656"/>
              <w:jc w:val="center"/>
            </w:pPr>
            <w:r w:rsidRPr="007803C5">
              <w:rPr>
                <w:rFonts w:ascii="Times New Roman" w:hAnsi="Times New Roman"/>
              </w:rPr>
              <w:t>914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2793" w:rsidRPr="00F33BF5" w:rsidRDefault="00C32793" w:rsidP="00C32793">
            <w:pPr>
              <w:tabs>
                <w:tab w:val="left" w:pos="43"/>
              </w:tabs>
              <w:ind w:left="-672" w:right="-93" w:firstLine="586"/>
              <w:contextualSpacing/>
              <w:jc w:val="center"/>
              <w:rPr>
                <w:rFonts w:ascii="Times New Roman" w:hAnsi="Times New Roman"/>
              </w:rPr>
            </w:pPr>
            <w:r w:rsidRPr="00F33BF5">
              <w:rPr>
                <w:rFonts w:ascii="Times New Roman" w:hAnsi="Times New Roman"/>
              </w:rPr>
              <w:t>04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2793" w:rsidRPr="00F33BF5" w:rsidRDefault="00C32793" w:rsidP="00C32793">
            <w:pPr>
              <w:ind w:left="-570" w:right="-108" w:firstLine="709"/>
              <w:contextualSpacing/>
              <w:rPr>
                <w:rFonts w:ascii="Times New Roman" w:hAnsi="Times New Roman"/>
              </w:rPr>
            </w:pPr>
            <w:r w:rsidRPr="00F33BF5">
              <w:rPr>
                <w:rFonts w:ascii="Times New Roman" w:hAnsi="Times New Roman"/>
              </w:rPr>
              <w:t>12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2793" w:rsidRPr="00F33BF5" w:rsidRDefault="00C32793" w:rsidP="00C32793">
            <w:pPr>
              <w:ind w:firstLine="2"/>
              <w:contextualSpacing/>
              <w:rPr>
                <w:rFonts w:ascii="Times New Roman" w:hAnsi="Times New Roman"/>
              </w:rPr>
            </w:pPr>
            <w:r w:rsidRPr="00F33BF5">
              <w:rPr>
                <w:rFonts w:ascii="Times New Roman" w:hAnsi="Times New Roman"/>
              </w:rPr>
              <w:t xml:space="preserve">19 </w:t>
            </w:r>
            <w:r>
              <w:rPr>
                <w:rFonts w:ascii="Times New Roman" w:hAnsi="Times New Roman"/>
              </w:rPr>
              <w:t>9</w:t>
            </w:r>
            <w:r w:rsidRPr="00F33BF5">
              <w:rPr>
                <w:rFonts w:ascii="Times New Roman" w:hAnsi="Times New Roman"/>
              </w:rPr>
              <w:t xml:space="preserve"> 01 00000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2793" w:rsidRPr="00F33BF5" w:rsidRDefault="00C32793" w:rsidP="00C32793">
            <w:pPr>
              <w:ind w:left="-610" w:right="-108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2793" w:rsidRDefault="00C32793" w:rsidP="00C32793">
            <w:pPr>
              <w:ind w:firstLine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280,0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32793" w:rsidRPr="00236D94" w:rsidRDefault="00C32793" w:rsidP="00C32793">
            <w:pPr>
              <w:ind w:firstLine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200,0</w:t>
            </w:r>
          </w:p>
        </w:tc>
        <w:tc>
          <w:tcPr>
            <w:tcW w:w="5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32793" w:rsidRPr="00236D94" w:rsidRDefault="00C32793" w:rsidP="00C32793">
            <w:pPr>
              <w:ind w:firstLine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300,0</w:t>
            </w:r>
          </w:p>
        </w:tc>
      </w:tr>
      <w:tr w:rsidR="00B54CEC" w:rsidRPr="00236D94" w:rsidTr="00C32793">
        <w:trPr>
          <w:cantSplit/>
          <w:trHeight w:val="5"/>
        </w:trPr>
        <w:tc>
          <w:tcPr>
            <w:tcW w:w="1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4CEC" w:rsidRPr="00F33BF5" w:rsidRDefault="00B54CEC" w:rsidP="00B54CEC">
            <w:pPr>
              <w:ind w:firstLine="0"/>
              <w:contextualSpacing/>
              <w:rPr>
                <w:rFonts w:ascii="Times New Roman" w:hAnsi="Times New Roman"/>
              </w:rPr>
            </w:pPr>
            <w:r w:rsidRPr="00F33BF5">
              <w:rPr>
                <w:rFonts w:ascii="Times New Roman" w:hAnsi="Times New Roman"/>
              </w:rPr>
              <w:t xml:space="preserve">Мероприятия по благоустройству мест массового отдыха населения территории сельского поселения (Закупка товаров работ и услуг для муниципальных нужд) 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4CEC" w:rsidRDefault="00B54CEC" w:rsidP="00B54CEC">
            <w:pPr>
              <w:ind w:left="-798" w:right="-147" w:firstLine="656"/>
              <w:jc w:val="center"/>
            </w:pPr>
            <w:r w:rsidRPr="007803C5">
              <w:rPr>
                <w:rFonts w:ascii="Times New Roman" w:hAnsi="Times New Roman"/>
              </w:rPr>
              <w:t>914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4CEC" w:rsidRPr="00F33BF5" w:rsidRDefault="00B54CEC" w:rsidP="00B54CEC">
            <w:pPr>
              <w:tabs>
                <w:tab w:val="left" w:pos="43"/>
              </w:tabs>
              <w:ind w:left="-672" w:right="-93" w:firstLine="586"/>
              <w:contextualSpacing/>
              <w:jc w:val="center"/>
              <w:rPr>
                <w:rFonts w:ascii="Times New Roman" w:hAnsi="Times New Roman"/>
              </w:rPr>
            </w:pPr>
            <w:r w:rsidRPr="00F33BF5">
              <w:rPr>
                <w:rFonts w:ascii="Times New Roman" w:hAnsi="Times New Roman"/>
              </w:rPr>
              <w:t>04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4CEC" w:rsidRPr="00F33BF5" w:rsidRDefault="00B54CEC" w:rsidP="00B54CEC">
            <w:pPr>
              <w:ind w:left="-570" w:right="-108" w:firstLine="709"/>
              <w:contextualSpacing/>
              <w:rPr>
                <w:rFonts w:ascii="Times New Roman" w:hAnsi="Times New Roman"/>
              </w:rPr>
            </w:pPr>
            <w:r w:rsidRPr="00F33BF5">
              <w:rPr>
                <w:rFonts w:ascii="Times New Roman" w:hAnsi="Times New Roman"/>
              </w:rPr>
              <w:t>12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4CEC" w:rsidRPr="00F33BF5" w:rsidRDefault="00B54CEC" w:rsidP="00B54CEC">
            <w:pPr>
              <w:ind w:firstLine="2"/>
              <w:contextualSpacing/>
              <w:rPr>
                <w:rFonts w:ascii="Times New Roman" w:hAnsi="Times New Roman"/>
              </w:rPr>
            </w:pPr>
            <w:r w:rsidRPr="00F33BF5">
              <w:rPr>
                <w:rFonts w:ascii="Times New Roman" w:hAnsi="Times New Roman"/>
              </w:rPr>
              <w:t xml:space="preserve">19 </w:t>
            </w:r>
            <w:r>
              <w:rPr>
                <w:rFonts w:ascii="Times New Roman" w:hAnsi="Times New Roman"/>
              </w:rPr>
              <w:t>9</w:t>
            </w:r>
            <w:r w:rsidRPr="00F33BF5">
              <w:rPr>
                <w:rFonts w:ascii="Times New Roman" w:hAnsi="Times New Roman"/>
              </w:rPr>
              <w:t xml:space="preserve"> 01 </w:t>
            </w:r>
            <w:r>
              <w:rPr>
                <w:rFonts w:ascii="Times New Roman" w:hAnsi="Times New Roman"/>
              </w:rPr>
              <w:t>9</w:t>
            </w:r>
            <w:r w:rsidRPr="00F33BF5">
              <w:rPr>
                <w:rFonts w:ascii="Times New Roman" w:hAnsi="Times New Roman"/>
                <w:lang w:val="en-US"/>
              </w:rPr>
              <w:t>0520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4CEC" w:rsidRPr="00F33BF5" w:rsidRDefault="00B54CEC" w:rsidP="00B54CEC">
            <w:pPr>
              <w:ind w:left="-610" w:right="-108"/>
              <w:contextualSpacing/>
              <w:jc w:val="center"/>
              <w:rPr>
                <w:rFonts w:ascii="Times New Roman" w:hAnsi="Times New Roman"/>
              </w:rPr>
            </w:pPr>
            <w:r w:rsidRPr="00F33BF5">
              <w:rPr>
                <w:rFonts w:ascii="Times New Roman" w:hAnsi="Times New Roman"/>
              </w:rPr>
              <w:t>200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4CEC" w:rsidRDefault="00C32793" w:rsidP="00B54CEC">
            <w:pPr>
              <w:ind w:firstLine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280,0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4CEC" w:rsidRPr="00236D94" w:rsidRDefault="00C32793" w:rsidP="00B54CEC">
            <w:pPr>
              <w:ind w:firstLine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200,0</w:t>
            </w:r>
          </w:p>
        </w:tc>
        <w:tc>
          <w:tcPr>
            <w:tcW w:w="5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4CEC" w:rsidRPr="00236D94" w:rsidRDefault="00C32793" w:rsidP="00B54CEC">
            <w:pPr>
              <w:ind w:firstLine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300,0</w:t>
            </w:r>
          </w:p>
        </w:tc>
      </w:tr>
      <w:tr w:rsidR="00C32793" w:rsidRPr="00236D94" w:rsidTr="00C32793">
        <w:trPr>
          <w:cantSplit/>
          <w:trHeight w:val="5"/>
        </w:trPr>
        <w:tc>
          <w:tcPr>
            <w:tcW w:w="1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32793" w:rsidRPr="00236D94" w:rsidRDefault="00C32793" w:rsidP="00C32793">
            <w:pPr>
              <w:ind w:firstLine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Муниципальная программа «Использование и охрана земель на территории Дракинского сельского поселения»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32793" w:rsidRPr="00236D94" w:rsidRDefault="00C32793" w:rsidP="00C32793">
            <w:pPr>
              <w:ind w:left="-579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914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2793" w:rsidRPr="00236D94" w:rsidRDefault="00C32793" w:rsidP="00C32793">
            <w:pPr>
              <w:tabs>
                <w:tab w:val="left" w:pos="43"/>
              </w:tabs>
              <w:ind w:left="-672" w:right="-93" w:firstLine="586"/>
              <w:jc w:val="center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04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2793" w:rsidRPr="00236D94" w:rsidRDefault="00C32793" w:rsidP="00C32793">
            <w:pPr>
              <w:ind w:left="-57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12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2793" w:rsidRPr="00236D94" w:rsidRDefault="00C32793" w:rsidP="00C32793">
            <w:pPr>
              <w:ind w:firstLine="2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05 0 00 00000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2793" w:rsidRPr="00236D94" w:rsidRDefault="00C32793" w:rsidP="00C32793">
            <w:pPr>
              <w:ind w:left="-610"/>
              <w:rPr>
                <w:rFonts w:ascii="Times New Roman" w:hAnsi="Times New Roman"/>
              </w:rPr>
            </w:pP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2793" w:rsidRPr="00236D94" w:rsidRDefault="00C32793" w:rsidP="00C32793">
            <w:pPr>
              <w:ind w:firstLine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15,0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32793" w:rsidRPr="00236D94" w:rsidRDefault="00C32793" w:rsidP="00C32793">
            <w:pPr>
              <w:ind w:firstLine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15,0</w:t>
            </w:r>
          </w:p>
        </w:tc>
        <w:tc>
          <w:tcPr>
            <w:tcW w:w="5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32793" w:rsidRPr="00236D94" w:rsidRDefault="00C32793" w:rsidP="00C32793">
            <w:pPr>
              <w:ind w:firstLine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15,0</w:t>
            </w:r>
          </w:p>
        </w:tc>
      </w:tr>
      <w:tr w:rsidR="00C32793" w:rsidRPr="00236D94" w:rsidTr="00C32793">
        <w:trPr>
          <w:cantSplit/>
          <w:trHeight w:val="5"/>
        </w:trPr>
        <w:tc>
          <w:tcPr>
            <w:tcW w:w="1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32793" w:rsidRPr="00236D94" w:rsidRDefault="00C32793" w:rsidP="00C32793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Подп</w:t>
            </w:r>
            <w:r w:rsidRPr="00236D94">
              <w:rPr>
                <w:rFonts w:ascii="Times New Roman" w:hAnsi="Times New Roman"/>
              </w:rPr>
              <w:t>рограмма «Использование и охрана земель на территории Дракинского сельского поселения»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32793" w:rsidRPr="00236D94" w:rsidRDefault="00C32793" w:rsidP="00C32793">
            <w:pPr>
              <w:ind w:left="-579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914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2793" w:rsidRPr="00236D94" w:rsidRDefault="00C32793" w:rsidP="00C32793">
            <w:pPr>
              <w:tabs>
                <w:tab w:val="left" w:pos="43"/>
              </w:tabs>
              <w:ind w:left="-672" w:right="-93" w:firstLine="586"/>
              <w:jc w:val="center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04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2793" w:rsidRPr="00236D94" w:rsidRDefault="00C32793" w:rsidP="00C32793">
            <w:pPr>
              <w:ind w:left="-57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12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2793" w:rsidRPr="00236D94" w:rsidRDefault="00C32793" w:rsidP="00C32793">
            <w:pPr>
              <w:ind w:firstLine="2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 xml:space="preserve">05 </w:t>
            </w:r>
            <w:r>
              <w:rPr>
                <w:rFonts w:ascii="Times New Roman" w:hAnsi="Times New Roman"/>
              </w:rPr>
              <w:t>1</w:t>
            </w:r>
            <w:r w:rsidRPr="00236D94">
              <w:rPr>
                <w:rFonts w:ascii="Times New Roman" w:hAnsi="Times New Roman"/>
              </w:rPr>
              <w:t xml:space="preserve"> 00 00000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2793" w:rsidRPr="00236D94" w:rsidRDefault="00C32793" w:rsidP="00C32793">
            <w:pPr>
              <w:ind w:left="-610"/>
              <w:rPr>
                <w:rFonts w:ascii="Times New Roman" w:hAnsi="Times New Roman"/>
              </w:rPr>
            </w:pP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2793" w:rsidRPr="00236D94" w:rsidRDefault="00C32793" w:rsidP="00C32793">
            <w:pPr>
              <w:ind w:firstLine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15,0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32793" w:rsidRPr="00236D94" w:rsidRDefault="00C32793" w:rsidP="00C32793">
            <w:pPr>
              <w:ind w:firstLine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15,0</w:t>
            </w:r>
          </w:p>
        </w:tc>
        <w:tc>
          <w:tcPr>
            <w:tcW w:w="5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32793" w:rsidRPr="00236D94" w:rsidRDefault="00C32793" w:rsidP="00C32793">
            <w:pPr>
              <w:ind w:firstLine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15,0</w:t>
            </w:r>
          </w:p>
        </w:tc>
      </w:tr>
      <w:tr w:rsidR="00C32793" w:rsidRPr="00236D94" w:rsidTr="00C32793">
        <w:trPr>
          <w:cantSplit/>
          <w:trHeight w:val="5"/>
        </w:trPr>
        <w:tc>
          <w:tcPr>
            <w:tcW w:w="1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32793" w:rsidRPr="00236D94" w:rsidRDefault="00C32793" w:rsidP="00C32793">
            <w:pPr>
              <w:ind w:firstLine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Основное мероприятие «Повышение эффективности использования и охраны земель на территории поселения»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32793" w:rsidRPr="00236D94" w:rsidRDefault="00C32793" w:rsidP="00C32793">
            <w:pPr>
              <w:ind w:left="-579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914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2793" w:rsidRPr="00236D94" w:rsidRDefault="00C32793" w:rsidP="00C32793">
            <w:pPr>
              <w:tabs>
                <w:tab w:val="left" w:pos="43"/>
              </w:tabs>
              <w:ind w:left="-672" w:right="-93" w:firstLine="586"/>
              <w:jc w:val="center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04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2793" w:rsidRPr="00236D94" w:rsidRDefault="00C32793" w:rsidP="00C32793">
            <w:pPr>
              <w:ind w:left="-57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12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2793" w:rsidRPr="00236D94" w:rsidRDefault="00C32793" w:rsidP="00C32793">
            <w:pPr>
              <w:ind w:firstLine="2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05 1 01 00000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2793" w:rsidRPr="00236D94" w:rsidRDefault="00C32793" w:rsidP="00C32793">
            <w:pPr>
              <w:ind w:left="-610"/>
              <w:rPr>
                <w:rFonts w:ascii="Times New Roman" w:hAnsi="Times New Roman"/>
              </w:rPr>
            </w:pP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2793" w:rsidRPr="00236D94" w:rsidRDefault="00C32793" w:rsidP="00C32793">
            <w:pPr>
              <w:ind w:firstLine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15,0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32793" w:rsidRPr="00236D94" w:rsidRDefault="00C32793" w:rsidP="00C32793">
            <w:pPr>
              <w:ind w:firstLine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15,0</w:t>
            </w:r>
          </w:p>
        </w:tc>
        <w:tc>
          <w:tcPr>
            <w:tcW w:w="5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32793" w:rsidRPr="00236D94" w:rsidRDefault="00C32793" w:rsidP="00C32793">
            <w:pPr>
              <w:ind w:firstLine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15,0</w:t>
            </w:r>
          </w:p>
        </w:tc>
      </w:tr>
      <w:tr w:rsidR="00433CD8" w:rsidRPr="00236D94" w:rsidTr="00C32793">
        <w:trPr>
          <w:cantSplit/>
          <w:trHeight w:val="5"/>
        </w:trPr>
        <w:tc>
          <w:tcPr>
            <w:tcW w:w="1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3CD8" w:rsidRPr="00236D94" w:rsidRDefault="00433CD8" w:rsidP="00B54CEC">
            <w:pPr>
              <w:ind w:firstLine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Мероприятия по повышению эффективности использования и охраны земель на территории поселения (Закупка товаров работ и услуг для муниципальных нужд)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3CD8" w:rsidRPr="00236D94" w:rsidRDefault="00433CD8" w:rsidP="00B54CEC">
            <w:pPr>
              <w:ind w:left="-579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914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3CD8" w:rsidRPr="00236D94" w:rsidRDefault="00433CD8" w:rsidP="00B54CEC">
            <w:pPr>
              <w:tabs>
                <w:tab w:val="left" w:pos="43"/>
              </w:tabs>
              <w:ind w:left="-672" w:right="-93" w:firstLine="586"/>
              <w:jc w:val="center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04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3CD8" w:rsidRPr="00236D94" w:rsidRDefault="00433CD8" w:rsidP="00B54CEC">
            <w:pPr>
              <w:ind w:left="-57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12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3CD8" w:rsidRPr="00236D94" w:rsidRDefault="00433CD8" w:rsidP="00B54CEC">
            <w:pPr>
              <w:ind w:firstLine="2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05 1 01 90390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3CD8" w:rsidRPr="00236D94" w:rsidRDefault="00433CD8" w:rsidP="00B54CEC">
            <w:pPr>
              <w:ind w:left="-61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200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3CD8" w:rsidRPr="00236D94" w:rsidRDefault="00C32793" w:rsidP="00B54CEC">
            <w:pPr>
              <w:ind w:firstLine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15,0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3CD8" w:rsidRPr="00236D94" w:rsidRDefault="00C32793" w:rsidP="00B54CEC">
            <w:pPr>
              <w:ind w:firstLine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15,0</w:t>
            </w:r>
          </w:p>
        </w:tc>
        <w:tc>
          <w:tcPr>
            <w:tcW w:w="5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33CD8" w:rsidRPr="00236D94" w:rsidRDefault="00C32793" w:rsidP="00B54CEC">
            <w:pPr>
              <w:ind w:firstLine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15,0</w:t>
            </w:r>
          </w:p>
        </w:tc>
      </w:tr>
      <w:tr w:rsidR="00162323" w:rsidRPr="00236D94" w:rsidTr="00C32793">
        <w:trPr>
          <w:cantSplit/>
          <w:trHeight w:val="131"/>
        </w:trPr>
        <w:tc>
          <w:tcPr>
            <w:tcW w:w="1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2323" w:rsidRPr="003612C7" w:rsidRDefault="00162323" w:rsidP="00162323">
            <w:pPr>
              <w:ind w:firstLine="0"/>
              <w:rPr>
                <w:rFonts w:ascii="Times New Roman" w:hAnsi="Times New Roman"/>
                <w:b/>
              </w:rPr>
            </w:pPr>
            <w:r w:rsidRPr="003612C7">
              <w:rPr>
                <w:rFonts w:ascii="Times New Roman" w:hAnsi="Times New Roman"/>
                <w:b/>
              </w:rPr>
              <w:t>Жилищно-коммунальное хозяйство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2323" w:rsidRPr="003612C7" w:rsidRDefault="00162323" w:rsidP="00162323">
            <w:pPr>
              <w:ind w:left="-579"/>
              <w:rPr>
                <w:rFonts w:ascii="Times New Roman" w:hAnsi="Times New Roman"/>
                <w:b/>
              </w:rPr>
            </w:pPr>
            <w:r w:rsidRPr="003612C7">
              <w:rPr>
                <w:rFonts w:ascii="Times New Roman" w:hAnsi="Times New Roman"/>
                <w:b/>
              </w:rPr>
              <w:t>914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2323" w:rsidRPr="003612C7" w:rsidRDefault="00162323" w:rsidP="00162323">
            <w:pPr>
              <w:tabs>
                <w:tab w:val="left" w:pos="43"/>
              </w:tabs>
              <w:ind w:left="-672" w:right="-93" w:firstLine="586"/>
              <w:jc w:val="center"/>
              <w:rPr>
                <w:rFonts w:ascii="Times New Roman" w:hAnsi="Times New Roman"/>
                <w:b/>
              </w:rPr>
            </w:pPr>
            <w:r w:rsidRPr="003612C7">
              <w:rPr>
                <w:rFonts w:ascii="Times New Roman" w:hAnsi="Times New Roman"/>
                <w:b/>
              </w:rPr>
              <w:t>05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62323" w:rsidRPr="003612C7" w:rsidRDefault="00162323" w:rsidP="00162323">
            <w:pPr>
              <w:ind w:left="-570"/>
              <w:rPr>
                <w:rFonts w:ascii="Times New Roman" w:hAnsi="Times New Roman"/>
                <w:b/>
                <w:highlight w:val="yellow"/>
              </w:rPr>
            </w:pP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62323" w:rsidRPr="003612C7" w:rsidRDefault="00162323" w:rsidP="00162323">
            <w:pPr>
              <w:ind w:firstLine="2"/>
              <w:rPr>
                <w:rFonts w:ascii="Times New Roman" w:hAnsi="Times New Roman"/>
                <w:b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62323" w:rsidRPr="003612C7" w:rsidRDefault="00162323" w:rsidP="00162323">
            <w:pPr>
              <w:ind w:left="-610"/>
              <w:rPr>
                <w:rFonts w:ascii="Times New Roman" w:hAnsi="Times New Roman"/>
                <w:b/>
              </w:rPr>
            </w:pP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2323" w:rsidRPr="00162323" w:rsidRDefault="00162323" w:rsidP="00162323">
            <w:pPr>
              <w:ind w:firstLine="0"/>
              <w:jc w:val="right"/>
              <w:rPr>
                <w:rFonts w:ascii="Times New Roman" w:hAnsi="Times New Roman"/>
                <w:b/>
                <w:bCs/>
              </w:rPr>
            </w:pPr>
            <w:r w:rsidRPr="00162323">
              <w:rPr>
                <w:rFonts w:ascii="Times New Roman" w:hAnsi="Times New Roman"/>
                <w:b/>
                <w:bCs/>
              </w:rPr>
              <w:t>1468,4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2323" w:rsidRPr="00162323" w:rsidRDefault="00162323" w:rsidP="00162323">
            <w:pPr>
              <w:ind w:firstLine="0"/>
              <w:jc w:val="right"/>
              <w:rPr>
                <w:rFonts w:ascii="Times New Roman" w:hAnsi="Times New Roman"/>
                <w:b/>
                <w:bCs/>
              </w:rPr>
            </w:pPr>
            <w:r w:rsidRPr="00162323">
              <w:rPr>
                <w:rFonts w:ascii="Times New Roman" w:hAnsi="Times New Roman"/>
                <w:b/>
                <w:bCs/>
              </w:rPr>
              <w:t>1445,4</w:t>
            </w:r>
          </w:p>
        </w:tc>
        <w:tc>
          <w:tcPr>
            <w:tcW w:w="5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2323" w:rsidRPr="00162323" w:rsidRDefault="00162323" w:rsidP="00162323">
            <w:pPr>
              <w:ind w:firstLine="0"/>
              <w:jc w:val="right"/>
              <w:rPr>
                <w:rFonts w:ascii="Times New Roman" w:hAnsi="Times New Roman"/>
                <w:b/>
                <w:bCs/>
              </w:rPr>
            </w:pPr>
            <w:r w:rsidRPr="00162323">
              <w:rPr>
                <w:rFonts w:ascii="Times New Roman" w:hAnsi="Times New Roman"/>
                <w:b/>
                <w:bCs/>
              </w:rPr>
              <w:t>2034,4</w:t>
            </w:r>
          </w:p>
        </w:tc>
      </w:tr>
      <w:tr w:rsidR="00162323" w:rsidRPr="00236D94" w:rsidTr="00C32793">
        <w:trPr>
          <w:cantSplit/>
          <w:trHeight w:val="5"/>
        </w:trPr>
        <w:tc>
          <w:tcPr>
            <w:tcW w:w="1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2323" w:rsidRPr="00236D94" w:rsidRDefault="00162323" w:rsidP="00162323">
            <w:pPr>
              <w:ind w:firstLine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Благоустройство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2323" w:rsidRPr="00236D94" w:rsidRDefault="00162323" w:rsidP="00162323">
            <w:pPr>
              <w:ind w:left="-579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914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2323" w:rsidRPr="00236D94" w:rsidRDefault="00162323" w:rsidP="00162323">
            <w:pPr>
              <w:tabs>
                <w:tab w:val="left" w:pos="43"/>
              </w:tabs>
              <w:ind w:left="-672" w:right="-93" w:firstLine="586"/>
              <w:jc w:val="center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05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2323" w:rsidRPr="00236D94" w:rsidRDefault="00162323" w:rsidP="00162323">
            <w:pPr>
              <w:ind w:left="-57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03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62323" w:rsidRPr="00236D94" w:rsidRDefault="00162323" w:rsidP="00162323">
            <w:pPr>
              <w:ind w:firstLine="2"/>
              <w:rPr>
                <w:rFonts w:ascii="Times New Roman" w:hAnsi="Times New Roman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62323" w:rsidRPr="00236D94" w:rsidRDefault="00162323" w:rsidP="00162323">
            <w:pPr>
              <w:ind w:left="-610"/>
              <w:rPr>
                <w:rFonts w:ascii="Times New Roman" w:hAnsi="Times New Roman"/>
              </w:rPr>
            </w:pP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2323" w:rsidRPr="00236D94" w:rsidRDefault="00162323" w:rsidP="00162323">
            <w:pPr>
              <w:ind w:firstLine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1468,4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2323" w:rsidRPr="00236D94" w:rsidRDefault="00162323" w:rsidP="00162323">
            <w:pPr>
              <w:ind w:firstLine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1445,4</w:t>
            </w:r>
          </w:p>
        </w:tc>
        <w:tc>
          <w:tcPr>
            <w:tcW w:w="5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2323" w:rsidRPr="00236D94" w:rsidRDefault="00162323" w:rsidP="00162323">
            <w:pPr>
              <w:ind w:firstLine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2034,4</w:t>
            </w:r>
          </w:p>
        </w:tc>
      </w:tr>
      <w:tr w:rsidR="00433CD8" w:rsidRPr="00236D94" w:rsidTr="00C32793">
        <w:trPr>
          <w:cantSplit/>
          <w:trHeight w:val="5"/>
        </w:trPr>
        <w:tc>
          <w:tcPr>
            <w:tcW w:w="1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3CD8" w:rsidRPr="00236D94" w:rsidRDefault="00433CD8" w:rsidP="00B54CEC">
            <w:pPr>
              <w:ind w:firstLine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Муниципальная Программа «Развитие территории поселения»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3CD8" w:rsidRPr="00236D94" w:rsidRDefault="00433CD8" w:rsidP="00B54CEC">
            <w:pPr>
              <w:ind w:left="-579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914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3CD8" w:rsidRPr="00236D94" w:rsidRDefault="00433CD8" w:rsidP="00B54CEC">
            <w:pPr>
              <w:tabs>
                <w:tab w:val="left" w:pos="43"/>
              </w:tabs>
              <w:ind w:left="-672" w:right="-93" w:firstLine="586"/>
              <w:jc w:val="center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05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3CD8" w:rsidRPr="00236D94" w:rsidRDefault="00433CD8" w:rsidP="00B54CEC">
            <w:pPr>
              <w:ind w:left="-57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03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3CD8" w:rsidRPr="00236D94" w:rsidRDefault="00433CD8" w:rsidP="00B54CEC">
            <w:pPr>
              <w:ind w:firstLine="2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19 0 00 00000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33CD8" w:rsidRPr="00236D94" w:rsidRDefault="00433CD8" w:rsidP="00B54CEC">
            <w:pPr>
              <w:ind w:left="-610"/>
              <w:rPr>
                <w:rFonts w:ascii="Times New Roman" w:hAnsi="Times New Roman"/>
              </w:rPr>
            </w:pP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33CD8" w:rsidRPr="00236D94" w:rsidRDefault="00162323" w:rsidP="00B54CEC">
            <w:pPr>
              <w:ind w:firstLine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1468,4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3CD8" w:rsidRPr="00236D94" w:rsidRDefault="00144B4E" w:rsidP="00B54CEC">
            <w:pPr>
              <w:ind w:firstLine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1515</w:t>
            </w:r>
            <w:r w:rsidR="00162323">
              <w:rPr>
                <w:rFonts w:ascii="Times New Roman" w:hAnsi="Times New Roman"/>
              </w:rPr>
              <w:t>,4</w:t>
            </w:r>
          </w:p>
        </w:tc>
        <w:tc>
          <w:tcPr>
            <w:tcW w:w="5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33CD8" w:rsidRPr="00236D94" w:rsidRDefault="00162323" w:rsidP="00B54CEC">
            <w:pPr>
              <w:ind w:firstLine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2034,4</w:t>
            </w:r>
          </w:p>
        </w:tc>
      </w:tr>
      <w:tr w:rsidR="009E521C" w:rsidRPr="00236D94" w:rsidTr="00C32793">
        <w:trPr>
          <w:cantSplit/>
          <w:trHeight w:val="5"/>
        </w:trPr>
        <w:tc>
          <w:tcPr>
            <w:tcW w:w="1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521C" w:rsidRPr="00236D94" w:rsidRDefault="009E521C" w:rsidP="009E521C">
            <w:pPr>
              <w:ind w:firstLine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Подпрограмма «Развитие сети уличного освещения»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521C" w:rsidRPr="00236D94" w:rsidRDefault="009E521C" w:rsidP="009E521C">
            <w:pPr>
              <w:ind w:left="-579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914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521C" w:rsidRPr="00236D94" w:rsidRDefault="009E521C" w:rsidP="009E521C">
            <w:pPr>
              <w:tabs>
                <w:tab w:val="left" w:pos="43"/>
              </w:tabs>
              <w:ind w:left="-672" w:right="-93" w:firstLine="586"/>
              <w:jc w:val="center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05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521C" w:rsidRPr="00236D94" w:rsidRDefault="009E521C" w:rsidP="009E521C">
            <w:pPr>
              <w:ind w:left="-57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03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521C" w:rsidRPr="00236D94" w:rsidRDefault="009E521C" w:rsidP="009E521C">
            <w:pPr>
              <w:ind w:firstLine="2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19 2 00 00000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521C" w:rsidRPr="00236D94" w:rsidRDefault="009E521C" w:rsidP="009E521C">
            <w:pPr>
              <w:ind w:left="-610"/>
              <w:rPr>
                <w:rFonts w:ascii="Times New Roman" w:hAnsi="Times New Roman"/>
              </w:rPr>
            </w:pP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521C" w:rsidRPr="00236D94" w:rsidRDefault="009E521C" w:rsidP="009E521C">
            <w:pPr>
              <w:ind w:firstLine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836,4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521C" w:rsidRPr="00236D94" w:rsidRDefault="009E521C" w:rsidP="009E521C">
            <w:pPr>
              <w:ind w:firstLine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845,4</w:t>
            </w:r>
          </w:p>
        </w:tc>
        <w:tc>
          <w:tcPr>
            <w:tcW w:w="5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521C" w:rsidRPr="00236D94" w:rsidRDefault="009E521C" w:rsidP="009E521C">
            <w:pPr>
              <w:ind w:firstLine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864,4</w:t>
            </w:r>
          </w:p>
        </w:tc>
      </w:tr>
      <w:tr w:rsidR="00433CD8" w:rsidRPr="00236D94" w:rsidTr="00C32793">
        <w:trPr>
          <w:cantSplit/>
          <w:trHeight w:val="5"/>
        </w:trPr>
        <w:tc>
          <w:tcPr>
            <w:tcW w:w="1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3CD8" w:rsidRPr="00236D94" w:rsidRDefault="00433CD8" w:rsidP="00B54CEC">
            <w:pPr>
              <w:ind w:firstLine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lastRenderedPageBreak/>
              <w:t>Основное мероприятие «Расходы по организации уличного освещения поселения»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3CD8" w:rsidRPr="00236D94" w:rsidRDefault="00433CD8" w:rsidP="00B54CEC">
            <w:pPr>
              <w:ind w:left="-579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914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3CD8" w:rsidRPr="00236D94" w:rsidRDefault="00433CD8" w:rsidP="00B54CEC">
            <w:pPr>
              <w:tabs>
                <w:tab w:val="left" w:pos="43"/>
              </w:tabs>
              <w:ind w:left="-672" w:right="-93" w:firstLine="586"/>
              <w:jc w:val="center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05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3CD8" w:rsidRPr="00236D94" w:rsidRDefault="00433CD8" w:rsidP="00B54CEC">
            <w:pPr>
              <w:ind w:left="-57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03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3CD8" w:rsidRPr="00236D94" w:rsidRDefault="00433CD8" w:rsidP="00B54CEC">
            <w:pPr>
              <w:ind w:firstLine="2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19 2 01 00000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33CD8" w:rsidRPr="00236D94" w:rsidRDefault="00433CD8" w:rsidP="00B54CEC">
            <w:pPr>
              <w:ind w:left="-610"/>
              <w:rPr>
                <w:rFonts w:ascii="Times New Roman" w:hAnsi="Times New Roman"/>
              </w:rPr>
            </w:pP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3CD8" w:rsidRPr="00236D94" w:rsidRDefault="009E521C" w:rsidP="00B54CEC">
            <w:pPr>
              <w:ind w:firstLine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836,4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3CD8" w:rsidRPr="00236D94" w:rsidRDefault="009E521C" w:rsidP="00B54CEC">
            <w:pPr>
              <w:ind w:firstLine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845,4</w:t>
            </w:r>
          </w:p>
        </w:tc>
        <w:tc>
          <w:tcPr>
            <w:tcW w:w="5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3CD8" w:rsidRPr="00236D94" w:rsidRDefault="009E521C" w:rsidP="00B54CEC">
            <w:pPr>
              <w:ind w:firstLine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864,4</w:t>
            </w:r>
          </w:p>
        </w:tc>
      </w:tr>
      <w:tr w:rsidR="00433CD8" w:rsidRPr="00236D94" w:rsidTr="00C32793">
        <w:trPr>
          <w:cantSplit/>
          <w:trHeight w:val="5"/>
        </w:trPr>
        <w:tc>
          <w:tcPr>
            <w:tcW w:w="1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3CD8" w:rsidRPr="00236D94" w:rsidRDefault="00433CD8" w:rsidP="00B54CEC">
            <w:pPr>
              <w:ind w:firstLine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Расходы по организации уличного освещения (Закупка товаров работ и услуг для муниципальных нужд)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3CD8" w:rsidRPr="00236D94" w:rsidRDefault="00433CD8" w:rsidP="00B54CEC">
            <w:pPr>
              <w:ind w:left="-579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914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3CD8" w:rsidRPr="00236D94" w:rsidRDefault="00433CD8" w:rsidP="00B54CEC">
            <w:pPr>
              <w:tabs>
                <w:tab w:val="left" w:pos="43"/>
              </w:tabs>
              <w:ind w:left="-672" w:right="-93" w:firstLine="586"/>
              <w:jc w:val="center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05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3CD8" w:rsidRPr="00236D94" w:rsidRDefault="00433CD8" w:rsidP="00B54CEC">
            <w:pPr>
              <w:ind w:left="-57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03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3CD8" w:rsidRPr="00236D94" w:rsidRDefault="00433CD8" w:rsidP="00B54CEC">
            <w:pPr>
              <w:ind w:firstLine="2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19 2 01 90670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3CD8" w:rsidRPr="00236D94" w:rsidRDefault="00433CD8" w:rsidP="00B54CEC">
            <w:pPr>
              <w:ind w:left="-61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200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3CD8" w:rsidRPr="00236D94" w:rsidRDefault="009E521C" w:rsidP="00B54CEC">
            <w:pPr>
              <w:ind w:firstLine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730,4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3CD8" w:rsidRPr="00236D94" w:rsidRDefault="009E521C" w:rsidP="00B54CEC">
            <w:pPr>
              <w:ind w:firstLine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739</w:t>
            </w:r>
            <w:r w:rsidR="00144B4E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5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3CD8" w:rsidRPr="00236D94" w:rsidRDefault="009E521C" w:rsidP="00B54CEC">
            <w:pPr>
              <w:ind w:firstLine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758,4</w:t>
            </w:r>
          </w:p>
        </w:tc>
      </w:tr>
      <w:tr w:rsidR="00433CD8" w:rsidRPr="00236D94" w:rsidTr="00C32793">
        <w:trPr>
          <w:cantSplit/>
          <w:trHeight w:val="5"/>
        </w:trPr>
        <w:tc>
          <w:tcPr>
            <w:tcW w:w="1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3CD8" w:rsidRPr="00236D94" w:rsidRDefault="00433CD8" w:rsidP="00B54CEC">
            <w:pPr>
              <w:ind w:firstLine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Расходы по организации уличного освещения (Закупка товаров работ и услуг для муниципальных нужд) (средства областного бюджета)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3CD8" w:rsidRPr="00236D94" w:rsidRDefault="00433CD8" w:rsidP="00B54CEC">
            <w:pPr>
              <w:ind w:left="-579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914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3CD8" w:rsidRPr="00236D94" w:rsidRDefault="00433CD8" w:rsidP="00B54CEC">
            <w:pPr>
              <w:tabs>
                <w:tab w:val="left" w:pos="43"/>
              </w:tabs>
              <w:ind w:left="-672" w:right="-93" w:firstLine="586"/>
              <w:jc w:val="center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05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3CD8" w:rsidRPr="00236D94" w:rsidRDefault="00433CD8" w:rsidP="00B54CEC">
            <w:pPr>
              <w:ind w:left="-57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03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3CD8" w:rsidRPr="00236D94" w:rsidRDefault="00B54CEC" w:rsidP="00B54CEC">
            <w:pPr>
              <w:ind w:firstLine="2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19</w:t>
            </w:r>
            <w:r w:rsidR="00433CD8" w:rsidRPr="00236D94">
              <w:rPr>
                <w:rFonts w:ascii="Times New Roman" w:hAnsi="Times New Roman"/>
              </w:rPr>
              <w:t xml:space="preserve">2 01 </w:t>
            </w:r>
            <w:r w:rsidR="00433CD8" w:rsidRPr="00236D94">
              <w:rPr>
                <w:rFonts w:ascii="Times New Roman" w:hAnsi="Times New Roman"/>
                <w:lang w:val="en-US"/>
              </w:rPr>
              <w:t>S8670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3CD8" w:rsidRPr="00236D94" w:rsidRDefault="00433CD8" w:rsidP="00B54CEC">
            <w:pPr>
              <w:ind w:left="-61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200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3CD8" w:rsidRPr="00236D94" w:rsidRDefault="009E521C" w:rsidP="00B54CEC">
            <w:pPr>
              <w:ind w:firstLine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96,4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3CD8" w:rsidRPr="00236D94" w:rsidRDefault="009E521C" w:rsidP="00B54CEC">
            <w:pPr>
              <w:ind w:firstLine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96,4</w:t>
            </w:r>
          </w:p>
        </w:tc>
        <w:tc>
          <w:tcPr>
            <w:tcW w:w="5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3CD8" w:rsidRPr="00236D94" w:rsidRDefault="009E521C" w:rsidP="00B54CEC">
            <w:pPr>
              <w:ind w:firstLine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96,4</w:t>
            </w:r>
          </w:p>
        </w:tc>
      </w:tr>
      <w:tr w:rsidR="00433CD8" w:rsidRPr="00236D94" w:rsidTr="00C32793">
        <w:trPr>
          <w:cantSplit/>
          <w:trHeight w:val="5"/>
        </w:trPr>
        <w:tc>
          <w:tcPr>
            <w:tcW w:w="1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3CD8" w:rsidRPr="00236D94" w:rsidRDefault="00433CD8" w:rsidP="00B54CEC">
            <w:pPr>
              <w:ind w:firstLine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 xml:space="preserve">Расходы по организации уличного освещения (Закупка товаров работ и услуг для муниципальных нужд) (средства </w:t>
            </w:r>
            <w:r>
              <w:rPr>
                <w:rFonts w:ascii="Times New Roman" w:hAnsi="Times New Roman"/>
              </w:rPr>
              <w:t>местного</w:t>
            </w:r>
            <w:r w:rsidRPr="00236D94">
              <w:rPr>
                <w:rFonts w:ascii="Times New Roman" w:hAnsi="Times New Roman"/>
              </w:rPr>
              <w:t>бюджета)</w:t>
            </w:r>
            <w:r>
              <w:rPr>
                <w:rFonts w:ascii="Times New Roman" w:hAnsi="Times New Roman"/>
              </w:rPr>
              <w:t>софинансирование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3CD8" w:rsidRPr="00236D94" w:rsidRDefault="00433CD8" w:rsidP="00B54CEC">
            <w:pPr>
              <w:ind w:left="-579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914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3CD8" w:rsidRPr="00236D94" w:rsidRDefault="00433CD8" w:rsidP="00B54CEC">
            <w:pPr>
              <w:tabs>
                <w:tab w:val="left" w:pos="43"/>
              </w:tabs>
              <w:ind w:left="-672" w:right="-93" w:firstLine="586"/>
              <w:jc w:val="center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05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3CD8" w:rsidRPr="00236D94" w:rsidRDefault="00433CD8" w:rsidP="00B54CEC">
            <w:pPr>
              <w:ind w:left="-57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03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3CD8" w:rsidRPr="00236D94" w:rsidRDefault="00B54CEC" w:rsidP="00B54CEC">
            <w:pPr>
              <w:ind w:firstLine="2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19</w:t>
            </w:r>
            <w:r w:rsidR="00433CD8" w:rsidRPr="00236D94">
              <w:rPr>
                <w:rFonts w:ascii="Times New Roman" w:hAnsi="Times New Roman"/>
              </w:rPr>
              <w:t xml:space="preserve">2 01 </w:t>
            </w:r>
            <w:r w:rsidR="00433CD8" w:rsidRPr="00236D94">
              <w:rPr>
                <w:rFonts w:ascii="Times New Roman" w:hAnsi="Times New Roman"/>
                <w:lang w:val="en-US"/>
              </w:rPr>
              <w:t>S8670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3CD8" w:rsidRPr="00236D94" w:rsidRDefault="00433CD8" w:rsidP="00B54CEC">
            <w:pPr>
              <w:ind w:left="-61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200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3CD8" w:rsidRDefault="009E521C" w:rsidP="00B54CEC">
            <w:pPr>
              <w:ind w:firstLine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9,6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3CD8" w:rsidRDefault="009E521C" w:rsidP="00B54CEC">
            <w:pPr>
              <w:ind w:firstLine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9,6</w:t>
            </w:r>
          </w:p>
        </w:tc>
        <w:tc>
          <w:tcPr>
            <w:tcW w:w="5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3CD8" w:rsidRDefault="009E521C" w:rsidP="00B54CEC">
            <w:pPr>
              <w:ind w:firstLine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9,6</w:t>
            </w:r>
          </w:p>
        </w:tc>
      </w:tr>
      <w:tr w:rsidR="009E521C" w:rsidRPr="00236D94" w:rsidTr="00C32793">
        <w:trPr>
          <w:cantSplit/>
          <w:trHeight w:val="5"/>
        </w:trPr>
        <w:tc>
          <w:tcPr>
            <w:tcW w:w="1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521C" w:rsidRPr="00236D94" w:rsidRDefault="009E521C" w:rsidP="009E521C">
            <w:pPr>
              <w:ind w:firstLine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Подпрограмма «Благоустройство территории поселения»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521C" w:rsidRPr="00236D94" w:rsidRDefault="009E521C" w:rsidP="009E521C">
            <w:pPr>
              <w:ind w:left="-579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914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521C" w:rsidRPr="00236D94" w:rsidRDefault="009E521C" w:rsidP="009E521C">
            <w:pPr>
              <w:tabs>
                <w:tab w:val="left" w:pos="43"/>
              </w:tabs>
              <w:ind w:left="-672" w:right="-93" w:firstLine="586"/>
              <w:jc w:val="center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05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521C" w:rsidRPr="00236D94" w:rsidRDefault="009E521C" w:rsidP="009E521C">
            <w:pPr>
              <w:ind w:left="-57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03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521C" w:rsidRPr="00236D94" w:rsidRDefault="009E521C" w:rsidP="009E521C">
            <w:pPr>
              <w:ind w:firstLine="2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19 3 00 00000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521C" w:rsidRPr="00236D94" w:rsidRDefault="009E521C" w:rsidP="009E521C">
            <w:pPr>
              <w:ind w:left="-610"/>
              <w:rPr>
                <w:rFonts w:ascii="Times New Roman" w:hAnsi="Times New Roman"/>
              </w:rPr>
            </w:pP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521C" w:rsidRPr="00236D94" w:rsidRDefault="009E521C" w:rsidP="009E521C">
            <w:pPr>
              <w:ind w:firstLine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380,0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521C" w:rsidRPr="00236D94" w:rsidRDefault="009E521C" w:rsidP="009E521C">
            <w:pPr>
              <w:ind w:firstLine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400,0</w:t>
            </w:r>
          </w:p>
        </w:tc>
        <w:tc>
          <w:tcPr>
            <w:tcW w:w="5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521C" w:rsidRPr="00236D94" w:rsidRDefault="009E521C" w:rsidP="009E521C">
            <w:pPr>
              <w:ind w:firstLine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700,0</w:t>
            </w:r>
          </w:p>
        </w:tc>
      </w:tr>
      <w:tr w:rsidR="009E521C" w:rsidRPr="00236D94" w:rsidTr="00C32793">
        <w:trPr>
          <w:cantSplit/>
          <w:trHeight w:val="5"/>
        </w:trPr>
        <w:tc>
          <w:tcPr>
            <w:tcW w:w="1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521C" w:rsidRPr="00236D94" w:rsidRDefault="009E521C" w:rsidP="009E521C">
            <w:pPr>
              <w:ind w:firstLine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Основное мероприятие «Мероприятия по ликвидации несанкционированных свалок, организации сбора и вывоза бытовых отходов и мусора с территории поселения, прочее благоустройство»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521C" w:rsidRPr="00236D94" w:rsidRDefault="009E521C" w:rsidP="009E521C">
            <w:pPr>
              <w:ind w:left="-579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914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521C" w:rsidRPr="00236D94" w:rsidRDefault="009E521C" w:rsidP="009E521C">
            <w:pPr>
              <w:tabs>
                <w:tab w:val="left" w:pos="43"/>
              </w:tabs>
              <w:ind w:left="-672" w:right="-93" w:firstLine="586"/>
              <w:jc w:val="center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05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521C" w:rsidRPr="00236D94" w:rsidRDefault="009E521C" w:rsidP="009E521C">
            <w:pPr>
              <w:ind w:left="-57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03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521C" w:rsidRPr="00236D94" w:rsidRDefault="009E521C" w:rsidP="009E521C">
            <w:pPr>
              <w:ind w:firstLine="2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19 3 01 00000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521C" w:rsidRPr="00236D94" w:rsidRDefault="009E521C" w:rsidP="009E521C">
            <w:pPr>
              <w:ind w:left="-610"/>
              <w:rPr>
                <w:rFonts w:ascii="Times New Roman" w:hAnsi="Times New Roman"/>
              </w:rPr>
            </w:pP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521C" w:rsidRPr="00236D94" w:rsidRDefault="009E521C" w:rsidP="009E521C">
            <w:pPr>
              <w:ind w:firstLine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380,0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521C" w:rsidRPr="00236D94" w:rsidRDefault="009E521C" w:rsidP="009E521C">
            <w:pPr>
              <w:ind w:firstLine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400,0</w:t>
            </w:r>
          </w:p>
        </w:tc>
        <w:tc>
          <w:tcPr>
            <w:tcW w:w="5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521C" w:rsidRPr="00236D94" w:rsidRDefault="009E521C" w:rsidP="009E521C">
            <w:pPr>
              <w:ind w:firstLine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700,0</w:t>
            </w:r>
          </w:p>
        </w:tc>
      </w:tr>
      <w:tr w:rsidR="00433CD8" w:rsidRPr="00236D94" w:rsidTr="00C32793">
        <w:trPr>
          <w:cantSplit/>
          <w:trHeight w:val="5"/>
        </w:trPr>
        <w:tc>
          <w:tcPr>
            <w:tcW w:w="1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3CD8" w:rsidRPr="00236D94" w:rsidRDefault="00433CD8" w:rsidP="00B54CEC">
            <w:pPr>
              <w:ind w:firstLine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Мероприятия по ликвидации несанкционированных свалок, организации сбора и вывоза бытовых отходов и мусора с территории поселения, прочее благоустройство (Закупка товаров работ и услуг для муниципальных нужд)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3CD8" w:rsidRPr="00236D94" w:rsidRDefault="00433CD8" w:rsidP="00B54CEC">
            <w:pPr>
              <w:ind w:left="-579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914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3CD8" w:rsidRPr="00236D94" w:rsidRDefault="00433CD8" w:rsidP="00B54CEC">
            <w:pPr>
              <w:tabs>
                <w:tab w:val="left" w:pos="43"/>
              </w:tabs>
              <w:ind w:left="-672" w:right="-93" w:firstLine="586"/>
              <w:jc w:val="center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05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3CD8" w:rsidRPr="00236D94" w:rsidRDefault="00433CD8" w:rsidP="00B54CEC">
            <w:pPr>
              <w:ind w:left="-57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03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3CD8" w:rsidRPr="00236D94" w:rsidRDefault="00433CD8" w:rsidP="00B54CEC">
            <w:pPr>
              <w:ind w:firstLine="2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19 3 01 90800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3CD8" w:rsidRPr="00236D94" w:rsidRDefault="00433CD8" w:rsidP="00B54CEC">
            <w:pPr>
              <w:ind w:left="-61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200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3CD8" w:rsidRPr="00236D94" w:rsidRDefault="009E521C" w:rsidP="00B54CEC">
            <w:pPr>
              <w:ind w:firstLine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380,0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3CD8" w:rsidRPr="00236D94" w:rsidRDefault="009E521C" w:rsidP="00B54CEC">
            <w:pPr>
              <w:ind w:firstLine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400,0</w:t>
            </w:r>
          </w:p>
        </w:tc>
        <w:tc>
          <w:tcPr>
            <w:tcW w:w="5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33CD8" w:rsidRPr="00236D94" w:rsidRDefault="009E521C" w:rsidP="00B54CEC">
            <w:pPr>
              <w:ind w:firstLine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700,0</w:t>
            </w:r>
          </w:p>
        </w:tc>
      </w:tr>
      <w:tr w:rsidR="009E521C" w:rsidRPr="00236D94" w:rsidTr="00C32793">
        <w:trPr>
          <w:cantSplit/>
          <w:trHeight w:val="5"/>
        </w:trPr>
        <w:tc>
          <w:tcPr>
            <w:tcW w:w="1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521C" w:rsidRPr="00236D94" w:rsidRDefault="009E521C" w:rsidP="009E521C">
            <w:pPr>
              <w:ind w:firstLine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 xml:space="preserve">Подпрограмма «Содержание мест захоронения и ремонт военно-мемориальных объектов» 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521C" w:rsidRPr="00236D94" w:rsidRDefault="009E521C" w:rsidP="009E521C">
            <w:pPr>
              <w:ind w:left="-579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914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521C" w:rsidRPr="00236D94" w:rsidRDefault="009E521C" w:rsidP="009E521C">
            <w:pPr>
              <w:tabs>
                <w:tab w:val="left" w:pos="43"/>
              </w:tabs>
              <w:ind w:left="-672" w:right="-93" w:firstLine="586"/>
              <w:jc w:val="center"/>
              <w:rPr>
                <w:rFonts w:ascii="Times New Roman" w:hAnsi="Times New Roman"/>
                <w:lang w:val="en-US"/>
              </w:rPr>
            </w:pPr>
            <w:r w:rsidRPr="00236D94">
              <w:rPr>
                <w:rFonts w:ascii="Times New Roman" w:hAnsi="Times New Roman"/>
                <w:lang w:val="en-US"/>
              </w:rPr>
              <w:t>05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521C" w:rsidRPr="00236D94" w:rsidRDefault="009E521C" w:rsidP="009E521C">
            <w:pPr>
              <w:ind w:left="-570"/>
              <w:rPr>
                <w:rFonts w:ascii="Times New Roman" w:hAnsi="Times New Roman"/>
                <w:lang w:val="en-US"/>
              </w:rPr>
            </w:pPr>
            <w:r w:rsidRPr="00236D94">
              <w:rPr>
                <w:rFonts w:ascii="Times New Roman" w:hAnsi="Times New Roman"/>
                <w:lang w:val="en-US"/>
              </w:rPr>
              <w:t>03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521C" w:rsidRPr="00236D94" w:rsidRDefault="009E521C" w:rsidP="009E521C">
            <w:pPr>
              <w:ind w:firstLine="2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19 4 00 00000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521C" w:rsidRPr="00236D94" w:rsidRDefault="009E521C" w:rsidP="009E521C">
            <w:pPr>
              <w:ind w:left="-610"/>
              <w:rPr>
                <w:rFonts w:ascii="Times New Roman" w:hAnsi="Times New Roman"/>
              </w:rPr>
            </w:pP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521C" w:rsidRPr="00236D94" w:rsidRDefault="009E521C" w:rsidP="009E521C">
            <w:pPr>
              <w:ind w:firstLine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20,0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521C" w:rsidRPr="00236D94" w:rsidRDefault="00144B4E" w:rsidP="009E521C">
            <w:pPr>
              <w:ind w:firstLine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  <w:r w:rsidR="009E521C">
              <w:rPr>
                <w:rFonts w:ascii="Times New Roman" w:hAnsi="Times New Roman"/>
              </w:rPr>
              <w:t>0,0</w:t>
            </w:r>
          </w:p>
        </w:tc>
        <w:tc>
          <w:tcPr>
            <w:tcW w:w="5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521C" w:rsidRPr="00236D94" w:rsidRDefault="00144B4E" w:rsidP="009E521C">
            <w:pPr>
              <w:ind w:firstLine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  <w:r w:rsidR="009E521C">
              <w:rPr>
                <w:rFonts w:ascii="Times New Roman" w:hAnsi="Times New Roman"/>
              </w:rPr>
              <w:t>0,0</w:t>
            </w:r>
          </w:p>
        </w:tc>
      </w:tr>
      <w:tr w:rsidR="009E521C" w:rsidRPr="00236D94" w:rsidTr="00C32793">
        <w:trPr>
          <w:cantSplit/>
          <w:trHeight w:val="5"/>
        </w:trPr>
        <w:tc>
          <w:tcPr>
            <w:tcW w:w="1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521C" w:rsidRPr="00236D94" w:rsidRDefault="009E521C" w:rsidP="009E521C">
            <w:pPr>
              <w:ind w:firstLine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Основное мероприятие «Организация ритуальных услуг и содержание мест захоронения, расположенных на территории поселения»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521C" w:rsidRPr="00236D94" w:rsidRDefault="009E521C" w:rsidP="009E521C">
            <w:pPr>
              <w:ind w:left="-579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914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521C" w:rsidRPr="00236D94" w:rsidRDefault="009E521C" w:rsidP="009E521C">
            <w:pPr>
              <w:tabs>
                <w:tab w:val="left" w:pos="43"/>
              </w:tabs>
              <w:ind w:left="-672" w:right="-93" w:firstLine="586"/>
              <w:jc w:val="center"/>
              <w:rPr>
                <w:rFonts w:ascii="Times New Roman" w:hAnsi="Times New Roman"/>
                <w:lang w:val="en-US"/>
              </w:rPr>
            </w:pPr>
            <w:r w:rsidRPr="00236D94">
              <w:rPr>
                <w:rFonts w:ascii="Times New Roman" w:hAnsi="Times New Roman"/>
                <w:lang w:val="en-US"/>
              </w:rPr>
              <w:t>05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521C" w:rsidRPr="00236D94" w:rsidRDefault="009E521C" w:rsidP="009E521C">
            <w:pPr>
              <w:ind w:left="-570"/>
              <w:rPr>
                <w:rFonts w:ascii="Times New Roman" w:hAnsi="Times New Roman"/>
                <w:lang w:val="en-US"/>
              </w:rPr>
            </w:pPr>
            <w:r w:rsidRPr="00236D94">
              <w:rPr>
                <w:rFonts w:ascii="Times New Roman" w:hAnsi="Times New Roman"/>
                <w:lang w:val="en-US"/>
              </w:rPr>
              <w:t>03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521C" w:rsidRPr="00236D94" w:rsidRDefault="009E521C" w:rsidP="009E521C">
            <w:pPr>
              <w:ind w:firstLine="2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19 4 02 00000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521C" w:rsidRPr="00236D94" w:rsidRDefault="009E521C" w:rsidP="009E521C">
            <w:pPr>
              <w:ind w:left="-610"/>
              <w:rPr>
                <w:rFonts w:ascii="Times New Roman" w:hAnsi="Times New Roman"/>
              </w:rPr>
            </w:pP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521C" w:rsidRPr="00236D94" w:rsidRDefault="009E521C" w:rsidP="009E521C">
            <w:pPr>
              <w:ind w:firstLine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20,0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521C" w:rsidRPr="00236D94" w:rsidRDefault="00144B4E" w:rsidP="009E521C">
            <w:pPr>
              <w:ind w:firstLine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  <w:r w:rsidR="009E521C">
              <w:rPr>
                <w:rFonts w:ascii="Times New Roman" w:hAnsi="Times New Roman"/>
              </w:rPr>
              <w:t>0,0</w:t>
            </w:r>
          </w:p>
        </w:tc>
        <w:tc>
          <w:tcPr>
            <w:tcW w:w="5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521C" w:rsidRPr="00236D94" w:rsidRDefault="00144B4E" w:rsidP="009E521C">
            <w:pPr>
              <w:ind w:firstLine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  <w:r w:rsidR="009E521C">
              <w:rPr>
                <w:rFonts w:ascii="Times New Roman" w:hAnsi="Times New Roman"/>
              </w:rPr>
              <w:t>0,0</w:t>
            </w:r>
          </w:p>
        </w:tc>
      </w:tr>
      <w:tr w:rsidR="00433CD8" w:rsidRPr="00236D94" w:rsidTr="00C32793">
        <w:trPr>
          <w:cantSplit/>
          <w:trHeight w:val="5"/>
        </w:trPr>
        <w:tc>
          <w:tcPr>
            <w:tcW w:w="1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3CD8" w:rsidRPr="00236D94" w:rsidRDefault="00433CD8" w:rsidP="00B54CEC">
            <w:pPr>
              <w:ind w:firstLine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lastRenderedPageBreak/>
              <w:t>Мероприятия по организации ритуальных услуг и содержание мест захоронения, распол</w:t>
            </w:r>
            <w:r>
              <w:rPr>
                <w:rFonts w:ascii="Times New Roman" w:hAnsi="Times New Roman"/>
              </w:rPr>
              <w:t>оженных на территории поселения</w:t>
            </w:r>
            <w:r w:rsidRPr="00236D94">
              <w:rPr>
                <w:rFonts w:ascii="Times New Roman" w:hAnsi="Times New Roman"/>
              </w:rPr>
              <w:t xml:space="preserve"> (Закупка товаров работ и услуг для муниципальных нужд)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3CD8" w:rsidRPr="00236D94" w:rsidRDefault="00433CD8" w:rsidP="00B54CEC">
            <w:pPr>
              <w:ind w:left="-579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914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3CD8" w:rsidRPr="00236D94" w:rsidRDefault="00433CD8" w:rsidP="00B54CEC">
            <w:pPr>
              <w:tabs>
                <w:tab w:val="left" w:pos="43"/>
              </w:tabs>
              <w:ind w:left="-672" w:right="-93" w:firstLine="586"/>
              <w:jc w:val="center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05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3CD8" w:rsidRPr="00236D94" w:rsidRDefault="00433CD8" w:rsidP="00B54CEC">
            <w:pPr>
              <w:ind w:left="-57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03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3CD8" w:rsidRPr="00236D94" w:rsidRDefault="00433CD8" w:rsidP="00B54CEC">
            <w:pPr>
              <w:ind w:firstLine="2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19 4 02 90600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3CD8" w:rsidRPr="00236D94" w:rsidRDefault="00433CD8" w:rsidP="00B54CEC">
            <w:pPr>
              <w:ind w:left="-61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200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3CD8" w:rsidRPr="00236D94" w:rsidRDefault="009E521C" w:rsidP="00B54CEC">
            <w:pPr>
              <w:ind w:firstLine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20,0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3CD8" w:rsidRPr="00236D94" w:rsidRDefault="00144B4E" w:rsidP="00B54CEC">
            <w:pPr>
              <w:ind w:firstLine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  <w:r w:rsidR="009E521C">
              <w:rPr>
                <w:rFonts w:ascii="Times New Roman" w:hAnsi="Times New Roman"/>
              </w:rPr>
              <w:t>0,0</w:t>
            </w:r>
          </w:p>
        </w:tc>
        <w:tc>
          <w:tcPr>
            <w:tcW w:w="5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3CD8" w:rsidRPr="00236D94" w:rsidRDefault="00144B4E" w:rsidP="00B54CEC">
            <w:pPr>
              <w:ind w:firstLine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  <w:r w:rsidR="009E521C">
              <w:rPr>
                <w:rFonts w:ascii="Times New Roman" w:hAnsi="Times New Roman"/>
              </w:rPr>
              <w:t>0,0</w:t>
            </w:r>
          </w:p>
        </w:tc>
      </w:tr>
      <w:tr w:rsidR="009E521C" w:rsidRPr="00236D94" w:rsidTr="00C32793">
        <w:trPr>
          <w:cantSplit/>
          <w:trHeight w:val="5"/>
        </w:trPr>
        <w:tc>
          <w:tcPr>
            <w:tcW w:w="1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521C" w:rsidRPr="00236D94" w:rsidRDefault="009E521C" w:rsidP="009E521C">
            <w:pPr>
              <w:ind w:firstLine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 xml:space="preserve">Подпрограмма «Озеленение территории поселения» 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521C" w:rsidRPr="00236D94" w:rsidRDefault="009E521C" w:rsidP="009E521C">
            <w:pPr>
              <w:ind w:left="-579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914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521C" w:rsidRPr="00236D94" w:rsidRDefault="009E521C" w:rsidP="009E521C">
            <w:pPr>
              <w:tabs>
                <w:tab w:val="left" w:pos="43"/>
              </w:tabs>
              <w:ind w:left="-672" w:right="-93" w:firstLine="586"/>
              <w:jc w:val="center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05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521C" w:rsidRPr="00236D94" w:rsidRDefault="009E521C" w:rsidP="009E521C">
            <w:pPr>
              <w:ind w:left="-57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03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521C" w:rsidRPr="00236D94" w:rsidRDefault="009E521C" w:rsidP="009E521C">
            <w:pPr>
              <w:ind w:firstLine="2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19 5 00 00000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521C" w:rsidRPr="00236D94" w:rsidRDefault="009E521C" w:rsidP="009E521C">
            <w:pPr>
              <w:ind w:left="-610"/>
              <w:rPr>
                <w:rFonts w:ascii="Times New Roman" w:hAnsi="Times New Roman"/>
              </w:rPr>
            </w:pP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521C" w:rsidRPr="00236D94" w:rsidRDefault="009E521C" w:rsidP="009E521C">
            <w:pPr>
              <w:ind w:firstLine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182,0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521C" w:rsidRPr="00236D94" w:rsidRDefault="009E521C" w:rsidP="009E521C">
            <w:pPr>
              <w:ind w:firstLine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80,0</w:t>
            </w:r>
          </w:p>
        </w:tc>
        <w:tc>
          <w:tcPr>
            <w:tcW w:w="5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521C" w:rsidRPr="00236D94" w:rsidRDefault="009E521C" w:rsidP="009E521C">
            <w:pPr>
              <w:ind w:firstLine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150,0</w:t>
            </w:r>
          </w:p>
        </w:tc>
      </w:tr>
      <w:tr w:rsidR="009E521C" w:rsidRPr="00236D94" w:rsidTr="00C32793">
        <w:trPr>
          <w:cantSplit/>
          <w:trHeight w:val="5"/>
        </w:trPr>
        <w:tc>
          <w:tcPr>
            <w:tcW w:w="1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521C" w:rsidRPr="00236D94" w:rsidRDefault="009E521C" w:rsidP="009E521C">
            <w:pPr>
              <w:ind w:firstLine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Основное мероприятие «Мероприятия по озеленению территории поселения»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521C" w:rsidRPr="00236D94" w:rsidRDefault="009E521C" w:rsidP="009E521C">
            <w:pPr>
              <w:ind w:left="-579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914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521C" w:rsidRPr="00236D94" w:rsidRDefault="009E521C" w:rsidP="009E521C">
            <w:pPr>
              <w:tabs>
                <w:tab w:val="left" w:pos="43"/>
              </w:tabs>
              <w:ind w:left="-672" w:right="-93" w:firstLine="586"/>
              <w:jc w:val="center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05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521C" w:rsidRPr="00236D94" w:rsidRDefault="009E521C" w:rsidP="009E521C">
            <w:pPr>
              <w:ind w:left="-57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03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521C" w:rsidRPr="00236D94" w:rsidRDefault="009E521C" w:rsidP="009E521C">
            <w:pPr>
              <w:ind w:firstLine="2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19 5 01 00000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521C" w:rsidRPr="00236D94" w:rsidRDefault="009E521C" w:rsidP="009E521C">
            <w:pPr>
              <w:ind w:left="-610"/>
              <w:rPr>
                <w:rFonts w:ascii="Times New Roman" w:hAnsi="Times New Roman"/>
              </w:rPr>
            </w:pP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521C" w:rsidRPr="00236D94" w:rsidRDefault="009E521C" w:rsidP="009E521C">
            <w:pPr>
              <w:ind w:firstLine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182,0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521C" w:rsidRPr="00236D94" w:rsidRDefault="009E521C" w:rsidP="009E521C">
            <w:pPr>
              <w:ind w:firstLine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80,0</w:t>
            </w:r>
          </w:p>
        </w:tc>
        <w:tc>
          <w:tcPr>
            <w:tcW w:w="5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521C" w:rsidRPr="00236D94" w:rsidRDefault="009E521C" w:rsidP="009E521C">
            <w:pPr>
              <w:ind w:firstLine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150,0</w:t>
            </w:r>
          </w:p>
        </w:tc>
      </w:tr>
      <w:tr w:rsidR="00433CD8" w:rsidRPr="00236D94" w:rsidTr="00C32793">
        <w:trPr>
          <w:cantSplit/>
          <w:trHeight w:val="5"/>
        </w:trPr>
        <w:tc>
          <w:tcPr>
            <w:tcW w:w="1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3CD8" w:rsidRPr="00236D94" w:rsidRDefault="00433CD8" w:rsidP="00B54CEC">
            <w:pPr>
              <w:ind w:firstLine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Мероприятия по озеленению территории поселения (Закупка товаров работ и услуг для муниципальных нужд)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3CD8" w:rsidRPr="00236D94" w:rsidRDefault="00433CD8" w:rsidP="00B54CEC">
            <w:pPr>
              <w:ind w:left="-579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914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3CD8" w:rsidRPr="00236D94" w:rsidRDefault="00433CD8" w:rsidP="00B54CEC">
            <w:pPr>
              <w:tabs>
                <w:tab w:val="left" w:pos="43"/>
              </w:tabs>
              <w:ind w:left="-672" w:right="-93" w:firstLine="586"/>
              <w:jc w:val="center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05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3CD8" w:rsidRPr="00236D94" w:rsidRDefault="00433CD8" w:rsidP="00B54CEC">
            <w:pPr>
              <w:ind w:left="-57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03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3CD8" w:rsidRPr="00236D94" w:rsidRDefault="00433CD8" w:rsidP="00B54CEC">
            <w:pPr>
              <w:ind w:firstLine="2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19 5 01 90700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3CD8" w:rsidRPr="00236D94" w:rsidRDefault="00433CD8" w:rsidP="00B54CEC">
            <w:pPr>
              <w:ind w:left="-61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200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3CD8" w:rsidRPr="00236D94" w:rsidRDefault="009E521C" w:rsidP="00B54CEC">
            <w:pPr>
              <w:ind w:firstLine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182,0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3CD8" w:rsidRPr="00236D94" w:rsidRDefault="009E521C" w:rsidP="00B54CEC">
            <w:pPr>
              <w:ind w:firstLine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80,0</w:t>
            </w:r>
          </w:p>
        </w:tc>
        <w:tc>
          <w:tcPr>
            <w:tcW w:w="5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3CD8" w:rsidRPr="00236D94" w:rsidRDefault="009E521C" w:rsidP="00B54CEC">
            <w:pPr>
              <w:ind w:firstLine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150,0</w:t>
            </w:r>
          </w:p>
        </w:tc>
      </w:tr>
      <w:tr w:rsidR="009E521C" w:rsidRPr="00236D94" w:rsidTr="00C32793">
        <w:trPr>
          <w:cantSplit/>
          <w:trHeight w:val="5"/>
        </w:trPr>
        <w:tc>
          <w:tcPr>
            <w:tcW w:w="1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521C" w:rsidRPr="00236D94" w:rsidRDefault="009E521C" w:rsidP="009E521C">
            <w:pPr>
              <w:ind w:firstLine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Подпрограмма «</w:t>
            </w:r>
            <w:r w:rsidRPr="00236D94">
              <w:rPr>
                <w:rFonts w:ascii="Times New Roman" w:hAnsi="Times New Roman"/>
                <w:bCs/>
              </w:rPr>
              <w:t>Энергоэффективность и развитие энергетики в Дракинском сельском поселении</w:t>
            </w:r>
            <w:r w:rsidRPr="00236D94">
              <w:rPr>
                <w:rFonts w:ascii="Times New Roman" w:hAnsi="Times New Roman"/>
              </w:rPr>
              <w:t>»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521C" w:rsidRPr="00236D94" w:rsidRDefault="009E521C" w:rsidP="009E521C">
            <w:pPr>
              <w:ind w:left="-579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914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521C" w:rsidRPr="00236D94" w:rsidRDefault="009E521C" w:rsidP="009E521C">
            <w:pPr>
              <w:tabs>
                <w:tab w:val="left" w:pos="43"/>
              </w:tabs>
              <w:ind w:left="-672" w:right="-93" w:firstLine="586"/>
              <w:jc w:val="center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05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521C" w:rsidRPr="00236D94" w:rsidRDefault="009E521C" w:rsidP="009E521C">
            <w:pPr>
              <w:ind w:left="-57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03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521C" w:rsidRPr="00236D94" w:rsidRDefault="009E521C" w:rsidP="009E521C">
            <w:pPr>
              <w:ind w:firstLine="2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19 6 00 00000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521C" w:rsidRPr="00236D94" w:rsidRDefault="009E521C" w:rsidP="009E521C">
            <w:pPr>
              <w:ind w:left="-610"/>
              <w:rPr>
                <w:rFonts w:ascii="Times New Roman" w:hAnsi="Times New Roman"/>
              </w:rPr>
            </w:pP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521C" w:rsidRPr="00236D94" w:rsidRDefault="009E521C" w:rsidP="009E521C">
            <w:pPr>
              <w:ind w:firstLine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50,0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521C" w:rsidRPr="00236D94" w:rsidRDefault="009E521C" w:rsidP="009E521C">
            <w:pPr>
              <w:ind w:firstLine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120,0</w:t>
            </w:r>
          </w:p>
        </w:tc>
        <w:tc>
          <w:tcPr>
            <w:tcW w:w="5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521C" w:rsidRPr="00236D94" w:rsidRDefault="009E521C" w:rsidP="009E521C">
            <w:pPr>
              <w:ind w:firstLine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200,0</w:t>
            </w:r>
          </w:p>
        </w:tc>
      </w:tr>
      <w:tr w:rsidR="009E521C" w:rsidRPr="00236D94" w:rsidTr="00C32793">
        <w:trPr>
          <w:cantSplit/>
          <w:trHeight w:val="5"/>
        </w:trPr>
        <w:tc>
          <w:tcPr>
            <w:tcW w:w="1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521C" w:rsidRPr="00236D94" w:rsidRDefault="009E521C" w:rsidP="009E521C">
            <w:pPr>
              <w:ind w:firstLine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Основное мероприятие « Мероприятия по повышению энергетической эффективности и сокращению энергетических издержек»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521C" w:rsidRPr="00236D94" w:rsidRDefault="009E521C" w:rsidP="009E521C">
            <w:pPr>
              <w:ind w:left="-579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914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521C" w:rsidRPr="00236D94" w:rsidRDefault="009E521C" w:rsidP="009E521C">
            <w:pPr>
              <w:tabs>
                <w:tab w:val="left" w:pos="43"/>
              </w:tabs>
              <w:ind w:left="-672" w:right="-93" w:firstLine="586"/>
              <w:jc w:val="center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05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521C" w:rsidRPr="00236D94" w:rsidRDefault="009E521C" w:rsidP="009E521C">
            <w:pPr>
              <w:ind w:left="-57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03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521C" w:rsidRPr="00236D94" w:rsidRDefault="009E521C" w:rsidP="009E521C">
            <w:pPr>
              <w:ind w:firstLine="2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19 6 01 00000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521C" w:rsidRPr="00236D94" w:rsidRDefault="009E521C" w:rsidP="009E521C">
            <w:pPr>
              <w:ind w:left="-610"/>
              <w:rPr>
                <w:rFonts w:ascii="Times New Roman" w:hAnsi="Times New Roman"/>
              </w:rPr>
            </w:pP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521C" w:rsidRPr="00236D94" w:rsidRDefault="009E521C" w:rsidP="009E521C">
            <w:pPr>
              <w:ind w:firstLine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50,0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521C" w:rsidRPr="00236D94" w:rsidRDefault="009E521C" w:rsidP="009E521C">
            <w:pPr>
              <w:ind w:firstLine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120,0</w:t>
            </w:r>
          </w:p>
        </w:tc>
        <w:tc>
          <w:tcPr>
            <w:tcW w:w="5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521C" w:rsidRPr="00236D94" w:rsidRDefault="009E521C" w:rsidP="009E521C">
            <w:pPr>
              <w:ind w:firstLine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200,0</w:t>
            </w:r>
          </w:p>
        </w:tc>
      </w:tr>
      <w:tr w:rsidR="00433CD8" w:rsidRPr="00236D94" w:rsidTr="00C32793">
        <w:trPr>
          <w:cantSplit/>
          <w:trHeight w:val="5"/>
        </w:trPr>
        <w:tc>
          <w:tcPr>
            <w:tcW w:w="1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3CD8" w:rsidRPr="00236D94" w:rsidRDefault="00433CD8" w:rsidP="00B54CEC">
            <w:pPr>
              <w:ind w:firstLine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Расходы на повышение энергоэффективности и энергосбережения (Закупка товаров работ и услуг для муниципальных нужд)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3CD8" w:rsidRPr="00236D94" w:rsidRDefault="00433CD8" w:rsidP="00B54CEC">
            <w:pPr>
              <w:ind w:left="-579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914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3CD8" w:rsidRPr="00236D94" w:rsidRDefault="00433CD8" w:rsidP="00B54CEC">
            <w:pPr>
              <w:tabs>
                <w:tab w:val="left" w:pos="43"/>
              </w:tabs>
              <w:ind w:left="-672" w:right="-93" w:firstLine="586"/>
              <w:jc w:val="center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05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3CD8" w:rsidRPr="00236D94" w:rsidRDefault="00433CD8" w:rsidP="00B54CEC">
            <w:pPr>
              <w:ind w:left="-57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03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3CD8" w:rsidRPr="00236D94" w:rsidRDefault="00433CD8" w:rsidP="00B54CEC">
            <w:pPr>
              <w:ind w:firstLine="2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19 6 01 91220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3CD8" w:rsidRPr="00236D94" w:rsidRDefault="00433CD8" w:rsidP="00B54CEC">
            <w:pPr>
              <w:ind w:left="-610" w:right="-157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200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3CD8" w:rsidRPr="00236D94" w:rsidRDefault="009E521C" w:rsidP="00B54CEC">
            <w:pPr>
              <w:ind w:firstLine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50,0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3CD8" w:rsidRPr="00236D94" w:rsidRDefault="009E521C" w:rsidP="00B54CEC">
            <w:pPr>
              <w:ind w:firstLine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120,0</w:t>
            </w:r>
          </w:p>
        </w:tc>
        <w:tc>
          <w:tcPr>
            <w:tcW w:w="5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33CD8" w:rsidRPr="00236D94" w:rsidRDefault="009E521C" w:rsidP="00B54CEC">
            <w:pPr>
              <w:ind w:firstLine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200,0</w:t>
            </w:r>
          </w:p>
        </w:tc>
      </w:tr>
      <w:tr w:rsidR="00433CD8" w:rsidRPr="00236D94" w:rsidTr="00C32793">
        <w:trPr>
          <w:cantSplit/>
          <w:trHeight w:val="5"/>
        </w:trPr>
        <w:tc>
          <w:tcPr>
            <w:tcW w:w="1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3CD8" w:rsidRPr="003612C7" w:rsidRDefault="00433CD8" w:rsidP="00B54CEC">
            <w:pPr>
              <w:ind w:firstLine="0"/>
              <w:rPr>
                <w:rFonts w:ascii="Times New Roman" w:hAnsi="Times New Roman"/>
                <w:b/>
              </w:rPr>
            </w:pPr>
            <w:r w:rsidRPr="003612C7">
              <w:rPr>
                <w:rFonts w:ascii="Times New Roman" w:hAnsi="Times New Roman"/>
                <w:b/>
              </w:rPr>
              <w:t>Культура</w:t>
            </w:r>
            <w:r>
              <w:rPr>
                <w:rFonts w:ascii="Times New Roman" w:hAnsi="Times New Roman"/>
                <w:b/>
              </w:rPr>
              <w:t>,</w:t>
            </w:r>
            <w:r w:rsidRPr="003612C7">
              <w:rPr>
                <w:rFonts w:ascii="Times New Roman" w:hAnsi="Times New Roman"/>
                <w:b/>
              </w:rPr>
              <w:t xml:space="preserve"> кинематография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3CD8" w:rsidRPr="003612C7" w:rsidRDefault="00433CD8" w:rsidP="00B54CEC">
            <w:pPr>
              <w:ind w:left="-579"/>
              <w:rPr>
                <w:rFonts w:ascii="Times New Roman" w:hAnsi="Times New Roman"/>
                <w:b/>
              </w:rPr>
            </w:pPr>
            <w:r w:rsidRPr="003612C7">
              <w:rPr>
                <w:rFonts w:ascii="Times New Roman" w:hAnsi="Times New Roman"/>
                <w:b/>
              </w:rPr>
              <w:t>914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3CD8" w:rsidRPr="003612C7" w:rsidRDefault="00433CD8" w:rsidP="00B54CEC">
            <w:pPr>
              <w:tabs>
                <w:tab w:val="left" w:pos="43"/>
              </w:tabs>
              <w:ind w:left="-672" w:right="-93" w:firstLine="586"/>
              <w:jc w:val="center"/>
              <w:rPr>
                <w:rFonts w:ascii="Times New Roman" w:hAnsi="Times New Roman"/>
                <w:b/>
              </w:rPr>
            </w:pPr>
            <w:r w:rsidRPr="003612C7">
              <w:rPr>
                <w:rFonts w:ascii="Times New Roman" w:hAnsi="Times New Roman"/>
                <w:b/>
              </w:rPr>
              <w:t>08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33CD8" w:rsidRPr="003612C7" w:rsidRDefault="00433CD8" w:rsidP="00B54CEC">
            <w:pPr>
              <w:ind w:left="-570"/>
              <w:rPr>
                <w:rFonts w:ascii="Times New Roman" w:hAnsi="Times New Roman"/>
                <w:b/>
              </w:rPr>
            </w:pP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33CD8" w:rsidRPr="003612C7" w:rsidRDefault="00433CD8" w:rsidP="00B54CEC">
            <w:pPr>
              <w:ind w:firstLine="2"/>
              <w:rPr>
                <w:rFonts w:ascii="Times New Roman" w:hAnsi="Times New Roman"/>
                <w:b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33CD8" w:rsidRPr="003612C7" w:rsidRDefault="00433CD8" w:rsidP="00B54CEC">
            <w:pPr>
              <w:ind w:left="-610" w:right="-157"/>
              <w:rPr>
                <w:rFonts w:ascii="Times New Roman" w:hAnsi="Times New Roman"/>
                <w:b/>
              </w:rPr>
            </w:pP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3CD8" w:rsidRPr="003E5A7B" w:rsidRDefault="00162323" w:rsidP="00B54CEC">
            <w:pPr>
              <w:ind w:firstLine="0"/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2789,9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3CD8" w:rsidRPr="003E5A7B" w:rsidRDefault="00162323" w:rsidP="00B54CEC">
            <w:pPr>
              <w:ind w:firstLine="0"/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2856,4</w:t>
            </w:r>
          </w:p>
        </w:tc>
        <w:tc>
          <w:tcPr>
            <w:tcW w:w="5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3CD8" w:rsidRPr="003E5A7B" w:rsidRDefault="00162323" w:rsidP="00B54CEC">
            <w:pPr>
              <w:ind w:firstLine="0"/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2956,7</w:t>
            </w:r>
          </w:p>
        </w:tc>
      </w:tr>
      <w:tr w:rsidR="00162323" w:rsidRPr="00236D94" w:rsidTr="00C32793">
        <w:trPr>
          <w:cantSplit/>
          <w:trHeight w:val="5"/>
        </w:trPr>
        <w:tc>
          <w:tcPr>
            <w:tcW w:w="1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2323" w:rsidRPr="00236D94" w:rsidRDefault="00162323" w:rsidP="00162323">
            <w:pPr>
              <w:ind w:firstLine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Культура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2323" w:rsidRPr="00236D94" w:rsidRDefault="00162323" w:rsidP="00162323">
            <w:pPr>
              <w:ind w:left="-579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914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2323" w:rsidRPr="00236D94" w:rsidRDefault="00162323" w:rsidP="00162323">
            <w:pPr>
              <w:tabs>
                <w:tab w:val="left" w:pos="43"/>
              </w:tabs>
              <w:ind w:left="-672" w:right="-93" w:firstLine="586"/>
              <w:jc w:val="center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08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2323" w:rsidRPr="00236D94" w:rsidRDefault="00162323" w:rsidP="00162323">
            <w:pPr>
              <w:ind w:left="-57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01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62323" w:rsidRPr="00236D94" w:rsidRDefault="00162323" w:rsidP="00162323">
            <w:pPr>
              <w:ind w:firstLine="2"/>
              <w:rPr>
                <w:rFonts w:ascii="Times New Roman" w:hAnsi="Times New Roman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62323" w:rsidRPr="00236D94" w:rsidRDefault="00162323" w:rsidP="00162323">
            <w:pPr>
              <w:ind w:left="-610" w:right="-157"/>
              <w:rPr>
                <w:rFonts w:ascii="Times New Roman" w:hAnsi="Times New Roman"/>
              </w:rPr>
            </w:pP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2323" w:rsidRPr="00162323" w:rsidRDefault="00162323" w:rsidP="00162323">
            <w:pPr>
              <w:ind w:firstLine="0"/>
              <w:jc w:val="right"/>
              <w:rPr>
                <w:rFonts w:ascii="Times New Roman" w:hAnsi="Times New Roman"/>
                <w:bCs/>
              </w:rPr>
            </w:pPr>
            <w:r w:rsidRPr="00162323">
              <w:rPr>
                <w:rFonts w:ascii="Times New Roman" w:hAnsi="Times New Roman"/>
                <w:bCs/>
              </w:rPr>
              <w:t>2789,9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2323" w:rsidRPr="00162323" w:rsidRDefault="00162323" w:rsidP="00162323">
            <w:pPr>
              <w:ind w:firstLine="0"/>
              <w:jc w:val="right"/>
              <w:rPr>
                <w:rFonts w:ascii="Times New Roman" w:hAnsi="Times New Roman"/>
                <w:bCs/>
              </w:rPr>
            </w:pPr>
            <w:r w:rsidRPr="00162323">
              <w:rPr>
                <w:rFonts w:ascii="Times New Roman" w:hAnsi="Times New Roman"/>
                <w:bCs/>
              </w:rPr>
              <w:t>2856,4</w:t>
            </w:r>
          </w:p>
        </w:tc>
        <w:tc>
          <w:tcPr>
            <w:tcW w:w="5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2323" w:rsidRPr="00162323" w:rsidRDefault="00162323" w:rsidP="00162323">
            <w:pPr>
              <w:ind w:firstLine="0"/>
              <w:jc w:val="right"/>
              <w:rPr>
                <w:rFonts w:ascii="Times New Roman" w:hAnsi="Times New Roman"/>
                <w:bCs/>
              </w:rPr>
            </w:pPr>
            <w:r w:rsidRPr="00162323">
              <w:rPr>
                <w:rFonts w:ascii="Times New Roman" w:hAnsi="Times New Roman"/>
                <w:bCs/>
              </w:rPr>
              <w:t>2956,7</w:t>
            </w:r>
          </w:p>
        </w:tc>
      </w:tr>
      <w:tr w:rsidR="00162323" w:rsidRPr="00236D94" w:rsidTr="00C32793">
        <w:trPr>
          <w:cantSplit/>
          <w:trHeight w:val="5"/>
        </w:trPr>
        <w:tc>
          <w:tcPr>
            <w:tcW w:w="1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2323" w:rsidRPr="00236D94" w:rsidRDefault="00162323" w:rsidP="00162323">
            <w:pPr>
              <w:ind w:firstLine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Муниципальная Программа «Развитие и сохранение культуры поселения»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2323" w:rsidRPr="00236D94" w:rsidRDefault="00162323" w:rsidP="00162323">
            <w:pPr>
              <w:ind w:left="-579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914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2323" w:rsidRPr="00236D94" w:rsidRDefault="00162323" w:rsidP="00162323">
            <w:pPr>
              <w:tabs>
                <w:tab w:val="left" w:pos="43"/>
              </w:tabs>
              <w:ind w:left="-672" w:right="-93" w:firstLine="586"/>
              <w:jc w:val="center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08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2323" w:rsidRPr="00236D94" w:rsidRDefault="00162323" w:rsidP="00162323">
            <w:pPr>
              <w:ind w:left="-57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01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2323" w:rsidRPr="00236D94" w:rsidRDefault="00162323" w:rsidP="00162323">
            <w:pPr>
              <w:ind w:firstLine="2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11 0 00 00000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62323" w:rsidRPr="00236D94" w:rsidRDefault="00162323" w:rsidP="00162323">
            <w:pPr>
              <w:ind w:left="-610" w:right="-157"/>
              <w:rPr>
                <w:rFonts w:ascii="Times New Roman" w:hAnsi="Times New Roman"/>
              </w:rPr>
            </w:pP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2323" w:rsidRPr="00162323" w:rsidRDefault="00162323" w:rsidP="00162323">
            <w:pPr>
              <w:ind w:firstLine="0"/>
              <w:jc w:val="right"/>
              <w:rPr>
                <w:rFonts w:ascii="Times New Roman" w:hAnsi="Times New Roman"/>
                <w:bCs/>
              </w:rPr>
            </w:pPr>
            <w:r w:rsidRPr="00162323">
              <w:rPr>
                <w:rFonts w:ascii="Times New Roman" w:hAnsi="Times New Roman"/>
                <w:bCs/>
              </w:rPr>
              <w:t>2789,9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2323" w:rsidRPr="00162323" w:rsidRDefault="00162323" w:rsidP="00162323">
            <w:pPr>
              <w:ind w:firstLine="0"/>
              <w:jc w:val="right"/>
              <w:rPr>
                <w:rFonts w:ascii="Times New Roman" w:hAnsi="Times New Roman"/>
                <w:bCs/>
              </w:rPr>
            </w:pPr>
            <w:r w:rsidRPr="00162323">
              <w:rPr>
                <w:rFonts w:ascii="Times New Roman" w:hAnsi="Times New Roman"/>
                <w:bCs/>
              </w:rPr>
              <w:t>2856,4</w:t>
            </w:r>
          </w:p>
        </w:tc>
        <w:tc>
          <w:tcPr>
            <w:tcW w:w="5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2323" w:rsidRPr="00162323" w:rsidRDefault="00162323" w:rsidP="00162323">
            <w:pPr>
              <w:ind w:firstLine="0"/>
              <w:jc w:val="right"/>
              <w:rPr>
                <w:rFonts w:ascii="Times New Roman" w:hAnsi="Times New Roman"/>
                <w:bCs/>
              </w:rPr>
            </w:pPr>
            <w:r w:rsidRPr="00162323">
              <w:rPr>
                <w:rFonts w:ascii="Times New Roman" w:hAnsi="Times New Roman"/>
                <w:bCs/>
              </w:rPr>
              <w:t>2956,7</w:t>
            </w:r>
          </w:p>
        </w:tc>
      </w:tr>
      <w:tr w:rsidR="00162323" w:rsidRPr="00236D94" w:rsidTr="00C32793">
        <w:trPr>
          <w:cantSplit/>
          <w:trHeight w:val="5"/>
        </w:trPr>
        <w:tc>
          <w:tcPr>
            <w:tcW w:w="1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2323" w:rsidRPr="00236D94" w:rsidRDefault="00162323" w:rsidP="00162323">
            <w:pPr>
              <w:ind w:firstLine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Подпрограмма «Организация досуга и обеспечение жителей поселения услугами организации культуры»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2323" w:rsidRPr="00236D94" w:rsidRDefault="00162323" w:rsidP="00162323">
            <w:pPr>
              <w:ind w:left="-579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914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2323" w:rsidRPr="00236D94" w:rsidRDefault="00162323" w:rsidP="00162323">
            <w:pPr>
              <w:tabs>
                <w:tab w:val="left" w:pos="43"/>
              </w:tabs>
              <w:ind w:left="-672" w:right="-93" w:firstLine="586"/>
              <w:jc w:val="center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08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2323" w:rsidRPr="00236D94" w:rsidRDefault="00162323" w:rsidP="00162323">
            <w:pPr>
              <w:ind w:left="-57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01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2323" w:rsidRPr="00236D94" w:rsidRDefault="00162323" w:rsidP="00162323">
            <w:pPr>
              <w:ind w:firstLine="2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11 1 00 00000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62323" w:rsidRPr="00236D94" w:rsidRDefault="00162323" w:rsidP="00162323">
            <w:pPr>
              <w:ind w:left="-610" w:right="-157"/>
              <w:rPr>
                <w:rFonts w:ascii="Times New Roman" w:hAnsi="Times New Roman"/>
              </w:rPr>
            </w:pP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2323" w:rsidRPr="00162323" w:rsidRDefault="00162323" w:rsidP="00162323">
            <w:pPr>
              <w:ind w:firstLine="0"/>
              <w:jc w:val="right"/>
              <w:rPr>
                <w:rFonts w:ascii="Times New Roman" w:hAnsi="Times New Roman"/>
                <w:bCs/>
              </w:rPr>
            </w:pPr>
            <w:r w:rsidRPr="00162323">
              <w:rPr>
                <w:rFonts w:ascii="Times New Roman" w:hAnsi="Times New Roman"/>
                <w:bCs/>
              </w:rPr>
              <w:t>2789,9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2323" w:rsidRPr="00162323" w:rsidRDefault="00162323" w:rsidP="00162323">
            <w:pPr>
              <w:ind w:firstLine="0"/>
              <w:jc w:val="right"/>
              <w:rPr>
                <w:rFonts w:ascii="Times New Roman" w:hAnsi="Times New Roman"/>
                <w:bCs/>
              </w:rPr>
            </w:pPr>
            <w:r w:rsidRPr="00162323">
              <w:rPr>
                <w:rFonts w:ascii="Times New Roman" w:hAnsi="Times New Roman"/>
                <w:bCs/>
              </w:rPr>
              <w:t>2856,4</w:t>
            </w:r>
          </w:p>
        </w:tc>
        <w:tc>
          <w:tcPr>
            <w:tcW w:w="5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2323" w:rsidRPr="00162323" w:rsidRDefault="00162323" w:rsidP="00162323">
            <w:pPr>
              <w:ind w:firstLine="0"/>
              <w:jc w:val="right"/>
              <w:rPr>
                <w:rFonts w:ascii="Times New Roman" w:hAnsi="Times New Roman"/>
                <w:bCs/>
              </w:rPr>
            </w:pPr>
            <w:r w:rsidRPr="00162323">
              <w:rPr>
                <w:rFonts w:ascii="Times New Roman" w:hAnsi="Times New Roman"/>
                <w:bCs/>
              </w:rPr>
              <w:t>2956,7</w:t>
            </w:r>
          </w:p>
        </w:tc>
      </w:tr>
      <w:tr w:rsidR="00162323" w:rsidRPr="00236D94" w:rsidTr="00C32793">
        <w:trPr>
          <w:cantSplit/>
          <w:trHeight w:val="5"/>
        </w:trPr>
        <w:tc>
          <w:tcPr>
            <w:tcW w:w="1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2323" w:rsidRPr="00236D94" w:rsidRDefault="00162323" w:rsidP="00162323">
            <w:pPr>
              <w:ind w:firstLine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Основное мероприятие «Расходы на обеспечение деятельности (оказание услуг) муниципальных казенных учреждений»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2323" w:rsidRPr="00236D94" w:rsidRDefault="00162323" w:rsidP="00162323">
            <w:pPr>
              <w:ind w:left="-579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914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2323" w:rsidRPr="00236D94" w:rsidRDefault="00162323" w:rsidP="00162323">
            <w:pPr>
              <w:tabs>
                <w:tab w:val="left" w:pos="43"/>
              </w:tabs>
              <w:ind w:left="-672" w:right="-93" w:firstLine="586"/>
              <w:jc w:val="center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08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2323" w:rsidRPr="00236D94" w:rsidRDefault="00162323" w:rsidP="00162323">
            <w:pPr>
              <w:ind w:left="-57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01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2323" w:rsidRPr="00236D94" w:rsidRDefault="00162323" w:rsidP="00162323">
            <w:pPr>
              <w:ind w:firstLine="2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11 1 01 00000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62323" w:rsidRPr="00236D94" w:rsidRDefault="00162323" w:rsidP="00162323">
            <w:pPr>
              <w:ind w:left="-610" w:right="-157"/>
              <w:rPr>
                <w:rFonts w:ascii="Times New Roman" w:hAnsi="Times New Roman"/>
              </w:rPr>
            </w:pP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2323" w:rsidRPr="00162323" w:rsidRDefault="00162323" w:rsidP="00162323">
            <w:pPr>
              <w:ind w:firstLine="0"/>
              <w:jc w:val="right"/>
              <w:rPr>
                <w:rFonts w:ascii="Times New Roman" w:hAnsi="Times New Roman"/>
                <w:bCs/>
              </w:rPr>
            </w:pPr>
            <w:r w:rsidRPr="00162323">
              <w:rPr>
                <w:rFonts w:ascii="Times New Roman" w:hAnsi="Times New Roman"/>
                <w:bCs/>
              </w:rPr>
              <w:t>2789,9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2323" w:rsidRPr="00162323" w:rsidRDefault="00162323" w:rsidP="00162323">
            <w:pPr>
              <w:ind w:firstLine="0"/>
              <w:jc w:val="right"/>
              <w:rPr>
                <w:rFonts w:ascii="Times New Roman" w:hAnsi="Times New Roman"/>
                <w:bCs/>
              </w:rPr>
            </w:pPr>
            <w:r w:rsidRPr="00162323">
              <w:rPr>
                <w:rFonts w:ascii="Times New Roman" w:hAnsi="Times New Roman"/>
                <w:bCs/>
              </w:rPr>
              <w:t>2856,4</w:t>
            </w:r>
          </w:p>
        </w:tc>
        <w:tc>
          <w:tcPr>
            <w:tcW w:w="5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2323" w:rsidRPr="00162323" w:rsidRDefault="00162323" w:rsidP="00162323">
            <w:pPr>
              <w:ind w:firstLine="0"/>
              <w:jc w:val="right"/>
              <w:rPr>
                <w:rFonts w:ascii="Times New Roman" w:hAnsi="Times New Roman"/>
                <w:bCs/>
              </w:rPr>
            </w:pPr>
            <w:r w:rsidRPr="00162323">
              <w:rPr>
                <w:rFonts w:ascii="Times New Roman" w:hAnsi="Times New Roman"/>
                <w:bCs/>
              </w:rPr>
              <w:t>2956,7</w:t>
            </w:r>
          </w:p>
        </w:tc>
      </w:tr>
      <w:tr w:rsidR="00433CD8" w:rsidRPr="00236D94" w:rsidTr="00C32793">
        <w:trPr>
          <w:cantSplit/>
          <w:trHeight w:val="5"/>
        </w:trPr>
        <w:tc>
          <w:tcPr>
            <w:tcW w:w="1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3CD8" w:rsidRPr="00236D94" w:rsidRDefault="00433CD8" w:rsidP="00B54CEC">
            <w:pPr>
              <w:ind w:firstLine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Расходы на обеспечение деятельности учреждений культуры (Расходы на оплату труда)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3CD8" w:rsidRPr="00236D94" w:rsidRDefault="00433CD8" w:rsidP="00B54CEC">
            <w:pPr>
              <w:ind w:left="-579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914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3CD8" w:rsidRPr="00236D94" w:rsidRDefault="00433CD8" w:rsidP="00B54CEC">
            <w:pPr>
              <w:tabs>
                <w:tab w:val="left" w:pos="43"/>
              </w:tabs>
              <w:ind w:left="-672" w:right="-93" w:firstLine="586"/>
              <w:jc w:val="center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08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3CD8" w:rsidRPr="00236D94" w:rsidRDefault="00433CD8" w:rsidP="00B54CEC">
            <w:pPr>
              <w:ind w:left="-57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01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3CD8" w:rsidRPr="00236D94" w:rsidRDefault="00433CD8" w:rsidP="00B54CEC">
            <w:pPr>
              <w:ind w:firstLine="2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11 1 01 00590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3CD8" w:rsidRPr="00236D94" w:rsidRDefault="00433CD8" w:rsidP="00B54CEC">
            <w:pPr>
              <w:ind w:left="-610" w:right="-157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100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3CD8" w:rsidRPr="00236D94" w:rsidRDefault="00162323" w:rsidP="00B54CEC">
            <w:pPr>
              <w:ind w:firstLine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2299,5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3CD8" w:rsidRPr="00236D94" w:rsidRDefault="00162323" w:rsidP="00B54CEC">
            <w:pPr>
              <w:ind w:firstLine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2506,4</w:t>
            </w:r>
          </w:p>
        </w:tc>
        <w:tc>
          <w:tcPr>
            <w:tcW w:w="5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3CD8" w:rsidRPr="00236D94" w:rsidRDefault="00162323" w:rsidP="00B54CEC">
            <w:pPr>
              <w:ind w:firstLine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2656,7</w:t>
            </w:r>
          </w:p>
        </w:tc>
      </w:tr>
      <w:tr w:rsidR="00433CD8" w:rsidRPr="00236D94" w:rsidTr="00C32793">
        <w:trPr>
          <w:cantSplit/>
          <w:trHeight w:val="5"/>
        </w:trPr>
        <w:tc>
          <w:tcPr>
            <w:tcW w:w="1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3CD8" w:rsidRPr="00236D94" w:rsidRDefault="00433CD8" w:rsidP="00B54CEC">
            <w:pPr>
              <w:ind w:firstLine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lastRenderedPageBreak/>
              <w:t>Расходы на обеспечение деятельности учреждений культуры (Закупка товаров работ и услуг для муниципальных нужд)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3CD8" w:rsidRPr="00236D94" w:rsidRDefault="00433CD8" w:rsidP="00B54CEC">
            <w:pPr>
              <w:ind w:left="-579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914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3CD8" w:rsidRPr="00236D94" w:rsidRDefault="00433CD8" w:rsidP="00B54CEC">
            <w:pPr>
              <w:tabs>
                <w:tab w:val="left" w:pos="43"/>
              </w:tabs>
              <w:ind w:left="-672" w:right="-93" w:firstLine="586"/>
              <w:jc w:val="center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08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3CD8" w:rsidRPr="00236D94" w:rsidRDefault="00433CD8" w:rsidP="00B54CEC">
            <w:pPr>
              <w:ind w:left="-57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01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3CD8" w:rsidRPr="00236D94" w:rsidRDefault="00433CD8" w:rsidP="00B54CEC">
            <w:pPr>
              <w:ind w:firstLine="2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11 1 01 00590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3CD8" w:rsidRPr="00236D94" w:rsidRDefault="00433CD8" w:rsidP="00B54CEC">
            <w:pPr>
              <w:ind w:left="-610" w:right="-157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200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3CD8" w:rsidRPr="00236D94" w:rsidRDefault="00162323" w:rsidP="00B54CEC">
            <w:pPr>
              <w:ind w:firstLine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490,4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3CD8" w:rsidRPr="00236D94" w:rsidRDefault="00162323" w:rsidP="00B54CEC">
            <w:pPr>
              <w:ind w:firstLine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350,0</w:t>
            </w:r>
          </w:p>
        </w:tc>
        <w:tc>
          <w:tcPr>
            <w:tcW w:w="5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3CD8" w:rsidRPr="00236D94" w:rsidRDefault="00162323" w:rsidP="00B54CEC">
            <w:pPr>
              <w:ind w:firstLine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300,0</w:t>
            </w:r>
          </w:p>
        </w:tc>
      </w:tr>
      <w:tr w:rsidR="00433CD8" w:rsidRPr="00236D94" w:rsidTr="00C32793">
        <w:trPr>
          <w:cantSplit/>
          <w:trHeight w:val="5"/>
        </w:trPr>
        <w:tc>
          <w:tcPr>
            <w:tcW w:w="1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3CD8" w:rsidRPr="00B01AA2" w:rsidRDefault="00433CD8" w:rsidP="00B54CEC">
            <w:pPr>
              <w:ind w:firstLine="0"/>
              <w:rPr>
                <w:rFonts w:ascii="Times New Roman" w:hAnsi="Times New Roman"/>
                <w:b/>
              </w:rPr>
            </w:pPr>
            <w:r w:rsidRPr="00B01AA2">
              <w:rPr>
                <w:rFonts w:ascii="Times New Roman" w:hAnsi="Times New Roman"/>
                <w:b/>
              </w:rPr>
              <w:t>Социальная политика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3CD8" w:rsidRPr="00B01AA2" w:rsidRDefault="00433CD8" w:rsidP="00B54CEC">
            <w:pPr>
              <w:ind w:left="-579"/>
              <w:rPr>
                <w:rFonts w:ascii="Times New Roman" w:hAnsi="Times New Roman"/>
                <w:b/>
              </w:rPr>
            </w:pPr>
            <w:r w:rsidRPr="00B01AA2">
              <w:rPr>
                <w:rFonts w:ascii="Times New Roman" w:hAnsi="Times New Roman"/>
                <w:b/>
              </w:rPr>
              <w:t>914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3CD8" w:rsidRPr="00B01AA2" w:rsidRDefault="00433CD8" w:rsidP="00B54CEC">
            <w:pPr>
              <w:tabs>
                <w:tab w:val="left" w:pos="43"/>
              </w:tabs>
              <w:ind w:left="-672" w:right="-93" w:firstLine="586"/>
              <w:jc w:val="center"/>
              <w:rPr>
                <w:rFonts w:ascii="Times New Roman" w:hAnsi="Times New Roman"/>
                <w:b/>
              </w:rPr>
            </w:pPr>
            <w:r w:rsidRPr="00B01AA2">
              <w:rPr>
                <w:rFonts w:ascii="Times New Roman" w:hAnsi="Times New Roman"/>
                <w:b/>
              </w:rPr>
              <w:t>10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33CD8" w:rsidRPr="00B01AA2" w:rsidRDefault="00433CD8" w:rsidP="00B54CEC">
            <w:pPr>
              <w:ind w:left="-570"/>
              <w:rPr>
                <w:rFonts w:ascii="Times New Roman" w:hAnsi="Times New Roman"/>
                <w:b/>
              </w:rPr>
            </w:pP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33CD8" w:rsidRPr="00B01AA2" w:rsidRDefault="00433CD8" w:rsidP="00B54CEC">
            <w:pPr>
              <w:ind w:firstLine="2"/>
              <w:rPr>
                <w:rFonts w:ascii="Times New Roman" w:hAnsi="Times New Roman"/>
                <w:b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33CD8" w:rsidRPr="00B01AA2" w:rsidRDefault="00433CD8" w:rsidP="00B54CEC">
            <w:pPr>
              <w:ind w:left="-610" w:right="-157"/>
              <w:rPr>
                <w:rFonts w:ascii="Times New Roman" w:hAnsi="Times New Roman"/>
                <w:b/>
              </w:rPr>
            </w:pP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3CD8" w:rsidRPr="00806660" w:rsidRDefault="00162323" w:rsidP="00B54CEC">
            <w:pPr>
              <w:ind w:firstLine="0"/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81,5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3CD8" w:rsidRPr="00806660" w:rsidRDefault="00162323" w:rsidP="00B54CEC">
            <w:pPr>
              <w:ind w:firstLine="0"/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86,0</w:t>
            </w:r>
          </w:p>
        </w:tc>
        <w:tc>
          <w:tcPr>
            <w:tcW w:w="5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3CD8" w:rsidRPr="00806660" w:rsidRDefault="00162323" w:rsidP="00B54CEC">
            <w:pPr>
              <w:ind w:firstLine="0"/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90,0</w:t>
            </w:r>
          </w:p>
        </w:tc>
      </w:tr>
      <w:tr w:rsidR="00162323" w:rsidRPr="00236D94" w:rsidTr="00C32793">
        <w:trPr>
          <w:cantSplit/>
          <w:trHeight w:val="5"/>
        </w:trPr>
        <w:tc>
          <w:tcPr>
            <w:tcW w:w="1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2323" w:rsidRPr="00236D94" w:rsidRDefault="00162323" w:rsidP="00162323">
            <w:pPr>
              <w:ind w:firstLine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Пенсионное обеспечение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2323" w:rsidRPr="00236D94" w:rsidRDefault="00162323" w:rsidP="00162323">
            <w:pPr>
              <w:ind w:left="-579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914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2323" w:rsidRPr="00236D94" w:rsidRDefault="00162323" w:rsidP="00162323">
            <w:pPr>
              <w:tabs>
                <w:tab w:val="left" w:pos="43"/>
              </w:tabs>
              <w:ind w:left="-672" w:right="-93" w:firstLine="586"/>
              <w:jc w:val="center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10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2323" w:rsidRPr="00236D94" w:rsidRDefault="00162323" w:rsidP="00162323">
            <w:pPr>
              <w:ind w:left="-57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01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62323" w:rsidRPr="00236D94" w:rsidRDefault="00162323" w:rsidP="00162323">
            <w:pPr>
              <w:ind w:firstLine="2"/>
              <w:rPr>
                <w:rFonts w:ascii="Times New Roman" w:hAnsi="Times New Roman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62323" w:rsidRPr="00236D94" w:rsidRDefault="00162323" w:rsidP="00162323">
            <w:pPr>
              <w:ind w:left="-610" w:right="-157"/>
              <w:rPr>
                <w:rFonts w:ascii="Times New Roman" w:hAnsi="Times New Roman"/>
              </w:rPr>
            </w:pP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2323" w:rsidRPr="00162323" w:rsidRDefault="00162323" w:rsidP="00162323">
            <w:pPr>
              <w:ind w:firstLine="0"/>
              <w:jc w:val="right"/>
              <w:rPr>
                <w:rFonts w:ascii="Times New Roman" w:hAnsi="Times New Roman"/>
                <w:bCs/>
              </w:rPr>
            </w:pPr>
            <w:r w:rsidRPr="00162323">
              <w:rPr>
                <w:rFonts w:ascii="Times New Roman" w:hAnsi="Times New Roman"/>
                <w:bCs/>
              </w:rPr>
              <w:t>81,5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2323" w:rsidRPr="00162323" w:rsidRDefault="00162323" w:rsidP="00162323">
            <w:pPr>
              <w:ind w:firstLine="0"/>
              <w:jc w:val="right"/>
              <w:rPr>
                <w:rFonts w:ascii="Times New Roman" w:hAnsi="Times New Roman"/>
                <w:bCs/>
              </w:rPr>
            </w:pPr>
            <w:r w:rsidRPr="00162323">
              <w:rPr>
                <w:rFonts w:ascii="Times New Roman" w:hAnsi="Times New Roman"/>
                <w:bCs/>
              </w:rPr>
              <w:t>86,0</w:t>
            </w:r>
          </w:p>
        </w:tc>
        <w:tc>
          <w:tcPr>
            <w:tcW w:w="5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2323" w:rsidRPr="00162323" w:rsidRDefault="00162323" w:rsidP="00162323">
            <w:pPr>
              <w:ind w:firstLine="0"/>
              <w:jc w:val="right"/>
              <w:rPr>
                <w:rFonts w:ascii="Times New Roman" w:hAnsi="Times New Roman"/>
                <w:bCs/>
              </w:rPr>
            </w:pPr>
            <w:r w:rsidRPr="00162323">
              <w:rPr>
                <w:rFonts w:ascii="Times New Roman" w:hAnsi="Times New Roman"/>
                <w:bCs/>
              </w:rPr>
              <w:t>90,0</w:t>
            </w:r>
          </w:p>
        </w:tc>
      </w:tr>
      <w:tr w:rsidR="00162323" w:rsidRPr="00236D94" w:rsidTr="00C32793">
        <w:trPr>
          <w:cantSplit/>
          <w:trHeight w:val="5"/>
        </w:trPr>
        <w:tc>
          <w:tcPr>
            <w:tcW w:w="1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2323" w:rsidRPr="00236D94" w:rsidRDefault="00162323" w:rsidP="00162323">
            <w:pPr>
              <w:ind w:firstLine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Муниципальная Программа «Муниципальное управление и гражданское общество»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2323" w:rsidRPr="00236D94" w:rsidRDefault="00162323" w:rsidP="00162323">
            <w:pPr>
              <w:ind w:left="-579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914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2323" w:rsidRPr="00236D94" w:rsidRDefault="00162323" w:rsidP="00162323">
            <w:pPr>
              <w:tabs>
                <w:tab w:val="left" w:pos="43"/>
              </w:tabs>
              <w:ind w:left="-672" w:right="-93" w:firstLine="586"/>
              <w:jc w:val="center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10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2323" w:rsidRPr="00236D94" w:rsidRDefault="00162323" w:rsidP="00162323">
            <w:pPr>
              <w:ind w:left="-57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01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2323" w:rsidRPr="00236D94" w:rsidRDefault="00162323" w:rsidP="00162323">
            <w:pPr>
              <w:ind w:firstLine="2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16 0 00 00000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62323" w:rsidRPr="00236D94" w:rsidRDefault="00162323" w:rsidP="00162323">
            <w:pPr>
              <w:ind w:left="-610" w:right="-157"/>
              <w:rPr>
                <w:rFonts w:ascii="Times New Roman" w:hAnsi="Times New Roman"/>
              </w:rPr>
            </w:pP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2323" w:rsidRPr="00162323" w:rsidRDefault="00162323" w:rsidP="00162323">
            <w:pPr>
              <w:ind w:firstLine="0"/>
              <w:jc w:val="right"/>
              <w:rPr>
                <w:rFonts w:ascii="Times New Roman" w:hAnsi="Times New Roman"/>
                <w:bCs/>
              </w:rPr>
            </w:pPr>
            <w:r w:rsidRPr="00162323">
              <w:rPr>
                <w:rFonts w:ascii="Times New Roman" w:hAnsi="Times New Roman"/>
                <w:bCs/>
              </w:rPr>
              <w:t>81,5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2323" w:rsidRPr="00162323" w:rsidRDefault="00162323" w:rsidP="00162323">
            <w:pPr>
              <w:ind w:firstLine="0"/>
              <w:jc w:val="right"/>
              <w:rPr>
                <w:rFonts w:ascii="Times New Roman" w:hAnsi="Times New Roman"/>
                <w:bCs/>
              </w:rPr>
            </w:pPr>
            <w:r w:rsidRPr="00162323">
              <w:rPr>
                <w:rFonts w:ascii="Times New Roman" w:hAnsi="Times New Roman"/>
                <w:bCs/>
              </w:rPr>
              <w:t>86,0</w:t>
            </w:r>
          </w:p>
        </w:tc>
        <w:tc>
          <w:tcPr>
            <w:tcW w:w="5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2323" w:rsidRPr="00162323" w:rsidRDefault="00162323" w:rsidP="00162323">
            <w:pPr>
              <w:ind w:firstLine="0"/>
              <w:jc w:val="right"/>
              <w:rPr>
                <w:rFonts w:ascii="Times New Roman" w:hAnsi="Times New Roman"/>
                <w:bCs/>
              </w:rPr>
            </w:pPr>
            <w:r w:rsidRPr="00162323">
              <w:rPr>
                <w:rFonts w:ascii="Times New Roman" w:hAnsi="Times New Roman"/>
                <w:bCs/>
              </w:rPr>
              <w:t>90,0</w:t>
            </w:r>
          </w:p>
        </w:tc>
      </w:tr>
      <w:tr w:rsidR="00162323" w:rsidRPr="00236D94" w:rsidTr="00C32793">
        <w:trPr>
          <w:cantSplit/>
          <w:trHeight w:val="5"/>
        </w:trPr>
        <w:tc>
          <w:tcPr>
            <w:tcW w:w="1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2323" w:rsidRPr="00236D94" w:rsidRDefault="00162323" w:rsidP="00162323">
            <w:pPr>
              <w:ind w:firstLine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Подпрограмма «Социальная поддержка граждан»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2323" w:rsidRPr="00236D94" w:rsidRDefault="00162323" w:rsidP="00162323">
            <w:pPr>
              <w:ind w:left="-579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914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2323" w:rsidRPr="00236D94" w:rsidRDefault="00162323" w:rsidP="00162323">
            <w:pPr>
              <w:tabs>
                <w:tab w:val="left" w:pos="43"/>
              </w:tabs>
              <w:ind w:left="-672" w:right="-93" w:firstLine="586"/>
              <w:jc w:val="center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10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2323" w:rsidRPr="00236D94" w:rsidRDefault="00162323" w:rsidP="00162323">
            <w:pPr>
              <w:ind w:left="-57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01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2323" w:rsidRPr="00236D94" w:rsidRDefault="00162323" w:rsidP="00162323">
            <w:pPr>
              <w:ind w:firstLine="2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16 6 00 00000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62323" w:rsidRPr="00236D94" w:rsidRDefault="00162323" w:rsidP="00162323">
            <w:pPr>
              <w:ind w:left="-610" w:right="-157"/>
              <w:rPr>
                <w:rFonts w:ascii="Times New Roman" w:hAnsi="Times New Roman"/>
              </w:rPr>
            </w:pP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2323" w:rsidRPr="00162323" w:rsidRDefault="00162323" w:rsidP="00162323">
            <w:pPr>
              <w:ind w:firstLine="0"/>
              <w:jc w:val="right"/>
              <w:rPr>
                <w:rFonts w:ascii="Times New Roman" w:hAnsi="Times New Roman"/>
                <w:bCs/>
              </w:rPr>
            </w:pPr>
            <w:r w:rsidRPr="00162323">
              <w:rPr>
                <w:rFonts w:ascii="Times New Roman" w:hAnsi="Times New Roman"/>
                <w:bCs/>
              </w:rPr>
              <w:t>81,5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2323" w:rsidRPr="00162323" w:rsidRDefault="00162323" w:rsidP="00162323">
            <w:pPr>
              <w:ind w:firstLine="0"/>
              <w:jc w:val="right"/>
              <w:rPr>
                <w:rFonts w:ascii="Times New Roman" w:hAnsi="Times New Roman"/>
                <w:bCs/>
              </w:rPr>
            </w:pPr>
            <w:r w:rsidRPr="00162323">
              <w:rPr>
                <w:rFonts w:ascii="Times New Roman" w:hAnsi="Times New Roman"/>
                <w:bCs/>
              </w:rPr>
              <w:t>86,0</w:t>
            </w:r>
          </w:p>
        </w:tc>
        <w:tc>
          <w:tcPr>
            <w:tcW w:w="5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2323" w:rsidRPr="00162323" w:rsidRDefault="00162323" w:rsidP="00162323">
            <w:pPr>
              <w:ind w:firstLine="0"/>
              <w:jc w:val="right"/>
              <w:rPr>
                <w:rFonts w:ascii="Times New Roman" w:hAnsi="Times New Roman"/>
                <w:bCs/>
              </w:rPr>
            </w:pPr>
            <w:r w:rsidRPr="00162323">
              <w:rPr>
                <w:rFonts w:ascii="Times New Roman" w:hAnsi="Times New Roman"/>
                <w:bCs/>
              </w:rPr>
              <w:t>90,0</w:t>
            </w:r>
          </w:p>
        </w:tc>
      </w:tr>
      <w:tr w:rsidR="00162323" w:rsidRPr="00236D94" w:rsidTr="00C32793">
        <w:trPr>
          <w:cantSplit/>
          <w:trHeight w:val="5"/>
        </w:trPr>
        <w:tc>
          <w:tcPr>
            <w:tcW w:w="1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2323" w:rsidRPr="00236D94" w:rsidRDefault="00162323" w:rsidP="00162323">
            <w:pPr>
              <w:ind w:firstLine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Основное мероприятие «Доплаты к пенсиям муниципальных служащих»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2323" w:rsidRPr="00236D94" w:rsidRDefault="00162323" w:rsidP="00162323">
            <w:pPr>
              <w:ind w:left="-579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914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2323" w:rsidRPr="00236D94" w:rsidRDefault="00162323" w:rsidP="00162323">
            <w:pPr>
              <w:tabs>
                <w:tab w:val="left" w:pos="43"/>
              </w:tabs>
              <w:ind w:left="-672" w:right="-93" w:firstLine="586"/>
              <w:jc w:val="center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10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2323" w:rsidRPr="00236D94" w:rsidRDefault="00162323" w:rsidP="00162323">
            <w:pPr>
              <w:ind w:left="-57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01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2323" w:rsidRPr="00236D94" w:rsidRDefault="00162323" w:rsidP="00162323">
            <w:pPr>
              <w:ind w:firstLine="2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16 6 01 00000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62323" w:rsidRPr="00236D94" w:rsidRDefault="00162323" w:rsidP="00162323">
            <w:pPr>
              <w:ind w:left="-610" w:right="-157"/>
              <w:rPr>
                <w:rFonts w:ascii="Times New Roman" w:hAnsi="Times New Roman"/>
              </w:rPr>
            </w:pP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2323" w:rsidRPr="00162323" w:rsidRDefault="00162323" w:rsidP="00162323">
            <w:pPr>
              <w:ind w:firstLine="0"/>
              <w:jc w:val="right"/>
              <w:rPr>
                <w:rFonts w:ascii="Times New Roman" w:hAnsi="Times New Roman"/>
                <w:bCs/>
              </w:rPr>
            </w:pPr>
            <w:r w:rsidRPr="00162323">
              <w:rPr>
                <w:rFonts w:ascii="Times New Roman" w:hAnsi="Times New Roman"/>
                <w:bCs/>
              </w:rPr>
              <w:t>81,5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2323" w:rsidRPr="00162323" w:rsidRDefault="00162323" w:rsidP="00162323">
            <w:pPr>
              <w:ind w:firstLine="0"/>
              <w:jc w:val="right"/>
              <w:rPr>
                <w:rFonts w:ascii="Times New Roman" w:hAnsi="Times New Roman"/>
                <w:bCs/>
              </w:rPr>
            </w:pPr>
            <w:r w:rsidRPr="00162323">
              <w:rPr>
                <w:rFonts w:ascii="Times New Roman" w:hAnsi="Times New Roman"/>
                <w:bCs/>
              </w:rPr>
              <w:t>86,0</w:t>
            </w:r>
          </w:p>
        </w:tc>
        <w:tc>
          <w:tcPr>
            <w:tcW w:w="5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2323" w:rsidRPr="00162323" w:rsidRDefault="00162323" w:rsidP="00162323">
            <w:pPr>
              <w:ind w:firstLine="0"/>
              <w:jc w:val="right"/>
              <w:rPr>
                <w:rFonts w:ascii="Times New Roman" w:hAnsi="Times New Roman"/>
                <w:bCs/>
              </w:rPr>
            </w:pPr>
            <w:r w:rsidRPr="00162323">
              <w:rPr>
                <w:rFonts w:ascii="Times New Roman" w:hAnsi="Times New Roman"/>
                <w:bCs/>
              </w:rPr>
              <w:t>90,0</w:t>
            </w:r>
          </w:p>
        </w:tc>
      </w:tr>
      <w:tr w:rsidR="00162323" w:rsidRPr="00236D94" w:rsidTr="00C32793">
        <w:trPr>
          <w:cantSplit/>
          <w:trHeight w:val="5"/>
        </w:trPr>
        <w:tc>
          <w:tcPr>
            <w:tcW w:w="1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2323" w:rsidRPr="00236D94" w:rsidRDefault="00162323" w:rsidP="00162323">
            <w:pPr>
              <w:ind w:firstLine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 xml:space="preserve">Расходы на доплаты к пенсиям муниципальных служащих местной администрации (Социальное обеспечение и иные выплаты населению) 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2323" w:rsidRPr="00236D94" w:rsidRDefault="00162323" w:rsidP="00162323">
            <w:pPr>
              <w:ind w:left="-579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914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2323" w:rsidRPr="00236D94" w:rsidRDefault="00162323" w:rsidP="00162323">
            <w:pPr>
              <w:tabs>
                <w:tab w:val="left" w:pos="43"/>
              </w:tabs>
              <w:ind w:left="-672" w:right="-93" w:firstLine="586"/>
              <w:jc w:val="center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10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2323" w:rsidRPr="00236D94" w:rsidRDefault="00162323" w:rsidP="00162323">
            <w:pPr>
              <w:ind w:left="-57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01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2323" w:rsidRPr="00236D94" w:rsidRDefault="00162323" w:rsidP="00162323">
            <w:pPr>
              <w:ind w:firstLine="2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16 6 01 90470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2323" w:rsidRPr="00236D94" w:rsidRDefault="00162323" w:rsidP="00162323">
            <w:pPr>
              <w:ind w:left="-610" w:right="-157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300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2323" w:rsidRPr="00162323" w:rsidRDefault="00162323" w:rsidP="00162323">
            <w:pPr>
              <w:ind w:firstLine="0"/>
              <w:jc w:val="right"/>
              <w:rPr>
                <w:rFonts w:ascii="Times New Roman" w:hAnsi="Times New Roman"/>
                <w:bCs/>
              </w:rPr>
            </w:pPr>
            <w:r w:rsidRPr="00162323">
              <w:rPr>
                <w:rFonts w:ascii="Times New Roman" w:hAnsi="Times New Roman"/>
                <w:bCs/>
              </w:rPr>
              <w:t>81,5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2323" w:rsidRPr="00162323" w:rsidRDefault="00162323" w:rsidP="00162323">
            <w:pPr>
              <w:ind w:firstLine="0"/>
              <w:jc w:val="right"/>
              <w:rPr>
                <w:rFonts w:ascii="Times New Roman" w:hAnsi="Times New Roman"/>
                <w:bCs/>
              </w:rPr>
            </w:pPr>
            <w:r w:rsidRPr="00162323">
              <w:rPr>
                <w:rFonts w:ascii="Times New Roman" w:hAnsi="Times New Roman"/>
                <w:bCs/>
              </w:rPr>
              <w:t>86,0</w:t>
            </w:r>
          </w:p>
        </w:tc>
        <w:tc>
          <w:tcPr>
            <w:tcW w:w="5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2323" w:rsidRPr="00162323" w:rsidRDefault="00162323" w:rsidP="00162323">
            <w:pPr>
              <w:ind w:firstLine="0"/>
              <w:jc w:val="right"/>
              <w:rPr>
                <w:rFonts w:ascii="Times New Roman" w:hAnsi="Times New Roman"/>
                <w:bCs/>
              </w:rPr>
            </w:pPr>
            <w:r w:rsidRPr="00162323">
              <w:rPr>
                <w:rFonts w:ascii="Times New Roman" w:hAnsi="Times New Roman"/>
                <w:bCs/>
              </w:rPr>
              <w:t>90,0</w:t>
            </w:r>
          </w:p>
        </w:tc>
      </w:tr>
      <w:tr w:rsidR="00433CD8" w:rsidRPr="00210A85" w:rsidTr="00C32793">
        <w:trPr>
          <w:cantSplit/>
          <w:trHeight w:val="5"/>
        </w:trPr>
        <w:tc>
          <w:tcPr>
            <w:tcW w:w="1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3CD8" w:rsidRPr="00B01AA2" w:rsidRDefault="00433CD8" w:rsidP="00B54CEC">
            <w:pPr>
              <w:ind w:firstLine="0"/>
              <w:rPr>
                <w:rFonts w:ascii="Times New Roman" w:hAnsi="Times New Roman"/>
                <w:b/>
              </w:rPr>
            </w:pPr>
            <w:r w:rsidRPr="00B01AA2">
              <w:rPr>
                <w:rFonts w:ascii="Times New Roman" w:hAnsi="Times New Roman"/>
                <w:b/>
              </w:rPr>
              <w:t>Физическая культура и спорт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3CD8" w:rsidRPr="00B01AA2" w:rsidRDefault="00433CD8" w:rsidP="00B54CEC">
            <w:pPr>
              <w:ind w:left="-579"/>
              <w:rPr>
                <w:rFonts w:ascii="Times New Roman" w:hAnsi="Times New Roman"/>
                <w:b/>
              </w:rPr>
            </w:pPr>
            <w:r w:rsidRPr="00B01AA2">
              <w:rPr>
                <w:rFonts w:ascii="Times New Roman" w:hAnsi="Times New Roman"/>
                <w:b/>
              </w:rPr>
              <w:t>914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3CD8" w:rsidRPr="00B01AA2" w:rsidRDefault="00433CD8" w:rsidP="00B54CEC">
            <w:pPr>
              <w:tabs>
                <w:tab w:val="left" w:pos="43"/>
              </w:tabs>
              <w:ind w:left="-672" w:right="-93" w:firstLine="586"/>
              <w:jc w:val="center"/>
              <w:rPr>
                <w:rFonts w:ascii="Times New Roman" w:hAnsi="Times New Roman"/>
                <w:b/>
              </w:rPr>
            </w:pPr>
            <w:r w:rsidRPr="00B01AA2">
              <w:rPr>
                <w:rFonts w:ascii="Times New Roman" w:hAnsi="Times New Roman"/>
                <w:b/>
              </w:rPr>
              <w:t>11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33CD8" w:rsidRPr="00B01AA2" w:rsidRDefault="00433CD8" w:rsidP="00B54CEC">
            <w:pPr>
              <w:ind w:left="-570"/>
              <w:rPr>
                <w:rFonts w:ascii="Times New Roman" w:hAnsi="Times New Roman"/>
                <w:b/>
              </w:rPr>
            </w:pP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33CD8" w:rsidRPr="00B01AA2" w:rsidRDefault="00433CD8" w:rsidP="00B54CEC">
            <w:pPr>
              <w:ind w:firstLine="2"/>
              <w:rPr>
                <w:rFonts w:ascii="Times New Roman" w:hAnsi="Times New Roman"/>
                <w:b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33CD8" w:rsidRPr="00B01AA2" w:rsidRDefault="00433CD8" w:rsidP="00B54CEC">
            <w:pPr>
              <w:ind w:left="-610" w:right="-157"/>
              <w:rPr>
                <w:rFonts w:ascii="Times New Roman" w:hAnsi="Times New Roman"/>
                <w:b/>
              </w:rPr>
            </w:pP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3CD8" w:rsidRPr="003E5A7B" w:rsidRDefault="00162323" w:rsidP="00B54CEC">
            <w:pPr>
              <w:ind w:firstLine="0"/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310,1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3CD8" w:rsidRPr="003E5A7B" w:rsidRDefault="00162323" w:rsidP="00B54CEC">
            <w:pPr>
              <w:ind w:firstLine="0"/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320,0</w:t>
            </w:r>
          </w:p>
        </w:tc>
        <w:tc>
          <w:tcPr>
            <w:tcW w:w="5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3CD8" w:rsidRPr="003E5A7B" w:rsidRDefault="00162323" w:rsidP="00B54CEC">
            <w:pPr>
              <w:ind w:firstLine="0"/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320,0</w:t>
            </w:r>
          </w:p>
        </w:tc>
      </w:tr>
      <w:tr w:rsidR="00162323" w:rsidRPr="00236D94" w:rsidTr="00C32793">
        <w:trPr>
          <w:cantSplit/>
          <w:trHeight w:val="5"/>
        </w:trPr>
        <w:tc>
          <w:tcPr>
            <w:tcW w:w="1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2323" w:rsidRPr="00236D94" w:rsidRDefault="00162323" w:rsidP="00162323">
            <w:pPr>
              <w:ind w:firstLine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Физическая культура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2323" w:rsidRPr="00236D94" w:rsidRDefault="00162323" w:rsidP="00162323">
            <w:pPr>
              <w:ind w:left="-579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914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2323" w:rsidRPr="00236D94" w:rsidRDefault="00162323" w:rsidP="00162323">
            <w:pPr>
              <w:tabs>
                <w:tab w:val="left" w:pos="43"/>
              </w:tabs>
              <w:ind w:left="-672" w:right="-93" w:firstLine="586"/>
              <w:jc w:val="center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11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2323" w:rsidRPr="00236D94" w:rsidRDefault="00162323" w:rsidP="00162323">
            <w:pPr>
              <w:ind w:left="-57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01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62323" w:rsidRPr="00236D94" w:rsidRDefault="00162323" w:rsidP="00162323">
            <w:pPr>
              <w:ind w:firstLine="2"/>
              <w:rPr>
                <w:rFonts w:ascii="Times New Roman" w:hAnsi="Times New Roman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62323" w:rsidRPr="00236D94" w:rsidRDefault="00162323" w:rsidP="00162323">
            <w:pPr>
              <w:ind w:left="-610" w:right="-157"/>
              <w:rPr>
                <w:rFonts w:ascii="Times New Roman" w:hAnsi="Times New Roman"/>
              </w:rPr>
            </w:pP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2323" w:rsidRPr="00162323" w:rsidRDefault="00162323" w:rsidP="00162323">
            <w:pPr>
              <w:ind w:firstLine="0"/>
              <w:jc w:val="right"/>
              <w:rPr>
                <w:rFonts w:ascii="Times New Roman" w:hAnsi="Times New Roman"/>
                <w:bCs/>
              </w:rPr>
            </w:pPr>
            <w:r w:rsidRPr="00162323">
              <w:rPr>
                <w:rFonts w:ascii="Times New Roman" w:hAnsi="Times New Roman"/>
                <w:bCs/>
              </w:rPr>
              <w:t>310,1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2323" w:rsidRPr="00162323" w:rsidRDefault="00162323" w:rsidP="00162323">
            <w:pPr>
              <w:ind w:firstLine="0"/>
              <w:jc w:val="right"/>
              <w:rPr>
                <w:rFonts w:ascii="Times New Roman" w:hAnsi="Times New Roman"/>
                <w:bCs/>
              </w:rPr>
            </w:pPr>
            <w:r w:rsidRPr="00162323">
              <w:rPr>
                <w:rFonts w:ascii="Times New Roman" w:hAnsi="Times New Roman"/>
                <w:bCs/>
              </w:rPr>
              <w:t>320,0</w:t>
            </w:r>
          </w:p>
        </w:tc>
        <w:tc>
          <w:tcPr>
            <w:tcW w:w="5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2323" w:rsidRPr="00162323" w:rsidRDefault="00162323" w:rsidP="00162323">
            <w:pPr>
              <w:ind w:firstLine="0"/>
              <w:jc w:val="right"/>
              <w:rPr>
                <w:rFonts w:ascii="Times New Roman" w:hAnsi="Times New Roman"/>
                <w:bCs/>
              </w:rPr>
            </w:pPr>
            <w:r w:rsidRPr="00162323">
              <w:rPr>
                <w:rFonts w:ascii="Times New Roman" w:hAnsi="Times New Roman"/>
                <w:bCs/>
              </w:rPr>
              <w:t>320,0</w:t>
            </w:r>
          </w:p>
        </w:tc>
      </w:tr>
      <w:tr w:rsidR="00162323" w:rsidRPr="00236D94" w:rsidTr="00C32793">
        <w:trPr>
          <w:cantSplit/>
          <w:trHeight w:val="5"/>
        </w:trPr>
        <w:tc>
          <w:tcPr>
            <w:tcW w:w="1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2323" w:rsidRPr="00236D94" w:rsidRDefault="00162323" w:rsidP="00162323">
            <w:pPr>
              <w:ind w:firstLine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Муниципальная Программа «Муниципальное управление и гражданское общество»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2323" w:rsidRPr="00236D94" w:rsidRDefault="00162323" w:rsidP="00162323">
            <w:pPr>
              <w:ind w:left="-579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914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2323" w:rsidRPr="00236D94" w:rsidRDefault="00162323" w:rsidP="00162323">
            <w:pPr>
              <w:tabs>
                <w:tab w:val="left" w:pos="43"/>
              </w:tabs>
              <w:ind w:left="-672" w:right="-93" w:firstLine="586"/>
              <w:jc w:val="center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11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2323" w:rsidRPr="00236D94" w:rsidRDefault="00162323" w:rsidP="00162323">
            <w:pPr>
              <w:ind w:left="-57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01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2323" w:rsidRPr="00236D94" w:rsidRDefault="00162323" w:rsidP="00162323">
            <w:pPr>
              <w:ind w:firstLine="2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16 0 00 00000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2323" w:rsidRPr="00236D94" w:rsidRDefault="00162323" w:rsidP="00162323">
            <w:pPr>
              <w:ind w:left="-610" w:right="-157"/>
              <w:rPr>
                <w:rFonts w:ascii="Times New Roman" w:hAnsi="Times New Roman"/>
              </w:rPr>
            </w:pP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2323" w:rsidRPr="00162323" w:rsidRDefault="00162323" w:rsidP="00162323">
            <w:pPr>
              <w:ind w:firstLine="0"/>
              <w:jc w:val="right"/>
              <w:rPr>
                <w:rFonts w:ascii="Times New Roman" w:hAnsi="Times New Roman"/>
                <w:bCs/>
              </w:rPr>
            </w:pPr>
            <w:r w:rsidRPr="00162323">
              <w:rPr>
                <w:rFonts w:ascii="Times New Roman" w:hAnsi="Times New Roman"/>
                <w:bCs/>
              </w:rPr>
              <w:t>310,1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2323" w:rsidRPr="00162323" w:rsidRDefault="00162323" w:rsidP="00162323">
            <w:pPr>
              <w:ind w:firstLine="0"/>
              <w:jc w:val="right"/>
              <w:rPr>
                <w:rFonts w:ascii="Times New Roman" w:hAnsi="Times New Roman"/>
                <w:bCs/>
              </w:rPr>
            </w:pPr>
            <w:r w:rsidRPr="00162323">
              <w:rPr>
                <w:rFonts w:ascii="Times New Roman" w:hAnsi="Times New Roman"/>
                <w:bCs/>
              </w:rPr>
              <w:t>320,0</w:t>
            </w:r>
          </w:p>
        </w:tc>
        <w:tc>
          <w:tcPr>
            <w:tcW w:w="5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2323" w:rsidRPr="00162323" w:rsidRDefault="00162323" w:rsidP="00162323">
            <w:pPr>
              <w:ind w:firstLine="0"/>
              <w:jc w:val="right"/>
              <w:rPr>
                <w:rFonts w:ascii="Times New Roman" w:hAnsi="Times New Roman"/>
                <w:bCs/>
              </w:rPr>
            </w:pPr>
            <w:r w:rsidRPr="00162323">
              <w:rPr>
                <w:rFonts w:ascii="Times New Roman" w:hAnsi="Times New Roman"/>
                <w:bCs/>
              </w:rPr>
              <w:t>320,0</w:t>
            </w:r>
          </w:p>
        </w:tc>
      </w:tr>
      <w:tr w:rsidR="00162323" w:rsidRPr="00236D94" w:rsidTr="00C32793">
        <w:trPr>
          <w:cantSplit/>
          <w:trHeight w:val="5"/>
        </w:trPr>
        <w:tc>
          <w:tcPr>
            <w:tcW w:w="1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2323" w:rsidRPr="00236D94" w:rsidRDefault="00162323" w:rsidP="00162323">
            <w:pPr>
              <w:ind w:firstLine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Подпрограмма «Обеспечение условий для развития на территории поселения физической культуры и массового спорта»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2323" w:rsidRPr="00236D94" w:rsidRDefault="00162323" w:rsidP="00162323">
            <w:pPr>
              <w:ind w:left="-579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914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2323" w:rsidRPr="00236D94" w:rsidRDefault="00162323" w:rsidP="00162323">
            <w:pPr>
              <w:tabs>
                <w:tab w:val="left" w:pos="43"/>
              </w:tabs>
              <w:ind w:left="-672" w:right="-93" w:firstLine="586"/>
              <w:jc w:val="center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11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2323" w:rsidRPr="00236D94" w:rsidRDefault="00162323" w:rsidP="00162323">
            <w:pPr>
              <w:ind w:left="-57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01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2323" w:rsidRPr="00236D94" w:rsidRDefault="00162323" w:rsidP="00162323">
            <w:pPr>
              <w:ind w:firstLine="2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16 7 00 00000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2323" w:rsidRPr="00236D94" w:rsidRDefault="00162323" w:rsidP="00162323">
            <w:pPr>
              <w:ind w:left="-610" w:right="-157"/>
              <w:rPr>
                <w:rFonts w:ascii="Times New Roman" w:hAnsi="Times New Roman"/>
              </w:rPr>
            </w:pP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2323" w:rsidRPr="00162323" w:rsidRDefault="00162323" w:rsidP="00162323">
            <w:pPr>
              <w:ind w:firstLine="0"/>
              <w:jc w:val="right"/>
              <w:rPr>
                <w:rFonts w:ascii="Times New Roman" w:hAnsi="Times New Roman"/>
                <w:bCs/>
              </w:rPr>
            </w:pPr>
            <w:r w:rsidRPr="00162323">
              <w:rPr>
                <w:rFonts w:ascii="Times New Roman" w:hAnsi="Times New Roman"/>
                <w:bCs/>
              </w:rPr>
              <w:t>310,1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2323" w:rsidRPr="00162323" w:rsidRDefault="00162323" w:rsidP="00162323">
            <w:pPr>
              <w:ind w:firstLine="0"/>
              <w:jc w:val="right"/>
              <w:rPr>
                <w:rFonts w:ascii="Times New Roman" w:hAnsi="Times New Roman"/>
                <w:bCs/>
              </w:rPr>
            </w:pPr>
            <w:r w:rsidRPr="00162323">
              <w:rPr>
                <w:rFonts w:ascii="Times New Roman" w:hAnsi="Times New Roman"/>
                <w:bCs/>
              </w:rPr>
              <w:t>320,0</w:t>
            </w:r>
          </w:p>
        </w:tc>
        <w:tc>
          <w:tcPr>
            <w:tcW w:w="5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2323" w:rsidRPr="00162323" w:rsidRDefault="00162323" w:rsidP="00162323">
            <w:pPr>
              <w:ind w:firstLine="0"/>
              <w:jc w:val="right"/>
              <w:rPr>
                <w:rFonts w:ascii="Times New Roman" w:hAnsi="Times New Roman"/>
                <w:bCs/>
              </w:rPr>
            </w:pPr>
            <w:r w:rsidRPr="00162323">
              <w:rPr>
                <w:rFonts w:ascii="Times New Roman" w:hAnsi="Times New Roman"/>
                <w:bCs/>
              </w:rPr>
              <w:t>320,0</w:t>
            </w:r>
          </w:p>
        </w:tc>
      </w:tr>
      <w:tr w:rsidR="00162323" w:rsidRPr="00236D94" w:rsidTr="00C32793">
        <w:trPr>
          <w:cantSplit/>
          <w:trHeight w:val="5"/>
        </w:trPr>
        <w:tc>
          <w:tcPr>
            <w:tcW w:w="1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2323" w:rsidRPr="00236D94" w:rsidRDefault="00162323" w:rsidP="00162323">
            <w:pPr>
              <w:ind w:firstLine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Основное мероприятие «Мероприятия в области физической культуры»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2323" w:rsidRPr="00236D94" w:rsidRDefault="00162323" w:rsidP="00162323">
            <w:pPr>
              <w:ind w:left="-579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914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2323" w:rsidRPr="00236D94" w:rsidRDefault="00162323" w:rsidP="00162323">
            <w:pPr>
              <w:tabs>
                <w:tab w:val="left" w:pos="43"/>
              </w:tabs>
              <w:ind w:left="-672" w:right="-93" w:firstLine="586"/>
              <w:jc w:val="center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11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2323" w:rsidRPr="00236D94" w:rsidRDefault="00162323" w:rsidP="00162323">
            <w:pPr>
              <w:ind w:left="-57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01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2323" w:rsidRPr="00236D94" w:rsidRDefault="00162323" w:rsidP="00162323">
            <w:pPr>
              <w:ind w:firstLine="2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16 7 01 00000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2323" w:rsidRPr="00236D94" w:rsidRDefault="00162323" w:rsidP="00162323">
            <w:pPr>
              <w:ind w:left="-610" w:right="-157"/>
              <w:rPr>
                <w:rFonts w:ascii="Times New Roman" w:hAnsi="Times New Roman"/>
              </w:rPr>
            </w:pP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2323" w:rsidRPr="00162323" w:rsidRDefault="00162323" w:rsidP="00162323">
            <w:pPr>
              <w:ind w:firstLine="0"/>
              <w:jc w:val="right"/>
              <w:rPr>
                <w:rFonts w:ascii="Times New Roman" w:hAnsi="Times New Roman"/>
                <w:bCs/>
              </w:rPr>
            </w:pPr>
            <w:r w:rsidRPr="00162323">
              <w:rPr>
                <w:rFonts w:ascii="Times New Roman" w:hAnsi="Times New Roman"/>
                <w:bCs/>
              </w:rPr>
              <w:t>310,1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2323" w:rsidRPr="00162323" w:rsidRDefault="00162323" w:rsidP="00162323">
            <w:pPr>
              <w:ind w:firstLine="0"/>
              <w:jc w:val="right"/>
              <w:rPr>
                <w:rFonts w:ascii="Times New Roman" w:hAnsi="Times New Roman"/>
                <w:bCs/>
              </w:rPr>
            </w:pPr>
            <w:r w:rsidRPr="00162323">
              <w:rPr>
                <w:rFonts w:ascii="Times New Roman" w:hAnsi="Times New Roman"/>
                <w:bCs/>
              </w:rPr>
              <w:t>320,0</w:t>
            </w:r>
          </w:p>
        </w:tc>
        <w:tc>
          <w:tcPr>
            <w:tcW w:w="5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2323" w:rsidRPr="00162323" w:rsidRDefault="00162323" w:rsidP="00162323">
            <w:pPr>
              <w:ind w:firstLine="0"/>
              <w:jc w:val="right"/>
              <w:rPr>
                <w:rFonts w:ascii="Times New Roman" w:hAnsi="Times New Roman"/>
                <w:bCs/>
              </w:rPr>
            </w:pPr>
            <w:r w:rsidRPr="00162323">
              <w:rPr>
                <w:rFonts w:ascii="Times New Roman" w:hAnsi="Times New Roman"/>
                <w:bCs/>
              </w:rPr>
              <w:t>320,0</w:t>
            </w:r>
          </w:p>
        </w:tc>
      </w:tr>
      <w:tr w:rsidR="00433CD8" w:rsidRPr="00236D94" w:rsidTr="00C32793">
        <w:trPr>
          <w:cantSplit/>
          <w:trHeight w:val="5"/>
        </w:trPr>
        <w:tc>
          <w:tcPr>
            <w:tcW w:w="1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3CD8" w:rsidRPr="00210A85" w:rsidRDefault="00433CD8" w:rsidP="00B54CEC">
            <w:pPr>
              <w:ind w:firstLine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Мероприятия на обеспечение развития на территории поселения физической культуры и массового спорта (Закупка товаров работ и услуг для муниципальных нужд</w:t>
            </w:r>
            <w:r>
              <w:rPr>
                <w:rFonts w:ascii="Times New Roman" w:hAnsi="Times New Roman"/>
              </w:rPr>
              <w:t xml:space="preserve">) (средства областного бюджета) 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3CD8" w:rsidRPr="00236D94" w:rsidRDefault="00433CD8" w:rsidP="00B54CEC">
            <w:pPr>
              <w:ind w:left="-579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914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3CD8" w:rsidRPr="00236D94" w:rsidRDefault="00433CD8" w:rsidP="00B54CEC">
            <w:pPr>
              <w:tabs>
                <w:tab w:val="left" w:pos="43"/>
              </w:tabs>
              <w:ind w:left="-672" w:right="-93" w:firstLine="586"/>
              <w:jc w:val="center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11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3CD8" w:rsidRPr="00236D94" w:rsidRDefault="00433CD8" w:rsidP="00B54CEC">
            <w:pPr>
              <w:ind w:left="-57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01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3CD8" w:rsidRPr="00010F8E" w:rsidRDefault="00B54CEC" w:rsidP="00B54CEC">
            <w:pPr>
              <w:ind w:firstLine="2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16</w:t>
            </w:r>
            <w:r w:rsidR="00433CD8" w:rsidRPr="00236D94">
              <w:rPr>
                <w:rFonts w:ascii="Times New Roman" w:hAnsi="Times New Roman"/>
              </w:rPr>
              <w:t xml:space="preserve">7 01 </w:t>
            </w:r>
            <w:r w:rsidR="00433CD8">
              <w:rPr>
                <w:rFonts w:ascii="Times New Roman" w:hAnsi="Times New Roman"/>
                <w:lang w:val="en-US"/>
              </w:rPr>
              <w:t>S8790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3CD8" w:rsidRPr="00236D94" w:rsidRDefault="00433CD8" w:rsidP="00B54CEC">
            <w:pPr>
              <w:ind w:left="-610" w:right="-1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3CD8" w:rsidRDefault="00437928" w:rsidP="00B54CEC">
            <w:pPr>
              <w:ind w:firstLine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174,0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3CD8" w:rsidRDefault="00437928" w:rsidP="00B54CEC">
            <w:pPr>
              <w:ind w:firstLine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174,0</w:t>
            </w:r>
          </w:p>
        </w:tc>
        <w:tc>
          <w:tcPr>
            <w:tcW w:w="5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3CD8" w:rsidRDefault="00437928" w:rsidP="00B54CEC">
            <w:pPr>
              <w:ind w:firstLine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174,0</w:t>
            </w:r>
          </w:p>
        </w:tc>
      </w:tr>
      <w:tr w:rsidR="00433CD8" w:rsidRPr="00236D94" w:rsidTr="00C32793">
        <w:trPr>
          <w:cantSplit/>
          <w:trHeight w:val="5"/>
        </w:trPr>
        <w:tc>
          <w:tcPr>
            <w:tcW w:w="1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3CD8" w:rsidRPr="00210A85" w:rsidRDefault="00433CD8" w:rsidP="00B54CEC">
            <w:pPr>
              <w:ind w:firstLine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Мероприятия на обеспечение развития на территории поселения физической культуры и массового спорта (Закупка товаров работ и услуг для муниципальных нужд</w:t>
            </w:r>
            <w:r>
              <w:rPr>
                <w:rFonts w:ascii="Times New Roman" w:hAnsi="Times New Roman"/>
              </w:rPr>
              <w:t>) (средства местного бюджета) софинансирование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3CD8" w:rsidRPr="00236D94" w:rsidRDefault="00433CD8" w:rsidP="00B54CEC">
            <w:pPr>
              <w:ind w:left="-579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914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3CD8" w:rsidRPr="00236D94" w:rsidRDefault="00433CD8" w:rsidP="00B54CEC">
            <w:pPr>
              <w:tabs>
                <w:tab w:val="left" w:pos="43"/>
              </w:tabs>
              <w:ind w:left="-672" w:right="-93" w:firstLine="586"/>
              <w:jc w:val="center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11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3CD8" w:rsidRPr="00236D94" w:rsidRDefault="00433CD8" w:rsidP="00B54CEC">
            <w:pPr>
              <w:ind w:left="-57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01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3CD8" w:rsidRPr="00010F8E" w:rsidRDefault="00B54CEC" w:rsidP="00B54CEC">
            <w:pPr>
              <w:ind w:firstLine="2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16</w:t>
            </w:r>
            <w:r w:rsidR="00433CD8" w:rsidRPr="00236D94">
              <w:rPr>
                <w:rFonts w:ascii="Times New Roman" w:hAnsi="Times New Roman"/>
              </w:rPr>
              <w:t xml:space="preserve">7 01 </w:t>
            </w:r>
            <w:r w:rsidR="00433CD8">
              <w:rPr>
                <w:rFonts w:ascii="Times New Roman" w:hAnsi="Times New Roman"/>
                <w:lang w:val="en-US"/>
              </w:rPr>
              <w:t>S8790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3CD8" w:rsidRPr="00236D94" w:rsidRDefault="00433CD8" w:rsidP="00B54CEC">
            <w:pPr>
              <w:ind w:left="-610" w:right="-1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3CD8" w:rsidRDefault="00437928" w:rsidP="00B54CEC">
            <w:pPr>
              <w:ind w:firstLine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76,0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3CD8" w:rsidRPr="00236D94" w:rsidRDefault="00437928" w:rsidP="00B54CEC">
            <w:pPr>
              <w:ind w:firstLine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76,0</w:t>
            </w:r>
          </w:p>
        </w:tc>
        <w:tc>
          <w:tcPr>
            <w:tcW w:w="5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3CD8" w:rsidRPr="00236D94" w:rsidRDefault="00437928" w:rsidP="00B54CEC">
            <w:pPr>
              <w:ind w:firstLine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76,0</w:t>
            </w:r>
          </w:p>
        </w:tc>
      </w:tr>
      <w:tr w:rsidR="00433CD8" w:rsidRPr="00236D94" w:rsidTr="00C32793">
        <w:trPr>
          <w:cantSplit/>
          <w:trHeight w:val="5"/>
        </w:trPr>
        <w:tc>
          <w:tcPr>
            <w:tcW w:w="1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3CD8" w:rsidRPr="00236D94" w:rsidRDefault="00433CD8" w:rsidP="00B54CEC">
            <w:pPr>
              <w:ind w:firstLine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lastRenderedPageBreak/>
              <w:t>Мероприятия на обеспечение развития на территории поселения физической культуры и массового спорта (Закупка товаров работ и услуг для муниципальных нужд)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3CD8" w:rsidRPr="00236D94" w:rsidRDefault="00433CD8" w:rsidP="00B54CEC">
            <w:pPr>
              <w:ind w:left="-579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914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3CD8" w:rsidRPr="00236D94" w:rsidRDefault="00433CD8" w:rsidP="00B54CEC">
            <w:pPr>
              <w:tabs>
                <w:tab w:val="left" w:pos="43"/>
              </w:tabs>
              <w:ind w:left="-672" w:right="-93" w:firstLine="586"/>
              <w:jc w:val="center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11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3CD8" w:rsidRPr="00236D94" w:rsidRDefault="00433CD8" w:rsidP="00B54CEC">
            <w:pPr>
              <w:ind w:left="-57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01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3CD8" w:rsidRPr="00236D94" w:rsidRDefault="00433CD8" w:rsidP="00B54CEC">
            <w:pPr>
              <w:ind w:firstLine="2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16 7 01 90410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3CD8" w:rsidRPr="00236D94" w:rsidRDefault="00433CD8" w:rsidP="00B54CEC">
            <w:pPr>
              <w:ind w:left="-610" w:right="-157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200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3CD8" w:rsidRPr="00236D94" w:rsidRDefault="00437928" w:rsidP="00B54CEC">
            <w:pPr>
              <w:ind w:firstLine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60,1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3CD8" w:rsidRPr="00236D94" w:rsidRDefault="00437928" w:rsidP="00B54CEC">
            <w:pPr>
              <w:ind w:firstLine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70,0</w:t>
            </w:r>
          </w:p>
        </w:tc>
        <w:tc>
          <w:tcPr>
            <w:tcW w:w="5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3CD8" w:rsidRPr="00236D94" w:rsidRDefault="00437928" w:rsidP="00B54CEC">
            <w:pPr>
              <w:ind w:firstLine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70,0</w:t>
            </w:r>
          </w:p>
        </w:tc>
      </w:tr>
      <w:tr w:rsidR="00433CD8" w:rsidRPr="00236D94" w:rsidTr="00C32793">
        <w:trPr>
          <w:cantSplit/>
          <w:trHeight w:val="5"/>
        </w:trPr>
        <w:tc>
          <w:tcPr>
            <w:tcW w:w="1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3CD8" w:rsidRPr="00B01AA2" w:rsidRDefault="00433CD8" w:rsidP="00B54CEC">
            <w:pPr>
              <w:ind w:firstLine="0"/>
              <w:rPr>
                <w:rFonts w:ascii="Times New Roman" w:hAnsi="Times New Roman"/>
                <w:b/>
              </w:rPr>
            </w:pPr>
            <w:r w:rsidRPr="00B01AA2">
              <w:rPr>
                <w:rFonts w:ascii="Times New Roman" w:hAnsi="Times New Roman"/>
                <w:b/>
              </w:rPr>
              <w:t>Обслуживание государственного</w:t>
            </w:r>
            <w:r>
              <w:rPr>
                <w:rFonts w:ascii="Times New Roman" w:hAnsi="Times New Roman"/>
                <w:b/>
              </w:rPr>
              <w:t>(</w:t>
            </w:r>
            <w:r w:rsidRPr="00B01AA2">
              <w:rPr>
                <w:rFonts w:ascii="Times New Roman" w:hAnsi="Times New Roman"/>
                <w:b/>
              </w:rPr>
              <w:t>муниципального</w:t>
            </w:r>
            <w:r>
              <w:rPr>
                <w:rFonts w:ascii="Times New Roman" w:hAnsi="Times New Roman"/>
                <w:b/>
              </w:rPr>
              <w:t>)</w:t>
            </w:r>
            <w:r w:rsidRPr="00B01AA2">
              <w:rPr>
                <w:rFonts w:ascii="Times New Roman" w:hAnsi="Times New Roman"/>
                <w:b/>
              </w:rPr>
              <w:t xml:space="preserve"> долга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3CD8" w:rsidRPr="00B01AA2" w:rsidRDefault="00433CD8" w:rsidP="00B54CEC">
            <w:pPr>
              <w:ind w:left="-579"/>
              <w:rPr>
                <w:rFonts w:ascii="Times New Roman" w:hAnsi="Times New Roman"/>
                <w:b/>
              </w:rPr>
            </w:pPr>
            <w:r w:rsidRPr="00B01AA2">
              <w:rPr>
                <w:rFonts w:ascii="Times New Roman" w:hAnsi="Times New Roman"/>
                <w:b/>
              </w:rPr>
              <w:t>914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3CD8" w:rsidRPr="00B01AA2" w:rsidRDefault="00433CD8" w:rsidP="00B54CEC">
            <w:pPr>
              <w:tabs>
                <w:tab w:val="left" w:pos="43"/>
              </w:tabs>
              <w:ind w:left="-672" w:right="-93" w:firstLine="586"/>
              <w:jc w:val="center"/>
              <w:rPr>
                <w:rFonts w:ascii="Times New Roman" w:hAnsi="Times New Roman"/>
                <w:b/>
              </w:rPr>
            </w:pPr>
            <w:r w:rsidRPr="00B01AA2">
              <w:rPr>
                <w:rFonts w:ascii="Times New Roman" w:hAnsi="Times New Roman"/>
                <w:b/>
              </w:rPr>
              <w:t>13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33CD8" w:rsidRPr="00B01AA2" w:rsidRDefault="00433CD8" w:rsidP="00B54CEC">
            <w:pPr>
              <w:ind w:left="-570"/>
              <w:rPr>
                <w:rFonts w:ascii="Times New Roman" w:hAnsi="Times New Roman"/>
                <w:b/>
              </w:rPr>
            </w:pP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33CD8" w:rsidRPr="00B01AA2" w:rsidRDefault="00433CD8" w:rsidP="00B54CEC">
            <w:pPr>
              <w:ind w:firstLine="2"/>
              <w:rPr>
                <w:rFonts w:ascii="Times New Roman" w:hAnsi="Times New Roman"/>
                <w:b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33CD8" w:rsidRPr="00B01AA2" w:rsidRDefault="00433CD8" w:rsidP="00B54CEC">
            <w:pPr>
              <w:ind w:left="-610" w:right="-157"/>
              <w:rPr>
                <w:rFonts w:ascii="Times New Roman" w:hAnsi="Times New Roman"/>
                <w:b/>
              </w:rPr>
            </w:pP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3CD8" w:rsidRPr="00B01AA2" w:rsidRDefault="00437928" w:rsidP="00B54CEC">
            <w:pPr>
              <w:ind w:firstLine="0"/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1,0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3CD8" w:rsidRPr="00B01AA2" w:rsidRDefault="00437928" w:rsidP="00B54CEC">
            <w:pPr>
              <w:ind w:firstLine="0"/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1,0</w:t>
            </w:r>
          </w:p>
        </w:tc>
        <w:tc>
          <w:tcPr>
            <w:tcW w:w="5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3CD8" w:rsidRPr="00B01AA2" w:rsidRDefault="00437928" w:rsidP="00B54CEC">
            <w:pPr>
              <w:ind w:firstLine="0"/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1,0</w:t>
            </w:r>
          </w:p>
        </w:tc>
      </w:tr>
      <w:tr w:rsidR="00437928" w:rsidRPr="00236D94" w:rsidTr="00C32793">
        <w:trPr>
          <w:cantSplit/>
          <w:trHeight w:val="5"/>
        </w:trPr>
        <w:tc>
          <w:tcPr>
            <w:tcW w:w="1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7928" w:rsidRPr="00236D94" w:rsidRDefault="00437928" w:rsidP="00437928">
            <w:pPr>
              <w:ind w:firstLine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 xml:space="preserve">Обслуживание государственного </w:t>
            </w:r>
            <w:r>
              <w:rPr>
                <w:rFonts w:ascii="Times New Roman" w:hAnsi="Times New Roman"/>
              </w:rPr>
              <w:t>(</w:t>
            </w:r>
            <w:r w:rsidRPr="00236D94">
              <w:rPr>
                <w:rFonts w:ascii="Times New Roman" w:hAnsi="Times New Roman"/>
              </w:rPr>
              <w:t>муниципального</w:t>
            </w:r>
            <w:r>
              <w:rPr>
                <w:rFonts w:ascii="Times New Roman" w:hAnsi="Times New Roman"/>
              </w:rPr>
              <w:t xml:space="preserve">) внутреннего </w:t>
            </w:r>
            <w:r w:rsidRPr="00236D94">
              <w:rPr>
                <w:rFonts w:ascii="Times New Roman" w:hAnsi="Times New Roman"/>
              </w:rPr>
              <w:t>долга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7928" w:rsidRPr="00236D94" w:rsidRDefault="00437928" w:rsidP="00437928">
            <w:pPr>
              <w:ind w:left="-579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914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7928" w:rsidRPr="00236D94" w:rsidRDefault="00437928" w:rsidP="00437928">
            <w:pPr>
              <w:tabs>
                <w:tab w:val="left" w:pos="43"/>
              </w:tabs>
              <w:ind w:left="-672" w:right="-93" w:firstLine="586"/>
              <w:jc w:val="center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13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7928" w:rsidRPr="00236D94" w:rsidRDefault="00437928" w:rsidP="00437928">
            <w:pPr>
              <w:ind w:left="-57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01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37928" w:rsidRPr="00236D94" w:rsidRDefault="00437928" w:rsidP="00437928">
            <w:pPr>
              <w:ind w:firstLine="2"/>
              <w:rPr>
                <w:rFonts w:ascii="Times New Roman" w:hAnsi="Times New Roman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37928" w:rsidRPr="00236D94" w:rsidRDefault="00437928" w:rsidP="00437928">
            <w:pPr>
              <w:ind w:left="-610" w:right="-157"/>
              <w:rPr>
                <w:rFonts w:ascii="Times New Roman" w:hAnsi="Times New Roman"/>
              </w:rPr>
            </w:pP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7928" w:rsidRPr="00437928" w:rsidRDefault="00437928" w:rsidP="00437928">
            <w:pPr>
              <w:ind w:firstLine="0"/>
              <w:jc w:val="right"/>
              <w:rPr>
                <w:rFonts w:ascii="Times New Roman" w:hAnsi="Times New Roman"/>
                <w:bCs/>
              </w:rPr>
            </w:pPr>
            <w:r w:rsidRPr="00437928">
              <w:rPr>
                <w:rFonts w:ascii="Times New Roman" w:hAnsi="Times New Roman"/>
                <w:bCs/>
              </w:rPr>
              <w:t>1,0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7928" w:rsidRPr="00437928" w:rsidRDefault="00437928" w:rsidP="00437928">
            <w:pPr>
              <w:ind w:firstLine="0"/>
              <w:jc w:val="right"/>
              <w:rPr>
                <w:rFonts w:ascii="Times New Roman" w:hAnsi="Times New Roman"/>
                <w:bCs/>
              </w:rPr>
            </w:pPr>
            <w:r w:rsidRPr="00437928">
              <w:rPr>
                <w:rFonts w:ascii="Times New Roman" w:hAnsi="Times New Roman"/>
                <w:bCs/>
              </w:rPr>
              <w:t>1,0</w:t>
            </w:r>
          </w:p>
        </w:tc>
        <w:tc>
          <w:tcPr>
            <w:tcW w:w="5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7928" w:rsidRPr="00437928" w:rsidRDefault="00437928" w:rsidP="00437928">
            <w:pPr>
              <w:ind w:firstLine="0"/>
              <w:jc w:val="right"/>
              <w:rPr>
                <w:rFonts w:ascii="Times New Roman" w:hAnsi="Times New Roman"/>
                <w:bCs/>
              </w:rPr>
            </w:pPr>
            <w:r w:rsidRPr="00437928">
              <w:rPr>
                <w:rFonts w:ascii="Times New Roman" w:hAnsi="Times New Roman"/>
                <w:bCs/>
              </w:rPr>
              <w:t>1,0</w:t>
            </w:r>
          </w:p>
        </w:tc>
      </w:tr>
      <w:tr w:rsidR="00437928" w:rsidRPr="00236D94" w:rsidTr="00C32793">
        <w:trPr>
          <w:cantSplit/>
          <w:trHeight w:val="5"/>
        </w:trPr>
        <w:tc>
          <w:tcPr>
            <w:tcW w:w="1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7928" w:rsidRPr="00236D94" w:rsidRDefault="00437928" w:rsidP="00437928">
            <w:pPr>
              <w:ind w:firstLine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Муниципальная Программа «Муниципальное управление и гражданское общество»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7928" w:rsidRPr="00236D94" w:rsidRDefault="00437928" w:rsidP="00437928">
            <w:pPr>
              <w:ind w:left="-579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914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7928" w:rsidRPr="00236D94" w:rsidRDefault="00437928" w:rsidP="00437928">
            <w:pPr>
              <w:tabs>
                <w:tab w:val="left" w:pos="43"/>
              </w:tabs>
              <w:ind w:left="-672" w:right="-93" w:firstLine="586"/>
              <w:jc w:val="center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13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7928" w:rsidRPr="00236D94" w:rsidRDefault="00437928" w:rsidP="00437928">
            <w:pPr>
              <w:ind w:left="-57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01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7928" w:rsidRPr="00236D94" w:rsidRDefault="00437928" w:rsidP="00437928">
            <w:pPr>
              <w:ind w:firstLine="2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16 0 00 00000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37928" w:rsidRPr="00236D94" w:rsidRDefault="00437928" w:rsidP="00437928">
            <w:pPr>
              <w:ind w:left="-610" w:right="-157"/>
              <w:rPr>
                <w:rFonts w:ascii="Times New Roman" w:hAnsi="Times New Roman"/>
              </w:rPr>
            </w:pP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7928" w:rsidRPr="00437928" w:rsidRDefault="00437928" w:rsidP="00437928">
            <w:pPr>
              <w:ind w:firstLine="0"/>
              <w:jc w:val="right"/>
              <w:rPr>
                <w:rFonts w:ascii="Times New Roman" w:hAnsi="Times New Roman"/>
                <w:bCs/>
              </w:rPr>
            </w:pPr>
            <w:r w:rsidRPr="00437928">
              <w:rPr>
                <w:rFonts w:ascii="Times New Roman" w:hAnsi="Times New Roman"/>
                <w:bCs/>
              </w:rPr>
              <w:t>1,0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7928" w:rsidRPr="00437928" w:rsidRDefault="00437928" w:rsidP="00437928">
            <w:pPr>
              <w:ind w:firstLine="0"/>
              <w:jc w:val="right"/>
              <w:rPr>
                <w:rFonts w:ascii="Times New Roman" w:hAnsi="Times New Roman"/>
                <w:bCs/>
              </w:rPr>
            </w:pPr>
            <w:r w:rsidRPr="00437928">
              <w:rPr>
                <w:rFonts w:ascii="Times New Roman" w:hAnsi="Times New Roman"/>
                <w:bCs/>
              </w:rPr>
              <w:t>1,0</w:t>
            </w:r>
          </w:p>
        </w:tc>
        <w:tc>
          <w:tcPr>
            <w:tcW w:w="5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7928" w:rsidRPr="00437928" w:rsidRDefault="00437928" w:rsidP="00437928">
            <w:pPr>
              <w:ind w:firstLine="0"/>
              <w:jc w:val="right"/>
              <w:rPr>
                <w:rFonts w:ascii="Times New Roman" w:hAnsi="Times New Roman"/>
                <w:bCs/>
              </w:rPr>
            </w:pPr>
            <w:r w:rsidRPr="00437928">
              <w:rPr>
                <w:rFonts w:ascii="Times New Roman" w:hAnsi="Times New Roman"/>
                <w:bCs/>
              </w:rPr>
              <w:t>1,0</w:t>
            </w:r>
          </w:p>
        </w:tc>
      </w:tr>
      <w:tr w:rsidR="00437928" w:rsidRPr="00236D94" w:rsidTr="00C32793">
        <w:trPr>
          <w:cantSplit/>
          <w:trHeight w:val="5"/>
        </w:trPr>
        <w:tc>
          <w:tcPr>
            <w:tcW w:w="1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7928" w:rsidRPr="00236D94" w:rsidRDefault="00437928" w:rsidP="00437928">
            <w:pPr>
              <w:ind w:firstLine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Подпрограмма «Повышение устойчивости бюджета поселения»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7928" w:rsidRPr="00236D94" w:rsidRDefault="00437928" w:rsidP="00437928">
            <w:pPr>
              <w:ind w:left="-579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914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7928" w:rsidRPr="00236D94" w:rsidRDefault="00437928" w:rsidP="00437928">
            <w:pPr>
              <w:tabs>
                <w:tab w:val="left" w:pos="43"/>
              </w:tabs>
              <w:ind w:left="-672" w:right="-93" w:firstLine="586"/>
              <w:jc w:val="center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13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7928" w:rsidRPr="00236D94" w:rsidRDefault="00437928" w:rsidP="00437928">
            <w:pPr>
              <w:ind w:left="-57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01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7928" w:rsidRPr="00236D94" w:rsidRDefault="00437928" w:rsidP="00437928">
            <w:pPr>
              <w:ind w:firstLine="2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16 4 00 00000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37928" w:rsidRPr="00236D94" w:rsidRDefault="00437928" w:rsidP="00437928">
            <w:pPr>
              <w:ind w:left="-610" w:right="-157"/>
              <w:rPr>
                <w:rFonts w:ascii="Times New Roman" w:hAnsi="Times New Roman"/>
              </w:rPr>
            </w:pP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7928" w:rsidRPr="00437928" w:rsidRDefault="00437928" w:rsidP="00437928">
            <w:pPr>
              <w:ind w:firstLine="0"/>
              <w:jc w:val="right"/>
              <w:rPr>
                <w:rFonts w:ascii="Times New Roman" w:hAnsi="Times New Roman"/>
                <w:bCs/>
              </w:rPr>
            </w:pPr>
            <w:r w:rsidRPr="00437928">
              <w:rPr>
                <w:rFonts w:ascii="Times New Roman" w:hAnsi="Times New Roman"/>
                <w:bCs/>
              </w:rPr>
              <w:t>1,0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7928" w:rsidRPr="00437928" w:rsidRDefault="00437928" w:rsidP="00437928">
            <w:pPr>
              <w:ind w:firstLine="0"/>
              <w:jc w:val="right"/>
              <w:rPr>
                <w:rFonts w:ascii="Times New Roman" w:hAnsi="Times New Roman"/>
                <w:bCs/>
              </w:rPr>
            </w:pPr>
            <w:r w:rsidRPr="00437928">
              <w:rPr>
                <w:rFonts w:ascii="Times New Roman" w:hAnsi="Times New Roman"/>
                <w:bCs/>
              </w:rPr>
              <w:t>1,0</w:t>
            </w:r>
          </w:p>
        </w:tc>
        <w:tc>
          <w:tcPr>
            <w:tcW w:w="5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7928" w:rsidRPr="00437928" w:rsidRDefault="00437928" w:rsidP="00437928">
            <w:pPr>
              <w:ind w:firstLine="0"/>
              <w:jc w:val="right"/>
              <w:rPr>
                <w:rFonts w:ascii="Times New Roman" w:hAnsi="Times New Roman"/>
                <w:bCs/>
              </w:rPr>
            </w:pPr>
            <w:r w:rsidRPr="00437928">
              <w:rPr>
                <w:rFonts w:ascii="Times New Roman" w:hAnsi="Times New Roman"/>
                <w:bCs/>
              </w:rPr>
              <w:t>1,0</w:t>
            </w:r>
          </w:p>
        </w:tc>
      </w:tr>
      <w:tr w:rsidR="00437928" w:rsidRPr="00236D94" w:rsidTr="00C32793">
        <w:trPr>
          <w:cantSplit/>
          <w:trHeight w:val="5"/>
        </w:trPr>
        <w:tc>
          <w:tcPr>
            <w:tcW w:w="1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7928" w:rsidRPr="00236D94" w:rsidRDefault="00437928" w:rsidP="00437928">
            <w:pPr>
              <w:ind w:firstLine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Основное мероприятие «Процентные платежи по муниципальному долгу поселения»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7928" w:rsidRPr="00236D94" w:rsidRDefault="00437928" w:rsidP="00437928">
            <w:pPr>
              <w:ind w:left="-579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914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7928" w:rsidRPr="00236D94" w:rsidRDefault="00437928" w:rsidP="00437928">
            <w:pPr>
              <w:tabs>
                <w:tab w:val="left" w:pos="43"/>
              </w:tabs>
              <w:ind w:left="-672" w:right="-93" w:firstLine="586"/>
              <w:jc w:val="center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13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7928" w:rsidRPr="00236D94" w:rsidRDefault="00437928" w:rsidP="00437928">
            <w:pPr>
              <w:ind w:left="-57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01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7928" w:rsidRPr="00236D94" w:rsidRDefault="00437928" w:rsidP="00437928">
            <w:pPr>
              <w:ind w:firstLine="2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16 4 02 00000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37928" w:rsidRPr="00236D94" w:rsidRDefault="00437928" w:rsidP="00437928">
            <w:pPr>
              <w:ind w:left="-610" w:right="-157"/>
              <w:rPr>
                <w:rFonts w:ascii="Times New Roman" w:hAnsi="Times New Roman"/>
              </w:rPr>
            </w:pP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7928" w:rsidRPr="00437928" w:rsidRDefault="00437928" w:rsidP="00437928">
            <w:pPr>
              <w:ind w:firstLine="0"/>
              <w:jc w:val="right"/>
              <w:rPr>
                <w:rFonts w:ascii="Times New Roman" w:hAnsi="Times New Roman"/>
                <w:bCs/>
              </w:rPr>
            </w:pPr>
            <w:r w:rsidRPr="00437928">
              <w:rPr>
                <w:rFonts w:ascii="Times New Roman" w:hAnsi="Times New Roman"/>
                <w:bCs/>
              </w:rPr>
              <w:t>1,0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7928" w:rsidRPr="00437928" w:rsidRDefault="00437928" w:rsidP="00437928">
            <w:pPr>
              <w:ind w:firstLine="0"/>
              <w:jc w:val="right"/>
              <w:rPr>
                <w:rFonts w:ascii="Times New Roman" w:hAnsi="Times New Roman"/>
                <w:bCs/>
              </w:rPr>
            </w:pPr>
            <w:r w:rsidRPr="00437928">
              <w:rPr>
                <w:rFonts w:ascii="Times New Roman" w:hAnsi="Times New Roman"/>
                <w:bCs/>
              </w:rPr>
              <w:t>1,0</w:t>
            </w:r>
          </w:p>
        </w:tc>
        <w:tc>
          <w:tcPr>
            <w:tcW w:w="5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7928" w:rsidRPr="00437928" w:rsidRDefault="00437928" w:rsidP="00437928">
            <w:pPr>
              <w:ind w:firstLine="0"/>
              <w:jc w:val="right"/>
              <w:rPr>
                <w:rFonts w:ascii="Times New Roman" w:hAnsi="Times New Roman"/>
                <w:bCs/>
              </w:rPr>
            </w:pPr>
            <w:r w:rsidRPr="00437928">
              <w:rPr>
                <w:rFonts w:ascii="Times New Roman" w:hAnsi="Times New Roman"/>
                <w:bCs/>
              </w:rPr>
              <w:t>1,0</w:t>
            </w:r>
          </w:p>
        </w:tc>
      </w:tr>
      <w:tr w:rsidR="00437928" w:rsidRPr="00236D94" w:rsidTr="00C32793">
        <w:trPr>
          <w:cantSplit/>
          <w:trHeight w:val="5"/>
        </w:trPr>
        <w:tc>
          <w:tcPr>
            <w:tcW w:w="1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7928" w:rsidRPr="00236D94" w:rsidRDefault="00437928" w:rsidP="00437928">
            <w:pPr>
              <w:ind w:firstLine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Процентные платежи по муниципальному долгу (Обслуживание государственного и муниципального долга)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7928" w:rsidRPr="00236D94" w:rsidRDefault="00437928" w:rsidP="00437928">
            <w:pPr>
              <w:ind w:left="-579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914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7928" w:rsidRPr="00236D94" w:rsidRDefault="00437928" w:rsidP="00437928">
            <w:pPr>
              <w:tabs>
                <w:tab w:val="left" w:pos="43"/>
              </w:tabs>
              <w:ind w:left="-672" w:right="-93" w:firstLine="586"/>
              <w:jc w:val="center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13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7928" w:rsidRPr="00236D94" w:rsidRDefault="00437928" w:rsidP="00437928">
            <w:pPr>
              <w:ind w:left="-57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01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7928" w:rsidRPr="00236D94" w:rsidRDefault="00437928" w:rsidP="00437928">
            <w:pPr>
              <w:ind w:firstLine="2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16 4 02 97880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7928" w:rsidRPr="00236D94" w:rsidRDefault="00437928" w:rsidP="00437928">
            <w:pPr>
              <w:ind w:left="-610" w:right="-157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700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7928" w:rsidRPr="00437928" w:rsidRDefault="00437928" w:rsidP="00437928">
            <w:pPr>
              <w:ind w:firstLine="0"/>
              <w:jc w:val="right"/>
              <w:rPr>
                <w:rFonts w:ascii="Times New Roman" w:hAnsi="Times New Roman"/>
                <w:bCs/>
              </w:rPr>
            </w:pPr>
            <w:r w:rsidRPr="00437928">
              <w:rPr>
                <w:rFonts w:ascii="Times New Roman" w:hAnsi="Times New Roman"/>
                <w:bCs/>
              </w:rPr>
              <w:t>1,0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7928" w:rsidRPr="00437928" w:rsidRDefault="00437928" w:rsidP="00437928">
            <w:pPr>
              <w:ind w:firstLine="0"/>
              <w:jc w:val="right"/>
              <w:rPr>
                <w:rFonts w:ascii="Times New Roman" w:hAnsi="Times New Roman"/>
                <w:bCs/>
              </w:rPr>
            </w:pPr>
            <w:r w:rsidRPr="00437928">
              <w:rPr>
                <w:rFonts w:ascii="Times New Roman" w:hAnsi="Times New Roman"/>
                <w:bCs/>
              </w:rPr>
              <w:t>1,0</w:t>
            </w:r>
          </w:p>
        </w:tc>
        <w:tc>
          <w:tcPr>
            <w:tcW w:w="5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7928" w:rsidRPr="00437928" w:rsidRDefault="00437928" w:rsidP="00437928">
            <w:pPr>
              <w:ind w:firstLine="0"/>
              <w:jc w:val="right"/>
              <w:rPr>
                <w:rFonts w:ascii="Times New Roman" w:hAnsi="Times New Roman"/>
                <w:bCs/>
              </w:rPr>
            </w:pPr>
            <w:r w:rsidRPr="00437928">
              <w:rPr>
                <w:rFonts w:ascii="Times New Roman" w:hAnsi="Times New Roman"/>
                <w:bCs/>
              </w:rPr>
              <w:t>1,0</w:t>
            </w:r>
          </w:p>
        </w:tc>
      </w:tr>
      <w:bookmarkEnd w:id="1"/>
    </w:tbl>
    <w:p w:rsidR="00433CD8" w:rsidRDefault="00433CD8" w:rsidP="00524238">
      <w:pPr>
        <w:ind w:left="4536" w:firstLine="0"/>
        <w:contextualSpacing/>
        <w:rPr>
          <w:rFonts w:ascii="Times New Roman" w:hAnsi="Times New Roman"/>
        </w:rPr>
      </w:pPr>
    </w:p>
    <w:p w:rsidR="00433CD8" w:rsidRDefault="00433CD8" w:rsidP="00524238">
      <w:pPr>
        <w:ind w:left="4536" w:firstLine="0"/>
        <w:contextualSpacing/>
        <w:rPr>
          <w:rFonts w:ascii="Times New Roman" w:hAnsi="Times New Roman"/>
        </w:rPr>
      </w:pPr>
    </w:p>
    <w:p w:rsidR="00437928" w:rsidRDefault="00437928" w:rsidP="00524238">
      <w:pPr>
        <w:ind w:left="4536" w:firstLine="0"/>
        <w:contextualSpacing/>
        <w:rPr>
          <w:rFonts w:ascii="Times New Roman" w:hAnsi="Times New Roman"/>
        </w:rPr>
      </w:pPr>
    </w:p>
    <w:p w:rsidR="00437928" w:rsidRDefault="00437928" w:rsidP="00524238">
      <w:pPr>
        <w:ind w:left="4536" w:firstLine="0"/>
        <w:contextualSpacing/>
        <w:rPr>
          <w:rFonts w:ascii="Times New Roman" w:hAnsi="Times New Roman"/>
        </w:rPr>
      </w:pPr>
    </w:p>
    <w:p w:rsidR="00437928" w:rsidRDefault="00437928" w:rsidP="00524238">
      <w:pPr>
        <w:ind w:left="4536" w:firstLine="0"/>
        <w:contextualSpacing/>
        <w:rPr>
          <w:rFonts w:ascii="Times New Roman" w:hAnsi="Times New Roman"/>
        </w:rPr>
      </w:pPr>
    </w:p>
    <w:p w:rsidR="00437928" w:rsidRDefault="00437928" w:rsidP="00524238">
      <w:pPr>
        <w:ind w:left="4536" w:firstLine="0"/>
        <w:contextualSpacing/>
        <w:rPr>
          <w:rFonts w:ascii="Times New Roman" w:hAnsi="Times New Roman"/>
        </w:rPr>
      </w:pPr>
    </w:p>
    <w:p w:rsidR="00437928" w:rsidRDefault="00437928" w:rsidP="00524238">
      <w:pPr>
        <w:ind w:left="4536" w:firstLine="0"/>
        <w:contextualSpacing/>
        <w:rPr>
          <w:rFonts w:ascii="Times New Roman" w:hAnsi="Times New Roman"/>
        </w:rPr>
      </w:pPr>
    </w:p>
    <w:p w:rsidR="00437928" w:rsidRDefault="00437928" w:rsidP="00524238">
      <w:pPr>
        <w:ind w:left="4536" w:firstLine="0"/>
        <w:contextualSpacing/>
        <w:rPr>
          <w:rFonts w:ascii="Times New Roman" w:hAnsi="Times New Roman"/>
        </w:rPr>
      </w:pPr>
    </w:p>
    <w:p w:rsidR="00437928" w:rsidRDefault="00437928" w:rsidP="00524238">
      <w:pPr>
        <w:ind w:left="4536" w:firstLine="0"/>
        <w:contextualSpacing/>
        <w:rPr>
          <w:rFonts w:ascii="Times New Roman" w:hAnsi="Times New Roman"/>
        </w:rPr>
      </w:pPr>
    </w:p>
    <w:p w:rsidR="00437928" w:rsidRDefault="00437928" w:rsidP="00524238">
      <w:pPr>
        <w:ind w:left="4536" w:firstLine="0"/>
        <w:contextualSpacing/>
        <w:rPr>
          <w:rFonts w:ascii="Times New Roman" w:hAnsi="Times New Roman"/>
        </w:rPr>
      </w:pPr>
    </w:p>
    <w:p w:rsidR="00437928" w:rsidRDefault="00437928" w:rsidP="00524238">
      <w:pPr>
        <w:ind w:left="4536" w:firstLine="0"/>
        <w:contextualSpacing/>
        <w:rPr>
          <w:rFonts w:ascii="Times New Roman" w:hAnsi="Times New Roman"/>
        </w:rPr>
      </w:pPr>
    </w:p>
    <w:p w:rsidR="00437928" w:rsidRDefault="00437928" w:rsidP="00524238">
      <w:pPr>
        <w:ind w:left="4536" w:firstLine="0"/>
        <w:contextualSpacing/>
        <w:rPr>
          <w:rFonts w:ascii="Times New Roman" w:hAnsi="Times New Roman"/>
        </w:rPr>
      </w:pPr>
    </w:p>
    <w:p w:rsidR="00437928" w:rsidRDefault="00437928" w:rsidP="00524238">
      <w:pPr>
        <w:ind w:left="4536" w:firstLine="0"/>
        <w:contextualSpacing/>
        <w:rPr>
          <w:rFonts w:ascii="Times New Roman" w:hAnsi="Times New Roman"/>
        </w:rPr>
      </w:pPr>
    </w:p>
    <w:p w:rsidR="00437928" w:rsidRDefault="00437928" w:rsidP="00524238">
      <w:pPr>
        <w:ind w:left="4536" w:firstLine="0"/>
        <w:contextualSpacing/>
        <w:rPr>
          <w:rFonts w:ascii="Times New Roman" w:hAnsi="Times New Roman"/>
        </w:rPr>
      </w:pPr>
    </w:p>
    <w:p w:rsidR="00433CD8" w:rsidRDefault="00433CD8" w:rsidP="00524238">
      <w:pPr>
        <w:ind w:left="4536" w:firstLine="0"/>
        <w:contextualSpacing/>
        <w:rPr>
          <w:rFonts w:ascii="Times New Roman" w:hAnsi="Times New Roman"/>
        </w:rPr>
      </w:pPr>
    </w:p>
    <w:p w:rsidR="00433CD8" w:rsidRPr="00174476" w:rsidRDefault="00433CD8" w:rsidP="00433CD8">
      <w:pPr>
        <w:ind w:left="4536" w:firstLine="0"/>
        <w:contextualSpacing/>
        <w:jc w:val="right"/>
        <w:rPr>
          <w:rFonts w:ascii="Times New Roman" w:hAnsi="Times New Roman"/>
          <w:bCs/>
          <w:i/>
          <w:sz w:val="20"/>
          <w:szCs w:val="20"/>
        </w:rPr>
      </w:pPr>
      <w:r w:rsidRPr="00174476">
        <w:rPr>
          <w:rFonts w:ascii="Times New Roman" w:hAnsi="Times New Roman"/>
          <w:i/>
          <w:sz w:val="20"/>
          <w:szCs w:val="20"/>
        </w:rPr>
        <w:t xml:space="preserve">Приложение № </w:t>
      </w:r>
      <w:r>
        <w:rPr>
          <w:rFonts w:ascii="Times New Roman" w:hAnsi="Times New Roman"/>
          <w:i/>
          <w:sz w:val="20"/>
          <w:szCs w:val="20"/>
        </w:rPr>
        <w:t>4</w:t>
      </w:r>
    </w:p>
    <w:p w:rsidR="00433CD8" w:rsidRPr="00174476" w:rsidRDefault="00433CD8" w:rsidP="00433CD8">
      <w:pPr>
        <w:ind w:left="4536" w:firstLine="0"/>
        <w:contextualSpacing/>
        <w:jc w:val="right"/>
        <w:rPr>
          <w:rFonts w:ascii="Times New Roman" w:hAnsi="Times New Roman"/>
          <w:i/>
          <w:sz w:val="20"/>
          <w:szCs w:val="20"/>
        </w:rPr>
      </w:pPr>
      <w:r w:rsidRPr="00174476">
        <w:rPr>
          <w:rFonts w:ascii="Times New Roman" w:hAnsi="Times New Roman"/>
          <w:i/>
          <w:sz w:val="20"/>
          <w:szCs w:val="20"/>
        </w:rPr>
        <w:t>к Решению Совета народных депутатов Дракинского сельского поселения Лискинского муниципального района</w:t>
      </w:r>
    </w:p>
    <w:p w:rsidR="00433CD8" w:rsidRPr="00CA1C41" w:rsidRDefault="00433CD8" w:rsidP="00433CD8">
      <w:pPr>
        <w:ind w:left="4536" w:firstLine="0"/>
        <w:contextualSpacing/>
        <w:jc w:val="right"/>
        <w:rPr>
          <w:rFonts w:ascii="Times New Roman" w:hAnsi="Times New Roman"/>
          <w:i/>
          <w:sz w:val="20"/>
          <w:szCs w:val="20"/>
        </w:rPr>
      </w:pPr>
      <w:r w:rsidRPr="00174476">
        <w:rPr>
          <w:rFonts w:ascii="Times New Roman" w:hAnsi="Times New Roman"/>
          <w:i/>
          <w:sz w:val="20"/>
          <w:szCs w:val="20"/>
        </w:rPr>
        <w:t xml:space="preserve">Воронежской области «О бюджете Дракинского сельского поселения Лискинского муниципального района Воронежской области на </w:t>
      </w:r>
      <w:r w:rsidR="00756739">
        <w:rPr>
          <w:rFonts w:ascii="Times New Roman" w:hAnsi="Times New Roman"/>
          <w:i/>
          <w:sz w:val="20"/>
          <w:szCs w:val="20"/>
        </w:rPr>
        <w:t>2023</w:t>
      </w:r>
      <w:r w:rsidRPr="00174476">
        <w:rPr>
          <w:rFonts w:ascii="Times New Roman" w:hAnsi="Times New Roman"/>
          <w:i/>
          <w:sz w:val="20"/>
          <w:szCs w:val="20"/>
        </w:rPr>
        <w:t xml:space="preserve"> год и на плановый период </w:t>
      </w:r>
      <w:r w:rsidR="00756739">
        <w:rPr>
          <w:rFonts w:ascii="Times New Roman" w:hAnsi="Times New Roman"/>
          <w:i/>
          <w:sz w:val="20"/>
          <w:szCs w:val="20"/>
        </w:rPr>
        <w:t>2024</w:t>
      </w:r>
      <w:r w:rsidRPr="00CA1C41">
        <w:rPr>
          <w:rFonts w:ascii="Times New Roman" w:hAnsi="Times New Roman"/>
          <w:i/>
          <w:sz w:val="20"/>
          <w:szCs w:val="20"/>
        </w:rPr>
        <w:t xml:space="preserve">  и</w:t>
      </w:r>
      <w:r w:rsidR="00756739">
        <w:rPr>
          <w:rFonts w:ascii="Times New Roman" w:hAnsi="Times New Roman"/>
          <w:i/>
          <w:sz w:val="20"/>
          <w:szCs w:val="20"/>
        </w:rPr>
        <w:t>2025</w:t>
      </w:r>
      <w:r w:rsidRPr="00CA1C41">
        <w:rPr>
          <w:rFonts w:ascii="Times New Roman" w:hAnsi="Times New Roman"/>
          <w:i/>
          <w:sz w:val="20"/>
          <w:szCs w:val="20"/>
        </w:rPr>
        <w:t xml:space="preserve"> годов»</w:t>
      </w:r>
    </w:p>
    <w:p w:rsidR="00433CD8" w:rsidRDefault="00433CD8" w:rsidP="00433CD8">
      <w:pPr>
        <w:ind w:left="4536" w:firstLine="0"/>
        <w:contextualSpacing/>
        <w:rPr>
          <w:rFonts w:ascii="Times New Roman" w:hAnsi="Times New Roman"/>
          <w:i/>
          <w:sz w:val="20"/>
          <w:szCs w:val="20"/>
        </w:rPr>
      </w:pPr>
      <w:r w:rsidRPr="00CA1C41">
        <w:rPr>
          <w:rFonts w:ascii="Times New Roman" w:hAnsi="Times New Roman"/>
          <w:i/>
          <w:sz w:val="20"/>
          <w:szCs w:val="20"/>
        </w:rPr>
        <w:t xml:space="preserve"> от   </w:t>
      </w:r>
      <w:r>
        <w:rPr>
          <w:rFonts w:ascii="Times New Roman" w:hAnsi="Times New Roman"/>
          <w:i/>
          <w:sz w:val="20"/>
          <w:szCs w:val="20"/>
        </w:rPr>
        <w:t>_______________</w:t>
      </w:r>
      <w:r w:rsidRPr="00CA1C41">
        <w:rPr>
          <w:rFonts w:ascii="Times New Roman" w:hAnsi="Times New Roman"/>
          <w:i/>
          <w:sz w:val="20"/>
          <w:szCs w:val="20"/>
        </w:rPr>
        <w:t xml:space="preserve"> №</w:t>
      </w:r>
      <w:r>
        <w:rPr>
          <w:rFonts w:ascii="Times New Roman" w:hAnsi="Times New Roman"/>
          <w:i/>
          <w:sz w:val="20"/>
          <w:szCs w:val="20"/>
        </w:rPr>
        <w:t>__</w:t>
      </w:r>
    </w:p>
    <w:p w:rsidR="00433CD8" w:rsidRDefault="00433CD8" w:rsidP="00433CD8">
      <w:pPr>
        <w:ind w:left="4536" w:firstLine="0"/>
        <w:contextualSpacing/>
        <w:rPr>
          <w:rFonts w:ascii="Times New Roman" w:hAnsi="Times New Roman"/>
          <w:i/>
          <w:sz w:val="20"/>
          <w:szCs w:val="20"/>
        </w:rPr>
      </w:pPr>
    </w:p>
    <w:p w:rsidR="00433CD8" w:rsidRDefault="00433CD8" w:rsidP="00433CD8">
      <w:pPr>
        <w:ind w:left="4536" w:firstLine="0"/>
        <w:contextualSpacing/>
        <w:rPr>
          <w:rFonts w:ascii="Times New Roman" w:hAnsi="Times New Roman"/>
          <w:i/>
          <w:sz w:val="20"/>
          <w:szCs w:val="20"/>
        </w:rPr>
      </w:pPr>
    </w:p>
    <w:p w:rsidR="00433CD8" w:rsidRDefault="00433CD8" w:rsidP="00433CD8">
      <w:pPr>
        <w:ind w:left="4536" w:firstLine="0"/>
        <w:contextualSpacing/>
        <w:rPr>
          <w:rFonts w:ascii="Times New Roman" w:hAnsi="Times New Roman"/>
          <w:i/>
          <w:sz w:val="20"/>
          <w:szCs w:val="20"/>
        </w:rPr>
      </w:pPr>
    </w:p>
    <w:p w:rsidR="00433CD8" w:rsidRDefault="00433CD8" w:rsidP="00433CD8">
      <w:pPr>
        <w:ind w:left="4536" w:firstLine="0"/>
        <w:contextualSpacing/>
        <w:rPr>
          <w:rFonts w:ascii="Times New Roman" w:hAnsi="Times New Roman"/>
          <w:i/>
          <w:sz w:val="20"/>
          <w:szCs w:val="20"/>
        </w:rPr>
      </w:pPr>
    </w:p>
    <w:p w:rsidR="00433CD8" w:rsidRDefault="00433CD8" w:rsidP="00433CD8">
      <w:pPr>
        <w:ind w:left="4536" w:firstLine="0"/>
        <w:contextualSpacing/>
        <w:rPr>
          <w:rFonts w:ascii="Times New Roman" w:hAnsi="Times New Roman"/>
          <w:i/>
          <w:sz w:val="20"/>
          <w:szCs w:val="20"/>
        </w:rPr>
      </w:pPr>
    </w:p>
    <w:p w:rsidR="00433CD8" w:rsidRDefault="00433CD8" w:rsidP="00433CD8">
      <w:pPr>
        <w:ind w:left="4536" w:firstLine="0"/>
        <w:contextualSpacing/>
        <w:rPr>
          <w:rFonts w:ascii="Times New Roman" w:hAnsi="Times New Roman"/>
          <w:i/>
          <w:sz w:val="20"/>
          <w:szCs w:val="20"/>
        </w:rPr>
      </w:pPr>
    </w:p>
    <w:p w:rsidR="00433CD8" w:rsidRDefault="00433CD8" w:rsidP="00433CD8">
      <w:pPr>
        <w:ind w:left="4536" w:firstLine="0"/>
        <w:contextualSpacing/>
        <w:rPr>
          <w:rFonts w:ascii="Times New Roman" w:hAnsi="Times New Roman"/>
          <w:i/>
          <w:sz w:val="20"/>
          <w:szCs w:val="20"/>
        </w:rPr>
      </w:pPr>
    </w:p>
    <w:p w:rsidR="00433CD8" w:rsidRPr="007B6B91" w:rsidRDefault="00433CD8" w:rsidP="00433CD8">
      <w:pPr>
        <w:framePr w:hSpace="180" w:wrap="around" w:vAnchor="text" w:hAnchor="margin" w:xAlign="center" w:y="149"/>
        <w:ind w:firstLine="709"/>
        <w:contextualSpacing/>
        <w:jc w:val="center"/>
        <w:rPr>
          <w:rFonts w:ascii="Times New Roman" w:hAnsi="Times New Roman"/>
          <w:b/>
          <w:bCs/>
        </w:rPr>
      </w:pPr>
      <w:r w:rsidRPr="007B6B91">
        <w:rPr>
          <w:rFonts w:ascii="Times New Roman" w:hAnsi="Times New Roman"/>
          <w:b/>
          <w:bCs/>
        </w:rPr>
        <w:t>Распределение бюджетных ассигнований по разделам, подразделам,</w:t>
      </w:r>
    </w:p>
    <w:p w:rsidR="00433CD8" w:rsidRPr="007B6B91" w:rsidRDefault="00433CD8" w:rsidP="00433CD8">
      <w:pPr>
        <w:framePr w:hSpace="180" w:wrap="around" w:vAnchor="text" w:hAnchor="margin" w:xAlign="center" w:y="149"/>
        <w:ind w:firstLine="709"/>
        <w:contextualSpacing/>
        <w:jc w:val="center"/>
        <w:rPr>
          <w:rFonts w:ascii="Times New Roman" w:hAnsi="Times New Roman"/>
          <w:b/>
          <w:bCs/>
        </w:rPr>
      </w:pPr>
      <w:r w:rsidRPr="007B6B91">
        <w:rPr>
          <w:rFonts w:ascii="Times New Roman" w:hAnsi="Times New Roman"/>
          <w:b/>
          <w:bCs/>
        </w:rPr>
        <w:t>целевым статьям (муниципальным программам</w:t>
      </w:r>
      <w:r>
        <w:rPr>
          <w:rFonts w:ascii="Times New Roman" w:hAnsi="Times New Roman"/>
          <w:b/>
          <w:bCs/>
        </w:rPr>
        <w:t>),</w:t>
      </w:r>
      <w:r w:rsidR="00B54CEC" w:rsidRPr="007B6B91">
        <w:rPr>
          <w:rFonts w:ascii="Times New Roman" w:hAnsi="Times New Roman"/>
          <w:b/>
          <w:bCs/>
        </w:rPr>
        <w:t>группам видов расходов</w:t>
      </w:r>
    </w:p>
    <w:p w:rsidR="00B54CEC" w:rsidRPr="007B6B91" w:rsidRDefault="00B54CEC" w:rsidP="00B54CEC">
      <w:pPr>
        <w:ind w:firstLine="709"/>
        <w:contextualSpacing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  <w:bCs/>
        </w:rPr>
        <w:t xml:space="preserve">классификации расходов </w:t>
      </w:r>
      <w:r w:rsidR="00433CD8" w:rsidRPr="007B6B91">
        <w:rPr>
          <w:rFonts w:ascii="Times New Roman" w:hAnsi="Times New Roman"/>
          <w:b/>
          <w:bCs/>
        </w:rPr>
        <w:t>бюджета</w:t>
      </w:r>
      <w:r w:rsidRPr="007B6B91">
        <w:rPr>
          <w:rFonts w:ascii="Times New Roman" w:hAnsi="Times New Roman"/>
          <w:b/>
          <w:bCs/>
        </w:rPr>
        <w:t>Дракинского сельского поселения</w:t>
      </w:r>
    </w:p>
    <w:p w:rsidR="00433CD8" w:rsidRDefault="00433CD8" w:rsidP="00B54CEC">
      <w:pPr>
        <w:ind w:firstLine="709"/>
        <w:contextualSpacing/>
        <w:jc w:val="center"/>
        <w:rPr>
          <w:rFonts w:ascii="Times New Roman" w:hAnsi="Times New Roman"/>
          <w:b/>
          <w:bCs/>
        </w:rPr>
      </w:pPr>
      <w:r w:rsidRPr="007B6B91">
        <w:rPr>
          <w:rFonts w:ascii="Times New Roman" w:hAnsi="Times New Roman"/>
          <w:b/>
          <w:bCs/>
        </w:rPr>
        <w:t xml:space="preserve">Лискинского муниципального района </w:t>
      </w:r>
      <w:r>
        <w:rPr>
          <w:rFonts w:ascii="Times New Roman" w:hAnsi="Times New Roman"/>
          <w:b/>
          <w:bCs/>
        </w:rPr>
        <w:t xml:space="preserve"> Воронежской области </w:t>
      </w:r>
      <w:r w:rsidRPr="007B6B91">
        <w:rPr>
          <w:rFonts w:ascii="Times New Roman" w:hAnsi="Times New Roman"/>
          <w:b/>
          <w:bCs/>
        </w:rPr>
        <w:t xml:space="preserve">на </w:t>
      </w:r>
      <w:r w:rsidR="00756739">
        <w:rPr>
          <w:rFonts w:ascii="Times New Roman" w:hAnsi="Times New Roman"/>
          <w:b/>
          <w:bCs/>
        </w:rPr>
        <w:t>2023</w:t>
      </w:r>
      <w:r w:rsidRPr="007B6B91">
        <w:rPr>
          <w:rFonts w:ascii="Times New Roman" w:hAnsi="Times New Roman"/>
          <w:b/>
          <w:bCs/>
        </w:rPr>
        <w:t xml:space="preserve"> год и на плановый период </w:t>
      </w:r>
      <w:r w:rsidR="00756739">
        <w:rPr>
          <w:rFonts w:ascii="Times New Roman" w:hAnsi="Times New Roman"/>
          <w:b/>
          <w:bCs/>
        </w:rPr>
        <w:t>2024</w:t>
      </w:r>
      <w:r w:rsidRPr="007B6B91">
        <w:rPr>
          <w:rFonts w:ascii="Times New Roman" w:hAnsi="Times New Roman"/>
          <w:b/>
          <w:bCs/>
        </w:rPr>
        <w:t xml:space="preserve"> и </w:t>
      </w:r>
      <w:r w:rsidR="00756739">
        <w:rPr>
          <w:rFonts w:ascii="Times New Roman" w:hAnsi="Times New Roman"/>
          <w:b/>
          <w:bCs/>
        </w:rPr>
        <w:t>2025</w:t>
      </w:r>
      <w:r w:rsidR="00963823">
        <w:rPr>
          <w:rFonts w:ascii="Times New Roman" w:hAnsi="Times New Roman"/>
          <w:b/>
          <w:bCs/>
        </w:rPr>
        <w:t xml:space="preserve"> год</w:t>
      </w:r>
    </w:p>
    <w:p w:rsidR="001164FC" w:rsidRDefault="001164FC" w:rsidP="00B54CEC">
      <w:pPr>
        <w:ind w:firstLine="709"/>
        <w:contextualSpacing/>
        <w:jc w:val="center"/>
        <w:rPr>
          <w:rFonts w:ascii="Times New Roman" w:hAnsi="Times New Roman"/>
          <w:b/>
          <w:bCs/>
        </w:rPr>
      </w:pPr>
    </w:p>
    <w:p w:rsidR="001164FC" w:rsidRDefault="001164FC" w:rsidP="00B54CEC">
      <w:pPr>
        <w:ind w:firstLine="709"/>
        <w:contextualSpacing/>
        <w:jc w:val="center"/>
        <w:rPr>
          <w:rFonts w:ascii="Times New Roman" w:hAnsi="Times New Roman"/>
          <w:b/>
          <w:bCs/>
        </w:rPr>
      </w:pPr>
    </w:p>
    <w:tbl>
      <w:tblPr>
        <w:tblW w:w="5157" w:type="pct"/>
        <w:tblInd w:w="-1141" w:type="dxa"/>
        <w:tblLayout w:type="fixed"/>
        <w:tblLook w:val="04A0" w:firstRow="1" w:lastRow="0" w:firstColumn="1" w:lastColumn="0" w:noHBand="0" w:noVBand="1"/>
      </w:tblPr>
      <w:tblGrid>
        <w:gridCol w:w="3358"/>
        <w:gridCol w:w="585"/>
        <w:gridCol w:w="581"/>
        <w:gridCol w:w="1606"/>
        <w:gridCol w:w="581"/>
        <w:gridCol w:w="1169"/>
        <w:gridCol w:w="1169"/>
        <w:gridCol w:w="1114"/>
      </w:tblGrid>
      <w:tr w:rsidR="001164FC" w:rsidRPr="00236D94" w:rsidTr="001164FC">
        <w:trPr>
          <w:cantSplit/>
          <w:trHeight w:val="113"/>
          <w:tblHeader/>
        </w:trPr>
        <w:tc>
          <w:tcPr>
            <w:tcW w:w="165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64FC" w:rsidRPr="00236D94" w:rsidRDefault="001164FC" w:rsidP="00005E01">
            <w:pPr>
              <w:tabs>
                <w:tab w:val="left" w:pos="34"/>
              </w:tabs>
              <w:ind w:firstLine="0"/>
              <w:jc w:val="center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Наименование</w:t>
            </w:r>
          </w:p>
        </w:tc>
        <w:tc>
          <w:tcPr>
            <w:tcW w:w="2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64FC" w:rsidRPr="00236D94" w:rsidRDefault="001164FC" w:rsidP="00005E01">
            <w:pPr>
              <w:tabs>
                <w:tab w:val="left" w:pos="43"/>
              </w:tabs>
              <w:ind w:left="-672" w:right="-93" w:firstLine="586"/>
              <w:jc w:val="center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Рз</w:t>
            </w:r>
          </w:p>
        </w:tc>
        <w:tc>
          <w:tcPr>
            <w:tcW w:w="286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64FC" w:rsidRPr="00236D94" w:rsidRDefault="001164FC" w:rsidP="00005E01">
            <w:pPr>
              <w:ind w:left="-570"/>
              <w:jc w:val="center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Пр</w:t>
            </w:r>
          </w:p>
        </w:tc>
        <w:tc>
          <w:tcPr>
            <w:tcW w:w="790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64FC" w:rsidRPr="00236D94" w:rsidRDefault="001164FC" w:rsidP="00005E01">
            <w:pPr>
              <w:ind w:firstLine="2"/>
              <w:jc w:val="center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ЦСР</w:t>
            </w:r>
          </w:p>
        </w:tc>
        <w:tc>
          <w:tcPr>
            <w:tcW w:w="286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64FC" w:rsidRPr="00236D94" w:rsidRDefault="001164FC" w:rsidP="00005E01">
            <w:pPr>
              <w:ind w:left="-610"/>
              <w:jc w:val="center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ВР</w:t>
            </w:r>
          </w:p>
        </w:tc>
        <w:tc>
          <w:tcPr>
            <w:tcW w:w="169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164FC" w:rsidRPr="00236D94" w:rsidRDefault="001164FC" w:rsidP="00005E01">
            <w:pPr>
              <w:jc w:val="center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Сумма (тыс.рублей)</w:t>
            </w:r>
          </w:p>
          <w:p w:rsidR="001164FC" w:rsidRPr="00236D94" w:rsidRDefault="001164FC" w:rsidP="00005E01">
            <w:pPr>
              <w:tabs>
                <w:tab w:val="left" w:pos="1867"/>
              </w:tabs>
              <w:jc w:val="center"/>
              <w:rPr>
                <w:rFonts w:ascii="Times New Roman" w:hAnsi="Times New Roman"/>
              </w:rPr>
            </w:pPr>
          </w:p>
        </w:tc>
      </w:tr>
      <w:tr w:rsidR="001164FC" w:rsidRPr="00236D94" w:rsidTr="001164FC">
        <w:trPr>
          <w:cantSplit/>
          <w:trHeight w:val="104"/>
          <w:tblHeader/>
        </w:trPr>
        <w:tc>
          <w:tcPr>
            <w:tcW w:w="16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64FC" w:rsidRPr="00236D94" w:rsidRDefault="001164FC" w:rsidP="00005E01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28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64FC" w:rsidRPr="00236D94" w:rsidRDefault="001164FC" w:rsidP="00005E01">
            <w:pPr>
              <w:tabs>
                <w:tab w:val="left" w:pos="43"/>
              </w:tabs>
              <w:ind w:left="-672" w:right="-93" w:firstLine="586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6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64FC" w:rsidRPr="00236D94" w:rsidRDefault="001164FC" w:rsidP="00005E01">
            <w:pPr>
              <w:ind w:left="-570"/>
              <w:rPr>
                <w:rFonts w:ascii="Times New Roman" w:hAnsi="Times New Roman"/>
              </w:rPr>
            </w:pPr>
          </w:p>
        </w:tc>
        <w:tc>
          <w:tcPr>
            <w:tcW w:w="790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64FC" w:rsidRPr="00236D94" w:rsidRDefault="001164FC" w:rsidP="00005E01">
            <w:pPr>
              <w:ind w:firstLine="2"/>
              <w:rPr>
                <w:rFonts w:ascii="Times New Roman" w:hAnsi="Times New Roman"/>
              </w:rPr>
            </w:pPr>
          </w:p>
        </w:tc>
        <w:tc>
          <w:tcPr>
            <w:tcW w:w="286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64FC" w:rsidRPr="00236D94" w:rsidRDefault="001164FC" w:rsidP="00005E01">
            <w:pPr>
              <w:ind w:left="-610"/>
              <w:rPr>
                <w:rFonts w:ascii="Times New Roman" w:hAnsi="Times New Roman"/>
              </w:rPr>
            </w:pP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64FC" w:rsidRPr="00236D94" w:rsidRDefault="001164FC" w:rsidP="00005E01">
            <w:pPr>
              <w:ind w:firstLine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2023</w:t>
            </w:r>
            <w:r w:rsidRPr="00236D94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64FC" w:rsidRPr="00236D94" w:rsidRDefault="001164FC" w:rsidP="00005E01">
            <w:pPr>
              <w:ind w:firstLine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2024</w:t>
            </w:r>
            <w:r w:rsidRPr="00236D94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5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64FC" w:rsidRPr="00236D94" w:rsidRDefault="001164FC" w:rsidP="00005E01">
            <w:pPr>
              <w:ind w:firstLine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2025</w:t>
            </w:r>
            <w:r w:rsidRPr="00236D94">
              <w:rPr>
                <w:rFonts w:ascii="Times New Roman" w:hAnsi="Times New Roman"/>
              </w:rPr>
              <w:t xml:space="preserve"> год</w:t>
            </w:r>
          </w:p>
        </w:tc>
      </w:tr>
      <w:tr w:rsidR="001164FC" w:rsidRPr="00F94A84" w:rsidTr="001164FC">
        <w:trPr>
          <w:cantSplit/>
          <w:trHeight w:val="5"/>
        </w:trPr>
        <w:tc>
          <w:tcPr>
            <w:tcW w:w="1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64FC" w:rsidRPr="00CA661C" w:rsidRDefault="001164FC" w:rsidP="00005E01">
            <w:pPr>
              <w:ind w:firstLine="0"/>
              <w:rPr>
                <w:rFonts w:ascii="Times New Roman" w:hAnsi="Times New Roman"/>
                <w:b/>
                <w:bCs/>
              </w:rPr>
            </w:pPr>
            <w:r w:rsidRPr="00CA661C">
              <w:rPr>
                <w:rFonts w:ascii="Times New Roman" w:hAnsi="Times New Roman"/>
                <w:b/>
                <w:bCs/>
              </w:rPr>
              <w:t>В С Е Г О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64FC" w:rsidRPr="00CA661C" w:rsidRDefault="001164FC" w:rsidP="00005E01">
            <w:pPr>
              <w:tabs>
                <w:tab w:val="left" w:pos="43"/>
              </w:tabs>
              <w:ind w:left="-672" w:right="-93" w:firstLine="586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64FC" w:rsidRPr="00CA661C" w:rsidRDefault="001164FC" w:rsidP="00005E01">
            <w:pPr>
              <w:ind w:left="-570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64FC" w:rsidRPr="00CA661C" w:rsidRDefault="001164FC" w:rsidP="00005E01">
            <w:pPr>
              <w:ind w:firstLine="2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64FC" w:rsidRPr="00CA661C" w:rsidRDefault="001164FC" w:rsidP="00005E01">
            <w:pPr>
              <w:ind w:left="-610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64FC" w:rsidRPr="00CA661C" w:rsidRDefault="001164FC" w:rsidP="00005E01">
            <w:pPr>
              <w:ind w:firstLine="0"/>
              <w:jc w:val="right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15924,2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64FC" w:rsidRPr="00B01AA2" w:rsidRDefault="001164FC" w:rsidP="00005E01">
            <w:pPr>
              <w:ind w:firstLine="0"/>
              <w:jc w:val="right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17257,8</w:t>
            </w:r>
          </w:p>
        </w:tc>
        <w:tc>
          <w:tcPr>
            <w:tcW w:w="5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64FC" w:rsidRPr="00F94A84" w:rsidRDefault="001164FC" w:rsidP="00005E01">
            <w:pPr>
              <w:ind w:firstLine="0"/>
              <w:jc w:val="right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18834,0</w:t>
            </w:r>
          </w:p>
        </w:tc>
      </w:tr>
      <w:tr w:rsidR="001164FC" w:rsidRPr="00CA661C" w:rsidTr="001164FC">
        <w:trPr>
          <w:cantSplit/>
          <w:trHeight w:val="127"/>
        </w:trPr>
        <w:tc>
          <w:tcPr>
            <w:tcW w:w="1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64FC" w:rsidRPr="00CA661C" w:rsidRDefault="001164FC" w:rsidP="00005E01">
            <w:pPr>
              <w:ind w:firstLine="0"/>
              <w:rPr>
                <w:rFonts w:ascii="Times New Roman" w:hAnsi="Times New Roman"/>
                <w:b/>
              </w:rPr>
            </w:pPr>
            <w:r w:rsidRPr="00CA661C">
              <w:rPr>
                <w:rFonts w:ascii="Times New Roman" w:hAnsi="Times New Roman"/>
                <w:b/>
              </w:rPr>
              <w:t>Общегосударственные вопросы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64FC" w:rsidRPr="00CA661C" w:rsidRDefault="001164FC" w:rsidP="00005E01">
            <w:pPr>
              <w:tabs>
                <w:tab w:val="left" w:pos="43"/>
              </w:tabs>
              <w:ind w:left="-672" w:right="-93" w:firstLine="586"/>
              <w:jc w:val="center"/>
              <w:rPr>
                <w:rFonts w:ascii="Times New Roman" w:hAnsi="Times New Roman"/>
                <w:b/>
              </w:rPr>
            </w:pPr>
            <w:r w:rsidRPr="00CA661C">
              <w:rPr>
                <w:rFonts w:ascii="Times New Roman" w:hAnsi="Times New Roman"/>
                <w:b/>
              </w:rPr>
              <w:t>01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64FC" w:rsidRPr="00CA661C" w:rsidRDefault="001164FC" w:rsidP="00005E01">
            <w:pPr>
              <w:ind w:left="-570"/>
              <w:rPr>
                <w:rFonts w:ascii="Times New Roman" w:hAnsi="Times New Roman"/>
                <w:b/>
              </w:rPr>
            </w:pP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64FC" w:rsidRPr="00CA661C" w:rsidRDefault="001164FC" w:rsidP="00005E01">
            <w:pPr>
              <w:ind w:firstLine="2"/>
              <w:rPr>
                <w:rFonts w:ascii="Times New Roman" w:hAnsi="Times New Roman"/>
                <w:b/>
              </w:rPr>
            </w:pP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64FC" w:rsidRPr="00CA661C" w:rsidRDefault="001164FC" w:rsidP="00005E01">
            <w:pPr>
              <w:ind w:left="-610"/>
              <w:rPr>
                <w:rFonts w:ascii="Times New Roman" w:hAnsi="Times New Roman"/>
                <w:b/>
              </w:rPr>
            </w:pP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64FC" w:rsidRPr="00CA661C" w:rsidRDefault="001164FC" w:rsidP="00005E01">
            <w:pPr>
              <w:ind w:firstLine="0"/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6417,1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64FC" w:rsidRPr="00CA661C" w:rsidRDefault="001164FC" w:rsidP="00005E01">
            <w:pPr>
              <w:ind w:firstLine="0"/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6909,9</w:t>
            </w:r>
          </w:p>
        </w:tc>
        <w:tc>
          <w:tcPr>
            <w:tcW w:w="5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164FC" w:rsidRPr="00CA661C" w:rsidRDefault="001164FC" w:rsidP="00005E01">
            <w:pPr>
              <w:ind w:firstLine="0"/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7165,2</w:t>
            </w:r>
          </w:p>
        </w:tc>
      </w:tr>
      <w:tr w:rsidR="001164FC" w:rsidRPr="00236D94" w:rsidTr="001164FC">
        <w:trPr>
          <w:cantSplit/>
          <w:trHeight w:val="65"/>
        </w:trPr>
        <w:tc>
          <w:tcPr>
            <w:tcW w:w="1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64FC" w:rsidRPr="00236D94" w:rsidRDefault="001164FC" w:rsidP="00005E01">
            <w:pPr>
              <w:ind w:firstLine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 xml:space="preserve">Функционирование высшего должностного лица местной администрации 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64FC" w:rsidRPr="00236D94" w:rsidRDefault="001164FC" w:rsidP="00005E01">
            <w:pPr>
              <w:tabs>
                <w:tab w:val="left" w:pos="43"/>
              </w:tabs>
              <w:ind w:left="-672" w:right="-93" w:firstLine="586"/>
              <w:jc w:val="center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01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64FC" w:rsidRPr="00236D94" w:rsidRDefault="001164FC" w:rsidP="00005E01">
            <w:pPr>
              <w:ind w:left="-57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02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64FC" w:rsidRPr="00236D94" w:rsidRDefault="001164FC" w:rsidP="00005E01">
            <w:pPr>
              <w:ind w:firstLine="2"/>
              <w:rPr>
                <w:rFonts w:ascii="Times New Roman" w:hAnsi="Times New Roman"/>
              </w:rPr>
            </w:pP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64FC" w:rsidRPr="00236D94" w:rsidRDefault="001164FC" w:rsidP="00005E01">
            <w:pPr>
              <w:ind w:left="-610"/>
              <w:rPr>
                <w:rFonts w:ascii="Times New Roman" w:hAnsi="Times New Roman"/>
              </w:rPr>
            </w:pP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64FC" w:rsidRPr="00236D94" w:rsidRDefault="001164FC" w:rsidP="00005E01">
            <w:pPr>
              <w:ind w:firstLine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900,0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64FC" w:rsidRPr="00236D94" w:rsidRDefault="001164FC" w:rsidP="00005E01">
            <w:pPr>
              <w:ind w:firstLine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968,0</w:t>
            </w:r>
          </w:p>
        </w:tc>
        <w:tc>
          <w:tcPr>
            <w:tcW w:w="5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64FC" w:rsidRPr="00236D94" w:rsidRDefault="001164FC" w:rsidP="00005E01">
            <w:pPr>
              <w:ind w:firstLine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968,0</w:t>
            </w:r>
          </w:p>
        </w:tc>
      </w:tr>
      <w:tr w:rsidR="001164FC" w:rsidRPr="00236D94" w:rsidTr="001164FC">
        <w:trPr>
          <w:cantSplit/>
          <w:trHeight w:val="65"/>
        </w:trPr>
        <w:tc>
          <w:tcPr>
            <w:tcW w:w="1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64FC" w:rsidRPr="00236D94" w:rsidRDefault="001164FC" w:rsidP="00005E01">
            <w:pPr>
              <w:ind w:firstLine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Муниципальная Программа «Муниципальное управление и гражданское общество»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64FC" w:rsidRPr="00236D94" w:rsidRDefault="001164FC" w:rsidP="00005E01">
            <w:pPr>
              <w:tabs>
                <w:tab w:val="left" w:pos="43"/>
              </w:tabs>
              <w:ind w:left="-672" w:right="-93" w:firstLine="586"/>
              <w:jc w:val="center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01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64FC" w:rsidRPr="00236D94" w:rsidRDefault="001164FC" w:rsidP="00005E01">
            <w:pPr>
              <w:ind w:left="-57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02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64FC" w:rsidRPr="00236D94" w:rsidRDefault="001164FC" w:rsidP="00005E01">
            <w:pPr>
              <w:ind w:firstLine="2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16 0 00 00000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64FC" w:rsidRPr="00236D94" w:rsidRDefault="001164FC" w:rsidP="00005E01">
            <w:pPr>
              <w:ind w:left="-610"/>
              <w:rPr>
                <w:rFonts w:ascii="Times New Roman" w:hAnsi="Times New Roman"/>
              </w:rPr>
            </w:pP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64FC" w:rsidRPr="00236D94" w:rsidRDefault="001164FC" w:rsidP="00005E01">
            <w:pPr>
              <w:ind w:firstLine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900,0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64FC" w:rsidRPr="00236D94" w:rsidRDefault="001164FC" w:rsidP="00005E01">
            <w:pPr>
              <w:ind w:firstLine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968,0</w:t>
            </w:r>
          </w:p>
        </w:tc>
        <w:tc>
          <w:tcPr>
            <w:tcW w:w="5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64FC" w:rsidRPr="00236D94" w:rsidRDefault="001164FC" w:rsidP="00005E01">
            <w:pPr>
              <w:ind w:firstLine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968,0</w:t>
            </w:r>
          </w:p>
        </w:tc>
      </w:tr>
      <w:tr w:rsidR="001164FC" w:rsidRPr="00236D94" w:rsidTr="001164FC">
        <w:trPr>
          <w:cantSplit/>
          <w:trHeight w:val="65"/>
        </w:trPr>
        <w:tc>
          <w:tcPr>
            <w:tcW w:w="1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64FC" w:rsidRPr="00236D94" w:rsidRDefault="001164FC" w:rsidP="00005E01">
            <w:pPr>
              <w:ind w:firstLine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Подпрограмма «Функционирование высшего должностного лица местной администрации»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64FC" w:rsidRPr="00236D94" w:rsidRDefault="001164FC" w:rsidP="00005E01">
            <w:pPr>
              <w:tabs>
                <w:tab w:val="left" w:pos="43"/>
              </w:tabs>
              <w:ind w:left="-672" w:right="-93" w:firstLine="586"/>
              <w:jc w:val="center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01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64FC" w:rsidRPr="00236D94" w:rsidRDefault="001164FC" w:rsidP="00005E01">
            <w:pPr>
              <w:ind w:left="-57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02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64FC" w:rsidRPr="00236D94" w:rsidRDefault="001164FC" w:rsidP="00005E01">
            <w:pPr>
              <w:ind w:firstLine="2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16 1 00 00000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64FC" w:rsidRPr="00236D94" w:rsidRDefault="001164FC" w:rsidP="00005E01">
            <w:pPr>
              <w:ind w:left="-610"/>
              <w:rPr>
                <w:rFonts w:ascii="Times New Roman" w:hAnsi="Times New Roman"/>
              </w:rPr>
            </w:pP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64FC" w:rsidRPr="00236D94" w:rsidRDefault="001164FC" w:rsidP="00005E01">
            <w:pPr>
              <w:ind w:firstLine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900,0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64FC" w:rsidRPr="00236D94" w:rsidRDefault="001164FC" w:rsidP="00005E01">
            <w:pPr>
              <w:ind w:firstLine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968,0</w:t>
            </w:r>
          </w:p>
        </w:tc>
        <w:tc>
          <w:tcPr>
            <w:tcW w:w="5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64FC" w:rsidRPr="00236D94" w:rsidRDefault="001164FC" w:rsidP="00005E01">
            <w:pPr>
              <w:ind w:firstLine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968,0</w:t>
            </w:r>
          </w:p>
        </w:tc>
      </w:tr>
      <w:tr w:rsidR="001164FC" w:rsidRPr="00236D94" w:rsidTr="001164FC">
        <w:trPr>
          <w:cantSplit/>
          <w:trHeight w:val="65"/>
        </w:trPr>
        <w:tc>
          <w:tcPr>
            <w:tcW w:w="1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64FC" w:rsidRPr="00236D94" w:rsidRDefault="001164FC" w:rsidP="00005E01">
            <w:pPr>
              <w:ind w:firstLine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Основное мероприятие «Расходы на обеспечение функций высшего должностного лица местной администрации (выборные)»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64FC" w:rsidRPr="00236D94" w:rsidRDefault="001164FC" w:rsidP="00005E01">
            <w:pPr>
              <w:tabs>
                <w:tab w:val="left" w:pos="43"/>
              </w:tabs>
              <w:ind w:left="-672" w:right="-93" w:firstLine="586"/>
              <w:jc w:val="center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01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64FC" w:rsidRPr="00236D94" w:rsidRDefault="001164FC" w:rsidP="00005E01">
            <w:pPr>
              <w:ind w:left="-57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02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64FC" w:rsidRPr="00236D94" w:rsidRDefault="001164FC" w:rsidP="00005E01">
            <w:pPr>
              <w:ind w:firstLine="2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16 1 0100000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64FC" w:rsidRPr="00236D94" w:rsidRDefault="001164FC" w:rsidP="00005E01">
            <w:pPr>
              <w:ind w:left="-610"/>
              <w:rPr>
                <w:rFonts w:ascii="Times New Roman" w:hAnsi="Times New Roman"/>
              </w:rPr>
            </w:pP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64FC" w:rsidRPr="00236D94" w:rsidRDefault="001164FC" w:rsidP="00005E01">
            <w:pPr>
              <w:ind w:firstLine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900,0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64FC" w:rsidRPr="00236D94" w:rsidRDefault="001164FC" w:rsidP="00005E01">
            <w:pPr>
              <w:ind w:firstLine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968,0</w:t>
            </w:r>
          </w:p>
        </w:tc>
        <w:tc>
          <w:tcPr>
            <w:tcW w:w="5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64FC" w:rsidRPr="00236D94" w:rsidRDefault="001164FC" w:rsidP="00005E01">
            <w:pPr>
              <w:ind w:firstLine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968,0</w:t>
            </w:r>
          </w:p>
        </w:tc>
      </w:tr>
      <w:tr w:rsidR="001164FC" w:rsidRPr="00236D94" w:rsidTr="001164FC">
        <w:trPr>
          <w:cantSplit/>
          <w:trHeight w:val="327"/>
        </w:trPr>
        <w:tc>
          <w:tcPr>
            <w:tcW w:w="1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64FC" w:rsidRPr="00236D94" w:rsidRDefault="001164FC" w:rsidP="00005E01">
            <w:pPr>
              <w:ind w:firstLine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Расходы на обеспечение функций высшего должностного лица местной администрации (выборные) (Расходы на выплаты персоналу в целях обеспечения выполнения функций органами местных администраций)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64FC" w:rsidRPr="00236D94" w:rsidRDefault="001164FC" w:rsidP="00005E01">
            <w:pPr>
              <w:tabs>
                <w:tab w:val="left" w:pos="43"/>
              </w:tabs>
              <w:ind w:left="-672" w:right="-93" w:firstLine="586"/>
              <w:jc w:val="center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01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64FC" w:rsidRPr="00236D94" w:rsidRDefault="001164FC" w:rsidP="00005E01">
            <w:pPr>
              <w:ind w:left="-57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02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64FC" w:rsidRPr="00236D94" w:rsidRDefault="001164FC" w:rsidP="00005E01">
            <w:pPr>
              <w:ind w:firstLine="2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16 1 01 9</w:t>
            </w:r>
            <w:r>
              <w:rPr>
                <w:rFonts w:ascii="Times New Roman" w:hAnsi="Times New Roman"/>
              </w:rPr>
              <w:t>2021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64FC" w:rsidRPr="00236D94" w:rsidRDefault="001164FC" w:rsidP="00005E01">
            <w:pPr>
              <w:ind w:left="-61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100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64FC" w:rsidRPr="00236D94" w:rsidRDefault="001164FC" w:rsidP="00005E01">
            <w:pPr>
              <w:ind w:firstLine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900,0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64FC" w:rsidRPr="00236D94" w:rsidRDefault="001164FC" w:rsidP="00005E01">
            <w:pPr>
              <w:ind w:firstLine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968,0</w:t>
            </w:r>
          </w:p>
        </w:tc>
        <w:tc>
          <w:tcPr>
            <w:tcW w:w="5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64FC" w:rsidRPr="00236D94" w:rsidRDefault="001164FC" w:rsidP="00005E01">
            <w:pPr>
              <w:ind w:firstLine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968,0</w:t>
            </w:r>
          </w:p>
        </w:tc>
      </w:tr>
      <w:tr w:rsidR="001164FC" w:rsidRPr="00236D94" w:rsidTr="001164FC">
        <w:trPr>
          <w:cantSplit/>
          <w:trHeight w:val="5"/>
        </w:trPr>
        <w:tc>
          <w:tcPr>
            <w:tcW w:w="1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64FC" w:rsidRPr="00236D94" w:rsidRDefault="001164FC" w:rsidP="00005E01">
            <w:pPr>
              <w:ind w:firstLine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Функционирование местной администрации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64FC" w:rsidRPr="00236D94" w:rsidRDefault="001164FC" w:rsidP="00005E01">
            <w:pPr>
              <w:tabs>
                <w:tab w:val="left" w:pos="43"/>
              </w:tabs>
              <w:ind w:left="-672" w:right="-93" w:firstLine="586"/>
              <w:jc w:val="center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01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64FC" w:rsidRPr="00236D94" w:rsidRDefault="001164FC" w:rsidP="00005E01">
            <w:pPr>
              <w:ind w:left="-57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04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64FC" w:rsidRPr="00236D94" w:rsidRDefault="001164FC" w:rsidP="00005E01">
            <w:pPr>
              <w:ind w:firstLine="2"/>
              <w:rPr>
                <w:rFonts w:ascii="Times New Roman" w:hAnsi="Times New Roman"/>
              </w:rPr>
            </w:pP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64FC" w:rsidRPr="00236D94" w:rsidRDefault="001164FC" w:rsidP="00005E01">
            <w:pPr>
              <w:ind w:left="-610"/>
              <w:rPr>
                <w:rFonts w:ascii="Times New Roman" w:hAnsi="Times New Roman"/>
              </w:rPr>
            </w:pP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64FC" w:rsidRPr="00236D94" w:rsidRDefault="001164FC" w:rsidP="00005E01">
            <w:pPr>
              <w:ind w:firstLine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2428,1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64FC" w:rsidRPr="00236D94" w:rsidRDefault="001164FC" w:rsidP="00005E01">
            <w:pPr>
              <w:ind w:firstLine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2741,4</w:t>
            </w:r>
          </w:p>
        </w:tc>
        <w:tc>
          <w:tcPr>
            <w:tcW w:w="5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64FC" w:rsidRPr="00236D94" w:rsidRDefault="001164FC" w:rsidP="00005E01">
            <w:pPr>
              <w:ind w:firstLine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2781,7</w:t>
            </w:r>
          </w:p>
        </w:tc>
      </w:tr>
      <w:tr w:rsidR="001164FC" w:rsidRPr="00236D94" w:rsidTr="001164FC">
        <w:trPr>
          <w:cantSplit/>
          <w:trHeight w:val="5"/>
        </w:trPr>
        <w:tc>
          <w:tcPr>
            <w:tcW w:w="1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64FC" w:rsidRPr="00236D94" w:rsidRDefault="001164FC" w:rsidP="00005E01">
            <w:pPr>
              <w:ind w:firstLine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Муниципальная Программа «Муниципальное управление и гражданское общество»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64FC" w:rsidRPr="00236D94" w:rsidRDefault="001164FC" w:rsidP="00005E01">
            <w:pPr>
              <w:tabs>
                <w:tab w:val="left" w:pos="43"/>
              </w:tabs>
              <w:ind w:left="-672" w:right="-93" w:firstLine="586"/>
              <w:jc w:val="center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01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64FC" w:rsidRPr="00236D94" w:rsidRDefault="001164FC" w:rsidP="00005E01">
            <w:pPr>
              <w:ind w:left="-57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04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64FC" w:rsidRPr="00236D94" w:rsidRDefault="001164FC" w:rsidP="00005E01">
            <w:pPr>
              <w:ind w:firstLine="2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16 0 00 00000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64FC" w:rsidRPr="00236D94" w:rsidRDefault="001164FC" w:rsidP="00005E01">
            <w:pPr>
              <w:ind w:left="-610"/>
              <w:rPr>
                <w:rFonts w:ascii="Times New Roman" w:hAnsi="Times New Roman"/>
              </w:rPr>
            </w:pP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64FC" w:rsidRPr="00236D94" w:rsidRDefault="001164FC" w:rsidP="00005E01">
            <w:pPr>
              <w:ind w:firstLine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2428,1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64FC" w:rsidRPr="00236D94" w:rsidRDefault="001164FC" w:rsidP="00005E01">
            <w:pPr>
              <w:ind w:firstLine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2741,4</w:t>
            </w:r>
          </w:p>
        </w:tc>
        <w:tc>
          <w:tcPr>
            <w:tcW w:w="5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64FC" w:rsidRPr="00236D94" w:rsidRDefault="001164FC" w:rsidP="00005E01">
            <w:pPr>
              <w:ind w:firstLine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2781,7</w:t>
            </w:r>
          </w:p>
        </w:tc>
      </w:tr>
      <w:tr w:rsidR="001164FC" w:rsidRPr="00236D94" w:rsidTr="001164FC">
        <w:trPr>
          <w:cantSplit/>
          <w:trHeight w:val="5"/>
        </w:trPr>
        <w:tc>
          <w:tcPr>
            <w:tcW w:w="1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64FC" w:rsidRPr="00236D94" w:rsidRDefault="001164FC" w:rsidP="00005E01">
            <w:pPr>
              <w:ind w:firstLine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Подпрограмма «Управление в сфере функций органов местной администрации»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64FC" w:rsidRPr="00236D94" w:rsidRDefault="001164FC" w:rsidP="00005E01">
            <w:pPr>
              <w:tabs>
                <w:tab w:val="left" w:pos="43"/>
              </w:tabs>
              <w:ind w:left="-672" w:right="-93" w:firstLine="586"/>
              <w:jc w:val="center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01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64FC" w:rsidRPr="00236D94" w:rsidRDefault="001164FC" w:rsidP="00005E01">
            <w:pPr>
              <w:ind w:left="-57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04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64FC" w:rsidRPr="00236D94" w:rsidRDefault="001164FC" w:rsidP="00005E01">
            <w:pPr>
              <w:ind w:firstLine="2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 xml:space="preserve">16 </w:t>
            </w:r>
            <w:r>
              <w:rPr>
                <w:rFonts w:ascii="Times New Roman" w:hAnsi="Times New Roman"/>
              </w:rPr>
              <w:t>2</w:t>
            </w:r>
            <w:r w:rsidRPr="00236D94">
              <w:rPr>
                <w:rFonts w:ascii="Times New Roman" w:hAnsi="Times New Roman"/>
              </w:rPr>
              <w:t xml:space="preserve"> 00 00000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64FC" w:rsidRPr="00236D94" w:rsidRDefault="001164FC" w:rsidP="00005E01">
            <w:pPr>
              <w:ind w:left="-610"/>
              <w:rPr>
                <w:rFonts w:ascii="Times New Roman" w:hAnsi="Times New Roman"/>
              </w:rPr>
            </w:pP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64FC" w:rsidRPr="00236D94" w:rsidRDefault="001164FC" w:rsidP="00005E01">
            <w:pPr>
              <w:ind w:firstLine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2305,1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64FC" w:rsidRPr="00236D94" w:rsidRDefault="001164FC" w:rsidP="00005E01">
            <w:pPr>
              <w:ind w:firstLine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2618,4</w:t>
            </w:r>
          </w:p>
        </w:tc>
        <w:tc>
          <w:tcPr>
            <w:tcW w:w="5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64FC" w:rsidRPr="00236D94" w:rsidRDefault="001164FC" w:rsidP="00005E01">
            <w:pPr>
              <w:ind w:firstLine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2658,7</w:t>
            </w:r>
          </w:p>
        </w:tc>
      </w:tr>
      <w:tr w:rsidR="001164FC" w:rsidRPr="00236D94" w:rsidTr="001164FC">
        <w:trPr>
          <w:cantSplit/>
          <w:trHeight w:val="5"/>
        </w:trPr>
        <w:tc>
          <w:tcPr>
            <w:tcW w:w="1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64FC" w:rsidRPr="00236D94" w:rsidRDefault="001164FC" w:rsidP="00005E01">
            <w:pPr>
              <w:ind w:firstLine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Основное мероприятие «Расходы на обеспечение функций органов местной администрации»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64FC" w:rsidRPr="00236D94" w:rsidRDefault="001164FC" w:rsidP="00005E01">
            <w:pPr>
              <w:tabs>
                <w:tab w:val="left" w:pos="43"/>
              </w:tabs>
              <w:ind w:left="-672" w:right="-93" w:firstLine="586"/>
              <w:jc w:val="center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01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64FC" w:rsidRPr="00236D94" w:rsidRDefault="001164FC" w:rsidP="00005E01">
            <w:pPr>
              <w:ind w:left="-57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04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64FC" w:rsidRPr="00236D94" w:rsidRDefault="001164FC" w:rsidP="00005E01">
            <w:pPr>
              <w:ind w:firstLine="2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 xml:space="preserve">16 </w:t>
            </w:r>
            <w:r>
              <w:rPr>
                <w:rFonts w:ascii="Times New Roman" w:hAnsi="Times New Roman"/>
              </w:rPr>
              <w:t>2</w:t>
            </w:r>
            <w:r w:rsidRPr="00236D94">
              <w:rPr>
                <w:rFonts w:ascii="Times New Roman" w:hAnsi="Times New Roman"/>
              </w:rPr>
              <w:t xml:space="preserve"> 01 00000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64FC" w:rsidRPr="00236D94" w:rsidRDefault="001164FC" w:rsidP="00005E01">
            <w:pPr>
              <w:ind w:left="-610"/>
              <w:rPr>
                <w:rFonts w:ascii="Times New Roman" w:hAnsi="Times New Roman"/>
              </w:rPr>
            </w:pP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64FC" w:rsidRPr="00236D94" w:rsidRDefault="001164FC" w:rsidP="00005E01">
            <w:pPr>
              <w:ind w:firstLine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2305,1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64FC" w:rsidRPr="00236D94" w:rsidRDefault="001164FC" w:rsidP="00005E01">
            <w:pPr>
              <w:ind w:firstLine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2618,4</w:t>
            </w:r>
          </w:p>
        </w:tc>
        <w:tc>
          <w:tcPr>
            <w:tcW w:w="5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64FC" w:rsidRPr="00236D94" w:rsidRDefault="001164FC" w:rsidP="00005E01">
            <w:pPr>
              <w:ind w:firstLine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2658,7</w:t>
            </w:r>
          </w:p>
        </w:tc>
      </w:tr>
      <w:tr w:rsidR="001164FC" w:rsidRPr="00236D94" w:rsidTr="001164FC">
        <w:trPr>
          <w:cantSplit/>
          <w:trHeight w:val="429"/>
        </w:trPr>
        <w:tc>
          <w:tcPr>
            <w:tcW w:w="1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4FC" w:rsidRPr="00236D94" w:rsidRDefault="001164FC" w:rsidP="00005E01">
            <w:pPr>
              <w:ind w:firstLine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lastRenderedPageBreak/>
              <w:t>Расходы на обеспечение функций органов местной администрации (Расходы на выплаты персоналу в целях обеспечения выполнения функций органами местной администрации)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64FC" w:rsidRPr="00236D94" w:rsidRDefault="001164FC" w:rsidP="00005E01">
            <w:pPr>
              <w:tabs>
                <w:tab w:val="left" w:pos="43"/>
              </w:tabs>
              <w:ind w:left="-672" w:right="-93" w:firstLine="586"/>
              <w:jc w:val="center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01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64FC" w:rsidRPr="00236D94" w:rsidRDefault="001164FC" w:rsidP="00005E01">
            <w:pPr>
              <w:ind w:left="-57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04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64FC" w:rsidRPr="00236D94" w:rsidRDefault="001164FC" w:rsidP="00005E01">
            <w:pPr>
              <w:ind w:firstLine="2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16 2 01 92010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64FC" w:rsidRPr="00236D94" w:rsidRDefault="001164FC" w:rsidP="00005E01">
            <w:pPr>
              <w:ind w:left="-61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100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64FC" w:rsidRPr="00236D94" w:rsidRDefault="001164FC" w:rsidP="00005E01">
            <w:pPr>
              <w:ind w:firstLine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1356,0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64FC" w:rsidRPr="00236D94" w:rsidRDefault="001164FC" w:rsidP="00005E01">
            <w:pPr>
              <w:ind w:firstLine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1483,0</w:t>
            </w:r>
          </w:p>
        </w:tc>
        <w:tc>
          <w:tcPr>
            <w:tcW w:w="5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64FC" w:rsidRPr="00236D94" w:rsidRDefault="001164FC" w:rsidP="00005E01">
            <w:pPr>
              <w:ind w:firstLine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1546,0</w:t>
            </w:r>
          </w:p>
        </w:tc>
      </w:tr>
      <w:tr w:rsidR="001164FC" w:rsidRPr="00236D94" w:rsidTr="001164FC">
        <w:trPr>
          <w:cantSplit/>
          <w:trHeight w:val="292"/>
        </w:trPr>
        <w:tc>
          <w:tcPr>
            <w:tcW w:w="1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4FC" w:rsidRPr="00236D94" w:rsidRDefault="001164FC" w:rsidP="00005E01">
            <w:pPr>
              <w:ind w:firstLine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Расходы на обеспечение функций органов местной</w:t>
            </w:r>
            <w:r>
              <w:rPr>
                <w:rFonts w:ascii="Times New Roman" w:hAnsi="Times New Roman"/>
              </w:rPr>
              <w:t xml:space="preserve"> администрации</w:t>
            </w:r>
            <w:r w:rsidRPr="00236D94">
              <w:rPr>
                <w:rFonts w:ascii="Times New Roman" w:hAnsi="Times New Roman"/>
              </w:rPr>
              <w:t xml:space="preserve"> (Закупка товаров работ и услуг для муниципальных нужд)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64FC" w:rsidRPr="00236D94" w:rsidRDefault="001164FC" w:rsidP="00005E01">
            <w:pPr>
              <w:tabs>
                <w:tab w:val="left" w:pos="43"/>
              </w:tabs>
              <w:ind w:left="-672" w:right="-93" w:firstLine="586"/>
              <w:jc w:val="center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01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64FC" w:rsidRPr="00236D94" w:rsidRDefault="001164FC" w:rsidP="00005E01">
            <w:pPr>
              <w:ind w:left="-57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04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64FC" w:rsidRPr="00236D94" w:rsidRDefault="001164FC" w:rsidP="00005E01">
            <w:pPr>
              <w:ind w:firstLine="2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16 2 01 92010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64FC" w:rsidRPr="00236D94" w:rsidRDefault="001164FC" w:rsidP="00005E01">
            <w:pPr>
              <w:ind w:left="-61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200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64FC" w:rsidRPr="00236D94" w:rsidRDefault="001164FC" w:rsidP="00005E01">
            <w:pPr>
              <w:ind w:firstLine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944,1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64FC" w:rsidRPr="00236D94" w:rsidRDefault="001164FC" w:rsidP="00005E01">
            <w:pPr>
              <w:ind w:firstLine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1130,4</w:t>
            </w:r>
          </w:p>
        </w:tc>
        <w:tc>
          <w:tcPr>
            <w:tcW w:w="5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64FC" w:rsidRPr="00236D94" w:rsidRDefault="001164FC" w:rsidP="00005E01">
            <w:pPr>
              <w:ind w:firstLine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1107,7</w:t>
            </w:r>
          </w:p>
        </w:tc>
      </w:tr>
      <w:tr w:rsidR="001164FC" w:rsidRPr="00236D94" w:rsidTr="001164FC">
        <w:trPr>
          <w:cantSplit/>
          <w:trHeight w:val="232"/>
        </w:trPr>
        <w:tc>
          <w:tcPr>
            <w:tcW w:w="1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64FC" w:rsidRPr="00236D94" w:rsidRDefault="001164FC" w:rsidP="00005E01">
            <w:pPr>
              <w:ind w:firstLine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Расходы на обеспечение функций органов местной администрации (Иные бюджетные ассигнования)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64FC" w:rsidRPr="00236D94" w:rsidRDefault="001164FC" w:rsidP="00005E01">
            <w:pPr>
              <w:tabs>
                <w:tab w:val="left" w:pos="43"/>
              </w:tabs>
              <w:ind w:left="-672" w:right="-93" w:firstLine="586"/>
              <w:jc w:val="center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01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64FC" w:rsidRPr="00236D94" w:rsidRDefault="001164FC" w:rsidP="00005E01">
            <w:pPr>
              <w:ind w:left="-57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04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64FC" w:rsidRPr="00236D94" w:rsidRDefault="001164FC" w:rsidP="00005E01">
            <w:pPr>
              <w:ind w:firstLine="2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16 2 01 92010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64FC" w:rsidRPr="00236D94" w:rsidRDefault="001164FC" w:rsidP="00005E01">
            <w:pPr>
              <w:ind w:left="-61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800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64FC" w:rsidRPr="00236D94" w:rsidRDefault="001164FC" w:rsidP="00005E01">
            <w:pPr>
              <w:ind w:firstLine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5,0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64FC" w:rsidRPr="00236D94" w:rsidRDefault="001164FC" w:rsidP="00005E01">
            <w:pPr>
              <w:ind w:firstLine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5,0</w:t>
            </w:r>
          </w:p>
        </w:tc>
        <w:tc>
          <w:tcPr>
            <w:tcW w:w="5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64FC" w:rsidRPr="00236D94" w:rsidRDefault="001164FC" w:rsidP="00005E01">
            <w:pPr>
              <w:ind w:firstLine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5,0</w:t>
            </w:r>
          </w:p>
        </w:tc>
      </w:tr>
      <w:tr w:rsidR="001164FC" w:rsidRPr="00236D94" w:rsidTr="001164FC">
        <w:trPr>
          <w:cantSplit/>
          <w:trHeight w:val="165"/>
        </w:trPr>
        <w:tc>
          <w:tcPr>
            <w:tcW w:w="1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64FC" w:rsidRPr="00236D94" w:rsidRDefault="001164FC" w:rsidP="00005E01">
            <w:pPr>
              <w:ind w:firstLine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Подпрограмма «Повышение устойчивости бюджета поселения»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64FC" w:rsidRPr="00236D94" w:rsidRDefault="001164FC" w:rsidP="00005E01">
            <w:pPr>
              <w:tabs>
                <w:tab w:val="left" w:pos="43"/>
              </w:tabs>
              <w:ind w:left="-672" w:right="-93" w:firstLine="586"/>
              <w:jc w:val="center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01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64FC" w:rsidRPr="00236D94" w:rsidRDefault="001164FC" w:rsidP="00005E01">
            <w:pPr>
              <w:ind w:left="-57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04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64FC" w:rsidRPr="00236D94" w:rsidRDefault="001164FC" w:rsidP="00005E01">
            <w:pPr>
              <w:ind w:firstLine="2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16 4 00 00000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64FC" w:rsidRPr="00236D94" w:rsidRDefault="001164FC" w:rsidP="00005E01">
            <w:pPr>
              <w:ind w:left="-610"/>
              <w:rPr>
                <w:rFonts w:ascii="Times New Roman" w:hAnsi="Times New Roman"/>
              </w:rPr>
            </w:pP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64FC" w:rsidRPr="00236D94" w:rsidRDefault="001164FC" w:rsidP="00005E01">
            <w:pPr>
              <w:ind w:firstLine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123,0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64FC" w:rsidRPr="00236D94" w:rsidRDefault="001164FC" w:rsidP="00005E01">
            <w:pPr>
              <w:ind w:firstLine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123,0</w:t>
            </w:r>
          </w:p>
        </w:tc>
        <w:tc>
          <w:tcPr>
            <w:tcW w:w="5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64FC" w:rsidRPr="00236D94" w:rsidRDefault="001164FC" w:rsidP="00005E01">
            <w:pPr>
              <w:ind w:firstLine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123,0</w:t>
            </w:r>
          </w:p>
        </w:tc>
      </w:tr>
      <w:tr w:rsidR="001164FC" w:rsidRPr="00236D94" w:rsidTr="001164FC">
        <w:trPr>
          <w:cantSplit/>
          <w:trHeight w:val="354"/>
        </w:trPr>
        <w:tc>
          <w:tcPr>
            <w:tcW w:w="1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64FC" w:rsidRPr="00236D94" w:rsidRDefault="001164FC" w:rsidP="00005E01">
            <w:pPr>
              <w:ind w:firstLine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Основное мероприятие «Расходы на осуществление части полномочий, передаваемых в бюджет муниципального района в соответствии с заключенными соглашениями»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64FC" w:rsidRPr="00236D94" w:rsidRDefault="001164FC" w:rsidP="00005E01">
            <w:pPr>
              <w:tabs>
                <w:tab w:val="left" w:pos="43"/>
              </w:tabs>
              <w:ind w:left="-672" w:right="-93" w:firstLine="586"/>
              <w:jc w:val="center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01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64FC" w:rsidRPr="00236D94" w:rsidRDefault="001164FC" w:rsidP="00005E01">
            <w:pPr>
              <w:ind w:left="-57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04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64FC" w:rsidRPr="00236D94" w:rsidRDefault="001164FC" w:rsidP="00005E01">
            <w:pPr>
              <w:ind w:firstLine="2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16 4 03 00000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64FC" w:rsidRPr="00236D94" w:rsidRDefault="001164FC" w:rsidP="00005E01">
            <w:pPr>
              <w:ind w:left="-610"/>
              <w:rPr>
                <w:rFonts w:ascii="Times New Roman" w:hAnsi="Times New Roman"/>
              </w:rPr>
            </w:pP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64FC" w:rsidRPr="00236D94" w:rsidRDefault="001164FC" w:rsidP="00005E01">
            <w:pPr>
              <w:ind w:firstLine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123,0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64FC" w:rsidRPr="00236D94" w:rsidRDefault="001164FC" w:rsidP="00005E01">
            <w:pPr>
              <w:ind w:firstLine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123,0</w:t>
            </w:r>
          </w:p>
        </w:tc>
        <w:tc>
          <w:tcPr>
            <w:tcW w:w="5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64FC" w:rsidRPr="00236D94" w:rsidRDefault="001164FC" w:rsidP="00005E01">
            <w:pPr>
              <w:ind w:firstLine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123,0</w:t>
            </w:r>
          </w:p>
        </w:tc>
      </w:tr>
      <w:tr w:rsidR="001164FC" w:rsidRPr="00236D94" w:rsidTr="001164FC">
        <w:trPr>
          <w:cantSplit/>
          <w:trHeight w:val="467"/>
        </w:trPr>
        <w:tc>
          <w:tcPr>
            <w:tcW w:w="1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64FC" w:rsidRPr="00236D94" w:rsidRDefault="001164FC" w:rsidP="00005E01">
            <w:pPr>
              <w:ind w:firstLine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Расходы на осуществление части полномочий, передаваемых в бюджет муниципального района в соответствии с заключёнными соглашениями (Межбюджетные трансферты)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64FC" w:rsidRPr="00236D94" w:rsidRDefault="001164FC" w:rsidP="00005E01">
            <w:pPr>
              <w:tabs>
                <w:tab w:val="left" w:pos="43"/>
              </w:tabs>
              <w:ind w:left="-672" w:right="-93" w:firstLine="586"/>
              <w:jc w:val="center"/>
              <w:rPr>
                <w:rFonts w:ascii="Times New Roman" w:hAnsi="Times New Roman"/>
              </w:rPr>
            </w:pPr>
          </w:p>
          <w:p w:rsidR="001164FC" w:rsidRPr="00236D94" w:rsidRDefault="001164FC" w:rsidP="00005E01">
            <w:pPr>
              <w:tabs>
                <w:tab w:val="left" w:pos="43"/>
              </w:tabs>
              <w:ind w:left="-672" w:right="-93" w:firstLine="586"/>
              <w:jc w:val="center"/>
              <w:rPr>
                <w:rFonts w:ascii="Times New Roman" w:hAnsi="Times New Roman"/>
              </w:rPr>
            </w:pPr>
          </w:p>
          <w:p w:rsidR="001164FC" w:rsidRPr="00236D94" w:rsidRDefault="001164FC" w:rsidP="00005E01">
            <w:pPr>
              <w:tabs>
                <w:tab w:val="left" w:pos="43"/>
              </w:tabs>
              <w:ind w:left="-672" w:right="-93" w:firstLine="586"/>
              <w:jc w:val="center"/>
              <w:rPr>
                <w:rFonts w:ascii="Times New Roman" w:hAnsi="Times New Roman"/>
              </w:rPr>
            </w:pPr>
          </w:p>
          <w:p w:rsidR="001164FC" w:rsidRPr="00236D94" w:rsidRDefault="001164FC" w:rsidP="00005E01">
            <w:pPr>
              <w:tabs>
                <w:tab w:val="left" w:pos="43"/>
              </w:tabs>
              <w:ind w:left="-672" w:right="-93" w:firstLine="586"/>
              <w:jc w:val="center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01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64FC" w:rsidRPr="00236D94" w:rsidRDefault="001164FC" w:rsidP="00005E01">
            <w:pPr>
              <w:ind w:left="-57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 xml:space="preserve">04 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64FC" w:rsidRPr="00236D94" w:rsidRDefault="001164FC" w:rsidP="00005E01">
            <w:pPr>
              <w:ind w:firstLine="2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16 4 03 98500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64FC" w:rsidRPr="00236D94" w:rsidRDefault="001164FC" w:rsidP="00005E01">
            <w:pPr>
              <w:ind w:left="-61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500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64FC" w:rsidRPr="00236D94" w:rsidRDefault="001164FC" w:rsidP="00005E01">
            <w:pPr>
              <w:ind w:firstLine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123,0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64FC" w:rsidRPr="00236D94" w:rsidRDefault="001164FC" w:rsidP="00005E01">
            <w:pPr>
              <w:ind w:firstLine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123,0</w:t>
            </w:r>
          </w:p>
        </w:tc>
        <w:tc>
          <w:tcPr>
            <w:tcW w:w="5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64FC" w:rsidRPr="00236D94" w:rsidRDefault="001164FC" w:rsidP="00005E01">
            <w:pPr>
              <w:ind w:firstLine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123,0</w:t>
            </w:r>
          </w:p>
        </w:tc>
      </w:tr>
      <w:tr w:rsidR="001164FC" w:rsidRPr="00236D94" w:rsidTr="001164FC">
        <w:trPr>
          <w:cantSplit/>
          <w:trHeight w:val="5"/>
        </w:trPr>
        <w:tc>
          <w:tcPr>
            <w:tcW w:w="1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64FC" w:rsidRPr="00236D94" w:rsidRDefault="001164FC" w:rsidP="00005E01">
            <w:pPr>
              <w:ind w:firstLine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Резервные фонды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64FC" w:rsidRPr="00236D94" w:rsidRDefault="001164FC" w:rsidP="00005E01">
            <w:pPr>
              <w:tabs>
                <w:tab w:val="left" w:pos="43"/>
              </w:tabs>
              <w:ind w:left="-672" w:right="-93" w:firstLine="586"/>
              <w:jc w:val="center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01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64FC" w:rsidRPr="00236D94" w:rsidRDefault="001164FC" w:rsidP="00005E01">
            <w:pPr>
              <w:ind w:left="-57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11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64FC" w:rsidRPr="00236D94" w:rsidRDefault="001164FC" w:rsidP="00005E01">
            <w:pPr>
              <w:ind w:firstLine="2"/>
              <w:rPr>
                <w:rFonts w:ascii="Times New Roman" w:hAnsi="Times New Roman"/>
              </w:rPr>
            </w:pP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64FC" w:rsidRPr="00236D94" w:rsidRDefault="001164FC" w:rsidP="00005E01">
            <w:pPr>
              <w:ind w:left="-610"/>
              <w:rPr>
                <w:rFonts w:ascii="Times New Roman" w:hAnsi="Times New Roman"/>
              </w:rPr>
            </w:pP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64FC" w:rsidRPr="00236D94" w:rsidRDefault="001164FC" w:rsidP="00005E01">
            <w:pPr>
              <w:ind w:firstLine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5,0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64FC" w:rsidRPr="00236D94" w:rsidRDefault="001164FC" w:rsidP="00005E01">
            <w:pPr>
              <w:ind w:firstLine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5,0</w:t>
            </w:r>
          </w:p>
        </w:tc>
        <w:tc>
          <w:tcPr>
            <w:tcW w:w="5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64FC" w:rsidRPr="00236D94" w:rsidRDefault="001164FC" w:rsidP="00005E01">
            <w:pPr>
              <w:ind w:firstLine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5,0</w:t>
            </w:r>
          </w:p>
        </w:tc>
      </w:tr>
      <w:tr w:rsidR="001164FC" w:rsidRPr="00236D94" w:rsidTr="001164FC">
        <w:trPr>
          <w:cantSplit/>
          <w:trHeight w:val="5"/>
        </w:trPr>
        <w:tc>
          <w:tcPr>
            <w:tcW w:w="1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64FC" w:rsidRPr="00236D94" w:rsidRDefault="001164FC" w:rsidP="00005E01">
            <w:pPr>
              <w:ind w:firstLine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Муниципальная Программа «Муниципальное управление и гражданское общество»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64FC" w:rsidRPr="00236D94" w:rsidRDefault="001164FC" w:rsidP="00005E01">
            <w:pPr>
              <w:tabs>
                <w:tab w:val="left" w:pos="43"/>
              </w:tabs>
              <w:ind w:left="-672" w:right="-93" w:firstLine="586"/>
              <w:jc w:val="center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01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64FC" w:rsidRPr="00236D94" w:rsidRDefault="001164FC" w:rsidP="00005E01">
            <w:pPr>
              <w:ind w:left="-57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11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64FC" w:rsidRPr="00236D94" w:rsidRDefault="001164FC" w:rsidP="00005E01">
            <w:pPr>
              <w:ind w:firstLine="2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16 0 00 00000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64FC" w:rsidRPr="00236D94" w:rsidRDefault="001164FC" w:rsidP="00005E01">
            <w:pPr>
              <w:ind w:left="-610"/>
              <w:rPr>
                <w:rFonts w:ascii="Times New Roman" w:hAnsi="Times New Roman"/>
              </w:rPr>
            </w:pP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64FC" w:rsidRPr="00236D94" w:rsidRDefault="001164FC" w:rsidP="00005E01">
            <w:pPr>
              <w:ind w:firstLine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5,0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64FC" w:rsidRPr="00236D94" w:rsidRDefault="001164FC" w:rsidP="00005E01">
            <w:pPr>
              <w:ind w:firstLine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5,0</w:t>
            </w:r>
          </w:p>
        </w:tc>
        <w:tc>
          <w:tcPr>
            <w:tcW w:w="5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64FC" w:rsidRPr="00236D94" w:rsidRDefault="001164FC" w:rsidP="00005E01">
            <w:pPr>
              <w:ind w:firstLine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5,0</w:t>
            </w:r>
          </w:p>
        </w:tc>
      </w:tr>
      <w:tr w:rsidR="001164FC" w:rsidRPr="00236D94" w:rsidTr="001164FC">
        <w:trPr>
          <w:cantSplit/>
          <w:trHeight w:val="5"/>
        </w:trPr>
        <w:tc>
          <w:tcPr>
            <w:tcW w:w="1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64FC" w:rsidRPr="00236D94" w:rsidRDefault="001164FC" w:rsidP="00005E01">
            <w:pPr>
              <w:ind w:firstLine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Подпрограмма «Повышение устойчивости бюджета поселения»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64FC" w:rsidRPr="00236D94" w:rsidRDefault="001164FC" w:rsidP="00005E01">
            <w:pPr>
              <w:tabs>
                <w:tab w:val="left" w:pos="43"/>
              </w:tabs>
              <w:ind w:left="-672" w:right="-93" w:firstLine="586"/>
              <w:jc w:val="center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01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64FC" w:rsidRPr="00236D94" w:rsidRDefault="001164FC" w:rsidP="00005E01">
            <w:pPr>
              <w:ind w:left="-57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11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64FC" w:rsidRPr="00236D94" w:rsidRDefault="001164FC" w:rsidP="00005E01">
            <w:pPr>
              <w:ind w:firstLine="2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16 4 00 00000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64FC" w:rsidRPr="00236D94" w:rsidRDefault="001164FC" w:rsidP="00005E01">
            <w:pPr>
              <w:ind w:left="-610"/>
              <w:rPr>
                <w:rFonts w:ascii="Times New Roman" w:hAnsi="Times New Roman"/>
              </w:rPr>
            </w:pP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64FC" w:rsidRPr="00236D94" w:rsidRDefault="001164FC" w:rsidP="00005E01">
            <w:pPr>
              <w:ind w:firstLine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5,0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64FC" w:rsidRPr="00236D94" w:rsidRDefault="001164FC" w:rsidP="00005E01">
            <w:pPr>
              <w:ind w:firstLine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5,0</w:t>
            </w:r>
          </w:p>
        </w:tc>
        <w:tc>
          <w:tcPr>
            <w:tcW w:w="5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64FC" w:rsidRPr="00236D94" w:rsidRDefault="001164FC" w:rsidP="00005E01">
            <w:pPr>
              <w:ind w:firstLine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5,0</w:t>
            </w:r>
          </w:p>
        </w:tc>
      </w:tr>
      <w:tr w:rsidR="001164FC" w:rsidRPr="00236D94" w:rsidTr="001164FC">
        <w:trPr>
          <w:cantSplit/>
          <w:trHeight w:val="5"/>
        </w:trPr>
        <w:tc>
          <w:tcPr>
            <w:tcW w:w="1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64FC" w:rsidRPr="00236D94" w:rsidRDefault="001164FC" w:rsidP="00005E01">
            <w:pPr>
              <w:ind w:firstLine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Основное мероприятие «Резервный фонд администрации Дракинского сельского поселения (проведение аварийно-восстановительных работ и иных мероприятий, связанных с предупреждением и ликвидацией последствий стихийных бедствий и других чрезвычайных ситуаций)»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64FC" w:rsidRPr="00236D94" w:rsidRDefault="001164FC" w:rsidP="00005E01">
            <w:pPr>
              <w:tabs>
                <w:tab w:val="left" w:pos="43"/>
              </w:tabs>
              <w:ind w:left="-672" w:right="-93" w:firstLine="586"/>
              <w:jc w:val="center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01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64FC" w:rsidRPr="00236D94" w:rsidRDefault="001164FC" w:rsidP="00005E01">
            <w:pPr>
              <w:ind w:left="-57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11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64FC" w:rsidRPr="00236D94" w:rsidRDefault="001164FC" w:rsidP="00005E01">
            <w:pPr>
              <w:ind w:firstLine="2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16 4 01 00000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64FC" w:rsidRPr="00236D94" w:rsidRDefault="001164FC" w:rsidP="00005E01">
            <w:pPr>
              <w:ind w:left="-610"/>
              <w:rPr>
                <w:rFonts w:ascii="Times New Roman" w:hAnsi="Times New Roman"/>
              </w:rPr>
            </w:pP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64FC" w:rsidRPr="00236D94" w:rsidRDefault="001164FC" w:rsidP="00005E01">
            <w:pPr>
              <w:ind w:firstLine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5,0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64FC" w:rsidRPr="00236D94" w:rsidRDefault="001164FC" w:rsidP="00005E01">
            <w:pPr>
              <w:ind w:firstLine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5,0</w:t>
            </w:r>
          </w:p>
        </w:tc>
        <w:tc>
          <w:tcPr>
            <w:tcW w:w="5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64FC" w:rsidRPr="00236D94" w:rsidRDefault="001164FC" w:rsidP="00005E01">
            <w:pPr>
              <w:ind w:firstLine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5,0</w:t>
            </w:r>
          </w:p>
        </w:tc>
      </w:tr>
      <w:tr w:rsidR="001164FC" w:rsidRPr="00236D94" w:rsidTr="001164FC">
        <w:trPr>
          <w:cantSplit/>
          <w:trHeight w:val="206"/>
        </w:trPr>
        <w:tc>
          <w:tcPr>
            <w:tcW w:w="1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64FC" w:rsidRPr="00236D94" w:rsidRDefault="001164FC" w:rsidP="00005E01">
            <w:pPr>
              <w:ind w:firstLine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lastRenderedPageBreak/>
              <w:t>Резервный фонд местной</w:t>
            </w:r>
            <w:r>
              <w:rPr>
                <w:rFonts w:ascii="Times New Roman" w:hAnsi="Times New Roman"/>
              </w:rPr>
              <w:t xml:space="preserve"> администрации</w:t>
            </w:r>
            <w:r w:rsidRPr="00236D94">
              <w:rPr>
                <w:rFonts w:ascii="Times New Roman" w:hAnsi="Times New Roman"/>
              </w:rPr>
              <w:t xml:space="preserve"> (Иные бюджетные ассигнования)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64FC" w:rsidRPr="00236D94" w:rsidRDefault="001164FC" w:rsidP="00005E01">
            <w:pPr>
              <w:tabs>
                <w:tab w:val="left" w:pos="43"/>
              </w:tabs>
              <w:ind w:left="-672" w:right="-93" w:firstLine="586"/>
              <w:jc w:val="center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01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64FC" w:rsidRPr="00236D94" w:rsidRDefault="001164FC" w:rsidP="00005E01">
            <w:pPr>
              <w:ind w:left="-57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11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64FC" w:rsidRPr="00236D94" w:rsidRDefault="001164FC" w:rsidP="00005E01">
            <w:pPr>
              <w:ind w:firstLine="2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16 4 01 90570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64FC" w:rsidRPr="00236D94" w:rsidRDefault="001164FC" w:rsidP="00005E01">
            <w:pPr>
              <w:ind w:left="-61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800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64FC" w:rsidRPr="00236D94" w:rsidRDefault="001164FC" w:rsidP="00005E01">
            <w:pPr>
              <w:ind w:firstLine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5,0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64FC" w:rsidRPr="00236D94" w:rsidRDefault="001164FC" w:rsidP="00005E01">
            <w:pPr>
              <w:ind w:firstLine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5,0</w:t>
            </w:r>
          </w:p>
        </w:tc>
        <w:tc>
          <w:tcPr>
            <w:tcW w:w="5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64FC" w:rsidRPr="00236D94" w:rsidRDefault="001164FC" w:rsidP="00005E01">
            <w:pPr>
              <w:ind w:firstLine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5,0</w:t>
            </w:r>
          </w:p>
        </w:tc>
      </w:tr>
      <w:tr w:rsidR="001164FC" w:rsidRPr="00236D94" w:rsidTr="001164FC">
        <w:trPr>
          <w:cantSplit/>
          <w:trHeight w:val="5"/>
        </w:trPr>
        <w:tc>
          <w:tcPr>
            <w:tcW w:w="1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64FC" w:rsidRPr="00236D94" w:rsidRDefault="001164FC" w:rsidP="00005E01">
            <w:pPr>
              <w:ind w:firstLine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Другие общегосударственные вопросы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64FC" w:rsidRPr="00236D94" w:rsidRDefault="001164FC" w:rsidP="00005E01">
            <w:pPr>
              <w:tabs>
                <w:tab w:val="left" w:pos="43"/>
              </w:tabs>
              <w:ind w:left="-672" w:right="-93" w:firstLine="586"/>
              <w:jc w:val="center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01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64FC" w:rsidRPr="00236D94" w:rsidRDefault="001164FC" w:rsidP="00005E01">
            <w:pPr>
              <w:ind w:left="-57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13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64FC" w:rsidRPr="00236D94" w:rsidRDefault="001164FC" w:rsidP="00005E01">
            <w:pPr>
              <w:ind w:firstLine="2"/>
              <w:rPr>
                <w:rFonts w:ascii="Times New Roman" w:hAnsi="Times New Roman"/>
              </w:rPr>
            </w:pP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64FC" w:rsidRPr="00236D94" w:rsidRDefault="001164FC" w:rsidP="00005E01">
            <w:pPr>
              <w:ind w:left="-610"/>
              <w:rPr>
                <w:rFonts w:ascii="Times New Roman" w:hAnsi="Times New Roman"/>
              </w:rPr>
            </w:pP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64FC" w:rsidRPr="00236D94" w:rsidRDefault="001164FC" w:rsidP="00005E01">
            <w:pPr>
              <w:ind w:firstLine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3084,0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64FC" w:rsidRPr="00236D94" w:rsidRDefault="001164FC" w:rsidP="00005E01">
            <w:pPr>
              <w:ind w:firstLine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3195,5</w:t>
            </w:r>
          </w:p>
        </w:tc>
        <w:tc>
          <w:tcPr>
            <w:tcW w:w="5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64FC" w:rsidRPr="00236D94" w:rsidRDefault="001164FC" w:rsidP="00005E01">
            <w:pPr>
              <w:ind w:firstLine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3410,5</w:t>
            </w:r>
          </w:p>
        </w:tc>
      </w:tr>
      <w:tr w:rsidR="001164FC" w:rsidRPr="00236D94" w:rsidTr="001164FC">
        <w:trPr>
          <w:cantSplit/>
          <w:trHeight w:val="5"/>
        </w:trPr>
        <w:tc>
          <w:tcPr>
            <w:tcW w:w="1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64FC" w:rsidRPr="00236D94" w:rsidRDefault="001164FC" w:rsidP="00005E01">
            <w:pPr>
              <w:ind w:firstLine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Муниципальная Программа «Муниципальное управление и гражданское общество»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64FC" w:rsidRPr="00236D94" w:rsidRDefault="001164FC" w:rsidP="00005E01">
            <w:pPr>
              <w:tabs>
                <w:tab w:val="left" w:pos="43"/>
              </w:tabs>
              <w:ind w:left="-672" w:right="-93" w:firstLine="586"/>
              <w:jc w:val="center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01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64FC" w:rsidRPr="00236D94" w:rsidRDefault="001164FC" w:rsidP="00005E01">
            <w:pPr>
              <w:ind w:left="-57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13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64FC" w:rsidRPr="00236D94" w:rsidRDefault="001164FC" w:rsidP="00005E01">
            <w:pPr>
              <w:ind w:firstLine="2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16 0 00 00000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64FC" w:rsidRPr="00236D94" w:rsidRDefault="001164FC" w:rsidP="00005E01">
            <w:pPr>
              <w:ind w:left="-610"/>
              <w:rPr>
                <w:rFonts w:ascii="Times New Roman" w:hAnsi="Times New Roman"/>
              </w:rPr>
            </w:pP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64FC" w:rsidRPr="00236D94" w:rsidRDefault="001164FC" w:rsidP="00005E01">
            <w:pPr>
              <w:ind w:firstLine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3084,0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64FC" w:rsidRPr="00236D94" w:rsidRDefault="001164FC" w:rsidP="00005E01">
            <w:pPr>
              <w:ind w:firstLine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3195,5</w:t>
            </w:r>
          </w:p>
        </w:tc>
        <w:tc>
          <w:tcPr>
            <w:tcW w:w="5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64FC" w:rsidRPr="00236D94" w:rsidRDefault="001164FC" w:rsidP="00005E01">
            <w:pPr>
              <w:ind w:firstLine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3410,5</w:t>
            </w:r>
          </w:p>
        </w:tc>
      </w:tr>
      <w:tr w:rsidR="001164FC" w:rsidRPr="00236D94" w:rsidTr="001164FC">
        <w:trPr>
          <w:cantSplit/>
          <w:trHeight w:val="5"/>
        </w:trPr>
        <w:tc>
          <w:tcPr>
            <w:tcW w:w="1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64FC" w:rsidRPr="00236D94" w:rsidRDefault="001164FC" w:rsidP="00005E01">
            <w:pPr>
              <w:ind w:firstLine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Подпрограмма «Обеспечение реализации Муниципальной Программы»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64FC" w:rsidRPr="00236D94" w:rsidRDefault="001164FC" w:rsidP="00005E01">
            <w:pPr>
              <w:tabs>
                <w:tab w:val="left" w:pos="43"/>
              </w:tabs>
              <w:ind w:left="-672" w:right="-93" w:firstLine="586"/>
              <w:jc w:val="center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01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64FC" w:rsidRPr="00236D94" w:rsidRDefault="001164FC" w:rsidP="00005E01">
            <w:pPr>
              <w:ind w:left="-57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13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64FC" w:rsidRPr="00236D94" w:rsidRDefault="001164FC" w:rsidP="00005E01">
            <w:pPr>
              <w:ind w:firstLine="2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16 3 00 00000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64FC" w:rsidRPr="00236D94" w:rsidRDefault="001164FC" w:rsidP="00005E01">
            <w:pPr>
              <w:ind w:left="-610"/>
              <w:rPr>
                <w:rFonts w:ascii="Times New Roman" w:hAnsi="Times New Roman"/>
              </w:rPr>
            </w:pP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64FC" w:rsidRPr="00236D94" w:rsidRDefault="001164FC" w:rsidP="00005E01">
            <w:pPr>
              <w:ind w:firstLine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3084,0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64FC" w:rsidRPr="00236D94" w:rsidRDefault="001164FC" w:rsidP="00005E01">
            <w:pPr>
              <w:ind w:firstLine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3195,5</w:t>
            </w:r>
          </w:p>
        </w:tc>
        <w:tc>
          <w:tcPr>
            <w:tcW w:w="5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64FC" w:rsidRPr="00236D94" w:rsidRDefault="001164FC" w:rsidP="00005E01">
            <w:pPr>
              <w:ind w:firstLine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3410,5</w:t>
            </w:r>
          </w:p>
        </w:tc>
      </w:tr>
      <w:tr w:rsidR="001164FC" w:rsidRPr="00236D94" w:rsidTr="001164FC">
        <w:trPr>
          <w:cantSplit/>
          <w:trHeight w:val="5"/>
        </w:trPr>
        <w:tc>
          <w:tcPr>
            <w:tcW w:w="1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64FC" w:rsidRPr="00236D94" w:rsidRDefault="001164FC" w:rsidP="00005E01">
            <w:pPr>
              <w:ind w:firstLine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Основное мероприятие «Расходы на обеспечение деятельности (оказание услуг) муниципальных казенных учреждений»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64FC" w:rsidRPr="00236D94" w:rsidRDefault="001164FC" w:rsidP="00005E01">
            <w:pPr>
              <w:tabs>
                <w:tab w:val="left" w:pos="43"/>
              </w:tabs>
              <w:ind w:left="-672" w:right="-93" w:firstLine="586"/>
              <w:jc w:val="center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01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64FC" w:rsidRPr="00236D94" w:rsidRDefault="001164FC" w:rsidP="00005E01">
            <w:pPr>
              <w:ind w:left="-57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13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64FC" w:rsidRPr="00236D94" w:rsidRDefault="001164FC" w:rsidP="00005E01">
            <w:pPr>
              <w:ind w:firstLine="2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16 3 01 00000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64FC" w:rsidRPr="00236D94" w:rsidRDefault="001164FC" w:rsidP="00005E01">
            <w:pPr>
              <w:ind w:left="-610"/>
              <w:rPr>
                <w:rFonts w:ascii="Times New Roman" w:hAnsi="Times New Roman"/>
              </w:rPr>
            </w:pP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64FC" w:rsidRPr="00236D94" w:rsidRDefault="001164FC" w:rsidP="00005E01">
            <w:pPr>
              <w:ind w:firstLine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3084,0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64FC" w:rsidRPr="00236D94" w:rsidRDefault="001164FC" w:rsidP="00005E01">
            <w:pPr>
              <w:ind w:firstLine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3195,5</w:t>
            </w:r>
          </w:p>
        </w:tc>
        <w:tc>
          <w:tcPr>
            <w:tcW w:w="5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64FC" w:rsidRPr="00236D94" w:rsidRDefault="001164FC" w:rsidP="00005E01">
            <w:pPr>
              <w:ind w:firstLine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3410,5</w:t>
            </w:r>
          </w:p>
        </w:tc>
      </w:tr>
      <w:tr w:rsidR="001164FC" w:rsidRPr="00236D94" w:rsidTr="001164FC">
        <w:trPr>
          <w:cantSplit/>
          <w:trHeight w:val="5"/>
        </w:trPr>
        <w:tc>
          <w:tcPr>
            <w:tcW w:w="1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64FC" w:rsidRPr="00236D94" w:rsidRDefault="001164FC" w:rsidP="00005E01">
            <w:pPr>
              <w:ind w:firstLine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Расходы на обеспечение деятельности подведомственных учреждений (Расходы на выплаты персоналу)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64FC" w:rsidRPr="00236D94" w:rsidRDefault="001164FC" w:rsidP="00005E01">
            <w:pPr>
              <w:tabs>
                <w:tab w:val="left" w:pos="43"/>
              </w:tabs>
              <w:ind w:left="-672" w:right="-93" w:firstLine="586"/>
              <w:jc w:val="center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01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64FC" w:rsidRPr="00236D94" w:rsidRDefault="001164FC" w:rsidP="00005E01">
            <w:pPr>
              <w:ind w:left="-57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13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64FC" w:rsidRPr="00236D94" w:rsidRDefault="001164FC" w:rsidP="00005E01">
            <w:pPr>
              <w:ind w:firstLine="2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16 3 01 00590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64FC" w:rsidRPr="00236D94" w:rsidRDefault="001164FC" w:rsidP="00005E01">
            <w:pPr>
              <w:ind w:left="-61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100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64FC" w:rsidRPr="00236D94" w:rsidRDefault="001164FC" w:rsidP="00005E01">
            <w:pPr>
              <w:ind w:firstLine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2525,0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64FC" w:rsidRPr="00236D94" w:rsidRDefault="001164FC" w:rsidP="00005E01">
            <w:pPr>
              <w:ind w:firstLine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2579,5</w:t>
            </w:r>
          </w:p>
        </w:tc>
        <w:tc>
          <w:tcPr>
            <w:tcW w:w="5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164FC" w:rsidRPr="00236D94" w:rsidRDefault="001164FC" w:rsidP="00005E01">
            <w:pPr>
              <w:ind w:firstLine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2624,5</w:t>
            </w:r>
          </w:p>
        </w:tc>
      </w:tr>
      <w:tr w:rsidR="001164FC" w:rsidRPr="00236D94" w:rsidTr="001164FC">
        <w:trPr>
          <w:cantSplit/>
          <w:trHeight w:val="5"/>
        </w:trPr>
        <w:tc>
          <w:tcPr>
            <w:tcW w:w="1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64FC" w:rsidRPr="00236D94" w:rsidRDefault="001164FC" w:rsidP="00005E01">
            <w:pPr>
              <w:ind w:firstLine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Расходы на обеспечение деятельности подведомственных учреждений (Закупка товаров работ и услуг для муниципальных нужд)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64FC" w:rsidRPr="00236D94" w:rsidRDefault="001164FC" w:rsidP="00005E01">
            <w:pPr>
              <w:tabs>
                <w:tab w:val="left" w:pos="43"/>
              </w:tabs>
              <w:ind w:left="-672" w:right="-93" w:firstLine="586"/>
              <w:jc w:val="center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01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64FC" w:rsidRPr="00236D94" w:rsidRDefault="001164FC" w:rsidP="00005E01">
            <w:pPr>
              <w:ind w:left="-57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13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64FC" w:rsidRPr="00236D94" w:rsidRDefault="001164FC" w:rsidP="00005E01">
            <w:pPr>
              <w:ind w:firstLine="2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16 3 01 00590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64FC" w:rsidRPr="00236D94" w:rsidRDefault="001164FC" w:rsidP="00005E01">
            <w:pPr>
              <w:ind w:left="-61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200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64FC" w:rsidRPr="00236D94" w:rsidRDefault="001164FC" w:rsidP="00005E01">
            <w:pPr>
              <w:ind w:firstLine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518,0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64FC" w:rsidRPr="00236D94" w:rsidRDefault="001164FC" w:rsidP="00005E01">
            <w:pPr>
              <w:ind w:firstLine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550,0</w:t>
            </w:r>
          </w:p>
        </w:tc>
        <w:tc>
          <w:tcPr>
            <w:tcW w:w="5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164FC" w:rsidRPr="00236D94" w:rsidRDefault="001164FC" w:rsidP="00005E01">
            <w:pPr>
              <w:ind w:firstLine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720,0</w:t>
            </w:r>
          </w:p>
        </w:tc>
      </w:tr>
      <w:tr w:rsidR="001164FC" w:rsidTr="001164FC">
        <w:trPr>
          <w:cantSplit/>
          <w:trHeight w:val="5"/>
        </w:trPr>
        <w:tc>
          <w:tcPr>
            <w:tcW w:w="1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64FC" w:rsidRPr="00236D94" w:rsidRDefault="001164FC" w:rsidP="00005E01">
            <w:pPr>
              <w:ind w:firstLine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Расходы на обеспечение деятельности подведомственных учреждений (</w:t>
            </w:r>
            <w:r>
              <w:rPr>
                <w:rFonts w:ascii="Times New Roman" w:hAnsi="Times New Roman"/>
              </w:rPr>
              <w:t>Иные бюджетные ассигнования</w:t>
            </w:r>
            <w:r w:rsidRPr="00236D94">
              <w:rPr>
                <w:rFonts w:ascii="Times New Roman" w:hAnsi="Times New Roman"/>
              </w:rPr>
              <w:t>)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64FC" w:rsidRPr="00236D94" w:rsidRDefault="001164FC" w:rsidP="00005E01">
            <w:pPr>
              <w:tabs>
                <w:tab w:val="left" w:pos="43"/>
              </w:tabs>
              <w:ind w:left="-672" w:right="-93" w:firstLine="586"/>
              <w:jc w:val="center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01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64FC" w:rsidRPr="00236D94" w:rsidRDefault="001164FC" w:rsidP="00005E01">
            <w:pPr>
              <w:ind w:left="-57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13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64FC" w:rsidRPr="00236D94" w:rsidRDefault="001164FC" w:rsidP="00005E01">
            <w:pPr>
              <w:ind w:firstLine="2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16 3 01 00590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64FC" w:rsidRPr="00236D94" w:rsidRDefault="001164FC" w:rsidP="00005E01">
            <w:pPr>
              <w:ind w:left="-61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800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64FC" w:rsidRDefault="001164FC" w:rsidP="00005E01">
            <w:pPr>
              <w:ind w:firstLine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1,0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64FC" w:rsidRDefault="001164FC" w:rsidP="00005E01">
            <w:pPr>
              <w:ind w:firstLine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1,0</w:t>
            </w:r>
          </w:p>
        </w:tc>
        <w:tc>
          <w:tcPr>
            <w:tcW w:w="5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164FC" w:rsidRDefault="001164FC" w:rsidP="00005E01">
            <w:pPr>
              <w:ind w:firstLine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1,0</w:t>
            </w:r>
          </w:p>
        </w:tc>
      </w:tr>
      <w:tr w:rsidR="001164FC" w:rsidRPr="00236D94" w:rsidTr="001164FC">
        <w:trPr>
          <w:cantSplit/>
          <w:trHeight w:val="5"/>
        </w:trPr>
        <w:tc>
          <w:tcPr>
            <w:tcW w:w="1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64FC" w:rsidRPr="00236D94" w:rsidRDefault="001164FC" w:rsidP="00005E01">
            <w:pPr>
              <w:ind w:firstLine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Основное мероприятие «Финансовое обеспечение выполнения других расходных обязательств поселения»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64FC" w:rsidRPr="00236D94" w:rsidRDefault="001164FC" w:rsidP="00005E01">
            <w:pPr>
              <w:tabs>
                <w:tab w:val="left" w:pos="43"/>
              </w:tabs>
              <w:ind w:left="-672" w:right="-93" w:firstLine="586"/>
              <w:jc w:val="center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01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64FC" w:rsidRPr="00236D94" w:rsidRDefault="001164FC" w:rsidP="00005E01">
            <w:pPr>
              <w:ind w:left="-57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13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64FC" w:rsidRPr="00236D94" w:rsidRDefault="001164FC" w:rsidP="00005E01">
            <w:pPr>
              <w:ind w:firstLine="2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16 3 01 00000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64FC" w:rsidRPr="00236D94" w:rsidRDefault="001164FC" w:rsidP="00005E01">
            <w:pPr>
              <w:ind w:left="-610"/>
              <w:rPr>
                <w:rFonts w:ascii="Times New Roman" w:hAnsi="Times New Roman"/>
              </w:rPr>
            </w:pP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64FC" w:rsidRPr="00236D94" w:rsidRDefault="001164FC" w:rsidP="00005E01">
            <w:pPr>
              <w:ind w:firstLine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40,0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64FC" w:rsidRPr="00236D94" w:rsidRDefault="001164FC" w:rsidP="00005E01">
            <w:pPr>
              <w:ind w:firstLine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65,0</w:t>
            </w:r>
          </w:p>
        </w:tc>
        <w:tc>
          <w:tcPr>
            <w:tcW w:w="5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64FC" w:rsidRPr="00236D94" w:rsidRDefault="001164FC" w:rsidP="00005E01">
            <w:pPr>
              <w:ind w:firstLine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65,0</w:t>
            </w:r>
          </w:p>
        </w:tc>
      </w:tr>
      <w:tr w:rsidR="001164FC" w:rsidRPr="00236D94" w:rsidTr="001164FC">
        <w:trPr>
          <w:cantSplit/>
          <w:trHeight w:val="5"/>
        </w:trPr>
        <w:tc>
          <w:tcPr>
            <w:tcW w:w="1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64FC" w:rsidRPr="00236D94" w:rsidRDefault="001164FC" w:rsidP="00005E01">
            <w:pPr>
              <w:ind w:firstLine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Выполнение других расходных (Иные бюджетные ассигнования)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64FC" w:rsidRPr="00236D94" w:rsidRDefault="001164FC" w:rsidP="00005E01">
            <w:pPr>
              <w:tabs>
                <w:tab w:val="left" w:pos="43"/>
              </w:tabs>
              <w:ind w:left="-672" w:right="-93" w:firstLine="586"/>
              <w:jc w:val="center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01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64FC" w:rsidRPr="00236D94" w:rsidRDefault="001164FC" w:rsidP="00005E01">
            <w:pPr>
              <w:ind w:left="-57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13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64FC" w:rsidRPr="00236D94" w:rsidRDefault="001164FC" w:rsidP="00005E01">
            <w:pPr>
              <w:ind w:firstLine="2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16 3 01 90200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64FC" w:rsidRPr="00236D94" w:rsidRDefault="001164FC" w:rsidP="00005E01">
            <w:pPr>
              <w:ind w:left="-61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800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64FC" w:rsidRPr="00236D94" w:rsidRDefault="001164FC" w:rsidP="00005E01">
            <w:pPr>
              <w:ind w:firstLine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40,0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64FC" w:rsidRPr="00236D94" w:rsidRDefault="001164FC" w:rsidP="00005E01">
            <w:pPr>
              <w:ind w:firstLine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65,0</w:t>
            </w:r>
          </w:p>
        </w:tc>
        <w:tc>
          <w:tcPr>
            <w:tcW w:w="5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64FC" w:rsidRPr="00236D94" w:rsidRDefault="001164FC" w:rsidP="00005E01">
            <w:pPr>
              <w:ind w:firstLine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65,0</w:t>
            </w:r>
          </w:p>
        </w:tc>
      </w:tr>
      <w:tr w:rsidR="001164FC" w:rsidRPr="00437928" w:rsidTr="001164FC">
        <w:trPr>
          <w:cantSplit/>
          <w:trHeight w:val="5"/>
        </w:trPr>
        <w:tc>
          <w:tcPr>
            <w:tcW w:w="1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64FC" w:rsidRPr="00D34324" w:rsidRDefault="001164FC" w:rsidP="00005E01">
            <w:pPr>
              <w:ind w:firstLine="0"/>
              <w:rPr>
                <w:rFonts w:ascii="Times New Roman" w:hAnsi="Times New Roman"/>
                <w:b/>
              </w:rPr>
            </w:pPr>
            <w:r w:rsidRPr="00D34324">
              <w:rPr>
                <w:rFonts w:ascii="Times New Roman" w:hAnsi="Times New Roman"/>
                <w:b/>
              </w:rPr>
              <w:t>Национальная оборона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64FC" w:rsidRPr="00D34324" w:rsidRDefault="001164FC" w:rsidP="00005E01">
            <w:pPr>
              <w:tabs>
                <w:tab w:val="left" w:pos="43"/>
              </w:tabs>
              <w:ind w:left="-672" w:right="-93" w:firstLine="586"/>
              <w:jc w:val="center"/>
              <w:rPr>
                <w:rFonts w:ascii="Times New Roman" w:hAnsi="Times New Roman"/>
                <w:b/>
              </w:rPr>
            </w:pPr>
            <w:r w:rsidRPr="00D34324">
              <w:rPr>
                <w:rFonts w:ascii="Times New Roman" w:hAnsi="Times New Roman"/>
                <w:b/>
              </w:rPr>
              <w:t>02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64FC" w:rsidRPr="00D34324" w:rsidRDefault="001164FC" w:rsidP="00005E01">
            <w:pPr>
              <w:ind w:left="-570"/>
              <w:rPr>
                <w:rFonts w:ascii="Times New Roman" w:hAnsi="Times New Roman"/>
                <w:b/>
              </w:rPr>
            </w:pP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64FC" w:rsidRPr="00D34324" w:rsidRDefault="001164FC" w:rsidP="00005E01">
            <w:pPr>
              <w:ind w:firstLine="2"/>
              <w:rPr>
                <w:rFonts w:ascii="Times New Roman" w:hAnsi="Times New Roman"/>
                <w:b/>
              </w:rPr>
            </w:pP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64FC" w:rsidRPr="00D34324" w:rsidRDefault="001164FC" w:rsidP="00005E01">
            <w:pPr>
              <w:ind w:left="-610"/>
              <w:rPr>
                <w:rFonts w:ascii="Times New Roman" w:hAnsi="Times New Roman"/>
                <w:b/>
              </w:rPr>
            </w:pP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64FC" w:rsidRPr="00437928" w:rsidRDefault="001164FC" w:rsidP="00005E01">
            <w:pPr>
              <w:ind w:firstLine="0"/>
              <w:jc w:val="right"/>
              <w:rPr>
                <w:rFonts w:ascii="Times New Roman" w:hAnsi="Times New Roman"/>
                <w:b/>
                <w:bCs/>
              </w:rPr>
            </w:pPr>
            <w:r w:rsidRPr="00437928">
              <w:rPr>
                <w:rFonts w:ascii="Times New Roman" w:hAnsi="Times New Roman"/>
                <w:b/>
                <w:bCs/>
              </w:rPr>
              <w:t>283,2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64FC" w:rsidRPr="00437928" w:rsidRDefault="001164FC" w:rsidP="00005E01">
            <w:pPr>
              <w:ind w:firstLine="0"/>
              <w:jc w:val="right"/>
              <w:rPr>
                <w:rFonts w:ascii="Times New Roman" w:hAnsi="Times New Roman"/>
                <w:b/>
                <w:bCs/>
              </w:rPr>
            </w:pPr>
            <w:r w:rsidRPr="00437928">
              <w:rPr>
                <w:rFonts w:ascii="Times New Roman" w:hAnsi="Times New Roman"/>
                <w:b/>
                <w:bCs/>
              </w:rPr>
              <w:t>296,2</w:t>
            </w:r>
          </w:p>
        </w:tc>
        <w:tc>
          <w:tcPr>
            <w:tcW w:w="5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64FC" w:rsidRPr="00437928" w:rsidRDefault="001164FC" w:rsidP="00005E01">
            <w:pPr>
              <w:ind w:firstLine="0"/>
              <w:jc w:val="right"/>
              <w:rPr>
                <w:rFonts w:ascii="Times New Roman" w:hAnsi="Times New Roman"/>
                <w:b/>
                <w:bCs/>
              </w:rPr>
            </w:pPr>
            <w:r w:rsidRPr="00437928">
              <w:rPr>
                <w:rFonts w:ascii="Times New Roman" w:hAnsi="Times New Roman"/>
                <w:b/>
                <w:bCs/>
              </w:rPr>
              <w:t>306,8</w:t>
            </w:r>
          </w:p>
        </w:tc>
      </w:tr>
      <w:tr w:rsidR="001164FC" w:rsidRPr="00236D94" w:rsidTr="001164FC">
        <w:trPr>
          <w:cantSplit/>
          <w:trHeight w:val="5"/>
        </w:trPr>
        <w:tc>
          <w:tcPr>
            <w:tcW w:w="1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64FC" w:rsidRPr="00236D94" w:rsidRDefault="001164FC" w:rsidP="00005E01">
            <w:pPr>
              <w:ind w:firstLine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Мобилизационная и вневойсковая подготовка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64FC" w:rsidRPr="00236D94" w:rsidRDefault="001164FC" w:rsidP="00005E01">
            <w:pPr>
              <w:tabs>
                <w:tab w:val="left" w:pos="43"/>
              </w:tabs>
              <w:ind w:left="-672" w:right="-93" w:firstLine="586"/>
              <w:jc w:val="center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02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64FC" w:rsidRPr="00236D94" w:rsidRDefault="001164FC" w:rsidP="00005E01">
            <w:pPr>
              <w:ind w:left="-57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03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64FC" w:rsidRPr="00236D94" w:rsidRDefault="001164FC" w:rsidP="00005E01">
            <w:pPr>
              <w:ind w:firstLine="2"/>
              <w:rPr>
                <w:rFonts w:ascii="Times New Roman" w:hAnsi="Times New Roman"/>
              </w:rPr>
            </w:pP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64FC" w:rsidRPr="00236D94" w:rsidRDefault="001164FC" w:rsidP="00005E01">
            <w:pPr>
              <w:ind w:left="-610"/>
              <w:rPr>
                <w:rFonts w:ascii="Times New Roman" w:hAnsi="Times New Roman"/>
              </w:rPr>
            </w:pP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64FC" w:rsidRPr="00236D94" w:rsidRDefault="001164FC" w:rsidP="00005E01">
            <w:pPr>
              <w:ind w:firstLine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283,2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64FC" w:rsidRPr="00236D94" w:rsidRDefault="001164FC" w:rsidP="00005E01">
            <w:pPr>
              <w:ind w:firstLine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296,2</w:t>
            </w:r>
          </w:p>
        </w:tc>
        <w:tc>
          <w:tcPr>
            <w:tcW w:w="5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64FC" w:rsidRPr="00236D94" w:rsidRDefault="001164FC" w:rsidP="00005E01">
            <w:pPr>
              <w:ind w:firstLine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306,8</w:t>
            </w:r>
          </w:p>
        </w:tc>
      </w:tr>
      <w:tr w:rsidR="001164FC" w:rsidRPr="00236D94" w:rsidTr="001164FC">
        <w:trPr>
          <w:cantSplit/>
          <w:trHeight w:val="5"/>
        </w:trPr>
        <w:tc>
          <w:tcPr>
            <w:tcW w:w="1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64FC" w:rsidRPr="00236D94" w:rsidRDefault="001164FC" w:rsidP="00005E01">
            <w:pPr>
              <w:ind w:firstLine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Муниципальная Программа «Муниципальное управление и гражданское общество»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64FC" w:rsidRPr="00236D94" w:rsidRDefault="001164FC" w:rsidP="00005E01">
            <w:pPr>
              <w:tabs>
                <w:tab w:val="left" w:pos="43"/>
              </w:tabs>
              <w:ind w:left="-672" w:right="-93" w:firstLine="586"/>
              <w:jc w:val="center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02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64FC" w:rsidRPr="00236D94" w:rsidRDefault="001164FC" w:rsidP="00005E01">
            <w:pPr>
              <w:ind w:left="-57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03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64FC" w:rsidRPr="00236D94" w:rsidRDefault="001164FC" w:rsidP="00005E01">
            <w:pPr>
              <w:ind w:firstLine="2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16 0 00 00000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64FC" w:rsidRPr="00236D94" w:rsidRDefault="001164FC" w:rsidP="00005E01">
            <w:pPr>
              <w:ind w:left="-610"/>
              <w:rPr>
                <w:rFonts w:ascii="Times New Roman" w:hAnsi="Times New Roman"/>
              </w:rPr>
            </w:pP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64FC" w:rsidRPr="00236D94" w:rsidRDefault="001164FC" w:rsidP="00005E01">
            <w:pPr>
              <w:ind w:firstLine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283,2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64FC" w:rsidRPr="00236D94" w:rsidRDefault="001164FC" w:rsidP="00005E01">
            <w:pPr>
              <w:ind w:firstLine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296,2</w:t>
            </w:r>
          </w:p>
        </w:tc>
        <w:tc>
          <w:tcPr>
            <w:tcW w:w="5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64FC" w:rsidRPr="00236D94" w:rsidRDefault="001164FC" w:rsidP="00005E01">
            <w:pPr>
              <w:ind w:firstLine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306,8</w:t>
            </w:r>
          </w:p>
        </w:tc>
      </w:tr>
      <w:tr w:rsidR="001164FC" w:rsidRPr="00236D94" w:rsidTr="001164FC">
        <w:trPr>
          <w:cantSplit/>
          <w:trHeight w:val="5"/>
        </w:trPr>
        <w:tc>
          <w:tcPr>
            <w:tcW w:w="1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64FC" w:rsidRPr="00236D94" w:rsidRDefault="001164FC" w:rsidP="00005E01">
            <w:pPr>
              <w:ind w:firstLine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Подпрограмма «Финансовое обеспечение муниципальных образований Воронежской области для исполнения переданных полномочий»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64FC" w:rsidRPr="00236D94" w:rsidRDefault="001164FC" w:rsidP="00005E01">
            <w:pPr>
              <w:tabs>
                <w:tab w:val="left" w:pos="43"/>
              </w:tabs>
              <w:ind w:left="-672" w:right="-93" w:firstLine="586"/>
              <w:jc w:val="center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02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64FC" w:rsidRPr="00236D94" w:rsidRDefault="001164FC" w:rsidP="00005E01">
            <w:pPr>
              <w:ind w:left="-57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03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64FC" w:rsidRPr="00236D94" w:rsidRDefault="001164FC" w:rsidP="00005E01">
            <w:pPr>
              <w:ind w:firstLine="2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16 8 00 00000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64FC" w:rsidRPr="00236D94" w:rsidRDefault="001164FC" w:rsidP="00005E01">
            <w:pPr>
              <w:ind w:left="-610"/>
              <w:rPr>
                <w:rFonts w:ascii="Times New Roman" w:hAnsi="Times New Roman"/>
              </w:rPr>
            </w:pP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64FC" w:rsidRPr="00236D94" w:rsidRDefault="001164FC" w:rsidP="00005E01">
            <w:pPr>
              <w:ind w:firstLine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283,2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64FC" w:rsidRPr="00236D94" w:rsidRDefault="001164FC" w:rsidP="00005E01">
            <w:pPr>
              <w:ind w:firstLine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296,2</w:t>
            </w:r>
          </w:p>
        </w:tc>
        <w:tc>
          <w:tcPr>
            <w:tcW w:w="5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64FC" w:rsidRPr="00236D94" w:rsidRDefault="001164FC" w:rsidP="00005E01">
            <w:pPr>
              <w:ind w:firstLine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306,8</w:t>
            </w:r>
          </w:p>
        </w:tc>
      </w:tr>
      <w:tr w:rsidR="001164FC" w:rsidRPr="00236D94" w:rsidTr="001164FC">
        <w:trPr>
          <w:cantSplit/>
          <w:trHeight w:val="5"/>
        </w:trPr>
        <w:tc>
          <w:tcPr>
            <w:tcW w:w="1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64FC" w:rsidRPr="00236D94" w:rsidRDefault="001164FC" w:rsidP="00005E01">
            <w:pPr>
              <w:ind w:firstLine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lastRenderedPageBreak/>
              <w:t>Основное мероприятие «Осуществление первичного воинского учета на территориях, где отсутствуют военные комиссариаты»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64FC" w:rsidRPr="00236D94" w:rsidRDefault="001164FC" w:rsidP="00005E01">
            <w:pPr>
              <w:tabs>
                <w:tab w:val="left" w:pos="43"/>
              </w:tabs>
              <w:ind w:left="-672" w:right="-93" w:firstLine="586"/>
              <w:jc w:val="center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02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64FC" w:rsidRPr="00236D94" w:rsidRDefault="001164FC" w:rsidP="00005E01">
            <w:pPr>
              <w:ind w:left="-57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03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64FC" w:rsidRPr="00236D94" w:rsidRDefault="001164FC" w:rsidP="00005E01">
            <w:pPr>
              <w:ind w:firstLine="2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16 8 01 00000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64FC" w:rsidRPr="00236D94" w:rsidRDefault="001164FC" w:rsidP="00005E01">
            <w:pPr>
              <w:ind w:left="-610"/>
              <w:rPr>
                <w:rFonts w:ascii="Times New Roman" w:hAnsi="Times New Roman"/>
              </w:rPr>
            </w:pP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64FC" w:rsidRPr="00236D94" w:rsidRDefault="001164FC" w:rsidP="00005E01">
            <w:pPr>
              <w:ind w:firstLine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283,2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64FC" w:rsidRPr="00236D94" w:rsidRDefault="001164FC" w:rsidP="00005E01">
            <w:pPr>
              <w:ind w:firstLine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296,2</w:t>
            </w:r>
          </w:p>
        </w:tc>
        <w:tc>
          <w:tcPr>
            <w:tcW w:w="5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64FC" w:rsidRPr="00236D94" w:rsidRDefault="001164FC" w:rsidP="00005E01">
            <w:pPr>
              <w:ind w:firstLine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306,8</w:t>
            </w:r>
          </w:p>
        </w:tc>
      </w:tr>
      <w:tr w:rsidR="001164FC" w:rsidRPr="00236D94" w:rsidTr="001164FC">
        <w:trPr>
          <w:cantSplit/>
          <w:trHeight w:val="5"/>
        </w:trPr>
        <w:tc>
          <w:tcPr>
            <w:tcW w:w="1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64FC" w:rsidRPr="00236D94" w:rsidRDefault="001164FC" w:rsidP="00005E01">
            <w:pPr>
              <w:ind w:firstLine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 xml:space="preserve">Осуществление первичного воинского учёта на территориях, где отсутствуют военные комиссариаты (Расходы на выплаты персоналу) 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64FC" w:rsidRPr="00236D94" w:rsidRDefault="001164FC" w:rsidP="00005E01">
            <w:pPr>
              <w:tabs>
                <w:tab w:val="left" w:pos="43"/>
              </w:tabs>
              <w:ind w:left="-672" w:right="-93" w:firstLine="586"/>
              <w:jc w:val="center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02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64FC" w:rsidRPr="00236D94" w:rsidRDefault="001164FC" w:rsidP="00005E01">
            <w:pPr>
              <w:ind w:left="-57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03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64FC" w:rsidRPr="00236D94" w:rsidRDefault="001164FC" w:rsidP="00005E01">
            <w:pPr>
              <w:ind w:firstLine="2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16 8 01 51180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64FC" w:rsidRPr="00236D94" w:rsidRDefault="001164FC" w:rsidP="00005E01">
            <w:pPr>
              <w:ind w:left="-61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100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64FC" w:rsidRPr="00236D94" w:rsidRDefault="001164FC" w:rsidP="00005E01">
            <w:pPr>
              <w:ind w:firstLine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231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64FC" w:rsidRPr="00236D94" w:rsidRDefault="001164FC" w:rsidP="00005E01">
            <w:pPr>
              <w:ind w:firstLine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231</w:t>
            </w:r>
          </w:p>
        </w:tc>
        <w:tc>
          <w:tcPr>
            <w:tcW w:w="5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64FC" w:rsidRPr="00236D94" w:rsidRDefault="001164FC" w:rsidP="00005E01">
            <w:pPr>
              <w:ind w:firstLine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231</w:t>
            </w:r>
          </w:p>
        </w:tc>
      </w:tr>
      <w:tr w:rsidR="001164FC" w:rsidRPr="00236D94" w:rsidTr="001164FC">
        <w:trPr>
          <w:cantSplit/>
          <w:trHeight w:val="5"/>
        </w:trPr>
        <w:tc>
          <w:tcPr>
            <w:tcW w:w="1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64FC" w:rsidRPr="00236D94" w:rsidRDefault="001164FC" w:rsidP="00005E01">
            <w:pPr>
              <w:ind w:firstLine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Осуществление первичного воинского учёта на территориях, где отсутствуют военные комиссариаты (Закупка товаров работ и услуг для муниципальных нужд)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64FC" w:rsidRPr="00236D94" w:rsidRDefault="001164FC" w:rsidP="00005E01">
            <w:pPr>
              <w:tabs>
                <w:tab w:val="left" w:pos="43"/>
              </w:tabs>
              <w:ind w:left="-672" w:right="-93" w:firstLine="586"/>
              <w:jc w:val="center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02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64FC" w:rsidRPr="00236D94" w:rsidRDefault="001164FC" w:rsidP="00005E01">
            <w:pPr>
              <w:ind w:left="-57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03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64FC" w:rsidRPr="00236D94" w:rsidRDefault="001164FC" w:rsidP="00005E01">
            <w:pPr>
              <w:ind w:firstLine="2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16 8 01 51180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64FC" w:rsidRPr="00236D94" w:rsidRDefault="001164FC" w:rsidP="00005E01">
            <w:pPr>
              <w:ind w:left="-61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200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64FC" w:rsidRPr="00236D94" w:rsidRDefault="001164FC" w:rsidP="00005E01">
            <w:pPr>
              <w:ind w:firstLine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52,2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64FC" w:rsidRPr="00236D94" w:rsidRDefault="001164FC" w:rsidP="00005E01">
            <w:pPr>
              <w:ind w:firstLine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65,2</w:t>
            </w:r>
          </w:p>
        </w:tc>
        <w:tc>
          <w:tcPr>
            <w:tcW w:w="5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64FC" w:rsidRPr="00236D94" w:rsidRDefault="001164FC" w:rsidP="00005E01">
            <w:pPr>
              <w:ind w:firstLine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75,8</w:t>
            </w:r>
          </w:p>
        </w:tc>
      </w:tr>
      <w:tr w:rsidR="001164FC" w:rsidRPr="008245E0" w:rsidTr="001164FC">
        <w:trPr>
          <w:cantSplit/>
          <w:trHeight w:val="5"/>
        </w:trPr>
        <w:tc>
          <w:tcPr>
            <w:tcW w:w="1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64FC" w:rsidRPr="008245E0" w:rsidRDefault="001164FC" w:rsidP="00005E01">
            <w:pPr>
              <w:ind w:firstLine="0"/>
              <w:rPr>
                <w:rFonts w:ascii="Times New Roman" w:hAnsi="Times New Roman"/>
                <w:b/>
              </w:rPr>
            </w:pPr>
            <w:r w:rsidRPr="008245E0">
              <w:rPr>
                <w:rFonts w:ascii="Times New Roman" w:hAnsi="Times New Roman"/>
                <w:b/>
              </w:rPr>
              <w:t>Национальная безопасность и правоохранительная деятельность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64FC" w:rsidRPr="008245E0" w:rsidRDefault="001164FC" w:rsidP="00005E01">
            <w:pPr>
              <w:tabs>
                <w:tab w:val="left" w:pos="43"/>
              </w:tabs>
              <w:ind w:left="-672" w:right="-93" w:firstLine="586"/>
              <w:jc w:val="center"/>
              <w:rPr>
                <w:rFonts w:ascii="Times New Roman" w:hAnsi="Times New Roman"/>
                <w:b/>
              </w:rPr>
            </w:pPr>
            <w:r w:rsidRPr="008245E0">
              <w:rPr>
                <w:rFonts w:ascii="Times New Roman" w:hAnsi="Times New Roman"/>
                <w:b/>
              </w:rPr>
              <w:t>03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64FC" w:rsidRPr="008245E0" w:rsidRDefault="001164FC" w:rsidP="00005E01">
            <w:pPr>
              <w:ind w:left="-570"/>
              <w:rPr>
                <w:rFonts w:ascii="Times New Roman" w:hAnsi="Times New Roman"/>
                <w:b/>
              </w:rPr>
            </w:pP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64FC" w:rsidRPr="008245E0" w:rsidRDefault="001164FC" w:rsidP="00005E01">
            <w:pPr>
              <w:ind w:firstLine="2"/>
              <w:rPr>
                <w:rFonts w:ascii="Times New Roman" w:hAnsi="Times New Roman"/>
                <w:b/>
              </w:rPr>
            </w:pP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64FC" w:rsidRPr="008245E0" w:rsidRDefault="001164FC" w:rsidP="00005E01">
            <w:pPr>
              <w:ind w:left="-610"/>
              <w:rPr>
                <w:rFonts w:ascii="Times New Roman" w:hAnsi="Times New Roman"/>
                <w:b/>
              </w:rPr>
            </w:pP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64FC" w:rsidRPr="008245E0" w:rsidRDefault="001164FC" w:rsidP="00005E01">
            <w:pPr>
              <w:ind w:firstLine="0"/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34,0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64FC" w:rsidRPr="008245E0" w:rsidRDefault="001164FC" w:rsidP="00005E01">
            <w:pPr>
              <w:ind w:firstLine="0"/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34,0</w:t>
            </w:r>
          </w:p>
        </w:tc>
        <w:tc>
          <w:tcPr>
            <w:tcW w:w="5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64FC" w:rsidRPr="008245E0" w:rsidRDefault="001164FC" w:rsidP="00005E01">
            <w:pPr>
              <w:ind w:firstLine="0"/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34,0</w:t>
            </w:r>
          </w:p>
        </w:tc>
      </w:tr>
      <w:tr w:rsidR="001164FC" w:rsidRPr="00C32793" w:rsidTr="001164FC">
        <w:trPr>
          <w:cantSplit/>
          <w:trHeight w:val="5"/>
        </w:trPr>
        <w:tc>
          <w:tcPr>
            <w:tcW w:w="1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64FC" w:rsidRPr="00236D94" w:rsidRDefault="001164FC" w:rsidP="00005E01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</w:t>
            </w:r>
            <w:r w:rsidRPr="00236D94">
              <w:rPr>
                <w:rFonts w:ascii="Times New Roman" w:hAnsi="Times New Roman"/>
              </w:rPr>
              <w:t>ражданская оборона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64FC" w:rsidRPr="00236D94" w:rsidRDefault="001164FC" w:rsidP="00005E01">
            <w:pPr>
              <w:tabs>
                <w:tab w:val="left" w:pos="43"/>
              </w:tabs>
              <w:ind w:left="-672" w:right="-93" w:firstLine="586"/>
              <w:jc w:val="center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03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64FC" w:rsidRPr="00236D94" w:rsidRDefault="001164FC" w:rsidP="00005E01">
            <w:pPr>
              <w:ind w:left="-57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09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64FC" w:rsidRPr="00236D94" w:rsidRDefault="001164FC" w:rsidP="00005E01">
            <w:pPr>
              <w:ind w:firstLine="2"/>
              <w:rPr>
                <w:rFonts w:ascii="Times New Roman" w:hAnsi="Times New Roman"/>
              </w:rPr>
            </w:pP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64FC" w:rsidRPr="00236D94" w:rsidRDefault="001164FC" w:rsidP="00005E01">
            <w:pPr>
              <w:ind w:left="-610"/>
              <w:rPr>
                <w:rFonts w:ascii="Times New Roman" w:hAnsi="Times New Roman"/>
              </w:rPr>
            </w:pP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64FC" w:rsidRPr="00C32793" w:rsidRDefault="001164FC" w:rsidP="00005E01">
            <w:pPr>
              <w:ind w:firstLine="0"/>
              <w:jc w:val="right"/>
              <w:rPr>
                <w:rFonts w:ascii="Times New Roman" w:hAnsi="Times New Roman"/>
                <w:bCs/>
              </w:rPr>
            </w:pPr>
            <w:r w:rsidRPr="00C32793">
              <w:rPr>
                <w:rFonts w:ascii="Times New Roman" w:hAnsi="Times New Roman"/>
                <w:bCs/>
              </w:rPr>
              <w:t>34,0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64FC" w:rsidRPr="00C32793" w:rsidRDefault="001164FC" w:rsidP="00005E01">
            <w:pPr>
              <w:ind w:firstLine="0"/>
              <w:jc w:val="right"/>
              <w:rPr>
                <w:rFonts w:ascii="Times New Roman" w:hAnsi="Times New Roman"/>
                <w:bCs/>
              </w:rPr>
            </w:pPr>
            <w:r w:rsidRPr="00C32793">
              <w:rPr>
                <w:rFonts w:ascii="Times New Roman" w:hAnsi="Times New Roman"/>
                <w:bCs/>
              </w:rPr>
              <w:t>34,0</w:t>
            </w:r>
          </w:p>
        </w:tc>
        <w:tc>
          <w:tcPr>
            <w:tcW w:w="5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64FC" w:rsidRPr="00C32793" w:rsidRDefault="001164FC" w:rsidP="00005E01">
            <w:pPr>
              <w:ind w:firstLine="0"/>
              <w:jc w:val="right"/>
              <w:rPr>
                <w:rFonts w:ascii="Times New Roman" w:hAnsi="Times New Roman"/>
                <w:bCs/>
              </w:rPr>
            </w:pPr>
            <w:r w:rsidRPr="00C32793">
              <w:rPr>
                <w:rFonts w:ascii="Times New Roman" w:hAnsi="Times New Roman"/>
                <w:bCs/>
              </w:rPr>
              <w:t>34,0</w:t>
            </w:r>
          </w:p>
        </w:tc>
      </w:tr>
      <w:tr w:rsidR="001164FC" w:rsidRPr="00236D94" w:rsidTr="001164FC">
        <w:trPr>
          <w:cantSplit/>
          <w:trHeight w:val="5"/>
        </w:trPr>
        <w:tc>
          <w:tcPr>
            <w:tcW w:w="1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64FC" w:rsidRPr="00236D94" w:rsidRDefault="001164FC" w:rsidP="00005E01">
            <w:pPr>
              <w:ind w:firstLine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Муниципальная Программа «Муниципальное управление и гражданское общество»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64FC" w:rsidRPr="00236D94" w:rsidRDefault="001164FC" w:rsidP="00005E01">
            <w:pPr>
              <w:tabs>
                <w:tab w:val="left" w:pos="43"/>
              </w:tabs>
              <w:ind w:left="-672" w:right="-93" w:firstLine="586"/>
              <w:jc w:val="center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03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64FC" w:rsidRPr="00236D94" w:rsidRDefault="001164FC" w:rsidP="00005E01">
            <w:pPr>
              <w:ind w:left="-57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09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64FC" w:rsidRPr="00236D94" w:rsidRDefault="001164FC" w:rsidP="00005E01">
            <w:pPr>
              <w:ind w:firstLine="2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16 0 00 00000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64FC" w:rsidRPr="00236D94" w:rsidRDefault="001164FC" w:rsidP="00005E01">
            <w:pPr>
              <w:ind w:left="-610"/>
              <w:rPr>
                <w:rFonts w:ascii="Times New Roman" w:hAnsi="Times New Roman"/>
              </w:rPr>
            </w:pP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64FC" w:rsidRPr="00236D94" w:rsidRDefault="001164FC" w:rsidP="00005E01">
            <w:pPr>
              <w:ind w:firstLine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14,0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64FC" w:rsidRPr="00236D94" w:rsidRDefault="001164FC" w:rsidP="00005E01">
            <w:pPr>
              <w:ind w:firstLine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14,0</w:t>
            </w:r>
          </w:p>
        </w:tc>
        <w:tc>
          <w:tcPr>
            <w:tcW w:w="5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64FC" w:rsidRPr="00236D94" w:rsidRDefault="001164FC" w:rsidP="00005E01">
            <w:pPr>
              <w:ind w:firstLine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14,0</w:t>
            </w:r>
          </w:p>
        </w:tc>
      </w:tr>
      <w:tr w:rsidR="001164FC" w:rsidRPr="00236D94" w:rsidTr="001164FC">
        <w:trPr>
          <w:cantSplit/>
          <w:trHeight w:val="5"/>
        </w:trPr>
        <w:tc>
          <w:tcPr>
            <w:tcW w:w="1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64FC" w:rsidRPr="00236D94" w:rsidRDefault="001164FC" w:rsidP="00005E01">
            <w:pPr>
              <w:ind w:firstLine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Подпрограмма «Защита населения и территории поселения от чрезвычайных ситуаций и обеспечение первичных мер пожарной безопасности»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64FC" w:rsidRPr="00236D94" w:rsidRDefault="001164FC" w:rsidP="00005E01">
            <w:pPr>
              <w:tabs>
                <w:tab w:val="left" w:pos="43"/>
              </w:tabs>
              <w:ind w:left="-672" w:right="-93" w:firstLine="586"/>
              <w:jc w:val="center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03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64FC" w:rsidRPr="00236D94" w:rsidRDefault="001164FC" w:rsidP="00005E01">
            <w:pPr>
              <w:ind w:left="-57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09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64FC" w:rsidRPr="00236D94" w:rsidRDefault="001164FC" w:rsidP="00005E01">
            <w:pPr>
              <w:ind w:firstLine="2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16 5 00 00000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64FC" w:rsidRPr="00236D94" w:rsidRDefault="001164FC" w:rsidP="00005E01">
            <w:pPr>
              <w:ind w:left="-610"/>
              <w:rPr>
                <w:rFonts w:ascii="Times New Roman" w:hAnsi="Times New Roman"/>
              </w:rPr>
            </w:pP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64FC" w:rsidRPr="00236D94" w:rsidRDefault="001164FC" w:rsidP="00005E01">
            <w:pPr>
              <w:ind w:firstLine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14,0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64FC" w:rsidRPr="00236D94" w:rsidRDefault="001164FC" w:rsidP="00005E01">
            <w:pPr>
              <w:ind w:firstLine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14,0</w:t>
            </w:r>
          </w:p>
        </w:tc>
        <w:tc>
          <w:tcPr>
            <w:tcW w:w="5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64FC" w:rsidRPr="00236D94" w:rsidRDefault="001164FC" w:rsidP="00005E01">
            <w:pPr>
              <w:ind w:firstLine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14,0</w:t>
            </w:r>
          </w:p>
        </w:tc>
      </w:tr>
      <w:tr w:rsidR="001164FC" w:rsidRPr="00236D94" w:rsidTr="001164FC">
        <w:trPr>
          <w:cantSplit/>
          <w:trHeight w:val="5"/>
        </w:trPr>
        <w:tc>
          <w:tcPr>
            <w:tcW w:w="1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64FC" w:rsidRPr="00236D94" w:rsidRDefault="001164FC" w:rsidP="00005E01">
            <w:pPr>
              <w:ind w:firstLine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Основное мероприятие «Мероприятия в сфере защиты населения от чрезвычайных ситуаций»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64FC" w:rsidRPr="00236D94" w:rsidRDefault="001164FC" w:rsidP="00005E01">
            <w:pPr>
              <w:tabs>
                <w:tab w:val="left" w:pos="43"/>
              </w:tabs>
              <w:ind w:left="-672" w:right="-93" w:firstLine="586"/>
              <w:jc w:val="center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03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64FC" w:rsidRPr="00236D94" w:rsidRDefault="001164FC" w:rsidP="00005E01">
            <w:pPr>
              <w:ind w:left="-57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09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64FC" w:rsidRPr="00236D94" w:rsidRDefault="001164FC" w:rsidP="00005E01">
            <w:pPr>
              <w:ind w:firstLine="2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16 5 01 00000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64FC" w:rsidRPr="00236D94" w:rsidRDefault="001164FC" w:rsidP="00005E01">
            <w:pPr>
              <w:ind w:left="-610"/>
              <w:rPr>
                <w:rFonts w:ascii="Times New Roman" w:hAnsi="Times New Roman"/>
              </w:rPr>
            </w:pP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64FC" w:rsidRPr="00236D94" w:rsidRDefault="001164FC" w:rsidP="00005E01">
            <w:pPr>
              <w:ind w:firstLine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14,0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64FC" w:rsidRPr="00236D94" w:rsidRDefault="001164FC" w:rsidP="00005E01">
            <w:pPr>
              <w:ind w:firstLine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14,0</w:t>
            </w:r>
          </w:p>
        </w:tc>
        <w:tc>
          <w:tcPr>
            <w:tcW w:w="5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64FC" w:rsidRPr="00236D94" w:rsidRDefault="001164FC" w:rsidP="00005E01">
            <w:pPr>
              <w:ind w:firstLine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14,0</w:t>
            </w:r>
          </w:p>
        </w:tc>
      </w:tr>
      <w:tr w:rsidR="001164FC" w:rsidRPr="00236D94" w:rsidTr="001164FC">
        <w:trPr>
          <w:cantSplit/>
          <w:trHeight w:val="5"/>
        </w:trPr>
        <w:tc>
          <w:tcPr>
            <w:tcW w:w="1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64FC" w:rsidRPr="00236D94" w:rsidRDefault="001164FC" w:rsidP="00005E01">
            <w:pPr>
              <w:ind w:firstLine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Мероприятия в сфере защиты населения от чрезвычайных</w:t>
            </w:r>
            <w:r>
              <w:rPr>
                <w:rFonts w:ascii="Times New Roman" w:hAnsi="Times New Roman"/>
              </w:rPr>
              <w:t xml:space="preserve"> ситуаций</w:t>
            </w:r>
            <w:r w:rsidRPr="00236D94">
              <w:rPr>
                <w:rFonts w:ascii="Times New Roman" w:hAnsi="Times New Roman"/>
              </w:rPr>
              <w:t xml:space="preserve"> (Закупка товаров работ и услуг для муниципальных нужд)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64FC" w:rsidRPr="00236D94" w:rsidRDefault="001164FC" w:rsidP="00005E01">
            <w:pPr>
              <w:tabs>
                <w:tab w:val="left" w:pos="43"/>
              </w:tabs>
              <w:ind w:left="-672" w:right="-93" w:firstLine="586"/>
              <w:jc w:val="center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03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64FC" w:rsidRPr="00236D94" w:rsidRDefault="001164FC" w:rsidP="00005E01">
            <w:pPr>
              <w:ind w:left="-57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09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64FC" w:rsidRPr="00236D94" w:rsidRDefault="001164FC" w:rsidP="00005E01">
            <w:pPr>
              <w:ind w:firstLine="2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16 5 01 91430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64FC" w:rsidRPr="00236D94" w:rsidRDefault="001164FC" w:rsidP="00005E01">
            <w:pPr>
              <w:ind w:left="-61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200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64FC" w:rsidRPr="00236D94" w:rsidRDefault="001164FC" w:rsidP="00005E01">
            <w:pPr>
              <w:ind w:firstLine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14,0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64FC" w:rsidRPr="00236D94" w:rsidRDefault="001164FC" w:rsidP="00005E01">
            <w:pPr>
              <w:ind w:firstLine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14,0</w:t>
            </w:r>
          </w:p>
        </w:tc>
        <w:tc>
          <w:tcPr>
            <w:tcW w:w="5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64FC" w:rsidRPr="00236D94" w:rsidRDefault="001164FC" w:rsidP="00005E01">
            <w:pPr>
              <w:ind w:firstLine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14,0</w:t>
            </w:r>
          </w:p>
        </w:tc>
      </w:tr>
      <w:tr w:rsidR="001164FC" w:rsidRPr="00236D94" w:rsidTr="001164FC">
        <w:trPr>
          <w:cantSplit/>
          <w:trHeight w:val="5"/>
        </w:trPr>
        <w:tc>
          <w:tcPr>
            <w:tcW w:w="1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64FC" w:rsidRPr="00236D94" w:rsidRDefault="001164FC" w:rsidP="00005E01">
            <w:pPr>
              <w:ind w:firstLine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64FC" w:rsidRPr="00236D94" w:rsidRDefault="001164FC" w:rsidP="00005E01">
            <w:pPr>
              <w:tabs>
                <w:tab w:val="left" w:pos="43"/>
              </w:tabs>
              <w:ind w:left="-672" w:right="-93" w:firstLine="586"/>
              <w:jc w:val="center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03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64FC" w:rsidRPr="00236D94" w:rsidRDefault="001164FC" w:rsidP="00005E01">
            <w:pPr>
              <w:ind w:left="-57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14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64FC" w:rsidRPr="00236D94" w:rsidRDefault="001164FC" w:rsidP="00005E01">
            <w:pPr>
              <w:ind w:firstLine="2"/>
              <w:rPr>
                <w:rFonts w:ascii="Times New Roman" w:hAnsi="Times New Roman"/>
              </w:rPr>
            </w:pP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64FC" w:rsidRPr="00236D94" w:rsidRDefault="001164FC" w:rsidP="00005E01">
            <w:pPr>
              <w:ind w:left="-610"/>
              <w:rPr>
                <w:rFonts w:ascii="Times New Roman" w:hAnsi="Times New Roman"/>
              </w:rPr>
            </w:pP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64FC" w:rsidRPr="00236D94" w:rsidRDefault="001164FC" w:rsidP="00005E01">
            <w:pPr>
              <w:ind w:firstLine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20,0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64FC" w:rsidRPr="00236D94" w:rsidRDefault="001164FC" w:rsidP="00005E01">
            <w:pPr>
              <w:ind w:firstLine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20,0</w:t>
            </w:r>
          </w:p>
        </w:tc>
        <w:tc>
          <w:tcPr>
            <w:tcW w:w="5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64FC" w:rsidRPr="00236D94" w:rsidRDefault="001164FC" w:rsidP="00005E01">
            <w:pPr>
              <w:ind w:firstLine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20,0</w:t>
            </w:r>
          </w:p>
        </w:tc>
      </w:tr>
      <w:tr w:rsidR="001164FC" w:rsidRPr="00236D94" w:rsidTr="001164FC">
        <w:trPr>
          <w:cantSplit/>
          <w:trHeight w:val="5"/>
        </w:trPr>
        <w:tc>
          <w:tcPr>
            <w:tcW w:w="1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64FC" w:rsidRPr="00236D94" w:rsidRDefault="001164FC" w:rsidP="00005E01">
            <w:pPr>
              <w:ind w:firstLine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Муниципальная Программа «Муниципальное управление и гражданское общество»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64FC" w:rsidRPr="00236D94" w:rsidRDefault="001164FC" w:rsidP="00005E01">
            <w:pPr>
              <w:tabs>
                <w:tab w:val="left" w:pos="43"/>
              </w:tabs>
              <w:ind w:left="-672" w:right="-93" w:firstLine="586"/>
              <w:jc w:val="center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03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64FC" w:rsidRPr="00236D94" w:rsidRDefault="001164FC" w:rsidP="00005E01">
            <w:pPr>
              <w:ind w:left="-57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14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64FC" w:rsidRPr="00236D94" w:rsidRDefault="001164FC" w:rsidP="00005E01">
            <w:pPr>
              <w:ind w:firstLine="2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16 0 00 00000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64FC" w:rsidRPr="00236D94" w:rsidRDefault="001164FC" w:rsidP="00005E01">
            <w:pPr>
              <w:ind w:left="-610"/>
              <w:rPr>
                <w:rFonts w:ascii="Times New Roman" w:hAnsi="Times New Roman"/>
              </w:rPr>
            </w:pP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64FC" w:rsidRPr="00236D94" w:rsidRDefault="001164FC" w:rsidP="00005E01">
            <w:pPr>
              <w:ind w:firstLine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20,0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64FC" w:rsidRPr="00236D94" w:rsidRDefault="001164FC" w:rsidP="00005E01">
            <w:pPr>
              <w:ind w:firstLine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20,0</w:t>
            </w:r>
          </w:p>
        </w:tc>
        <w:tc>
          <w:tcPr>
            <w:tcW w:w="5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64FC" w:rsidRPr="00236D94" w:rsidRDefault="001164FC" w:rsidP="00005E01">
            <w:pPr>
              <w:ind w:firstLine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20,0</w:t>
            </w:r>
          </w:p>
        </w:tc>
      </w:tr>
      <w:tr w:rsidR="001164FC" w:rsidRPr="00236D94" w:rsidTr="001164FC">
        <w:trPr>
          <w:cantSplit/>
          <w:trHeight w:val="5"/>
        </w:trPr>
        <w:tc>
          <w:tcPr>
            <w:tcW w:w="1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64FC" w:rsidRPr="00236D94" w:rsidRDefault="001164FC" w:rsidP="00005E01">
            <w:pPr>
              <w:ind w:firstLine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Подпрограмма «Защита населения и территории поселения от чрезвычайных ситуаций и обеспечение первичных мер пожарной безопасности»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64FC" w:rsidRPr="00236D94" w:rsidRDefault="001164FC" w:rsidP="00005E01">
            <w:pPr>
              <w:tabs>
                <w:tab w:val="left" w:pos="43"/>
              </w:tabs>
              <w:ind w:left="-672" w:right="-93" w:firstLine="586"/>
              <w:jc w:val="center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03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64FC" w:rsidRPr="00236D94" w:rsidRDefault="001164FC" w:rsidP="00005E01">
            <w:pPr>
              <w:ind w:left="-57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14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64FC" w:rsidRPr="00236D94" w:rsidRDefault="001164FC" w:rsidP="00005E01">
            <w:pPr>
              <w:ind w:firstLine="2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16 5 00 00000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64FC" w:rsidRPr="00236D94" w:rsidRDefault="001164FC" w:rsidP="00005E01">
            <w:pPr>
              <w:ind w:left="-610"/>
              <w:rPr>
                <w:rFonts w:ascii="Times New Roman" w:hAnsi="Times New Roman"/>
              </w:rPr>
            </w:pP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64FC" w:rsidRPr="00236D94" w:rsidRDefault="001164FC" w:rsidP="00005E01">
            <w:pPr>
              <w:ind w:firstLine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20,0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64FC" w:rsidRPr="00236D94" w:rsidRDefault="001164FC" w:rsidP="00005E01">
            <w:pPr>
              <w:ind w:firstLine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20,0</w:t>
            </w:r>
          </w:p>
        </w:tc>
        <w:tc>
          <w:tcPr>
            <w:tcW w:w="5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64FC" w:rsidRPr="00236D94" w:rsidRDefault="001164FC" w:rsidP="00005E01">
            <w:pPr>
              <w:ind w:firstLine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20,0</w:t>
            </w:r>
          </w:p>
        </w:tc>
      </w:tr>
      <w:tr w:rsidR="001164FC" w:rsidRPr="00236D94" w:rsidTr="001164FC">
        <w:trPr>
          <w:cantSplit/>
          <w:trHeight w:val="5"/>
        </w:trPr>
        <w:tc>
          <w:tcPr>
            <w:tcW w:w="1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64FC" w:rsidRPr="00236D94" w:rsidRDefault="001164FC" w:rsidP="00005E01">
            <w:pPr>
              <w:ind w:firstLine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lastRenderedPageBreak/>
              <w:t xml:space="preserve">Основное мероприятие «Мероприятия </w:t>
            </w:r>
            <w:r>
              <w:rPr>
                <w:rFonts w:ascii="Times New Roman" w:hAnsi="Times New Roman"/>
              </w:rPr>
              <w:t>по обеспечению первичными мерами пожарной безопасности</w:t>
            </w:r>
            <w:r w:rsidRPr="00236D94">
              <w:rPr>
                <w:rFonts w:ascii="Times New Roman" w:hAnsi="Times New Roman"/>
              </w:rPr>
              <w:t>»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64FC" w:rsidRPr="00236D94" w:rsidRDefault="001164FC" w:rsidP="00005E01">
            <w:pPr>
              <w:tabs>
                <w:tab w:val="left" w:pos="43"/>
              </w:tabs>
              <w:ind w:left="-672" w:right="-93" w:firstLine="586"/>
              <w:jc w:val="center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03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64FC" w:rsidRPr="00236D94" w:rsidRDefault="001164FC" w:rsidP="00005E01">
            <w:pPr>
              <w:ind w:left="-57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14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64FC" w:rsidRPr="00236D94" w:rsidRDefault="001164FC" w:rsidP="00005E01">
            <w:pPr>
              <w:ind w:firstLine="2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16 5 02 00000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64FC" w:rsidRPr="00236D94" w:rsidRDefault="001164FC" w:rsidP="00005E01">
            <w:pPr>
              <w:ind w:left="-610"/>
              <w:rPr>
                <w:rFonts w:ascii="Times New Roman" w:hAnsi="Times New Roman"/>
              </w:rPr>
            </w:pP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64FC" w:rsidRPr="00236D94" w:rsidRDefault="001164FC" w:rsidP="00005E01">
            <w:pPr>
              <w:ind w:firstLine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20,0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64FC" w:rsidRPr="00236D94" w:rsidRDefault="001164FC" w:rsidP="00005E01">
            <w:pPr>
              <w:ind w:firstLine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20,0</w:t>
            </w:r>
          </w:p>
        </w:tc>
        <w:tc>
          <w:tcPr>
            <w:tcW w:w="5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64FC" w:rsidRPr="00236D94" w:rsidRDefault="001164FC" w:rsidP="00005E01">
            <w:pPr>
              <w:ind w:firstLine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20,0</w:t>
            </w:r>
          </w:p>
        </w:tc>
      </w:tr>
      <w:tr w:rsidR="001164FC" w:rsidRPr="00236D94" w:rsidTr="001164FC">
        <w:trPr>
          <w:cantSplit/>
          <w:trHeight w:val="5"/>
        </w:trPr>
        <w:tc>
          <w:tcPr>
            <w:tcW w:w="1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64FC" w:rsidRPr="00236D94" w:rsidRDefault="001164FC" w:rsidP="00005E01">
            <w:pPr>
              <w:ind w:firstLine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Мероприятия в сфере защиты населения от пожаров (Закупка товаров работ и услуг для муниципальных нужд)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64FC" w:rsidRPr="00236D94" w:rsidRDefault="001164FC" w:rsidP="00005E01">
            <w:pPr>
              <w:tabs>
                <w:tab w:val="left" w:pos="43"/>
              </w:tabs>
              <w:ind w:left="-672" w:right="-93" w:firstLine="586"/>
              <w:jc w:val="center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03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64FC" w:rsidRPr="00236D94" w:rsidRDefault="001164FC" w:rsidP="00005E01">
            <w:pPr>
              <w:ind w:left="-57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14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64FC" w:rsidRPr="00236D94" w:rsidRDefault="001164FC" w:rsidP="00005E01">
            <w:pPr>
              <w:ind w:firstLine="2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16 5 02 91430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64FC" w:rsidRPr="00236D94" w:rsidRDefault="001164FC" w:rsidP="00005E01">
            <w:pPr>
              <w:ind w:left="-61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200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64FC" w:rsidRPr="00236D94" w:rsidRDefault="001164FC" w:rsidP="00005E01">
            <w:pPr>
              <w:ind w:firstLine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20,0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64FC" w:rsidRPr="00236D94" w:rsidRDefault="001164FC" w:rsidP="00005E01">
            <w:pPr>
              <w:ind w:firstLine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20,0</w:t>
            </w:r>
          </w:p>
        </w:tc>
        <w:tc>
          <w:tcPr>
            <w:tcW w:w="5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64FC" w:rsidRPr="00236D94" w:rsidRDefault="001164FC" w:rsidP="00005E01">
            <w:pPr>
              <w:ind w:firstLine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20,0</w:t>
            </w:r>
          </w:p>
        </w:tc>
      </w:tr>
      <w:tr w:rsidR="001164FC" w:rsidRPr="003868C9" w:rsidTr="001164FC">
        <w:trPr>
          <w:cantSplit/>
          <w:trHeight w:val="104"/>
        </w:trPr>
        <w:tc>
          <w:tcPr>
            <w:tcW w:w="1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64FC" w:rsidRPr="002B189D" w:rsidRDefault="001164FC" w:rsidP="00005E01">
            <w:pPr>
              <w:ind w:firstLine="0"/>
              <w:rPr>
                <w:rFonts w:ascii="Times New Roman" w:hAnsi="Times New Roman"/>
                <w:b/>
              </w:rPr>
            </w:pPr>
            <w:r w:rsidRPr="002B189D">
              <w:rPr>
                <w:rFonts w:ascii="Times New Roman" w:hAnsi="Times New Roman"/>
                <w:b/>
              </w:rPr>
              <w:t>Национальная экономика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64FC" w:rsidRPr="002B189D" w:rsidRDefault="001164FC" w:rsidP="00005E01">
            <w:pPr>
              <w:tabs>
                <w:tab w:val="left" w:pos="43"/>
              </w:tabs>
              <w:ind w:left="-672" w:right="-93" w:firstLine="586"/>
              <w:jc w:val="center"/>
              <w:rPr>
                <w:rFonts w:ascii="Times New Roman" w:hAnsi="Times New Roman"/>
                <w:b/>
              </w:rPr>
            </w:pPr>
            <w:r w:rsidRPr="002B189D">
              <w:rPr>
                <w:rFonts w:ascii="Times New Roman" w:hAnsi="Times New Roman"/>
                <w:b/>
              </w:rPr>
              <w:t>04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64FC" w:rsidRPr="002B189D" w:rsidRDefault="001164FC" w:rsidP="00005E01">
            <w:pPr>
              <w:ind w:left="-570"/>
              <w:rPr>
                <w:rFonts w:ascii="Times New Roman" w:hAnsi="Times New Roman"/>
                <w:b/>
              </w:rPr>
            </w:pP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64FC" w:rsidRPr="002B189D" w:rsidRDefault="001164FC" w:rsidP="00005E01">
            <w:pPr>
              <w:ind w:firstLine="2"/>
              <w:rPr>
                <w:rFonts w:ascii="Times New Roman" w:hAnsi="Times New Roman"/>
                <w:b/>
              </w:rPr>
            </w:pP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64FC" w:rsidRPr="002B189D" w:rsidRDefault="001164FC" w:rsidP="00005E01">
            <w:pPr>
              <w:ind w:left="-610"/>
              <w:rPr>
                <w:rFonts w:ascii="Times New Roman" w:hAnsi="Times New Roman"/>
                <w:b/>
              </w:rPr>
            </w:pP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64FC" w:rsidRPr="003868C9" w:rsidRDefault="001164FC" w:rsidP="00005E01">
            <w:pPr>
              <w:ind w:firstLine="0"/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4539,0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64FC" w:rsidRPr="003868C9" w:rsidRDefault="001164FC" w:rsidP="00005E01">
            <w:pPr>
              <w:ind w:firstLine="0"/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5238,9</w:t>
            </w:r>
          </w:p>
        </w:tc>
        <w:tc>
          <w:tcPr>
            <w:tcW w:w="5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64FC" w:rsidRPr="003868C9" w:rsidRDefault="001164FC" w:rsidP="00005E01">
            <w:pPr>
              <w:ind w:firstLine="0"/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5975,9</w:t>
            </w:r>
          </w:p>
        </w:tc>
      </w:tr>
      <w:tr w:rsidR="001164FC" w:rsidRPr="00236D94" w:rsidTr="001164FC">
        <w:trPr>
          <w:cantSplit/>
          <w:trHeight w:val="108"/>
        </w:trPr>
        <w:tc>
          <w:tcPr>
            <w:tcW w:w="1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64FC" w:rsidRPr="00236D94" w:rsidRDefault="001164FC" w:rsidP="00005E01">
            <w:pPr>
              <w:ind w:firstLine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Дорожное хозяйство (Дорожные фонды)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64FC" w:rsidRPr="00236D94" w:rsidRDefault="001164FC" w:rsidP="00005E01">
            <w:pPr>
              <w:tabs>
                <w:tab w:val="left" w:pos="43"/>
              </w:tabs>
              <w:ind w:left="-672" w:right="-93" w:firstLine="586"/>
              <w:jc w:val="center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04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64FC" w:rsidRPr="00236D94" w:rsidRDefault="001164FC" w:rsidP="00005E01">
            <w:pPr>
              <w:ind w:left="-57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09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64FC" w:rsidRPr="00236D94" w:rsidRDefault="001164FC" w:rsidP="00005E01">
            <w:pPr>
              <w:ind w:firstLine="2"/>
              <w:rPr>
                <w:rFonts w:ascii="Times New Roman" w:hAnsi="Times New Roman"/>
              </w:rPr>
            </w:pP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64FC" w:rsidRPr="00236D94" w:rsidRDefault="001164FC" w:rsidP="00005E01">
            <w:pPr>
              <w:ind w:left="-610"/>
              <w:rPr>
                <w:rFonts w:ascii="Times New Roman" w:hAnsi="Times New Roman"/>
              </w:rPr>
            </w:pP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64FC" w:rsidRPr="00236D94" w:rsidRDefault="001164FC" w:rsidP="00005E01">
            <w:pPr>
              <w:ind w:firstLine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4093,0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64FC" w:rsidRPr="00236D94" w:rsidRDefault="001164FC" w:rsidP="00005E01">
            <w:pPr>
              <w:ind w:firstLine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4972,9</w:t>
            </w:r>
          </w:p>
        </w:tc>
        <w:tc>
          <w:tcPr>
            <w:tcW w:w="5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64FC" w:rsidRPr="00236D94" w:rsidRDefault="001164FC" w:rsidP="00005E01">
            <w:pPr>
              <w:ind w:firstLine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5584,9</w:t>
            </w:r>
          </w:p>
        </w:tc>
      </w:tr>
      <w:tr w:rsidR="001164FC" w:rsidRPr="00236D94" w:rsidTr="001164FC">
        <w:trPr>
          <w:cantSplit/>
          <w:trHeight w:val="108"/>
        </w:trPr>
        <w:tc>
          <w:tcPr>
            <w:tcW w:w="1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64FC" w:rsidRPr="00236D94" w:rsidRDefault="001164FC" w:rsidP="00005E01">
            <w:pPr>
              <w:ind w:firstLine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 xml:space="preserve">Муниципальная Программа «Развитие </w:t>
            </w:r>
            <w:r>
              <w:rPr>
                <w:rFonts w:ascii="Times New Roman" w:hAnsi="Times New Roman"/>
              </w:rPr>
              <w:t xml:space="preserve"> транспортной системы</w:t>
            </w:r>
            <w:r w:rsidRPr="00236D94">
              <w:rPr>
                <w:rFonts w:ascii="Times New Roman" w:hAnsi="Times New Roman"/>
              </w:rPr>
              <w:t>»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64FC" w:rsidRPr="00236D94" w:rsidRDefault="001164FC" w:rsidP="00005E01">
            <w:pPr>
              <w:tabs>
                <w:tab w:val="left" w:pos="43"/>
              </w:tabs>
              <w:ind w:left="-672" w:right="-93" w:firstLine="586"/>
              <w:jc w:val="center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04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64FC" w:rsidRPr="00236D94" w:rsidRDefault="001164FC" w:rsidP="00005E01">
            <w:pPr>
              <w:ind w:left="-57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09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64FC" w:rsidRPr="00236D94" w:rsidRDefault="001164FC" w:rsidP="00005E01">
            <w:pPr>
              <w:ind w:firstLine="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</w:t>
            </w:r>
            <w:r w:rsidRPr="00236D94">
              <w:rPr>
                <w:rFonts w:ascii="Times New Roman" w:hAnsi="Times New Roman"/>
              </w:rPr>
              <w:t xml:space="preserve"> 0 00 00000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64FC" w:rsidRPr="00236D94" w:rsidRDefault="001164FC" w:rsidP="00005E01">
            <w:pPr>
              <w:ind w:left="-610"/>
              <w:rPr>
                <w:rFonts w:ascii="Times New Roman" w:hAnsi="Times New Roman"/>
              </w:rPr>
            </w:pP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64FC" w:rsidRPr="00236D94" w:rsidRDefault="001164FC" w:rsidP="00005E01">
            <w:pPr>
              <w:ind w:firstLine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4093,0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64FC" w:rsidRPr="00236D94" w:rsidRDefault="001164FC" w:rsidP="00005E01">
            <w:pPr>
              <w:ind w:firstLine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4972,9</w:t>
            </w:r>
          </w:p>
        </w:tc>
        <w:tc>
          <w:tcPr>
            <w:tcW w:w="5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64FC" w:rsidRPr="00236D94" w:rsidRDefault="001164FC" w:rsidP="00005E01">
            <w:pPr>
              <w:ind w:firstLine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5584,9</w:t>
            </w:r>
          </w:p>
        </w:tc>
      </w:tr>
      <w:tr w:rsidR="001164FC" w:rsidRPr="00236D94" w:rsidTr="001164FC">
        <w:trPr>
          <w:cantSplit/>
          <w:trHeight w:val="108"/>
        </w:trPr>
        <w:tc>
          <w:tcPr>
            <w:tcW w:w="1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64FC" w:rsidRPr="00236D94" w:rsidRDefault="001164FC" w:rsidP="00005E01">
            <w:pPr>
              <w:ind w:firstLine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Подпрограмма «</w:t>
            </w:r>
            <w:r>
              <w:rPr>
                <w:rFonts w:ascii="Times New Roman" w:hAnsi="Times New Roman"/>
              </w:rPr>
              <w:t>Капитальный ремонт и ремонт автомобильных дорог общего пользования местного значения на территории Дракинского сельского поселения</w:t>
            </w:r>
            <w:r w:rsidRPr="00236D94">
              <w:rPr>
                <w:rFonts w:ascii="Times New Roman" w:hAnsi="Times New Roman"/>
              </w:rPr>
              <w:t>»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64FC" w:rsidRPr="00236D94" w:rsidRDefault="001164FC" w:rsidP="00005E01">
            <w:pPr>
              <w:tabs>
                <w:tab w:val="left" w:pos="43"/>
              </w:tabs>
              <w:ind w:left="-672" w:right="-93" w:firstLine="586"/>
              <w:jc w:val="center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04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64FC" w:rsidRPr="00236D94" w:rsidRDefault="001164FC" w:rsidP="00005E01">
            <w:pPr>
              <w:ind w:left="-57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09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64FC" w:rsidRPr="00236D94" w:rsidRDefault="001164FC" w:rsidP="00005E01">
            <w:pPr>
              <w:ind w:firstLine="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24 2</w:t>
            </w:r>
            <w:r w:rsidRPr="00236D94">
              <w:rPr>
                <w:rFonts w:ascii="Times New Roman" w:hAnsi="Times New Roman"/>
              </w:rPr>
              <w:t xml:space="preserve"> 00 00000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64FC" w:rsidRPr="00236D94" w:rsidRDefault="001164FC" w:rsidP="00005E01">
            <w:pPr>
              <w:ind w:left="-610"/>
              <w:rPr>
                <w:rFonts w:ascii="Times New Roman" w:hAnsi="Times New Roman"/>
              </w:rPr>
            </w:pP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64FC" w:rsidRPr="00236D94" w:rsidRDefault="001164FC" w:rsidP="00005E01">
            <w:pPr>
              <w:ind w:firstLine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4093,0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64FC" w:rsidRPr="00236D94" w:rsidRDefault="001164FC" w:rsidP="00005E01">
            <w:pPr>
              <w:ind w:firstLine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4972,9</w:t>
            </w:r>
          </w:p>
        </w:tc>
        <w:tc>
          <w:tcPr>
            <w:tcW w:w="5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64FC" w:rsidRPr="00236D94" w:rsidRDefault="001164FC" w:rsidP="00005E01">
            <w:pPr>
              <w:ind w:firstLine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5584,9</w:t>
            </w:r>
          </w:p>
        </w:tc>
      </w:tr>
      <w:tr w:rsidR="001164FC" w:rsidRPr="00236D94" w:rsidTr="001164FC">
        <w:trPr>
          <w:cantSplit/>
          <w:trHeight w:val="108"/>
        </w:trPr>
        <w:tc>
          <w:tcPr>
            <w:tcW w:w="1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64FC" w:rsidRPr="00236D94" w:rsidRDefault="001164FC" w:rsidP="00005E01">
            <w:pPr>
              <w:ind w:firstLine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 xml:space="preserve">Основное мероприятие </w:t>
            </w:r>
            <w:r w:rsidRPr="00C008C9">
              <w:rPr>
                <w:rFonts w:ascii="Times New Roman" w:hAnsi="Times New Roman"/>
                <w:color w:val="000000"/>
              </w:rPr>
              <w:t>«</w:t>
            </w:r>
            <w:r w:rsidRPr="00C008C9">
              <w:rPr>
                <w:rFonts w:ascii="Times New Roman" w:hAnsi="Times New Roman"/>
                <w:bCs/>
              </w:rPr>
              <w:t xml:space="preserve"> Капитальный ремонт и ремонт автомобильных дорог общего пользования местного значения на территории  </w:t>
            </w:r>
            <w:r>
              <w:rPr>
                <w:rFonts w:ascii="Times New Roman" w:hAnsi="Times New Roman"/>
                <w:color w:val="000000"/>
              </w:rPr>
              <w:t>Дракинского</w:t>
            </w:r>
            <w:r w:rsidRPr="00C008C9">
              <w:rPr>
                <w:rFonts w:ascii="Times New Roman" w:hAnsi="Times New Roman"/>
                <w:bCs/>
              </w:rPr>
              <w:t xml:space="preserve"> сельского поселения</w:t>
            </w:r>
            <w:r w:rsidRPr="00C008C9">
              <w:rPr>
                <w:rFonts w:ascii="Times New Roman" w:hAnsi="Times New Roman"/>
                <w:color w:val="000000"/>
              </w:rPr>
              <w:t xml:space="preserve"> »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64FC" w:rsidRPr="00236D94" w:rsidRDefault="001164FC" w:rsidP="00005E01">
            <w:pPr>
              <w:tabs>
                <w:tab w:val="left" w:pos="43"/>
              </w:tabs>
              <w:ind w:left="-672" w:right="-93" w:firstLine="586"/>
              <w:jc w:val="center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04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64FC" w:rsidRPr="00236D94" w:rsidRDefault="001164FC" w:rsidP="00005E01">
            <w:pPr>
              <w:ind w:left="-57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09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64FC" w:rsidRPr="00236D94" w:rsidRDefault="001164FC" w:rsidP="00005E01">
            <w:pPr>
              <w:ind w:firstLine="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24 2 01</w:t>
            </w:r>
            <w:r w:rsidRPr="00236D94">
              <w:rPr>
                <w:rFonts w:ascii="Times New Roman" w:hAnsi="Times New Roman"/>
              </w:rPr>
              <w:t xml:space="preserve"> 00000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64FC" w:rsidRPr="00236D94" w:rsidRDefault="001164FC" w:rsidP="00005E01">
            <w:pPr>
              <w:ind w:left="-610"/>
              <w:rPr>
                <w:rFonts w:ascii="Times New Roman" w:hAnsi="Times New Roman"/>
              </w:rPr>
            </w:pP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64FC" w:rsidRPr="00236D94" w:rsidRDefault="001164FC" w:rsidP="00005E01">
            <w:pPr>
              <w:ind w:firstLine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4093,0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64FC" w:rsidRPr="00236D94" w:rsidRDefault="001164FC" w:rsidP="00005E01">
            <w:pPr>
              <w:ind w:firstLine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4972,9</w:t>
            </w:r>
          </w:p>
        </w:tc>
        <w:tc>
          <w:tcPr>
            <w:tcW w:w="5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64FC" w:rsidRPr="00236D94" w:rsidRDefault="001164FC" w:rsidP="00005E01">
            <w:pPr>
              <w:ind w:firstLine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5584,9</w:t>
            </w:r>
          </w:p>
        </w:tc>
      </w:tr>
      <w:tr w:rsidR="001164FC" w:rsidRPr="00236D94" w:rsidTr="001164FC">
        <w:trPr>
          <w:cantSplit/>
          <w:trHeight w:val="5"/>
        </w:trPr>
        <w:tc>
          <w:tcPr>
            <w:tcW w:w="1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64FC" w:rsidRPr="00236D94" w:rsidRDefault="001164FC" w:rsidP="00005E01">
            <w:pPr>
              <w:ind w:firstLine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 xml:space="preserve">Мероприятия по </w:t>
            </w:r>
            <w:r>
              <w:rPr>
                <w:rFonts w:ascii="Times New Roman" w:hAnsi="Times New Roman"/>
              </w:rPr>
              <w:t xml:space="preserve"> капитальному ремонту и ремонту дорог </w:t>
            </w:r>
            <w:r w:rsidRPr="00236D94">
              <w:rPr>
                <w:rFonts w:ascii="Times New Roman" w:hAnsi="Times New Roman"/>
              </w:rPr>
              <w:t xml:space="preserve"> общего пользования </w:t>
            </w:r>
            <w:r>
              <w:rPr>
                <w:rFonts w:ascii="Times New Roman" w:hAnsi="Times New Roman"/>
              </w:rPr>
              <w:t xml:space="preserve">местного значения на территории </w:t>
            </w:r>
            <w:r>
              <w:rPr>
                <w:rFonts w:ascii="Times New Roman" w:hAnsi="Times New Roman"/>
                <w:color w:val="000000"/>
              </w:rPr>
              <w:t>Дракинского</w:t>
            </w:r>
            <w:r w:rsidRPr="00C008C9">
              <w:rPr>
                <w:rFonts w:ascii="Times New Roman" w:hAnsi="Times New Roman"/>
                <w:bCs/>
              </w:rPr>
              <w:t xml:space="preserve"> сельского поселения</w:t>
            </w:r>
            <w:r w:rsidRPr="00236D94">
              <w:rPr>
                <w:rFonts w:ascii="Times New Roman" w:hAnsi="Times New Roman"/>
              </w:rPr>
              <w:t xml:space="preserve"> (ремонт дорог) (Закупка товаров работ и услуг для муниципальных нужд)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64FC" w:rsidRPr="00236D94" w:rsidRDefault="001164FC" w:rsidP="00005E01">
            <w:pPr>
              <w:tabs>
                <w:tab w:val="left" w:pos="43"/>
              </w:tabs>
              <w:ind w:left="-672" w:right="-93" w:firstLine="586"/>
              <w:jc w:val="center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04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64FC" w:rsidRPr="00236D94" w:rsidRDefault="001164FC" w:rsidP="00005E01">
            <w:pPr>
              <w:ind w:left="-57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09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64FC" w:rsidRPr="00236D94" w:rsidRDefault="001164FC" w:rsidP="00005E01">
            <w:pPr>
              <w:ind w:firstLine="2"/>
              <w:rPr>
                <w:rFonts w:ascii="Times New Roman" w:hAnsi="Times New Roman"/>
              </w:rPr>
            </w:pPr>
            <w:r w:rsidRPr="003868C9">
              <w:rPr>
                <w:rFonts w:ascii="Times New Roman" w:hAnsi="Times New Roman"/>
              </w:rPr>
              <w:t>24 2 01 81290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64FC" w:rsidRPr="00236D94" w:rsidRDefault="001164FC" w:rsidP="00005E01">
            <w:pPr>
              <w:ind w:left="-61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200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64FC" w:rsidRPr="00236D94" w:rsidRDefault="001164FC" w:rsidP="00005E01">
            <w:pPr>
              <w:ind w:firstLine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1280,7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64FC" w:rsidRPr="00236D94" w:rsidRDefault="001164FC" w:rsidP="00005E01">
            <w:pPr>
              <w:ind w:firstLine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2720,6</w:t>
            </w:r>
          </w:p>
        </w:tc>
        <w:tc>
          <w:tcPr>
            <w:tcW w:w="5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64FC" w:rsidRPr="00236D94" w:rsidRDefault="001164FC" w:rsidP="00005E01">
            <w:pPr>
              <w:ind w:firstLine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3039,3</w:t>
            </w:r>
          </w:p>
        </w:tc>
      </w:tr>
      <w:tr w:rsidR="001164FC" w:rsidTr="001164FC">
        <w:trPr>
          <w:cantSplit/>
          <w:trHeight w:val="5"/>
        </w:trPr>
        <w:tc>
          <w:tcPr>
            <w:tcW w:w="1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64FC" w:rsidRDefault="001164FC" w:rsidP="00005E01">
            <w:pPr>
              <w:ind w:firstLine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 xml:space="preserve">Мероприятия по </w:t>
            </w:r>
            <w:r>
              <w:rPr>
                <w:rFonts w:ascii="Times New Roman" w:hAnsi="Times New Roman"/>
              </w:rPr>
              <w:t xml:space="preserve"> капитальному ремонту и ремонту дорог </w:t>
            </w:r>
            <w:r w:rsidRPr="00236D94">
              <w:rPr>
                <w:rFonts w:ascii="Times New Roman" w:hAnsi="Times New Roman"/>
              </w:rPr>
              <w:t xml:space="preserve"> общего пользования </w:t>
            </w:r>
            <w:r>
              <w:rPr>
                <w:rFonts w:ascii="Times New Roman" w:hAnsi="Times New Roman"/>
              </w:rPr>
              <w:t xml:space="preserve">местного значения на территории </w:t>
            </w:r>
            <w:r>
              <w:rPr>
                <w:rFonts w:ascii="Times New Roman" w:hAnsi="Times New Roman"/>
                <w:color w:val="000000"/>
              </w:rPr>
              <w:t>Дракинского</w:t>
            </w:r>
            <w:r w:rsidRPr="00C008C9">
              <w:rPr>
                <w:rFonts w:ascii="Times New Roman" w:hAnsi="Times New Roman"/>
                <w:bCs/>
              </w:rPr>
              <w:t xml:space="preserve"> сельского поселения</w:t>
            </w:r>
            <w:r w:rsidRPr="00236D94">
              <w:rPr>
                <w:rFonts w:ascii="Times New Roman" w:hAnsi="Times New Roman"/>
              </w:rPr>
              <w:t xml:space="preserve"> (ремонт дорог) (Закупка товаров работ и услуг для муниципальных нужд)</w:t>
            </w:r>
            <w:r>
              <w:rPr>
                <w:rFonts w:ascii="Times New Roman" w:hAnsi="Times New Roman"/>
              </w:rPr>
              <w:t>(средства областного бюджета)</w:t>
            </w:r>
          </w:p>
          <w:p w:rsidR="001164FC" w:rsidRPr="00236D94" w:rsidRDefault="001164FC" w:rsidP="00005E01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64FC" w:rsidRPr="00236D94" w:rsidRDefault="001164FC" w:rsidP="00005E01">
            <w:pPr>
              <w:tabs>
                <w:tab w:val="left" w:pos="43"/>
              </w:tabs>
              <w:ind w:left="-672" w:right="-93" w:firstLine="586"/>
              <w:jc w:val="center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04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64FC" w:rsidRPr="00236D94" w:rsidRDefault="001164FC" w:rsidP="00005E01">
            <w:pPr>
              <w:ind w:left="-57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09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64FC" w:rsidRPr="003208C8" w:rsidRDefault="001164FC" w:rsidP="00005E01">
            <w:pPr>
              <w:ind w:firstLine="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</w:t>
            </w:r>
            <w:r w:rsidRPr="003868C9">
              <w:rPr>
                <w:rFonts w:ascii="Times New Roman" w:hAnsi="Times New Roman"/>
              </w:rPr>
              <w:t xml:space="preserve">2 01 </w:t>
            </w:r>
            <w:r>
              <w:rPr>
                <w:rFonts w:ascii="Times New Roman" w:hAnsi="Times New Roman"/>
                <w:lang w:val="en-US"/>
              </w:rPr>
              <w:t>S</w:t>
            </w:r>
            <w:r>
              <w:rPr>
                <w:rFonts w:ascii="Times New Roman" w:hAnsi="Times New Roman"/>
              </w:rPr>
              <w:t>8850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64FC" w:rsidRPr="00236D94" w:rsidRDefault="001164FC" w:rsidP="00005E01">
            <w:pPr>
              <w:ind w:left="-61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64FC" w:rsidRDefault="001164FC" w:rsidP="00005E01">
            <w:pPr>
              <w:ind w:firstLine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2809,5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64FC" w:rsidRDefault="001164FC" w:rsidP="00005E01">
            <w:pPr>
              <w:ind w:firstLine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2250,0</w:t>
            </w:r>
          </w:p>
        </w:tc>
        <w:tc>
          <w:tcPr>
            <w:tcW w:w="5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64FC" w:rsidRDefault="001164FC" w:rsidP="00005E01">
            <w:pPr>
              <w:ind w:firstLine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2543,0</w:t>
            </w:r>
          </w:p>
        </w:tc>
      </w:tr>
      <w:tr w:rsidR="001164FC" w:rsidTr="001164FC">
        <w:trPr>
          <w:cantSplit/>
          <w:trHeight w:val="3260"/>
        </w:trPr>
        <w:tc>
          <w:tcPr>
            <w:tcW w:w="1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64FC" w:rsidRDefault="001164FC" w:rsidP="00005E01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М</w:t>
            </w:r>
            <w:r w:rsidRPr="00236D94">
              <w:rPr>
                <w:rFonts w:ascii="Times New Roman" w:hAnsi="Times New Roman"/>
              </w:rPr>
              <w:t xml:space="preserve">ероприятия по </w:t>
            </w:r>
            <w:r>
              <w:rPr>
                <w:rFonts w:ascii="Times New Roman" w:hAnsi="Times New Roman"/>
              </w:rPr>
              <w:t xml:space="preserve"> капитальному ремонту и ремонту дорог </w:t>
            </w:r>
            <w:r w:rsidRPr="00236D94">
              <w:rPr>
                <w:rFonts w:ascii="Times New Roman" w:hAnsi="Times New Roman"/>
              </w:rPr>
              <w:t xml:space="preserve"> общего пользования </w:t>
            </w:r>
            <w:r>
              <w:rPr>
                <w:rFonts w:ascii="Times New Roman" w:hAnsi="Times New Roman"/>
              </w:rPr>
              <w:t xml:space="preserve">местного значения на территории </w:t>
            </w:r>
            <w:r>
              <w:rPr>
                <w:rFonts w:ascii="Times New Roman" w:hAnsi="Times New Roman"/>
                <w:color w:val="000000"/>
              </w:rPr>
              <w:t>Дракинского</w:t>
            </w:r>
            <w:r w:rsidRPr="00C008C9">
              <w:rPr>
                <w:rFonts w:ascii="Times New Roman" w:hAnsi="Times New Roman"/>
                <w:bCs/>
              </w:rPr>
              <w:t xml:space="preserve"> сельского поселения</w:t>
            </w:r>
            <w:r w:rsidRPr="00236D94">
              <w:rPr>
                <w:rFonts w:ascii="Times New Roman" w:hAnsi="Times New Roman"/>
              </w:rPr>
              <w:t xml:space="preserve"> (ремонт дорог) (Закупка товаров работ и услуг для муниципальных нужд)</w:t>
            </w:r>
            <w:r>
              <w:rPr>
                <w:rFonts w:ascii="Times New Roman" w:hAnsi="Times New Roman"/>
              </w:rPr>
              <w:t>(средства  местного бюджета) софинансирование</w:t>
            </w:r>
          </w:p>
          <w:p w:rsidR="001164FC" w:rsidRPr="00236D94" w:rsidRDefault="001164FC" w:rsidP="00005E01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64FC" w:rsidRPr="00236D94" w:rsidRDefault="001164FC" w:rsidP="00005E01">
            <w:pPr>
              <w:tabs>
                <w:tab w:val="left" w:pos="43"/>
              </w:tabs>
              <w:ind w:left="-672" w:right="-93" w:firstLine="586"/>
              <w:jc w:val="center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04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64FC" w:rsidRPr="00236D94" w:rsidRDefault="001164FC" w:rsidP="00005E01">
            <w:pPr>
              <w:ind w:left="-57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09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64FC" w:rsidRPr="003208C8" w:rsidRDefault="001164FC" w:rsidP="00005E01">
            <w:pPr>
              <w:ind w:firstLine="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</w:t>
            </w:r>
            <w:r w:rsidRPr="003868C9">
              <w:rPr>
                <w:rFonts w:ascii="Times New Roman" w:hAnsi="Times New Roman"/>
              </w:rPr>
              <w:t xml:space="preserve">2 01 </w:t>
            </w:r>
            <w:r>
              <w:rPr>
                <w:rFonts w:ascii="Times New Roman" w:hAnsi="Times New Roman"/>
                <w:lang w:val="en-US"/>
              </w:rPr>
              <w:t>S</w:t>
            </w:r>
            <w:r>
              <w:rPr>
                <w:rFonts w:ascii="Times New Roman" w:hAnsi="Times New Roman"/>
              </w:rPr>
              <w:t>8850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64FC" w:rsidRPr="00236D94" w:rsidRDefault="001164FC" w:rsidP="00005E01">
            <w:pPr>
              <w:ind w:left="-61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64FC" w:rsidRDefault="001164FC" w:rsidP="00005E01">
            <w:pPr>
              <w:ind w:firstLine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2,8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64FC" w:rsidRDefault="001164FC" w:rsidP="00005E01">
            <w:pPr>
              <w:ind w:firstLine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2,3</w:t>
            </w:r>
          </w:p>
        </w:tc>
        <w:tc>
          <w:tcPr>
            <w:tcW w:w="5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64FC" w:rsidRDefault="001164FC" w:rsidP="00005E01">
            <w:pPr>
              <w:ind w:firstLine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2,6</w:t>
            </w:r>
          </w:p>
        </w:tc>
      </w:tr>
      <w:tr w:rsidR="001164FC" w:rsidRPr="00236D94" w:rsidTr="001164FC">
        <w:trPr>
          <w:cantSplit/>
          <w:trHeight w:val="5"/>
        </w:trPr>
        <w:tc>
          <w:tcPr>
            <w:tcW w:w="1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64FC" w:rsidRPr="00236D94" w:rsidRDefault="001164FC" w:rsidP="00005E01">
            <w:pPr>
              <w:ind w:firstLine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Другие вопросы в области национальной экономики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64FC" w:rsidRPr="00236D94" w:rsidRDefault="001164FC" w:rsidP="00005E01">
            <w:pPr>
              <w:tabs>
                <w:tab w:val="left" w:pos="43"/>
              </w:tabs>
              <w:ind w:left="-672" w:right="-93" w:firstLine="586"/>
              <w:jc w:val="center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04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64FC" w:rsidRPr="00236D94" w:rsidRDefault="001164FC" w:rsidP="00005E01">
            <w:pPr>
              <w:ind w:left="-57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12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64FC" w:rsidRPr="00236D94" w:rsidRDefault="001164FC" w:rsidP="00005E01">
            <w:pPr>
              <w:ind w:firstLine="2"/>
              <w:rPr>
                <w:rFonts w:ascii="Times New Roman" w:hAnsi="Times New Roman"/>
              </w:rPr>
            </w:pP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64FC" w:rsidRPr="00236D94" w:rsidRDefault="001164FC" w:rsidP="00005E01">
            <w:pPr>
              <w:ind w:left="-610"/>
              <w:rPr>
                <w:rFonts w:ascii="Times New Roman" w:hAnsi="Times New Roman"/>
              </w:rPr>
            </w:pP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64FC" w:rsidRPr="00236D94" w:rsidRDefault="001164FC" w:rsidP="00005E01">
            <w:pPr>
              <w:ind w:firstLine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445,0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64FC" w:rsidRPr="00236D94" w:rsidRDefault="001164FC" w:rsidP="00005E01">
            <w:pPr>
              <w:ind w:firstLine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266,0</w:t>
            </w:r>
          </w:p>
        </w:tc>
        <w:tc>
          <w:tcPr>
            <w:tcW w:w="5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64FC" w:rsidRPr="00236D94" w:rsidRDefault="001164FC" w:rsidP="00005E01">
            <w:pPr>
              <w:ind w:firstLine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391,0</w:t>
            </w:r>
          </w:p>
        </w:tc>
      </w:tr>
      <w:tr w:rsidR="001164FC" w:rsidRPr="00F33BF5" w:rsidTr="001164FC">
        <w:trPr>
          <w:cantSplit/>
          <w:trHeight w:val="5"/>
        </w:trPr>
        <w:tc>
          <w:tcPr>
            <w:tcW w:w="1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64FC" w:rsidRPr="00F33BF5" w:rsidRDefault="001164FC" w:rsidP="00005E01">
            <w:pPr>
              <w:ind w:firstLine="0"/>
              <w:contextualSpacing/>
              <w:rPr>
                <w:rFonts w:ascii="Times New Roman" w:hAnsi="Times New Roman"/>
              </w:rPr>
            </w:pPr>
            <w:r w:rsidRPr="00F33BF5">
              <w:rPr>
                <w:rFonts w:ascii="Times New Roman" w:hAnsi="Times New Roman"/>
              </w:rPr>
              <w:t>Муниципальная программа «Муниципальное управление и гражданское общество»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64FC" w:rsidRPr="00F33BF5" w:rsidRDefault="001164FC" w:rsidP="00005E01">
            <w:pPr>
              <w:tabs>
                <w:tab w:val="left" w:pos="43"/>
              </w:tabs>
              <w:ind w:left="-672" w:right="-93" w:firstLine="586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04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64FC" w:rsidRPr="00F33BF5" w:rsidRDefault="001164FC" w:rsidP="00005E01">
            <w:pPr>
              <w:ind w:left="-570" w:right="-108" w:firstLine="709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64FC" w:rsidRPr="00F33BF5" w:rsidRDefault="001164FC" w:rsidP="00005E01">
            <w:pPr>
              <w:ind w:firstLine="2"/>
              <w:contextualSpacing/>
              <w:rPr>
                <w:rFonts w:ascii="Times New Roman" w:hAnsi="Times New Roman"/>
              </w:rPr>
            </w:pPr>
            <w:r w:rsidRPr="00F33BF5">
              <w:rPr>
                <w:rFonts w:ascii="Times New Roman" w:hAnsi="Times New Roman"/>
              </w:rPr>
              <w:t>16 0 00 00000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64FC" w:rsidRPr="00F33BF5" w:rsidRDefault="001164FC" w:rsidP="00005E01">
            <w:pPr>
              <w:ind w:left="-610" w:right="-108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64FC" w:rsidRPr="00F33BF5" w:rsidRDefault="001164FC" w:rsidP="00005E01">
            <w:pPr>
              <w:ind w:firstLine="0"/>
              <w:contextualSpacing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1,0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64FC" w:rsidRPr="00F33BF5" w:rsidRDefault="001164FC" w:rsidP="00005E01">
            <w:pPr>
              <w:ind w:firstLine="0"/>
              <w:contextualSpacing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1,0</w:t>
            </w:r>
          </w:p>
        </w:tc>
        <w:tc>
          <w:tcPr>
            <w:tcW w:w="5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64FC" w:rsidRPr="00F33BF5" w:rsidRDefault="001164FC" w:rsidP="00005E01">
            <w:pPr>
              <w:ind w:firstLine="0"/>
              <w:contextualSpacing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1,0</w:t>
            </w:r>
          </w:p>
        </w:tc>
      </w:tr>
      <w:tr w:rsidR="001164FC" w:rsidRPr="00F33BF5" w:rsidTr="001164FC">
        <w:trPr>
          <w:cantSplit/>
          <w:trHeight w:val="5"/>
        </w:trPr>
        <w:tc>
          <w:tcPr>
            <w:tcW w:w="1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64FC" w:rsidRPr="00F33BF5" w:rsidRDefault="001164FC" w:rsidP="00005E01">
            <w:pPr>
              <w:ind w:firstLine="0"/>
              <w:contextualSpacing/>
              <w:rPr>
                <w:rFonts w:ascii="Times New Roman" w:hAnsi="Times New Roman"/>
              </w:rPr>
            </w:pPr>
            <w:r w:rsidRPr="00F33BF5">
              <w:rPr>
                <w:rFonts w:ascii="Times New Roman" w:hAnsi="Times New Roman"/>
              </w:rPr>
              <w:t>Подпрограмма «Повышение устойчивости бюджета поселения»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64FC" w:rsidRPr="00F33BF5" w:rsidRDefault="001164FC" w:rsidP="00005E01">
            <w:pPr>
              <w:tabs>
                <w:tab w:val="left" w:pos="43"/>
              </w:tabs>
              <w:ind w:left="-672" w:right="-93" w:firstLine="586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04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64FC" w:rsidRPr="00F33BF5" w:rsidRDefault="001164FC" w:rsidP="00005E01">
            <w:pPr>
              <w:ind w:left="-570" w:right="-108" w:firstLine="709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64FC" w:rsidRPr="00F33BF5" w:rsidRDefault="001164FC" w:rsidP="00005E01">
            <w:pPr>
              <w:ind w:firstLine="2"/>
              <w:contextualSpacing/>
              <w:rPr>
                <w:rFonts w:ascii="Times New Roman" w:hAnsi="Times New Roman"/>
              </w:rPr>
            </w:pPr>
            <w:r w:rsidRPr="00F33BF5">
              <w:rPr>
                <w:rFonts w:ascii="Times New Roman" w:hAnsi="Times New Roman"/>
              </w:rPr>
              <w:t>16 4 00 00000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64FC" w:rsidRPr="00F33BF5" w:rsidRDefault="001164FC" w:rsidP="00005E01">
            <w:pPr>
              <w:ind w:left="-610" w:right="-108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64FC" w:rsidRPr="00F33BF5" w:rsidRDefault="001164FC" w:rsidP="00005E01">
            <w:pPr>
              <w:ind w:firstLine="0"/>
              <w:contextualSpacing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1,0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64FC" w:rsidRPr="00F33BF5" w:rsidRDefault="001164FC" w:rsidP="00005E01">
            <w:pPr>
              <w:ind w:firstLine="0"/>
              <w:contextualSpacing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1,0</w:t>
            </w:r>
          </w:p>
        </w:tc>
        <w:tc>
          <w:tcPr>
            <w:tcW w:w="5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64FC" w:rsidRPr="00F33BF5" w:rsidRDefault="001164FC" w:rsidP="00005E01">
            <w:pPr>
              <w:ind w:firstLine="0"/>
              <w:contextualSpacing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1,0</w:t>
            </w:r>
          </w:p>
        </w:tc>
      </w:tr>
      <w:tr w:rsidR="001164FC" w:rsidRPr="00F33BF5" w:rsidTr="001164FC">
        <w:trPr>
          <w:cantSplit/>
          <w:trHeight w:val="5"/>
        </w:trPr>
        <w:tc>
          <w:tcPr>
            <w:tcW w:w="1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64FC" w:rsidRPr="00F33BF5" w:rsidRDefault="001164FC" w:rsidP="00005E01">
            <w:pPr>
              <w:ind w:firstLine="0"/>
              <w:contextualSpacing/>
              <w:rPr>
                <w:rFonts w:ascii="Times New Roman" w:hAnsi="Times New Roman"/>
              </w:rPr>
            </w:pPr>
            <w:r w:rsidRPr="00F33BF5">
              <w:rPr>
                <w:rFonts w:ascii="Times New Roman" w:hAnsi="Times New Roman"/>
              </w:rPr>
              <w:t>Основное мероприятие «Передача полномочий по заключенным соглашениям »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64FC" w:rsidRPr="00F33BF5" w:rsidRDefault="001164FC" w:rsidP="00005E01">
            <w:pPr>
              <w:tabs>
                <w:tab w:val="left" w:pos="43"/>
              </w:tabs>
              <w:ind w:left="-672" w:right="-93" w:firstLine="586"/>
              <w:contextualSpacing/>
              <w:jc w:val="center"/>
              <w:rPr>
                <w:rFonts w:ascii="Times New Roman" w:hAnsi="Times New Roman"/>
              </w:rPr>
            </w:pPr>
            <w:r w:rsidRPr="00F33BF5">
              <w:rPr>
                <w:rFonts w:ascii="Times New Roman" w:hAnsi="Times New Roman"/>
              </w:rPr>
              <w:t>0</w:t>
            </w: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64FC" w:rsidRPr="00F33BF5" w:rsidRDefault="001164FC" w:rsidP="00005E01">
            <w:pPr>
              <w:ind w:left="-570" w:right="-108" w:firstLine="709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64FC" w:rsidRPr="00F33BF5" w:rsidRDefault="001164FC" w:rsidP="00005E01">
            <w:pPr>
              <w:ind w:firstLine="2"/>
              <w:contextualSpacing/>
              <w:rPr>
                <w:rFonts w:ascii="Times New Roman" w:hAnsi="Times New Roman"/>
              </w:rPr>
            </w:pPr>
            <w:r w:rsidRPr="00F33BF5">
              <w:rPr>
                <w:rFonts w:ascii="Times New Roman" w:hAnsi="Times New Roman"/>
              </w:rPr>
              <w:t>16 4 03 00000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64FC" w:rsidRPr="00F33BF5" w:rsidRDefault="001164FC" w:rsidP="00005E01">
            <w:pPr>
              <w:ind w:left="-610" w:right="-108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64FC" w:rsidRPr="00F33BF5" w:rsidRDefault="001164FC" w:rsidP="00005E01">
            <w:pPr>
              <w:ind w:firstLine="0"/>
              <w:contextualSpacing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1,0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64FC" w:rsidRPr="00F33BF5" w:rsidRDefault="001164FC" w:rsidP="00005E01">
            <w:pPr>
              <w:ind w:firstLine="0"/>
              <w:contextualSpacing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1,0</w:t>
            </w:r>
          </w:p>
        </w:tc>
        <w:tc>
          <w:tcPr>
            <w:tcW w:w="5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64FC" w:rsidRPr="00F33BF5" w:rsidRDefault="001164FC" w:rsidP="00005E01">
            <w:pPr>
              <w:ind w:firstLine="0"/>
              <w:contextualSpacing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1,0</w:t>
            </w:r>
          </w:p>
        </w:tc>
      </w:tr>
      <w:tr w:rsidR="001164FC" w:rsidTr="001164FC">
        <w:trPr>
          <w:cantSplit/>
          <w:trHeight w:val="5"/>
        </w:trPr>
        <w:tc>
          <w:tcPr>
            <w:tcW w:w="1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64FC" w:rsidRPr="00195AFC" w:rsidRDefault="001164FC" w:rsidP="00005E01">
            <w:pPr>
              <w:ind w:firstLine="0"/>
              <w:rPr>
                <w:rFonts w:ascii="Times New Roman" w:hAnsi="Times New Roman"/>
              </w:rPr>
            </w:pPr>
            <w:r w:rsidRPr="00195AFC">
              <w:rPr>
                <w:rFonts w:ascii="Times New Roman" w:hAnsi="Times New Roman"/>
              </w:rPr>
              <w:t>Расходы на осуществлении части полномочий, передаваемых в бюджет муниципального района в соответствии с заключенными соглашениями (Межбюджетные трансферты)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64FC" w:rsidRPr="00195AFC" w:rsidRDefault="001164FC" w:rsidP="00005E01">
            <w:pPr>
              <w:tabs>
                <w:tab w:val="left" w:pos="43"/>
              </w:tabs>
              <w:ind w:left="-672" w:right="-93" w:firstLine="58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04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64FC" w:rsidRPr="00195AFC" w:rsidRDefault="001164FC" w:rsidP="00005E01">
            <w:pPr>
              <w:ind w:left="-5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64FC" w:rsidRPr="00195AFC" w:rsidRDefault="001164FC" w:rsidP="00005E01">
            <w:pPr>
              <w:ind w:firstLine="2"/>
              <w:rPr>
                <w:rFonts w:ascii="Times New Roman" w:hAnsi="Times New Roman"/>
              </w:rPr>
            </w:pPr>
            <w:r w:rsidRPr="00195AFC">
              <w:rPr>
                <w:rFonts w:ascii="Times New Roman" w:hAnsi="Times New Roman"/>
              </w:rPr>
              <w:t>16403 98500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64FC" w:rsidRPr="00195AFC" w:rsidRDefault="001164FC" w:rsidP="00005E01">
            <w:pPr>
              <w:ind w:left="-610"/>
              <w:rPr>
                <w:rFonts w:ascii="Times New Roman" w:hAnsi="Times New Roman"/>
              </w:rPr>
            </w:pPr>
            <w:r w:rsidRPr="00195AFC">
              <w:rPr>
                <w:rFonts w:ascii="Times New Roman" w:hAnsi="Times New Roman"/>
              </w:rPr>
              <w:t>500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64FC" w:rsidRDefault="001164FC" w:rsidP="00005E01">
            <w:pPr>
              <w:ind w:firstLine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1,0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64FC" w:rsidRDefault="001164FC" w:rsidP="00005E01">
            <w:pPr>
              <w:ind w:firstLine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1,0</w:t>
            </w:r>
          </w:p>
        </w:tc>
        <w:tc>
          <w:tcPr>
            <w:tcW w:w="5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64FC" w:rsidRDefault="001164FC" w:rsidP="00005E01">
            <w:pPr>
              <w:ind w:firstLine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1,0</w:t>
            </w:r>
          </w:p>
        </w:tc>
      </w:tr>
      <w:tr w:rsidR="001164FC" w:rsidRPr="00236D94" w:rsidTr="001164FC">
        <w:trPr>
          <w:cantSplit/>
          <w:trHeight w:val="5"/>
        </w:trPr>
        <w:tc>
          <w:tcPr>
            <w:tcW w:w="1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64FC" w:rsidRPr="00236D94" w:rsidRDefault="001164FC" w:rsidP="00005E01">
            <w:pPr>
              <w:ind w:firstLine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Муниципальная Программа «Развитие территории поселения»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64FC" w:rsidRPr="00236D94" w:rsidRDefault="001164FC" w:rsidP="00005E01">
            <w:pPr>
              <w:tabs>
                <w:tab w:val="left" w:pos="43"/>
              </w:tabs>
              <w:ind w:left="-672" w:right="-93" w:firstLine="586"/>
              <w:jc w:val="center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04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64FC" w:rsidRPr="00236D94" w:rsidRDefault="001164FC" w:rsidP="00005E01">
            <w:pPr>
              <w:ind w:left="-57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12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64FC" w:rsidRPr="00236D94" w:rsidRDefault="001164FC" w:rsidP="00005E01">
            <w:pPr>
              <w:ind w:firstLine="2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19 0 00 00000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64FC" w:rsidRPr="00236D94" w:rsidRDefault="001164FC" w:rsidP="00005E01">
            <w:pPr>
              <w:ind w:left="-610"/>
              <w:rPr>
                <w:rFonts w:ascii="Times New Roman" w:hAnsi="Times New Roman"/>
              </w:rPr>
            </w:pP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64FC" w:rsidRPr="00236D94" w:rsidRDefault="001164FC" w:rsidP="00005E01">
            <w:pPr>
              <w:ind w:firstLine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430,0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64FC" w:rsidRPr="00236D94" w:rsidRDefault="001164FC" w:rsidP="00005E01">
            <w:pPr>
              <w:ind w:firstLine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250,0</w:t>
            </w:r>
          </w:p>
        </w:tc>
        <w:tc>
          <w:tcPr>
            <w:tcW w:w="5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64FC" w:rsidRPr="00236D94" w:rsidRDefault="001164FC" w:rsidP="00005E01">
            <w:pPr>
              <w:ind w:firstLine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375,0</w:t>
            </w:r>
          </w:p>
        </w:tc>
      </w:tr>
      <w:tr w:rsidR="001164FC" w:rsidRPr="00236D94" w:rsidTr="001164FC">
        <w:trPr>
          <w:cantSplit/>
          <w:trHeight w:val="5"/>
        </w:trPr>
        <w:tc>
          <w:tcPr>
            <w:tcW w:w="1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64FC" w:rsidRPr="00236D94" w:rsidRDefault="001164FC" w:rsidP="00005E01">
            <w:pPr>
              <w:ind w:firstLine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Подпрограмма «Развитие градостроительной деятельности поселения»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64FC" w:rsidRPr="00236D94" w:rsidRDefault="001164FC" w:rsidP="00005E01">
            <w:pPr>
              <w:tabs>
                <w:tab w:val="left" w:pos="43"/>
              </w:tabs>
              <w:ind w:left="-672" w:right="-93" w:firstLine="586"/>
              <w:jc w:val="center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04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64FC" w:rsidRPr="00236D94" w:rsidRDefault="001164FC" w:rsidP="00005E01">
            <w:pPr>
              <w:ind w:left="-57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12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64FC" w:rsidRPr="00236D94" w:rsidRDefault="001164FC" w:rsidP="00005E01">
            <w:pPr>
              <w:ind w:firstLine="2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 xml:space="preserve">19 7 00 00000 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64FC" w:rsidRPr="00236D94" w:rsidRDefault="001164FC" w:rsidP="00005E01">
            <w:pPr>
              <w:ind w:left="-610"/>
              <w:rPr>
                <w:rFonts w:ascii="Times New Roman" w:hAnsi="Times New Roman"/>
              </w:rPr>
            </w:pP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64FC" w:rsidRPr="00236D94" w:rsidRDefault="001164FC" w:rsidP="00005E01">
            <w:pPr>
              <w:ind w:firstLine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150,0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64FC" w:rsidRPr="00236D94" w:rsidRDefault="001164FC" w:rsidP="00005E01">
            <w:pPr>
              <w:ind w:firstLine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50,0</w:t>
            </w:r>
          </w:p>
        </w:tc>
        <w:tc>
          <w:tcPr>
            <w:tcW w:w="5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64FC" w:rsidRPr="00236D94" w:rsidRDefault="001164FC" w:rsidP="00005E01">
            <w:pPr>
              <w:ind w:firstLine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75,0</w:t>
            </w:r>
          </w:p>
        </w:tc>
      </w:tr>
      <w:tr w:rsidR="001164FC" w:rsidRPr="00236D94" w:rsidTr="001164FC">
        <w:trPr>
          <w:cantSplit/>
          <w:trHeight w:val="5"/>
        </w:trPr>
        <w:tc>
          <w:tcPr>
            <w:tcW w:w="1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4FC" w:rsidRPr="00236D94" w:rsidRDefault="001164FC" w:rsidP="00005E01">
            <w:pPr>
              <w:ind w:firstLine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Основное мероприятие «Мероприятия по развитию градостроительной деятельности»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64FC" w:rsidRPr="00236D94" w:rsidRDefault="001164FC" w:rsidP="00005E01">
            <w:pPr>
              <w:tabs>
                <w:tab w:val="left" w:pos="43"/>
              </w:tabs>
              <w:ind w:left="-672" w:right="-93" w:firstLine="586"/>
              <w:jc w:val="center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04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64FC" w:rsidRPr="00236D94" w:rsidRDefault="001164FC" w:rsidP="00005E01">
            <w:pPr>
              <w:ind w:left="-57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12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64FC" w:rsidRPr="00236D94" w:rsidRDefault="001164FC" w:rsidP="00005E01">
            <w:pPr>
              <w:ind w:firstLine="2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19 7 01 00000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64FC" w:rsidRPr="00236D94" w:rsidRDefault="001164FC" w:rsidP="00005E01">
            <w:pPr>
              <w:ind w:left="-610"/>
              <w:rPr>
                <w:rFonts w:ascii="Times New Roman" w:hAnsi="Times New Roman"/>
              </w:rPr>
            </w:pP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64FC" w:rsidRPr="00236D94" w:rsidRDefault="001164FC" w:rsidP="00005E01">
            <w:pPr>
              <w:ind w:firstLine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150,0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64FC" w:rsidRPr="00236D94" w:rsidRDefault="001164FC" w:rsidP="00005E01">
            <w:pPr>
              <w:ind w:firstLine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50,0</w:t>
            </w:r>
          </w:p>
        </w:tc>
        <w:tc>
          <w:tcPr>
            <w:tcW w:w="5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64FC" w:rsidRPr="00236D94" w:rsidRDefault="001164FC" w:rsidP="00005E01">
            <w:pPr>
              <w:ind w:firstLine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75,0</w:t>
            </w:r>
          </w:p>
        </w:tc>
      </w:tr>
      <w:tr w:rsidR="001164FC" w:rsidRPr="00236D94" w:rsidTr="001164FC">
        <w:trPr>
          <w:cantSplit/>
          <w:trHeight w:val="5"/>
        </w:trPr>
        <w:tc>
          <w:tcPr>
            <w:tcW w:w="1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64FC" w:rsidRPr="00236D94" w:rsidRDefault="001164FC" w:rsidP="00005E01">
            <w:pPr>
              <w:ind w:firstLine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Мероприятия по развитию градостроительной деятельности (Закупка товаров работ и услуг для муниципальных нужд)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64FC" w:rsidRPr="00236D94" w:rsidRDefault="001164FC" w:rsidP="00005E01">
            <w:pPr>
              <w:tabs>
                <w:tab w:val="left" w:pos="43"/>
              </w:tabs>
              <w:ind w:left="-672" w:right="-93" w:firstLine="586"/>
              <w:jc w:val="center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04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64FC" w:rsidRPr="00236D94" w:rsidRDefault="001164FC" w:rsidP="00005E01">
            <w:pPr>
              <w:ind w:left="-57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12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64FC" w:rsidRPr="00236D94" w:rsidRDefault="001164FC" w:rsidP="00005E01">
            <w:pPr>
              <w:ind w:firstLine="2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19 7 01 90850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64FC" w:rsidRPr="00236D94" w:rsidRDefault="001164FC" w:rsidP="00005E01">
            <w:pPr>
              <w:ind w:left="-61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200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64FC" w:rsidRPr="00236D94" w:rsidRDefault="001164FC" w:rsidP="00005E01">
            <w:pPr>
              <w:ind w:firstLine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150,0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64FC" w:rsidRPr="00236D94" w:rsidRDefault="001164FC" w:rsidP="00005E01">
            <w:pPr>
              <w:ind w:firstLine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50,0</w:t>
            </w:r>
          </w:p>
        </w:tc>
        <w:tc>
          <w:tcPr>
            <w:tcW w:w="5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64FC" w:rsidRPr="00236D94" w:rsidRDefault="001164FC" w:rsidP="00005E01">
            <w:pPr>
              <w:ind w:firstLine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75,0</w:t>
            </w:r>
          </w:p>
        </w:tc>
      </w:tr>
      <w:tr w:rsidR="001164FC" w:rsidRPr="00236D94" w:rsidTr="001164FC">
        <w:trPr>
          <w:cantSplit/>
          <w:trHeight w:val="5"/>
        </w:trPr>
        <w:tc>
          <w:tcPr>
            <w:tcW w:w="1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64FC" w:rsidRPr="00F33BF5" w:rsidRDefault="001164FC" w:rsidP="00005E01">
            <w:pPr>
              <w:ind w:firstLine="0"/>
              <w:contextualSpacing/>
              <w:rPr>
                <w:rFonts w:ascii="Times New Roman" w:hAnsi="Times New Roman"/>
              </w:rPr>
            </w:pPr>
            <w:r w:rsidRPr="00F33BF5">
              <w:rPr>
                <w:rFonts w:ascii="Times New Roman" w:hAnsi="Times New Roman"/>
              </w:rPr>
              <w:t>Подпрограмма «Благоустройство мест массового отдыха поселения»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64FC" w:rsidRPr="00F33BF5" w:rsidRDefault="001164FC" w:rsidP="00005E01">
            <w:pPr>
              <w:tabs>
                <w:tab w:val="left" w:pos="43"/>
              </w:tabs>
              <w:ind w:left="-672" w:right="-93" w:firstLine="586"/>
              <w:contextualSpacing/>
              <w:jc w:val="center"/>
              <w:rPr>
                <w:rFonts w:ascii="Times New Roman" w:hAnsi="Times New Roman"/>
              </w:rPr>
            </w:pPr>
            <w:r w:rsidRPr="00F33BF5">
              <w:rPr>
                <w:rFonts w:ascii="Times New Roman" w:hAnsi="Times New Roman"/>
              </w:rPr>
              <w:t>04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64FC" w:rsidRPr="00F33BF5" w:rsidRDefault="001164FC" w:rsidP="00005E01">
            <w:pPr>
              <w:ind w:left="-570" w:right="-108" w:firstLine="709"/>
              <w:contextualSpacing/>
              <w:rPr>
                <w:rFonts w:ascii="Times New Roman" w:hAnsi="Times New Roman"/>
              </w:rPr>
            </w:pPr>
            <w:r w:rsidRPr="00F33BF5">
              <w:rPr>
                <w:rFonts w:ascii="Times New Roman" w:hAnsi="Times New Roman"/>
              </w:rPr>
              <w:t>12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64FC" w:rsidRPr="00F33BF5" w:rsidRDefault="001164FC" w:rsidP="00005E01">
            <w:pPr>
              <w:ind w:firstLine="2"/>
              <w:contextualSpacing/>
              <w:rPr>
                <w:rFonts w:ascii="Times New Roman" w:hAnsi="Times New Roman"/>
              </w:rPr>
            </w:pPr>
            <w:r w:rsidRPr="00F33BF5">
              <w:rPr>
                <w:rFonts w:ascii="Times New Roman" w:hAnsi="Times New Roman"/>
              </w:rPr>
              <w:t xml:space="preserve">19 </w:t>
            </w:r>
            <w:r>
              <w:rPr>
                <w:rFonts w:ascii="Times New Roman" w:hAnsi="Times New Roman"/>
              </w:rPr>
              <w:t>9</w:t>
            </w:r>
            <w:r w:rsidRPr="00F33BF5">
              <w:rPr>
                <w:rFonts w:ascii="Times New Roman" w:hAnsi="Times New Roman"/>
              </w:rPr>
              <w:t xml:space="preserve"> 00 00000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64FC" w:rsidRPr="00236D94" w:rsidRDefault="001164FC" w:rsidP="00005E01">
            <w:pPr>
              <w:ind w:left="-610"/>
              <w:rPr>
                <w:rFonts w:ascii="Times New Roman" w:hAnsi="Times New Roman"/>
              </w:rPr>
            </w:pP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64FC" w:rsidRDefault="001164FC" w:rsidP="00005E01">
            <w:pPr>
              <w:ind w:firstLine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280,0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64FC" w:rsidRPr="00236D94" w:rsidRDefault="001164FC" w:rsidP="00005E01">
            <w:pPr>
              <w:ind w:firstLine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200,0</w:t>
            </w:r>
          </w:p>
        </w:tc>
        <w:tc>
          <w:tcPr>
            <w:tcW w:w="5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64FC" w:rsidRPr="00236D94" w:rsidRDefault="001164FC" w:rsidP="00005E01">
            <w:pPr>
              <w:ind w:firstLine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300,0</w:t>
            </w:r>
          </w:p>
        </w:tc>
      </w:tr>
      <w:tr w:rsidR="001164FC" w:rsidRPr="00236D94" w:rsidTr="001164FC">
        <w:trPr>
          <w:cantSplit/>
          <w:trHeight w:val="5"/>
        </w:trPr>
        <w:tc>
          <w:tcPr>
            <w:tcW w:w="1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64FC" w:rsidRPr="00F33BF5" w:rsidRDefault="001164FC" w:rsidP="00005E01">
            <w:pPr>
              <w:ind w:firstLine="0"/>
              <w:contextualSpacing/>
              <w:rPr>
                <w:rFonts w:ascii="Times New Roman" w:hAnsi="Times New Roman"/>
              </w:rPr>
            </w:pPr>
            <w:r w:rsidRPr="00F33BF5">
              <w:rPr>
                <w:rFonts w:ascii="Times New Roman" w:hAnsi="Times New Roman"/>
              </w:rPr>
              <w:t>Основное мероприятие «Расходы на благоустройство мест массового отдыха населения территории сельского поселения»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64FC" w:rsidRPr="00F33BF5" w:rsidRDefault="001164FC" w:rsidP="00005E01">
            <w:pPr>
              <w:tabs>
                <w:tab w:val="left" w:pos="43"/>
              </w:tabs>
              <w:ind w:left="-672" w:right="-93" w:firstLine="586"/>
              <w:contextualSpacing/>
              <w:jc w:val="center"/>
              <w:rPr>
                <w:rFonts w:ascii="Times New Roman" w:hAnsi="Times New Roman"/>
              </w:rPr>
            </w:pPr>
            <w:r w:rsidRPr="00F33BF5">
              <w:rPr>
                <w:rFonts w:ascii="Times New Roman" w:hAnsi="Times New Roman"/>
              </w:rPr>
              <w:t>04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64FC" w:rsidRPr="00F33BF5" w:rsidRDefault="001164FC" w:rsidP="00005E01">
            <w:pPr>
              <w:ind w:left="-570" w:right="-108" w:firstLine="709"/>
              <w:contextualSpacing/>
              <w:rPr>
                <w:rFonts w:ascii="Times New Roman" w:hAnsi="Times New Roman"/>
              </w:rPr>
            </w:pPr>
            <w:r w:rsidRPr="00F33BF5">
              <w:rPr>
                <w:rFonts w:ascii="Times New Roman" w:hAnsi="Times New Roman"/>
              </w:rPr>
              <w:t>12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64FC" w:rsidRPr="00F33BF5" w:rsidRDefault="001164FC" w:rsidP="00005E01">
            <w:pPr>
              <w:ind w:firstLine="2"/>
              <w:contextualSpacing/>
              <w:rPr>
                <w:rFonts w:ascii="Times New Roman" w:hAnsi="Times New Roman"/>
              </w:rPr>
            </w:pPr>
            <w:r w:rsidRPr="00F33BF5">
              <w:rPr>
                <w:rFonts w:ascii="Times New Roman" w:hAnsi="Times New Roman"/>
              </w:rPr>
              <w:t xml:space="preserve">19 </w:t>
            </w:r>
            <w:r>
              <w:rPr>
                <w:rFonts w:ascii="Times New Roman" w:hAnsi="Times New Roman"/>
              </w:rPr>
              <w:t>9</w:t>
            </w:r>
            <w:r w:rsidRPr="00F33BF5">
              <w:rPr>
                <w:rFonts w:ascii="Times New Roman" w:hAnsi="Times New Roman"/>
              </w:rPr>
              <w:t xml:space="preserve"> 01 00000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64FC" w:rsidRPr="00F33BF5" w:rsidRDefault="001164FC" w:rsidP="00005E01">
            <w:pPr>
              <w:ind w:left="-610" w:right="-108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64FC" w:rsidRDefault="001164FC" w:rsidP="00005E01">
            <w:pPr>
              <w:ind w:firstLine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280,0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64FC" w:rsidRPr="00236D94" w:rsidRDefault="001164FC" w:rsidP="00005E01">
            <w:pPr>
              <w:ind w:firstLine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200,0</w:t>
            </w:r>
          </w:p>
        </w:tc>
        <w:tc>
          <w:tcPr>
            <w:tcW w:w="5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64FC" w:rsidRPr="00236D94" w:rsidRDefault="001164FC" w:rsidP="00005E01">
            <w:pPr>
              <w:ind w:firstLine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300,0</w:t>
            </w:r>
          </w:p>
        </w:tc>
      </w:tr>
      <w:tr w:rsidR="001164FC" w:rsidRPr="00236D94" w:rsidTr="001164FC">
        <w:trPr>
          <w:cantSplit/>
          <w:trHeight w:val="5"/>
        </w:trPr>
        <w:tc>
          <w:tcPr>
            <w:tcW w:w="1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64FC" w:rsidRPr="00F33BF5" w:rsidRDefault="001164FC" w:rsidP="00005E01">
            <w:pPr>
              <w:ind w:firstLine="0"/>
              <w:contextualSpacing/>
              <w:rPr>
                <w:rFonts w:ascii="Times New Roman" w:hAnsi="Times New Roman"/>
              </w:rPr>
            </w:pPr>
            <w:r w:rsidRPr="00F33BF5">
              <w:rPr>
                <w:rFonts w:ascii="Times New Roman" w:hAnsi="Times New Roman"/>
              </w:rPr>
              <w:lastRenderedPageBreak/>
              <w:t xml:space="preserve">Мероприятия по благоустройству мест массового отдыха населения территории сельского поселения (Закупка товаров работ и услуг для муниципальных нужд) 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64FC" w:rsidRPr="00F33BF5" w:rsidRDefault="001164FC" w:rsidP="00005E01">
            <w:pPr>
              <w:tabs>
                <w:tab w:val="left" w:pos="43"/>
              </w:tabs>
              <w:ind w:left="-672" w:right="-93" w:firstLine="586"/>
              <w:contextualSpacing/>
              <w:jc w:val="center"/>
              <w:rPr>
                <w:rFonts w:ascii="Times New Roman" w:hAnsi="Times New Roman"/>
              </w:rPr>
            </w:pPr>
            <w:r w:rsidRPr="00F33BF5">
              <w:rPr>
                <w:rFonts w:ascii="Times New Roman" w:hAnsi="Times New Roman"/>
              </w:rPr>
              <w:t>04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64FC" w:rsidRPr="00F33BF5" w:rsidRDefault="001164FC" w:rsidP="00005E01">
            <w:pPr>
              <w:ind w:left="-570" w:right="-108" w:firstLine="709"/>
              <w:contextualSpacing/>
              <w:rPr>
                <w:rFonts w:ascii="Times New Roman" w:hAnsi="Times New Roman"/>
              </w:rPr>
            </w:pPr>
            <w:r w:rsidRPr="00F33BF5">
              <w:rPr>
                <w:rFonts w:ascii="Times New Roman" w:hAnsi="Times New Roman"/>
              </w:rPr>
              <w:t>12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64FC" w:rsidRPr="00F33BF5" w:rsidRDefault="001164FC" w:rsidP="00005E01">
            <w:pPr>
              <w:ind w:firstLine="2"/>
              <w:contextualSpacing/>
              <w:rPr>
                <w:rFonts w:ascii="Times New Roman" w:hAnsi="Times New Roman"/>
              </w:rPr>
            </w:pPr>
            <w:r w:rsidRPr="00F33BF5">
              <w:rPr>
                <w:rFonts w:ascii="Times New Roman" w:hAnsi="Times New Roman"/>
              </w:rPr>
              <w:t xml:space="preserve">19 </w:t>
            </w:r>
            <w:r>
              <w:rPr>
                <w:rFonts w:ascii="Times New Roman" w:hAnsi="Times New Roman"/>
              </w:rPr>
              <w:t>9</w:t>
            </w:r>
            <w:r w:rsidRPr="00F33BF5">
              <w:rPr>
                <w:rFonts w:ascii="Times New Roman" w:hAnsi="Times New Roman"/>
              </w:rPr>
              <w:t xml:space="preserve"> 01 </w:t>
            </w:r>
            <w:r>
              <w:rPr>
                <w:rFonts w:ascii="Times New Roman" w:hAnsi="Times New Roman"/>
              </w:rPr>
              <w:t>9</w:t>
            </w:r>
            <w:r w:rsidRPr="00F33BF5">
              <w:rPr>
                <w:rFonts w:ascii="Times New Roman" w:hAnsi="Times New Roman"/>
                <w:lang w:val="en-US"/>
              </w:rPr>
              <w:t>0520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64FC" w:rsidRPr="00F33BF5" w:rsidRDefault="001164FC" w:rsidP="00005E01">
            <w:pPr>
              <w:ind w:left="-610" w:right="-108"/>
              <w:contextualSpacing/>
              <w:jc w:val="center"/>
              <w:rPr>
                <w:rFonts w:ascii="Times New Roman" w:hAnsi="Times New Roman"/>
              </w:rPr>
            </w:pPr>
            <w:r w:rsidRPr="00F33BF5">
              <w:rPr>
                <w:rFonts w:ascii="Times New Roman" w:hAnsi="Times New Roman"/>
              </w:rPr>
              <w:t>200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64FC" w:rsidRDefault="001164FC" w:rsidP="00005E01">
            <w:pPr>
              <w:ind w:firstLine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280,0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64FC" w:rsidRPr="00236D94" w:rsidRDefault="001164FC" w:rsidP="00005E01">
            <w:pPr>
              <w:ind w:firstLine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200,0</w:t>
            </w:r>
          </w:p>
        </w:tc>
        <w:tc>
          <w:tcPr>
            <w:tcW w:w="5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64FC" w:rsidRPr="00236D94" w:rsidRDefault="001164FC" w:rsidP="00005E01">
            <w:pPr>
              <w:ind w:firstLine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300,0</w:t>
            </w:r>
          </w:p>
        </w:tc>
      </w:tr>
      <w:tr w:rsidR="001164FC" w:rsidRPr="00236D94" w:rsidTr="001164FC">
        <w:trPr>
          <w:cantSplit/>
          <w:trHeight w:val="5"/>
        </w:trPr>
        <w:tc>
          <w:tcPr>
            <w:tcW w:w="1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64FC" w:rsidRPr="00236D94" w:rsidRDefault="001164FC" w:rsidP="00005E01">
            <w:pPr>
              <w:ind w:firstLine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Муниципальная программа «Использование и охрана земель на территории Дракинского сельского поселения»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64FC" w:rsidRPr="00236D94" w:rsidRDefault="001164FC" w:rsidP="00005E01">
            <w:pPr>
              <w:tabs>
                <w:tab w:val="left" w:pos="43"/>
              </w:tabs>
              <w:ind w:left="-672" w:right="-93" w:firstLine="586"/>
              <w:jc w:val="center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04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64FC" w:rsidRPr="00236D94" w:rsidRDefault="001164FC" w:rsidP="00005E01">
            <w:pPr>
              <w:ind w:left="-57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12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64FC" w:rsidRPr="00236D94" w:rsidRDefault="001164FC" w:rsidP="00005E01">
            <w:pPr>
              <w:ind w:firstLine="2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05 0 00 00000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64FC" w:rsidRPr="00236D94" w:rsidRDefault="001164FC" w:rsidP="00005E01">
            <w:pPr>
              <w:ind w:left="-610"/>
              <w:rPr>
                <w:rFonts w:ascii="Times New Roman" w:hAnsi="Times New Roman"/>
              </w:rPr>
            </w:pP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64FC" w:rsidRPr="00236D94" w:rsidRDefault="001164FC" w:rsidP="00005E01">
            <w:pPr>
              <w:ind w:firstLine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15,0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64FC" w:rsidRPr="00236D94" w:rsidRDefault="001164FC" w:rsidP="00005E01">
            <w:pPr>
              <w:ind w:firstLine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15,0</w:t>
            </w:r>
          </w:p>
        </w:tc>
        <w:tc>
          <w:tcPr>
            <w:tcW w:w="5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164FC" w:rsidRPr="00236D94" w:rsidRDefault="001164FC" w:rsidP="00005E01">
            <w:pPr>
              <w:ind w:firstLine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15,0</w:t>
            </w:r>
          </w:p>
        </w:tc>
      </w:tr>
      <w:tr w:rsidR="001164FC" w:rsidRPr="00236D94" w:rsidTr="001164FC">
        <w:trPr>
          <w:cantSplit/>
          <w:trHeight w:val="5"/>
        </w:trPr>
        <w:tc>
          <w:tcPr>
            <w:tcW w:w="1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64FC" w:rsidRPr="00236D94" w:rsidRDefault="001164FC" w:rsidP="00005E01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Подп</w:t>
            </w:r>
            <w:r w:rsidRPr="00236D94">
              <w:rPr>
                <w:rFonts w:ascii="Times New Roman" w:hAnsi="Times New Roman"/>
              </w:rPr>
              <w:t>рограмма «Использование и охрана земель на территории Дракинского сельского поселения»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64FC" w:rsidRPr="00236D94" w:rsidRDefault="001164FC" w:rsidP="00005E01">
            <w:pPr>
              <w:tabs>
                <w:tab w:val="left" w:pos="43"/>
              </w:tabs>
              <w:ind w:left="-672" w:right="-93" w:firstLine="586"/>
              <w:jc w:val="center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04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64FC" w:rsidRPr="00236D94" w:rsidRDefault="001164FC" w:rsidP="00005E01">
            <w:pPr>
              <w:ind w:left="-57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12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64FC" w:rsidRPr="00236D94" w:rsidRDefault="001164FC" w:rsidP="00005E01">
            <w:pPr>
              <w:ind w:firstLine="2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 xml:space="preserve">05 </w:t>
            </w:r>
            <w:r>
              <w:rPr>
                <w:rFonts w:ascii="Times New Roman" w:hAnsi="Times New Roman"/>
              </w:rPr>
              <w:t>1</w:t>
            </w:r>
            <w:r w:rsidRPr="00236D94">
              <w:rPr>
                <w:rFonts w:ascii="Times New Roman" w:hAnsi="Times New Roman"/>
              </w:rPr>
              <w:t xml:space="preserve"> 00 00000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64FC" w:rsidRPr="00236D94" w:rsidRDefault="001164FC" w:rsidP="00005E01">
            <w:pPr>
              <w:ind w:left="-610"/>
              <w:rPr>
                <w:rFonts w:ascii="Times New Roman" w:hAnsi="Times New Roman"/>
              </w:rPr>
            </w:pP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64FC" w:rsidRPr="00236D94" w:rsidRDefault="001164FC" w:rsidP="00005E01">
            <w:pPr>
              <w:ind w:firstLine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15,0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64FC" w:rsidRPr="00236D94" w:rsidRDefault="001164FC" w:rsidP="00005E01">
            <w:pPr>
              <w:ind w:firstLine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15,0</w:t>
            </w:r>
          </w:p>
        </w:tc>
        <w:tc>
          <w:tcPr>
            <w:tcW w:w="5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164FC" w:rsidRPr="00236D94" w:rsidRDefault="001164FC" w:rsidP="00005E01">
            <w:pPr>
              <w:ind w:firstLine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15,0</w:t>
            </w:r>
          </w:p>
        </w:tc>
      </w:tr>
      <w:tr w:rsidR="001164FC" w:rsidRPr="00236D94" w:rsidTr="001164FC">
        <w:trPr>
          <w:cantSplit/>
          <w:trHeight w:val="5"/>
        </w:trPr>
        <w:tc>
          <w:tcPr>
            <w:tcW w:w="1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64FC" w:rsidRPr="00236D94" w:rsidRDefault="001164FC" w:rsidP="00005E01">
            <w:pPr>
              <w:ind w:firstLine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Основное мероприятие «Повышение эффективности использования и охраны земель на территории поселения»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64FC" w:rsidRPr="00236D94" w:rsidRDefault="001164FC" w:rsidP="00005E01">
            <w:pPr>
              <w:tabs>
                <w:tab w:val="left" w:pos="43"/>
              </w:tabs>
              <w:ind w:left="-672" w:right="-93" w:firstLine="586"/>
              <w:jc w:val="center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04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64FC" w:rsidRPr="00236D94" w:rsidRDefault="001164FC" w:rsidP="00005E01">
            <w:pPr>
              <w:ind w:left="-57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12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64FC" w:rsidRPr="00236D94" w:rsidRDefault="001164FC" w:rsidP="00005E01">
            <w:pPr>
              <w:ind w:firstLine="2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05 1 01 00000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64FC" w:rsidRPr="00236D94" w:rsidRDefault="001164FC" w:rsidP="00005E01">
            <w:pPr>
              <w:ind w:left="-610"/>
              <w:rPr>
                <w:rFonts w:ascii="Times New Roman" w:hAnsi="Times New Roman"/>
              </w:rPr>
            </w:pP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64FC" w:rsidRPr="00236D94" w:rsidRDefault="001164FC" w:rsidP="00005E01">
            <w:pPr>
              <w:ind w:firstLine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15,0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64FC" w:rsidRPr="00236D94" w:rsidRDefault="001164FC" w:rsidP="00005E01">
            <w:pPr>
              <w:ind w:firstLine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15,0</w:t>
            </w:r>
          </w:p>
        </w:tc>
        <w:tc>
          <w:tcPr>
            <w:tcW w:w="5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164FC" w:rsidRPr="00236D94" w:rsidRDefault="001164FC" w:rsidP="00005E01">
            <w:pPr>
              <w:ind w:firstLine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15,0</w:t>
            </w:r>
          </w:p>
        </w:tc>
      </w:tr>
      <w:tr w:rsidR="001164FC" w:rsidRPr="00236D94" w:rsidTr="001164FC">
        <w:trPr>
          <w:cantSplit/>
          <w:trHeight w:val="5"/>
        </w:trPr>
        <w:tc>
          <w:tcPr>
            <w:tcW w:w="1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64FC" w:rsidRPr="00236D94" w:rsidRDefault="001164FC" w:rsidP="00005E01">
            <w:pPr>
              <w:ind w:firstLine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Мероприятия по повышению эффективности использования и охраны земель на территории поселения (Закупка товаров работ и услуг для муниципальных нужд)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64FC" w:rsidRPr="00236D94" w:rsidRDefault="001164FC" w:rsidP="00005E01">
            <w:pPr>
              <w:tabs>
                <w:tab w:val="left" w:pos="43"/>
              </w:tabs>
              <w:ind w:left="-672" w:right="-93" w:firstLine="586"/>
              <w:jc w:val="center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04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64FC" w:rsidRPr="00236D94" w:rsidRDefault="001164FC" w:rsidP="00005E01">
            <w:pPr>
              <w:ind w:left="-57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12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64FC" w:rsidRPr="00236D94" w:rsidRDefault="001164FC" w:rsidP="00005E01">
            <w:pPr>
              <w:ind w:firstLine="2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05 1 01 90390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64FC" w:rsidRPr="00236D94" w:rsidRDefault="001164FC" w:rsidP="00005E01">
            <w:pPr>
              <w:ind w:left="-61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200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64FC" w:rsidRPr="00236D94" w:rsidRDefault="001164FC" w:rsidP="00005E01">
            <w:pPr>
              <w:ind w:firstLine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15,0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64FC" w:rsidRPr="00236D94" w:rsidRDefault="001164FC" w:rsidP="00005E01">
            <w:pPr>
              <w:ind w:firstLine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15,0</w:t>
            </w:r>
          </w:p>
        </w:tc>
        <w:tc>
          <w:tcPr>
            <w:tcW w:w="5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164FC" w:rsidRPr="00236D94" w:rsidRDefault="001164FC" w:rsidP="00005E01">
            <w:pPr>
              <w:ind w:firstLine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15,0</w:t>
            </w:r>
          </w:p>
        </w:tc>
      </w:tr>
      <w:tr w:rsidR="001164FC" w:rsidRPr="00162323" w:rsidTr="001164FC">
        <w:trPr>
          <w:cantSplit/>
          <w:trHeight w:val="131"/>
        </w:trPr>
        <w:tc>
          <w:tcPr>
            <w:tcW w:w="1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64FC" w:rsidRPr="003612C7" w:rsidRDefault="001164FC" w:rsidP="00005E01">
            <w:pPr>
              <w:ind w:firstLine="0"/>
              <w:rPr>
                <w:rFonts w:ascii="Times New Roman" w:hAnsi="Times New Roman"/>
                <w:b/>
              </w:rPr>
            </w:pPr>
            <w:r w:rsidRPr="003612C7">
              <w:rPr>
                <w:rFonts w:ascii="Times New Roman" w:hAnsi="Times New Roman"/>
                <w:b/>
              </w:rPr>
              <w:t>Жилищно-коммунальное хозяйство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64FC" w:rsidRPr="003612C7" w:rsidRDefault="001164FC" w:rsidP="00005E01">
            <w:pPr>
              <w:tabs>
                <w:tab w:val="left" w:pos="43"/>
              </w:tabs>
              <w:ind w:left="-672" w:right="-93" w:firstLine="586"/>
              <w:jc w:val="center"/>
              <w:rPr>
                <w:rFonts w:ascii="Times New Roman" w:hAnsi="Times New Roman"/>
                <w:b/>
              </w:rPr>
            </w:pPr>
            <w:r w:rsidRPr="003612C7">
              <w:rPr>
                <w:rFonts w:ascii="Times New Roman" w:hAnsi="Times New Roman"/>
                <w:b/>
              </w:rPr>
              <w:t>05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64FC" w:rsidRPr="003612C7" w:rsidRDefault="001164FC" w:rsidP="00005E01">
            <w:pPr>
              <w:ind w:left="-570"/>
              <w:rPr>
                <w:rFonts w:ascii="Times New Roman" w:hAnsi="Times New Roman"/>
                <w:b/>
                <w:highlight w:val="yellow"/>
              </w:rPr>
            </w:pP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64FC" w:rsidRPr="003612C7" w:rsidRDefault="001164FC" w:rsidP="00005E01">
            <w:pPr>
              <w:ind w:firstLine="2"/>
              <w:rPr>
                <w:rFonts w:ascii="Times New Roman" w:hAnsi="Times New Roman"/>
                <w:b/>
              </w:rPr>
            </w:pP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64FC" w:rsidRPr="003612C7" w:rsidRDefault="001164FC" w:rsidP="00005E01">
            <w:pPr>
              <w:ind w:left="-610"/>
              <w:rPr>
                <w:rFonts w:ascii="Times New Roman" w:hAnsi="Times New Roman"/>
                <w:b/>
              </w:rPr>
            </w:pP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64FC" w:rsidRPr="00162323" w:rsidRDefault="001164FC" w:rsidP="00005E01">
            <w:pPr>
              <w:ind w:firstLine="0"/>
              <w:jc w:val="right"/>
              <w:rPr>
                <w:rFonts w:ascii="Times New Roman" w:hAnsi="Times New Roman"/>
                <w:b/>
                <w:bCs/>
              </w:rPr>
            </w:pPr>
            <w:r w:rsidRPr="00162323">
              <w:rPr>
                <w:rFonts w:ascii="Times New Roman" w:hAnsi="Times New Roman"/>
                <w:b/>
                <w:bCs/>
              </w:rPr>
              <w:t>1468,4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64FC" w:rsidRPr="00162323" w:rsidRDefault="001164FC" w:rsidP="00005E01">
            <w:pPr>
              <w:ind w:firstLine="0"/>
              <w:jc w:val="right"/>
              <w:rPr>
                <w:rFonts w:ascii="Times New Roman" w:hAnsi="Times New Roman"/>
                <w:b/>
                <w:bCs/>
              </w:rPr>
            </w:pPr>
            <w:r w:rsidRPr="00162323">
              <w:rPr>
                <w:rFonts w:ascii="Times New Roman" w:hAnsi="Times New Roman"/>
                <w:b/>
                <w:bCs/>
              </w:rPr>
              <w:t>1445,4</w:t>
            </w:r>
          </w:p>
        </w:tc>
        <w:tc>
          <w:tcPr>
            <w:tcW w:w="5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64FC" w:rsidRPr="00162323" w:rsidRDefault="001164FC" w:rsidP="00005E01">
            <w:pPr>
              <w:ind w:firstLine="0"/>
              <w:jc w:val="right"/>
              <w:rPr>
                <w:rFonts w:ascii="Times New Roman" w:hAnsi="Times New Roman"/>
                <w:b/>
                <w:bCs/>
              </w:rPr>
            </w:pPr>
            <w:r w:rsidRPr="00162323">
              <w:rPr>
                <w:rFonts w:ascii="Times New Roman" w:hAnsi="Times New Roman"/>
                <w:b/>
                <w:bCs/>
              </w:rPr>
              <w:t>2034,4</w:t>
            </w:r>
          </w:p>
        </w:tc>
      </w:tr>
      <w:tr w:rsidR="001164FC" w:rsidRPr="00236D94" w:rsidTr="001164FC">
        <w:trPr>
          <w:cantSplit/>
          <w:trHeight w:val="5"/>
        </w:trPr>
        <w:tc>
          <w:tcPr>
            <w:tcW w:w="1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64FC" w:rsidRPr="00236D94" w:rsidRDefault="001164FC" w:rsidP="00005E01">
            <w:pPr>
              <w:ind w:firstLine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Благоустройство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64FC" w:rsidRPr="00236D94" w:rsidRDefault="001164FC" w:rsidP="00005E01">
            <w:pPr>
              <w:tabs>
                <w:tab w:val="left" w:pos="43"/>
              </w:tabs>
              <w:ind w:left="-672" w:right="-93" w:firstLine="586"/>
              <w:jc w:val="center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05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64FC" w:rsidRPr="00236D94" w:rsidRDefault="001164FC" w:rsidP="00005E01">
            <w:pPr>
              <w:ind w:left="-57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03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64FC" w:rsidRPr="00236D94" w:rsidRDefault="001164FC" w:rsidP="00005E01">
            <w:pPr>
              <w:ind w:firstLine="2"/>
              <w:rPr>
                <w:rFonts w:ascii="Times New Roman" w:hAnsi="Times New Roman"/>
              </w:rPr>
            </w:pP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64FC" w:rsidRPr="00236D94" w:rsidRDefault="001164FC" w:rsidP="00005E01">
            <w:pPr>
              <w:ind w:left="-610"/>
              <w:rPr>
                <w:rFonts w:ascii="Times New Roman" w:hAnsi="Times New Roman"/>
              </w:rPr>
            </w:pP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64FC" w:rsidRPr="00236D94" w:rsidRDefault="001164FC" w:rsidP="00005E01">
            <w:pPr>
              <w:ind w:firstLine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1468,4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64FC" w:rsidRPr="00236D94" w:rsidRDefault="001164FC" w:rsidP="00005E01">
            <w:pPr>
              <w:ind w:firstLine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1445,4</w:t>
            </w:r>
          </w:p>
        </w:tc>
        <w:tc>
          <w:tcPr>
            <w:tcW w:w="5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64FC" w:rsidRPr="00236D94" w:rsidRDefault="001164FC" w:rsidP="00005E01">
            <w:pPr>
              <w:ind w:firstLine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2034,4</w:t>
            </w:r>
          </w:p>
        </w:tc>
      </w:tr>
      <w:tr w:rsidR="001164FC" w:rsidRPr="00236D94" w:rsidTr="001164FC">
        <w:trPr>
          <w:cantSplit/>
          <w:trHeight w:val="5"/>
        </w:trPr>
        <w:tc>
          <w:tcPr>
            <w:tcW w:w="1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64FC" w:rsidRPr="00236D94" w:rsidRDefault="001164FC" w:rsidP="00005E01">
            <w:pPr>
              <w:ind w:firstLine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Муниципальная Программа «Развитие территории поселения»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64FC" w:rsidRPr="00236D94" w:rsidRDefault="001164FC" w:rsidP="00005E01">
            <w:pPr>
              <w:tabs>
                <w:tab w:val="left" w:pos="43"/>
              </w:tabs>
              <w:ind w:left="-672" w:right="-93" w:firstLine="586"/>
              <w:jc w:val="center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05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64FC" w:rsidRPr="00236D94" w:rsidRDefault="001164FC" w:rsidP="00005E01">
            <w:pPr>
              <w:ind w:left="-57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03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64FC" w:rsidRPr="00236D94" w:rsidRDefault="001164FC" w:rsidP="00005E01">
            <w:pPr>
              <w:ind w:firstLine="2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19 0 00 00000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64FC" w:rsidRPr="00236D94" w:rsidRDefault="001164FC" w:rsidP="00005E01">
            <w:pPr>
              <w:ind w:left="-610"/>
              <w:rPr>
                <w:rFonts w:ascii="Times New Roman" w:hAnsi="Times New Roman"/>
              </w:rPr>
            </w:pP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64FC" w:rsidRPr="00236D94" w:rsidRDefault="001164FC" w:rsidP="00005E01">
            <w:pPr>
              <w:ind w:firstLine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1468,4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64FC" w:rsidRPr="00236D94" w:rsidRDefault="001164FC" w:rsidP="00005E01">
            <w:pPr>
              <w:ind w:firstLine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1515,4</w:t>
            </w:r>
          </w:p>
        </w:tc>
        <w:tc>
          <w:tcPr>
            <w:tcW w:w="5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164FC" w:rsidRPr="00236D94" w:rsidRDefault="001164FC" w:rsidP="00005E01">
            <w:pPr>
              <w:ind w:firstLine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2034,4</w:t>
            </w:r>
          </w:p>
        </w:tc>
      </w:tr>
      <w:tr w:rsidR="001164FC" w:rsidRPr="00236D94" w:rsidTr="001164FC">
        <w:trPr>
          <w:cantSplit/>
          <w:trHeight w:val="5"/>
        </w:trPr>
        <w:tc>
          <w:tcPr>
            <w:tcW w:w="1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64FC" w:rsidRPr="00236D94" w:rsidRDefault="001164FC" w:rsidP="00005E01">
            <w:pPr>
              <w:ind w:firstLine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Подпрограмма «Развитие сети уличного освещения»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64FC" w:rsidRPr="00236D94" w:rsidRDefault="001164FC" w:rsidP="00005E01">
            <w:pPr>
              <w:tabs>
                <w:tab w:val="left" w:pos="43"/>
              </w:tabs>
              <w:ind w:left="-672" w:right="-93" w:firstLine="586"/>
              <w:jc w:val="center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05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64FC" w:rsidRPr="00236D94" w:rsidRDefault="001164FC" w:rsidP="00005E01">
            <w:pPr>
              <w:ind w:left="-57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03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64FC" w:rsidRPr="00236D94" w:rsidRDefault="001164FC" w:rsidP="00005E01">
            <w:pPr>
              <w:ind w:firstLine="2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19 2 00 00000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64FC" w:rsidRPr="00236D94" w:rsidRDefault="001164FC" w:rsidP="00005E01">
            <w:pPr>
              <w:ind w:left="-610"/>
              <w:rPr>
                <w:rFonts w:ascii="Times New Roman" w:hAnsi="Times New Roman"/>
              </w:rPr>
            </w:pP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64FC" w:rsidRPr="00236D94" w:rsidRDefault="001164FC" w:rsidP="00005E01">
            <w:pPr>
              <w:ind w:firstLine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836,4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64FC" w:rsidRPr="00236D94" w:rsidRDefault="001164FC" w:rsidP="00005E01">
            <w:pPr>
              <w:ind w:firstLine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845,4</w:t>
            </w:r>
          </w:p>
        </w:tc>
        <w:tc>
          <w:tcPr>
            <w:tcW w:w="5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64FC" w:rsidRPr="00236D94" w:rsidRDefault="001164FC" w:rsidP="00005E01">
            <w:pPr>
              <w:ind w:firstLine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864,4</w:t>
            </w:r>
          </w:p>
        </w:tc>
      </w:tr>
      <w:tr w:rsidR="001164FC" w:rsidRPr="00236D94" w:rsidTr="001164FC">
        <w:trPr>
          <w:cantSplit/>
          <w:trHeight w:val="5"/>
        </w:trPr>
        <w:tc>
          <w:tcPr>
            <w:tcW w:w="1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64FC" w:rsidRPr="00236D94" w:rsidRDefault="001164FC" w:rsidP="00005E01">
            <w:pPr>
              <w:ind w:firstLine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Основное мероприятие «Расходы по организации уличного освещения поселения»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64FC" w:rsidRPr="00236D94" w:rsidRDefault="001164FC" w:rsidP="00005E01">
            <w:pPr>
              <w:tabs>
                <w:tab w:val="left" w:pos="43"/>
              </w:tabs>
              <w:ind w:left="-672" w:right="-93" w:firstLine="586"/>
              <w:jc w:val="center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05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64FC" w:rsidRPr="00236D94" w:rsidRDefault="001164FC" w:rsidP="00005E01">
            <w:pPr>
              <w:ind w:left="-57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03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64FC" w:rsidRPr="00236D94" w:rsidRDefault="001164FC" w:rsidP="00005E01">
            <w:pPr>
              <w:ind w:firstLine="2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19 2 01 00000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64FC" w:rsidRPr="00236D94" w:rsidRDefault="001164FC" w:rsidP="00005E01">
            <w:pPr>
              <w:ind w:left="-610"/>
              <w:rPr>
                <w:rFonts w:ascii="Times New Roman" w:hAnsi="Times New Roman"/>
              </w:rPr>
            </w:pP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64FC" w:rsidRPr="00236D94" w:rsidRDefault="001164FC" w:rsidP="00005E01">
            <w:pPr>
              <w:ind w:firstLine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836,4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64FC" w:rsidRPr="00236D94" w:rsidRDefault="001164FC" w:rsidP="00005E01">
            <w:pPr>
              <w:ind w:firstLine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845,4</w:t>
            </w:r>
          </w:p>
        </w:tc>
        <w:tc>
          <w:tcPr>
            <w:tcW w:w="5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64FC" w:rsidRPr="00236D94" w:rsidRDefault="001164FC" w:rsidP="00005E01">
            <w:pPr>
              <w:ind w:firstLine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864,4</w:t>
            </w:r>
          </w:p>
        </w:tc>
      </w:tr>
      <w:tr w:rsidR="001164FC" w:rsidRPr="00236D94" w:rsidTr="001164FC">
        <w:trPr>
          <w:cantSplit/>
          <w:trHeight w:val="5"/>
        </w:trPr>
        <w:tc>
          <w:tcPr>
            <w:tcW w:w="1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64FC" w:rsidRPr="00236D94" w:rsidRDefault="001164FC" w:rsidP="00005E01">
            <w:pPr>
              <w:ind w:firstLine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Расходы по организации уличного освещения (Закупка товаров работ и услуг для муниципальных нужд)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64FC" w:rsidRPr="00236D94" w:rsidRDefault="001164FC" w:rsidP="00005E01">
            <w:pPr>
              <w:tabs>
                <w:tab w:val="left" w:pos="43"/>
              </w:tabs>
              <w:ind w:left="-672" w:right="-93" w:firstLine="586"/>
              <w:jc w:val="center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05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64FC" w:rsidRPr="00236D94" w:rsidRDefault="001164FC" w:rsidP="00005E01">
            <w:pPr>
              <w:ind w:left="-57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03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64FC" w:rsidRPr="00236D94" w:rsidRDefault="001164FC" w:rsidP="00005E01">
            <w:pPr>
              <w:ind w:firstLine="2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19 2 01 90670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64FC" w:rsidRPr="00236D94" w:rsidRDefault="001164FC" w:rsidP="00005E01">
            <w:pPr>
              <w:ind w:left="-61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200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64FC" w:rsidRPr="00236D94" w:rsidRDefault="001164FC" w:rsidP="00005E01">
            <w:pPr>
              <w:ind w:firstLine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730,4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64FC" w:rsidRPr="00236D94" w:rsidRDefault="001164FC" w:rsidP="00005E01">
            <w:pPr>
              <w:ind w:firstLine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739,4</w:t>
            </w:r>
          </w:p>
        </w:tc>
        <w:tc>
          <w:tcPr>
            <w:tcW w:w="5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64FC" w:rsidRPr="00236D94" w:rsidRDefault="001164FC" w:rsidP="00005E01">
            <w:pPr>
              <w:ind w:firstLine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758,4</w:t>
            </w:r>
          </w:p>
        </w:tc>
      </w:tr>
      <w:tr w:rsidR="001164FC" w:rsidRPr="00236D94" w:rsidTr="001164FC">
        <w:trPr>
          <w:cantSplit/>
          <w:trHeight w:val="5"/>
        </w:trPr>
        <w:tc>
          <w:tcPr>
            <w:tcW w:w="1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64FC" w:rsidRPr="00236D94" w:rsidRDefault="001164FC" w:rsidP="00005E01">
            <w:pPr>
              <w:ind w:firstLine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Расходы по организации уличного освещения (Закупка товаров работ и услуг для муниципальных нужд) (средства областного бюджета)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64FC" w:rsidRPr="00236D94" w:rsidRDefault="001164FC" w:rsidP="00005E01">
            <w:pPr>
              <w:tabs>
                <w:tab w:val="left" w:pos="43"/>
              </w:tabs>
              <w:ind w:left="-672" w:right="-93" w:firstLine="586"/>
              <w:jc w:val="center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05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64FC" w:rsidRPr="00236D94" w:rsidRDefault="001164FC" w:rsidP="00005E01">
            <w:pPr>
              <w:ind w:left="-57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03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64FC" w:rsidRPr="00236D94" w:rsidRDefault="001164FC" w:rsidP="00005E01">
            <w:pPr>
              <w:ind w:firstLine="2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19</w:t>
            </w:r>
            <w:r w:rsidRPr="00236D94">
              <w:rPr>
                <w:rFonts w:ascii="Times New Roman" w:hAnsi="Times New Roman"/>
              </w:rPr>
              <w:t xml:space="preserve">2 01 </w:t>
            </w:r>
            <w:r w:rsidRPr="00236D94">
              <w:rPr>
                <w:rFonts w:ascii="Times New Roman" w:hAnsi="Times New Roman"/>
                <w:lang w:val="en-US"/>
              </w:rPr>
              <w:t>S8670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64FC" w:rsidRPr="00236D94" w:rsidRDefault="001164FC" w:rsidP="00005E01">
            <w:pPr>
              <w:ind w:left="-61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200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64FC" w:rsidRPr="00236D94" w:rsidRDefault="001164FC" w:rsidP="00005E01">
            <w:pPr>
              <w:ind w:firstLine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96,4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64FC" w:rsidRPr="00236D94" w:rsidRDefault="001164FC" w:rsidP="00005E01">
            <w:pPr>
              <w:ind w:firstLine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96,4</w:t>
            </w:r>
          </w:p>
        </w:tc>
        <w:tc>
          <w:tcPr>
            <w:tcW w:w="5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64FC" w:rsidRPr="00236D94" w:rsidRDefault="001164FC" w:rsidP="00005E01">
            <w:pPr>
              <w:ind w:firstLine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96,4</w:t>
            </w:r>
          </w:p>
        </w:tc>
      </w:tr>
      <w:tr w:rsidR="001164FC" w:rsidTr="001164FC">
        <w:trPr>
          <w:cantSplit/>
          <w:trHeight w:val="5"/>
        </w:trPr>
        <w:tc>
          <w:tcPr>
            <w:tcW w:w="1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64FC" w:rsidRPr="00236D94" w:rsidRDefault="001164FC" w:rsidP="00005E01">
            <w:pPr>
              <w:ind w:firstLine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lastRenderedPageBreak/>
              <w:t xml:space="preserve">Расходы по организации уличного освещения (Закупка товаров работ и услуг для муниципальных нужд) (средства </w:t>
            </w:r>
            <w:r>
              <w:rPr>
                <w:rFonts w:ascii="Times New Roman" w:hAnsi="Times New Roman"/>
              </w:rPr>
              <w:t>местного</w:t>
            </w:r>
            <w:r w:rsidRPr="00236D94">
              <w:rPr>
                <w:rFonts w:ascii="Times New Roman" w:hAnsi="Times New Roman"/>
              </w:rPr>
              <w:t>бюджета)</w:t>
            </w:r>
            <w:r>
              <w:rPr>
                <w:rFonts w:ascii="Times New Roman" w:hAnsi="Times New Roman"/>
              </w:rPr>
              <w:t>софинансирование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64FC" w:rsidRPr="00236D94" w:rsidRDefault="001164FC" w:rsidP="00005E01">
            <w:pPr>
              <w:tabs>
                <w:tab w:val="left" w:pos="43"/>
              </w:tabs>
              <w:ind w:left="-672" w:right="-93" w:firstLine="586"/>
              <w:jc w:val="center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05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64FC" w:rsidRPr="00236D94" w:rsidRDefault="001164FC" w:rsidP="00005E01">
            <w:pPr>
              <w:ind w:left="-57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03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64FC" w:rsidRPr="00236D94" w:rsidRDefault="001164FC" w:rsidP="00005E01">
            <w:pPr>
              <w:ind w:firstLine="2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19</w:t>
            </w:r>
            <w:r w:rsidRPr="00236D94">
              <w:rPr>
                <w:rFonts w:ascii="Times New Roman" w:hAnsi="Times New Roman"/>
              </w:rPr>
              <w:t xml:space="preserve">2 01 </w:t>
            </w:r>
            <w:r w:rsidRPr="00236D94">
              <w:rPr>
                <w:rFonts w:ascii="Times New Roman" w:hAnsi="Times New Roman"/>
                <w:lang w:val="en-US"/>
              </w:rPr>
              <w:t>S8670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64FC" w:rsidRPr="00236D94" w:rsidRDefault="001164FC" w:rsidP="00005E01">
            <w:pPr>
              <w:ind w:left="-61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200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64FC" w:rsidRDefault="001164FC" w:rsidP="00005E01">
            <w:pPr>
              <w:ind w:firstLine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9,6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64FC" w:rsidRDefault="001164FC" w:rsidP="00005E01">
            <w:pPr>
              <w:ind w:firstLine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9,6</w:t>
            </w:r>
          </w:p>
        </w:tc>
        <w:tc>
          <w:tcPr>
            <w:tcW w:w="5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64FC" w:rsidRDefault="001164FC" w:rsidP="00005E01">
            <w:pPr>
              <w:ind w:firstLine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9,6</w:t>
            </w:r>
          </w:p>
        </w:tc>
      </w:tr>
      <w:tr w:rsidR="001164FC" w:rsidRPr="00236D94" w:rsidTr="001164FC">
        <w:trPr>
          <w:cantSplit/>
          <w:trHeight w:val="5"/>
        </w:trPr>
        <w:tc>
          <w:tcPr>
            <w:tcW w:w="1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64FC" w:rsidRPr="00236D94" w:rsidRDefault="001164FC" w:rsidP="00005E01">
            <w:pPr>
              <w:ind w:firstLine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Подпрограмма «Благоустройство территории поселения»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64FC" w:rsidRPr="00236D94" w:rsidRDefault="001164FC" w:rsidP="00005E01">
            <w:pPr>
              <w:tabs>
                <w:tab w:val="left" w:pos="43"/>
              </w:tabs>
              <w:ind w:left="-672" w:right="-93" w:firstLine="586"/>
              <w:jc w:val="center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05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64FC" w:rsidRPr="00236D94" w:rsidRDefault="001164FC" w:rsidP="00005E01">
            <w:pPr>
              <w:ind w:left="-57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03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64FC" w:rsidRPr="00236D94" w:rsidRDefault="001164FC" w:rsidP="00005E01">
            <w:pPr>
              <w:ind w:firstLine="2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19 3 00 00000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64FC" w:rsidRPr="00236D94" w:rsidRDefault="001164FC" w:rsidP="00005E01">
            <w:pPr>
              <w:ind w:left="-610"/>
              <w:rPr>
                <w:rFonts w:ascii="Times New Roman" w:hAnsi="Times New Roman"/>
              </w:rPr>
            </w:pP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64FC" w:rsidRPr="00236D94" w:rsidRDefault="001164FC" w:rsidP="00005E01">
            <w:pPr>
              <w:ind w:firstLine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380,0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64FC" w:rsidRPr="00236D94" w:rsidRDefault="001164FC" w:rsidP="00005E01">
            <w:pPr>
              <w:ind w:firstLine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400,0</w:t>
            </w:r>
          </w:p>
        </w:tc>
        <w:tc>
          <w:tcPr>
            <w:tcW w:w="5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64FC" w:rsidRPr="00236D94" w:rsidRDefault="001164FC" w:rsidP="00005E01">
            <w:pPr>
              <w:ind w:firstLine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700,0</w:t>
            </w:r>
          </w:p>
        </w:tc>
      </w:tr>
      <w:tr w:rsidR="001164FC" w:rsidRPr="00236D94" w:rsidTr="001164FC">
        <w:trPr>
          <w:cantSplit/>
          <w:trHeight w:val="5"/>
        </w:trPr>
        <w:tc>
          <w:tcPr>
            <w:tcW w:w="1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64FC" w:rsidRPr="00236D94" w:rsidRDefault="001164FC" w:rsidP="00005E01">
            <w:pPr>
              <w:ind w:firstLine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Основное мероприятие «Мероприятия по ликвидации несанкционированных свалок, организации сбора и вывоза бытовых отходов и мусора с территории поселения, прочее благоустройство»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64FC" w:rsidRPr="00236D94" w:rsidRDefault="001164FC" w:rsidP="00005E01">
            <w:pPr>
              <w:tabs>
                <w:tab w:val="left" w:pos="43"/>
              </w:tabs>
              <w:ind w:left="-672" w:right="-93" w:firstLine="586"/>
              <w:jc w:val="center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05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64FC" w:rsidRPr="00236D94" w:rsidRDefault="001164FC" w:rsidP="00005E01">
            <w:pPr>
              <w:ind w:left="-57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03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64FC" w:rsidRPr="00236D94" w:rsidRDefault="001164FC" w:rsidP="00005E01">
            <w:pPr>
              <w:ind w:firstLine="2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19 3 01 00000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64FC" w:rsidRPr="00236D94" w:rsidRDefault="001164FC" w:rsidP="00005E01">
            <w:pPr>
              <w:ind w:left="-610"/>
              <w:rPr>
                <w:rFonts w:ascii="Times New Roman" w:hAnsi="Times New Roman"/>
              </w:rPr>
            </w:pP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64FC" w:rsidRPr="00236D94" w:rsidRDefault="001164FC" w:rsidP="00005E01">
            <w:pPr>
              <w:ind w:firstLine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380,0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64FC" w:rsidRPr="00236D94" w:rsidRDefault="001164FC" w:rsidP="00005E01">
            <w:pPr>
              <w:ind w:firstLine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400,0</w:t>
            </w:r>
          </w:p>
        </w:tc>
        <w:tc>
          <w:tcPr>
            <w:tcW w:w="5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64FC" w:rsidRPr="00236D94" w:rsidRDefault="001164FC" w:rsidP="00005E01">
            <w:pPr>
              <w:ind w:firstLine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700,0</w:t>
            </w:r>
          </w:p>
        </w:tc>
      </w:tr>
      <w:tr w:rsidR="001164FC" w:rsidRPr="00236D94" w:rsidTr="001164FC">
        <w:trPr>
          <w:cantSplit/>
          <w:trHeight w:val="5"/>
        </w:trPr>
        <w:tc>
          <w:tcPr>
            <w:tcW w:w="1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64FC" w:rsidRPr="00236D94" w:rsidRDefault="001164FC" w:rsidP="00005E01">
            <w:pPr>
              <w:ind w:firstLine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Мероприятия по ликвидации несанкционированных свалок, организации сбора и вывоза бытовых отходов и мусора с территории поселения, прочее благоустройство (Закупка товаров работ и услуг для муниципальных нужд)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64FC" w:rsidRPr="00236D94" w:rsidRDefault="001164FC" w:rsidP="00005E01">
            <w:pPr>
              <w:tabs>
                <w:tab w:val="left" w:pos="43"/>
              </w:tabs>
              <w:ind w:left="-672" w:right="-93" w:firstLine="586"/>
              <w:jc w:val="center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05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64FC" w:rsidRPr="00236D94" w:rsidRDefault="001164FC" w:rsidP="00005E01">
            <w:pPr>
              <w:ind w:left="-57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03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64FC" w:rsidRPr="00236D94" w:rsidRDefault="001164FC" w:rsidP="00005E01">
            <w:pPr>
              <w:ind w:firstLine="2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19 3 01 90800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64FC" w:rsidRPr="00236D94" w:rsidRDefault="001164FC" w:rsidP="00005E01">
            <w:pPr>
              <w:ind w:left="-61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200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64FC" w:rsidRPr="00236D94" w:rsidRDefault="001164FC" w:rsidP="00005E01">
            <w:pPr>
              <w:ind w:firstLine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380,0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64FC" w:rsidRPr="00236D94" w:rsidRDefault="001164FC" w:rsidP="00005E01">
            <w:pPr>
              <w:ind w:firstLine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400,0</w:t>
            </w:r>
          </w:p>
        </w:tc>
        <w:tc>
          <w:tcPr>
            <w:tcW w:w="5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164FC" w:rsidRPr="00236D94" w:rsidRDefault="001164FC" w:rsidP="00005E01">
            <w:pPr>
              <w:ind w:firstLine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700,0</w:t>
            </w:r>
          </w:p>
        </w:tc>
      </w:tr>
      <w:tr w:rsidR="001164FC" w:rsidRPr="00236D94" w:rsidTr="001164FC">
        <w:trPr>
          <w:cantSplit/>
          <w:trHeight w:val="5"/>
        </w:trPr>
        <w:tc>
          <w:tcPr>
            <w:tcW w:w="1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64FC" w:rsidRPr="00236D94" w:rsidRDefault="001164FC" w:rsidP="00005E01">
            <w:pPr>
              <w:ind w:firstLine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 xml:space="preserve">Подпрограмма «Содержание мест захоронения и ремонт военно-мемориальных объектов» 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64FC" w:rsidRPr="00236D94" w:rsidRDefault="001164FC" w:rsidP="00005E01">
            <w:pPr>
              <w:tabs>
                <w:tab w:val="left" w:pos="43"/>
              </w:tabs>
              <w:ind w:left="-672" w:right="-93" w:firstLine="586"/>
              <w:jc w:val="center"/>
              <w:rPr>
                <w:rFonts w:ascii="Times New Roman" w:hAnsi="Times New Roman"/>
                <w:lang w:val="en-US"/>
              </w:rPr>
            </w:pPr>
            <w:r w:rsidRPr="00236D94">
              <w:rPr>
                <w:rFonts w:ascii="Times New Roman" w:hAnsi="Times New Roman"/>
                <w:lang w:val="en-US"/>
              </w:rPr>
              <w:t>05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64FC" w:rsidRPr="00236D94" w:rsidRDefault="001164FC" w:rsidP="00005E01">
            <w:pPr>
              <w:ind w:left="-570"/>
              <w:rPr>
                <w:rFonts w:ascii="Times New Roman" w:hAnsi="Times New Roman"/>
                <w:lang w:val="en-US"/>
              </w:rPr>
            </w:pPr>
            <w:r w:rsidRPr="00236D94">
              <w:rPr>
                <w:rFonts w:ascii="Times New Roman" w:hAnsi="Times New Roman"/>
                <w:lang w:val="en-US"/>
              </w:rPr>
              <w:t>03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64FC" w:rsidRPr="00236D94" w:rsidRDefault="001164FC" w:rsidP="00005E01">
            <w:pPr>
              <w:ind w:firstLine="2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19 4 00 00000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64FC" w:rsidRPr="00236D94" w:rsidRDefault="001164FC" w:rsidP="00005E01">
            <w:pPr>
              <w:ind w:left="-610"/>
              <w:rPr>
                <w:rFonts w:ascii="Times New Roman" w:hAnsi="Times New Roman"/>
              </w:rPr>
            </w:pP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64FC" w:rsidRPr="00236D94" w:rsidRDefault="001164FC" w:rsidP="00005E01">
            <w:pPr>
              <w:ind w:firstLine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20,0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64FC" w:rsidRPr="00236D94" w:rsidRDefault="001164FC" w:rsidP="00005E01">
            <w:pPr>
              <w:ind w:firstLine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70,0</w:t>
            </w:r>
          </w:p>
        </w:tc>
        <w:tc>
          <w:tcPr>
            <w:tcW w:w="5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64FC" w:rsidRPr="00236D94" w:rsidRDefault="001164FC" w:rsidP="00005E01">
            <w:pPr>
              <w:ind w:firstLine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70,0</w:t>
            </w:r>
          </w:p>
        </w:tc>
      </w:tr>
      <w:tr w:rsidR="001164FC" w:rsidRPr="00236D94" w:rsidTr="001164FC">
        <w:trPr>
          <w:cantSplit/>
          <w:trHeight w:val="5"/>
        </w:trPr>
        <w:tc>
          <w:tcPr>
            <w:tcW w:w="1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64FC" w:rsidRPr="00236D94" w:rsidRDefault="001164FC" w:rsidP="00005E01">
            <w:pPr>
              <w:ind w:firstLine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Основное мероприятие «Организация ритуальных услуг и содержание мест захоронения, расположенных на территории поселения»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64FC" w:rsidRPr="00236D94" w:rsidRDefault="001164FC" w:rsidP="00005E01">
            <w:pPr>
              <w:tabs>
                <w:tab w:val="left" w:pos="43"/>
              </w:tabs>
              <w:ind w:left="-672" w:right="-93" w:firstLine="586"/>
              <w:jc w:val="center"/>
              <w:rPr>
                <w:rFonts w:ascii="Times New Roman" w:hAnsi="Times New Roman"/>
                <w:lang w:val="en-US"/>
              </w:rPr>
            </w:pPr>
            <w:r w:rsidRPr="00236D94">
              <w:rPr>
                <w:rFonts w:ascii="Times New Roman" w:hAnsi="Times New Roman"/>
                <w:lang w:val="en-US"/>
              </w:rPr>
              <w:t>05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64FC" w:rsidRPr="00236D94" w:rsidRDefault="001164FC" w:rsidP="00005E01">
            <w:pPr>
              <w:ind w:left="-570"/>
              <w:rPr>
                <w:rFonts w:ascii="Times New Roman" w:hAnsi="Times New Roman"/>
                <w:lang w:val="en-US"/>
              </w:rPr>
            </w:pPr>
            <w:r w:rsidRPr="00236D94">
              <w:rPr>
                <w:rFonts w:ascii="Times New Roman" w:hAnsi="Times New Roman"/>
                <w:lang w:val="en-US"/>
              </w:rPr>
              <w:t>03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64FC" w:rsidRPr="00236D94" w:rsidRDefault="001164FC" w:rsidP="00005E01">
            <w:pPr>
              <w:ind w:firstLine="2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19 4 02 00000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64FC" w:rsidRPr="00236D94" w:rsidRDefault="001164FC" w:rsidP="00005E01">
            <w:pPr>
              <w:ind w:left="-610"/>
              <w:rPr>
                <w:rFonts w:ascii="Times New Roman" w:hAnsi="Times New Roman"/>
              </w:rPr>
            </w:pP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64FC" w:rsidRPr="00236D94" w:rsidRDefault="001164FC" w:rsidP="00005E01">
            <w:pPr>
              <w:ind w:firstLine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20,0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64FC" w:rsidRPr="00236D94" w:rsidRDefault="001164FC" w:rsidP="00005E01">
            <w:pPr>
              <w:ind w:firstLine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70,0</w:t>
            </w:r>
          </w:p>
        </w:tc>
        <w:tc>
          <w:tcPr>
            <w:tcW w:w="5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64FC" w:rsidRPr="00236D94" w:rsidRDefault="001164FC" w:rsidP="00005E01">
            <w:pPr>
              <w:ind w:firstLine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70,0</w:t>
            </w:r>
          </w:p>
        </w:tc>
      </w:tr>
      <w:tr w:rsidR="001164FC" w:rsidRPr="00236D94" w:rsidTr="001164FC">
        <w:trPr>
          <w:cantSplit/>
          <w:trHeight w:val="5"/>
        </w:trPr>
        <w:tc>
          <w:tcPr>
            <w:tcW w:w="1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64FC" w:rsidRPr="00236D94" w:rsidRDefault="001164FC" w:rsidP="00005E01">
            <w:pPr>
              <w:ind w:firstLine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Мероприятия по организации ритуальных услуг и содержание мест захоронения, распол</w:t>
            </w:r>
            <w:r>
              <w:rPr>
                <w:rFonts w:ascii="Times New Roman" w:hAnsi="Times New Roman"/>
              </w:rPr>
              <w:t>оженных на территории поселения</w:t>
            </w:r>
            <w:r w:rsidRPr="00236D94">
              <w:rPr>
                <w:rFonts w:ascii="Times New Roman" w:hAnsi="Times New Roman"/>
              </w:rPr>
              <w:t xml:space="preserve"> (Закупка товаров работ и услуг для муниципальных нужд)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64FC" w:rsidRPr="00236D94" w:rsidRDefault="001164FC" w:rsidP="00005E01">
            <w:pPr>
              <w:tabs>
                <w:tab w:val="left" w:pos="43"/>
              </w:tabs>
              <w:ind w:left="-672" w:right="-93" w:firstLine="586"/>
              <w:jc w:val="center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05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64FC" w:rsidRPr="00236D94" w:rsidRDefault="001164FC" w:rsidP="00005E01">
            <w:pPr>
              <w:ind w:left="-57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03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64FC" w:rsidRPr="00236D94" w:rsidRDefault="001164FC" w:rsidP="00005E01">
            <w:pPr>
              <w:ind w:firstLine="2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19 4 02 90600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64FC" w:rsidRPr="00236D94" w:rsidRDefault="001164FC" w:rsidP="00005E01">
            <w:pPr>
              <w:ind w:left="-61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200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64FC" w:rsidRPr="00236D94" w:rsidRDefault="001164FC" w:rsidP="00005E01">
            <w:pPr>
              <w:ind w:firstLine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20,0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64FC" w:rsidRPr="00236D94" w:rsidRDefault="001164FC" w:rsidP="00005E01">
            <w:pPr>
              <w:ind w:firstLine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70,0</w:t>
            </w:r>
          </w:p>
        </w:tc>
        <w:tc>
          <w:tcPr>
            <w:tcW w:w="5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64FC" w:rsidRPr="00236D94" w:rsidRDefault="001164FC" w:rsidP="00005E01">
            <w:pPr>
              <w:ind w:firstLine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70,0</w:t>
            </w:r>
          </w:p>
        </w:tc>
      </w:tr>
      <w:tr w:rsidR="001164FC" w:rsidRPr="00236D94" w:rsidTr="001164FC">
        <w:trPr>
          <w:cantSplit/>
          <w:trHeight w:val="5"/>
        </w:trPr>
        <w:tc>
          <w:tcPr>
            <w:tcW w:w="1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64FC" w:rsidRPr="00236D94" w:rsidRDefault="001164FC" w:rsidP="00005E01">
            <w:pPr>
              <w:ind w:firstLine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 xml:space="preserve">Подпрограмма «Озеленение территории поселения» 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64FC" w:rsidRPr="00236D94" w:rsidRDefault="001164FC" w:rsidP="00005E01">
            <w:pPr>
              <w:tabs>
                <w:tab w:val="left" w:pos="43"/>
              </w:tabs>
              <w:ind w:left="-672" w:right="-93" w:firstLine="586"/>
              <w:jc w:val="center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05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64FC" w:rsidRPr="00236D94" w:rsidRDefault="001164FC" w:rsidP="00005E01">
            <w:pPr>
              <w:ind w:left="-57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03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64FC" w:rsidRPr="00236D94" w:rsidRDefault="001164FC" w:rsidP="00005E01">
            <w:pPr>
              <w:ind w:firstLine="2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19 5 00 00000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64FC" w:rsidRPr="00236D94" w:rsidRDefault="001164FC" w:rsidP="00005E01">
            <w:pPr>
              <w:ind w:left="-610"/>
              <w:rPr>
                <w:rFonts w:ascii="Times New Roman" w:hAnsi="Times New Roman"/>
              </w:rPr>
            </w:pP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64FC" w:rsidRPr="00236D94" w:rsidRDefault="001164FC" w:rsidP="00005E01">
            <w:pPr>
              <w:ind w:firstLine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182,0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64FC" w:rsidRPr="00236D94" w:rsidRDefault="001164FC" w:rsidP="00005E01">
            <w:pPr>
              <w:ind w:firstLine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80,0</w:t>
            </w:r>
          </w:p>
        </w:tc>
        <w:tc>
          <w:tcPr>
            <w:tcW w:w="5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64FC" w:rsidRPr="00236D94" w:rsidRDefault="001164FC" w:rsidP="00005E01">
            <w:pPr>
              <w:ind w:firstLine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150,0</w:t>
            </w:r>
          </w:p>
        </w:tc>
      </w:tr>
      <w:tr w:rsidR="001164FC" w:rsidRPr="00236D94" w:rsidTr="001164FC">
        <w:trPr>
          <w:cantSplit/>
          <w:trHeight w:val="5"/>
        </w:trPr>
        <w:tc>
          <w:tcPr>
            <w:tcW w:w="1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64FC" w:rsidRPr="00236D94" w:rsidRDefault="001164FC" w:rsidP="00005E01">
            <w:pPr>
              <w:ind w:firstLine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Основное мероприятие «Мероприятия по озеленению территории поселения»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64FC" w:rsidRPr="00236D94" w:rsidRDefault="001164FC" w:rsidP="00005E01">
            <w:pPr>
              <w:tabs>
                <w:tab w:val="left" w:pos="43"/>
              </w:tabs>
              <w:ind w:left="-672" w:right="-93" w:firstLine="586"/>
              <w:jc w:val="center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05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64FC" w:rsidRPr="00236D94" w:rsidRDefault="001164FC" w:rsidP="00005E01">
            <w:pPr>
              <w:ind w:left="-57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03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64FC" w:rsidRPr="00236D94" w:rsidRDefault="001164FC" w:rsidP="00005E01">
            <w:pPr>
              <w:ind w:firstLine="2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19 5 01 00000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64FC" w:rsidRPr="00236D94" w:rsidRDefault="001164FC" w:rsidP="00005E01">
            <w:pPr>
              <w:ind w:left="-610"/>
              <w:rPr>
                <w:rFonts w:ascii="Times New Roman" w:hAnsi="Times New Roman"/>
              </w:rPr>
            </w:pP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64FC" w:rsidRPr="00236D94" w:rsidRDefault="001164FC" w:rsidP="00005E01">
            <w:pPr>
              <w:ind w:firstLine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182,0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64FC" w:rsidRPr="00236D94" w:rsidRDefault="001164FC" w:rsidP="00005E01">
            <w:pPr>
              <w:ind w:firstLine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80,0</w:t>
            </w:r>
          </w:p>
        </w:tc>
        <w:tc>
          <w:tcPr>
            <w:tcW w:w="5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64FC" w:rsidRPr="00236D94" w:rsidRDefault="001164FC" w:rsidP="00005E01">
            <w:pPr>
              <w:ind w:firstLine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150,0</w:t>
            </w:r>
          </w:p>
        </w:tc>
      </w:tr>
      <w:tr w:rsidR="001164FC" w:rsidRPr="00236D94" w:rsidTr="001164FC">
        <w:trPr>
          <w:cantSplit/>
          <w:trHeight w:val="5"/>
        </w:trPr>
        <w:tc>
          <w:tcPr>
            <w:tcW w:w="1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64FC" w:rsidRPr="00236D94" w:rsidRDefault="001164FC" w:rsidP="00005E01">
            <w:pPr>
              <w:ind w:firstLine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Мероприятия по озеленению территории поселения (Закупка товаров работ и услуг для муниципальных нужд)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64FC" w:rsidRPr="00236D94" w:rsidRDefault="001164FC" w:rsidP="00005E01">
            <w:pPr>
              <w:tabs>
                <w:tab w:val="left" w:pos="43"/>
              </w:tabs>
              <w:ind w:left="-672" w:right="-93" w:firstLine="586"/>
              <w:jc w:val="center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05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64FC" w:rsidRPr="00236D94" w:rsidRDefault="001164FC" w:rsidP="00005E01">
            <w:pPr>
              <w:ind w:left="-57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03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64FC" w:rsidRPr="00236D94" w:rsidRDefault="001164FC" w:rsidP="00005E01">
            <w:pPr>
              <w:ind w:firstLine="2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19 5 01 90700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64FC" w:rsidRPr="00236D94" w:rsidRDefault="001164FC" w:rsidP="00005E01">
            <w:pPr>
              <w:ind w:left="-61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200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64FC" w:rsidRPr="00236D94" w:rsidRDefault="001164FC" w:rsidP="00005E01">
            <w:pPr>
              <w:ind w:firstLine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182,0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64FC" w:rsidRPr="00236D94" w:rsidRDefault="001164FC" w:rsidP="00005E01">
            <w:pPr>
              <w:ind w:firstLine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80,0</w:t>
            </w:r>
          </w:p>
        </w:tc>
        <w:tc>
          <w:tcPr>
            <w:tcW w:w="5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64FC" w:rsidRPr="00236D94" w:rsidRDefault="001164FC" w:rsidP="00005E01">
            <w:pPr>
              <w:ind w:firstLine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150,0</w:t>
            </w:r>
          </w:p>
        </w:tc>
      </w:tr>
      <w:tr w:rsidR="001164FC" w:rsidRPr="00236D94" w:rsidTr="001164FC">
        <w:trPr>
          <w:cantSplit/>
          <w:trHeight w:val="5"/>
        </w:trPr>
        <w:tc>
          <w:tcPr>
            <w:tcW w:w="1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64FC" w:rsidRPr="00236D94" w:rsidRDefault="001164FC" w:rsidP="00005E01">
            <w:pPr>
              <w:ind w:firstLine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lastRenderedPageBreak/>
              <w:t>Подпрограмма «</w:t>
            </w:r>
            <w:r w:rsidRPr="00236D94">
              <w:rPr>
                <w:rFonts w:ascii="Times New Roman" w:hAnsi="Times New Roman"/>
                <w:bCs/>
              </w:rPr>
              <w:t>Энергоэффективность и развитие энергетики в Дракинском сельском поселении</w:t>
            </w:r>
            <w:r w:rsidRPr="00236D94">
              <w:rPr>
                <w:rFonts w:ascii="Times New Roman" w:hAnsi="Times New Roman"/>
              </w:rPr>
              <w:t>»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64FC" w:rsidRPr="00236D94" w:rsidRDefault="001164FC" w:rsidP="00005E01">
            <w:pPr>
              <w:tabs>
                <w:tab w:val="left" w:pos="43"/>
              </w:tabs>
              <w:ind w:left="-672" w:right="-93" w:firstLine="586"/>
              <w:jc w:val="center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05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64FC" w:rsidRPr="00236D94" w:rsidRDefault="001164FC" w:rsidP="00005E01">
            <w:pPr>
              <w:ind w:left="-57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03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64FC" w:rsidRPr="00236D94" w:rsidRDefault="001164FC" w:rsidP="00005E01">
            <w:pPr>
              <w:ind w:firstLine="2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19 6 00 00000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64FC" w:rsidRPr="00236D94" w:rsidRDefault="001164FC" w:rsidP="00005E01">
            <w:pPr>
              <w:ind w:left="-610"/>
              <w:rPr>
                <w:rFonts w:ascii="Times New Roman" w:hAnsi="Times New Roman"/>
              </w:rPr>
            </w:pP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64FC" w:rsidRPr="00236D94" w:rsidRDefault="001164FC" w:rsidP="00005E01">
            <w:pPr>
              <w:ind w:firstLine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50,0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64FC" w:rsidRPr="00236D94" w:rsidRDefault="001164FC" w:rsidP="00005E01">
            <w:pPr>
              <w:ind w:firstLine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120,0</w:t>
            </w:r>
          </w:p>
        </w:tc>
        <w:tc>
          <w:tcPr>
            <w:tcW w:w="5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164FC" w:rsidRPr="00236D94" w:rsidRDefault="001164FC" w:rsidP="00005E01">
            <w:pPr>
              <w:ind w:firstLine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200,0</w:t>
            </w:r>
          </w:p>
        </w:tc>
      </w:tr>
      <w:tr w:rsidR="001164FC" w:rsidRPr="00236D94" w:rsidTr="001164FC">
        <w:trPr>
          <w:cantSplit/>
          <w:trHeight w:val="5"/>
        </w:trPr>
        <w:tc>
          <w:tcPr>
            <w:tcW w:w="1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64FC" w:rsidRPr="00236D94" w:rsidRDefault="001164FC" w:rsidP="00005E01">
            <w:pPr>
              <w:ind w:firstLine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Основное мероприятие « Мероприятия по повышению энергетической эффективности и сокращению энергетических издержек»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64FC" w:rsidRPr="00236D94" w:rsidRDefault="001164FC" w:rsidP="00005E01">
            <w:pPr>
              <w:tabs>
                <w:tab w:val="left" w:pos="43"/>
              </w:tabs>
              <w:ind w:left="-672" w:right="-93" w:firstLine="586"/>
              <w:jc w:val="center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05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64FC" w:rsidRPr="00236D94" w:rsidRDefault="001164FC" w:rsidP="00005E01">
            <w:pPr>
              <w:ind w:left="-57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03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64FC" w:rsidRPr="00236D94" w:rsidRDefault="001164FC" w:rsidP="00005E01">
            <w:pPr>
              <w:ind w:firstLine="2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19 6 01 00000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64FC" w:rsidRPr="00236D94" w:rsidRDefault="001164FC" w:rsidP="00005E01">
            <w:pPr>
              <w:ind w:left="-610"/>
              <w:rPr>
                <w:rFonts w:ascii="Times New Roman" w:hAnsi="Times New Roman"/>
              </w:rPr>
            </w:pP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64FC" w:rsidRPr="00236D94" w:rsidRDefault="001164FC" w:rsidP="00005E01">
            <w:pPr>
              <w:ind w:firstLine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50,0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64FC" w:rsidRPr="00236D94" w:rsidRDefault="001164FC" w:rsidP="00005E01">
            <w:pPr>
              <w:ind w:firstLine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120,0</w:t>
            </w:r>
          </w:p>
        </w:tc>
        <w:tc>
          <w:tcPr>
            <w:tcW w:w="5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164FC" w:rsidRPr="00236D94" w:rsidRDefault="001164FC" w:rsidP="00005E01">
            <w:pPr>
              <w:ind w:firstLine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200,0</w:t>
            </w:r>
          </w:p>
        </w:tc>
      </w:tr>
      <w:tr w:rsidR="001164FC" w:rsidRPr="00236D94" w:rsidTr="001164FC">
        <w:trPr>
          <w:cantSplit/>
          <w:trHeight w:val="5"/>
        </w:trPr>
        <w:tc>
          <w:tcPr>
            <w:tcW w:w="1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64FC" w:rsidRPr="00236D94" w:rsidRDefault="001164FC" w:rsidP="00005E01">
            <w:pPr>
              <w:ind w:firstLine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Расходы на повышение энергоэффективности и энергосбережения (Закупка товаров работ и услуг для муниципальных нужд)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64FC" w:rsidRPr="00236D94" w:rsidRDefault="001164FC" w:rsidP="00005E01">
            <w:pPr>
              <w:tabs>
                <w:tab w:val="left" w:pos="43"/>
              </w:tabs>
              <w:ind w:left="-672" w:right="-93" w:firstLine="586"/>
              <w:jc w:val="center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05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64FC" w:rsidRPr="00236D94" w:rsidRDefault="001164FC" w:rsidP="00005E01">
            <w:pPr>
              <w:ind w:left="-57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03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64FC" w:rsidRPr="00236D94" w:rsidRDefault="001164FC" w:rsidP="00005E01">
            <w:pPr>
              <w:ind w:firstLine="2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19 6 01 91220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64FC" w:rsidRPr="00236D94" w:rsidRDefault="001164FC" w:rsidP="00005E01">
            <w:pPr>
              <w:ind w:left="-610" w:right="-157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200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64FC" w:rsidRPr="00236D94" w:rsidRDefault="001164FC" w:rsidP="00005E01">
            <w:pPr>
              <w:ind w:firstLine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50,0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64FC" w:rsidRPr="00236D94" w:rsidRDefault="001164FC" w:rsidP="00005E01">
            <w:pPr>
              <w:ind w:firstLine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120,0</w:t>
            </w:r>
          </w:p>
        </w:tc>
        <w:tc>
          <w:tcPr>
            <w:tcW w:w="5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164FC" w:rsidRPr="00236D94" w:rsidRDefault="001164FC" w:rsidP="00005E01">
            <w:pPr>
              <w:ind w:firstLine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200,0</w:t>
            </w:r>
          </w:p>
        </w:tc>
      </w:tr>
      <w:tr w:rsidR="001164FC" w:rsidRPr="003E5A7B" w:rsidTr="001164FC">
        <w:trPr>
          <w:cantSplit/>
          <w:trHeight w:val="5"/>
        </w:trPr>
        <w:tc>
          <w:tcPr>
            <w:tcW w:w="1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64FC" w:rsidRPr="003612C7" w:rsidRDefault="001164FC" w:rsidP="00005E01">
            <w:pPr>
              <w:ind w:firstLine="0"/>
              <w:rPr>
                <w:rFonts w:ascii="Times New Roman" w:hAnsi="Times New Roman"/>
                <w:b/>
              </w:rPr>
            </w:pPr>
            <w:r w:rsidRPr="003612C7">
              <w:rPr>
                <w:rFonts w:ascii="Times New Roman" w:hAnsi="Times New Roman"/>
                <w:b/>
              </w:rPr>
              <w:t>Культура</w:t>
            </w:r>
            <w:r>
              <w:rPr>
                <w:rFonts w:ascii="Times New Roman" w:hAnsi="Times New Roman"/>
                <w:b/>
              </w:rPr>
              <w:t>,</w:t>
            </w:r>
            <w:r w:rsidRPr="003612C7">
              <w:rPr>
                <w:rFonts w:ascii="Times New Roman" w:hAnsi="Times New Roman"/>
                <w:b/>
              </w:rPr>
              <w:t xml:space="preserve"> кинематография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64FC" w:rsidRPr="003612C7" w:rsidRDefault="001164FC" w:rsidP="00005E01">
            <w:pPr>
              <w:tabs>
                <w:tab w:val="left" w:pos="43"/>
              </w:tabs>
              <w:ind w:left="-672" w:right="-93" w:firstLine="586"/>
              <w:jc w:val="center"/>
              <w:rPr>
                <w:rFonts w:ascii="Times New Roman" w:hAnsi="Times New Roman"/>
                <w:b/>
              </w:rPr>
            </w:pPr>
            <w:r w:rsidRPr="003612C7">
              <w:rPr>
                <w:rFonts w:ascii="Times New Roman" w:hAnsi="Times New Roman"/>
                <w:b/>
              </w:rPr>
              <w:t>08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64FC" w:rsidRPr="003612C7" w:rsidRDefault="001164FC" w:rsidP="00005E01">
            <w:pPr>
              <w:ind w:left="-570"/>
              <w:rPr>
                <w:rFonts w:ascii="Times New Roman" w:hAnsi="Times New Roman"/>
                <w:b/>
              </w:rPr>
            </w:pP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64FC" w:rsidRPr="003612C7" w:rsidRDefault="001164FC" w:rsidP="00005E01">
            <w:pPr>
              <w:ind w:firstLine="2"/>
              <w:rPr>
                <w:rFonts w:ascii="Times New Roman" w:hAnsi="Times New Roman"/>
                <w:b/>
              </w:rPr>
            </w:pP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64FC" w:rsidRPr="003612C7" w:rsidRDefault="001164FC" w:rsidP="00005E01">
            <w:pPr>
              <w:ind w:left="-610" w:right="-157"/>
              <w:rPr>
                <w:rFonts w:ascii="Times New Roman" w:hAnsi="Times New Roman"/>
                <w:b/>
              </w:rPr>
            </w:pP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64FC" w:rsidRPr="003E5A7B" w:rsidRDefault="001164FC" w:rsidP="00005E01">
            <w:pPr>
              <w:ind w:firstLine="0"/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2789,9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64FC" w:rsidRPr="003E5A7B" w:rsidRDefault="001164FC" w:rsidP="00005E01">
            <w:pPr>
              <w:ind w:firstLine="0"/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2856,4</w:t>
            </w:r>
          </w:p>
        </w:tc>
        <w:tc>
          <w:tcPr>
            <w:tcW w:w="5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64FC" w:rsidRPr="003E5A7B" w:rsidRDefault="001164FC" w:rsidP="00005E01">
            <w:pPr>
              <w:ind w:firstLine="0"/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2956,7</w:t>
            </w:r>
          </w:p>
        </w:tc>
      </w:tr>
      <w:tr w:rsidR="001164FC" w:rsidRPr="00162323" w:rsidTr="001164FC">
        <w:trPr>
          <w:cantSplit/>
          <w:trHeight w:val="5"/>
        </w:trPr>
        <w:tc>
          <w:tcPr>
            <w:tcW w:w="1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64FC" w:rsidRPr="00236D94" w:rsidRDefault="001164FC" w:rsidP="00005E01">
            <w:pPr>
              <w:ind w:firstLine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Культура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64FC" w:rsidRPr="00236D94" w:rsidRDefault="001164FC" w:rsidP="00005E01">
            <w:pPr>
              <w:tabs>
                <w:tab w:val="left" w:pos="43"/>
              </w:tabs>
              <w:ind w:left="-672" w:right="-93" w:firstLine="586"/>
              <w:jc w:val="center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08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64FC" w:rsidRPr="00236D94" w:rsidRDefault="001164FC" w:rsidP="00005E01">
            <w:pPr>
              <w:ind w:left="-57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01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64FC" w:rsidRPr="00236D94" w:rsidRDefault="001164FC" w:rsidP="00005E01">
            <w:pPr>
              <w:ind w:firstLine="2"/>
              <w:rPr>
                <w:rFonts w:ascii="Times New Roman" w:hAnsi="Times New Roman"/>
              </w:rPr>
            </w:pP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64FC" w:rsidRPr="00236D94" w:rsidRDefault="001164FC" w:rsidP="00005E01">
            <w:pPr>
              <w:ind w:left="-610" w:right="-157"/>
              <w:rPr>
                <w:rFonts w:ascii="Times New Roman" w:hAnsi="Times New Roman"/>
              </w:rPr>
            </w:pP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64FC" w:rsidRPr="00162323" w:rsidRDefault="001164FC" w:rsidP="00005E01">
            <w:pPr>
              <w:ind w:firstLine="0"/>
              <w:jc w:val="right"/>
              <w:rPr>
                <w:rFonts w:ascii="Times New Roman" w:hAnsi="Times New Roman"/>
                <w:bCs/>
              </w:rPr>
            </w:pPr>
            <w:r w:rsidRPr="00162323">
              <w:rPr>
                <w:rFonts w:ascii="Times New Roman" w:hAnsi="Times New Roman"/>
                <w:bCs/>
              </w:rPr>
              <w:t>2789,9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64FC" w:rsidRPr="00162323" w:rsidRDefault="001164FC" w:rsidP="00005E01">
            <w:pPr>
              <w:ind w:firstLine="0"/>
              <w:jc w:val="right"/>
              <w:rPr>
                <w:rFonts w:ascii="Times New Roman" w:hAnsi="Times New Roman"/>
                <w:bCs/>
              </w:rPr>
            </w:pPr>
            <w:r w:rsidRPr="00162323">
              <w:rPr>
                <w:rFonts w:ascii="Times New Roman" w:hAnsi="Times New Roman"/>
                <w:bCs/>
              </w:rPr>
              <w:t>2856,4</w:t>
            </w:r>
          </w:p>
        </w:tc>
        <w:tc>
          <w:tcPr>
            <w:tcW w:w="5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64FC" w:rsidRPr="00162323" w:rsidRDefault="001164FC" w:rsidP="00005E01">
            <w:pPr>
              <w:ind w:firstLine="0"/>
              <w:jc w:val="right"/>
              <w:rPr>
                <w:rFonts w:ascii="Times New Roman" w:hAnsi="Times New Roman"/>
                <w:bCs/>
              </w:rPr>
            </w:pPr>
            <w:r w:rsidRPr="00162323">
              <w:rPr>
                <w:rFonts w:ascii="Times New Roman" w:hAnsi="Times New Roman"/>
                <w:bCs/>
              </w:rPr>
              <w:t>2956,7</w:t>
            </w:r>
          </w:p>
        </w:tc>
      </w:tr>
      <w:tr w:rsidR="001164FC" w:rsidRPr="00162323" w:rsidTr="001164FC">
        <w:trPr>
          <w:cantSplit/>
          <w:trHeight w:val="5"/>
        </w:trPr>
        <w:tc>
          <w:tcPr>
            <w:tcW w:w="1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64FC" w:rsidRPr="00236D94" w:rsidRDefault="001164FC" w:rsidP="00005E01">
            <w:pPr>
              <w:ind w:firstLine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Муниципальная Программа «Развитие и сохранение культуры поселения»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64FC" w:rsidRPr="00236D94" w:rsidRDefault="001164FC" w:rsidP="00005E01">
            <w:pPr>
              <w:tabs>
                <w:tab w:val="left" w:pos="43"/>
              </w:tabs>
              <w:ind w:left="-672" w:right="-93" w:firstLine="586"/>
              <w:jc w:val="center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08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64FC" w:rsidRPr="00236D94" w:rsidRDefault="001164FC" w:rsidP="00005E01">
            <w:pPr>
              <w:ind w:left="-57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01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64FC" w:rsidRPr="00236D94" w:rsidRDefault="001164FC" w:rsidP="00005E01">
            <w:pPr>
              <w:ind w:firstLine="2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11 0 00 00000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64FC" w:rsidRPr="00236D94" w:rsidRDefault="001164FC" w:rsidP="00005E01">
            <w:pPr>
              <w:ind w:left="-610" w:right="-157"/>
              <w:rPr>
                <w:rFonts w:ascii="Times New Roman" w:hAnsi="Times New Roman"/>
              </w:rPr>
            </w:pP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64FC" w:rsidRPr="00162323" w:rsidRDefault="001164FC" w:rsidP="00005E01">
            <w:pPr>
              <w:ind w:firstLine="0"/>
              <w:jc w:val="right"/>
              <w:rPr>
                <w:rFonts w:ascii="Times New Roman" w:hAnsi="Times New Roman"/>
                <w:bCs/>
              </w:rPr>
            </w:pPr>
            <w:r w:rsidRPr="00162323">
              <w:rPr>
                <w:rFonts w:ascii="Times New Roman" w:hAnsi="Times New Roman"/>
                <w:bCs/>
              </w:rPr>
              <w:t>2789,9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64FC" w:rsidRPr="00162323" w:rsidRDefault="001164FC" w:rsidP="00005E01">
            <w:pPr>
              <w:ind w:firstLine="0"/>
              <w:jc w:val="right"/>
              <w:rPr>
                <w:rFonts w:ascii="Times New Roman" w:hAnsi="Times New Roman"/>
                <w:bCs/>
              </w:rPr>
            </w:pPr>
            <w:r w:rsidRPr="00162323">
              <w:rPr>
                <w:rFonts w:ascii="Times New Roman" w:hAnsi="Times New Roman"/>
                <w:bCs/>
              </w:rPr>
              <w:t>2856,4</w:t>
            </w:r>
          </w:p>
        </w:tc>
        <w:tc>
          <w:tcPr>
            <w:tcW w:w="5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64FC" w:rsidRPr="00162323" w:rsidRDefault="001164FC" w:rsidP="00005E01">
            <w:pPr>
              <w:ind w:firstLine="0"/>
              <w:jc w:val="right"/>
              <w:rPr>
                <w:rFonts w:ascii="Times New Roman" w:hAnsi="Times New Roman"/>
                <w:bCs/>
              </w:rPr>
            </w:pPr>
            <w:r w:rsidRPr="00162323">
              <w:rPr>
                <w:rFonts w:ascii="Times New Roman" w:hAnsi="Times New Roman"/>
                <w:bCs/>
              </w:rPr>
              <w:t>2956,7</w:t>
            </w:r>
          </w:p>
        </w:tc>
      </w:tr>
      <w:tr w:rsidR="001164FC" w:rsidRPr="00162323" w:rsidTr="001164FC">
        <w:trPr>
          <w:cantSplit/>
          <w:trHeight w:val="5"/>
        </w:trPr>
        <w:tc>
          <w:tcPr>
            <w:tcW w:w="1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64FC" w:rsidRPr="00236D94" w:rsidRDefault="001164FC" w:rsidP="00005E01">
            <w:pPr>
              <w:ind w:firstLine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Подпрограмма «Организация досуга и обеспечение жителей поселения услугами организации культуры»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64FC" w:rsidRPr="00236D94" w:rsidRDefault="001164FC" w:rsidP="00005E01">
            <w:pPr>
              <w:tabs>
                <w:tab w:val="left" w:pos="43"/>
              </w:tabs>
              <w:ind w:left="-672" w:right="-93" w:firstLine="586"/>
              <w:jc w:val="center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08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64FC" w:rsidRPr="00236D94" w:rsidRDefault="001164FC" w:rsidP="00005E01">
            <w:pPr>
              <w:ind w:left="-57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01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64FC" w:rsidRPr="00236D94" w:rsidRDefault="001164FC" w:rsidP="00005E01">
            <w:pPr>
              <w:ind w:firstLine="2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11 1 00 00000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64FC" w:rsidRPr="00236D94" w:rsidRDefault="001164FC" w:rsidP="00005E01">
            <w:pPr>
              <w:ind w:left="-610" w:right="-157"/>
              <w:rPr>
                <w:rFonts w:ascii="Times New Roman" w:hAnsi="Times New Roman"/>
              </w:rPr>
            </w:pP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64FC" w:rsidRPr="00162323" w:rsidRDefault="001164FC" w:rsidP="00005E01">
            <w:pPr>
              <w:ind w:firstLine="0"/>
              <w:jc w:val="right"/>
              <w:rPr>
                <w:rFonts w:ascii="Times New Roman" w:hAnsi="Times New Roman"/>
                <w:bCs/>
              </w:rPr>
            </w:pPr>
            <w:r w:rsidRPr="00162323">
              <w:rPr>
                <w:rFonts w:ascii="Times New Roman" w:hAnsi="Times New Roman"/>
                <w:bCs/>
              </w:rPr>
              <w:t>2789,9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64FC" w:rsidRPr="00162323" w:rsidRDefault="001164FC" w:rsidP="00005E01">
            <w:pPr>
              <w:ind w:firstLine="0"/>
              <w:jc w:val="right"/>
              <w:rPr>
                <w:rFonts w:ascii="Times New Roman" w:hAnsi="Times New Roman"/>
                <w:bCs/>
              </w:rPr>
            </w:pPr>
            <w:r w:rsidRPr="00162323">
              <w:rPr>
                <w:rFonts w:ascii="Times New Roman" w:hAnsi="Times New Roman"/>
                <w:bCs/>
              </w:rPr>
              <w:t>2856,4</w:t>
            </w:r>
          </w:p>
        </w:tc>
        <w:tc>
          <w:tcPr>
            <w:tcW w:w="5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64FC" w:rsidRPr="00162323" w:rsidRDefault="001164FC" w:rsidP="00005E01">
            <w:pPr>
              <w:ind w:firstLine="0"/>
              <w:jc w:val="right"/>
              <w:rPr>
                <w:rFonts w:ascii="Times New Roman" w:hAnsi="Times New Roman"/>
                <w:bCs/>
              </w:rPr>
            </w:pPr>
            <w:r w:rsidRPr="00162323">
              <w:rPr>
                <w:rFonts w:ascii="Times New Roman" w:hAnsi="Times New Roman"/>
                <w:bCs/>
              </w:rPr>
              <w:t>2956,7</w:t>
            </w:r>
          </w:p>
        </w:tc>
      </w:tr>
      <w:tr w:rsidR="001164FC" w:rsidRPr="00162323" w:rsidTr="001164FC">
        <w:trPr>
          <w:cantSplit/>
          <w:trHeight w:val="5"/>
        </w:trPr>
        <w:tc>
          <w:tcPr>
            <w:tcW w:w="1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64FC" w:rsidRPr="00236D94" w:rsidRDefault="001164FC" w:rsidP="00005E01">
            <w:pPr>
              <w:ind w:firstLine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Основное мероприятие «Расходы на обеспечение деятельности (оказание услуг) муниципальных казенных учреждений»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64FC" w:rsidRPr="00236D94" w:rsidRDefault="001164FC" w:rsidP="00005E01">
            <w:pPr>
              <w:tabs>
                <w:tab w:val="left" w:pos="43"/>
              </w:tabs>
              <w:ind w:left="-672" w:right="-93" w:firstLine="586"/>
              <w:jc w:val="center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08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64FC" w:rsidRPr="00236D94" w:rsidRDefault="001164FC" w:rsidP="00005E01">
            <w:pPr>
              <w:ind w:left="-57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01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64FC" w:rsidRPr="00236D94" w:rsidRDefault="001164FC" w:rsidP="00005E01">
            <w:pPr>
              <w:ind w:firstLine="2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11 1 01 00000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64FC" w:rsidRPr="00236D94" w:rsidRDefault="001164FC" w:rsidP="00005E01">
            <w:pPr>
              <w:ind w:left="-610" w:right="-157"/>
              <w:rPr>
                <w:rFonts w:ascii="Times New Roman" w:hAnsi="Times New Roman"/>
              </w:rPr>
            </w:pP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64FC" w:rsidRPr="00162323" w:rsidRDefault="001164FC" w:rsidP="00005E01">
            <w:pPr>
              <w:ind w:firstLine="0"/>
              <w:jc w:val="right"/>
              <w:rPr>
                <w:rFonts w:ascii="Times New Roman" w:hAnsi="Times New Roman"/>
                <w:bCs/>
              </w:rPr>
            </w:pPr>
            <w:r w:rsidRPr="00162323">
              <w:rPr>
                <w:rFonts w:ascii="Times New Roman" w:hAnsi="Times New Roman"/>
                <w:bCs/>
              </w:rPr>
              <w:t>2789,9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64FC" w:rsidRPr="00162323" w:rsidRDefault="001164FC" w:rsidP="00005E01">
            <w:pPr>
              <w:ind w:firstLine="0"/>
              <w:jc w:val="right"/>
              <w:rPr>
                <w:rFonts w:ascii="Times New Roman" w:hAnsi="Times New Roman"/>
                <w:bCs/>
              </w:rPr>
            </w:pPr>
            <w:r w:rsidRPr="00162323">
              <w:rPr>
                <w:rFonts w:ascii="Times New Roman" w:hAnsi="Times New Roman"/>
                <w:bCs/>
              </w:rPr>
              <w:t>2856,4</w:t>
            </w:r>
          </w:p>
        </w:tc>
        <w:tc>
          <w:tcPr>
            <w:tcW w:w="5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64FC" w:rsidRPr="00162323" w:rsidRDefault="001164FC" w:rsidP="00005E01">
            <w:pPr>
              <w:ind w:firstLine="0"/>
              <w:jc w:val="right"/>
              <w:rPr>
                <w:rFonts w:ascii="Times New Roman" w:hAnsi="Times New Roman"/>
                <w:bCs/>
              </w:rPr>
            </w:pPr>
            <w:r w:rsidRPr="00162323">
              <w:rPr>
                <w:rFonts w:ascii="Times New Roman" w:hAnsi="Times New Roman"/>
                <w:bCs/>
              </w:rPr>
              <w:t>2956,7</w:t>
            </w:r>
          </w:p>
        </w:tc>
      </w:tr>
      <w:tr w:rsidR="001164FC" w:rsidRPr="00236D94" w:rsidTr="001164FC">
        <w:trPr>
          <w:cantSplit/>
          <w:trHeight w:val="5"/>
        </w:trPr>
        <w:tc>
          <w:tcPr>
            <w:tcW w:w="1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64FC" w:rsidRPr="00236D94" w:rsidRDefault="001164FC" w:rsidP="00005E01">
            <w:pPr>
              <w:ind w:firstLine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Расходы на обеспечение деятельности учреждений культуры (Расходы на оплату труда)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64FC" w:rsidRPr="00236D94" w:rsidRDefault="001164FC" w:rsidP="00005E01">
            <w:pPr>
              <w:tabs>
                <w:tab w:val="left" w:pos="43"/>
              </w:tabs>
              <w:ind w:left="-672" w:right="-93" w:firstLine="586"/>
              <w:jc w:val="center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08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64FC" w:rsidRPr="00236D94" w:rsidRDefault="001164FC" w:rsidP="00005E01">
            <w:pPr>
              <w:ind w:left="-57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01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64FC" w:rsidRPr="00236D94" w:rsidRDefault="001164FC" w:rsidP="00005E01">
            <w:pPr>
              <w:ind w:firstLine="2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11 1 01 00590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64FC" w:rsidRPr="00236D94" w:rsidRDefault="001164FC" w:rsidP="00005E01">
            <w:pPr>
              <w:ind w:left="-610" w:right="-157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100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64FC" w:rsidRPr="00236D94" w:rsidRDefault="001164FC" w:rsidP="00005E01">
            <w:pPr>
              <w:ind w:firstLine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2299,5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64FC" w:rsidRPr="00236D94" w:rsidRDefault="001164FC" w:rsidP="00005E01">
            <w:pPr>
              <w:ind w:firstLine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2506,4</w:t>
            </w:r>
          </w:p>
        </w:tc>
        <w:tc>
          <w:tcPr>
            <w:tcW w:w="5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64FC" w:rsidRPr="00236D94" w:rsidRDefault="001164FC" w:rsidP="00005E01">
            <w:pPr>
              <w:ind w:firstLine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2656,7</w:t>
            </w:r>
          </w:p>
        </w:tc>
      </w:tr>
      <w:tr w:rsidR="001164FC" w:rsidRPr="00236D94" w:rsidTr="001164FC">
        <w:trPr>
          <w:cantSplit/>
          <w:trHeight w:val="5"/>
        </w:trPr>
        <w:tc>
          <w:tcPr>
            <w:tcW w:w="1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64FC" w:rsidRPr="00236D94" w:rsidRDefault="001164FC" w:rsidP="00005E01">
            <w:pPr>
              <w:ind w:firstLine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Расходы на обеспечение деятельности учреждений культуры (Закупка товаров работ и услуг для муниципальных нужд)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64FC" w:rsidRPr="00236D94" w:rsidRDefault="001164FC" w:rsidP="00005E01">
            <w:pPr>
              <w:tabs>
                <w:tab w:val="left" w:pos="43"/>
              </w:tabs>
              <w:ind w:left="-672" w:right="-93" w:firstLine="586"/>
              <w:jc w:val="center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08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64FC" w:rsidRPr="00236D94" w:rsidRDefault="001164FC" w:rsidP="00005E01">
            <w:pPr>
              <w:ind w:left="-57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01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64FC" w:rsidRPr="00236D94" w:rsidRDefault="001164FC" w:rsidP="00005E01">
            <w:pPr>
              <w:ind w:firstLine="2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11 1 01 00590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64FC" w:rsidRPr="00236D94" w:rsidRDefault="001164FC" w:rsidP="00005E01">
            <w:pPr>
              <w:ind w:left="-610" w:right="-157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200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64FC" w:rsidRPr="00236D94" w:rsidRDefault="001164FC" w:rsidP="00005E01">
            <w:pPr>
              <w:ind w:firstLine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490,4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64FC" w:rsidRPr="00236D94" w:rsidRDefault="001164FC" w:rsidP="00005E01">
            <w:pPr>
              <w:ind w:firstLine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350,0</w:t>
            </w:r>
          </w:p>
        </w:tc>
        <w:tc>
          <w:tcPr>
            <w:tcW w:w="5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64FC" w:rsidRPr="00236D94" w:rsidRDefault="001164FC" w:rsidP="00005E01">
            <w:pPr>
              <w:ind w:firstLine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300,0</w:t>
            </w:r>
          </w:p>
        </w:tc>
      </w:tr>
      <w:tr w:rsidR="001164FC" w:rsidRPr="00806660" w:rsidTr="001164FC">
        <w:trPr>
          <w:cantSplit/>
          <w:trHeight w:val="5"/>
        </w:trPr>
        <w:tc>
          <w:tcPr>
            <w:tcW w:w="1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64FC" w:rsidRPr="00B01AA2" w:rsidRDefault="001164FC" w:rsidP="00005E01">
            <w:pPr>
              <w:ind w:firstLine="0"/>
              <w:rPr>
                <w:rFonts w:ascii="Times New Roman" w:hAnsi="Times New Roman"/>
                <w:b/>
              </w:rPr>
            </w:pPr>
            <w:r w:rsidRPr="00B01AA2">
              <w:rPr>
                <w:rFonts w:ascii="Times New Roman" w:hAnsi="Times New Roman"/>
                <w:b/>
              </w:rPr>
              <w:t>Социальная политика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64FC" w:rsidRPr="00B01AA2" w:rsidRDefault="001164FC" w:rsidP="00005E01">
            <w:pPr>
              <w:tabs>
                <w:tab w:val="left" w:pos="43"/>
              </w:tabs>
              <w:ind w:left="-672" w:right="-93" w:firstLine="586"/>
              <w:jc w:val="center"/>
              <w:rPr>
                <w:rFonts w:ascii="Times New Roman" w:hAnsi="Times New Roman"/>
                <w:b/>
              </w:rPr>
            </w:pPr>
            <w:r w:rsidRPr="00B01AA2">
              <w:rPr>
                <w:rFonts w:ascii="Times New Roman" w:hAnsi="Times New Roman"/>
                <w:b/>
              </w:rPr>
              <w:t>10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64FC" w:rsidRPr="00B01AA2" w:rsidRDefault="001164FC" w:rsidP="00005E01">
            <w:pPr>
              <w:ind w:left="-570"/>
              <w:rPr>
                <w:rFonts w:ascii="Times New Roman" w:hAnsi="Times New Roman"/>
                <w:b/>
              </w:rPr>
            </w:pP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64FC" w:rsidRPr="00B01AA2" w:rsidRDefault="001164FC" w:rsidP="00005E01">
            <w:pPr>
              <w:ind w:firstLine="2"/>
              <w:rPr>
                <w:rFonts w:ascii="Times New Roman" w:hAnsi="Times New Roman"/>
                <w:b/>
              </w:rPr>
            </w:pP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64FC" w:rsidRPr="00B01AA2" w:rsidRDefault="001164FC" w:rsidP="00005E01">
            <w:pPr>
              <w:ind w:left="-610" w:right="-157"/>
              <w:rPr>
                <w:rFonts w:ascii="Times New Roman" w:hAnsi="Times New Roman"/>
                <w:b/>
              </w:rPr>
            </w:pP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64FC" w:rsidRPr="00806660" w:rsidRDefault="001164FC" w:rsidP="00005E01">
            <w:pPr>
              <w:ind w:firstLine="0"/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81,5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64FC" w:rsidRPr="00806660" w:rsidRDefault="001164FC" w:rsidP="00005E01">
            <w:pPr>
              <w:ind w:firstLine="0"/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86,0</w:t>
            </w:r>
          </w:p>
        </w:tc>
        <w:tc>
          <w:tcPr>
            <w:tcW w:w="5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64FC" w:rsidRPr="00806660" w:rsidRDefault="001164FC" w:rsidP="00005E01">
            <w:pPr>
              <w:ind w:firstLine="0"/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90,0</w:t>
            </w:r>
          </w:p>
        </w:tc>
      </w:tr>
      <w:tr w:rsidR="001164FC" w:rsidRPr="00162323" w:rsidTr="001164FC">
        <w:trPr>
          <w:cantSplit/>
          <w:trHeight w:val="5"/>
        </w:trPr>
        <w:tc>
          <w:tcPr>
            <w:tcW w:w="1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64FC" w:rsidRPr="00236D94" w:rsidRDefault="001164FC" w:rsidP="00005E01">
            <w:pPr>
              <w:ind w:firstLine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Пенсионное обеспечение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64FC" w:rsidRPr="00236D94" w:rsidRDefault="001164FC" w:rsidP="00005E01">
            <w:pPr>
              <w:tabs>
                <w:tab w:val="left" w:pos="43"/>
              </w:tabs>
              <w:ind w:left="-672" w:right="-93" w:firstLine="586"/>
              <w:jc w:val="center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10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64FC" w:rsidRPr="00236D94" w:rsidRDefault="001164FC" w:rsidP="00005E01">
            <w:pPr>
              <w:ind w:left="-57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01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64FC" w:rsidRPr="00236D94" w:rsidRDefault="001164FC" w:rsidP="00005E01">
            <w:pPr>
              <w:ind w:firstLine="2"/>
              <w:rPr>
                <w:rFonts w:ascii="Times New Roman" w:hAnsi="Times New Roman"/>
              </w:rPr>
            </w:pP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64FC" w:rsidRPr="00236D94" w:rsidRDefault="001164FC" w:rsidP="00005E01">
            <w:pPr>
              <w:ind w:left="-610" w:right="-157"/>
              <w:rPr>
                <w:rFonts w:ascii="Times New Roman" w:hAnsi="Times New Roman"/>
              </w:rPr>
            </w:pP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64FC" w:rsidRPr="00162323" w:rsidRDefault="001164FC" w:rsidP="00005E01">
            <w:pPr>
              <w:ind w:firstLine="0"/>
              <w:jc w:val="right"/>
              <w:rPr>
                <w:rFonts w:ascii="Times New Roman" w:hAnsi="Times New Roman"/>
                <w:bCs/>
              </w:rPr>
            </w:pPr>
            <w:r w:rsidRPr="00162323">
              <w:rPr>
                <w:rFonts w:ascii="Times New Roman" w:hAnsi="Times New Roman"/>
                <w:bCs/>
              </w:rPr>
              <w:t>81,5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64FC" w:rsidRPr="00162323" w:rsidRDefault="001164FC" w:rsidP="00005E01">
            <w:pPr>
              <w:ind w:firstLine="0"/>
              <w:jc w:val="right"/>
              <w:rPr>
                <w:rFonts w:ascii="Times New Roman" w:hAnsi="Times New Roman"/>
                <w:bCs/>
              </w:rPr>
            </w:pPr>
            <w:r w:rsidRPr="00162323">
              <w:rPr>
                <w:rFonts w:ascii="Times New Roman" w:hAnsi="Times New Roman"/>
                <w:bCs/>
              </w:rPr>
              <w:t>86,0</w:t>
            </w:r>
          </w:p>
        </w:tc>
        <w:tc>
          <w:tcPr>
            <w:tcW w:w="5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64FC" w:rsidRPr="00162323" w:rsidRDefault="001164FC" w:rsidP="00005E01">
            <w:pPr>
              <w:ind w:firstLine="0"/>
              <w:jc w:val="right"/>
              <w:rPr>
                <w:rFonts w:ascii="Times New Roman" w:hAnsi="Times New Roman"/>
                <w:bCs/>
              </w:rPr>
            </w:pPr>
            <w:r w:rsidRPr="00162323">
              <w:rPr>
                <w:rFonts w:ascii="Times New Roman" w:hAnsi="Times New Roman"/>
                <w:bCs/>
              </w:rPr>
              <w:t>90,0</w:t>
            </w:r>
          </w:p>
        </w:tc>
      </w:tr>
      <w:tr w:rsidR="001164FC" w:rsidRPr="00162323" w:rsidTr="001164FC">
        <w:trPr>
          <w:cantSplit/>
          <w:trHeight w:val="5"/>
        </w:trPr>
        <w:tc>
          <w:tcPr>
            <w:tcW w:w="1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64FC" w:rsidRPr="00236D94" w:rsidRDefault="001164FC" w:rsidP="00005E01">
            <w:pPr>
              <w:ind w:firstLine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Муниципальная Программа «Муниципальное управление и гражданское общество»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64FC" w:rsidRPr="00236D94" w:rsidRDefault="001164FC" w:rsidP="00005E01">
            <w:pPr>
              <w:tabs>
                <w:tab w:val="left" w:pos="43"/>
              </w:tabs>
              <w:ind w:left="-672" w:right="-93" w:firstLine="586"/>
              <w:jc w:val="center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10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64FC" w:rsidRPr="00236D94" w:rsidRDefault="001164FC" w:rsidP="00005E01">
            <w:pPr>
              <w:ind w:left="-57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01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64FC" w:rsidRPr="00236D94" w:rsidRDefault="001164FC" w:rsidP="00005E01">
            <w:pPr>
              <w:ind w:firstLine="2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16 0 00 00000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64FC" w:rsidRPr="00236D94" w:rsidRDefault="001164FC" w:rsidP="00005E01">
            <w:pPr>
              <w:ind w:left="-610" w:right="-157"/>
              <w:rPr>
                <w:rFonts w:ascii="Times New Roman" w:hAnsi="Times New Roman"/>
              </w:rPr>
            </w:pP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64FC" w:rsidRPr="00162323" w:rsidRDefault="001164FC" w:rsidP="00005E01">
            <w:pPr>
              <w:ind w:firstLine="0"/>
              <w:jc w:val="right"/>
              <w:rPr>
                <w:rFonts w:ascii="Times New Roman" w:hAnsi="Times New Roman"/>
                <w:bCs/>
              </w:rPr>
            </w:pPr>
            <w:r w:rsidRPr="00162323">
              <w:rPr>
                <w:rFonts w:ascii="Times New Roman" w:hAnsi="Times New Roman"/>
                <w:bCs/>
              </w:rPr>
              <w:t>81,5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64FC" w:rsidRPr="00162323" w:rsidRDefault="001164FC" w:rsidP="00005E01">
            <w:pPr>
              <w:ind w:firstLine="0"/>
              <w:jc w:val="right"/>
              <w:rPr>
                <w:rFonts w:ascii="Times New Roman" w:hAnsi="Times New Roman"/>
                <w:bCs/>
              </w:rPr>
            </w:pPr>
            <w:r w:rsidRPr="00162323">
              <w:rPr>
                <w:rFonts w:ascii="Times New Roman" w:hAnsi="Times New Roman"/>
                <w:bCs/>
              </w:rPr>
              <w:t>86,0</w:t>
            </w:r>
          </w:p>
        </w:tc>
        <w:tc>
          <w:tcPr>
            <w:tcW w:w="5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64FC" w:rsidRPr="00162323" w:rsidRDefault="001164FC" w:rsidP="00005E01">
            <w:pPr>
              <w:ind w:firstLine="0"/>
              <w:jc w:val="right"/>
              <w:rPr>
                <w:rFonts w:ascii="Times New Roman" w:hAnsi="Times New Roman"/>
                <w:bCs/>
              </w:rPr>
            </w:pPr>
            <w:r w:rsidRPr="00162323">
              <w:rPr>
                <w:rFonts w:ascii="Times New Roman" w:hAnsi="Times New Roman"/>
                <w:bCs/>
              </w:rPr>
              <w:t>90,0</w:t>
            </w:r>
          </w:p>
        </w:tc>
      </w:tr>
      <w:tr w:rsidR="001164FC" w:rsidRPr="00162323" w:rsidTr="001164FC">
        <w:trPr>
          <w:cantSplit/>
          <w:trHeight w:val="5"/>
        </w:trPr>
        <w:tc>
          <w:tcPr>
            <w:tcW w:w="1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64FC" w:rsidRPr="00236D94" w:rsidRDefault="001164FC" w:rsidP="00005E01">
            <w:pPr>
              <w:ind w:firstLine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Подпрограмма «Социальная поддержка граждан»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64FC" w:rsidRPr="00236D94" w:rsidRDefault="001164FC" w:rsidP="00005E01">
            <w:pPr>
              <w:tabs>
                <w:tab w:val="left" w:pos="43"/>
              </w:tabs>
              <w:ind w:left="-672" w:right="-93" w:firstLine="586"/>
              <w:jc w:val="center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10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64FC" w:rsidRPr="00236D94" w:rsidRDefault="001164FC" w:rsidP="00005E01">
            <w:pPr>
              <w:ind w:left="-57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01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64FC" w:rsidRPr="00236D94" w:rsidRDefault="001164FC" w:rsidP="00005E01">
            <w:pPr>
              <w:ind w:firstLine="2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16 6 00 00000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64FC" w:rsidRPr="00236D94" w:rsidRDefault="001164FC" w:rsidP="00005E01">
            <w:pPr>
              <w:ind w:left="-610" w:right="-157"/>
              <w:rPr>
                <w:rFonts w:ascii="Times New Roman" w:hAnsi="Times New Roman"/>
              </w:rPr>
            </w:pP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64FC" w:rsidRPr="00162323" w:rsidRDefault="001164FC" w:rsidP="00005E01">
            <w:pPr>
              <w:ind w:firstLine="0"/>
              <w:jc w:val="right"/>
              <w:rPr>
                <w:rFonts w:ascii="Times New Roman" w:hAnsi="Times New Roman"/>
                <w:bCs/>
              </w:rPr>
            </w:pPr>
            <w:r w:rsidRPr="00162323">
              <w:rPr>
                <w:rFonts w:ascii="Times New Roman" w:hAnsi="Times New Roman"/>
                <w:bCs/>
              </w:rPr>
              <w:t>81,5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64FC" w:rsidRPr="00162323" w:rsidRDefault="001164FC" w:rsidP="00005E01">
            <w:pPr>
              <w:ind w:firstLine="0"/>
              <w:jc w:val="right"/>
              <w:rPr>
                <w:rFonts w:ascii="Times New Roman" w:hAnsi="Times New Roman"/>
                <w:bCs/>
              </w:rPr>
            </w:pPr>
            <w:r w:rsidRPr="00162323">
              <w:rPr>
                <w:rFonts w:ascii="Times New Roman" w:hAnsi="Times New Roman"/>
                <w:bCs/>
              </w:rPr>
              <w:t>86,0</w:t>
            </w:r>
          </w:p>
        </w:tc>
        <w:tc>
          <w:tcPr>
            <w:tcW w:w="5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64FC" w:rsidRPr="00162323" w:rsidRDefault="001164FC" w:rsidP="00005E01">
            <w:pPr>
              <w:ind w:firstLine="0"/>
              <w:jc w:val="right"/>
              <w:rPr>
                <w:rFonts w:ascii="Times New Roman" w:hAnsi="Times New Roman"/>
                <w:bCs/>
              </w:rPr>
            </w:pPr>
            <w:r w:rsidRPr="00162323">
              <w:rPr>
                <w:rFonts w:ascii="Times New Roman" w:hAnsi="Times New Roman"/>
                <w:bCs/>
              </w:rPr>
              <w:t>90,0</w:t>
            </w:r>
          </w:p>
        </w:tc>
      </w:tr>
      <w:tr w:rsidR="001164FC" w:rsidRPr="00162323" w:rsidTr="001164FC">
        <w:trPr>
          <w:cantSplit/>
          <w:trHeight w:val="5"/>
        </w:trPr>
        <w:tc>
          <w:tcPr>
            <w:tcW w:w="1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64FC" w:rsidRPr="00236D94" w:rsidRDefault="001164FC" w:rsidP="00005E01">
            <w:pPr>
              <w:ind w:firstLine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Основное мероприятие «Доплаты к пенсиям муниципальных служащих»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64FC" w:rsidRPr="00236D94" w:rsidRDefault="001164FC" w:rsidP="00005E01">
            <w:pPr>
              <w:tabs>
                <w:tab w:val="left" w:pos="43"/>
              </w:tabs>
              <w:ind w:left="-672" w:right="-93" w:firstLine="586"/>
              <w:jc w:val="center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10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64FC" w:rsidRPr="00236D94" w:rsidRDefault="001164FC" w:rsidP="00005E01">
            <w:pPr>
              <w:ind w:left="-57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01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64FC" w:rsidRPr="00236D94" w:rsidRDefault="001164FC" w:rsidP="00005E01">
            <w:pPr>
              <w:ind w:firstLine="2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16 6 01 00000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64FC" w:rsidRPr="00236D94" w:rsidRDefault="001164FC" w:rsidP="00005E01">
            <w:pPr>
              <w:ind w:left="-610" w:right="-157"/>
              <w:rPr>
                <w:rFonts w:ascii="Times New Roman" w:hAnsi="Times New Roman"/>
              </w:rPr>
            </w:pP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64FC" w:rsidRPr="00162323" w:rsidRDefault="001164FC" w:rsidP="00005E01">
            <w:pPr>
              <w:ind w:firstLine="0"/>
              <w:jc w:val="right"/>
              <w:rPr>
                <w:rFonts w:ascii="Times New Roman" w:hAnsi="Times New Roman"/>
                <w:bCs/>
              </w:rPr>
            </w:pPr>
            <w:r w:rsidRPr="00162323">
              <w:rPr>
                <w:rFonts w:ascii="Times New Roman" w:hAnsi="Times New Roman"/>
                <w:bCs/>
              </w:rPr>
              <w:t>81,5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64FC" w:rsidRPr="00162323" w:rsidRDefault="001164FC" w:rsidP="00005E01">
            <w:pPr>
              <w:ind w:firstLine="0"/>
              <w:jc w:val="right"/>
              <w:rPr>
                <w:rFonts w:ascii="Times New Roman" w:hAnsi="Times New Roman"/>
                <w:bCs/>
              </w:rPr>
            </w:pPr>
            <w:r w:rsidRPr="00162323">
              <w:rPr>
                <w:rFonts w:ascii="Times New Roman" w:hAnsi="Times New Roman"/>
                <w:bCs/>
              </w:rPr>
              <w:t>86,0</w:t>
            </w:r>
          </w:p>
        </w:tc>
        <w:tc>
          <w:tcPr>
            <w:tcW w:w="5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64FC" w:rsidRPr="00162323" w:rsidRDefault="001164FC" w:rsidP="00005E01">
            <w:pPr>
              <w:ind w:firstLine="0"/>
              <w:jc w:val="right"/>
              <w:rPr>
                <w:rFonts w:ascii="Times New Roman" w:hAnsi="Times New Roman"/>
                <w:bCs/>
              </w:rPr>
            </w:pPr>
            <w:r w:rsidRPr="00162323">
              <w:rPr>
                <w:rFonts w:ascii="Times New Roman" w:hAnsi="Times New Roman"/>
                <w:bCs/>
              </w:rPr>
              <w:t>90,0</w:t>
            </w:r>
          </w:p>
        </w:tc>
      </w:tr>
      <w:tr w:rsidR="001164FC" w:rsidRPr="00162323" w:rsidTr="001164FC">
        <w:trPr>
          <w:cantSplit/>
          <w:trHeight w:val="5"/>
        </w:trPr>
        <w:tc>
          <w:tcPr>
            <w:tcW w:w="1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64FC" w:rsidRPr="00236D94" w:rsidRDefault="001164FC" w:rsidP="00005E01">
            <w:pPr>
              <w:ind w:firstLine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lastRenderedPageBreak/>
              <w:t xml:space="preserve">Расходы на доплаты к пенсиям муниципальных служащих местной администрации (Социальное обеспечение и иные выплаты населению) 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64FC" w:rsidRPr="00236D94" w:rsidRDefault="001164FC" w:rsidP="00005E01">
            <w:pPr>
              <w:tabs>
                <w:tab w:val="left" w:pos="43"/>
              </w:tabs>
              <w:ind w:left="-672" w:right="-93" w:firstLine="586"/>
              <w:jc w:val="center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10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64FC" w:rsidRPr="00236D94" w:rsidRDefault="001164FC" w:rsidP="00005E01">
            <w:pPr>
              <w:ind w:left="-57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01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64FC" w:rsidRPr="00236D94" w:rsidRDefault="001164FC" w:rsidP="00005E01">
            <w:pPr>
              <w:ind w:firstLine="2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16 6 01 90470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64FC" w:rsidRPr="00236D94" w:rsidRDefault="001164FC" w:rsidP="00005E01">
            <w:pPr>
              <w:ind w:left="-610" w:right="-157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300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64FC" w:rsidRPr="00162323" w:rsidRDefault="001164FC" w:rsidP="00005E01">
            <w:pPr>
              <w:ind w:firstLine="0"/>
              <w:jc w:val="right"/>
              <w:rPr>
                <w:rFonts w:ascii="Times New Roman" w:hAnsi="Times New Roman"/>
                <w:bCs/>
              </w:rPr>
            </w:pPr>
            <w:r w:rsidRPr="00162323">
              <w:rPr>
                <w:rFonts w:ascii="Times New Roman" w:hAnsi="Times New Roman"/>
                <w:bCs/>
              </w:rPr>
              <w:t>81,5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64FC" w:rsidRPr="00162323" w:rsidRDefault="001164FC" w:rsidP="00005E01">
            <w:pPr>
              <w:ind w:firstLine="0"/>
              <w:jc w:val="right"/>
              <w:rPr>
                <w:rFonts w:ascii="Times New Roman" w:hAnsi="Times New Roman"/>
                <w:bCs/>
              </w:rPr>
            </w:pPr>
            <w:r w:rsidRPr="00162323">
              <w:rPr>
                <w:rFonts w:ascii="Times New Roman" w:hAnsi="Times New Roman"/>
                <w:bCs/>
              </w:rPr>
              <w:t>86,0</w:t>
            </w:r>
          </w:p>
        </w:tc>
        <w:tc>
          <w:tcPr>
            <w:tcW w:w="5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64FC" w:rsidRPr="00162323" w:rsidRDefault="001164FC" w:rsidP="00005E01">
            <w:pPr>
              <w:ind w:firstLine="0"/>
              <w:jc w:val="right"/>
              <w:rPr>
                <w:rFonts w:ascii="Times New Roman" w:hAnsi="Times New Roman"/>
                <w:bCs/>
              </w:rPr>
            </w:pPr>
            <w:r w:rsidRPr="00162323">
              <w:rPr>
                <w:rFonts w:ascii="Times New Roman" w:hAnsi="Times New Roman"/>
                <w:bCs/>
              </w:rPr>
              <w:t>90,0</w:t>
            </w:r>
          </w:p>
        </w:tc>
      </w:tr>
      <w:tr w:rsidR="001164FC" w:rsidRPr="003E5A7B" w:rsidTr="001164FC">
        <w:trPr>
          <w:cantSplit/>
          <w:trHeight w:val="5"/>
        </w:trPr>
        <w:tc>
          <w:tcPr>
            <w:tcW w:w="1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64FC" w:rsidRPr="00B01AA2" w:rsidRDefault="001164FC" w:rsidP="00005E01">
            <w:pPr>
              <w:ind w:firstLine="0"/>
              <w:rPr>
                <w:rFonts w:ascii="Times New Roman" w:hAnsi="Times New Roman"/>
                <w:b/>
              </w:rPr>
            </w:pPr>
            <w:r w:rsidRPr="00B01AA2">
              <w:rPr>
                <w:rFonts w:ascii="Times New Roman" w:hAnsi="Times New Roman"/>
                <w:b/>
              </w:rPr>
              <w:t>Физическая культура и спорт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64FC" w:rsidRPr="00B01AA2" w:rsidRDefault="001164FC" w:rsidP="00005E01">
            <w:pPr>
              <w:tabs>
                <w:tab w:val="left" w:pos="43"/>
              </w:tabs>
              <w:ind w:left="-672" w:right="-93" w:firstLine="586"/>
              <w:jc w:val="center"/>
              <w:rPr>
                <w:rFonts w:ascii="Times New Roman" w:hAnsi="Times New Roman"/>
                <w:b/>
              </w:rPr>
            </w:pPr>
            <w:r w:rsidRPr="00B01AA2">
              <w:rPr>
                <w:rFonts w:ascii="Times New Roman" w:hAnsi="Times New Roman"/>
                <w:b/>
              </w:rPr>
              <w:t>11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64FC" w:rsidRPr="00B01AA2" w:rsidRDefault="001164FC" w:rsidP="00005E01">
            <w:pPr>
              <w:ind w:left="-570"/>
              <w:rPr>
                <w:rFonts w:ascii="Times New Roman" w:hAnsi="Times New Roman"/>
                <w:b/>
              </w:rPr>
            </w:pP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64FC" w:rsidRPr="00B01AA2" w:rsidRDefault="001164FC" w:rsidP="00005E01">
            <w:pPr>
              <w:ind w:firstLine="2"/>
              <w:rPr>
                <w:rFonts w:ascii="Times New Roman" w:hAnsi="Times New Roman"/>
                <w:b/>
              </w:rPr>
            </w:pP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64FC" w:rsidRPr="00B01AA2" w:rsidRDefault="001164FC" w:rsidP="00005E01">
            <w:pPr>
              <w:ind w:left="-610" w:right="-157"/>
              <w:rPr>
                <w:rFonts w:ascii="Times New Roman" w:hAnsi="Times New Roman"/>
                <w:b/>
              </w:rPr>
            </w:pP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64FC" w:rsidRPr="003E5A7B" w:rsidRDefault="001164FC" w:rsidP="00005E01">
            <w:pPr>
              <w:ind w:firstLine="0"/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310,1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64FC" w:rsidRPr="003E5A7B" w:rsidRDefault="001164FC" w:rsidP="00005E01">
            <w:pPr>
              <w:ind w:firstLine="0"/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320,0</w:t>
            </w:r>
          </w:p>
        </w:tc>
        <w:tc>
          <w:tcPr>
            <w:tcW w:w="5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64FC" w:rsidRPr="003E5A7B" w:rsidRDefault="001164FC" w:rsidP="00005E01">
            <w:pPr>
              <w:ind w:firstLine="0"/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320,0</w:t>
            </w:r>
          </w:p>
        </w:tc>
      </w:tr>
      <w:tr w:rsidR="001164FC" w:rsidRPr="00162323" w:rsidTr="001164FC">
        <w:trPr>
          <w:cantSplit/>
          <w:trHeight w:val="5"/>
        </w:trPr>
        <w:tc>
          <w:tcPr>
            <w:tcW w:w="1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64FC" w:rsidRPr="00236D94" w:rsidRDefault="001164FC" w:rsidP="00005E01">
            <w:pPr>
              <w:ind w:firstLine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Физическая культура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64FC" w:rsidRPr="00236D94" w:rsidRDefault="001164FC" w:rsidP="00005E01">
            <w:pPr>
              <w:tabs>
                <w:tab w:val="left" w:pos="43"/>
              </w:tabs>
              <w:ind w:left="-672" w:right="-93" w:firstLine="586"/>
              <w:jc w:val="center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11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64FC" w:rsidRPr="00236D94" w:rsidRDefault="001164FC" w:rsidP="00005E01">
            <w:pPr>
              <w:ind w:left="-57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01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64FC" w:rsidRPr="00236D94" w:rsidRDefault="001164FC" w:rsidP="00005E01">
            <w:pPr>
              <w:ind w:firstLine="2"/>
              <w:rPr>
                <w:rFonts w:ascii="Times New Roman" w:hAnsi="Times New Roman"/>
              </w:rPr>
            </w:pP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64FC" w:rsidRPr="00236D94" w:rsidRDefault="001164FC" w:rsidP="00005E01">
            <w:pPr>
              <w:ind w:left="-610" w:right="-157"/>
              <w:rPr>
                <w:rFonts w:ascii="Times New Roman" w:hAnsi="Times New Roman"/>
              </w:rPr>
            </w:pP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64FC" w:rsidRPr="00162323" w:rsidRDefault="001164FC" w:rsidP="00005E01">
            <w:pPr>
              <w:ind w:firstLine="0"/>
              <w:jc w:val="right"/>
              <w:rPr>
                <w:rFonts w:ascii="Times New Roman" w:hAnsi="Times New Roman"/>
                <w:bCs/>
              </w:rPr>
            </w:pPr>
            <w:r w:rsidRPr="00162323">
              <w:rPr>
                <w:rFonts w:ascii="Times New Roman" w:hAnsi="Times New Roman"/>
                <w:bCs/>
              </w:rPr>
              <w:t>310,1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64FC" w:rsidRPr="00162323" w:rsidRDefault="001164FC" w:rsidP="00005E01">
            <w:pPr>
              <w:ind w:firstLine="0"/>
              <w:jc w:val="right"/>
              <w:rPr>
                <w:rFonts w:ascii="Times New Roman" w:hAnsi="Times New Roman"/>
                <w:bCs/>
              </w:rPr>
            </w:pPr>
            <w:r w:rsidRPr="00162323">
              <w:rPr>
                <w:rFonts w:ascii="Times New Roman" w:hAnsi="Times New Roman"/>
                <w:bCs/>
              </w:rPr>
              <w:t>320,0</w:t>
            </w:r>
          </w:p>
        </w:tc>
        <w:tc>
          <w:tcPr>
            <w:tcW w:w="5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64FC" w:rsidRPr="00162323" w:rsidRDefault="001164FC" w:rsidP="00005E01">
            <w:pPr>
              <w:ind w:firstLine="0"/>
              <w:jc w:val="right"/>
              <w:rPr>
                <w:rFonts w:ascii="Times New Roman" w:hAnsi="Times New Roman"/>
                <w:bCs/>
              </w:rPr>
            </w:pPr>
            <w:r w:rsidRPr="00162323">
              <w:rPr>
                <w:rFonts w:ascii="Times New Roman" w:hAnsi="Times New Roman"/>
                <w:bCs/>
              </w:rPr>
              <w:t>320,0</w:t>
            </w:r>
          </w:p>
        </w:tc>
      </w:tr>
      <w:tr w:rsidR="001164FC" w:rsidRPr="00162323" w:rsidTr="001164FC">
        <w:trPr>
          <w:cantSplit/>
          <w:trHeight w:val="5"/>
        </w:trPr>
        <w:tc>
          <w:tcPr>
            <w:tcW w:w="1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64FC" w:rsidRPr="00236D94" w:rsidRDefault="001164FC" w:rsidP="00005E01">
            <w:pPr>
              <w:ind w:firstLine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Муниципальная Программа «Муниципальное управление и гражданское общество»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64FC" w:rsidRPr="00236D94" w:rsidRDefault="001164FC" w:rsidP="00005E01">
            <w:pPr>
              <w:tabs>
                <w:tab w:val="left" w:pos="43"/>
              </w:tabs>
              <w:ind w:left="-672" w:right="-93" w:firstLine="586"/>
              <w:jc w:val="center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11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64FC" w:rsidRPr="00236D94" w:rsidRDefault="001164FC" w:rsidP="00005E01">
            <w:pPr>
              <w:ind w:left="-57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01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64FC" w:rsidRPr="00236D94" w:rsidRDefault="001164FC" w:rsidP="00005E01">
            <w:pPr>
              <w:ind w:firstLine="2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16 0 00 00000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64FC" w:rsidRPr="00236D94" w:rsidRDefault="001164FC" w:rsidP="00005E01">
            <w:pPr>
              <w:ind w:left="-610" w:right="-157"/>
              <w:rPr>
                <w:rFonts w:ascii="Times New Roman" w:hAnsi="Times New Roman"/>
              </w:rPr>
            </w:pP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64FC" w:rsidRPr="00162323" w:rsidRDefault="001164FC" w:rsidP="00005E01">
            <w:pPr>
              <w:ind w:firstLine="0"/>
              <w:jc w:val="right"/>
              <w:rPr>
                <w:rFonts w:ascii="Times New Roman" w:hAnsi="Times New Roman"/>
                <w:bCs/>
              </w:rPr>
            </w:pPr>
            <w:r w:rsidRPr="00162323">
              <w:rPr>
                <w:rFonts w:ascii="Times New Roman" w:hAnsi="Times New Roman"/>
                <w:bCs/>
              </w:rPr>
              <w:t>310,1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64FC" w:rsidRPr="00162323" w:rsidRDefault="001164FC" w:rsidP="00005E01">
            <w:pPr>
              <w:ind w:firstLine="0"/>
              <w:jc w:val="right"/>
              <w:rPr>
                <w:rFonts w:ascii="Times New Roman" w:hAnsi="Times New Roman"/>
                <w:bCs/>
              </w:rPr>
            </w:pPr>
            <w:r w:rsidRPr="00162323">
              <w:rPr>
                <w:rFonts w:ascii="Times New Roman" w:hAnsi="Times New Roman"/>
                <w:bCs/>
              </w:rPr>
              <w:t>320,0</w:t>
            </w:r>
          </w:p>
        </w:tc>
        <w:tc>
          <w:tcPr>
            <w:tcW w:w="5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64FC" w:rsidRPr="00162323" w:rsidRDefault="001164FC" w:rsidP="00005E01">
            <w:pPr>
              <w:ind w:firstLine="0"/>
              <w:jc w:val="right"/>
              <w:rPr>
                <w:rFonts w:ascii="Times New Roman" w:hAnsi="Times New Roman"/>
                <w:bCs/>
              </w:rPr>
            </w:pPr>
            <w:r w:rsidRPr="00162323">
              <w:rPr>
                <w:rFonts w:ascii="Times New Roman" w:hAnsi="Times New Roman"/>
                <w:bCs/>
              </w:rPr>
              <w:t>320,0</w:t>
            </w:r>
          </w:p>
        </w:tc>
      </w:tr>
      <w:tr w:rsidR="001164FC" w:rsidRPr="00162323" w:rsidTr="001164FC">
        <w:trPr>
          <w:cantSplit/>
          <w:trHeight w:val="5"/>
        </w:trPr>
        <w:tc>
          <w:tcPr>
            <w:tcW w:w="1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64FC" w:rsidRPr="00236D94" w:rsidRDefault="001164FC" w:rsidP="00005E01">
            <w:pPr>
              <w:ind w:firstLine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Подпрограмма «Обеспечение условий для развития на территории поселения физической культуры и массового спорта»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64FC" w:rsidRPr="00236D94" w:rsidRDefault="001164FC" w:rsidP="00005E01">
            <w:pPr>
              <w:tabs>
                <w:tab w:val="left" w:pos="43"/>
              </w:tabs>
              <w:ind w:left="-672" w:right="-93" w:firstLine="586"/>
              <w:jc w:val="center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11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64FC" w:rsidRPr="00236D94" w:rsidRDefault="001164FC" w:rsidP="00005E01">
            <w:pPr>
              <w:ind w:left="-57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01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64FC" w:rsidRPr="00236D94" w:rsidRDefault="001164FC" w:rsidP="00005E01">
            <w:pPr>
              <w:ind w:firstLine="2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16 7 00 00000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64FC" w:rsidRPr="00236D94" w:rsidRDefault="001164FC" w:rsidP="00005E01">
            <w:pPr>
              <w:ind w:left="-610" w:right="-157"/>
              <w:rPr>
                <w:rFonts w:ascii="Times New Roman" w:hAnsi="Times New Roman"/>
              </w:rPr>
            </w:pP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64FC" w:rsidRPr="00162323" w:rsidRDefault="001164FC" w:rsidP="00005E01">
            <w:pPr>
              <w:ind w:firstLine="0"/>
              <w:jc w:val="right"/>
              <w:rPr>
                <w:rFonts w:ascii="Times New Roman" w:hAnsi="Times New Roman"/>
                <w:bCs/>
              </w:rPr>
            </w:pPr>
            <w:r w:rsidRPr="00162323">
              <w:rPr>
                <w:rFonts w:ascii="Times New Roman" w:hAnsi="Times New Roman"/>
                <w:bCs/>
              </w:rPr>
              <w:t>310,1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64FC" w:rsidRPr="00162323" w:rsidRDefault="001164FC" w:rsidP="00005E01">
            <w:pPr>
              <w:ind w:firstLine="0"/>
              <w:jc w:val="right"/>
              <w:rPr>
                <w:rFonts w:ascii="Times New Roman" w:hAnsi="Times New Roman"/>
                <w:bCs/>
              </w:rPr>
            </w:pPr>
            <w:r w:rsidRPr="00162323">
              <w:rPr>
                <w:rFonts w:ascii="Times New Roman" w:hAnsi="Times New Roman"/>
                <w:bCs/>
              </w:rPr>
              <w:t>320,0</w:t>
            </w:r>
          </w:p>
        </w:tc>
        <w:tc>
          <w:tcPr>
            <w:tcW w:w="5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64FC" w:rsidRPr="00162323" w:rsidRDefault="001164FC" w:rsidP="00005E01">
            <w:pPr>
              <w:ind w:firstLine="0"/>
              <w:jc w:val="right"/>
              <w:rPr>
                <w:rFonts w:ascii="Times New Roman" w:hAnsi="Times New Roman"/>
                <w:bCs/>
              </w:rPr>
            </w:pPr>
            <w:r w:rsidRPr="00162323">
              <w:rPr>
                <w:rFonts w:ascii="Times New Roman" w:hAnsi="Times New Roman"/>
                <w:bCs/>
              </w:rPr>
              <w:t>320,0</w:t>
            </w:r>
          </w:p>
        </w:tc>
      </w:tr>
      <w:tr w:rsidR="001164FC" w:rsidRPr="00162323" w:rsidTr="001164FC">
        <w:trPr>
          <w:cantSplit/>
          <w:trHeight w:val="5"/>
        </w:trPr>
        <w:tc>
          <w:tcPr>
            <w:tcW w:w="1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64FC" w:rsidRPr="00236D94" w:rsidRDefault="001164FC" w:rsidP="00005E01">
            <w:pPr>
              <w:ind w:firstLine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Основное мероприятие «Мероприятия в области физической культуры»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64FC" w:rsidRPr="00236D94" w:rsidRDefault="001164FC" w:rsidP="00005E01">
            <w:pPr>
              <w:tabs>
                <w:tab w:val="left" w:pos="43"/>
              </w:tabs>
              <w:ind w:left="-672" w:right="-93" w:firstLine="586"/>
              <w:jc w:val="center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11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64FC" w:rsidRPr="00236D94" w:rsidRDefault="001164FC" w:rsidP="00005E01">
            <w:pPr>
              <w:ind w:left="-57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01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64FC" w:rsidRPr="00236D94" w:rsidRDefault="001164FC" w:rsidP="00005E01">
            <w:pPr>
              <w:ind w:firstLine="2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16 7 01 00000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64FC" w:rsidRPr="00236D94" w:rsidRDefault="001164FC" w:rsidP="00005E01">
            <w:pPr>
              <w:ind w:left="-610" w:right="-157"/>
              <w:rPr>
                <w:rFonts w:ascii="Times New Roman" w:hAnsi="Times New Roman"/>
              </w:rPr>
            </w:pP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64FC" w:rsidRPr="00162323" w:rsidRDefault="001164FC" w:rsidP="00005E01">
            <w:pPr>
              <w:ind w:firstLine="0"/>
              <w:jc w:val="right"/>
              <w:rPr>
                <w:rFonts w:ascii="Times New Roman" w:hAnsi="Times New Roman"/>
                <w:bCs/>
              </w:rPr>
            </w:pPr>
            <w:r w:rsidRPr="00162323">
              <w:rPr>
                <w:rFonts w:ascii="Times New Roman" w:hAnsi="Times New Roman"/>
                <w:bCs/>
              </w:rPr>
              <w:t>310,1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64FC" w:rsidRPr="00162323" w:rsidRDefault="001164FC" w:rsidP="00005E01">
            <w:pPr>
              <w:ind w:firstLine="0"/>
              <w:jc w:val="right"/>
              <w:rPr>
                <w:rFonts w:ascii="Times New Roman" w:hAnsi="Times New Roman"/>
                <w:bCs/>
              </w:rPr>
            </w:pPr>
            <w:r w:rsidRPr="00162323">
              <w:rPr>
                <w:rFonts w:ascii="Times New Roman" w:hAnsi="Times New Roman"/>
                <w:bCs/>
              </w:rPr>
              <w:t>320,0</w:t>
            </w:r>
          </w:p>
        </w:tc>
        <w:tc>
          <w:tcPr>
            <w:tcW w:w="5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64FC" w:rsidRPr="00162323" w:rsidRDefault="001164FC" w:rsidP="00005E01">
            <w:pPr>
              <w:ind w:firstLine="0"/>
              <w:jc w:val="right"/>
              <w:rPr>
                <w:rFonts w:ascii="Times New Roman" w:hAnsi="Times New Roman"/>
                <w:bCs/>
              </w:rPr>
            </w:pPr>
            <w:r w:rsidRPr="00162323">
              <w:rPr>
                <w:rFonts w:ascii="Times New Roman" w:hAnsi="Times New Roman"/>
                <w:bCs/>
              </w:rPr>
              <w:t>320,0</w:t>
            </w:r>
          </w:p>
        </w:tc>
      </w:tr>
      <w:tr w:rsidR="001164FC" w:rsidTr="001164FC">
        <w:trPr>
          <w:cantSplit/>
          <w:trHeight w:val="5"/>
        </w:trPr>
        <w:tc>
          <w:tcPr>
            <w:tcW w:w="1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64FC" w:rsidRPr="00210A85" w:rsidRDefault="001164FC" w:rsidP="00005E01">
            <w:pPr>
              <w:ind w:firstLine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Мероприятия на обеспечение развития на территории поселения физической культуры и массового спорта (Закупка товаров работ и услуг для муниципальных нужд</w:t>
            </w:r>
            <w:r>
              <w:rPr>
                <w:rFonts w:ascii="Times New Roman" w:hAnsi="Times New Roman"/>
              </w:rPr>
              <w:t xml:space="preserve">) (средства областного бюджета) 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64FC" w:rsidRPr="00236D94" w:rsidRDefault="001164FC" w:rsidP="00005E01">
            <w:pPr>
              <w:tabs>
                <w:tab w:val="left" w:pos="43"/>
              </w:tabs>
              <w:ind w:left="-672" w:right="-93" w:firstLine="586"/>
              <w:jc w:val="center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11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64FC" w:rsidRPr="00236D94" w:rsidRDefault="001164FC" w:rsidP="00005E01">
            <w:pPr>
              <w:ind w:left="-57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01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64FC" w:rsidRPr="00010F8E" w:rsidRDefault="001164FC" w:rsidP="00005E01">
            <w:pPr>
              <w:ind w:firstLine="2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16</w:t>
            </w:r>
            <w:r w:rsidRPr="00236D94">
              <w:rPr>
                <w:rFonts w:ascii="Times New Roman" w:hAnsi="Times New Roman"/>
              </w:rPr>
              <w:t xml:space="preserve">7 01 </w:t>
            </w:r>
            <w:r>
              <w:rPr>
                <w:rFonts w:ascii="Times New Roman" w:hAnsi="Times New Roman"/>
                <w:lang w:val="en-US"/>
              </w:rPr>
              <w:t>S8790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64FC" w:rsidRPr="00236D94" w:rsidRDefault="001164FC" w:rsidP="00005E01">
            <w:pPr>
              <w:ind w:left="-610" w:right="-1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64FC" w:rsidRDefault="001164FC" w:rsidP="00005E01">
            <w:pPr>
              <w:ind w:firstLine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174,0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64FC" w:rsidRDefault="001164FC" w:rsidP="00005E01">
            <w:pPr>
              <w:ind w:firstLine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174,0</w:t>
            </w:r>
          </w:p>
        </w:tc>
        <w:tc>
          <w:tcPr>
            <w:tcW w:w="5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64FC" w:rsidRDefault="001164FC" w:rsidP="00005E01">
            <w:pPr>
              <w:ind w:firstLine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174,0</w:t>
            </w:r>
          </w:p>
        </w:tc>
      </w:tr>
      <w:tr w:rsidR="001164FC" w:rsidRPr="00236D94" w:rsidTr="001164FC">
        <w:trPr>
          <w:cantSplit/>
          <w:trHeight w:val="5"/>
        </w:trPr>
        <w:tc>
          <w:tcPr>
            <w:tcW w:w="1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64FC" w:rsidRPr="00210A85" w:rsidRDefault="001164FC" w:rsidP="00005E01">
            <w:pPr>
              <w:ind w:firstLine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Мероприятия на обеспечение развития на территории поселения физической культуры и массового спорта (Закупка товаров работ и услуг для муниципальных нужд</w:t>
            </w:r>
            <w:r>
              <w:rPr>
                <w:rFonts w:ascii="Times New Roman" w:hAnsi="Times New Roman"/>
              </w:rPr>
              <w:t>) (средства местного бюджета) софинансирование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64FC" w:rsidRPr="00236D94" w:rsidRDefault="001164FC" w:rsidP="00005E01">
            <w:pPr>
              <w:tabs>
                <w:tab w:val="left" w:pos="43"/>
              </w:tabs>
              <w:ind w:left="-672" w:right="-93" w:firstLine="586"/>
              <w:jc w:val="center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11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64FC" w:rsidRPr="00236D94" w:rsidRDefault="001164FC" w:rsidP="00005E01">
            <w:pPr>
              <w:ind w:left="-57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01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64FC" w:rsidRPr="00010F8E" w:rsidRDefault="001164FC" w:rsidP="00005E01">
            <w:pPr>
              <w:ind w:firstLine="2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16</w:t>
            </w:r>
            <w:r w:rsidRPr="00236D94">
              <w:rPr>
                <w:rFonts w:ascii="Times New Roman" w:hAnsi="Times New Roman"/>
              </w:rPr>
              <w:t xml:space="preserve">7 01 </w:t>
            </w:r>
            <w:r>
              <w:rPr>
                <w:rFonts w:ascii="Times New Roman" w:hAnsi="Times New Roman"/>
                <w:lang w:val="en-US"/>
              </w:rPr>
              <w:t>S8790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64FC" w:rsidRPr="00236D94" w:rsidRDefault="001164FC" w:rsidP="00005E01">
            <w:pPr>
              <w:ind w:left="-610" w:right="-1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64FC" w:rsidRDefault="001164FC" w:rsidP="00005E01">
            <w:pPr>
              <w:ind w:firstLine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76,0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64FC" w:rsidRPr="00236D94" w:rsidRDefault="001164FC" w:rsidP="00005E01">
            <w:pPr>
              <w:ind w:firstLine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76,0</w:t>
            </w:r>
          </w:p>
        </w:tc>
        <w:tc>
          <w:tcPr>
            <w:tcW w:w="5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64FC" w:rsidRPr="00236D94" w:rsidRDefault="001164FC" w:rsidP="00005E01">
            <w:pPr>
              <w:ind w:firstLine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76,0</w:t>
            </w:r>
          </w:p>
        </w:tc>
      </w:tr>
      <w:tr w:rsidR="001164FC" w:rsidRPr="00236D94" w:rsidTr="001164FC">
        <w:trPr>
          <w:cantSplit/>
          <w:trHeight w:val="5"/>
        </w:trPr>
        <w:tc>
          <w:tcPr>
            <w:tcW w:w="1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64FC" w:rsidRPr="00236D94" w:rsidRDefault="001164FC" w:rsidP="00005E01">
            <w:pPr>
              <w:ind w:firstLine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Мероприятия на обеспечение развития на территории поселения физической культуры и массового спорта (Закупка товаров работ и услуг для муниципальных нужд)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64FC" w:rsidRPr="00236D94" w:rsidRDefault="001164FC" w:rsidP="00005E01">
            <w:pPr>
              <w:tabs>
                <w:tab w:val="left" w:pos="43"/>
              </w:tabs>
              <w:ind w:left="-672" w:right="-93" w:firstLine="586"/>
              <w:jc w:val="center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11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64FC" w:rsidRPr="00236D94" w:rsidRDefault="001164FC" w:rsidP="00005E01">
            <w:pPr>
              <w:ind w:left="-57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01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64FC" w:rsidRPr="00236D94" w:rsidRDefault="001164FC" w:rsidP="00005E01">
            <w:pPr>
              <w:ind w:firstLine="2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16 7 01 90410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64FC" w:rsidRPr="00236D94" w:rsidRDefault="001164FC" w:rsidP="00005E01">
            <w:pPr>
              <w:ind w:left="-610" w:right="-157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200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64FC" w:rsidRPr="00236D94" w:rsidRDefault="001164FC" w:rsidP="00005E01">
            <w:pPr>
              <w:ind w:firstLine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60,1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64FC" w:rsidRPr="00236D94" w:rsidRDefault="001164FC" w:rsidP="00005E01">
            <w:pPr>
              <w:ind w:firstLine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70,0</w:t>
            </w:r>
          </w:p>
        </w:tc>
        <w:tc>
          <w:tcPr>
            <w:tcW w:w="5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64FC" w:rsidRPr="00236D94" w:rsidRDefault="001164FC" w:rsidP="00005E01">
            <w:pPr>
              <w:ind w:firstLine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70,0</w:t>
            </w:r>
          </w:p>
        </w:tc>
      </w:tr>
      <w:tr w:rsidR="001164FC" w:rsidRPr="00B01AA2" w:rsidTr="001164FC">
        <w:trPr>
          <w:cantSplit/>
          <w:trHeight w:val="5"/>
        </w:trPr>
        <w:tc>
          <w:tcPr>
            <w:tcW w:w="1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64FC" w:rsidRPr="00B01AA2" w:rsidRDefault="001164FC" w:rsidP="00005E01">
            <w:pPr>
              <w:ind w:firstLine="0"/>
              <w:rPr>
                <w:rFonts w:ascii="Times New Roman" w:hAnsi="Times New Roman"/>
                <w:b/>
              </w:rPr>
            </w:pPr>
            <w:r w:rsidRPr="00B01AA2">
              <w:rPr>
                <w:rFonts w:ascii="Times New Roman" w:hAnsi="Times New Roman"/>
                <w:b/>
              </w:rPr>
              <w:t>Обслуживание государственного</w:t>
            </w:r>
            <w:r>
              <w:rPr>
                <w:rFonts w:ascii="Times New Roman" w:hAnsi="Times New Roman"/>
                <w:b/>
              </w:rPr>
              <w:t>(</w:t>
            </w:r>
            <w:r w:rsidRPr="00B01AA2">
              <w:rPr>
                <w:rFonts w:ascii="Times New Roman" w:hAnsi="Times New Roman"/>
                <w:b/>
              </w:rPr>
              <w:t>муниципального</w:t>
            </w:r>
            <w:r>
              <w:rPr>
                <w:rFonts w:ascii="Times New Roman" w:hAnsi="Times New Roman"/>
                <w:b/>
              </w:rPr>
              <w:t>)</w:t>
            </w:r>
            <w:r w:rsidRPr="00B01AA2">
              <w:rPr>
                <w:rFonts w:ascii="Times New Roman" w:hAnsi="Times New Roman"/>
                <w:b/>
              </w:rPr>
              <w:t xml:space="preserve"> долга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64FC" w:rsidRPr="00B01AA2" w:rsidRDefault="001164FC" w:rsidP="00005E01">
            <w:pPr>
              <w:tabs>
                <w:tab w:val="left" w:pos="43"/>
              </w:tabs>
              <w:ind w:left="-672" w:right="-93" w:firstLine="586"/>
              <w:jc w:val="center"/>
              <w:rPr>
                <w:rFonts w:ascii="Times New Roman" w:hAnsi="Times New Roman"/>
                <w:b/>
              </w:rPr>
            </w:pPr>
            <w:r w:rsidRPr="00B01AA2">
              <w:rPr>
                <w:rFonts w:ascii="Times New Roman" w:hAnsi="Times New Roman"/>
                <w:b/>
              </w:rPr>
              <w:t>13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64FC" w:rsidRPr="00B01AA2" w:rsidRDefault="001164FC" w:rsidP="00005E01">
            <w:pPr>
              <w:ind w:left="-570"/>
              <w:rPr>
                <w:rFonts w:ascii="Times New Roman" w:hAnsi="Times New Roman"/>
                <w:b/>
              </w:rPr>
            </w:pP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64FC" w:rsidRPr="00B01AA2" w:rsidRDefault="001164FC" w:rsidP="00005E01">
            <w:pPr>
              <w:ind w:firstLine="2"/>
              <w:rPr>
                <w:rFonts w:ascii="Times New Roman" w:hAnsi="Times New Roman"/>
                <w:b/>
              </w:rPr>
            </w:pP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64FC" w:rsidRPr="00B01AA2" w:rsidRDefault="001164FC" w:rsidP="00005E01">
            <w:pPr>
              <w:ind w:left="-610" w:right="-157"/>
              <w:rPr>
                <w:rFonts w:ascii="Times New Roman" w:hAnsi="Times New Roman"/>
                <w:b/>
              </w:rPr>
            </w:pP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64FC" w:rsidRPr="00B01AA2" w:rsidRDefault="001164FC" w:rsidP="00005E01">
            <w:pPr>
              <w:ind w:firstLine="0"/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1,0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64FC" w:rsidRPr="00B01AA2" w:rsidRDefault="001164FC" w:rsidP="00005E01">
            <w:pPr>
              <w:ind w:firstLine="0"/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1,0</w:t>
            </w:r>
          </w:p>
        </w:tc>
        <w:tc>
          <w:tcPr>
            <w:tcW w:w="5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64FC" w:rsidRPr="00B01AA2" w:rsidRDefault="001164FC" w:rsidP="00005E01">
            <w:pPr>
              <w:ind w:firstLine="0"/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1,0</w:t>
            </w:r>
          </w:p>
        </w:tc>
      </w:tr>
      <w:tr w:rsidR="001164FC" w:rsidRPr="00437928" w:rsidTr="001164FC">
        <w:trPr>
          <w:cantSplit/>
          <w:trHeight w:val="5"/>
        </w:trPr>
        <w:tc>
          <w:tcPr>
            <w:tcW w:w="1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64FC" w:rsidRPr="00236D94" w:rsidRDefault="001164FC" w:rsidP="00005E01">
            <w:pPr>
              <w:ind w:firstLine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 xml:space="preserve">Обслуживание государственного </w:t>
            </w:r>
            <w:r>
              <w:rPr>
                <w:rFonts w:ascii="Times New Roman" w:hAnsi="Times New Roman"/>
              </w:rPr>
              <w:t>(</w:t>
            </w:r>
            <w:r w:rsidRPr="00236D94">
              <w:rPr>
                <w:rFonts w:ascii="Times New Roman" w:hAnsi="Times New Roman"/>
              </w:rPr>
              <w:t>муниципального</w:t>
            </w:r>
            <w:r>
              <w:rPr>
                <w:rFonts w:ascii="Times New Roman" w:hAnsi="Times New Roman"/>
              </w:rPr>
              <w:t xml:space="preserve">) внутреннего </w:t>
            </w:r>
            <w:r w:rsidRPr="00236D94">
              <w:rPr>
                <w:rFonts w:ascii="Times New Roman" w:hAnsi="Times New Roman"/>
              </w:rPr>
              <w:t>долга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64FC" w:rsidRPr="00236D94" w:rsidRDefault="001164FC" w:rsidP="00005E01">
            <w:pPr>
              <w:tabs>
                <w:tab w:val="left" w:pos="43"/>
              </w:tabs>
              <w:ind w:left="-672" w:right="-93" w:firstLine="586"/>
              <w:jc w:val="center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13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64FC" w:rsidRPr="00236D94" w:rsidRDefault="001164FC" w:rsidP="00005E01">
            <w:pPr>
              <w:ind w:left="-57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01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64FC" w:rsidRPr="00236D94" w:rsidRDefault="001164FC" w:rsidP="00005E01">
            <w:pPr>
              <w:ind w:firstLine="2"/>
              <w:rPr>
                <w:rFonts w:ascii="Times New Roman" w:hAnsi="Times New Roman"/>
              </w:rPr>
            </w:pP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64FC" w:rsidRPr="00236D94" w:rsidRDefault="001164FC" w:rsidP="00005E01">
            <w:pPr>
              <w:ind w:left="-610" w:right="-157"/>
              <w:rPr>
                <w:rFonts w:ascii="Times New Roman" w:hAnsi="Times New Roman"/>
              </w:rPr>
            </w:pP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64FC" w:rsidRPr="00437928" w:rsidRDefault="001164FC" w:rsidP="00005E01">
            <w:pPr>
              <w:ind w:firstLine="0"/>
              <w:jc w:val="right"/>
              <w:rPr>
                <w:rFonts w:ascii="Times New Roman" w:hAnsi="Times New Roman"/>
                <w:bCs/>
              </w:rPr>
            </w:pPr>
            <w:r w:rsidRPr="00437928">
              <w:rPr>
                <w:rFonts w:ascii="Times New Roman" w:hAnsi="Times New Roman"/>
                <w:bCs/>
              </w:rPr>
              <w:t>1,0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64FC" w:rsidRPr="00437928" w:rsidRDefault="001164FC" w:rsidP="00005E01">
            <w:pPr>
              <w:ind w:firstLine="0"/>
              <w:jc w:val="right"/>
              <w:rPr>
                <w:rFonts w:ascii="Times New Roman" w:hAnsi="Times New Roman"/>
                <w:bCs/>
              </w:rPr>
            </w:pPr>
            <w:r w:rsidRPr="00437928">
              <w:rPr>
                <w:rFonts w:ascii="Times New Roman" w:hAnsi="Times New Roman"/>
                <w:bCs/>
              </w:rPr>
              <w:t>1,0</w:t>
            </w:r>
          </w:p>
        </w:tc>
        <w:tc>
          <w:tcPr>
            <w:tcW w:w="5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64FC" w:rsidRPr="00437928" w:rsidRDefault="001164FC" w:rsidP="00005E01">
            <w:pPr>
              <w:ind w:firstLine="0"/>
              <w:jc w:val="right"/>
              <w:rPr>
                <w:rFonts w:ascii="Times New Roman" w:hAnsi="Times New Roman"/>
                <w:bCs/>
              </w:rPr>
            </w:pPr>
            <w:r w:rsidRPr="00437928">
              <w:rPr>
                <w:rFonts w:ascii="Times New Roman" w:hAnsi="Times New Roman"/>
                <w:bCs/>
              </w:rPr>
              <w:t>1,0</w:t>
            </w:r>
          </w:p>
        </w:tc>
      </w:tr>
      <w:tr w:rsidR="001164FC" w:rsidRPr="00437928" w:rsidTr="001164FC">
        <w:trPr>
          <w:cantSplit/>
          <w:trHeight w:val="5"/>
        </w:trPr>
        <w:tc>
          <w:tcPr>
            <w:tcW w:w="1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64FC" w:rsidRPr="00236D94" w:rsidRDefault="001164FC" w:rsidP="00005E01">
            <w:pPr>
              <w:ind w:firstLine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Муниципальная Программа «Муниципальное управление и гражданское общество»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64FC" w:rsidRPr="00236D94" w:rsidRDefault="001164FC" w:rsidP="00005E01">
            <w:pPr>
              <w:tabs>
                <w:tab w:val="left" w:pos="43"/>
              </w:tabs>
              <w:ind w:left="-672" w:right="-93" w:firstLine="586"/>
              <w:jc w:val="center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13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64FC" w:rsidRPr="00236D94" w:rsidRDefault="001164FC" w:rsidP="00005E01">
            <w:pPr>
              <w:ind w:left="-57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01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64FC" w:rsidRPr="00236D94" w:rsidRDefault="001164FC" w:rsidP="00005E01">
            <w:pPr>
              <w:ind w:firstLine="2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16 0 00 00000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64FC" w:rsidRPr="00236D94" w:rsidRDefault="001164FC" w:rsidP="00005E01">
            <w:pPr>
              <w:ind w:left="-610" w:right="-157"/>
              <w:rPr>
                <w:rFonts w:ascii="Times New Roman" w:hAnsi="Times New Roman"/>
              </w:rPr>
            </w:pP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64FC" w:rsidRPr="00437928" w:rsidRDefault="001164FC" w:rsidP="00005E01">
            <w:pPr>
              <w:ind w:firstLine="0"/>
              <w:jc w:val="right"/>
              <w:rPr>
                <w:rFonts w:ascii="Times New Roman" w:hAnsi="Times New Roman"/>
                <w:bCs/>
              </w:rPr>
            </w:pPr>
            <w:r w:rsidRPr="00437928">
              <w:rPr>
                <w:rFonts w:ascii="Times New Roman" w:hAnsi="Times New Roman"/>
                <w:bCs/>
              </w:rPr>
              <w:t>1,0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64FC" w:rsidRPr="00437928" w:rsidRDefault="001164FC" w:rsidP="00005E01">
            <w:pPr>
              <w:ind w:firstLine="0"/>
              <w:jc w:val="right"/>
              <w:rPr>
                <w:rFonts w:ascii="Times New Roman" w:hAnsi="Times New Roman"/>
                <w:bCs/>
              </w:rPr>
            </w:pPr>
            <w:r w:rsidRPr="00437928">
              <w:rPr>
                <w:rFonts w:ascii="Times New Roman" w:hAnsi="Times New Roman"/>
                <w:bCs/>
              </w:rPr>
              <w:t>1,0</w:t>
            </w:r>
          </w:p>
        </w:tc>
        <w:tc>
          <w:tcPr>
            <w:tcW w:w="5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64FC" w:rsidRPr="00437928" w:rsidRDefault="001164FC" w:rsidP="00005E01">
            <w:pPr>
              <w:ind w:firstLine="0"/>
              <w:jc w:val="right"/>
              <w:rPr>
                <w:rFonts w:ascii="Times New Roman" w:hAnsi="Times New Roman"/>
                <w:bCs/>
              </w:rPr>
            </w:pPr>
            <w:r w:rsidRPr="00437928">
              <w:rPr>
                <w:rFonts w:ascii="Times New Roman" w:hAnsi="Times New Roman"/>
                <w:bCs/>
              </w:rPr>
              <w:t>1,0</w:t>
            </w:r>
          </w:p>
        </w:tc>
      </w:tr>
      <w:tr w:rsidR="001164FC" w:rsidRPr="00437928" w:rsidTr="001164FC">
        <w:trPr>
          <w:cantSplit/>
          <w:trHeight w:val="5"/>
        </w:trPr>
        <w:tc>
          <w:tcPr>
            <w:tcW w:w="1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64FC" w:rsidRPr="00236D94" w:rsidRDefault="001164FC" w:rsidP="00005E01">
            <w:pPr>
              <w:ind w:firstLine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lastRenderedPageBreak/>
              <w:t>Подпрограмма «Повышение устойчивости бюджета поселения»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64FC" w:rsidRPr="00236D94" w:rsidRDefault="001164FC" w:rsidP="00005E01">
            <w:pPr>
              <w:tabs>
                <w:tab w:val="left" w:pos="43"/>
              </w:tabs>
              <w:ind w:left="-672" w:right="-93" w:firstLine="586"/>
              <w:jc w:val="center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13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64FC" w:rsidRPr="00236D94" w:rsidRDefault="001164FC" w:rsidP="00005E01">
            <w:pPr>
              <w:ind w:left="-57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01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64FC" w:rsidRPr="00236D94" w:rsidRDefault="001164FC" w:rsidP="00005E01">
            <w:pPr>
              <w:ind w:firstLine="2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16 4 00 00000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64FC" w:rsidRPr="00236D94" w:rsidRDefault="001164FC" w:rsidP="00005E01">
            <w:pPr>
              <w:ind w:left="-610" w:right="-157"/>
              <w:rPr>
                <w:rFonts w:ascii="Times New Roman" w:hAnsi="Times New Roman"/>
              </w:rPr>
            </w:pP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64FC" w:rsidRPr="00437928" w:rsidRDefault="001164FC" w:rsidP="00005E01">
            <w:pPr>
              <w:ind w:firstLine="0"/>
              <w:jc w:val="right"/>
              <w:rPr>
                <w:rFonts w:ascii="Times New Roman" w:hAnsi="Times New Roman"/>
                <w:bCs/>
              </w:rPr>
            </w:pPr>
            <w:r w:rsidRPr="00437928">
              <w:rPr>
                <w:rFonts w:ascii="Times New Roman" w:hAnsi="Times New Roman"/>
                <w:bCs/>
              </w:rPr>
              <w:t>1,0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64FC" w:rsidRPr="00437928" w:rsidRDefault="001164FC" w:rsidP="00005E01">
            <w:pPr>
              <w:ind w:firstLine="0"/>
              <w:jc w:val="right"/>
              <w:rPr>
                <w:rFonts w:ascii="Times New Roman" w:hAnsi="Times New Roman"/>
                <w:bCs/>
              </w:rPr>
            </w:pPr>
            <w:r w:rsidRPr="00437928">
              <w:rPr>
                <w:rFonts w:ascii="Times New Roman" w:hAnsi="Times New Roman"/>
                <w:bCs/>
              </w:rPr>
              <w:t>1,0</w:t>
            </w:r>
          </w:p>
        </w:tc>
        <w:tc>
          <w:tcPr>
            <w:tcW w:w="5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64FC" w:rsidRPr="00437928" w:rsidRDefault="001164FC" w:rsidP="00005E01">
            <w:pPr>
              <w:ind w:firstLine="0"/>
              <w:jc w:val="right"/>
              <w:rPr>
                <w:rFonts w:ascii="Times New Roman" w:hAnsi="Times New Roman"/>
                <w:bCs/>
              </w:rPr>
            </w:pPr>
            <w:r w:rsidRPr="00437928">
              <w:rPr>
                <w:rFonts w:ascii="Times New Roman" w:hAnsi="Times New Roman"/>
                <w:bCs/>
              </w:rPr>
              <w:t>1,0</w:t>
            </w:r>
          </w:p>
        </w:tc>
      </w:tr>
      <w:tr w:rsidR="001164FC" w:rsidRPr="00437928" w:rsidTr="001164FC">
        <w:trPr>
          <w:cantSplit/>
          <w:trHeight w:val="5"/>
        </w:trPr>
        <w:tc>
          <w:tcPr>
            <w:tcW w:w="1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64FC" w:rsidRPr="00236D94" w:rsidRDefault="001164FC" w:rsidP="00005E01">
            <w:pPr>
              <w:ind w:firstLine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Основное мероприятие «Процентные платежи по муниципальному долгу поселения»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64FC" w:rsidRPr="00236D94" w:rsidRDefault="001164FC" w:rsidP="00005E01">
            <w:pPr>
              <w:tabs>
                <w:tab w:val="left" w:pos="43"/>
              </w:tabs>
              <w:ind w:left="-672" w:right="-93" w:firstLine="586"/>
              <w:jc w:val="center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13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64FC" w:rsidRPr="00236D94" w:rsidRDefault="001164FC" w:rsidP="00005E01">
            <w:pPr>
              <w:ind w:left="-57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01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64FC" w:rsidRPr="00236D94" w:rsidRDefault="001164FC" w:rsidP="00005E01">
            <w:pPr>
              <w:ind w:firstLine="2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16 4 02 00000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64FC" w:rsidRPr="00236D94" w:rsidRDefault="001164FC" w:rsidP="00005E01">
            <w:pPr>
              <w:ind w:left="-610" w:right="-157"/>
              <w:rPr>
                <w:rFonts w:ascii="Times New Roman" w:hAnsi="Times New Roman"/>
              </w:rPr>
            </w:pP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64FC" w:rsidRPr="00437928" w:rsidRDefault="001164FC" w:rsidP="00005E01">
            <w:pPr>
              <w:ind w:firstLine="0"/>
              <w:jc w:val="right"/>
              <w:rPr>
                <w:rFonts w:ascii="Times New Roman" w:hAnsi="Times New Roman"/>
                <w:bCs/>
              </w:rPr>
            </w:pPr>
            <w:r w:rsidRPr="00437928">
              <w:rPr>
                <w:rFonts w:ascii="Times New Roman" w:hAnsi="Times New Roman"/>
                <w:bCs/>
              </w:rPr>
              <w:t>1,0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64FC" w:rsidRPr="00437928" w:rsidRDefault="001164FC" w:rsidP="00005E01">
            <w:pPr>
              <w:ind w:firstLine="0"/>
              <w:jc w:val="right"/>
              <w:rPr>
                <w:rFonts w:ascii="Times New Roman" w:hAnsi="Times New Roman"/>
                <w:bCs/>
              </w:rPr>
            </w:pPr>
            <w:r w:rsidRPr="00437928">
              <w:rPr>
                <w:rFonts w:ascii="Times New Roman" w:hAnsi="Times New Roman"/>
                <w:bCs/>
              </w:rPr>
              <w:t>1,0</w:t>
            </w:r>
          </w:p>
        </w:tc>
        <w:tc>
          <w:tcPr>
            <w:tcW w:w="5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64FC" w:rsidRPr="00437928" w:rsidRDefault="001164FC" w:rsidP="00005E01">
            <w:pPr>
              <w:ind w:firstLine="0"/>
              <w:jc w:val="right"/>
              <w:rPr>
                <w:rFonts w:ascii="Times New Roman" w:hAnsi="Times New Roman"/>
                <w:bCs/>
              </w:rPr>
            </w:pPr>
            <w:r w:rsidRPr="00437928">
              <w:rPr>
                <w:rFonts w:ascii="Times New Roman" w:hAnsi="Times New Roman"/>
                <w:bCs/>
              </w:rPr>
              <w:t>1,0</w:t>
            </w:r>
          </w:p>
        </w:tc>
      </w:tr>
      <w:tr w:rsidR="001164FC" w:rsidRPr="00437928" w:rsidTr="001164FC">
        <w:trPr>
          <w:cantSplit/>
          <w:trHeight w:val="5"/>
        </w:trPr>
        <w:tc>
          <w:tcPr>
            <w:tcW w:w="1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64FC" w:rsidRPr="00236D94" w:rsidRDefault="001164FC" w:rsidP="00005E01">
            <w:pPr>
              <w:ind w:firstLine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Процентные платежи по муниципальному долгу (Обслуживание государственного и муниципального долга)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64FC" w:rsidRPr="00236D94" w:rsidRDefault="001164FC" w:rsidP="00005E01">
            <w:pPr>
              <w:tabs>
                <w:tab w:val="left" w:pos="43"/>
              </w:tabs>
              <w:ind w:left="-672" w:right="-93" w:firstLine="586"/>
              <w:jc w:val="center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13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64FC" w:rsidRPr="00236D94" w:rsidRDefault="001164FC" w:rsidP="00005E01">
            <w:pPr>
              <w:ind w:left="-57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01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64FC" w:rsidRPr="00236D94" w:rsidRDefault="001164FC" w:rsidP="00005E01">
            <w:pPr>
              <w:ind w:firstLine="2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16 4 02 97880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64FC" w:rsidRPr="00236D94" w:rsidRDefault="001164FC" w:rsidP="00005E01">
            <w:pPr>
              <w:ind w:left="-610" w:right="-157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700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64FC" w:rsidRPr="00437928" w:rsidRDefault="001164FC" w:rsidP="00005E01">
            <w:pPr>
              <w:ind w:firstLine="0"/>
              <w:jc w:val="right"/>
              <w:rPr>
                <w:rFonts w:ascii="Times New Roman" w:hAnsi="Times New Roman"/>
                <w:bCs/>
              </w:rPr>
            </w:pPr>
            <w:r w:rsidRPr="00437928">
              <w:rPr>
                <w:rFonts w:ascii="Times New Roman" w:hAnsi="Times New Roman"/>
                <w:bCs/>
              </w:rPr>
              <w:t>1,0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64FC" w:rsidRPr="00437928" w:rsidRDefault="001164FC" w:rsidP="00005E01">
            <w:pPr>
              <w:ind w:firstLine="0"/>
              <w:jc w:val="right"/>
              <w:rPr>
                <w:rFonts w:ascii="Times New Roman" w:hAnsi="Times New Roman"/>
                <w:bCs/>
              </w:rPr>
            </w:pPr>
            <w:r w:rsidRPr="00437928">
              <w:rPr>
                <w:rFonts w:ascii="Times New Roman" w:hAnsi="Times New Roman"/>
                <w:bCs/>
              </w:rPr>
              <w:t>1,0</w:t>
            </w:r>
          </w:p>
        </w:tc>
        <w:tc>
          <w:tcPr>
            <w:tcW w:w="5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64FC" w:rsidRPr="00437928" w:rsidRDefault="001164FC" w:rsidP="00005E01">
            <w:pPr>
              <w:ind w:firstLine="0"/>
              <w:jc w:val="right"/>
              <w:rPr>
                <w:rFonts w:ascii="Times New Roman" w:hAnsi="Times New Roman"/>
                <w:bCs/>
              </w:rPr>
            </w:pPr>
            <w:r w:rsidRPr="00437928">
              <w:rPr>
                <w:rFonts w:ascii="Times New Roman" w:hAnsi="Times New Roman"/>
                <w:bCs/>
              </w:rPr>
              <w:t>1,0</w:t>
            </w:r>
          </w:p>
        </w:tc>
      </w:tr>
    </w:tbl>
    <w:p w:rsidR="001164FC" w:rsidRPr="00B54CEC" w:rsidRDefault="001164FC" w:rsidP="00B54CEC">
      <w:pPr>
        <w:ind w:firstLine="709"/>
        <w:contextualSpacing/>
        <w:jc w:val="center"/>
        <w:rPr>
          <w:rFonts w:ascii="Times New Roman" w:hAnsi="Times New Roman"/>
          <w:b/>
          <w:bCs/>
        </w:rPr>
        <w:sectPr w:rsidR="001164FC" w:rsidRPr="00B54CEC" w:rsidSect="00CA661C">
          <w:headerReference w:type="even" r:id="rId10"/>
          <w:pgSz w:w="11906" w:h="16838"/>
          <w:pgMar w:top="567" w:right="567" w:bottom="567" w:left="1701" w:header="709" w:footer="709" w:gutter="0"/>
          <w:cols w:space="708"/>
          <w:docGrid w:linePitch="360"/>
        </w:sectPr>
      </w:pPr>
    </w:p>
    <w:p w:rsidR="0089137E" w:rsidRPr="00236D94" w:rsidRDefault="0089137E" w:rsidP="00B92BAC">
      <w:pPr>
        <w:ind w:firstLine="709"/>
        <w:contextualSpacing/>
        <w:rPr>
          <w:rFonts w:ascii="Times New Roman" w:hAnsi="Times New Roman"/>
        </w:rPr>
      </w:pPr>
    </w:p>
    <w:p w:rsidR="00712FA7" w:rsidRPr="00236D94" w:rsidRDefault="00712FA7" w:rsidP="00712FA7">
      <w:pPr>
        <w:ind w:firstLine="709"/>
        <w:rPr>
          <w:rFonts w:ascii="Times New Roman" w:hAnsi="Times New Roman"/>
        </w:rPr>
      </w:pPr>
    </w:p>
    <w:p w:rsidR="00BB2503" w:rsidRPr="00236D94" w:rsidRDefault="00BB2503" w:rsidP="00B92BAC">
      <w:pPr>
        <w:pStyle w:val="ad"/>
        <w:tabs>
          <w:tab w:val="left" w:pos="6090"/>
        </w:tabs>
        <w:spacing w:after="0"/>
        <w:ind w:firstLine="709"/>
        <w:contextualSpacing/>
      </w:pPr>
    </w:p>
    <w:p w:rsidR="00963823" w:rsidRPr="00174476" w:rsidRDefault="00963823" w:rsidP="00963823">
      <w:pPr>
        <w:ind w:left="4536" w:firstLine="0"/>
        <w:contextualSpacing/>
        <w:jc w:val="right"/>
        <w:rPr>
          <w:rFonts w:ascii="Times New Roman" w:hAnsi="Times New Roman"/>
          <w:bCs/>
          <w:i/>
          <w:sz w:val="20"/>
          <w:szCs w:val="20"/>
        </w:rPr>
      </w:pPr>
      <w:r w:rsidRPr="00174476">
        <w:rPr>
          <w:rFonts w:ascii="Times New Roman" w:hAnsi="Times New Roman"/>
          <w:i/>
          <w:sz w:val="20"/>
          <w:szCs w:val="20"/>
        </w:rPr>
        <w:t xml:space="preserve">Приложение № </w:t>
      </w:r>
      <w:r>
        <w:rPr>
          <w:rFonts w:ascii="Times New Roman" w:hAnsi="Times New Roman"/>
          <w:i/>
          <w:sz w:val="20"/>
          <w:szCs w:val="20"/>
        </w:rPr>
        <w:t>5</w:t>
      </w:r>
    </w:p>
    <w:p w:rsidR="00963823" w:rsidRPr="00174476" w:rsidRDefault="00963823" w:rsidP="00963823">
      <w:pPr>
        <w:ind w:left="4536" w:firstLine="0"/>
        <w:contextualSpacing/>
        <w:jc w:val="right"/>
        <w:rPr>
          <w:rFonts w:ascii="Times New Roman" w:hAnsi="Times New Roman"/>
          <w:i/>
          <w:sz w:val="20"/>
          <w:szCs w:val="20"/>
        </w:rPr>
      </w:pPr>
      <w:r w:rsidRPr="00174476">
        <w:rPr>
          <w:rFonts w:ascii="Times New Roman" w:hAnsi="Times New Roman"/>
          <w:i/>
          <w:sz w:val="20"/>
          <w:szCs w:val="20"/>
        </w:rPr>
        <w:t>к Решению Совета народных депутатов Дракинского сельского поселения Лискинского муниципального района</w:t>
      </w:r>
    </w:p>
    <w:p w:rsidR="00963823" w:rsidRDefault="00963823" w:rsidP="00963823">
      <w:pPr>
        <w:ind w:left="-1701" w:firstLine="709"/>
        <w:contextualSpacing/>
        <w:jc w:val="right"/>
        <w:rPr>
          <w:rFonts w:ascii="Times New Roman" w:hAnsi="Times New Roman"/>
          <w:i/>
          <w:sz w:val="20"/>
          <w:szCs w:val="20"/>
        </w:rPr>
      </w:pPr>
      <w:r w:rsidRPr="00174476">
        <w:rPr>
          <w:rFonts w:ascii="Times New Roman" w:hAnsi="Times New Roman"/>
          <w:i/>
          <w:sz w:val="20"/>
          <w:szCs w:val="20"/>
        </w:rPr>
        <w:t xml:space="preserve">Воронежской области «О бюджете Дракинского сельского поселения </w:t>
      </w:r>
    </w:p>
    <w:p w:rsidR="00963823" w:rsidRDefault="00963823" w:rsidP="00963823">
      <w:pPr>
        <w:ind w:left="-1701" w:firstLine="709"/>
        <w:contextualSpacing/>
        <w:jc w:val="right"/>
        <w:rPr>
          <w:rFonts w:ascii="Times New Roman" w:hAnsi="Times New Roman"/>
          <w:i/>
          <w:sz w:val="20"/>
          <w:szCs w:val="20"/>
        </w:rPr>
      </w:pPr>
      <w:r w:rsidRPr="00174476">
        <w:rPr>
          <w:rFonts w:ascii="Times New Roman" w:hAnsi="Times New Roman"/>
          <w:i/>
          <w:sz w:val="20"/>
          <w:szCs w:val="20"/>
        </w:rPr>
        <w:t xml:space="preserve">Лискинского муниципального района </w:t>
      </w:r>
    </w:p>
    <w:p w:rsidR="00712FA7" w:rsidRDefault="00963823" w:rsidP="00963823">
      <w:pPr>
        <w:ind w:left="-1701" w:firstLine="709"/>
        <w:contextualSpacing/>
        <w:jc w:val="right"/>
        <w:rPr>
          <w:rFonts w:ascii="Times New Roman" w:hAnsi="Times New Roman"/>
          <w:i/>
          <w:sz w:val="20"/>
          <w:szCs w:val="20"/>
        </w:rPr>
      </w:pPr>
      <w:r w:rsidRPr="00174476">
        <w:rPr>
          <w:rFonts w:ascii="Times New Roman" w:hAnsi="Times New Roman"/>
          <w:i/>
          <w:sz w:val="20"/>
          <w:szCs w:val="20"/>
        </w:rPr>
        <w:t xml:space="preserve">Воронежской области на </w:t>
      </w:r>
      <w:r>
        <w:rPr>
          <w:rFonts w:ascii="Times New Roman" w:hAnsi="Times New Roman"/>
          <w:i/>
          <w:sz w:val="20"/>
          <w:szCs w:val="20"/>
        </w:rPr>
        <w:t>2023</w:t>
      </w:r>
      <w:r w:rsidRPr="00174476">
        <w:rPr>
          <w:rFonts w:ascii="Times New Roman" w:hAnsi="Times New Roman"/>
          <w:i/>
          <w:sz w:val="20"/>
          <w:szCs w:val="20"/>
        </w:rPr>
        <w:t xml:space="preserve"> год и на плановый период</w:t>
      </w:r>
    </w:p>
    <w:p w:rsidR="00963823" w:rsidRPr="00CA1C41" w:rsidRDefault="00963823" w:rsidP="00963823">
      <w:pPr>
        <w:ind w:left="4536" w:firstLine="0"/>
        <w:contextualSpacing/>
        <w:jc w:val="right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>2024</w:t>
      </w:r>
      <w:r w:rsidRPr="00CA1C41">
        <w:rPr>
          <w:rFonts w:ascii="Times New Roman" w:hAnsi="Times New Roman"/>
          <w:i/>
          <w:sz w:val="20"/>
          <w:szCs w:val="20"/>
        </w:rPr>
        <w:t xml:space="preserve">  и</w:t>
      </w:r>
      <w:r>
        <w:rPr>
          <w:rFonts w:ascii="Times New Roman" w:hAnsi="Times New Roman"/>
          <w:i/>
          <w:sz w:val="20"/>
          <w:szCs w:val="20"/>
        </w:rPr>
        <w:t>2025</w:t>
      </w:r>
      <w:r w:rsidRPr="00CA1C41">
        <w:rPr>
          <w:rFonts w:ascii="Times New Roman" w:hAnsi="Times New Roman"/>
          <w:i/>
          <w:sz w:val="20"/>
          <w:szCs w:val="20"/>
        </w:rPr>
        <w:t xml:space="preserve"> годов»</w:t>
      </w:r>
    </w:p>
    <w:p w:rsidR="00963823" w:rsidRDefault="00963823" w:rsidP="00963823">
      <w:pPr>
        <w:ind w:left="-1701" w:firstLine="709"/>
        <w:contextualSpacing/>
        <w:jc w:val="right"/>
        <w:rPr>
          <w:rFonts w:ascii="Times New Roman" w:hAnsi="Times New Roman"/>
          <w:i/>
          <w:sz w:val="20"/>
          <w:szCs w:val="20"/>
        </w:rPr>
      </w:pPr>
      <w:r w:rsidRPr="00CA1C41">
        <w:rPr>
          <w:rFonts w:ascii="Times New Roman" w:hAnsi="Times New Roman"/>
          <w:i/>
          <w:sz w:val="20"/>
          <w:szCs w:val="20"/>
        </w:rPr>
        <w:t xml:space="preserve">от   </w:t>
      </w:r>
      <w:r>
        <w:rPr>
          <w:rFonts w:ascii="Times New Roman" w:hAnsi="Times New Roman"/>
          <w:i/>
          <w:sz w:val="20"/>
          <w:szCs w:val="20"/>
        </w:rPr>
        <w:t>_______________</w:t>
      </w:r>
      <w:r w:rsidRPr="00CA1C41">
        <w:rPr>
          <w:rFonts w:ascii="Times New Roman" w:hAnsi="Times New Roman"/>
          <w:i/>
          <w:sz w:val="20"/>
          <w:szCs w:val="20"/>
        </w:rPr>
        <w:t xml:space="preserve"> №</w:t>
      </w:r>
      <w:r>
        <w:rPr>
          <w:rFonts w:ascii="Times New Roman" w:hAnsi="Times New Roman"/>
          <w:i/>
          <w:sz w:val="20"/>
          <w:szCs w:val="20"/>
        </w:rPr>
        <w:t>__</w:t>
      </w:r>
    </w:p>
    <w:p w:rsidR="00963823" w:rsidRDefault="00963823" w:rsidP="00682C21">
      <w:pPr>
        <w:ind w:left="-1701" w:firstLine="709"/>
        <w:contextualSpacing/>
        <w:jc w:val="center"/>
        <w:rPr>
          <w:rFonts w:ascii="Times New Roman" w:hAnsi="Times New Roman"/>
          <w:i/>
          <w:sz w:val="20"/>
          <w:szCs w:val="20"/>
        </w:rPr>
      </w:pPr>
    </w:p>
    <w:p w:rsidR="00682C21" w:rsidRPr="00236D94" w:rsidRDefault="00682C21" w:rsidP="00682C21">
      <w:pPr>
        <w:ind w:left="-1701" w:firstLine="709"/>
        <w:contextualSpacing/>
        <w:jc w:val="center"/>
        <w:rPr>
          <w:rFonts w:ascii="Times New Roman" w:hAnsi="Times New Roman"/>
          <w:bCs/>
        </w:rPr>
      </w:pPr>
    </w:p>
    <w:p w:rsidR="00712FA7" w:rsidRPr="001867A0" w:rsidRDefault="00D35EDE" w:rsidP="00D54103">
      <w:pPr>
        <w:ind w:firstLine="709"/>
        <w:contextualSpacing/>
        <w:jc w:val="center"/>
        <w:rPr>
          <w:rFonts w:ascii="Times New Roman" w:hAnsi="Times New Roman"/>
          <w:b/>
          <w:bCs/>
        </w:rPr>
      </w:pPr>
      <w:r w:rsidRPr="001867A0">
        <w:rPr>
          <w:rFonts w:ascii="Times New Roman" w:hAnsi="Times New Roman"/>
          <w:b/>
          <w:bCs/>
        </w:rPr>
        <w:t>Распределение бюджетных ассигнований по целевым статьям</w:t>
      </w:r>
    </w:p>
    <w:p w:rsidR="00712FA7" w:rsidRPr="001867A0" w:rsidRDefault="00D35EDE" w:rsidP="00D54103">
      <w:pPr>
        <w:ind w:firstLine="709"/>
        <w:contextualSpacing/>
        <w:jc w:val="center"/>
        <w:rPr>
          <w:rFonts w:ascii="Times New Roman" w:hAnsi="Times New Roman"/>
          <w:b/>
          <w:bCs/>
        </w:rPr>
      </w:pPr>
      <w:r w:rsidRPr="001867A0">
        <w:rPr>
          <w:rFonts w:ascii="Times New Roman" w:hAnsi="Times New Roman"/>
          <w:b/>
          <w:bCs/>
        </w:rPr>
        <w:t>(муниципальным программам), группам видов расходов, разделам, подразделам</w:t>
      </w:r>
    </w:p>
    <w:p w:rsidR="00712FA7" w:rsidRPr="001867A0" w:rsidRDefault="00D35EDE" w:rsidP="00D54103">
      <w:pPr>
        <w:ind w:firstLine="709"/>
        <w:contextualSpacing/>
        <w:jc w:val="center"/>
        <w:rPr>
          <w:rFonts w:ascii="Times New Roman" w:hAnsi="Times New Roman"/>
          <w:b/>
          <w:bCs/>
        </w:rPr>
      </w:pPr>
      <w:r w:rsidRPr="001867A0">
        <w:rPr>
          <w:rFonts w:ascii="Times New Roman" w:hAnsi="Times New Roman"/>
          <w:b/>
          <w:bCs/>
        </w:rPr>
        <w:t>классификации расходов бюджета Дракинского сельского поселения</w:t>
      </w:r>
    </w:p>
    <w:p w:rsidR="00712FA7" w:rsidRDefault="00D35EDE" w:rsidP="00D54103">
      <w:pPr>
        <w:ind w:firstLine="709"/>
        <w:contextualSpacing/>
        <w:jc w:val="center"/>
        <w:rPr>
          <w:rFonts w:ascii="Times New Roman" w:hAnsi="Times New Roman"/>
          <w:b/>
          <w:bCs/>
        </w:rPr>
      </w:pPr>
      <w:r w:rsidRPr="001867A0">
        <w:rPr>
          <w:rFonts w:ascii="Times New Roman" w:hAnsi="Times New Roman"/>
          <w:b/>
          <w:bCs/>
        </w:rPr>
        <w:t>Лискинского муниципального района</w:t>
      </w:r>
      <w:r w:rsidR="00880971">
        <w:rPr>
          <w:rFonts w:ascii="Times New Roman" w:hAnsi="Times New Roman"/>
          <w:b/>
          <w:bCs/>
        </w:rPr>
        <w:t xml:space="preserve"> Воронежской области</w:t>
      </w:r>
      <w:r w:rsidRPr="001867A0">
        <w:rPr>
          <w:rFonts w:ascii="Times New Roman" w:hAnsi="Times New Roman"/>
          <w:b/>
          <w:bCs/>
        </w:rPr>
        <w:t xml:space="preserve"> на </w:t>
      </w:r>
      <w:r w:rsidR="00756739">
        <w:rPr>
          <w:rFonts w:ascii="Times New Roman" w:hAnsi="Times New Roman"/>
          <w:b/>
          <w:bCs/>
        </w:rPr>
        <w:t>2023</w:t>
      </w:r>
      <w:r w:rsidRPr="001867A0">
        <w:rPr>
          <w:rFonts w:ascii="Times New Roman" w:hAnsi="Times New Roman"/>
          <w:b/>
          <w:bCs/>
        </w:rPr>
        <w:t xml:space="preserve"> год и на плановый период </w:t>
      </w:r>
      <w:r w:rsidR="00756739">
        <w:rPr>
          <w:rFonts w:ascii="Times New Roman" w:hAnsi="Times New Roman"/>
          <w:b/>
          <w:bCs/>
        </w:rPr>
        <w:t>2024</w:t>
      </w:r>
      <w:r w:rsidRPr="001867A0">
        <w:rPr>
          <w:rFonts w:ascii="Times New Roman" w:hAnsi="Times New Roman"/>
          <w:b/>
          <w:bCs/>
        </w:rPr>
        <w:t xml:space="preserve"> и </w:t>
      </w:r>
      <w:r w:rsidR="00756739">
        <w:rPr>
          <w:rFonts w:ascii="Times New Roman" w:hAnsi="Times New Roman"/>
          <w:b/>
          <w:bCs/>
        </w:rPr>
        <w:t>2025</w:t>
      </w:r>
      <w:r w:rsidRPr="001867A0">
        <w:rPr>
          <w:rFonts w:ascii="Times New Roman" w:hAnsi="Times New Roman"/>
          <w:b/>
          <w:bCs/>
        </w:rPr>
        <w:t xml:space="preserve"> годов</w:t>
      </w:r>
    </w:p>
    <w:p w:rsidR="001867A0" w:rsidRPr="001867A0" w:rsidRDefault="001867A0" w:rsidP="00D54103">
      <w:pPr>
        <w:ind w:firstLine="709"/>
        <w:contextualSpacing/>
        <w:jc w:val="center"/>
        <w:rPr>
          <w:rFonts w:ascii="Times New Roman" w:hAnsi="Times New Roman"/>
          <w:b/>
          <w:bCs/>
        </w:rPr>
      </w:pPr>
    </w:p>
    <w:p w:rsidR="00433CD8" w:rsidRDefault="00433CD8" w:rsidP="00712FA7">
      <w:pPr>
        <w:ind w:firstLine="709"/>
        <w:rPr>
          <w:rFonts w:ascii="Times New Roman" w:hAnsi="Times New Roman"/>
        </w:rPr>
      </w:pPr>
    </w:p>
    <w:tbl>
      <w:tblPr>
        <w:tblW w:w="5286" w:type="pct"/>
        <w:tblInd w:w="-991" w:type="dxa"/>
        <w:tblLook w:val="04A0" w:firstRow="1" w:lastRow="0" w:firstColumn="1" w:lastColumn="0" w:noHBand="0" w:noVBand="1"/>
      </w:tblPr>
      <w:tblGrid>
        <w:gridCol w:w="4072"/>
        <w:gridCol w:w="1546"/>
        <w:gridCol w:w="511"/>
        <w:gridCol w:w="457"/>
        <w:gridCol w:w="505"/>
        <w:gridCol w:w="1115"/>
        <w:gridCol w:w="1110"/>
        <w:gridCol w:w="1102"/>
      </w:tblGrid>
      <w:tr w:rsidR="00A20630" w:rsidRPr="00236D94" w:rsidTr="000B6EC5">
        <w:trPr>
          <w:cantSplit/>
          <w:trHeight w:val="448"/>
          <w:tblHeader/>
        </w:trPr>
        <w:tc>
          <w:tcPr>
            <w:tcW w:w="17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CD8" w:rsidRPr="00236D94" w:rsidRDefault="00433CD8" w:rsidP="00A20630">
            <w:pPr>
              <w:ind w:firstLine="0"/>
              <w:jc w:val="center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Наименование</w:t>
            </w:r>
          </w:p>
        </w:tc>
        <w:tc>
          <w:tcPr>
            <w:tcW w:w="771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CD8" w:rsidRPr="00236D94" w:rsidRDefault="00433CD8" w:rsidP="00A20630">
            <w:pPr>
              <w:ind w:firstLine="0"/>
              <w:jc w:val="center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ЦСР</w:t>
            </w:r>
          </w:p>
        </w:tc>
        <w:tc>
          <w:tcPr>
            <w:tcW w:w="27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CD8" w:rsidRPr="00236D94" w:rsidRDefault="00433CD8" w:rsidP="00A20630">
            <w:pPr>
              <w:tabs>
                <w:tab w:val="left" w:pos="222"/>
              </w:tabs>
              <w:ind w:left="-598" w:right="-57"/>
              <w:jc w:val="center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ВР</w:t>
            </w:r>
          </w:p>
        </w:tc>
        <w:tc>
          <w:tcPr>
            <w:tcW w:w="248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CD8" w:rsidRPr="00236D94" w:rsidRDefault="00433CD8" w:rsidP="00A20630">
            <w:pPr>
              <w:tabs>
                <w:tab w:val="left" w:pos="-158"/>
                <w:tab w:val="left" w:pos="35"/>
              </w:tabs>
              <w:ind w:left="-582" w:right="-317" w:firstLine="425"/>
              <w:jc w:val="center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Рз</w:t>
            </w:r>
          </w:p>
        </w:tc>
        <w:tc>
          <w:tcPr>
            <w:tcW w:w="271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CD8" w:rsidRPr="00236D94" w:rsidRDefault="00433CD8" w:rsidP="00A20630">
            <w:pPr>
              <w:tabs>
                <w:tab w:val="left" w:pos="224"/>
              </w:tabs>
              <w:ind w:left="-619" w:right="-248"/>
              <w:jc w:val="center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Пр</w:t>
            </w:r>
          </w:p>
        </w:tc>
        <w:tc>
          <w:tcPr>
            <w:tcW w:w="168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3CD8" w:rsidRPr="00236D94" w:rsidRDefault="00433CD8" w:rsidP="00756739">
            <w:pPr>
              <w:jc w:val="center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Сумма (тыс. рублей)</w:t>
            </w:r>
          </w:p>
        </w:tc>
      </w:tr>
      <w:tr w:rsidR="00A20630" w:rsidRPr="00236D94" w:rsidTr="000B6EC5">
        <w:trPr>
          <w:cantSplit/>
          <w:trHeight w:val="361"/>
          <w:tblHeader/>
        </w:trPr>
        <w:tc>
          <w:tcPr>
            <w:tcW w:w="17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CD8" w:rsidRPr="00236D94" w:rsidRDefault="00433CD8" w:rsidP="00A20630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771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CD8" w:rsidRPr="00236D94" w:rsidRDefault="00433CD8" w:rsidP="00A20630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2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CD8" w:rsidRPr="00236D94" w:rsidRDefault="00433CD8" w:rsidP="00A20630">
            <w:pPr>
              <w:tabs>
                <w:tab w:val="left" w:pos="222"/>
              </w:tabs>
              <w:ind w:left="-598" w:right="-57"/>
              <w:rPr>
                <w:rFonts w:ascii="Times New Roman" w:hAnsi="Times New Roman"/>
              </w:rPr>
            </w:pPr>
          </w:p>
        </w:tc>
        <w:tc>
          <w:tcPr>
            <w:tcW w:w="248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3CD8" w:rsidRPr="00236D94" w:rsidRDefault="00433CD8" w:rsidP="00A20630">
            <w:pPr>
              <w:tabs>
                <w:tab w:val="left" w:pos="-158"/>
                <w:tab w:val="left" w:pos="35"/>
              </w:tabs>
              <w:ind w:left="-582" w:right="-317" w:firstLine="425"/>
              <w:jc w:val="center"/>
              <w:rPr>
                <w:rFonts w:ascii="Times New Roman" w:hAnsi="Times New Roman"/>
              </w:rPr>
            </w:pPr>
          </w:p>
        </w:tc>
        <w:tc>
          <w:tcPr>
            <w:tcW w:w="271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3CD8" w:rsidRPr="00236D94" w:rsidRDefault="00433CD8" w:rsidP="00A20630">
            <w:pPr>
              <w:tabs>
                <w:tab w:val="left" w:pos="224"/>
              </w:tabs>
              <w:ind w:left="-619" w:right="-248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3CD8" w:rsidRPr="00236D94" w:rsidRDefault="00756739" w:rsidP="00A20630">
            <w:pPr>
              <w:ind w:firstLine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2023</w:t>
            </w:r>
            <w:r w:rsidR="00433CD8" w:rsidRPr="00236D94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5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3CD8" w:rsidRPr="00236D94" w:rsidRDefault="00756739" w:rsidP="00A20630">
            <w:pPr>
              <w:ind w:hanging="7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2024</w:t>
            </w:r>
            <w:r w:rsidR="00433CD8" w:rsidRPr="00236D94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5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3CD8" w:rsidRPr="00236D94" w:rsidRDefault="00756739" w:rsidP="00A20630">
            <w:pPr>
              <w:ind w:firstLine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2025</w:t>
            </w:r>
            <w:r w:rsidR="00433CD8" w:rsidRPr="00236D94">
              <w:rPr>
                <w:rFonts w:ascii="Times New Roman" w:hAnsi="Times New Roman"/>
              </w:rPr>
              <w:t xml:space="preserve"> год</w:t>
            </w:r>
          </w:p>
        </w:tc>
      </w:tr>
      <w:tr w:rsidR="00A20630" w:rsidRPr="00611128" w:rsidTr="000B6EC5">
        <w:trPr>
          <w:cantSplit/>
          <w:trHeight w:val="609"/>
        </w:trPr>
        <w:tc>
          <w:tcPr>
            <w:tcW w:w="1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3CD8" w:rsidRPr="001867A0" w:rsidRDefault="00433CD8" w:rsidP="00A20630">
            <w:pPr>
              <w:ind w:firstLine="0"/>
              <w:rPr>
                <w:rFonts w:ascii="Times New Roman" w:hAnsi="Times New Roman"/>
                <w:b/>
                <w:bCs/>
              </w:rPr>
            </w:pPr>
            <w:r w:rsidRPr="001867A0">
              <w:rPr>
                <w:rFonts w:ascii="Times New Roman" w:hAnsi="Times New Roman"/>
                <w:b/>
                <w:bCs/>
              </w:rPr>
              <w:t>В С Е Г О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CD8" w:rsidRPr="001867A0" w:rsidRDefault="00433CD8" w:rsidP="00A20630">
            <w:pPr>
              <w:ind w:firstLine="0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33CD8" w:rsidRPr="001867A0" w:rsidRDefault="00433CD8" w:rsidP="00A20630">
            <w:pPr>
              <w:tabs>
                <w:tab w:val="left" w:pos="222"/>
              </w:tabs>
              <w:ind w:left="-598" w:right="-57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33CD8" w:rsidRPr="001867A0" w:rsidRDefault="00433CD8" w:rsidP="00A20630">
            <w:pPr>
              <w:tabs>
                <w:tab w:val="left" w:pos="-158"/>
                <w:tab w:val="left" w:pos="35"/>
              </w:tabs>
              <w:ind w:left="-582" w:right="-317" w:firstLine="425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33CD8" w:rsidRPr="001867A0" w:rsidRDefault="00433CD8" w:rsidP="00A20630">
            <w:pPr>
              <w:tabs>
                <w:tab w:val="left" w:pos="224"/>
              </w:tabs>
              <w:ind w:left="-619" w:right="-248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3CD8" w:rsidRPr="001867A0" w:rsidRDefault="00CA2CF5" w:rsidP="00A20630">
            <w:pPr>
              <w:ind w:firstLine="0"/>
              <w:jc w:val="right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15924,2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3CD8" w:rsidRPr="00611128" w:rsidRDefault="00CA2CF5" w:rsidP="00A20630">
            <w:pPr>
              <w:ind w:hanging="7"/>
              <w:jc w:val="right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17257,8</w:t>
            </w:r>
          </w:p>
        </w:tc>
        <w:tc>
          <w:tcPr>
            <w:tcW w:w="5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3CD8" w:rsidRPr="00611128" w:rsidRDefault="00CA2CF5" w:rsidP="00A20630">
            <w:pPr>
              <w:ind w:firstLine="0"/>
              <w:jc w:val="right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18834,0</w:t>
            </w:r>
          </w:p>
        </w:tc>
      </w:tr>
      <w:tr w:rsidR="00A20630" w:rsidRPr="007C1B25" w:rsidTr="000B6EC5">
        <w:trPr>
          <w:cantSplit/>
          <w:trHeight w:val="372"/>
        </w:trPr>
        <w:tc>
          <w:tcPr>
            <w:tcW w:w="1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3CD8" w:rsidRPr="001867A0" w:rsidRDefault="00433CD8" w:rsidP="00A20630">
            <w:pPr>
              <w:ind w:firstLine="0"/>
              <w:rPr>
                <w:rFonts w:ascii="Times New Roman" w:hAnsi="Times New Roman"/>
                <w:b/>
              </w:rPr>
            </w:pPr>
            <w:r w:rsidRPr="001867A0">
              <w:rPr>
                <w:rFonts w:ascii="Times New Roman" w:hAnsi="Times New Roman"/>
                <w:b/>
              </w:rPr>
              <w:t>1. Муниципальная Программа «Развитие и сохранение культуры поселения»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3CD8" w:rsidRPr="001867A0" w:rsidRDefault="00433CD8" w:rsidP="00A20630">
            <w:pPr>
              <w:ind w:firstLine="0"/>
              <w:rPr>
                <w:rFonts w:ascii="Times New Roman" w:hAnsi="Times New Roman"/>
                <w:b/>
              </w:rPr>
            </w:pPr>
            <w:r w:rsidRPr="001867A0">
              <w:rPr>
                <w:rFonts w:ascii="Times New Roman" w:hAnsi="Times New Roman"/>
                <w:b/>
              </w:rPr>
              <w:t>11 0 00 00000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33CD8" w:rsidRPr="001867A0" w:rsidRDefault="00433CD8" w:rsidP="00A20630">
            <w:pPr>
              <w:tabs>
                <w:tab w:val="left" w:pos="222"/>
              </w:tabs>
              <w:ind w:left="-598" w:right="-57"/>
              <w:rPr>
                <w:rFonts w:ascii="Times New Roman" w:hAnsi="Times New Roman"/>
                <w:b/>
              </w:rPr>
            </w:pP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33CD8" w:rsidRPr="001867A0" w:rsidRDefault="00433CD8" w:rsidP="00A20630">
            <w:pPr>
              <w:tabs>
                <w:tab w:val="left" w:pos="-158"/>
                <w:tab w:val="left" w:pos="35"/>
              </w:tabs>
              <w:ind w:left="-582" w:right="-317" w:firstLine="425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33CD8" w:rsidRPr="001867A0" w:rsidRDefault="00433CD8" w:rsidP="00A20630">
            <w:pPr>
              <w:tabs>
                <w:tab w:val="left" w:pos="224"/>
              </w:tabs>
              <w:ind w:left="-619" w:right="-248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3CD8" w:rsidRPr="007C1B25" w:rsidRDefault="00CA2CF5" w:rsidP="00A20630">
            <w:pPr>
              <w:ind w:firstLine="0"/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2789,9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3CD8" w:rsidRPr="007C1B25" w:rsidRDefault="00CA2CF5" w:rsidP="00A20630">
            <w:pPr>
              <w:ind w:hanging="7"/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2856,4</w:t>
            </w:r>
          </w:p>
        </w:tc>
        <w:tc>
          <w:tcPr>
            <w:tcW w:w="5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3CD8" w:rsidRPr="007C1B25" w:rsidRDefault="00CA2CF5" w:rsidP="00A20630">
            <w:pPr>
              <w:ind w:firstLine="0"/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2956,7</w:t>
            </w:r>
          </w:p>
        </w:tc>
      </w:tr>
      <w:tr w:rsidR="000B6EC5" w:rsidRPr="00236D94" w:rsidTr="000B6EC5">
        <w:trPr>
          <w:cantSplit/>
          <w:trHeight w:val="372"/>
        </w:trPr>
        <w:tc>
          <w:tcPr>
            <w:tcW w:w="1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6EC5" w:rsidRPr="00236D94" w:rsidRDefault="000B6EC5" w:rsidP="000B6EC5">
            <w:pPr>
              <w:ind w:firstLine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1.1.Подпрограмма «Организация досуга и обеспечение жителей поселения услугами организации культуры»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6EC5" w:rsidRPr="00236D94" w:rsidRDefault="000B6EC5" w:rsidP="000B6EC5">
            <w:pPr>
              <w:ind w:firstLine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11 1 00 00000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6EC5" w:rsidRPr="00236D94" w:rsidRDefault="000B6EC5" w:rsidP="000B6EC5">
            <w:pPr>
              <w:tabs>
                <w:tab w:val="left" w:pos="222"/>
              </w:tabs>
              <w:ind w:left="-598" w:right="-57"/>
              <w:rPr>
                <w:rFonts w:ascii="Times New Roman" w:hAnsi="Times New Roman"/>
              </w:rPr>
            </w:pP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6EC5" w:rsidRPr="00236D94" w:rsidRDefault="000B6EC5" w:rsidP="000B6EC5">
            <w:pPr>
              <w:tabs>
                <w:tab w:val="left" w:pos="-158"/>
                <w:tab w:val="left" w:pos="35"/>
              </w:tabs>
              <w:ind w:left="-582" w:right="-317" w:firstLine="425"/>
              <w:jc w:val="center"/>
              <w:rPr>
                <w:rFonts w:ascii="Times New Roman" w:hAnsi="Times New Roman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6EC5" w:rsidRPr="00236D94" w:rsidRDefault="000B6EC5" w:rsidP="000B6EC5">
            <w:pPr>
              <w:tabs>
                <w:tab w:val="left" w:pos="224"/>
              </w:tabs>
              <w:ind w:left="-619" w:right="-248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B6EC5" w:rsidRPr="000B6EC5" w:rsidRDefault="000B6EC5" w:rsidP="000B6EC5">
            <w:pPr>
              <w:ind w:firstLine="0"/>
              <w:jc w:val="right"/>
              <w:rPr>
                <w:rFonts w:ascii="Times New Roman" w:hAnsi="Times New Roman"/>
                <w:bCs/>
              </w:rPr>
            </w:pPr>
            <w:r w:rsidRPr="000B6EC5">
              <w:rPr>
                <w:rFonts w:ascii="Times New Roman" w:hAnsi="Times New Roman"/>
                <w:bCs/>
              </w:rPr>
              <w:t>2789,9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6EC5" w:rsidRPr="000B6EC5" w:rsidRDefault="000B6EC5" w:rsidP="000B6EC5">
            <w:pPr>
              <w:ind w:hanging="7"/>
              <w:jc w:val="right"/>
              <w:rPr>
                <w:rFonts w:ascii="Times New Roman" w:hAnsi="Times New Roman"/>
                <w:bCs/>
              </w:rPr>
            </w:pPr>
            <w:r w:rsidRPr="000B6EC5">
              <w:rPr>
                <w:rFonts w:ascii="Times New Roman" w:hAnsi="Times New Roman"/>
                <w:bCs/>
              </w:rPr>
              <w:t>2856,4</w:t>
            </w:r>
          </w:p>
        </w:tc>
        <w:tc>
          <w:tcPr>
            <w:tcW w:w="5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6EC5" w:rsidRPr="000B6EC5" w:rsidRDefault="000B6EC5" w:rsidP="000B6EC5">
            <w:pPr>
              <w:ind w:firstLine="0"/>
              <w:jc w:val="right"/>
              <w:rPr>
                <w:rFonts w:ascii="Times New Roman" w:hAnsi="Times New Roman"/>
                <w:bCs/>
              </w:rPr>
            </w:pPr>
            <w:r w:rsidRPr="000B6EC5">
              <w:rPr>
                <w:rFonts w:ascii="Times New Roman" w:hAnsi="Times New Roman"/>
                <w:bCs/>
              </w:rPr>
              <w:t>2956,7</w:t>
            </w:r>
          </w:p>
        </w:tc>
      </w:tr>
      <w:tr w:rsidR="000B6EC5" w:rsidRPr="00236D94" w:rsidTr="000B6EC5">
        <w:trPr>
          <w:cantSplit/>
          <w:trHeight w:val="372"/>
        </w:trPr>
        <w:tc>
          <w:tcPr>
            <w:tcW w:w="1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6EC5" w:rsidRPr="00236D94" w:rsidRDefault="000B6EC5" w:rsidP="000B6EC5">
            <w:pPr>
              <w:ind w:firstLine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Основное мероприятие «Расходы на обеспечение деятельности (оказание услуг) муниципальных казенных учреждений»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6EC5" w:rsidRPr="00236D94" w:rsidRDefault="000B6EC5" w:rsidP="000B6EC5">
            <w:pPr>
              <w:ind w:firstLine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11 1 01 00000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6EC5" w:rsidRPr="00236D94" w:rsidRDefault="000B6EC5" w:rsidP="000B6EC5">
            <w:pPr>
              <w:tabs>
                <w:tab w:val="left" w:pos="222"/>
              </w:tabs>
              <w:ind w:left="-598" w:right="-57"/>
              <w:rPr>
                <w:rFonts w:ascii="Times New Roman" w:hAnsi="Times New Roman"/>
              </w:rPr>
            </w:pP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6EC5" w:rsidRPr="00236D94" w:rsidRDefault="000B6EC5" w:rsidP="000B6EC5">
            <w:pPr>
              <w:tabs>
                <w:tab w:val="left" w:pos="-158"/>
                <w:tab w:val="left" w:pos="35"/>
              </w:tabs>
              <w:ind w:left="-582" w:right="-317" w:firstLine="425"/>
              <w:jc w:val="center"/>
              <w:rPr>
                <w:rFonts w:ascii="Times New Roman" w:hAnsi="Times New Roman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6EC5" w:rsidRPr="00236D94" w:rsidRDefault="000B6EC5" w:rsidP="000B6EC5">
            <w:pPr>
              <w:tabs>
                <w:tab w:val="left" w:pos="224"/>
              </w:tabs>
              <w:ind w:left="-619" w:right="-248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B6EC5" w:rsidRPr="000B6EC5" w:rsidRDefault="000B6EC5" w:rsidP="000B6EC5">
            <w:pPr>
              <w:ind w:firstLine="0"/>
              <w:jc w:val="right"/>
              <w:rPr>
                <w:rFonts w:ascii="Times New Roman" w:hAnsi="Times New Roman"/>
                <w:bCs/>
              </w:rPr>
            </w:pPr>
            <w:r w:rsidRPr="000B6EC5">
              <w:rPr>
                <w:rFonts w:ascii="Times New Roman" w:hAnsi="Times New Roman"/>
                <w:bCs/>
              </w:rPr>
              <w:t>2789,9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6EC5" w:rsidRPr="000B6EC5" w:rsidRDefault="000B6EC5" w:rsidP="000B6EC5">
            <w:pPr>
              <w:ind w:hanging="7"/>
              <w:jc w:val="right"/>
              <w:rPr>
                <w:rFonts w:ascii="Times New Roman" w:hAnsi="Times New Roman"/>
                <w:bCs/>
              </w:rPr>
            </w:pPr>
            <w:r w:rsidRPr="000B6EC5">
              <w:rPr>
                <w:rFonts w:ascii="Times New Roman" w:hAnsi="Times New Roman"/>
                <w:bCs/>
              </w:rPr>
              <w:t>2856,4</w:t>
            </w:r>
          </w:p>
        </w:tc>
        <w:tc>
          <w:tcPr>
            <w:tcW w:w="5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6EC5" w:rsidRPr="000B6EC5" w:rsidRDefault="000B6EC5" w:rsidP="000B6EC5">
            <w:pPr>
              <w:ind w:firstLine="0"/>
              <w:jc w:val="right"/>
              <w:rPr>
                <w:rFonts w:ascii="Times New Roman" w:hAnsi="Times New Roman"/>
                <w:bCs/>
              </w:rPr>
            </w:pPr>
            <w:r w:rsidRPr="000B6EC5">
              <w:rPr>
                <w:rFonts w:ascii="Times New Roman" w:hAnsi="Times New Roman"/>
                <w:bCs/>
              </w:rPr>
              <w:t>2956,7</w:t>
            </w:r>
          </w:p>
        </w:tc>
      </w:tr>
      <w:tr w:rsidR="00A20630" w:rsidRPr="00236D94" w:rsidTr="000B6EC5">
        <w:trPr>
          <w:cantSplit/>
          <w:trHeight w:val="372"/>
        </w:trPr>
        <w:tc>
          <w:tcPr>
            <w:tcW w:w="1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3CD8" w:rsidRPr="00236D94" w:rsidRDefault="00433CD8" w:rsidP="00A20630">
            <w:pPr>
              <w:ind w:firstLine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Расходы на обеспечение деятельности учреждений культуры (Расходы на оплату труда)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3CD8" w:rsidRPr="00236D94" w:rsidRDefault="00433CD8" w:rsidP="00A20630">
            <w:pPr>
              <w:ind w:firstLine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11 1 01 00590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3CD8" w:rsidRPr="00236D94" w:rsidRDefault="00433CD8" w:rsidP="00A20630">
            <w:pPr>
              <w:tabs>
                <w:tab w:val="left" w:pos="222"/>
              </w:tabs>
              <w:ind w:left="-598" w:right="-57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100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3CD8" w:rsidRPr="00236D94" w:rsidRDefault="00433CD8" w:rsidP="00A20630">
            <w:pPr>
              <w:tabs>
                <w:tab w:val="left" w:pos="-158"/>
                <w:tab w:val="left" w:pos="35"/>
              </w:tabs>
              <w:ind w:left="-582" w:right="-317" w:firstLine="425"/>
              <w:jc w:val="center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08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3CD8" w:rsidRPr="00236D94" w:rsidRDefault="00433CD8" w:rsidP="00A20630">
            <w:pPr>
              <w:tabs>
                <w:tab w:val="left" w:pos="224"/>
              </w:tabs>
              <w:ind w:left="-619" w:right="-248"/>
              <w:jc w:val="center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01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3CD8" w:rsidRPr="00236D94" w:rsidRDefault="000B6EC5" w:rsidP="00A20630">
            <w:pPr>
              <w:ind w:firstLine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2299,5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3CD8" w:rsidRPr="00236D94" w:rsidRDefault="000B6EC5" w:rsidP="00A20630">
            <w:pPr>
              <w:ind w:hanging="7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2506,4</w:t>
            </w:r>
          </w:p>
        </w:tc>
        <w:tc>
          <w:tcPr>
            <w:tcW w:w="5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3CD8" w:rsidRPr="00236D94" w:rsidRDefault="000B6EC5" w:rsidP="00A20630">
            <w:pPr>
              <w:ind w:firstLine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2656,7</w:t>
            </w:r>
          </w:p>
        </w:tc>
      </w:tr>
      <w:tr w:rsidR="00A20630" w:rsidRPr="00236D94" w:rsidTr="000B6EC5">
        <w:trPr>
          <w:cantSplit/>
          <w:trHeight w:val="372"/>
        </w:trPr>
        <w:tc>
          <w:tcPr>
            <w:tcW w:w="1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3CD8" w:rsidRPr="00236D94" w:rsidRDefault="00433CD8" w:rsidP="00A20630">
            <w:pPr>
              <w:ind w:firstLine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Расходы на обеспечение деятельности учреждений культуры (Закупка товаров работ и услуг для муниципальных нужд)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3CD8" w:rsidRPr="00236D94" w:rsidRDefault="00433CD8" w:rsidP="00A20630">
            <w:pPr>
              <w:ind w:firstLine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11 1 01 00590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3CD8" w:rsidRPr="00236D94" w:rsidRDefault="00433CD8" w:rsidP="00A20630">
            <w:pPr>
              <w:tabs>
                <w:tab w:val="left" w:pos="222"/>
              </w:tabs>
              <w:ind w:left="-598" w:right="-57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200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3CD8" w:rsidRPr="00236D94" w:rsidRDefault="00433CD8" w:rsidP="00A20630">
            <w:pPr>
              <w:tabs>
                <w:tab w:val="left" w:pos="-158"/>
                <w:tab w:val="left" w:pos="35"/>
              </w:tabs>
              <w:ind w:left="-582" w:right="-317" w:firstLine="425"/>
              <w:jc w:val="center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08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3CD8" w:rsidRPr="00236D94" w:rsidRDefault="00433CD8" w:rsidP="00A20630">
            <w:pPr>
              <w:tabs>
                <w:tab w:val="left" w:pos="224"/>
              </w:tabs>
              <w:ind w:left="-619" w:right="-248"/>
              <w:jc w:val="center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01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3CD8" w:rsidRPr="00236D94" w:rsidRDefault="000B6EC5" w:rsidP="00A20630">
            <w:pPr>
              <w:ind w:firstLine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490,4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3CD8" w:rsidRPr="00236D94" w:rsidRDefault="000B6EC5" w:rsidP="00A20630">
            <w:pPr>
              <w:ind w:hanging="7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350,0</w:t>
            </w:r>
          </w:p>
        </w:tc>
        <w:tc>
          <w:tcPr>
            <w:tcW w:w="5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3CD8" w:rsidRPr="00236D94" w:rsidRDefault="000B6EC5" w:rsidP="00A20630">
            <w:pPr>
              <w:ind w:firstLine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300,0</w:t>
            </w:r>
          </w:p>
        </w:tc>
      </w:tr>
      <w:tr w:rsidR="00A20630" w:rsidRPr="00D41F22" w:rsidTr="000B6EC5">
        <w:trPr>
          <w:cantSplit/>
          <w:trHeight w:val="367"/>
        </w:trPr>
        <w:tc>
          <w:tcPr>
            <w:tcW w:w="1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3CD8" w:rsidRPr="00D41F22" w:rsidRDefault="00433CD8" w:rsidP="00A20630">
            <w:pPr>
              <w:ind w:firstLine="0"/>
              <w:rPr>
                <w:rFonts w:ascii="Times New Roman" w:hAnsi="Times New Roman"/>
                <w:b/>
              </w:rPr>
            </w:pPr>
            <w:r w:rsidRPr="00D41F22">
              <w:rPr>
                <w:rFonts w:ascii="Times New Roman" w:hAnsi="Times New Roman"/>
                <w:b/>
              </w:rPr>
              <w:t>2. Муниципальная Программа «Муниципальное управление и гражданское общество»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3CD8" w:rsidRPr="00D41F22" w:rsidRDefault="00433CD8" w:rsidP="00A20630">
            <w:pPr>
              <w:ind w:firstLine="0"/>
              <w:rPr>
                <w:rFonts w:ascii="Times New Roman" w:hAnsi="Times New Roman"/>
                <w:b/>
              </w:rPr>
            </w:pPr>
            <w:r w:rsidRPr="00D41F22">
              <w:rPr>
                <w:rFonts w:ascii="Times New Roman" w:hAnsi="Times New Roman"/>
                <w:b/>
              </w:rPr>
              <w:t>16 0 00 00000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33CD8" w:rsidRPr="00D41F22" w:rsidRDefault="00433CD8" w:rsidP="00A20630">
            <w:pPr>
              <w:tabs>
                <w:tab w:val="left" w:pos="222"/>
              </w:tabs>
              <w:ind w:left="-598" w:right="-57"/>
              <w:rPr>
                <w:rFonts w:ascii="Times New Roman" w:hAnsi="Times New Roman"/>
                <w:b/>
              </w:rPr>
            </w:pP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33CD8" w:rsidRPr="00D41F22" w:rsidRDefault="00433CD8" w:rsidP="00A20630">
            <w:pPr>
              <w:tabs>
                <w:tab w:val="left" w:pos="-158"/>
                <w:tab w:val="left" w:pos="35"/>
              </w:tabs>
              <w:ind w:left="-582" w:right="-317" w:firstLine="425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33CD8" w:rsidRPr="00D41F22" w:rsidRDefault="00433CD8" w:rsidP="00A20630">
            <w:pPr>
              <w:tabs>
                <w:tab w:val="left" w:pos="224"/>
              </w:tabs>
              <w:ind w:left="-619" w:right="-248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3CD8" w:rsidRPr="00D41F22" w:rsidRDefault="000B6EC5" w:rsidP="00A20630">
            <w:pPr>
              <w:ind w:firstLine="0"/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7127,9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3CD8" w:rsidRPr="00D41F22" w:rsidRDefault="000B6EC5" w:rsidP="00A20630">
            <w:pPr>
              <w:ind w:hanging="7"/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7648,1</w:t>
            </w:r>
          </w:p>
        </w:tc>
        <w:tc>
          <w:tcPr>
            <w:tcW w:w="5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33CD8" w:rsidRPr="00D41F22" w:rsidRDefault="000B6EC5" w:rsidP="00A20630">
            <w:pPr>
              <w:ind w:firstLine="0"/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7918,0</w:t>
            </w:r>
          </w:p>
        </w:tc>
      </w:tr>
      <w:tr w:rsidR="000B6EC5" w:rsidRPr="00236D94" w:rsidTr="000B6EC5">
        <w:trPr>
          <w:cantSplit/>
          <w:trHeight w:val="367"/>
        </w:trPr>
        <w:tc>
          <w:tcPr>
            <w:tcW w:w="1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6EC5" w:rsidRPr="00236D94" w:rsidRDefault="000B6EC5" w:rsidP="000B6EC5">
            <w:pPr>
              <w:ind w:firstLine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2.1.Подпрограмма «Функционирование высшего должностного лица местной администрации»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6EC5" w:rsidRPr="00236D94" w:rsidRDefault="000B6EC5" w:rsidP="000B6EC5">
            <w:pPr>
              <w:ind w:firstLine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16 1 00 00000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6EC5" w:rsidRPr="00236D94" w:rsidRDefault="000B6EC5" w:rsidP="000B6EC5">
            <w:pPr>
              <w:tabs>
                <w:tab w:val="left" w:pos="222"/>
              </w:tabs>
              <w:ind w:left="-598" w:right="-57"/>
              <w:rPr>
                <w:rFonts w:ascii="Times New Roman" w:hAnsi="Times New Roman"/>
              </w:rPr>
            </w:pP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6EC5" w:rsidRPr="00236D94" w:rsidRDefault="000B6EC5" w:rsidP="000B6EC5">
            <w:pPr>
              <w:tabs>
                <w:tab w:val="left" w:pos="-158"/>
                <w:tab w:val="left" w:pos="35"/>
              </w:tabs>
              <w:ind w:left="-582" w:right="-317" w:firstLine="425"/>
              <w:jc w:val="center"/>
              <w:rPr>
                <w:rFonts w:ascii="Times New Roman" w:hAnsi="Times New Roman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6EC5" w:rsidRPr="00236D94" w:rsidRDefault="000B6EC5" w:rsidP="000B6EC5">
            <w:pPr>
              <w:tabs>
                <w:tab w:val="left" w:pos="224"/>
              </w:tabs>
              <w:ind w:left="-619" w:right="-248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6EC5" w:rsidRPr="000B6EC5" w:rsidRDefault="000B6EC5" w:rsidP="000B6EC5">
            <w:pPr>
              <w:ind w:firstLine="0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900,0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6EC5" w:rsidRPr="000B6EC5" w:rsidRDefault="000B6EC5" w:rsidP="000B6EC5">
            <w:pPr>
              <w:ind w:hanging="7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968,0</w:t>
            </w:r>
          </w:p>
        </w:tc>
        <w:tc>
          <w:tcPr>
            <w:tcW w:w="5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6EC5" w:rsidRPr="000B6EC5" w:rsidRDefault="000B6EC5" w:rsidP="000B6EC5">
            <w:pPr>
              <w:ind w:firstLine="0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968,0</w:t>
            </w:r>
          </w:p>
        </w:tc>
      </w:tr>
      <w:tr w:rsidR="000B6EC5" w:rsidRPr="00236D94" w:rsidTr="000B6EC5">
        <w:trPr>
          <w:cantSplit/>
          <w:trHeight w:val="367"/>
        </w:trPr>
        <w:tc>
          <w:tcPr>
            <w:tcW w:w="1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6EC5" w:rsidRPr="00236D94" w:rsidRDefault="000B6EC5" w:rsidP="000B6EC5">
            <w:pPr>
              <w:ind w:firstLine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Основное мероприятие «Расходы на обеспечение функций высшего должностного лица местной администрации (выборные)»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6EC5" w:rsidRPr="00236D94" w:rsidRDefault="000B6EC5" w:rsidP="000B6EC5">
            <w:pPr>
              <w:ind w:firstLine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16 1 01 00000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6EC5" w:rsidRPr="00236D94" w:rsidRDefault="000B6EC5" w:rsidP="000B6EC5">
            <w:pPr>
              <w:tabs>
                <w:tab w:val="left" w:pos="222"/>
              </w:tabs>
              <w:ind w:left="-598" w:right="-57"/>
              <w:rPr>
                <w:rFonts w:ascii="Times New Roman" w:hAnsi="Times New Roman"/>
              </w:rPr>
            </w:pP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6EC5" w:rsidRPr="00236D94" w:rsidRDefault="000B6EC5" w:rsidP="000B6EC5">
            <w:pPr>
              <w:tabs>
                <w:tab w:val="left" w:pos="-158"/>
                <w:tab w:val="left" w:pos="35"/>
              </w:tabs>
              <w:ind w:left="-582" w:right="-317" w:firstLine="425"/>
              <w:jc w:val="center"/>
              <w:rPr>
                <w:rFonts w:ascii="Times New Roman" w:hAnsi="Times New Roman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6EC5" w:rsidRPr="00236D94" w:rsidRDefault="000B6EC5" w:rsidP="000B6EC5">
            <w:pPr>
              <w:tabs>
                <w:tab w:val="left" w:pos="224"/>
              </w:tabs>
              <w:ind w:left="-619" w:right="-248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6EC5" w:rsidRPr="000B6EC5" w:rsidRDefault="000B6EC5" w:rsidP="000B6EC5">
            <w:pPr>
              <w:ind w:firstLine="0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900,0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6EC5" w:rsidRPr="000B6EC5" w:rsidRDefault="000B6EC5" w:rsidP="000B6EC5">
            <w:pPr>
              <w:ind w:hanging="7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968,0</w:t>
            </w:r>
          </w:p>
        </w:tc>
        <w:tc>
          <w:tcPr>
            <w:tcW w:w="5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6EC5" w:rsidRPr="000B6EC5" w:rsidRDefault="000B6EC5" w:rsidP="000B6EC5">
            <w:pPr>
              <w:ind w:firstLine="0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968,0</w:t>
            </w:r>
          </w:p>
        </w:tc>
      </w:tr>
      <w:tr w:rsidR="000B6EC5" w:rsidRPr="00236D94" w:rsidTr="000B6EC5">
        <w:trPr>
          <w:cantSplit/>
          <w:trHeight w:val="2059"/>
        </w:trPr>
        <w:tc>
          <w:tcPr>
            <w:tcW w:w="1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6EC5" w:rsidRPr="00236D94" w:rsidRDefault="000B6EC5" w:rsidP="000B6EC5">
            <w:pPr>
              <w:ind w:firstLine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lastRenderedPageBreak/>
              <w:t>Расходы на обеспечение функций высшего должностного лица местной администрации (выборные) (Расходы на выплаты персоналу в целях обеспечения выполнения функций органами местных администраций)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6EC5" w:rsidRPr="00236D94" w:rsidRDefault="000B6EC5" w:rsidP="000B6EC5">
            <w:pPr>
              <w:ind w:firstLine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16 1 01 9</w:t>
            </w:r>
            <w:r>
              <w:rPr>
                <w:rFonts w:ascii="Times New Roman" w:hAnsi="Times New Roman"/>
              </w:rPr>
              <w:t>2021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B6EC5" w:rsidRPr="00236D94" w:rsidRDefault="000B6EC5" w:rsidP="000B6EC5">
            <w:pPr>
              <w:tabs>
                <w:tab w:val="left" w:pos="222"/>
              </w:tabs>
              <w:ind w:left="-598" w:right="-57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100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B6EC5" w:rsidRPr="00236D94" w:rsidRDefault="000B6EC5" w:rsidP="000B6EC5">
            <w:pPr>
              <w:tabs>
                <w:tab w:val="left" w:pos="-158"/>
                <w:tab w:val="left" w:pos="35"/>
              </w:tabs>
              <w:ind w:left="-582" w:right="-317" w:firstLine="425"/>
              <w:jc w:val="center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01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B6EC5" w:rsidRPr="00236D94" w:rsidRDefault="000B6EC5" w:rsidP="000B6EC5">
            <w:pPr>
              <w:tabs>
                <w:tab w:val="left" w:pos="224"/>
              </w:tabs>
              <w:ind w:left="-619" w:right="-248"/>
              <w:jc w:val="center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02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B6EC5" w:rsidRPr="00236D94" w:rsidRDefault="000B6EC5" w:rsidP="000B6EC5">
            <w:pPr>
              <w:ind w:firstLine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</w:rPr>
              <w:t>900,0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6EC5" w:rsidRPr="00236D94" w:rsidRDefault="000B6EC5" w:rsidP="000B6EC5">
            <w:pPr>
              <w:ind w:hanging="7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</w:rPr>
              <w:t>968,0</w:t>
            </w:r>
          </w:p>
        </w:tc>
        <w:tc>
          <w:tcPr>
            <w:tcW w:w="5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6EC5" w:rsidRPr="00236D94" w:rsidRDefault="000B6EC5" w:rsidP="000B6EC5">
            <w:pPr>
              <w:ind w:firstLine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</w:rPr>
              <w:t>968,0</w:t>
            </w:r>
          </w:p>
        </w:tc>
      </w:tr>
      <w:tr w:rsidR="00A20630" w:rsidRPr="00236D94" w:rsidTr="000B6EC5">
        <w:trPr>
          <w:cantSplit/>
          <w:trHeight w:val="542"/>
        </w:trPr>
        <w:tc>
          <w:tcPr>
            <w:tcW w:w="1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3CD8" w:rsidRPr="00236D94" w:rsidRDefault="00433CD8" w:rsidP="00A20630">
            <w:pPr>
              <w:ind w:firstLine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2.2.Подпрограмма «Управление в сфере функций органов местной администрации»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3CD8" w:rsidRPr="00236D94" w:rsidRDefault="00433CD8" w:rsidP="00A20630">
            <w:pPr>
              <w:ind w:firstLine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16 2 00 00000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33CD8" w:rsidRPr="00236D94" w:rsidRDefault="00433CD8" w:rsidP="00A20630">
            <w:pPr>
              <w:tabs>
                <w:tab w:val="left" w:pos="222"/>
              </w:tabs>
              <w:ind w:left="-598" w:right="-57"/>
              <w:rPr>
                <w:rFonts w:ascii="Times New Roman" w:hAnsi="Times New Roman"/>
              </w:rPr>
            </w:pP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33CD8" w:rsidRPr="00236D94" w:rsidRDefault="00433CD8" w:rsidP="00A20630">
            <w:pPr>
              <w:tabs>
                <w:tab w:val="left" w:pos="-158"/>
                <w:tab w:val="left" w:pos="35"/>
              </w:tabs>
              <w:ind w:left="-582" w:right="-317" w:firstLine="425"/>
              <w:jc w:val="center"/>
              <w:rPr>
                <w:rFonts w:ascii="Times New Roman" w:hAnsi="Times New Roman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33CD8" w:rsidRPr="00236D94" w:rsidRDefault="00433CD8" w:rsidP="00A20630">
            <w:pPr>
              <w:tabs>
                <w:tab w:val="left" w:pos="224"/>
              </w:tabs>
              <w:ind w:left="-619" w:right="-248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3CD8" w:rsidRPr="00236D94" w:rsidRDefault="000B6EC5" w:rsidP="00A20630">
            <w:pPr>
              <w:ind w:firstLine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2305,1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3CD8" w:rsidRPr="00236D94" w:rsidRDefault="000B6EC5" w:rsidP="00A20630">
            <w:pPr>
              <w:ind w:hanging="7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2618,4</w:t>
            </w:r>
          </w:p>
        </w:tc>
        <w:tc>
          <w:tcPr>
            <w:tcW w:w="5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3CD8" w:rsidRPr="00236D94" w:rsidRDefault="000B6EC5" w:rsidP="00A20630">
            <w:pPr>
              <w:ind w:firstLine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2658,7</w:t>
            </w:r>
          </w:p>
        </w:tc>
      </w:tr>
      <w:tr w:rsidR="000B6EC5" w:rsidRPr="00236D94" w:rsidTr="000B6EC5">
        <w:trPr>
          <w:cantSplit/>
          <w:trHeight w:val="542"/>
        </w:trPr>
        <w:tc>
          <w:tcPr>
            <w:tcW w:w="1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6EC5" w:rsidRPr="00236D94" w:rsidRDefault="000B6EC5" w:rsidP="000B6EC5">
            <w:pPr>
              <w:ind w:firstLine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Основное мероприятие «Расходы на обеспечение функций органов местной администрации»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6EC5" w:rsidRPr="00236D94" w:rsidRDefault="000B6EC5" w:rsidP="000B6EC5">
            <w:pPr>
              <w:ind w:firstLine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16 2 01 00000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6EC5" w:rsidRPr="00236D94" w:rsidRDefault="000B6EC5" w:rsidP="000B6EC5">
            <w:pPr>
              <w:tabs>
                <w:tab w:val="left" w:pos="222"/>
              </w:tabs>
              <w:ind w:left="-598" w:right="-57"/>
              <w:rPr>
                <w:rFonts w:ascii="Times New Roman" w:hAnsi="Times New Roman"/>
              </w:rPr>
            </w:pP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6EC5" w:rsidRPr="00236D94" w:rsidRDefault="000B6EC5" w:rsidP="000B6EC5">
            <w:pPr>
              <w:tabs>
                <w:tab w:val="left" w:pos="-158"/>
                <w:tab w:val="left" w:pos="35"/>
              </w:tabs>
              <w:ind w:left="-582" w:right="-317" w:firstLine="425"/>
              <w:jc w:val="center"/>
              <w:rPr>
                <w:rFonts w:ascii="Times New Roman" w:hAnsi="Times New Roman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6EC5" w:rsidRPr="00236D94" w:rsidRDefault="000B6EC5" w:rsidP="000B6EC5">
            <w:pPr>
              <w:tabs>
                <w:tab w:val="left" w:pos="224"/>
              </w:tabs>
              <w:ind w:left="-619" w:right="-248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B6EC5" w:rsidRPr="00236D94" w:rsidRDefault="000B6EC5" w:rsidP="000B6EC5">
            <w:pPr>
              <w:ind w:firstLine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2305,1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6EC5" w:rsidRPr="00236D94" w:rsidRDefault="000B6EC5" w:rsidP="000B6EC5">
            <w:pPr>
              <w:ind w:hanging="7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2618,4</w:t>
            </w:r>
          </w:p>
        </w:tc>
        <w:tc>
          <w:tcPr>
            <w:tcW w:w="5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6EC5" w:rsidRPr="00236D94" w:rsidRDefault="000B6EC5" w:rsidP="000B6EC5">
            <w:pPr>
              <w:ind w:firstLine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2658,7</w:t>
            </w:r>
          </w:p>
        </w:tc>
      </w:tr>
      <w:tr w:rsidR="00A20630" w:rsidRPr="00236D94" w:rsidTr="000B6EC5">
        <w:trPr>
          <w:cantSplit/>
          <w:trHeight w:val="1793"/>
        </w:trPr>
        <w:tc>
          <w:tcPr>
            <w:tcW w:w="1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3CD8" w:rsidRPr="00236D94" w:rsidRDefault="00433CD8" w:rsidP="00A20630">
            <w:pPr>
              <w:ind w:firstLine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Расходы на обеспечение функций органов местной администрации (Расходы на выплаты персоналу в целях обеспечения выполнения функций органами местных администраций)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3CD8" w:rsidRPr="00236D94" w:rsidRDefault="00433CD8" w:rsidP="00A20630">
            <w:pPr>
              <w:ind w:firstLine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16 2 01 92010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3CD8" w:rsidRPr="00236D94" w:rsidRDefault="00433CD8" w:rsidP="00A20630">
            <w:pPr>
              <w:tabs>
                <w:tab w:val="left" w:pos="222"/>
              </w:tabs>
              <w:ind w:left="-598" w:right="-57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100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3CD8" w:rsidRPr="00236D94" w:rsidRDefault="00433CD8" w:rsidP="00A20630">
            <w:pPr>
              <w:tabs>
                <w:tab w:val="left" w:pos="-158"/>
                <w:tab w:val="left" w:pos="35"/>
              </w:tabs>
              <w:ind w:left="-582" w:right="-317" w:firstLine="425"/>
              <w:jc w:val="center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01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3CD8" w:rsidRPr="00236D94" w:rsidRDefault="00433CD8" w:rsidP="00A20630">
            <w:pPr>
              <w:tabs>
                <w:tab w:val="left" w:pos="224"/>
              </w:tabs>
              <w:ind w:left="-619" w:right="-248"/>
              <w:jc w:val="center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04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3CD8" w:rsidRPr="00236D94" w:rsidRDefault="000B6EC5" w:rsidP="00A20630">
            <w:pPr>
              <w:ind w:firstLine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1356,0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3CD8" w:rsidRPr="00236D94" w:rsidRDefault="000B6EC5" w:rsidP="00A20630">
            <w:pPr>
              <w:ind w:hanging="7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1483,0</w:t>
            </w:r>
          </w:p>
        </w:tc>
        <w:tc>
          <w:tcPr>
            <w:tcW w:w="5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3CD8" w:rsidRPr="00236D94" w:rsidRDefault="000B6EC5" w:rsidP="00A20630">
            <w:pPr>
              <w:ind w:firstLine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1546,0</w:t>
            </w:r>
          </w:p>
        </w:tc>
      </w:tr>
      <w:tr w:rsidR="00A20630" w:rsidRPr="00236D94" w:rsidTr="000B6EC5">
        <w:trPr>
          <w:cantSplit/>
          <w:trHeight w:val="23"/>
        </w:trPr>
        <w:tc>
          <w:tcPr>
            <w:tcW w:w="1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3CD8" w:rsidRPr="00236D94" w:rsidRDefault="00433CD8" w:rsidP="00A20630">
            <w:pPr>
              <w:ind w:firstLine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Расходы на обеспечение функций органов местной администрации (Закупка товаров работ и услуг для муниципальных нужд)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3CD8" w:rsidRPr="00236D94" w:rsidRDefault="00433CD8" w:rsidP="00A20630">
            <w:pPr>
              <w:ind w:firstLine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16 2 01 92010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3CD8" w:rsidRPr="00236D94" w:rsidRDefault="00433CD8" w:rsidP="00A20630">
            <w:pPr>
              <w:tabs>
                <w:tab w:val="left" w:pos="222"/>
              </w:tabs>
              <w:ind w:left="-598" w:right="-57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200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3CD8" w:rsidRPr="00236D94" w:rsidRDefault="00433CD8" w:rsidP="00A20630">
            <w:pPr>
              <w:tabs>
                <w:tab w:val="left" w:pos="-158"/>
                <w:tab w:val="left" w:pos="35"/>
              </w:tabs>
              <w:ind w:left="-582" w:right="-317" w:firstLine="425"/>
              <w:jc w:val="center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01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3CD8" w:rsidRPr="00236D94" w:rsidRDefault="00433CD8" w:rsidP="00A20630">
            <w:pPr>
              <w:tabs>
                <w:tab w:val="left" w:pos="224"/>
              </w:tabs>
              <w:ind w:left="-619" w:right="-248"/>
              <w:jc w:val="center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04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3CD8" w:rsidRPr="00236D94" w:rsidRDefault="000B6EC5" w:rsidP="00A20630">
            <w:pPr>
              <w:ind w:firstLine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944,1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3CD8" w:rsidRPr="00236D94" w:rsidRDefault="000B6EC5" w:rsidP="00A20630">
            <w:pPr>
              <w:ind w:hanging="7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1130,4</w:t>
            </w:r>
          </w:p>
        </w:tc>
        <w:tc>
          <w:tcPr>
            <w:tcW w:w="5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3CD8" w:rsidRPr="00236D94" w:rsidRDefault="000B6EC5" w:rsidP="00A20630">
            <w:pPr>
              <w:ind w:firstLine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1107,7</w:t>
            </w:r>
          </w:p>
        </w:tc>
      </w:tr>
      <w:tr w:rsidR="00A20630" w:rsidRPr="00236D94" w:rsidTr="000B6EC5">
        <w:trPr>
          <w:cantSplit/>
          <w:trHeight w:val="23"/>
        </w:trPr>
        <w:tc>
          <w:tcPr>
            <w:tcW w:w="1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3CD8" w:rsidRPr="00236D94" w:rsidRDefault="00433CD8" w:rsidP="00A20630">
            <w:pPr>
              <w:ind w:firstLine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Расходы на обеспечение функций органов местной администрации (Иные бюджетные ассигнования)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3CD8" w:rsidRPr="00236D94" w:rsidRDefault="00433CD8" w:rsidP="00A20630">
            <w:pPr>
              <w:ind w:firstLine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16 2 01 92010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3CD8" w:rsidRPr="00236D94" w:rsidRDefault="00433CD8" w:rsidP="00A20630">
            <w:pPr>
              <w:tabs>
                <w:tab w:val="left" w:pos="222"/>
              </w:tabs>
              <w:ind w:left="-598" w:right="-57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800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3CD8" w:rsidRPr="00236D94" w:rsidRDefault="00433CD8" w:rsidP="00A20630">
            <w:pPr>
              <w:tabs>
                <w:tab w:val="left" w:pos="-158"/>
                <w:tab w:val="left" w:pos="35"/>
              </w:tabs>
              <w:ind w:left="-582" w:right="-317" w:firstLine="425"/>
              <w:jc w:val="center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01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3CD8" w:rsidRPr="00236D94" w:rsidRDefault="00433CD8" w:rsidP="00A20630">
            <w:pPr>
              <w:tabs>
                <w:tab w:val="left" w:pos="224"/>
              </w:tabs>
              <w:ind w:left="-619" w:right="-248"/>
              <w:jc w:val="center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04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3CD8" w:rsidRPr="00236D94" w:rsidRDefault="000B6EC5" w:rsidP="00A20630">
            <w:pPr>
              <w:ind w:firstLine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5,0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3CD8" w:rsidRPr="00236D94" w:rsidRDefault="000B6EC5" w:rsidP="00A20630">
            <w:pPr>
              <w:ind w:hanging="7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5,0</w:t>
            </w:r>
          </w:p>
        </w:tc>
        <w:tc>
          <w:tcPr>
            <w:tcW w:w="5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3CD8" w:rsidRPr="00236D94" w:rsidRDefault="000B6EC5" w:rsidP="00A20630">
            <w:pPr>
              <w:ind w:firstLine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5,0</w:t>
            </w:r>
          </w:p>
        </w:tc>
      </w:tr>
      <w:tr w:rsidR="00A20630" w:rsidRPr="00236D94" w:rsidTr="000B6EC5">
        <w:trPr>
          <w:cantSplit/>
          <w:trHeight w:val="23"/>
        </w:trPr>
        <w:tc>
          <w:tcPr>
            <w:tcW w:w="1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3CD8" w:rsidRPr="00236D94" w:rsidRDefault="00433CD8" w:rsidP="00A20630">
            <w:pPr>
              <w:ind w:firstLine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2.3.Подпрограмма «Обеспечение реализации Муниципальной Программы»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3CD8" w:rsidRPr="00236D94" w:rsidRDefault="00433CD8" w:rsidP="00A20630">
            <w:pPr>
              <w:ind w:firstLine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16 3 00 00000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33CD8" w:rsidRPr="00236D94" w:rsidRDefault="00433CD8" w:rsidP="00A20630">
            <w:pPr>
              <w:tabs>
                <w:tab w:val="left" w:pos="222"/>
              </w:tabs>
              <w:ind w:left="-598" w:right="-57"/>
              <w:rPr>
                <w:rFonts w:ascii="Times New Roman" w:hAnsi="Times New Roman"/>
              </w:rPr>
            </w:pP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33CD8" w:rsidRPr="00236D94" w:rsidRDefault="00433CD8" w:rsidP="00A20630">
            <w:pPr>
              <w:tabs>
                <w:tab w:val="left" w:pos="-158"/>
                <w:tab w:val="left" w:pos="35"/>
              </w:tabs>
              <w:ind w:left="-582" w:right="-317" w:firstLine="425"/>
              <w:jc w:val="center"/>
              <w:rPr>
                <w:rFonts w:ascii="Times New Roman" w:hAnsi="Times New Roman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33CD8" w:rsidRPr="00236D94" w:rsidRDefault="00433CD8" w:rsidP="00A20630">
            <w:pPr>
              <w:tabs>
                <w:tab w:val="left" w:pos="224"/>
              </w:tabs>
              <w:ind w:left="-619" w:right="-248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3CD8" w:rsidRPr="00236D94" w:rsidRDefault="000B6EC5" w:rsidP="00A20630">
            <w:pPr>
              <w:ind w:firstLine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3084,0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3CD8" w:rsidRPr="00236D94" w:rsidRDefault="000B6EC5" w:rsidP="00A20630">
            <w:pPr>
              <w:ind w:hanging="7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3195,5</w:t>
            </w:r>
          </w:p>
        </w:tc>
        <w:tc>
          <w:tcPr>
            <w:tcW w:w="5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3CD8" w:rsidRPr="00236D94" w:rsidRDefault="000B6EC5" w:rsidP="00A20630">
            <w:pPr>
              <w:ind w:firstLine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3410,5</w:t>
            </w:r>
          </w:p>
        </w:tc>
      </w:tr>
      <w:tr w:rsidR="000B6EC5" w:rsidRPr="00236D94" w:rsidTr="000B6EC5">
        <w:trPr>
          <w:cantSplit/>
          <w:trHeight w:val="23"/>
        </w:trPr>
        <w:tc>
          <w:tcPr>
            <w:tcW w:w="1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B6EC5" w:rsidRPr="00236D94" w:rsidRDefault="000B6EC5" w:rsidP="000B6EC5">
            <w:pPr>
              <w:ind w:firstLine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Основное мероприятие «Расходы на обеспечение деятельности (оказание услуг) муниципальных казенных учреждений»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6EC5" w:rsidRPr="00236D94" w:rsidRDefault="000B6EC5" w:rsidP="000B6EC5">
            <w:pPr>
              <w:ind w:firstLine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16 3 01 00000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6EC5" w:rsidRPr="00236D94" w:rsidRDefault="000B6EC5" w:rsidP="000B6EC5">
            <w:pPr>
              <w:tabs>
                <w:tab w:val="left" w:pos="222"/>
              </w:tabs>
              <w:ind w:left="-598" w:right="-57"/>
              <w:rPr>
                <w:rFonts w:ascii="Times New Roman" w:hAnsi="Times New Roman"/>
              </w:rPr>
            </w:pP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6EC5" w:rsidRPr="00236D94" w:rsidRDefault="000B6EC5" w:rsidP="000B6EC5">
            <w:pPr>
              <w:tabs>
                <w:tab w:val="left" w:pos="-158"/>
                <w:tab w:val="left" w:pos="35"/>
              </w:tabs>
              <w:ind w:left="-582" w:right="-317" w:firstLine="425"/>
              <w:jc w:val="center"/>
              <w:rPr>
                <w:rFonts w:ascii="Times New Roman" w:hAnsi="Times New Roman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6EC5" w:rsidRPr="00236D94" w:rsidRDefault="000B6EC5" w:rsidP="000B6EC5">
            <w:pPr>
              <w:tabs>
                <w:tab w:val="left" w:pos="224"/>
              </w:tabs>
              <w:ind w:left="-619" w:right="-248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6EC5" w:rsidRPr="00236D94" w:rsidRDefault="000B6EC5" w:rsidP="000B6EC5">
            <w:pPr>
              <w:ind w:firstLine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3084,0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6EC5" w:rsidRPr="00236D94" w:rsidRDefault="000B6EC5" w:rsidP="000B6EC5">
            <w:pPr>
              <w:ind w:hanging="7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3195,5</w:t>
            </w:r>
          </w:p>
        </w:tc>
        <w:tc>
          <w:tcPr>
            <w:tcW w:w="5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6EC5" w:rsidRPr="00236D94" w:rsidRDefault="000B6EC5" w:rsidP="000B6EC5">
            <w:pPr>
              <w:ind w:firstLine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3410,5</w:t>
            </w:r>
          </w:p>
        </w:tc>
      </w:tr>
      <w:tr w:rsidR="00A20630" w:rsidRPr="00236D94" w:rsidTr="000B6EC5">
        <w:trPr>
          <w:cantSplit/>
          <w:trHeight w:val="23"/>
        </w:trPr>
        <w:tc>
          <w:tcPr>
            <w:tcW w:w="1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3CD8" w:rsidRPr="00236D94" w:rsidRDefault="00433CD8" w:rsidP="00A20630">
            <w:pPr>
              <w:ind w:firstLine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Расходы на обеспечение деятельности подведомственных учреждений (Расходы на выплаты персоналу)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3CD8" w:rsidRPr="00236D94" w:rsidRDefault="00433CD8" w:rsidP="00A20630">
            <w:pPr>
              <w:ind w:firstLine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16 3 01 00590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3CD8" w:rsidRPr="00236D94" w:rsidRDefault="00433CD8" w:rsidP="00A20630">
            <w:pPr>
              <w:tabs>
                <w:tab w:val="left" w:pos="222"/>
              </w:tabs>
              <w:ind w:left="-598" w:right="-57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100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3CD8" w:rsidRPr="00236D94" w:rsidRDefault="00433CD8" w:rsidP="00A20630">
            <w:pPr>
              <w:tabs>
                <w:tab w:val="left" w:pos="-158"/>
                <w:tab w:val="left" w:pos="35"/>
              </w:tabs>
              <w:ind w:left="-582" w:right="-317" w:firstLine="425"/>
              <w:jc w:val="center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01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3CD8" w:rsidRPr="00236D94" w:rsidRDefault="00433CD8" w:rsidP="00A20630">
            <w:pPr>
              <w:tabs>
                <w:tab w:val="left" w:pos="224"/>
              </w:tabs>
              <w:ind w:left="-619" w:right="-248"/>
              <w:jc w:val="center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13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3CD8" w:rsidRPr="00236D94" w:rsidRDefault="000B6EC5" w:rsidP="00A20630">
            <w:pPr>
              <w:ind w:firstLine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2525,0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3CD8" w:rsidRPr="00236D94" w:rsidRDefault="000B6EC5" w:rsidP="00A20630">
            <w:pPr>
              <w:ind w:hanging="7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2579,5</w:t>
            </w:r>
          </w:p>
        </w:tc>
        <w:tc>
          <w:tcPr>
            <w:tcW w:w="5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3CD8" w:rsidRPr="00236D94" w:rsidRDefault="000B6EC5" w:rsidP="00A20630">
            <w:pPr>
              <w:ind w:firstLine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2624,5</w:t>
            </w:r>
          </w:p>
        </w:tc>
      </w:tr>
      <w:tr w:rsidR="00A20630" w:rsidRPr="00236D94" w:rsidTr="000B6EC5">
        <w:trPr>
          <w:cantSplit/>
          <w:trHeight w:val="23"/>
        </w:trPr>
        <w:tc>
          <w:tcPr>
            <w:tcW w:w="1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3CD8" w:rsidRPr="00236D94" w:rsidRDefault="00433CD8" w:rsidP="00A20630">
            <w:pPr>
              <w:ind w:firstLine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Расходы на обеспечение деятельности подведомственных учреждений (Закупка товаров работ и услуг для муниципальных нужд)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3CD8" w:rsidRPr="00236D94" w:rsidRDefault="00433CD8" w:rsidP="00A20630">
            <w:pPr>
              <w:ind w:firstLine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16 3 01 00590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3CD8" w:rsidRPr="00236D94" w:rsidRDefault="00433CD8" w:rsidP="00A20630">
            <w:pPr>
              <w:tabs>
                <w:tab w:val="left" w:pos="222"/>
              </w:tabs>
              <w:ind w:left="-598" w:right="-57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200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3CD8" w:rsidRPr="00236D94" w:rsidRDefault="00433CD8" w:rsidP="00A20630">
            <w:pPr>
              <w:tabs>
                <w:tab w:val="left" w:pos="-158"/>
                <w:tab w:val="left" w:pos="35"/>
              </w:tabs>
              <w:ind w:left="-582" w:right="-317" w:firstLine="425"/>
              <w:jc w:val="center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01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3CD8" w:rsidRPr="00236D94" w:rsidRDefault="00433CD8" w:rsidP="00A20630">
            <w:pPr>
              <w:tabs>
                <w:tab w:val="left" w:pos="224"/>
              </w:tabs>
              <w:ind w:left="-619" w:right="-248"/>
              <w:jc w:val="center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13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3CD8" w:rsidRPr="00236D94" w:rsidRDefault="000B6EC5" w:rsidP="00A20630">
            <w:pPr>
              <w:ind w:firstLine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518,0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3CD8" w:rsidRPr="00236D94" w:rsidRDefault="000B6EC5" w:rsidP="00A20630">
            <w:pPr>
              <w:ind w:hanging="7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550,0</w:t>
            </w:r>
          </w:p>
        </w:tc>
        <w:tc>
          <w:tcPr>
            <w:tcW w:w="5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33CD8" w:rsidRPr="00236D94" w:rsidRDefault="000B6EC5" w:rsidP="00A20630">
            <w:pPr>
              <w:ind w:firstLine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720,0</w:t>
            </w:r>
          </w:p>
        </w:tc>
      </w:tr>
      <w:tr w:rsidR="00A20630" w:rsidTr="000B6EC5">
        <w:trPr>
          <w:cantSplit/>
          <w:trHeight w:val="23"/>
        </w:trPr>
        <w:tc>
          <w:tcPr>
            <w:tcW w:w="1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3CD8" w:rsidRPr="00236D94" w:rsidRDefault="00433CD8" w:rsidP="00A20630">
            <w:pPr>
              <w:ind w:firstLine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Расходы на обеспечение деятельности подведомственных учреждений (</w:t>
            </w:r>
            <w:r>
              <w:rPr>
                <w:rFonts w:ascii="Times New Roman" w:hAnsi="Times New Roman"/>
              </w:rPr>
              <w:t>Иные бюджетные ассигнования</w:t>
            </w:r>
            <w:r w:rsidRPr="00236D94">
              <w:rPr>
                <w:rFonts w:ascii="Times New Roman" w:hAnsi="Times New Roman"/>
              </w:rPr>
              <w:t>)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3CD8" w:rsidRPr="00236D94" w:rsidRDefault="00433CD8" w:rsidP="00A20630">
            <w:pPr>
              <w:ind w:firstLine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16 3 01 00590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3CD8" w:rsidRPr="00236D94" w:rsidRDefault="00433CD8" w:rsidP="00A20630">
            <w:pPr>
              <w:tabs>
                <w:tab w:val="left" w:pos="222"/>
              </w:tabs>
              <w:ind w:left="-598" w:right="-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800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3CD8" w:rsidRPr="00236D94" w:rsidRDefault="00433CD8" w:rsidP="00A20630">
            <w:pPr>
              <w:tabs>
                <w:tab w:val="left" w:pos="-158"/>
                <w:tab w:val="left" w:pos="35"/>
              </w:tabs>
              <w:ind w:left="-582" w:right="-317" w:firstLine="425"/>
              <w:jc w:val="center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01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3CD8" w:rsidRPr="00236D94" w:rsidRDefault="00433CD8" w:rsidP="00A20630">
            <w:pPr>
              <w:tabs>
                <w:tab w:val="left" w:pos="224"/>
              </w:tabs>
              <w:ind w:left="-619" w:right="-248"/>
              <w:jc w:val="center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13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3CD8" w:rsidRDefault="000B6EC5" w:rsidP="00A20630">
            <w:pPr>
              <w:ind w:firstLine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1,0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3CD8" w:rsidRDefault="000B6EC5" w:rsidP="00A20630">
            <w:pPr>
              <w:ind w:hanging="7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1,0</w:t>
            </w:r>
          </w:p>
        </w:tc>
        <w:tc>
          <w:tcPr>
            <w:tcW w:w="5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33CD8" w:rsidRDefault="000B6EC5" w:rsidP="00A20630">
            <w:pPr>
              <w:ind w:firstLine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1,0</w:t>
            </w:r>
          </w:p>
        </w:tc>
      </w:tr>
      <w:tr w:rsidR="000B6EC5" w:rsidRPr="00236D94" w:rsidTr="000B6EC5">
        <w:trPr>
          <w:cantSplit/>
          <w:trHeight w:val="23"/>
        </w:trPr>
        <w:tc>
          <w:tcPr>
            <w:tcW w:w="1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6EC5" w:rsidRPr="00236D94" w:rsidRDefault="000B6EC5" w:rsidP="000B6EC5">
            <w:pPr>
              <w:ind w:firstLine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Основное мероприятие «Финансовое обеспечение выполнения других расходных обязательств поселения»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6EC5" w:rsidRPr="00236D94" w:rsidRDefault="000B6EC5" w:rsidP="000B6EC5">
            <w:pPr>
              <w:ind w:firstLine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16 3 01 00000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6EC5" w:rsidRPr="00236D94" w:rsidRDefault="000B6EC5" w:rsidP="000B6EC5">
            <w:pPr>
              <w:tabs>
                <w:tab w:val="left" w:pos="222"/>
              </w:tabs>
              <w:ind w:left="-598" w:right="-57"/>
              <w:rPr>
                <w:rFonts w:ascii="Times New Roman" w:hAnsi="Times New Roman"/>
              </w:rPr>
            </w:pP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6EC5" w:rsidRPr="00236D94" w:rsidRDefault="000B6EC5" w:rsidP="000B6EC5">
            <w:pPr>
              <w:tabs>
                <w:tab w:val="left" w:pos="-158"/>
                <w:tab w:val="left" w:pos="35"/>
              </w:tabs>
              <w:ind w:left="-582" w:right="-317" w:firstLine="425"/>
              <w:jc w:val="center"/>
              <w:rPr>
                <w:rFonts w:ascii="Times New Roman" w:hAnsi="Times New Roman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6EC5" w:rsidRPr="00236D94" w:rsidRDefault="000B6EC5" w:rsidP="000B6EC5">
            <w:pPr>
              <w:tabs>
                <w:tab w:val="left" w:pos="224"/>
              </w:tabs>
              <w:ind w:left="-619" w:right="-248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B6EC5" w:rsidRPr="00236D94" w:rsidRDefault="000B6EC5" w:rsidP="000B6EC5">
            <w:pPr>
              <w:ind w:firstLine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40,0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6EC5" w:rsidRPr="00236D94" w:rsidRDefault="000B6EC5" w:rsidP="000B6EC5">
            <w:pPr>
              <w:ind w:hanging="7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65,0</w:t>
            </w:r>
          </w:p>
        </w:tc>
        <w:tc>
          <w:tcPr>
            <w:tcW w:w="5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6EC5" w:rsidRPr="00236D94" w:rsidRDefault="000B6EC5" w:rsidP="000B6EC5">
            <w:pPr>
              <w:ind w:firstLine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65,0</w:t>
            </w:r>
          </w:p>
        </w:tc>
      </w:tr>
      <w:tr w:rsidR="00A20630" w:rsidRPr="00236D94" w:rsidTr="000B6EC5">
        <w:trPr>
          <w:cantSplit/>
          <w:trHeight w:val="23"/>
        </w:trPr>
        <w:tc>
          <w:tcPr>
            <w:tcW w:w="1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3CD8" w:rsidRPr="00236D94" w:rsidRDefault="00433CD8" w:rsidP="00A20630">
            <w:pPr>
              <w:ind w:firstLine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Выполнение других расходных обязательств (Иные бюджетные ассигнования)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3CD8" w:rsidRPr="00236D94" w:rsidRDefault="00433CD8" w:rsidP="00A20630">
            <w:pPr>
              <w:ind w:firstLine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16 3 01 90200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3CD8" w:rsidRPr="00236D94" w:rsidRDefault="00433CD8" w:rsidP="00A20630">
            <w:pPr>
              <w:tabs>
                <w:tab w:val="left" w:pos="222"/>
              </w:tabs>
              <w:ind w:left="-598" w:right="-57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800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3CD8" w:rsidRPr="00236D94" w:rsidRDefault="00433CD8" w:rsidP="00A20630">
            <w:pPr>
              <w:tabs>
                <w:tab w:val="left" w:pos="-158"/>
                <w:tab w:val="left" w:pos="35"/>
              </w:tabs>
              <w:ind w:left="-582" w:right="-317" w:firstLine="425"/>
              <w:jc w:val="center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01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3CD8" w:rsidRPr="00236D94" w:rsidRDefault="00433CD8" w:rsidP="00A20630">
            <w:pPr>
              <w:tabs>
                <w:tab w:val="left" w:pos="224"/>
              </w:tabs>
              <w:ind w:left="-619" w:right="-248"/>
              <w:jc w:val="center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13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3CD8" w:rsidRPr="00236D94" w:rsidRDefault="000B6EC5" w:rsidP="00A20630">
            <w:pPr>
              <w:ind w:firstLine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40,0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3CD8" w:rsidRPr="00236D94" w:rsidRDefault="000B6EC5" w:rsidP="00A20630">
            <w:pPr>
              <w:ind w:hanging="7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65,0</w:t>
            </w:r>
          </w:p>
        </w:tc>
        <w:tc>
          <w:tcPr>
            <w:tcW w:w="5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3CD8" w:rsidRPr="00236D94" w:rsidRDefault="000B6EC5" w:rsidP="00A20630">
            <w:pPr>
              <w:ind w:firstLine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65,0</w:t>
            </w:r>
          </w:p>
        </w:tc>
      </w:tr>
      <w:tr w:rsidR="00A20630" w:rsidRPr="00236D94" w:rsidTr="000B6EC5">
        <w:trPr>
          <w:cantSplit/>
          <w:trHeight w:val="23"/>
        </w:trPr>
        <w:tc>
          <w:tcPr>
            <w:tcW w:w="1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3CD8" w:rsidRPr="00236D94" w:rsidRDefault="00433CD8" w:rsidP="00A20630">
            <w:pPr>
              <w:ind w:firstLine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lastRenderedPageBreak/>
              <w:t>2.4.Подпрограмма «Повышение устойчивости бюджета поселения»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3CD8" w:rsidRPr="00236D94" w:rsidRDefault="00433CD8" w:rsidP="00A20630">
            <w:pPr>
              <w:ind w:firstLine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16 4 00 00000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33CD8" w:rsidRPr="00236D94" w:rsidRDefault="00433CD8" w:rsidP="00A20630">
            <w:pPr>
              <w:tabs>
                <w:tab w:val="left" w:pos="222"/>
              </w:tabs>
              <w:ind w:left="-598" w:right="-57"/>
              <w:rPr>
                <w:rFonts w:ascii="Times New Roman" w:hAnsi="Times New Roman"/>
              </w:rPr>
            </w:pP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33CD8" w:rsidRPr="00236D94" w:rsidRDefault="00433CD8" w:rsidP="00A20630">
            <w:pPr>
              <w:tabs>
                <w:tab w:val="left" w:pos="-158"/>
                <w:tab w:val="left" w:pos="35"/>
              </w:tabs>
              <w:ind w:left="-582" w:right="-317" w:firstLine="425"/>
              <w:jc w:val="center"/>
              <w:rPr>
                <w:rFonts w:ascii="Times New Roman" w:hAnsi="Times New Roman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33CD8" w:rsidRPr="00236D94" w:rsidRDefault="00433CD8" w:rsidP="00A20630">
            <w:pPr>
              <w:tabs>
                <w:tab w:val="left" w:pos="224"/>
              </w:tabs>
              <w:ind w:left="-619" w:right="-248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3CD8" w:rsidRPr="00236D94" w:rsidRDefault="000B6EC5" w:rsidP="00A20630">
            <w:pPr>
              <w:ind w:firstLine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130,0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3CD8" w:rsidRPr="00236D94" w:rsidRDefault="000B6EC5" w:rsidP="00A20630">
            <w:pPr>
              <w:ind w:hanging="7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130,0</w:t>
            </w:r>
          </w:p>
        </w:tc>
        <w:tc>
          <w:tcPr>
            <w:tcW w:w="5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3CD8" w:rsidRPr="00236D94" w:rsidRDefault="000B6EC5" w:rsidP="00A20630">
            <w:pPr>
              <w:ind w:firstLine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130,0</w:t>
            </w:r>
          </w:p>
        </w:tc>
      </w:tr>
      <w:tr w:rsidR="000B6EC5" w:rsidRPr="00236D94" w:rsidTr="000B6EC5">
        <w:trPr>
          <w:cantSplit/>
          <w:trHeight w:val="23"/>
        </w:trPr>
        <w:tc>
          <w:tcPr>
            <w:tcW w:w="1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6EC5" w:rsidRPr="00236D94" w:rsidRDefault="000B6EC5" w:rsidP="000B6EC5">
            <w:pPr>
              <w:ind w:firstLine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Основное мероприятие «Резервный фонд администрации Дракинского сельского поселения (проведение аварийно-восстановительных работ и иных мероприятий, связанных с предупреждением и ликвидацией последствий стихийных бедствий и других чрезвычайных ситуаций)»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6EC5" w:rsidRPr="00236D94" w:rsidRDefault="000B6EC5" w:rsidP="000B6EC5">
            <w:pPr>
              <w:ind w:firstLine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16 4 01 00000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6EC5" w:rsidRPr="00236D94" w:rsidRDefault="000B6EC5" w:rsidP="000B6EC5">
            <w:pPr>
              <w:tabs>
                <w:tab w:val="left" w:pos="222"/>
              </w:tabs>
              <w:ind w:left="-598" w:right="-57"/>
              <w:rPr>
                <w:rFonts w:ascii="Times New Roman" w:hAnsi="Times New Roman"/>
              </w:rPr>
            </w:pP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6EC5" w:rsidRPr="00236D94" w:rsidRDefault="000B6EC5" w:rsidP="000B6EC5">
            <w:pPr>
              <w:tabs>
                <w:tab w:val="left" w:pos="-158"/>
                <w:tab w:val="left" w:pos="35"/>
              </w:tabs>
              <w:ind w:left="-582" w:right="-317" w:firstLine="425"/>
              <w:jc w:val="center"/>
              <w:rPr>
                <w:rFonts w:ascii="Times New Roman" w:hAnsi="Times New Roman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6EC5" w:rsidRPr="00236D94" w:rsidRDefault="000B6EC5" w:rsidP="000B6EC5">
            <w:pPr>
              <w:tabs>
                <w:tab w:val="left" w:pos="224"/>
              </w:tabs>
              <w:ind w:left="-619" w:right="-248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B6EC5" w:rsidRPr="00236D94" w:rsidRDefault="000B6EC5" w:rsidP="000B6EC5">
            <w:pPr>
              <w:ind w:firstLine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5,0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6EC5" w:rsidRPr="00236D94" w:rsidRDefault="000B6EC5" w:rsidP="000B6EC5">
            <w:pPr>
              <w:ind w:hanging="7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5,0</w:t>
            </w:r>
          </w:p>
        </w:tc>
        <w:tc>
          <w:tcPr>
            <w:tcW w:w="5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6EC5" w:rsidRPr="00236D94" w:rsidRDefault="000B6EC5" w:rsidP="000B6EC5">
            <w:pPr>
              <w:ind w:firstLine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5,0</w:t>
            </w:r>
          </w:p>
        </w:tc>
      </w:tr>
      <w:tr w:rsidR="00A20630" w:rsidRPr="00236D94" w:rsidTr="000B6EC5">
        <w:trPr>
          <w:cantSplit/>
          <w:trHeight w:val="23"/>
        </w:trPr>
        <w:tc>
          <w:tcPr>
            <w:tcW w:w="1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3CD8" w:rsidRPr="00236D94" w:rsidRDefault="00433CD8" w:rsidP="00A20630">
            <w:pPr>
              <w:ind w:firstLine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Резервный фонд местной администрации (Иные бюджетные ассигнования)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3CD8" w:rsidRPr="00236D94" w:rsidRDefault="00433CD8" w:rsidP="00A20630">
            <w:pPr>
              <w:ind w:firstLine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16 4 01 90570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3CD8" w:rsidRPr="00236D94" w:rsidRDefault="00433CD8" w:rsidP="00A20630">
            <w:pPr>
              <w:tabs>
                <w:tab w:val="left" w:pos="222"/>
              </w:tabs>
              <w:ind w:left="-598" w:right="-57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800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3CD8" w:rsidRPr="00236D94" w:rsidRDefault="00433CD8" w:rsidP="00A20630">
            <w:pPr>
              <w:tabs>
                <w:tab w:val="left" w:pos="-158"/>
                <w:tab w:val="left" w:pos="35"/>
              </w:tabs>
              <w:ind w:left="-582" w:right="-317" w:firstLine="425"/>
              <w:jc w:val="center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01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3CD8" w:rsidRPr="00236D94" w:rsidRDefault="00433CD8" w:rsidP="00A20630">
            <w:pPr>
              <w:tabs>
                <w:tab w:val="left" w:pos="224"/>
              </w:tabs>
              <w:ind w:left="-619" w:right="-248"/>
              <w:jc w:val="center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11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3CD8" w:rsidRPr="00236D94" w:rsidRDefault="000B6EC5" w:rsidP="00A20630">
            <w:pPr>
              <w:ind w:firstLine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5,0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3CD8" w:rsidRPr="00236D94" w:rsidRDefault="000B6EC5" w:rsidP="00A20630">
            <w:pPr>
              <w:ind w:hanging="7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5,0</w:t>
            </w:r>
          </w:p>
        </w:tc>
        <w:tc>
          <w:tcPr>
            <w:tcW w:w="5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3CD8" w:rsidRPr="00236D94" w:rsidRDefault="000B6EC5" w:rsidP="00A20630">
            <w:pPr>
              <w:ind w:firstLine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5,0</w:t>
            </w:r>
          </w:p>
        </w:tc>
      </w:tr>
      <w:tr w:rsidR="000B6EC5" w:rsidRPr="00236D94" w:rsidTr="000B6EC5">
        <w:trPr>
          <w:cantSplit/>
          <w:trHeight w:val="23"/>
        </w:trPr>
        <w:tc>
          <w:tcPr>
            <w:tcW w:w="1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6EC5" w:rsidRPr="00236D94" w:rsidRDefault="000B6EC5" w:rsidP="000B6EC5">
            <w:pPr>
              <w:ind w:firstLine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Основное мероприятие «Процентные платежи по муниципальному долгу поселения»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6EC5" w:rsidRPr="00236D94" w:rsidRDefault="000B6EC5" w:rsidP="000B6EC5">
            <w:pPr>
              <w:ind w:firstLine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16 4 02 00000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6EC5" w:rsidRPr="00236D94" w:rsidRDefault="000B6EC5" w:rsidP="000B6EC5">
            <w:pPr>
              <w:tabs>
                <w:tab w:val="left" w:pos="222"/>
              </w:tabs>
              <w:ind w:left="-598" w:right="-57"/>
              <w:rPr>
                <w:rFonts w:ascii="Times New Roman" w:hAnsi="Times New Roman"/>
              </w:rPr>
            </w:pP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6EC5" w:rsidRPr="00236D94" w:rsidRDefault="000B6EC5" w:rsidP="000B6EC5">
            <w:pPr>
              <w:tabs>
                <w:tab w:val="left" w:pos="-158"/>
                <w:tab w:val="left" w:pos="35"/>
              </w:tabs>
              <w:ind w:left="-582" w:right="-317" w:firstLine="425"/>
              <w:jc w:val="center"/>
              <w:rPr>
                <w:rFonts w:ascii="Times New Roman" w:hAnsi="Times New Roman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6EC5" w:rsidRPr="00236D94" w:rsidRDefault="000B6EC5" w:rsidP="000B6EC5">
            <w:pPr>
              <w:tabs>
                <w:tab w:val="left" w:pos="224"/>
              </w:tabs>
              <w:ind w:left="-619" w:right="-248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B6EC5" w:rsidRPr="00236D94" w:rsidRDefault="000B6EC5" w:rsidP="000B6EC5">
            <w:pPr>
              <w:ind w:firstLine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1,0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6EC5" w:rsidRPr="00236D94" w:rsidRDefault="000B6EC5" w:rsidP="000B6EC5">
            <w:pPr>
              <w:ind w:hanging="7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1,0</w:t>
            </w:r>
          </w:p>
        </w:tc>
        <w:tc>
          <w:tcPr>
            <w:tcW w:w="5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6EC5" w:rsidRPr="00236D94" w:rsidRDefault="000B6EC5" w:rsidP="000B6EC5">
            <w:pPr>
              <w:ind w:firstLine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1,0</w:t>
            </w:r>
          </w:p>
        </w:tc>
      </w:tr>
      <w:tr w:rsidR="00A20630" w:rsidRPr="00236D94" w:rsidTr="000B6EC5">
        <w:trPr>
          <w:cantSplit/>
          <w:trHeight w:val="23"/>
        </w:trPr>
        <w:tc>
          <w:tcPr>
            <w:tcW w:w="1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3CD8" w:rsidRDefault="00433CD8" w:rsidP="00A20630">
            <w:pPr>
              <w:ind w:firstLine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Процентные платежи по муниципальному долгу (Обслуживание государственного</w:t>
            </w:r>
          </w:p>
          <w:p w:rsidR="00433CD8" w:rsidRPr="00236D94" w:rsidRDefault="00433CD8" w:rsidP="00A20630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</w:t>
            </w:r>
            <w:r w:rsidRPr="00236D94">
              <w:rPr>
                <w:rFonts w:ascii="Times New Roman" w:hAnsi="Times New Roman"/>
              </w:rPr>
              <w:t xml:space="preserve"> муниципального</w:t>
            </w:r>
            <w:r>
              <w:rPr>
                <w:rFonts w:ascii="Times New Roman" w:hAnsi="Times New Roman"/>
              </w:rPr>
              <w:t xml:space="preserve">) внутреннего </w:t>
            </w:r>
            <w:r w:rsidRPr="00236D94">
              <w:rPr>
                <w:rFonts w:ascii="Times New Roman" w:hAnsi="Times New Roman"/>
              </w:rPr>
              <w:t xml:space="preserve"> долга)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3CD8" w:rsidRPr="00236D94" w:rsidRDefault="00433CD8" w:rsidP="00A20630">
            <w:pPr>
              <w:ind w:firstLine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16 4 02 97880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3CD8" w:rsidRPr="00236D94" w:rsidRDefault="00433CD8" w:rsidP="00A20630">
            <w:pPr>
              <w:tabs>
                <w:tab w:val="left" w:pos="222"/>
              </w:tabs>
              <w:ind w:left="-598" w:right="-57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700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3CD8" w:rsidRPr="00236D94" w:rsidRDefault="00433CD8" w:rsidP="00A20630">
            <w:pPr>
              <w:tabs>
                <w:tab w:val="left" w:pos="-158"/>
                <w:tab w:val="left" w:pos="35"/>
              </w:tabs>
              <w:ind w:left="-582" w:right="-317" w:firstLine="425"/>
              <w:jc w:val="center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13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3CD8" w:rsidRPr="00236D94" w:rsidRDefault="00433CD8" w:rsidP="00A20630">
            <w:pPr>
              <w:tabs>
                <w:tab w:val="left" w:pos="224"/>
              </w:tabs>
              <w:ind w:left="-619" w:right="-248"/>
              <w:jc w:val="center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01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3CD8" w:rsidRPr="00236D94" w:rsidRDefault="000B6EC5" w:rsidP="00A20630">
            <w:pPr>
              <w:ind w:firstLine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1,0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3CD8" w:rsidRPr="00236D94" w:rsidRDefault="000B6EC5" w:rsidP="00A20630">
            <w:pPr>
              <w:ind w:hanging="7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1,0</w:t>
            </w:r>
          </w:p>
        </w:tc>
        <w:tc>
          <w:tcPr>
            <w:tcW w:w="5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3CD8" w:rsidRPr="00236D94" w:rsidRDefault="000B6EC5" w:rsidP="00A20630">
            <w:pPr>
              <w:ind w:firstLine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1,0</w:t>
            </w:r>
          </w:p>
        </w:tc>
      </w:tr>
      <w:tr w:rsidR="00A20630" w:rsidRPr="00236D94" w:rsidTr="000B6EC5">
        <w:trPr>
          <w:cantSplit/>
          <w:trHeight w:val="23"/>
        </w:trPr>
        <w:tc>
          <w:tcPr>
            <w:tcW w:w="1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3CD8" w:rsidRPr="00236D94" w:rsidRDefault="00433CD8" w:rsidP="00A20630">
            <w:pPr>
              <w:ind w:firstLine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Основное мероприятие «Расходы на осуществление части полномочий, передаваемых в бюджет муниципального района в соответствии с заключенными соглашениями»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3CD8" w:rsidRPr="00236D94" w:rsidRDefault="00433CD8" w:rsidP="00A20630">
            <w:pPr>
              <w:ind w:firstLine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16 4 03 00000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33CD8" w:rsidRPr="00236D94" w:rsidRDefault="00433CD8" w:rsidP="00A20630">
            <w:pPr>
              <w:tabs>
                <w:tab w:val="left" w:pos="222"/>
              </w:tabs>
              <w:ind w:left="-598" w:right="-57"/>
              <w:rPr>
                <w:rFonts w:ascii="Times New Roman" w:hAnsi="Times New Roman"/>
              </w:rPr>
            </w:pP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33CD8" w:rsidRPr="00236D94" w:rsidRDefault="00433CD8" w:rsidP="00A20630">
            <w:pPr>
              <w:tabs>
                <w:tab w:val="left" w:pos="-158"/>
                <w:tab w:val="left" w:pos="35"/>
              </w:tabs>
              <w:ind w:left="-582" w:right="-317" w:firstLine="425"/>
              <w:jc w:val="center"/>
              <w:rPr>
                <w:rFonts w:ascii="Times New Roman" w:hAnsi="Times New Roman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33CD8" w:rsidRPr="00236D94" w:rsidRDefault="00433CD8" w:rsidP="00A20630">
            <w:pPr>
              <w:tabs>
                <w:tab w:val="left" w:pos="224"/>
              </w:tabs>
              <w:ind w:left="-619" w:right="-248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3CD8" w:rsidRPr="00236D94" w:rsidRDefault="000B6EC5" w:rsidP="00A20630">
            <w:pPr>
              <w:ind w:firstLine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124,0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3CD8" w:rsidRPr="00236D94" w:rsidRDefault="000B6EC5" w:rsidP="00A20630">
            <w:pPr>
              <w:ind w:hanging="7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124,0</w:t>
            </w:r>
          </w:p>
        </w:tc>
        <w:tc>
          <w:tcPr>
            <w:tcW w:w="5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3CD8" w:rsidRPr="00236D94" w:rsidRDefault="000B6EC5" w:rsidP="00A20630">
            <w:pPr>
              <w:ind w:firstLine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124,0</w:t>
            </w:r>
          </w:p>
        </w:tc>
      </w:tr>
      <w:tr w:rsidR="00A20630" w:rsidRPr="00236D94" w:rsidTr="000B6EC5">
        <w:trPr>
          <w:cantSplit/>
          <w:trHeight w:val="23"/>
        </w:trPr>
        <w:tc>
          <w:tcPr>
            <w:tcW w:w="1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3CD8" w:rsidRPr="00236D94" w:rsidRDefault="00433CD8" w:rsidP="00A20630">
            <w:pPr>
              <w:ind w:firstLine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Расходы на осуществление части полномочий, передаваемых в бюджет муниципального района в соответствии с заключёнными соглашениями (Межбюджетные трансферты)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3CD8" w:rsidRPr="00236D94" w:rsidRDefault="00433CD8" w:rsidP="00A20630">
            <w:pPr>
              <w:ind w:firstLine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16 4 03 98500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3CD8" w:rsidRPr="00236D94" w:rsidRDefault="00433CD8" w:rsidP="00A20630">
            <w:pPr>
              <w:tabs>
                <w:tab w:val="left" w:pos="222"/>
              </w:tabs>
              <w:ind w:left="-598" w:right="-57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500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3CD8" w:rsidRPr="00236D94" w:rsidRDefault="00433CD8" w:rsidP="00A20630">
            <w:pPr>
              <w:tabs>
                <w:tab w:val="left" w:pos="-158"/>
                <w:tab w:val="left" w:pos="35"/>
              </w:tabs>
              <w:ind w:left="-582" w:right="-317" w:firstLine="425"/>
              <w:jc w:val="center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01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3CD8" w:rsidRPr="00236D94" w:rsidRDefault="00433CD8" w:rsidP="00A20630">
            <w:pPr>
              <w:tabs>
                <w:tab w:val="left" w:pos="224"/>
              </w:tabs>
              <w:ind w:left="-619" w:right="-248"/>
              <w:jc w:val="center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04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3CD8" w:rsidRPr="00236D94" w:rsidRDefault="000B6EC5" w:rsidP="00A20630">
            <w:pPr>
              <w:ind w:firstLine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123,0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3CD8" w:rsidRPr="00236D94" w:rsidRDefault="000B6EC5" w:rsidP="00A20630">
            <w:pPr>
              <w:ind w:hanging="7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123,0</w:t>
            </w:r>
          </w:p>
        </w:tc>
        <w:tc>
          <w:tcPr>
            <w:tcW w:w="5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3CD8" w:rsidRPr="00236D94" w:rsidRDefault="000B6EC5" w:rsidP="00A20630">
            <w:pPr>
              <w:ind w:firstLine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123,0</w:t>
            </w:r>
          </w:p>
        </w:tc>
      </w:tr>
      <w:tr w:rsidR="00A20630" w:rsidTr="000B6EC5">
        <w:trPr>
          <w:cantSplit/>
          <w:trHeight w:val="23"/>
        </w:trPr>
        <w:tc>
          <w:tcPr>
            <w:tcW w:w="1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3CD8" w:rsidRPr="00437F5F" w:rsidRDefault="00433CD8" w:rsidP="00A20630">
            <w:pPr>
              <w:tabs>
                <w:tab w:val="left" w:pos="3710"/>
              </w:tabs>
              <w:spacing w:before="80"/>
              <w:ind w:firstLine="0"/>
              <w:rPr>
                <w:rFonts w:ascii="Times New Roman" w:hAnsi="Times New Roman"/>
              </w:rPr>
            </w:pPr>
            <w:r w:rsidRPr="00437F5F">
              <w:rPr>
                <w:rFonts w:ascii="Times New Roman" w:hAnsi="Times New Roman"/>
              </w:rPr>
              <w:t>Расходы на осуществление части полномочий, передаваемых в бюджет муниципального района в соответствии с заключенными соглашениями (Межбюджетные  трансферты)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3CD8" w:rsidRPr="00437F5F" w:rsidRDefault="00433CD8" w:rsidP="00A20630">
            <w:pPr>
              <w:tabs>
                <w:tab w:val="left" w:pos="3710"/>
              </w:tabs>
              <w:spacing w:before="60"/>
              <w:ind w:firstLine="0"/>
              <w:jc w:val="center"/>
              <w:rPr>
                <w:rFonts w:ascii="Times New Roman" w:hAnsi="Times New Roman"/>
              </w:rPr>
            </w:pPr>
          </w:p>
          <w:p w:rsidR="00433CD8" w:rsidRPr="00437F5F" w:rsidRDefault="00433CD8" w:rsidP="00A20630">
            <w:pPr>
              <w:tabs>
                <w:tab w:val="left" w:pos="3710"/>
              </w:tabs>
              <w:spacing w:before="60"/>
              <w:ind w:firstLine="0"/>
              <w:jc w:val="center"/>
              <w:rPr>
                <w:rFonts w:ascii="Times New Roman" w:hAnsi="Times New Roman"/>
              </w:rPr>
            </w:pPr>
          </w:p>
          <w:p w:rsidR="00433CD8" w:rsidRPr="00437F5F" w:rsidRDefault="00433CD8" w:rsidP="00A20630">
            <w:pPr>
              <w:tabs>
                <w:tab w:val="left" w:pos="3710"/>
              </w:tabs>
              <w:spacing w:before="60"/>
              <w:ind w:firstLine="0"/>
              <w:jc w:val="center"/>
              <w:rPr>
                <w:rFonts w:ascii="Times New Roman" w:hAnsi="Times New Roman"/>
              </w:rPr>
            </w:pPr>
          </w:p>
          <w:p w:rsidR="00433CD8" w:rsidRPr="00437F5F" w:rsidRDefault="00433CD8" w:rsidP="00A20630">
            <w:pPr>
              <w:tabs>
                <w:tab w:val="left" w:pos="3710"/>
              </w:tabs>
              <w:spacing w:before="60"/>
              <w:ind w:firstLine="0"/>
              <w:jc w:val="center"/>
              <w:rPr>
                <w:rFonts w:ascii="Times New Roman" w:hAnsi="Times New Roman"/>
              </w:rPr>
            </w:pPr>
          </w:p>
          <w:p w:rsidR="00433CD8" w:rsidRPr="00437F5F" w:rsidRDefault="00433CD8" w:rsidP="00A20630">
            <w:pPr>
              <w:tabs>
                <w:tab w:val="left" w:pos="3710"/>
              </w:tabs>
              <w:spacing w:before="60"/>
              <w:ind w:firstLine="0"/>
              <w:jc w:val="center"/>
              <w:rPr>
                <w:rFonts w:ascii="Times New Roman" w:hAnsi="Times New Roman"/>
              </w:rPr>
            </w:pPr>
            <w:r w:rsidRPr="00437F5F">
              <w:rPr>
                <w:rFonts w:ascii="Times New Roman" w:hAnsi="Times New Roman"/>
              </w:rPr>
              <w:t>16 4 03 98500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3CD8" w:rsidRPr="00437F5F" w:rsidRDefault="00433CD8" w:rsidP="00A20630">
            <w:pPr>
              <w:tabs>
                <w:tab w:val="left" w:pos="222"/>
                <w:tab w:val="left" w:pos="3710"/>
              </w:tabs>
              <w:spacing w:before="60"/>
              <w:ind w:left="-598" w:right="-57"/>
              <w:jc w:val="center"/>
              <w:rPr>
                <w:rFonts w:ascii="Times New Roman" w:hAnsi="Times New Roman"/>
              </w:rPr>
            </w:pPr>
            <w:r w:rsidRPr="00437F5F">
              <w:rPr>
                <w:rFonts w:ascii="Times New Roman" w:hAnsi="Times New Roman"/>
              </w:rPr>
              <w:t>500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3CD8" w:rsidRPr="00437F5F" w:rsidRDefault="00433CD8" w:rsidP="00A20630">
            <w:pPr>
              <w:tabs>
                <w:tab w:val="left" w:pos="-158"/>
                <w:tab w:val="left" w:pos="35"/>
                <w:tab w:val="left" w:pos="3710"/>
              </w:tabs>
              <w:spacing w:before="60"/>
              <w:ind w:left="-582" w:right="-317" w:firstLine="42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04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3CD8" w:rsidRPr="00437F5F" w:rsidRDefault="00433CD8" w:rsidP="00A20630">
            <w:pPr>
              <w:tabs>
                <w:tab w:val="left" w:pos="224"/>
                <w:tab w:val="left" w:pos="3710"/>
              </w:tabs>
              <w:spacing w:before="60"/>
              <w:ind w:left="-619" w:right="-24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3CD8" w:rsidRPr="00437F5F" w:rsidRDefault="000B6EC5" w:rsidP="00A20630">
            <w:pPr>
              <w:tabs>
                <w:tab w:val="left" w:pos="3710"/>
              </w:tabs>
              <w:spacing w:before="60"/>
              <w:ind w:firstLine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1,0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3CD8" w:rsidRDefault="000B6EC5" w:rsidP="00A20630">
            <w:pPr>
              <w:tabs>
                <w:tab w:val="left" w:pos="3710"/>
              </w:tabs>
              <w:spacing w:before="60"/>
              <w:ind w:hanging="7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1,0</w:t>
            </w:r>
          </w:p>
        </w:tc>
        <w:tc>
          <w:tcPr>
            <w:tcW w:w="5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3CD8" w:rsidRDefault="000B6EC5" w:rsidP="00A20630">
            <w:pPr>
              <w:tabs>
                <w:tab w:val="left" w:pos="3710"/>
              </w:tabs>
              <w:spacing w:before="60"/>
              <w:ind w:firstLine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1,0</w:t>
            </w:r>
          </w:p>
        </w:tc>
      </w:tr>
      <w:tr w:rsidR="00A20630" w:rsidRPr="00236D94" w:rsidTr="000B6EC5">
        <w:trPr>
          <w:cantSplit/>
          <w:trHeight w:val="23"/>
        </w:trPr>
        <w:tc>
          <w:tcPr>
            <w:tcW w:w="1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3CD8" w:rsidRPr="00236D94" w:rsidRDefault="00433CD8" w:rsidP="00A20630">
            <w:pPr>
              <w:ind w:firstLine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2.5.Подпрограмма «Защита населения и территории поселения от чрезвычайных ситуаций и обеспечение первичных мер пожарной безопасности»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3CD8" w:rsidRPr="00236D94" w:rsidRDefault="00433CD8" w:rsidP="00A20630">
            <w:pPr>
              <w:ind w:firstLine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16 5 00 00000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33CD8" w:rsidRPr="00236D94" w:rsidRDefault="00433CD8" w:rsidP="00A20630">
            <w:pPr>
              <w:tabs>
                <w:tab w:val="left" w:pos="222"/>
              </w:tabs>
              <w:ind w:left="-598" w:right="-57"/>
              <w:rPr>
                <w:rFonts w:ascii="Times New Roman" w:hAnsi="Times New Roman"/>
              </w:rPr>
            </w:pP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33CD8" w:rsidRPr="00236D94" w:rsidRDefault="00433CD8" w:rsidP="00A20630">
            <w:pPr>
              <w:tabs>
                <w:tab w:val="left" w:pos="-158"/>
                <w:tab w:val="left" w:pos="35"/>
              </w:tabs>
              <w:ind w:left="-582" w:right="-317" w:firstLine="425"/>
              <w:jc w:val="center"/>
              <w:rPr>
                <w:rFonts w:ascii="Times New Roman" w:hAnsi="Times New Roman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33CD8" w:rsidRPr="00236D94" w:rsidRDefault="00433CD8" w:rsidP="00A20630">
            <w:pPr>
              <w:tabs>
                <w:tab w:val="left" w:pos="224"/>
              </w:tabs>
              <w:ind w:left="-619" w:right="-248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3CD8" w:rsidRPr="00236D94" w:rsidRDefault="00595CCF" w:rsidP="00A20630">
            <w:pPr>
              <w:ind w:firstLine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34,0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3CD8" w:rsidRPr="00236D94" w:rsidRDefault="00595CCF" w:rsidP="00A20630">
            <w:pPr>
              <w:ind w:hanging="7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34,0</w:t>
            </w:r>
          </w:p>
        </w:tc>
        <w:tc>
          <w:tcPr>
            <w:tcW w:w="5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3CD8" w:rsidRPr="00236D94" w:rsidRDefault="00595CCF" w:rsidP="00A20630">
            <w:pPr>
              <w:ind w:firstLine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34,0</w:t>
            </w:r>
          </w:p>
        </w:tc>
      </w:tr>
      <w:tr w:rsidR="00595CCF" w:rsidRPr="00236D94" w:rsidTr="000B6EC5">
        <w:trPr>
          <w:cantSplit/>
          <w:trHeight w:val="23"/>
        </w:trPr>
        <w:tc>
          <w:tcPr>
            <w:tcW w:w="1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95CCF" w:rsidRPr="00236D94" w:rsidRDefault="00595CCF" w:rsidP="00595CCF">
            <w:pPr>
              <w:ind w:firstLine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Основное мероприятие «Мероприятия в сфере защиты населения от чрезвычайных ситуаций»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95CCF" w:rsidRPr="00236D94" w:rsidRDefault="00595CCF" w:rsidP="00595CCF">
            <w:pPr>
              <w:ind w:firstLine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16 5 01 00000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5CCF" w:rsidRPr="00236D94" w:rsidRDefault="00595CCF" w:rsidP="00595CCF">
            <w:pPr>
              <w:tabs>
                <w:tab w:val="left" w:pos="222"/>
              </w:tabs>
              <w:ind w:left="-598" w:right="-57"/>
              <w:rPr>
                <w:rFonts w:ascii="Times New Roman" w:hAnsi="Times New Roman"/>
              </w:rPr>
            </w:pP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5CCF" w:rsidRPr="00236D94" w:rsidRDefault="00595CCF" w:rsidP="00595CCF">
            <w:pPr>
              <w:tabs>
                <w:tab w:val="left" w:pos="-158"/>
                <w:tab w:val="left" w:pos="35"/>
              </w:tabs>
              <w:ind w:left="-582" w:right="-317" w:firstLine="425"/>
              <w:jc w:val="center"/>
              <w:rPr>
                <w:rFonts w:ascii="Times New Roman" w:hAnsi="Times New Roman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5CCF" w:rsidRPr="00236D94" w:rsidRDefault="00595CCF" w:rsidP="00595CCF">
            <w:pPr>
              <w:tabs>
                <w:tab w:val="left" w:pos="224"/>
              </w:tabs>
              <w:ind w:left="-619" w:right="-248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5CCF" w:rsidRPr="00236D94" w:rsidRDefault="00595CCF" w:rsidP="00595CCF">
            <w:pPr>
              <w:ind w:firstLine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14,0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95CCF" w:rsidRPr="00236D94" w:rsidRDefault="00595CCF" w:rsidP="00595CCF">
            <w:pPr>
              <w:ind w:hanging="7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14,0</w:t>
            </w:r>
          </w:p>
        </w:tc>
        <w:tc>
          <w:tcPr>
            <w:tcW w:w="5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95CCF" w:rsidRPr="00236D94" w:rsidRDefault="00595CCF" w:rsidP="00595CCF">
            <w:pPr>
              <w:ind w:firstLine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14,0</w:t>
            </w:r>
          </w:p>
        </w:tc>
      </w:tr>
      <w:tr w:rsidR="00A20630" w:rsidRPr="00236D94" w:rsidTr="000B6EC5">
        <w:trPr>
          <w:cantSplit/>
          <w:trHeight w:val="23"/>
        </w:trPr>
        <w:tc>
          <w:tcPr>
            <w:tcW w:w="1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3CD8" w:rsidRPr="00236D94" w:rsidRDefault="00433CD8" w:rsidP="00A20630">
            <w:pPr>
              <w:ind w:firstLine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Мероприятия в сфере защиты населения от чрезвычайных ситуаций (Закупка товаров работ и услуг для муниципальных нужд)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3CD8" w:rsidRPr="00236D94" w:rsidRDefault="00433CD8" w:rsidP="00A20630">
            <w:pPr>
              <w:ind w:firstLine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16 5 01 91430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3CD8" w:rsidRPr="00236D94" w:rsidRDefault="00433CD8" w:rsidP="00A20630">
            <w:pPr>
              <w:tabs>
                <w:tab w:val="left" w:pos="222"/>
              </w:tabs>
              <w:ind w:left="-598" w:right="-57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200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3CD8" w:rsidRPr="00236D94" w:rsidRDefault="00433CD8" w:rsidP="00A20630">
            <w:pPr>
              <w:tabs>
                <w:tab w:val="left" w:pos="-158"/>
                <w:tab w:val="left" w:pos="35"/>
              </w:tabs>
              <w:ind w:left="-582" w:right="-317" w:firstLine="425"/>
              <w:jc w:val="center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03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3CD8" w:rsidRPr="00236D94" w:rsidRDefault="00433CD8" w:rsidP="00A20630">
            <w:pPr>
              <w:tabs>
                <w:tab w:val="left" w:pos="224"/>
              </w:tabs>
              <w:ind w:left="-619" w:right="-248"/>
              <w:jc w:val="center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09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3CD8" w:rsidRPr="00236D94" w:rsidRDefault="00595CCF" w:rsidP="00A20630">
            <w:pPr>
              <w:ind w:firstLine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14,0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3CD8" w:rsidRPr="00236D94" w:rsidRDefault="00595CCF" w:rsidP="00A20630">
            <w:pPr>
              <w:ind w:hanging="7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14,0</w:t>
            </w:r>
          </w:p>
        </w:tc>
        <w:tc>
          <w:tcPr>
            <w:tcW w:w="5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3CD8" w:rsidRPr="00236D94" w:rsidRDefault="00595CCF" w:rsidP="00A20630">
            <w:pPr>
              <w:ind w:firstLine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14,0</w:t>
            </w:r>
          </w:p>
        </w:tc>
      </w:tr>
      <w:tr w:rsidR="00595CCF" w:rsidRPr="00236D94" w:rsidTr="000B6EC5">
        <w:trPr>
          <w:cantSplit/>
          <w:trHeight w:val="23"/>
        </w:trPr>
        <w:tc>
          <w:tcPr>
            <w:tcW w:w="1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95CCF" w:rsidRPr="00236D94" w:rsidRDefault="00595CCF" w:rsidP="00595CCF">
            <w:pPr>
              <w:ind w:firstLine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lastRenderedPageBreak/>
              <w:t>Основное мероприятие «Мероприятия по обеспечению первичными мерами пожарной безопасности»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95CCF" w:rsidRPr="00236D94" w:rsidRDefault="00595CCF" w:rsidP="00595CCF">
            <w:pPr>
              <w:ind w:firstLine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16 5 02 00000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5CCF" w:rsidRPr="00236D94" w:rsidRDefault="00595CCF" w:rsidP="00595CCF">
            <w:pPr>
              <w:tabs>
                <w:tab w:val="left" w:pos="222"/>
              </w:tabs>
              <w:ind w:left="-598" w:right="-57"/>
              <w:rPr>
                <w:rFonts w:ascii="Times New Roman" w:hAnsi="Times New Roman"/>
              </w:rPr>
            </w:pP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5CCF" w:rsidRPr="00236D94" w:rsidRDefault="00595CCF" w:rsidP="00595CCF">
            <w:pPr>
              <w:tabs>
                <w:tab w:val="left" w:pos="-158"/>
                <w:tab w:val="left" w:pos="35"/>
              </w:tabs>
              <w:ind w:left="-582" w:right="-317" w:firstLine="425"/>
              <w:jc w:val="center"/>
              <w:rPr>
                <w:rFonts w:ascii="Times New Roman" w:hAnsi="Times New Roman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5CCF" w:rsidRPr="00236D94" w:rsidRDefault="00595CCF" w:rsidP="00595CCF">
            <w:pPr>
              <w:tabs>
                <w:tab w:val="left" w:pos="224"/>
              </w:tabs>
              <w:ind w:left="-619" w:right="-248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5CCF" w:rsidRPr="00236D94" w:rsidRDefault="00595CCF" w:rsidP="00595CCF">
            <w:pPr>
              <w:ind w:firstLine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20,0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95CCF" w:rsidRPr="00236D94" w:rsidRDefault="00595CCF" w:rsidP="00595CCF">
            <w:pPr>
              <w:ind w:hanging="7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20,0</w:t>
            </w:r>
          </w:p>
        </w:tc>
        <w:tc>
          <w:tcPr>
            <w:tcW w:w="5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95CCF" w:rsidRPr="00236D94" w:rsidRDefault="00595CCF" w:rsidP="00595CCF">
            <w:pPr>
              <w:ind w:firstLine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20,0</w:t>
            </w:r>
          </w:p>
        </w:tc>
      </w:tr>
      <w:tr w:rsidR="00A20630" w:rsidRPr="00236D94" w:rsidTr="000B6EC5">
        <w:trPr>
          <w:cantSplit/>
          <w:trHeight w:val="23"/>
        </w:trPr>
        <w:tc>
          <w:tcPr>
            <w:tcW w:w="1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3CD8" w:rsidRPr="00236D94" w:rsidRDefault="00433CD8" w:rsidP="00A20630">
            <w:pPr>
              <w:ind w:firstLine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Мероприятия в сфере защиты населения от пожаров (Закупка товаров работ и услуг для муниципальных нужд)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3CD8" w:rsidRPr="00236D94" w:rsidRDefault="00433CD8" w:rsidP="00A20630">
            <w:pPr>
              <w:ind w:firstLine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16 5 02 91430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3CD8" w:rsidRPr="00236D94" w:rsidRDefault="00433CD8" w:rsidP="00A20630">
            <w:pPr>
              <w:tabs>
                <w:tab w:val="left" w:pos="222"/>
              </w:tabs>
              <w:ind w:left="-598" w:right="-57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200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3CD8" w:rsidRPr="00236D94" w:rsidRDefault="00433CD8" w:rsidP="00A20630">
            <w:pPr>
              <w:tabs>
                <w:tab w:val="left" w:pos="-158"/>
                <w:tab w:val="left" w:pos="35"/>
              </w:tabs>
              <w:ind w:left="-582" w:right="-317" w:firstLine="425"/>
              <w:jc w:val="center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03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3CD8" w:rsidRPr="00236D94" w:rsidRDefault="00433CD8" w:rsidP="00A20630">
            <w:pPr>
              <w:tabs>
                <w:tab w:val="left" w:pos="224"/>
              </w:tabs>
              <w:ind w:left="-619" w:right="-248"/>
              <w:jc w:val="center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14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3CD8" w:rsidRPr="00236D94" w:rsidRDefault="00595CCF" w:rsidP="00A20630">
            <w:pPr>
              <w:ind w:firstLine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20,0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3CD8" w:rsidRPr="00236D94" w:rsidRDefault="00595CCF" w:rsidP="00A20630">
            <w:pPr>
              <w:ind w:hanging="7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20,0</w:t>
            </w:r>
          </w:p>
        </w:tc>
        <w:tc>
          <w:tcPr>
            <w:tcW w:w="5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3CD8" w:rsidRPr="00236D94" w:rsidRDefault="00595CCF" w:rsidP="00A20630">
            <w:pPr>
              <w:ind w:firstLine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20,0</w:t>
            </w:r>
          </w:p>
        </w:tc>
      </w:tr>
      <w:tr w:rsidR="00A20630" w:rsidRPr="00236D94" w:rsidTr="000B6EC5">
        <w:trPr>
          <w:cantSplit/>
          <w:trHeight w:val="23"/>
        </w:trPr>
        <w:tc>
          <w:tcPr>
            <w:tcW w:w="1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3CD8" w:rsidRPr="00236D94" w:rsidRDefault="00433CD8" w:rsidP="00A20630">
            <w:pPr>
              <w:ind w:firstLine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2.6.Подпрограмма «Социальная поддержка граждан»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3CD8" w:rsidRPr="00236D94" w:rsidRDefault="00433CD8" w:rsidP="00A20630">
            <w:pPr>
              <w:ind w:firstLine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16 6 00 00000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33CD8" w:rsidRPr="00236D94" w:rsidRDefault="00433CD8" w:rsidP="00A20630">
            <w:pPr>
              <w:tabs>
                <w:tab w:val="left" w:pos="222"/>
              </w:tabs>
              <w:ind w:left="-598" w:right="-57"/>
              <w:rPr>
                <w:rFonts w:ascii="Times New Roman" w:hAnsi="Times New Roman"/>
              </w:rPr>
            </w:pP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33CD8" w:rsidRPr="00236D94" w:rsidRDefault="00433CD8" w:rsidP="00A20630">
            <w:pPr>
              <w:tabs>
                <w:tab w:val="left" w:pos="-158"/>
                <w:tab w:val="left" w:pos="35"/>
              </w:tabs>
              <w:ind w:left="-582" w:right="-317" w:firstLine="425"/>
              <w:jc w:val="center"/>
              <w:rPr>
                <w:rFonts w:ascii="Times New Roman" w:hAnsi="Times New Roman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33CD8" w:rsidRPr="00236D94" w:rsidRDefault="00433CD8" w:rsidP="00A20630">
            <w:pPr>
              <w:tabs>
                <w:tab w:val="left" w:pos="224"/>
              </w:tabs>
              <w:ind w:left="-619" w:right="-248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3CD8" w:rsidRPr="00236D94" w:rsidRDefault="00595CCF" w:rsidP="00A20630">
            <w:pPr>
              <w:ind w:firstLine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81,5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3CD8" w:rsidRPr="00236D94" w:rsidRDefault="00595CCF" w:rsidP="00A20630">
            <w:pPr>
              <w:ind w:hanging="7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86,0</w:t>
            </w:r>
          </w:p>
        </w:tc>
        <w:tc>
          <w:tcPr>
            <w:tcW w:w="5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3CD8" w:rsidRPr="00236D94" w:rsidRDefault="00595CCF" w:rsidP="00A20630">
            <w:pPr>
              <w:ind w:firstLine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90,0</w:t>
            </w:r>
          </w:p>
        </w:tc>
      </w:tr>
      <w:tr w:rsidR="00595CCF" w:rsidRPr="00236D94" w:rsidTr="000B6EC5">
        <w:trPr>
          <w:cantSplit/>
          <w:trHeight w:val="23"/>
        </w:trPr>
        <w:tc>
          <w:tcPr>
            <w:tcW w:w="1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95CCF" w:rsidRPr="00236D94" w:rsidRDefault="00595CCF" w:rsidP="00595CCF">
            <w:pPr>
              <w:ind w:firstLine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Основное мероприятие «Доплаты к пенсиям муниципальных служащих»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95CCF" w:rsidRPr="00236D94" w:rsidRDefault="00595CCF" w:rsidP="00595CCF">
            <w:pPr>
              <w:ind w:firstLine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16 6 01 00000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5CCF" w:rsidRPr="00236D94" w:rsidRDefault="00595CCF" w:rsidP="00595CCF">
            <w:pPr>
              <w:tabs>
                <w:tab w:val="left" w:pos="222"/>
              </w:tabs>
              <w:ind w:left="-598" w:right="-57"/>
              <w:rPr>
                <w:rFonts w:ascii="Times New Roman" w:hAnsi="Times New Roman"/>
              </w:rPr>
            </w:pP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5CCF" w:rsidRPr="00236D94" w:rsidRDefault="00595CCF" w:rsidP="00595CCF">
            <w:pPr>
              <w:tabs>
                <w:tab w:val="left" w:pos="-158"/>
                <w:tab w:val="left" w:pos="35"/>
              </w:tabs>
              <w:ind w:left="-582" w:right="-317" w:firstLine="425"/>
              <w:jc w:val="center"/>
              <w:rPr>
                <w:rFonts w:ascii="Times New Roman" w:hAnsi="Times New Roman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5CCF" w:rsidRPr="00236D94" w:rsidRDefault="00595CCF" w:rsidP="00595CCF">
            <w:pPr>
              <w:tabs>
                <w:tab w:val="left" w:pos="224"/>
              </w:tabs>
              <w:ind w:left="-619" w:right="-248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5CCF" w:rsidRPr="00236D94" w:rsidRDefault="00595CCF" w:rsidP="00595CCF">
            <w:pPr>
              <w:ind w:firstLine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81,5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95CCF" w:rsidRPr="00236D94" w:rsidRDefault="00595CCF" w:rsidP="00595CCF">
            <w:pPr>
              <w:ind w:hanging="7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86,0</w:t>
            </w:r>
          </w:p>
        </w:tc>
        <w:tc>
          <w:tcPr>
            <w:tcW w:w="5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95CCF" w:rsidRPr="00236D94" w:rsidRDefault="00595CCF" w:rsidP="00595CCF">
            <w:pPr>
              <w:ind w:firstLine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90,0</w:t>
            </w:r>
          </w:p>
        </w:tc>
      </w:tr>
      <w:tr w:rsidR="00595CCF" w:rsidRPr="00236D94" w:rsidTr="000B6EC5">
        <w:trPr>
          <w:cantSplit/>
          <w:trHeight w:val="23"/>
        </w:trPr>
        <w:tc>
          <w:tcPr>
            <w:tcW w:w="1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95CCF" w:rsidRPr="00236D94" w:rsidRDefault="00595CCF" w:rsidP="00595CCF">
            <w:pPr>
              <w:ind w:firstLine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Расходы на доплаты к пенсиям муниципальных служащих местной администрации (Социальное обеспечение и иные выплаты</w:t>
            </w:r>
            <w:r>
              <w:rPr>
                <w:rFonts w:ascii="Times New Roman" w:hAnsi="Times New Roman"/>
              </w:rPr>
              <w:t xml:space="preserve"> населению</w:t>
            </w:r>
            <w:r w:rsidRPr="00236D94">
              <w:rPr>
                <w:rFonts w:ascii="Times New Roman" w:hAnsi="Times New Roman"/>
              </w:rPr>
              <w:t xml:space="preserve">) 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95CCF" w:rsidRPr="00236D94" w:rsidRDefault="00595CCF" w:rsidP="00595CCF">
            <w:pPr>
              <w:ind w:firstLine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16 6 01 90470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5CCF" w:rsidRPr="00236D94" w:rsidRDefault="00595CCF" w:rsidP="00595CCF">
            <w:pPr>
              <w:tabs>
                <w:tab w:val="left" w:pos="222"/>
              </w:tabs>
              <w:ind w:left="-598" w:right="-57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300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5CCF" w:rsidRPr="00236D94" w:rsidRDefault="00595CCF" w:rsidP="00595CCF">
            <w:pPr>
              <w:tabs>
                <w:tab w:val="left" w:pos="-158"/>
                <w:tab w:val="left" w:pos="35"/>
              </w:tabs>
              <w:ind w:left="-582" w:right="-317" w:firstLine="425"/>
              <w:jc w:val="center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10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5CCF" w:rsidRPr="00236D94" w:rsidRDefault="00595CCF" w:rsidP="00595CCF">
            <w:pPr>
              <w:tabs>
                <w:tab w:val="left" w:pos="224"/>
              </w:tabs>
              <w:ind w:left="-619" w:right="-248"/>
              <w:jc w:val="center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01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5CCF" w:rsidRPr="00236D94" w:rsidRDefault="00595CCF" w:rsidP="00595CCF">
            <w:pPr>
              <w:ind w:firstLine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81,5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95CCF" w:rsidRPr="00236D94" w:rsidRDefault="00595CCF" w:rsidP="00595CCF">
            <w:pPr>
              <w:ind w:hanging="7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86,0</w:t>
            </w:r>
          </w:p>
        </w:tc>
        <w:tc>
          <w:tcPr>
            <w:tcW w:w="5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95CCF" w:rsidRPr="00236D94" w:rsidRDefault="00595CCF" w:rsidP="00595CCF">
            <w:pPr>
              <w:ind w:firstLine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90,0</w:t>
            </w:r>
          </w:p>
        </w:tc>
      </w:tr>
      <w:tr w:rsidR="00A20630" w:rsidRPr="00236D94" w:rsidTr="000B6EC5">
        <w:trPr>
          <w:cantSplit/>
          <w:trHeight w:val="23"/>
        </w:trPr>
        <w:tc>
          <w:tcPr>
            <w:tcW w:w="1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3CD8" w:rsidRPr="00236D94" w:rsidRDefault="00433CD8" w:rsidP="00A20630">
            <w:pPr>
              <w:ind w:firstLine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2.7.Подпрограмма «Обеспечение условий для развития на территории поселения физической культуры и массового спорта»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3CD8" w:rsidRPr="00236D94" w:rsidRDefault="00433CD8" w:rsidP="00A20630">
            <w:pPr>
              <w:ind w:firstLine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16 7 00 00000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33CD8" w:rsidRPr="00236D94" w:rsidRDefault="00433CD8" w:rsidP="00A20630">
            <w:pPr>
              <w:tabs>
                <w:tab w:val="left" w:pos="222"/>
              </w:tabs>
              <w:ind w:left="-598" w:right="-57"/>
              <w:rPr>
                <w:rFonts w:ascii="Times New Roman" w:hAnsi="Times New Roman"/>
              </w:rPr>
            </w:pP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33CD8" w:rsidRPr="00236D94" w:rsidRDefault="00433CD8" w:rsidP="00A20630">
            <w:pPr>
              <w:tabs>
                <w:tab w:val="left" w:pos="-158"/>
                <w:tab w:val="left" w:pos="35"/>
              </w:tabs>
              <w:ind w:left="-582" w:right="-317" w:firstLine="425"/>
              <w:jc w:val="center"/>
              <w:rPr>
                <w:rFonts w:ascii="Times New Roman" w:hAnsi="Times New Roman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33CD8" w:rsidRPr="00236D94" w:rsidRDefault="00433CD8" w:rsidP="00A20630">
            <w:pPr>
              <w:tabs>
                <w:tab w:val="left" w:pos="224"/>
              </w:tabs>
              <w:ind w:left="-619" w:right="-248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3CD8" w:rsidRPr="00236D94" w:rsidRDefault="00595CCF" w:rsidP="00A20630">
            <w:pPr>
              <w:ind w:firstLine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310,1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3CD8" w:rsidRPr="00236D94" w:rsidRDefault="00595CCF" w:rsidP="00A20630">
            <w:pPr>
              <w:ind w:hanging="7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320,0</w:t>
            </w:r>
          </w:p>
        </w:tc>
        <w:tc>
          <w:tcPr>
            <w:tcW w:w="5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3CD8" w:rsidRPr="00236D94" w:rsidRDefault="00595CCF" w:rsidP="00A20630">
            <w:pPr>
              <w:ind w:firstLine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320,0</w:t>
            </w:r>
          </w:p>
        </w:tc>
      </w:tr>
      <w:tr w:rsidR="00595CCF" w:rsidRPr="00236D94" w:rsidTr="000B6EC5">
        <w:trPr>
          <w:cantSplit/>
          <w:trHeight w:val="23"/>
        </w:trPr>
        <w:tc>
          <w:tcPr>
            <w:tcW w:w="1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95CCF" w:rsidRPr="00236D94" w:rsidRDefault="00595CCF" w:rsidP="00595CCF">
            <w:pPr>
              <w:ind w:firstLine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Основное мероприятие «Мероприятия в области физической культуры»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95CCF" w:rsidRPr="00236D94" w:rsidRDefault="00595CCF" w:rsidP="00595CCF">
            <w:pPr>
              <w:ind w:firstLine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16 7 01 00000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5CCF" w:rsidRPr="00236D94" w:rsidRDefault="00595CCF" w:rsidP="00595CCF">
            <w:pPr>
              <w:tabs>
                <w:tab w:val="left" w:pos="222"/>
              </w:tabs>
              <w:ind w:left="-598" w:right="-57"/>
              <w:rPr>
                <w:rFonts w:ascii="Times New Roman" w:hAnsi="Times New Roman"/>
              </w:rPr>
            </w:pP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5CCF" w:rsidRPr="00236D94" w:rsidRDefault="00595CCF" w:rsidP="00595CCF">
            <w:pPr>
              <w:tabs>
                <w:tab w:val="left" w:pos="-158"/>
                <w:tab w:val="left" w:pos="35"/>
              </w:tabs>
              <w:ind w:left="-582" w:right="-317" w:firstLine="425"/>
              <w:jc w:val="center"/>
              <w:rPr>
                <w:rFonts w:ascii="Times New Roman" w:hAnsi="Times New Roman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5CCF" w:rsidRPr="00236D94" w:rsidRDefault="00595CCF" w:rsidP="00595CCF">
            <w:pPr>
              <w:tabs>
                <w:tab w:val="left" w:pos="224"/>
              </w:tabs>
              <w:ind w:left="-619" w:right="-248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5CCF" w:rsidRPr="00236D94" w:rsidRDefault="00595CCF" w:rsidP="00595CCF">
            <w:pPr>
              <w:ind w:firstLine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310,1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95CCF" w:rsidRPr="00236D94" w:rsidRDefault="00595CCF" w:rsidP="00595CCF">
            <w:pPr>
              <w:ind w:hanging="7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320,0</w:t>
            </w:r>
          </w:p>
        </w:tc>
        <w:tc>
          <w:tcPr>
            <w:tcW w:w="5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95CCF" w:rsidRPr="00236D94" w:rsidRDefault="00595CCF" w:rsidP="00595CCF">
            <w:pPr>
              <w:ind w:firstLine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320,0</w:t>
            </w:r>
          </w:p>
        </w:tc>
      </w:tr>
      <w:tr w:rsidR="00A20630" w:rsidTr="000B6EC5">
        <w:trPr>
          <w:cantSplit/>
          <w:trHeight w:val="23"/>
        </w:trPr>
        <w:tc>
          <w:tcPr>
            <w:tcW w:w="1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3CD8" w:rsidRPr="00236D94" w:rsidRDefault="00433CD8" w:rsidP="00A20630">
            <w:pPr>
              <w:ind w:firstLine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Мероприятия на обеспечение развития на территории поселения физической культуры и массового спорта (Закупка товаров работ и услуг для муниципальных нужд)</w:t>
            </w:r>
            <w:r>
              <w:rPr>
                <w:rFonts w:ascii="Times New Roman" w:hAnsi="Times New Roman"/>
              </w:rPr>
              <w:t xml:space="preserve"> (средства областного бюджета) софинансирование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3CD8" w:rsidRPr="00C52249" w:rsidRDefault="00A20630" w:rsidP="00A20630">
            <w:pPr>
              <w:ind w:firstLine="0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16</w:t>
            </w:r>
            <w:r w:rsidR="00433CD8" w:rsidRPr="00236D94">
              <w:rPr>
                <w:rFonts w:ascii="Times New Roman" w:hAnsi="Times New Roman"/>
              </w:rPr>
              <w:t xml:space="preserve">7 01 </w:t>
            </w:r>
            <w:r w:rsidR="00433CD8">
              <w:rPr>
                <w:rFonts w:ascii="Times New Roman" w:hAnsi="Times New Roman"/>
                <w:lang w:val="en-US"/>
              </w:rPr>
              <w:t>S8790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33CD8" w:rsidRPr="00236D94" w:rsidRDefault="00433CD8" w:rsidP="00A20630">
            <w:pPr>
              <w:tabs>
                <w:tab w:val="left" w:pos="222"/>
              </w:tabs>
              <w:ind w:left="-598" w:right="-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33CD8" w:rsidRPr="00236D94" w:rsidRDefault="00433CD8" w:rsidP="00A20630">
            <w:pPr>
              <w:tabs>
                <w:tab w:val="left" w:pos="-158"/>
                <w:tab w:val="left" w:pos="35"/>
              </w:tabs>
              <w:ind w:left="-582" w:right="-317" w:firstLine="425"/>
              <w:jc w:val="center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11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33CD8" w:rsidRPr="00236D94" w:rsidRDefault="00433CD8" w:rsidP="00A20630">
            <w:pPr>
              <w:tabs>
                <w:tab w:val="left" w:pos="224"/>
              </w:tabs>
              <w:ind w:left="-619" w:right="-248"/>
              <w:jc w:val="center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01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3CD8" w:rsidRDefault="00595CCF" w:rsidP="00A20630">
            <w:pPr>
              <w:ind w:firstLine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174,0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3CD8" w:rsidRDefault="00595CCF" w:rsidP="00A20630">
            <w:pPr>
              <w:ind w:hanging="7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174,0</w:t>
            </w:r>
          </w:p>
        </w:tc>
        <w:tc>
          <w:tcPr>
            <w:tcW w:w="5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3CD8" w:rsidRDefault="00595CCF" w:rsidP="00A20630">
            <w:pPr>
              <w:ind w:firstLine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174,0</w:t>
            </w:r>
          </w:p>
        </w:tc>
      </w:tr>
      <w:tr w:rsidR="00A20630" w:rsidRPr="00236D94" w:rsidTr="000B6EC5">
        <w:trPr>
          <w:cantSplit/>
          <w:trHeight w:val="23"/>
        </w:trPr>
        <w:tc>
          <w:tcPr>
            <w:tcW w:w="1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3CD8" w:rsidRPr="00236D94" w:rsidRDefault="00433CD8" w:rsidP="00A20630">
            <w:pPr>
              <w:ind w:firstLine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Мероприятия на обеспечение развития на территории поселения физической культуры и массового спорта (Закупка товаров работ и услуг для муниципальных нужд)</w:t>
            </w:r>
            <w:r>
              <w:rPr>
                <w:rFonts w:ascii="Times New Roman" w:hAnsi="Times New Roman"/>
              </w:rPr>
              <w:t xml:space="preserve"> (средства местного бюджета) софинансирование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3CD8" w:rsidRPr="00C52249" w:rsidRDefault="00A20630" w:rsidP="00A20630">
            <w:pPr>
              <w:ind w:firstLine="0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16</w:t>
            </w:r>
            <w:r w:rsidR="00433CD8" w:rsidRPr="00236D94">
              <w:rPr>
                <w:rFonts w:ascii="Times New Roman" w:hAnsi="Times New Roman"/>
              </w:rPr>
              <w:t xml:space="preserve">7 01 </w:t>
            </w:r>
            <w:r w:rsidR="00433CD8">
              <w:rPr>
                <w:rFonts w:ascii="Times New Roman" w:hAnsi="Times New Roman"/>
                <w:lang w:val="en-US"/>
              </w:rPr>
              <w:t>S8790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33CD8" w:rsidRPr="00236D94" w:rsidRDefault="00433CD8" w:rsidP="00A20630">
            <w:pPr>
              <w:tabs>
                <w:tab w:val="left" w:pos="222"/>
              </w:tabs>
              <w:ind w:left="-598" w:right="-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33CD8" w:rsidRPr="00236D94" w:rsidRDefault="00433CD8" w:rsidP="00A20630">
            <w:pPr>
              <w:tabs>
                <w:tab w:val="left" w:pos="-158"/>
                <w:tab w:val="left" w:pos="35"/>
              </w:tabs>
              <w:ind w:left="-582" w:right="-317" w:firstLine="425"/>
              <w:jc w:val="center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11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33CD8" w:rsidRPr="00236D94" w:rsidRDefault="00433CD8" w:rsidP="00A20630">
            <w:pPr>
              <w:tabs>
                <w:tab w:val="left" w:pos="224"/>
              </w:tabs>
              <w:ind w:left="-619" w:right="-248"/>
              <w:jc w:val="center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01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3CD8" w:rsidRDefault="00595CCF" w:rsidP="00A20630">
            <w:pPr>
              <w:ind w:firstLine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76,0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3CD8" w:rsidRPr="00236D94" w:rsidRDefault="00595CCF" w:rsidP="00A20630">
            <w:pPr>
              <w:ind w:hanging="7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76,0</w:t>
            </w:r>
          </w:p>
        </w:tc>
        <w:tc>
          <w:tcPr>
            <w:tcW w:w="5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3CD8" w:rsidRPr="00236D94" w:rsidRDefault="00595CCF" w:rsidP="00A20630">
            <w:pPr>
              <w:ind w:firstLine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76,0</w:t>
            </w:r>
          </w:p>
        </w:tc>
      </w:tr>
      <w:tr w:rsidR="00A20630" w:rsidRPr="00236D94" w:rsidTr="000B6EC5">
        <w:trPr>
          <w:cantSplit/>
          <w:trHeight w:val="23"/>
        </w:trPr>
        <w:tc>
          <w:tcPr>
            <w:tcW w:w="1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3CD8" w:rsidRPr="00236D94" w:rsidRDefault="00433CD8" w:rsidP="00A20630">
            <w:pPr>
              <w:ind w:firstLine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Мероприятия на обеспечение развития на территории поселения физической культуры и массового спорта (Закупка товаров работ и услуг для муниципальных нужд)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3CD8" w:rsidRPr="00236D94" w:rsidRDefault="00433CD8" w:rsidP="00A20630">
            <w:pPr>
              <w:ind w:firstLine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16 7 01 90410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3CD8" w:rsidRPr="00236D94" w:rsidRDefault="00433CD8" w:rsidP="00A20630">
            <w:pPr>
              <w:tabs>
                <w:tab w:val="left" w:pos="222"/>
              </w:tabs>
              <w:ind w:left="-598" w:right="-57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200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3CD8" w:rsidRPr="00236D94" w:rsidRDefault="00433CD8" w:rsidP="00A20630">
            <w:pPr>
              <w:tabs>
                <w:tab w:val="left" w:pos="-158"/>
                <w:tab w:val="left" w:pos="35"/>
              </w:tabs>
              <w:ind w:left="-582" w:right="-317" w:firstLine="425"/>
              <w:jc w:val="center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11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3CD8" w:rsidRPr="00236D94" w:rsidRDefault="00433CD8" w:rsidP="00A20630">
            <w:pPr>
              <w:tabs>
                <w:tab w:val="left" w:pos="224"/>
              </w:tabs>
              <w:ind w:left="-619" w:right="-248"/>
              <w:jc w:val="center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01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3CD8" w:rsidRPr="00236D94" w:rsidRDefault="00595CCF" w:rsidP="00A20630">
            <w:pPr>
              <w:ind w:firstLine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60,1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3CD8" w:rsidRPr="00236D94" w:rsidRDefault="00595CCF" w:rsidP="00A20630">
            <w:pPr>
              <w:ind w:hanging="7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70,0</w:t>
            </w:r>
          </w:p>
        </w:tc>
        <w:tc>
          <w:tcPr>
            <w:tcW w:w="5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3CD8" w:rsidRPr="00236D94" w:rsidRDefault="00595CCF" w:rsidP="00A20630">
            <w:pPr>
              <w:ind w:firstLine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70,0</w:t>
            </w:r>
          </w:p>
        </w:tc>
      </w:tr>
      <w:tr w:rsidR="00A20630" w:rsidRPr="00236D94" w:rsidTr="000B6EC5">
        <w:trPr>
          <w:cantSplit/>
          <w:trHeight w:val="23"/>
        </w:trPr>
        <w:tc>
          <w:tcPr>
            <w:tcW w:w="1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3CD8" w:rsidRPr="00236D94" w:rsidRDefault="00433CD8" w:rsidP="00A20630">
            <w:pPr>
              <w:ind w:firstLine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2.8.Подпрограмма «Финансовое обеспечение муниципальных образований Воронежской области для исполнения переданных полномочий»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3CD8" w:rsidRPr="00236D94" w:rsidRDefault="00433CD8" w:rsidP="00A20630">
            <w:pPr>
              <w:ind w:firstLine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16 8 00 00000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33CD8" w:rsidRPr="00236D94" w:rsidRDefault="00433CD8" w:rsidP="00A20630">
            <w:pPr>
              <w:tabs>
                <w:tab w:val="left" w:pos="222"/>
              </w:tabs>
              <w:ind w:left="-598" w:right="-57"/>
              <w:rPr>
                <w:rFonts w:ascii="Times New Roman" w:hAnsi="Times New Roman"/>
              </w:rPr>
            </w:pP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33CD8" w:rsidRPr="00236D94" w:rsidRDefault="00433CD8" w:rsidP="00A20630">
            <w:pPr>
              <w:tabs>
                <w:tab w:val="left" w:pos="-158"/>
                <w:tab w:val="left" w:pos="35"/>
              </w:tabs>
              <w:ind w:left="-582" w:right="-317" w:firstLine="425"/>
              <w:jc w:val="center"/>
              <w:rPr>
                <w:rFonts w:ascii="Times New Roman" w:hAnsi="Times New Roman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33CD8" w:rsidRPr="00236D94" w:rsidRDefault="00433CD8" w:rsidP="00A20630">
            <w:pPr>
              <w:tabs>
                <w:tab w:val="left" w:pos="224"/>
              </w:tabs>
              <w:ind w:left="-619" w:right="-248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3CD8" w:rsidRPr="00236D94" w:rsidRDefault="00595CCF" w:rsidP="00A20630">
            <w:pPr>
              <w:ind w:firstLine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283,2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3CD8" w:rsidRPr="00236D94" w:rsidRDefault="00595CCF" w:rsidP="00A20630">
            <w:pPr>
              <w:ind w:hanging="7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296,2</w:t>
            </w:r>
          </w:p>
        </w:tc>
        <w:tc>
          <w:tcPr>
            <w:tcW w:w="5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3CD8" w:rsidRPr="00236D94" w:rsidRDefault="00595CCF" w:rsidP="00A20630">
            <w:pPr>
              <w:ind w:firstLine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306,8</w:t>
            </w:r>
          </w:p>
        </w:tc>
      </w:tr>
      <w:tr w:rsidR="00595CCF" w:rsidRPr="00236D94" w:rsidTr="000B6EC5">
        <w:trPr>
          <w:cantSplit/>
          <w:trHeight w:val="23"/>
        </w:trPr>
        <w:tc>
          <w:tcPr>
            <w:tcW w:w="1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95CCF" w:rsidRPr="00236D94" w:rsidRDefault="00595CCF" w:rsidP="00595CCF">
            <w:pPr>
              <w:ind w:firstLine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Основное мероприятие «Осуществление первичного воинского учета на территориях, где отсутствуют военные комиссариаты»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95CCF" w:rsidRPr="00236D94" w:rsidRDefault="00595CCF" w:rsidP="00595CCF">
            <w:pPr>
              <w:ind w:firstLine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16 8 01 00000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5CCF" w:rsidRPr="00236D94" w:rsidRDefault="00595CCF" w:rsidP="00595CCF">
            <w:pPr>
              <w:tabs>
                <w:tab w:val="left" w:pos="222"/>
              </w:tabs>
              <w:ind w:left="-598" w:right="-57"/>
              <w:rPr>
                <w:rFonts w:ascii="Times New Roman" w:hAnsi="Times New Roman"/>
              </w:rPr>
            </w:pP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5CCF" w:rsidRPr="00236D94" w:rsidRDefault="00595CCF" w:rsidP="00595CCF">
            <w:pPr>
              <w:tabs>
                <w:tab w:val="left" w:pos="-158"/>
                <w:tab w:val="left" w:pos="35"/>
              </w:tabs>
              <w:ind w:left="-582" w:right="-317" w:firstLine="425"/>
              <w:jc w:val="center"/>
              <w:rPr>
                <w:rFonts w:ascii="Times New Roman" w:hAnsi="Times New Roman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5CCF" w:rsidRPr="00236D94" w:rsidRDefault="00595CCF" w:rsidP="00595CCF">
            <w:pPr>
              <w:tabs>
                <w:tab w:val="left" w:pos="224"/>
              </w:tabs>
              <w:ind w:left="-619" w:right="-248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5CCF" w:rsidRPr="00236D94" w:rsidRDefault="00595CCF" w:rsidP="00595CCF">
            <w:pPr>
              <w:ind w:firstLine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283,2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95CCF" w:rsidRPr="00236D94" w:rsidRDefault="00595CCF" w:rsidP="00595CCF">
            <w:pPr>
              <w:ind w:hanging="7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296,2</w:t>
            </w:r>
          </w:p>
        </w:tc>
        <w:tc>
          <w:tcPr>
            <w:tcW w:w="5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95CCF" w:rsidRPr="00236D94" w:rsidRDefault="00595CCF" w:rsidP="00595CCF">
            <w:pPr>
              <w:ind w:firstLine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306,8</w:t>
            </w:r>
          </w:p>
        </w:tc>
      </w:tr>
      <w:tr w:rsidR="00A20630" w:rsidRPr="00236D94" w:rsidTr="000B6EC5">
        <w:trPr>
          <w:cantSplit/>
          <w:trHeight w:val="23"/>
        </w:trPr>
        <w:tc>
          <w:tcPr>
            <w:tcW w:w="1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3CD8" w:rsidRPr="00236D94" w:rsidRDefault="00433CD8" w:rsidP="00A20630">
            <w:pPr>
              <w:ind w:firstLine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lastRenderedPageBreak/>
              <w:t xml:space="preserve">Осуществление первичного воинского учёта на территориях, где отсутствуют военные комиссариаты (Расходы на выплаты персоналу) 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3CD8" w:rsidRPr="00236D94" w:rsidRDefault="00433CD8" w:rsidP="00A20630">
            <w:pPr>
              <w:ind w:firstLine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16 8 01 51180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3CD8" w:rsidRPr="00236D94" w:rsidRDefault="00433CD8" w:rsidP="00A20630">
            <w:pPr>
              <w:tabs>
                <w:tab w:val="left" w:pos="222"/>
              </w:tabs>
              <w:ind w:left="-598" w:right="-57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100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3CD8" w:rsidRPr="00236D94" w:rsidRDefault="00433CD8" w:rsidP="00A20630">
            <w:pPr>
              <w:tabs>
                <w:tab w:val="left" w:pos="-158"/>
                <w:tab w:val="left" w:pos="35"/>
              </w:tabs>
              <w:ind w:left="-582" w:right="-317" w:firstLine="425"/>
              <w:jc w:val="center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02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3CD8" w:rsidRPr="00236D94" w:rsidRDefault="00433CD8" w:rsidP="00A20630">
            <w:pPr>
              <w:tabs>
                <w:tab w:val="left" w:pos="224"/>
              </w:tabs>
              <w:ind w:left="-619" w:right="-248"/>
              <w:jc w:val="center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03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3CD8" w:rsidRPr="00236D94" w:rsidRDefault="00595CCF" w:rsidP="00A20630">
            <w:pPr>
              <w:ind w:firstLine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231,0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3CD8" w:rsidRPr="00236D94" w:rsidRDefault="00595CCF" w:rsidP="00A20630">
            <w:pPr>
              <w:ind w:hanging="7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231,0</w:t>
            </w:r>
          </w:p>
        </w:tc>
        <w:tc>
          <w:tcPr>
            <w:tcW w:w="5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3CD8" w:rsidRPr="00236D94" w:rsidRDefault="00595CCF" w:rsidP="00A20630">
            <w:pPr>
              <w:ind w:firstLine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231,0</w:t>
            </w:r>
          </w:p>
        </w:tc>
      </w:tr>
      <w:tr w:rsidR="00A20630" w:rsidRPr="00236D94" w:rsidTr="000B6EC5">
        <w:trPr>
          <w:cantSplit/>
          <w:trHeight w:val="23"/>
        </w:trPr>
        <w:tc>
          <w:tcPr>
            <w:tcW w:w="1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3CD8" w:rsidRPr="00236D94" w:rsidRDefault="00433CD8" w:rsidP="00A20630">
            <w:pPr>
              <w:ind w:firstLine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Осуществление первичного воинского учёта на территориях, где отсутствуют военные комиссариаты (Закупка товаров работ и услуг для муниципальных нужд)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3CD8" w:rsidRPr="00236D94" w:rsidRDefault="00433CD8" w:rsidP="00A20630">
            <w:pPr>
              <w:ind w:firstLine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16 8 01 51180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3CD8" w:rsidRPr="00236D94" w:rsidRDefault="00433CD8" w:rsidP="00A20630">
            <w:pPr>
              <w:tabs>
                <w:tab w:val="left" w:pos="222"/>
              </w:tabs>
              <w:ind w:left="-598" w:right="-57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200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3CD8" w:rsidRPr="00236D94" w:rsidRDefault="00433CD8" w:rsidP="00A20630">
            <w:pPr>
              <w:tabs>
                <w:tab w:val="left" w:pos="-158"/>
                <w:tab w:val="left" w:pos="35"/>
              </w:tabs>
              <w:ind w:left="-582" w:right="-317" w:firstLine="425"/>
              <w:jc w:val="center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02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3CD8" w:rsidRPr="00236D94" w:rsidRDefault="00433CD8" w:rsidP="00A20630">
            <w:pPr>
              <w:tabs>
                <w:tab w:val="left" w:pos="224"/>
              </w:tabs>
              <w:ind w:left="-619" w:right="-248"/>
              <w:jc w:val="center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03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3CD8" w:rsidRPr="00236D94" w:rsidRDefault="00595CCF" w:rsidP="00A20630">
            <w:pPr>
              <w:ind w:firstLine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52,2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3CD8" w:rsidRPr="00236D94" w:rsidRDefault="00595CCF" w:rsidP="00A20630">
            <w:pPr>
              <w:ind w:hanging="7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65,2</w:t>
            </w:r>
          </w:p>
        </w:tc>
        <w:tc>
          <w:tcPr>
            <w:tcW w:w="5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3CD8" w:rsidRPr="00236D94" w:rsidRDefault="00595CCF" w:rsidP="00A20630">
            <w:pPr>
              <w:ind w:firstLine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75,8</w:t>
            </w:r>
          </w:p>
        </w:tc>
      </w:tr>
      <w:tr w:rsidR="00A20630" w:rsidRPr="001867A0" w:rsidTr="000B6EC5">
        <w:trPr>
          <w:cantSplit/>
          <w:trHeight w:val="23"/>
        </w:trPr>
        <w:tc>
          <w:tcPr>
            <w:tcW w:w="1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3CD8" w:rsidRPr="001867A0" w:rsidRDefault="00433CD8" w:rsidP="00A20630">
            <w:pPr>
              <w:ind w:firstLine="0"/>
              <w:rPr>
                <w:rFonts w:ascii="Times New Roman" w:hAnsi="Times New Roman"/>
                <w:b/>
              </w:rPr>
            </w:pPr>
            <w:r w:rsidRPr="001867A0">
              <w:rPr>
                <w:rFonts w:ascii="Times New Roman" w:hAnsi="Times New Roman"/>
                <w:b/>
              </w:rPr>
              <w:t>3. Муниципальная Программа «Развитие территории поселения»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3CD8" w:rsidRPr="001867A0" w:rsidRDefault="00433CD8" w:rsidP="00A20630">
            <w:pPr>
              <w:ind w:firstLine="0"/>
              <w:rPr>
                <w:rFonts w:ascii="Times New Roman" w:hAnsi="Times New Roman"/>
                <w:b/>
              </w:rPr>
            </w:pPr>
            <w:r w:rsidRPr="001867A0">
              <w:rPr>
                <w:rFonts w:ascii="Times New Roman" w:hAnsi="Times New Roman"/>
                <w:b/>
              </w:rPr>
              <w:t>19 0 00 00000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33CD8" w:rsidRPr="001867A0" w:rsidRDefault="00433CD8" w:rsidP="00A20630">
            <w:pPr>
              <w:tabs>
                <w:tab w:val="left" w:pos="222"/>
              </w:tabs>
              <w:ind w:left="-598" w:right="-57"/>
              <w:rPr>
                <w:rFonts w:ascii="Times New Roman" w:hAnsi="Times New Roman"/>
                <w:b/>
              </w:rPr>
            </w:pP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33CD8" w:rsidRPr="001867A0" w:rsidRDefault="00433CD8" w:rsidP="00A20630">
            <w:pPr>
              <w:tabs>
                <w:tab w:val="left" w:pos="-158"/>
                <w:tab w:val="left" w:pos="35"/>
              </w:tabs>
              <w:ind w:left="-582" w:right="-317" w:firstLine="425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33CD8" w:rsidRPr="001867A0" w:rsidRDefault="00433CD8" w:rsidP="00A20630">
            <w:pPr>
              <w:tabs>
                <w:tab w:val="left" w:pos="224"/>
              </w:tabs>
              <w:ind w:left="-619" w:right="-248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3CD8" w:rsidRPr="001867A0" w:rsidRDefault="00595CCF" w:rsidP="00A20630">
            <w:pPr>
              <w:ind w:firstLine="0"/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1898,4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3CD8" w:rsidRPr="001867A0" w:rsidRDefault="00595CCF" w:rsidP="00A20630">
            <w:pPr>
              <w:ind w:hanging="7"/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1765,4</w:t>
            </w:r>
          </w:p>
        </w:tc>
        <w:tc>
          <w:tcPr>
            <w:tcW w:w="5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33CD8" w:rsidRPr="001867A0" w:rsidRDefault="00595CCF" w:rsidP="00A20630">
            <w:pPr>
              <w:ind w:firstLine="0"/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2359,4</w:t>
            </w:r>
          </w:p>
        </w:tc>
      </w:tr>
      <w:tr w:rsidR="00A20630" w:rsidRPr="00236D94" w:rsidTr="000B6EC5">
        <w:trPr>
          <w:cantSplit/>
          <w:trHeight w:val="23"/>
        </w:trPr>
        <w:tc>
          <w:tcPr>
            <w:tcW w:w="1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3CD8" w:rsidRPr="00236D94" w:rsidRDefault="00433CD8" w:rsidP="00A20630">
            <w:pPr>
              <w:ind w:firstLine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3.</w:t>
            </w:r>
            <w:r>
              <w:rPr>
                <w:rFonts w:ascii="Times New Roman" w:hAnsi="Times New Roman"/>
              </w:rPr>
              <w:t>1</w:t>
            </w:r>
            <w:r w:rsidRPr="00236D94">
              <w:rPr>
                <w:rFonts w:ascii="Times New Roman" w:hAnsi="Times New Roman"/>
              </w:rPr>
              <w:t>.Подпрограмма «Развитие сети уличного освещения»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3CD8" w:rsidRPr="00236D94" w:rsidRDefault="00433CD8" w:rsidP="00A20630">
            <w:pPr>
              <w:ind w:firstLine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19 2 00 00000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33CD8" w:rsidRPr="00236D94" w:rsidRDefault="00433CD8" w:rsidP="00A20630">
            <w:pPr>
              <w:tabs>
                <w:tab w:val="left" w:pos="222"/>
              </w:tabs>
              <w:ind w:left="-598" w:right="-57"/>
              <w:rPr>
                <w:rFonts w:ascii="Times New Roman" w:hAnsi="Times New Roman"/>
              </w:rPr>
            </w:pP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33CD8" w:rsidRPr="00236D94" w:rsidRDefault="00433CD8" w:rsidP="00A20630">
            <w:pPr>
              <w:tabs>
                <w:tab w:val="left" w:pos="-158"/>
                <w:tab w:val="left" w:pos="35"/>
              </w:tabs>
              <w:ind w:left="-582" w:right="-317" w:firstLine="425"/>
              <w:jc w:val="center"/>
              <w:rPr>
                <w:rFonts w:ascii="Times New Roman" w:hAnsi="Times New Roman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33CD8" w:rsidRPr="00236D94" w:rsidRDefault="00433CD8" w:rsidP="00A20630">
            <w:pPr>
              <w:tabs>
                <w:tab w:val="left" w:pos="224"/>
              </w:tabs>
              <w:ind w:left="-619" w:right="-248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3CD8" w:rsidRPr="00236D94" w:rsidRDefault="00595CCF" w:rsidP="00A20630">
            <w:pPr>
              <w:ind w:firstLine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836,4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3CD8" w:rsidRPr="00236D94" w:rsidRDefault="00595CCF" w:rsidP="00A20630">
            <w:pPr>
              <w:ind w:hanging="7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845,4</w:t>
            </w:r>
          </w:p>
        </w:tc>
        <w:tc>
          <w:tcPr>
            <w:tcW w:w="5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3CD8" w:rsidRPr="00236D94" w:rsidRDefault="00595CCF" w:rsidP="00A20630">
            <w:pPr>
              <w:ind w:firstLine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864,4</w:t>
            </w:r>
          </w:p>
        </w:tc>
      </w:tr>
      <w:tr w:rsidR="00595CCF" w:rsidRPr="00236D94" w:rsidTr="000B6EC5">
        <w:trPr>
          <w:cantSplit/>
          <w:trHeight w:val="23"/>
        </w:trPr>
        <w:tc>
          <w:tcPr>
            <w:tcW w:w="1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95CCF" w:rsidRPr="00236D94" w:rsidRDefault="00595CCF" w:rsidP="00595CCF">
            <w:pPr>
              <w:ind w:firstLine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Основное мероприятие «Расходы по организации уличного освещения поселения»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95CCF" w:rsidRPr="00236D94" w:rsidRDefault="00595CCF" w:rsidP="00595CCF">
            <w:pPr>
              <w:ind w:firstLine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19 2 01 00000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5CCF" w:rsidRPr="00236D94" w:rsidRDefault="00595CCF" w:rsidP="00595CCF">
            <w:pPr>
              <w:tabs>
                <w:tab w:val="left" w:pos="222"/>
              </w:tabs>
              <w:ind w:left="-598" w:right="-57"/>
              <w:rPr>
                <w:rFonts w:ascii="Times New Roman" w:hAnsi="Times New Roman"/>
              </w:rPr>
            </w:pP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5CCF" w:rsidRPr="00236D94" w:rsidRDefault="00595CCF" w:rsidP="00595CCF">
            <w:pPr>
              <w:tabs>
                <w:tab w:val="left" w:pos="-158"/>
                <w:tab w:val="left" w:pos="35"/>
              </w:tabs>
              <w:ind w:left="-582" w:right="-317" w:firstLine="425"/>
              <w:jc w:val="center"/>
              <w:rPr>
                <w:rFonts w:ascii="Times New Roman" w:hAnsi="Times New Roman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5CCF" w:rsidRPr="00236D94" w:rsidRDefault="00595CCF" w:rsidP="00595CCF">
            <w:pPr>
              <w:tabs>
                <w:tab w:val="left" w:pos="224"/>
              </w:tabs>
              <w:ind w:left="-619" w:right="-248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5CCF" w:rsidRPr="00236D94" w:rsidRDefault="00595CCF" w:rsidP="00595CCF">
            <w:pPr>
              <w:ind w:firstLine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836,4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95CCF" w:rsidRPr="00236D94" w:rsidRDefault="00595CCF" w:rsidP="00595CCF">
            <w:pPr>
              <w:ind w:hanging="7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845,4</w:t>
            </w:r>
          </w:p>
        </w:tc>
        <w:tc>
          <w:tcPr>
            <w:tcW w:w="5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95CCF" w:rsidRPr="00236D94" w:rsidRDefault="00595CCF" w:rsidP="00595CCF">
            <w:pPr>
              <w:ind w:firstLine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864,4</w:t>
            </w:r>
          </w:p>
        </w:tc>
      </w:tr>
      <w:tr w:rsidR="00A20630" w:rsidRPr="00236D94" w:rsidTr="000B6EC5">
        <w:trPr>
          <w:cantSplit/>
          <w:trHeight w:val="23"/>
        </w:trPr>
        <w:tc>
          <w:tcPr>
            <w:tcW w:w="1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3CD8" w:rsidRPr="00236D94" w:rsidRDefault="00433CD8" w:rsidP="00A20630">
            <w:pPr>
              <w:ind w:firstLine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Расходы по организации уличного освещения (Закупка товаров работ и услуг для муниципальных нужд)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3CD8" w:rsidRPr="00236D94" w:rsidRDefault="00433CD8" w:rsidP="00A20630">
            <w:pPr>
              <w:ind w:firstLine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19 2 01 90670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3CD8" w:rsidRPr="00236D94" w:rsidRDefault="00433CD8" w:rsidP="00A20630">
            <w:pPr>
              <w:tabs>
                <w:tab w:val="left" w:pos="222"/>
              </w:tabs>
              <w:ind w:left="-598" w:right="-57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200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3CD8" w:rsidRPr="00236D94" w:rsidRDefault="00433CD8" w:rsidP="00A20630">
            <w:pPr>
              <w:tabs>
                <w:tab w:val="left" w:pos="-158"/>
                <w:tab w:val="left" w:pos="35"/>
              </w:tabs>
              <w:ind w:left="-582" w:right="-317" w:firstLine="425"/>
              <w:jc w:val="center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05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3CD8" w:rsidRPr="00236D94" w:rsidRDefault="00433CD8" w:rsidP="00A20630">
            <w:pPr>
              <w:tabs>
                <w:tab w:val="left" w:pos="224"/>
              </w:tabs>
              <w:ind w:left="-619" w:right="-248"/>
              <w:jc w:val="center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03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3CD8" w:rsidRPr="00236D94" w:rsidRDefault="00595CCF" w:rsidP="00A20630">
            <w:pPr>
              <w:ind w:firstLine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730,4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3CD8" w:rsidRPr="00236D94" w:rsidRDefault="00595CCF" w:rsidP="00A20630">
            <w:pPr>
              <w:ind w:hanging="7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739,4</w:t>
            </w:r>
          </w:p>
        </w:tc>
        <w:tc>
          <w:tcPr>
            <w:tcW w:w="5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3CD8" w:rsidRPr="00236D94" w:rsidRDefault="00595CCF" w:rsidP="00A20630">
            <w:pPr>
              <w:ind w:firstLine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758,4</w:t>
            </w:r>
          </w:p>
        </w:tc>
      </w:tr>
      <w:tr w:rsidR="00A20630" w:rsidRPr="00236D94" w:rsidTr="000B6EC5">
        <w:trPr>
          <w:cantSplit/>
          <w:trHeight w:val="23"/>
        </w:trPr>
        <w:tc>
          <w:tcPr>
            <w:tcW w:w="1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3CD8" w:rsidRPr="00236D94" w:rsidRDefault="00433CD8" w:rsidP="00A20630">
            <w:pPr>
              <w:ind w:firstLine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Расходы по организации уличного освещения (Закупка товаров работ и услуг для муниципальных нужд) (средства областного бюджета)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3CD8" w:rsidRPr="00236D94" w:rsidRDefault="00A20630" w:rsidP="00A20630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</w:t>
            </w:r>
            <w:r w:rsidR="00433CD8" w:rsidRPr="00236D94">
              <w:rPr>
                <w:rFonts w:ascii="Times New Roman" w:hAnsi="Times New Roman"/>
              </w:rPr>
              <w:t xml:space="preserve">2 01 </w:t>
            </w:r>
            <w:r w:rsidR="00433CD8" w:rsidRPr="00236D94">
              <w:rPr>
                <w:rFonts w:ascii="Times New Roman" w:hAnsi="Times New Roman"/>
                <w:lang w:val="en-US"/>
              </w:rPr>
              <w:t>S8670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3CD8" w:rsidRPr="00236D94" w:rsidRDefault="00433CD8" w:rsidP="00A20630">
            <w:pPr>
              <w:tabs>
                <w:tab w:val="left" w:pos="222"/>
              </w:tabs>
              <w:ind w:left="-598" w:right="-57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200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3CD8" w:rsidRPr="00236D94" w:rsidRDefault="00433CD8" w:rsidP="00A20630">
            <w:pPr>
              <w:tabs>
                <w:tab w:val="left" w:pos="-158"/>
                <w:tab w:val="left" w:pos="35"/>
              </w:tabs>
              <w:ind w:left="-582" w:right="-317" w:firstLine="425"/>
              <w:jc w:val="center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05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3CD8" w:rsidRPr="00236D94" w:rsidRDefault="00433CD8" w:rsidP="00A20630">
            <w:pPr>
              <w:tabs>
                <w:tab w:val="left" w:pos="224"/>
              </w:tabs>
              <w:ind w:left="-619" w:right="-248"/>
              <w:jc w:val="center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03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3CD8" w:rsidRPr="00236D94" w:rsidRDefault="00595CCF" w:rsidP="00A20630">
            <w:pPr>
              <w:ind w:firstLine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96,4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3CD8" w:rsidRPr="00236D94" w:rsidRDefault="00595CCF" w:rsidP="00A20630">
            <w:pPr>
              <w:ind w:hanging="7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96,4</w:t>
            </w:r>
          </w:p>
        </w:tc>
        <w:tc>
          <w:tcPr>
            <w:tcW w:w="5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3CD8" w:rsidRPr="00236D94" w:rsidRDefault="00595CCF" w:rsidP="00A20630">
            <w:pPr>
              <w:ind w:firstLine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96,4</w:t>
            </w:r>
          </w:p>
        </w:tc>
      </w:tr>
      <w:tr w:rsidR="00A20630" w:rsidTr="000B6EC5">
        <w:trPr>
          <w:cantSplit/>
          <w:trHeight w:val="23"/>
        </w:trPr>
        <w:tc>
          <w:tcPr>
            <w:tcW w:w="1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3CD8" w:rsidRPr="00236D94" w:rsidRDefault="00433CD8" w:rsidP="00A20630">
            <w:pPr>
              <w:ind w:firstLine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 xml:space="preserve">Расходы по организации уличного освещения (Закупка товаров работ и услуг для муниципальных нужд) (средства </w:t>
            </w:r>
            <w:r>
              <w:rPr>
                <w:rFonts w:ascii="Times New Roman" w:hAnsi="Times New Roman"/>
              </w:rPr>
              <w:t>местного</w:t>
            </w:r>
            <w:r w:rsidRPr="00236D94">
              <w:rPr>
                <w:rFonts w:ascii="Times New Roman" w:hAnsi="Times New Roman"/>
              </w:rPr>
              <w:t>бюджета)</w:t>
            </w:r>
            <w:r>
              <w:rPr>
                <w:rFonts w:ascii="Times New Roman" w:hAnsi="Times New Roman"/>
              </w:rPr>
              <w:t>софинансирование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3CD8" w:rsidRPr="00236D94" w:rsidRDefault="00A20630" w:rsidP="00A20630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</w:t>
            </w:r>
            <w:r w:rsidR="00433CD8" w:rsidRPr="00236D94">
              <w:rPr>
                <w:rFonts w:ascii="Times New Roman" w:hAnsi="Times New Roman"/>
              </w:rPr>
              <w:t xml:space="preserve">2 01 </w:t>
            </w:r>
            <w:r w:rsidR="00433CD8" w:rsidRPr="00236D94">
              <w:rPr>
                <w:rFonts w:ascii="Times New Roman" w:hAnsi="Times New Roman"/>
                <w:lang w:val="en-US"/>
              </w:rPr>
              <w:t>S8670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3CD8" w:rsidRPr="00236D94" w:rsidRDefault="00433CD8" w:rsidP="00A20630">
            <w:pPr>
              <w:tabs>
                <w:tab w:val="left" w:pos="222"/>
              </w:tabs>
              <w:ind w:left="-598" w:right="-57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200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3CD8" w:rsidRPr="00236D94" w:rsidRDefault="00433CD8" w:rsidP="00A20630">
            <w:pPr>
              <w:tabs>
                <w:tab w:val="left" w:pos="-158"/>
                <w:tab w:val="left" w:pos="35"/>
              </w:tabs>
              <w:ind w:left="-582" w:right="-317" w:firstLine="425"/>
              <w:jc w:val="center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05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3CD8" w:rsidRPr="00236D94" w:rsidRDefault="00433CD8" w:rsidP="00A20630">
            <w:pPr>
              <w:tabs>
                <w:tab w:val="left" w:pos="224"/>
              </w:tabs>
              <w:ind w:left="-619" w:right="-248"/>
              <w:jc w:val="center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03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3CD8" w:rsidRDefault="00595CCF" w:rsidP="00A20630">
            <w:pPr>
              <w:ind w:firstLine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9,6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3CD8" w:rsidRDefault="00595CCF" w:rsidP="00A20630">
            <w:pPr>
              <w:ind w:hanging="7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9,6</w:t>
            </w:r>
          </w:p>
        </w:tc>
        <w:tc>
          <w:tcPr>
            <w:tcW w:w="5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3CD8" w:rsidRDefault="00595CCF" w:rsidP="00A20630">
            <w:pPr>
              <w:ind w:firstLine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9,6</w:t>
            </w:r>
          </w:p>
        </w:tc>
      </w:tr>
      <w:tr w:rsidR="00A20630" w:rsidRPr="00236D94" w:rsidTr="000B6EC5">
        <w:trPr>
          <w:cantSplit/>
          <w:trHeight w:val="23"/>
        </w:trPr>
        <w:tc>
          <w:tcPr>
            <w:tcW w:w="1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3CD8" w:rsidRPr="00236D94" w:rsidRDefault="00433CD8" w:rsidP="00A20630">
            <w:pPr>
              <w:ind w:firstLine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3.</w:t>
            </w:r>
            <w:r>
              <w:rPr>
                <w:rFonts w:ascii="Times New Roman" w:hAnsi="Times New Roman"/>
              </w:rPr>
              <w:t>2</w:t>
            </w:r>
            <w:r w:rsidRPr="00236D94">
              <w:rPr>
                <w:rFonts w:ascii="Times New Roman" w:hAnsi="Times New Roman"/>
              </w:rPr>
              <w:t>.Подпрограмма «Благоустройство территории поселения»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3CD8" w:rsidRPr="00236D94" w:rsidRDefault="00433CD8" w:rsidP="00A20630">
            <w:pPr>
              <w:ind w:firstLine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19 3 00 00000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33CD8" w:rsidRPr="00236D94" w:rsidRDefault="00433CD8" w:rsidP="00A20630">
            <w:pPr>
              <w:tabs>
                <w:tab w:val="left" w:pos="222"/>
              </w:tabs>
              <w:ind w:left="-598" w:right="-57"/>
              <w:rPr>
                <w:rFonts w:ascii="Times New Roman" w:hAnsi="Times New Roman"/>
              </w:rPr>
            </w:pP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33CD8" w:rsidRPr="00236D94" w:rsidRDefault="00433CD8" w:rsidP="00A20630">
            <w:pPr>
              <w:tabs>
                <w:tab w:val="left" w:pos="-158"/>
                <w:tab w:val="left" w:pos="35"/>
              </w:tabs>
              <w:ind w:left="-582" w:right="-317" w:firstLine="425"/>
              <w:jc w:val="center"/>
              <w:rPr>
                <w:rFonts w:ascii="Times New Roman" w:hAnsi="Times New Roman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33CD8" w:rsidRPr="00236D94" w:rsidRDefault="00433CD8" w:rsidP="00A20630">
            <w:pPr>
              <w:tabs>
                <w:tab w:val="left" w:pos="224"/>
              </w:tabs>
              <w:ind w:left="-619" w:right="-248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3CD8" w:rsidRPr="00236D94" w:rsidRDefault="00595CCF" w:rsidP="00A20630">
            <w:pPr>
              <w:ind w:firstLine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380,0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3CD8" w:rsidRPr="00236D94" w:rsidRDefault="00595CCF" w:rsidP="00A20630">
            <w:pPr>
              <w:ind w:hanging="7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400,0</w:t>
            </w:r>
          </w:p>
        </w:tc>
        <w:tc>
          <w:tcPr>
            <w:tcW w:w="5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95CCF" w:rsidRPr="00236D94" w:rsidRDefault="00595CCF" w:rsidP="00595CCF">
            <w:pPr>
              <w:ind w:firstLine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700,0</w:t>
            </w:r>
          </w:p>
        </w:tc>
      </w:tr>
      <w:tr w:rsidR="00595CCF" w:rsidRPr="00236D94" w:rsidTr="000B6EC5">
        <w:trPr>
          <w:cantSplit/>
          <w:trHeight w:val="23"/>
        </w:trPr>
        <w:tc>
          <w:tcPr>
            <w:tcW w:w="1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95CCF" w:rsidRPr="00236D94" w:rsidRDefault="00595CCF" w:rsidP="00595CCF">
            <w:pPr>
              <w:ind w:firstLine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Основное мероприятие «Мероприятия по ликвидации несанкционированных свалок, организации сбора и вывоза бытовых отходов и мусора с территории поселения, прочее благоустройство»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95CCF" w:rsidRPr="00236D94" w:rsidRDefault="00595CCF" w:rsidP="00595CCF">
            <w:pPr>
              <w:ind w:firstLine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19 3 01 00000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5CCF" w:rsidRPr="00236D94" w:rsidRDefault="00595CCF" w:rsidP="00595CCF">
            <w:pPr>
              <w:tabs>
                <w:tab w:val="left" w:pos="222"/>
              </w:tabs>
              <w:ind w:left="-598" w:right="-57"/>
              <w:rPr>
                <w:rFonts w:ascii="Times New Roman" w:hAnsi="Times New Roman"/>
              </w:rPr>
            </w:pP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5CCF" w:rsidRPr="00236D94" w:rsidRDefault="00595CCF" w:rsidP="00595CCF">
            <w:pPr>
              <w:tabs>
                <w:tab w:val="left" w:pos="-158"/>
                <w:tab w:val="left" w:pos="35"/>
              </w:tabs>
              <w:ind w:left="-582" w:right="-317" w:firstLine="425"/>
              <w:jc w:val="center"/>
              <w:rPr>
                <w:rFonts w:ascii="Times New Roman" w:hAnsi="Times New Roman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5CCF" w:rsidRPr="00236D94" w:rsidRDefault="00595CCF" w:rsidP="00595CCF">
            <w:pPr>
              <w:tabs>
                <w:tab w:val="left" w:pos="224"/>
              </w:tabs>
              <w:ind w:left="-619" w:right="-248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5CCF" w:rsidRPr="00236D94" w:rsidRDefault="00595CCF" w:rsidP="00595CCF">
            <w:pPr>
              <w:ind w:firstLine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380,0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95CCF" w:rsidRPr="00236D94" w:rsidRDefault="00595CCF" w:rsidP="00595CCF">
            <w:pPr>
              <w:ind w:hanging="7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400,0</w:t>
            </w:r>
          </w:p>
        </w:tc>
        <w:tc>
          <w:tcPr>
            <w:tcW w:w="5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95CCF" w:rsidRPr="00236D94" w:rsidRDefault="00595CCF" w:rsidP="00595CCF">
            <w:pPr>
              <w:ind w:firstLine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700,0</w:t>
            </w:r>
          </w:p>
        </w:tc>
      </w:tr>
      <w:tr w:rsidR="00595CCF" w:rsidRPr="00236D94" w:rsidTr="000B6EC5">
        <w:trPr>
          <w:cantSplit/>
          <w:trHeight w:val="23"/>
        </w:trPr>
        <w:tc>
          <w:tcPr>
            <w:tcW w:w="1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95CCF" w:rsidRPr="00236D94" w:rsidRDefault="00595CCF" w:rsidP="00595CCF">
            <w:pPr>
              <w:ind w:firstLine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Мероприятия по ликвидации несанкционированных свалок, организации сбора и вывоза бытовых отходов и мусора с территории поселения, прочее благоустройство (Закупка товаров работ и услуг для муниципальных нужд)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95CCF" w:rsidRPr="00236D94" w:rsidRDefault="00595CCF" w:rsidP="00595CCF">
            <w:pPr>
              <w:ind w:firstLine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19 3 01 90800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5CCF" w:rsidRPr="00236D94" w:rsidRDefault="00595CCF" w:rsidP="00595CCF">
            <w:pPr>
              <w:tabs>
                <w:tab w:val="left" w:pos="222"/>
              </w:tabs>
              <w:ind w:left="-598" w:right="-57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200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5CCF" w:rsidRPr="00236D94" w:rsidRDefault="00595CCF" w:rsidP="00595CCF">
            <w:pPr>
              <w:tabs>
                <w:tab w:val="left" w:pos="-158"/>
                <w:tab w:val="left" w:pos="35"/>
              </w:tabs>
              <w:ind w:left="-582" w:right="-317" w:firstLine="425"/>
              <w:jc w:val="center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05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5CCF" w:rsidRPr="00236D94" w:rsidRDefault="00595CCF" w:rsidP="00595CCF">
            <w:pPr>
              <w:tabs>
                <w:tab w:val="left" w:pos="224"/>
              </w:tabs>
              <w:ind w:left="-619" w:right="-248"/>
              <w:jc w:val="center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03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5CCF" w:rsidRPr="00236D94" w:rsidRDefault="00595CCF" w:rsidP="00595CCF">
            <w:pPr>
              <w:ind w:firstLine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380,0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5CCF" w:rsidRPr="00236D94" w:rsidRDefault="00595CCF" w:rsidP="00595CCF">
            <w:pPr>
              <w:ind w:hanging="7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400,0</w:t>
            </w:r>
          </w:p>
        </w:tc>
        <w:tc>
          <w:tcPr>
            <w:tcW w:w="5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95CCF" w:rsidRPr="00236D94" w:rsidRDefault="00595CCF" w:rsidP="00595CCF">
            <w:pPr>
              <w:ind w:firstLine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700,0</w:t>
            </w:r>
          </w:p>
        </w:tc>
      </w:tr>
      <w:tr w:rsidR="00A20630" w:rsidRPr="00236D94" w:rsidTr="000B6EC5">
        <w:trPr>
          <w:cantSplit/>
          <w:trHeight w:val="23"/>
        </w:trPr>
        <w:tc>
          <w:tcPr>
            <w:tcW w:w="1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3CD8" w:rsidRPr="00236D94" w:rsidRDefault="00433CD8" w:rsidP="00A20630">
            <w:pPr>
              <w:ind w:firstLine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3.</w:t>
            </w:r>
            <w:r>
              <w:rPr>
                <w:rFonts w:ascii="Times New Roman" w:hAnsi="Times New Roman"/>
              </w:rPr>
              <w:t>3</w:t>
            </w:r>
            <w:r w:rsidRPr="00236D94">
              <w:rPr>
                <w:rFonts w:ascii="Times New Roman" w:hAnsi="Times New Roman"/>
              </w:rPr>
              <w:t xml:space="preserve">.Подпрограмма «Содержание мест захоронения и ремонт военно-мемориальных объектов» 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3CD8" w:rsidRPr="00236D94" w:rsidRDefault="00433CD8" w:rsidP="00A20630">
            <w:pPr>
              <w:ind w:firstLine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19 4 00 00000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33CD8" w:rsidRPr="00236D94" w:rsidRDefault="00433CD8" w:rsidP="00A20630">
            <w:pPr>
              <w:tabs>
                <w:tab w:val="left" w:pos="222"/>
              </w:tabs>
              <w:ind w:left="-598" w:right="-57"/>
              <w:rPr>
                <w:rFonts w:ascii="Times New Roman" w:hAnsi="Times New Roman"/>
              </w:rPr>
            </w:pP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33CD8" w:rsidRPr="00236D94" w:rsidRDefault="00433CD8" w:rsidP="00A20630">
            <w:pPr>
              <w:tabs>
                <w:tab w:val="left" w:pos="-158"/>
                <w:tab w:val="left" w:pos="35"/>
              </w:tabs>
              <w:ind w:left="-582" w:right="-317" w:firstLine="425"/>
              <w:jc w:val="center"/>
              <w:rPr>
                <w:rFonts w:ascii="Times New Roman" w:hAnsi="Times New Roman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33CD8" w:rsidRPr="00236D94" w:rsidRDefault="00433CD8" w:rsidP="00A20630">
            <w:pPr>
              <w:tabs>
                <w:tab w:val="left" w:pos="224"/>
              </w:tabs>
              <w:ind w:left="-619" w:right="-248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3CD8" w:rsidRPr="00236D94" w:rsidRDefault="00595CCF" w:rsidP="00A20630">
            <w:pPr>
              <w:ind w:firstLine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20,0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3CD8" w:rsidRPr="00236D94" w:rsidRDefault="00595CCF" w:rsidP="00A20630">
            <w:pPr>
              <w:ind w:hanging="7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70,0</w:t>
            </w:r>
          </w:p>
        </w:tc>
        <w:tc>
          <w:tcPr>
            <w:tcW w:w="5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3CD8" w:rsidRPr="00236D94" w:rsidRDefault="00595CCF" w:rsidP="00A20630">
            <w:pPr>
              <w:ind w:firstLine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70,0</w:t>
            </w:r>
          </w:p>
        </w:tc>
      </w:tr>
      <w:tr w:rsidR="00595CCF" w:rsidRPr="00236D94" w:rsidTr="000B6EC5">
        <w:trPr>
          <w:cantSplit/>
          <w:trHeight w:val="23"/>
        </w:trPr>
        <w:tc>
          <w:tcPr>
            <w:tcW w:w="1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95CCF" w:rsidRPr="00236D94" w:rsidRDefault="00595CCF" w:rsidP="00595CCF">
            <w:pPr>
              <w:ind w:firstLine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Основное мероприятие «Организация ритуальных услуг и содержание мест захоронения, расположенных на территории поселения»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95CCF" w:rsidRPr="00236D94" w:rsidRDefault="00595CCF" w:rsidP="00595CCF">
            <w:pPr>
              <w:ind w:firstLine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19 4 02 00000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5CCF" w:rsidRPr="00236D94" w:rsidRDefault="00595CCF" w:rsidP="00595CCF">
            <w:pPr>
              <w:tabs>
                <w:tab w:val="left" w:pos="222"/>
              </w:tabs>
              <w:ind w:left="-598" w:right="-57"/>
              <w:rPr>
                <w:rFonts w:ascii="Times New Roman" w:hAnsi="Times New Roman"/>
              </w:rPr>
            </w:pP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5CCF" w:rsidRPr="00236D94" w:rsidRDefault="00595CCF" w:rsidP="00595CCF">
            <w:pPr>
              <w:tabs>
                <w:tab w:val="left" w:pos="-158"/>
                <w:tab w:val="left" w:pos="35"/>
              </w:tabs>
              <w:ind w:left="-582" w:right="-317" w:firstLine="425"/>
              <w:jc w:val="center"/>
              <w:rPr>
                <w:rFonts w:ascii="Times New Roman" w:hAnsi="Times New Roman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5CCF" w:rsidRPr="00236D94" w:rsidRDefault="00595CCF" w:rsidP="00595CCF">
            <w:pPr>
              <w:tabs>
                <w:tab w:val="left" w:pos="224"/>
              </w:tabs>
              <w:ind w:left="-619" w:right="-248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5CCF" w:rsidRPr="00236D94" w:rsidRDefault="00595CCF" w:rsidP="00595CCF">
            <w:pPr>
              <w:ind w:firstLine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20,0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95CCF" w:rsidRPr="00236D94" w:rsidRDefault="00595CCF" w:rsidP="00595CCF">
            <w:pPr>
              <w:ind w:hanging="7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70,0</w:t>
            </w:r>
          </w:p>
        </w:tc>
        <w:tc>
          <w:tcPr>
            <w:tcW w:w="5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95CCF" w:rsidRPr="00236D94" w:rsidRDefault="00595CCF" w:rsidP="00595CCF">
            <w:pPr>
              <w:ind w:firstLine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70,0</w:t>
            </w:r>
          </w:p>
        </w:tc>
      </w:tr>
      <w:tr w:rsidR="00595CCF" w:rsidRPr="00236D94" w:rsidTr="000B6EC5">
        <w:trPr>
          <w:cantSplit/>
          <w:trHeight w:val="23"/>
        </w:trPr>
        <w:tc>
          <w:tcPr>
            <w:tcW w:w="1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95CCF" w:rsidRPr="00236D94" w:rsidRDefault="00595CCF" w:rsidP="00595CCF">
            <w:pPr>
              <w:ind w:firstLine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lastRenderedPageBreak/>
              <w:t>Мероприятия по организации ритуальных услуг и содержание мест захоронения, распол</w:t>
            </w:r>
            <w:r>
              <w:rPr>
                <w:rFonts w:ascii="Times New Roman" w:hAnsi="Times New Roman"/>
              </w:rPr>
              <w:t>оженных на территории поселения</w:t>
            </w:r>
            <w:r w:rsidRPr="00236D94">
              <w:rPr>
                <w:rFonts w:ascii="Times New Roman" w:hAnsi="Times New Roman"/>
              </w:rPr>
              <w:t xml:space="preserve"> (Закупка товаров работ и услуг для муниципальных нужд)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95CCF" w:rsidRPr="00236D94" w:rsidRDefault="00595CCF" w:rsidP="00595CCF">
            <w:pPr>
              <w:ind w:firstLine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19 4 02 90600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5CCF" w:rsidRPr="00236D94" w:rsidRDefault="00595CCF" w:rsidP="00595CCF">
            <w:pPr>
              <w:tabs>
                <w:tab w:val="left" w:pos="222"/>
              </w:tabs>
              <w:ind w:left="-598" w:right="-57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200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5CCF" w:rsidRPr="00236D94" w:rsidRDefault="00595CCF" w:rsidP="00595CCF">
            <w:pPr>
              <w:tabs>
                <w:tab w:val="left" w:pos="-158"/>
                <w:tab w:val="left" w:pos="35"/>
              </w:tabs>
              <w:ind w:left="-582" w:right="-317" w:firstLine="425"/>
              <w:jc w:val="center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05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5CCF" w:rsidRPr="00236D94" w:rsidRDefault="00595CCF" w:rsidP="00595CCF">
            <w:pPr>
              <w:tabs>
                <w:tab w:val="left" w:pos="224"/>
              </w:tabs>
              <w:ind w:left="-619" w:right="-248"/>
              <w:jc w:val="center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03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5CCF" w:rsidRPr="00236D94" w:rsidRDefault="00595CCF" w:rsidP="00595CCF">
            <w:pPr>
              <w:ind w:firstLine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20,0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95CCF" w:rsidRPr="00236D94" w:rsidRDefault="00595CCF" w:rsidP="00595CCF">
            <w:pPr>
              <w:ind w:hanging="7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70,0</w:t>
            </w:r>
          </w:p>
        </w:tc>
        <w:tc>
          <w:tcPr>
            <w:tcW w:w="5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95CCF" w:rsidRPr="00236D94" w:rsidRDefault="00595CCF" w:rsidP="00595CCF">
            <w:pPr>
              <w:ind w:firstLine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70,0</w:t>
            </w:r>
          </w:p>
        </w:tc>
      </w:tr>
      <w:tr w:rsidR="00595CCF" w:rsidRPr="00236D94" w:rsidTr="000B6EC5">
        <w:trPr>
          <w:cantSplit/>
          <w:trHeight w:val="23"/>
        </w:trPr>
        <w:tc>
          <w:tcPr>
            <w:tcW w:w="1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95CCF" w:rsidRPr="00236D94" w:rsidRDefault="00595CCF" w:rsidP="00595CCF">
            <w:pPr>
              <w:ind w:firstLine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3.</w:t>
            </w:r>
            <w:r>
              <w:rPr>
                <w:rFonts w:ascii="Times New Roman" w:hAnsi="Times New Roman"/>
              </w:rPr>
              <w:t>4</w:t>
            </w:r>
            <w:r w:rsidRPr="00236D94">
              <w:rPr>
                <w:rFonts w:ascii="Times New Roman" w:hAnsi="Times New Roman"/>
              </w:rPr>
              <w:t xml:space="preserve">. Подпрограмма «Озеленение территории поселения» 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95CCF" w:rsidRPr="00236D94" w:rsidRDefault="00595CCF" w:rsidP="00595CCF">
            <w:pPr>
              <w:ind w:firstLine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19 5 00 00000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5CCF" w:rsidRPr="00236D94" w:rsidRDefault="00595CCF" w:rsidP="00595CCF">
            <w:pPr>
              <w:tabs>
                <w:tab w:val="left" w:pos="222"/>
              </w:tabs>
              <w:ind w:left="-598" w:right="-57"/>
              <w:rPr>
                <w:rFonts w:ascii="Times New Roman" w:hAnsi="Times New Roman"/>
              </w:rPr>
            </w:pP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5CCF" w:rsidRPr="00236D94" w:rsidRDefault="00595CCF" w:rsidP="00595CCF">
            <w:pPr>
              <w:tabs>
                <w:tab w:val="left" w:pos="-158"/>
                <w:tab w:val="left" w:pos="35"/>
              </w:tabs>
              <w:ind w:left="-582" w:right="-317" w:firstLine="425"/>
              <w:jc w:val="center"/>
              <w:rPr>
                <w:rFonts w:ascii="Times New Roman" w:hAnsi="Times New Roman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5CCF" w:rsidRPr="00236D94" w:rsidRDefault="00595CCF" w:rsidP="00595CCF">
            <w:pPr>
              <w:tabs>
                <w:tab w:val="left" w:pos="224"/>
              </w:tabs>
              <w:ind w:left="-619" w:right="-248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5CCF" w:rsidRPr="00236D94" w:rsidRDefault="00595CCF" w:rsidP="00595CCF">
            <w:pPr>
              <w:ind w:firstLine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182,0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95CCF" w:rsidRPr="00236D94" w:rsidRDefault="00595CCF" w:rsidP="00595CCF">
            <w:pPr>
              <w:ind w:hanging="7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80,0</w:t>
            </w:r>
          </w:p>
        </w:tc>
        <w:tc>
          <w:tcPr>
            <w:tcW w:w="5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95CCF" w:rsidRPr="00236D94" w:rsidRDefault="00595CCF" w:rsidP="00595CCF">
            <w:pPr>
              <w:ind w:firstLine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150,0</w:t>
            </w:r>
          </w:p>
        </w:tc>
      </w:tr>
      <w:tr w:rsidR="00595CCF" w:rsidRPr="00236D94" w:rsidTr="000B6EC5">
        <w:trPr>
          <w:cantSplit/>
          <w:trHeight w:val="23"/>
        </w:trPr>
        <w:tc>
          <w:tcPr>
            <w:tcW w:w="1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95CCF" w:rsidRPr="00236D94" w:rsidRDefault="00595CCF" w:rsidP="00595CCF">
            <w:pPr>
              <w:ind w:firstLine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Основное мероприятие «Мероприятия по озеленению территории поселения»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95CCF" w:rsidRPr="00236D94" w:rsidRDefault="00595CCF" w:rsidP="00595CCF">
            <w:pPr>
              <w:ind w:firstLine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19 5 01 00000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5CCF" w:rsidRPr="00236D94" w:rsidRDefault="00595CCF" w:rsidP="00595CCF">
            <w:pPr>
              <w:tabs>
                <w:tab w:val="left" w:pos="222"/>
              </w:tabs>
              <w:ind w:left="-598" w:right="-57"/>
              <w:rPr>
                <w:rFonts w:ascii="Times New Roman" w:hAnsi="Times New Roman"/>
              </w:rPr>
            </w:pP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5CCF" w:rsidRPr="00236D94" w:rsidRDefault="00595CCF" w:rsidP="00595CCF">
            <w:pPr>
              <w:tabs>
                <w:tab w:val="left" w:pos="-158"/>
                <w:tab w:val="left" w:pos="35"/>
              </w:tabs>
              <w:ind w:left="-582" w:right="-317" w:firstLine="425"/>
              <w:jc w:val="center"/>
              <w:rPr>
                <w:rFonts w:ascii="Times New Roman" w:hAnsi="Times New Roman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5CCF" w:rsidRPr="00236D94" w:rsidRDefault="00595CCF" w:rsidP="00595CCF">
            <w:pPr>
              <w:tabs>
                <w:tab w:val="left" w:pos="224"/>
              </w:tabs>
              <w:ind w:left="-619" w:right="-248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5CCF" w:rsidRPr="00236D94" w:rsidRDefault="00595CCF" w:rsidP="00595CCF">
            <w:pPr>
              <w:ind w:firstLine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182,0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95CCF" w:rsidRPr="00236D94" w:rsidRDefault="00595CCF" w:rsidP="00595CCF">
            <w:pPr>
              <w:ind w:hanging="7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80,0</w:t>
            </w:r>
          </w:p>
        </w:tc>
        <w:tc>
          <w:tcPr>
            <w:tcW w:w="5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95CCF" w:rsidRPr="00236D94" w:rsidRDefault="00595CCF" w:rsidP="00595CCF">
            <w:pPr>
              <w:ind w:firstLine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150,0</w:t>
            </w:r>
          </w:p>
        </w:tc>
      </w:tr>
      <w:tr w:rsidR="00A20630" w:rsidRPr="00236D94" w:rsidTr="000B6EC5">
        <w:trPr>
          <w:cantSplit/>
          <w:trHeight w:val="23"/>
        </w:trPr>
        <w:tc>
          <w:tcPr>
            <w:tcW w:w="1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3CD8" w:rsidRPr="00236D94" w:rsidRDefault="00433CD8" w:rsidP="00A20630">
            <w:pPr>
              <w:ind w:firstLine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Мероприятия по озеленению территории поселения (Закупка товаров работ и услуг для муниципальных нужд)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3CD8" w:rsidRPr="00236D94" w:rsidRDefault="00433CD8" w:rsidP="00A20630">
            <w:pPr>
              <w:ind w:firstLine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19 5 01 90700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3CD8" w:rsidRPr="00236D94" w:rsidRDefault="00433CD8" w:rsidP="00A20630">
            <w:pPr>
              <w:tabs>
                <w:tab w:val="left" w:pos="222"/>
              </w:tabs>
              <w:ind w:left="-598" w:right="-57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200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3CD8" w:rsidRPr="00236D94" w:rsidRDefault="00433CD8" w:rsidP="00A20630">
            <w:pPr>
              <w:tabs>
                <w:tab w:val="left" w:pos="-158"/>
                <w:tab w:val="left" w:pos="35"/>
              </w:tabs>
              <w:ind w:left="-582" w:right="-317" w:firstLine="425"/>
              <w:jc w:val="center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05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3CD8" w:rsidRPr="00236D94" w:rsidRDefault="00433CD8" w:rsidP="00A20630">
            <w:pPr>
              <w:tabs>
                <w:tab w:val="left" w:pos="224"/>
              </w:tabs>
              <w:ind w:left="-619" w:right="-248"/>
              <w:jc w:val="center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03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3CD8" w:rsidRPr="00236D94" w:rsidRDefault="00595CCF" w:rsidP="00A20630">
            <w:pPr>
              <w:ind w:firstLine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182,0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3CD8" w:rsidRPr="00236D94" w:rsidRDefault="00595CCF" w:rsidP="00A20630">
            <w:pPr>
              <w:ind w:hanging="7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80,0</w:t>
            </w:r>
          </w:p>
        </w:tc>
        <w:tc>
          <w:tcPr>
            <w:tcW w:w="5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3CD8" w:rsidRPr="00236D94" w:rsidRDefault="00595CCF" w:rsidP="00A20630">
            <w:pPr>
              <w:ind w:firstLine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150,0</w:t>
            </w:r>
          </w:p>
        </w:tc>
      </w:tr>
      <w:tr w:rsidR="00A20630" w:rsidRPr="00236D94" w:rsidTr="000B6EC5">
        <w:trPr>
          <w:cantSplit/>
          <w:trHeight w:val="23"/>
        </w:trPr>
        <w:tc>
          <w:tcPr>
            <w:tcW w:w="1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3CD8" w:rsidRPr="00236D94" w:rsidRDefault="00433CD8" w:rsidP="00A20630">
            <w:pPr>
              <w:ind w:firstLine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3.</w:t>
            </w:r>
            <w:r>
              <w:rPr>
                <w:rFonts w:ascii="Times New Roman" w:hAnsi="Times New Roman"/>
              </w:rPr>
              <w:t>5</w:t>
            </w:r>
            <w:r w:rsidRPr="00236D94">
              <w:rPr>
                <w:rFonts w:ascii="Times New Roman" w:hAnsi="Times New Roman"/>
              </w:rPr>
              <w:t>. Подпрограмма «</w:t>
            </w:r>
            <w:r w:rsidRPr="00236D94">
              <w:rPr>
                <w:rFonts w:ascii="Times New Roman" w:hAnsi="Times New Roman"/>
                <w:bCs/>
              </w:rPr>
              <w:t>Энергоэффективность и развитие энергетики в Дракинском сельском поселении</w:t>
            </w:r>
            <w:r w:rsidRPr="00236D94">
              <w:rPr>
                <w:rFonts w:ascii="Times New Roman" w:hAnsi="Times New Roman"/>
              </w:rPr>
              <w:t>»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3CD8" w:rsidRPr="00236D94" w:rsidRDefault="00433CD8" w:rsidP="00A20630">
            <w:pPr>
              <w:ind w:firstLine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19 6 00 00000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33CD8" w:rsidRPr="00236D94" w:rsidRDefault="00433CD8" w:rsidP="00A20630">
            <w:pPr>
              <w:tabs>
                <w:tab w:val="left" w:pos="222"/>
              </w:tabs>
              <w:ind w:left="-598" w:right="-57"/>
              <w:rPr>
                <w:rFonts w:ascii="Times New Roman" w:hAnsi="Times New Roman"/>
              </w:rPr>
            </w:pP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33CD8" w:rsidRPr="00236D94" w:rsidRDefault="00433CD8" w:rsidP="00A20630">
            <w:pPr>
              <w:tabs>
                <w:tab w:val="left" w:pos="-158"/>
                <w:tab w:val="left" w:pos="35"/>
              </w:tabs>
              <w:ind w:left="-582" w:right="-317" w:firstLine="425"/>
              <w:jc w:val="center"/>
              <w:rPr>
                <w:rFonts w:ascii="Times New Roman" w:hAnsi="Times New Roman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33CD8" w:rsidRPr="00236D94" w:rsidRDefault="00433CD8" w:rsidP="00A20630">
            <w:pPr>
              <w:tabs>
                <w:tab w:val="left" w:pos="224"/>
              </w:tabs>
              <w:ind w:left="-619" w:right="-248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3CD8" w:rsidRPr="00236D94" w:rsidRDefault="00595CCF" w:rsidP="00A20630">
            <w:pPr>
              <w:ind w:firstLine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50,0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3CD8" w:rsidRPr="00236D94" w:rsidRDefault="00595CCF" w:rsidP="00A20630">
            <w:pPr>
              <w:ind w:hanging="7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120,0</w:t>
            </w:r>
          </w:p>
        </w:tc>
        <w:tc>
          <w:tcPr>
            <w:tcW w:w="5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33CD8" w:rsidRPr="00236D94" w:rsidRDefault="00595CCF" w:rsidP="00A20630">
            <w:pPr>
              <w:ind w:firstLine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200,0</w:t>
            </w:r>
          </w:p>
        </w:tc>
      </w:tr>
      <w:tr w:rsidR="00595CCF" w:rsidRPr="00236D94" w:rsidTr="000B6EC5">
        <w:trPr>
          <w:cantSplit/>
          <w:trHeight w:val="23"/>
        </w:trPr>
        <w:tc>
          <w:tcPr>
            <w:tcW w:w="1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95CCF" w:rsidRPr="00236D94" w:rsidRDefault="00595CCF" w:rsidP="00595CCF">
            <w:pPr>
              <w:ind w:firstLine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Основное мероприятие « Мероприятия по повышению энергетической эффективности и сокращению энергетических издержек»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95CCF" w:rsidRPr="00236D94" w:rsidRDefault="00595CCF" w:rsidP="00595CCF">
            <w:pPr>
              <w:ind w:firstLine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19 6 01 00000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5CCF" w:rsidRPr="00236D94" w:rsidRDefault="00595CCF" w:rsidP="00595CCF">
            <w:pPr>
              <w:tabs>
                <w:tab w:val="left" w:pos="222"/>
              </w:tabs>
              <w:ind w:left="-598" w:right="-57"/>
              <w:rPr>
                <w:rFonts w:ascii="Times New Roman" w:hAnsi="Times New Roman"/>
              </w:rPr>
            </w:pP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5CCF" w:rsidRPr="00236D94" w:rsidRDefault="00595CCF" w:rsidP="00595CCF">
            <w:pPr>
              <w:tabs>
                <w:tab w:val="left" w:pos="-158"/>
                <w:tab w:val="left" w:pos="35"/>
              </w:tabs>
              <w:ind w:left="-582" w:right="-317" w:firstLine="425"/>
              <w:jc w:val="center"/>
              <w:rPr>
                <w:rFonts w:ascii="Times New Roman" w:hAnsi="Times New Roman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5CCF" w:rsidRPr="00236D94" w:rsidRDefault="00595CCF" w:rsidP="00595CCF">
            <w:pPr>
              <w:tabs>
                <w:tab w:val="left" w:pos="224"/>
              </w:tabs>
              <w:ind w:left="-619" w:right="-248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5CCF" w:rsidRPr="00236D94" w:rsidRDefault="00595CCF" w:rsidP="00595CCF">
            <w:pPr>
              <w:ind w:firstLine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50,0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5CCF" w:rsidRPr="00236D94" w:rsidRDefault="00595CCF" w:rsidP="00595CCF">
            <w:pPr>
              <w:ind w:hanging="7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120,0</w:t>
            </w:r>
          </w:p>
        </w:tc>
        <w:tc>
          <w:tcPr>
            <w:tcW w:w="5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95CCF" w:rsidRPr="00236D94" w:rsidRDefault="00595CCF" w:rsidP="00595CCF">
            <w:pPr>
              <w:ind w:firstLine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200,0</w:t>
            </w:r>
          </w:p>
        </w:tc>
      </w:tr>
      <w:tr w:rsidR="00A20630" w:rsidRPr="00236D94" w:rsidTr="000B6EC5">
        <w:trPr>
          <w:cantSplit/>
          <w:trHeight w:val="60"/>
        </w:trPr>
        <w:tc>
          <w:tcPr>
            <w:tcW w:w="17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3CD8" w:rsidRPr="00236D94" w:rsidRDefault="00433CD8" w:rsidP="00A20630">
            <w:pPr>
              <w:ind w:firstLine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Расходы на повышение энергоэффективности и энергосбережения (Закупка товаров работ и услуг для муниципальных нужд)</w:t>
            </w:r>
          </w:p>
        </w:tc>
        <w:tc>
          <w:tcPr>
            <w:tcW w:w="7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3CD8" w:rsidRPr="00236D94" w:rsidRDefault="00433CD8" w:rsidP="00A20630">
            <w:pPr>
              <w:ind w:firstLine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19 6 01 91220</w:t>
            </w:r>
          </w:p>
        </w:tc>
        <w:tc>
          <w:tcPr>
            <w:tcW w:w="27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3CD8" w:rsidRPr="00236D94" w:rsidRDefault="00433CD8" w:rsidP="00A20630">
            <w:pPr>
              <w:tabs>
                <w:tab w:val="left" w:pos="222"/>
              </w:tabs>
              <w:ind w:left="-598" w:right="-57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200</w:t>
            </w:r>
          </w:p>
        </w:tc>
        <w:tc>
          <w:tcPr>
            <w:tcW w:w="24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3CD8" w:rsidRPr="00236D94" w:rsidRDefault="00433CD8" w:rsidP="00A20630">
            <w:pPr>
              <w:tabs>
                <w:tab w:val="left" w:pos="-158"/>
                <w:tab w:val="left" w:pos="35"/>
              </w:tabs>
              <w:ind w:left="-582" w:right="-317" w:firstLine="425"/>
              <w:jc w:val="center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05</w:t>
            </w:r>
          </w:p>
        </w:tc>
        <w:tc>
          <w:tcPr>
            <w:tcW w:w="2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3CD8" w:rsidRPr="00236D94" w:rsidRDefault="00433CD8" w:rsidP="00A20630">
            <w:pPr>
              <w:tabs>
                <w:tab w:val="left" w:pos="224"/>
              </w:tabs>
              <w:ind w:left="-619" w:right="-248"/>
              <w:jc w:val="center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03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433CD8" w:rsidRPr="00236D94" w:rsidRDefault="00433CD8" w:rsidP="00A20630">
            <w:pPr>
              <w:ind w:firstLine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33CD8" w:rsidRPr="00236D94" w:rsidRDefault="00433CD8" w:rsidP="00A20630">
            <w:pPr>
              <w:ind w:hanging="7"/>
              <w:jc w:val="right"/>
              <w:rPr>
                <w:rFonts w:ascii="Times New Roman" w:hAnsi="Times New Roman"/>
              </w:rPr>
            </w:pP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33CD8" w:rsidRPr="00236D94" w:rsidRDefault="00433CD8" w:rsidP="00A20630">
            <w:pPr>
              <w:ind w:firstLine="0"/>
              <w:jc w:val="right"/>
              <w:rPr>
                <w:rFonts w:ascii="Times New Roman" w:hAnsi="Times New Roman"/>
              </w:rPr>
            </w:pPr>
          </w:p>
        </w:tc>
      </w:tr>
      <w:tr w:rsidR="00A20630" w:rsidRPr="00236D94" w:rsidTr="000B6EC5">
        <w:trPr>
          <w:cantSplit/>
          <w:trHeight w:val="1355"/>
        </w:trPr>
        <w:tc>
          <w:tcPr>
            <w:tcW w:w="17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CD8" w:rsidRPr="00236D94" w:rsidRDefault="00433CD8" w:rsidP="00A20630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7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CD8" w:rsidRPr="00236D94" w:rsidRDefault="00433CD8" w:rsidP="00A20630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2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CD8" w:rsidRPr="00236D94" w:rsidRDefault="00433CD8" w:rsidP="00A20630">
            <w:pPr>
              <w:tabs>
                <w:tab w:val="left" w:pos="222"/>
              </w:tabs>
              <w:ind w:left="-598" w:right="-57"/>
              <w:rPr>
                <w:rFonts w:ascii="Times New Roman" w:hAnsi="Times New Roman"/>
              </w:rPr>
            </w:pPr>
          </w:p>
        </w:tc>
        <w:tc>
          <w:tcPr>
            <w:tcW w:w="2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3CD8" w:rsidRPr="00236D94" w:rsidRDefault="00433CD8" w:rsidP="00A20630">
            <w:pPr>
              <w:tabs>
                <w:tab w:val="left" w:pos="-158"/>
                <w:tab w:val="left" w:pos="35"/>
              </w:tabs>
              <w:ind w:left="-582" w:right="-317" w:firstLine="425"/>
              <w:jc w:val="center"/>
              <w:rPr>
                <w:rFonts w:ascii="Times New Roman" w:hAnsi="Times New Roman"/>
              </w:rPr>
            </w:pPr>
          </w:p>
        </w:tc>
        <w:tc>
          <w:tcPr>
            <w:tcW w:w="2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3CD8" w:rsidRPr="00236D94" w:rsidRDefault="00433CD8" w:rsidP="00A20630">
            <w:pPr>
              <w:tabs>
                <w:tab w:val="left" w:pos="224"/>
              </w:tabs>
              <w:ind w:left="-619" w:right="-248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3CD8" w:rsidRPr="00236D94" w:rsidRDefault="00595CCF" w:rsidP="00A20630">
            <w:pPr>
              <w:ind w:firstLine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50,0</w:t>
            </w:r>
          </w:p>
        </w:tc>
        <w:tc>
          <w:tcPr>
            <w:tcW w:w="5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3CD8" w:rsidRPr="00236D94" w:rsidRDefault="00595CCF" w:rsidP="00A20630">
            <w:pPr>
              <w:ind w:hanging="7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120,0</w:t>
            </w:r>
          </w:p>
        </w:tc>
        <w:tc>
          <w:tcPr>
            <w:tcW w:w="5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3CD8" w:rsidRPr="00236D94" w:rsidRDefault="00595CCF" w:rsidP="00A20630">
            <w:pPr>
              <w:ind w:firstLine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200,0</w:t>
            </w:r>
          </w:p>
        </w:tc>
      </w:tr>
      <w:tr w:rsidR="00A20630" w:rsidRPr="00236D94" w:rsidTr="000B6EC5">
        <w:trPr>
          <w:cantSplit/>
          <w:trHeight w:val="23"/>
        </w:trPr>
        <w:tc>
          <w:tcPr>
            <w:tcW w:w="1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3CD8" w:rsidRPr="00236D94" w:rsidRDefault="00433CD8" w:rsidP="00A20630">
            <w:pPr>
              <w:ind w:firstLine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3.</w:t>
            </w:r>
            <w:r>
              <w:rPr>
                <w:rFonts w:ascii="Times New Roman" w:hAnsi="Times New Roman"/>
              </w:rPr>
              <w:t>6</w:t>
            </w:r>
            <w:r w:rsidRPr="00236D94">
              <w:rPr>
                <w:rFonts w:ascii="Times New Roman" w:hAnsi="Times New Roman"/>
              </w:rPr>
              <w:t>.Подпрограмма «Развитие градостроительной деятельности поселения»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3CD8" w:rsidRPr="00236D94" w:rsidRDefault="00433CD8" w:rsidP="00A20630">
            <w:pPr>
              <w:ind w:firstLine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 xml:space="preserve">19 7 00 00000 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33CD8" w:rsidRPr="00236D94" w:rsidRDefault="00433CD8" w:rsidP="00A20630">
            <w:pPr>
              <w:tabs>
                <w:tab w:val="left" w:pos="222"/>
              </w:tabs>
              <w:ind w:left="-598" w:right="-57"/>
              <w:rPr>
                <w:rFonts w:ascii="Times New Roman" w:hAnsi="Times New Roman"/>
              </w:rPr>
            </w:pP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33CD8" w:rsidRPr="00236D94" w:rsidRDefault="00433CD8" w:rsidP="00A20630">
            <w:pPr>
              <w:tabs>
                <w:tab w:val="left" w:pos="-158"/>
                <w:tab w:val="left" w:pos="35"/>
              </w:tabs>
              <w:ind w:left="-582" w:right="-317" w:firstLine="425"/>
              <w:jc w:val="center"/>
              <w:rPr>
                <w:rFonts w:ascii="Times New Roman" w:hAnsi="Times New Roman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33CD8" w:rsidRPr="00236D94" w:rsidRDefault="00433CD8" w:rsidP="00A20630">
            <w:pPr>
              <w:tabs>
                <w:tab w:val="left" w:pos="224"/>
              </w:tabs>
              <w:ind w:left="-619" w:right="-248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3CD8" w:rsidRPr="00236D94" w:rsidRDefault="00595CCF" w:rsidP="00A20630">
            <w:pPr>
              <w:ind w:firstLine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150,0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3CD8" w:rsidRPr="00236D94" w:rsidRDefault="00595CCF" w:rsidP="00A20630">
            <w:pPr>
              <w:ind w:hanging="7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50,0</w:t>
            </w:r>
          </w:p>
        </w:tc>
        <w:tc>
          <w:tcPr>
            <w:tcW w:w="5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3CD8" w:rsidRPr="00236D94" w:rsidRDefault="00595CCF" w:rsidP="00A20630">
            <w:pPr>
              <w:ind w:firstLine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75,0</w:t>
            </w:r>
          </w:p>
        </w:tc>
      </w:tr>
      <w:tr w:rsidR="00595CCF" w:rsidRPr="00236D94" w:rsidTr="000B6EC5">
        <w:trPr>
          <w:cantSplit/>
          <w:trHeight w:val="23"/>
        </w:trPr>
        <w:tc>
          <w:tcPr>
            <w:tcW w:w="1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CCF" w:rsidRPr="00236D94" w:rsidRDefault="00595CCF" w:rsidP="00595CCF">
            <w:pPr>
              <w:ind w:firstLine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Основное мероприятие «Мероприятия по развитию градостроительной деятельности»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95CCF" w:rsidRPr="00236D94" w:rsidRDefault="00595CCF" w:rsidP="00595CCF">
            <w:pPr>
              <w:ind w:firstLine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19 7 01 00000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5CCF" w:rsidRPr="00236D94" w:rsidRDefault="00595CCF" w:rsidP="00595CCF">
            <w:pPr>
              <w:tabs>
                <w:tab w:val="left" w:pos="222"/>
              </w:tabs>
              <w:ind w:left="-598" w:right="-57"/>
              <w:rPr>
                <w:rFonts w:ascii="Times New Roman" w:hAnsi="Times New Roman"/>
              </w:rPr>
            </w:pP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5CCF" w:rsidRPr="00236D94" w:rsidRDefault="00595CCF" w:rsidP="00595CCF">
            <w:pPr>
              <w:tabs>
                <w:tab w:val="left" w:pos="-158"/>
                <w:tab w:val="left" w:pos="35"/>
              </w:tabs>
              <w:ind w:left="-582" w:right="-317" w:firstLine="425"/>
              <w:jc w:val="center"/>
              <w:rPr>
                <w:rFonts w:ascii="Times New Roman" w:hAnsi="Times New Roman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5CCF" w:rsidRPr="00236D94" w:rsidRDefault="00595CCF" w:rsidP="00595CCF">
            <w:pPr>
              <w:tabs>
                <w:tab w:val="left" w:pos="224"/>
              </w:tabs>
              <w:ind w:left="-619" w:right="-248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5CCF" w:rsidRPr="00236D94" w:rsidRDefault="00595CCF" w:rsidP="00595CCF">
            <w:pPr>
              <w:ind w:firstLine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150,0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95CCF" w:rsidRPr="00236D94" w:rsidRDefault="00595CCF" w:rsidP="00595CCF">
            <w:pPr>
              <w:ind w:hanging="7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50,0</w:t>
            </w:r>
          </w:p>
        </w:tc>
        <w:tc>
          <w:tcPr>
            <w:tcW w:w="5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95CCF" w:rsidRPr="00236D94" w:rsidRDefault="00595CCF" w:rsidP="00595CCF">
            <w:pPr>
              <w:ind w:firstLine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75,0</w:t>
            </w:r>
          </w:p>
        </w:tc>
      </w:tr>
      <w:tr w:rsidR="00595CCF" w:rsidRPr="00236D94" w:rsidTr="000B6EC5">
        <w:trPr>
          <w:cantSplit/>
          <w:trHeight w:val="23"/>
        </w:trPr>
        <w:tc>
          <w:tcPr>
            <w:tcW w:w="1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95CCF" w:rsidRPr="00236D94" w:rsidRDefault="00595CCF" w:rsidP="00595CCF">
            <w:pPr>
              <w:ind w:firstLine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Мероприятия по развитию градостроительной деятельности (Закупка товаров работ и услуг для муниципальных нужд)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95CCF" w:rsidRPr="00236D94" w:rsidRDefault="00595CCF" w:rsidP="00595CCF">
            <w:pPr>
              <w:ind w:firstLine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19 7 01 90850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5CCF" w:rsidRPr="00236D94" w:rsidRDefault="00595CCF" w:rsidP="00595CCF">
            <w:pPr>
              <w:tabs>
                <w:tab w:val="left" w:pos="222"/>
              </w:tabs>
              <w:ind w:left="-598" w:right="-57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200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5CCF" w:rsidRPr="00236D94" w:rsidRDefault="00595CCF" w:rsidP="00595CCF">
            <w:pPr>
              <w:tabs>
                <w:tab w:val="left" w:pos="-158"/>
                <w:tab w:val="left" w:pos="35"/>
              </w:tabs>
              <w:ind w:left="-582" w:right="-317" w:firstLine="425"/>
              <w:jc w:val="center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04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5CCF" w:rsidRPr="00236D94" w:rsidRDefault="00595CCF" w:rsidP="00595CCF">
            <w:pPr>
              <w:tabs>
                <w:tab w:val="left" w:pos="224"/>
              </w:tabs>
              <w:ind w:left="-619" w:right="-248"/>
              <w:jc w:val="center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12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5CCF" w:rsidRPr="00236D94" w:rsidRDefault="00595CCF" w:rsidP="00595CCF">
            <w:pPr>
              <w:ind w:firstLine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150,0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95CCF" w:rsidRPr="00236D94" w:rsidRDefault="00595CCF" w:rsidP="00595CCF">
            <w:pPr>
              <w:ind w:hanging="7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50,0</w:t>
            </w:r>
          </w:p>
        </w:tc>
        <w:tc>
          <w:tcPr>
            <w:tcW w:w="5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95CCF" w:rsidRPr="00236D94" w:rsidRDefault="00595CCF" w:rsidP="00595CCF">
            <w:pPr>
              <w:ind w:firstLine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75,0</w:t>
            </w:r>
          </w:p>
        </w:tc>
      </w:tr>
      <w:tr w:rsidR="00A20630" w:rsidRPr="00236D94" w:rsidTr="000B6EC5">
        <w:trPr>
          <w:cantSplit/>
          <w:trHeight w:val="23"/>
        </w:trPr>
        <w:tc>
          <w:tcPr>
            <w:tcW w:w="1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3CD8" w:rsidRPr="00236D94" w:rsidRDefault="00433CD8" w:rsidP="00A20630">
            <w:pPr>
              <w:ind w:firstLine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3.</w:t>
            </w:r>
            <w:r>
              <w:rPr>
                <w:rFonts w:ascii="Times New Roman" w:hAnsi="Times New Roman"/>
              </w:rPr>
              <w:t>7</w:t>
            </w:r>
            <w:r w:rsidRPr="00236D94">
              <w:rPr>
                <w:rFonts w:ascii="Times New Roman" w:hAnsi="Times New Roman"/>
              </w:rPr>
              <w:t>.Подпрограмма «Благоустройство мест массового отдыха»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3CD8" w:rsidRPr="00236D94" w:rsidRDefault="00433CD8" w:rsidP="00A20630">
            <w:pPr>
              <w:ind w:firstLine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 xml:space="preserve">19 9 00 00000 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33CD8" w:rsidRPr="00236D94" w:rsidRDefault="00433CD8" w:rsidP="00A20630">
            <w:pPr>
              <w:tabs>
                <w:tab w:val="left" w:pos="222"/>
              </w:tabs>
              <w:ind w:left="-598" w:right="-57"/>
              <w:rPr>
                <w:rFonts w:ascii="Times New Roman" w:hAnsi="Times New Roman"/>
              </w:rPr>
            </w:pP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33CD8" w:rsidRPr="00236D94" w:rsidRDefault="00433CD8" w:rsidP="00A20630">
            <w:pPr>
              <w:tabs>
                <w:tab w:val="left" w:pos="-158"/>
                <w:tab w:val="left" w:pos="35"/>
              </w:tabs>
              <w:ind w:left="-582" w:right="-317" w:firstLine="425"/>
              <w:jc w:val="center"/>
              <w:rPr>
                <w:rFonts w:ascii="Times New Roman" w:hAnsi="Times New Roman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33CD8" w:rsidRPr="00236D94" w:rsidRDefault="00433CD8" w:rsidP="00A20630">
            <w:pPr>
              <w:tabs>
                <w:tab w:val="left" w:pos="224"/>
              </w:tabs>
              <w:ind w:left="-619" w:right="-248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3CD8" w:rsidRPr="00236D94" w:rsidRDefault="00595CCF" w:rsidP="00A20630">
            <w:pPr>
              <w:ind w:firstLine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280,0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3CD8" w:rsidRPr="00236D94" w:rsidRDefault="00595CCF" w:rsidP="00A20630">
            <w:pPr>
              <w:ind w:hanging="7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200,0</w:t>
            </w:r>
          </w:p>
        </w:tc>
        <w:tc>
          <w:tcPr>
            <w:tcW w:w="5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3CD8" w:rsidRPr="00236D94" w:rsidRDefault="00595CCF" w:rsidP="00A20630">
            <w:pPr>
              <w:ind w:firstLine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300,0</w:t>
            </w:r>
          </w:p>
        </w:tc>
      </w:tr>
      <w:tr w:rsidR="00595CCF" w:rsidRPr="00236D94" w:rsidTr="000B6EC5">
        <w:trPr>
          <w:cantSplit/>
          <w:trHeight w:val="23"/>
        </w:trPr>
        <w:tc>
          <w:tcPr>
            <w:tcW w:w="1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95CCF" w:rsidRPr="00236D94" w:rsidRDefault="00595CCF" w:rsidP="00595CCF">
            <w:pPr>
              <w:ind w:firstLine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Основное мероприятие «Мероприятия по благоустройству сквера»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95CCF" w:rsidRPr="00236D94" w:rsidRDefault="00595CCF" w:rsidP="00595CCF">
            <w:pPr>
              <w:ind w:firstLine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19 9 01 00000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5CCF" w:rsidRPr="00236D94" w:rsidRDefault="00595CCF" w:rsidP="00595CCF">
            <w:pPr>
              <w:tabs>
                <w:tab w:val="left" w:pos="222"/>
              </w:tabs>
              <w:ind w:left="-598" w:right="-57"/>
              <w:rPr>
                <w:rFonts w:ascii="Times New Roman" w:hAnsi="Times New Roman"/>
              </w:rPr>
            </w:pP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5CCF" w:rsidRPr="00236D94" w:rsidRDefault="00595CCF" w:rsidP="00595CCF">
            <w:pPr>
              <w:tabs>
                <w:tab w:val="left" w:pos="-158"/>
                <w:tab w:val="left" w:pos="35"/>
              </w:tabs>
              <w:ind w:left="-582" w:right="-317" w:firstLine="425"/>
              <w:jc w:val="center"/>
              <w:rPr>
                <w:rFonts w:ascii="Times New Roman" w:hAnsi="Times New Roman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5CCF" w:rsidRPr="00236D94" w:rsidRDefault="00595CCF" w:rsidP="00595CCF">
            <w:pPr>
              <w:tabs>
                <w:tab w:val="left" w:pos="224"/>
              </w:tabs>
              <w:ind w:left="-619" w:right="-248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5CCF" w:rsidRPr="00236D94" w:rsidRDefault="00595CCF" w:rsidP="00595CCF">
            <w:pPr>
              <w:ind w:firstLine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280,0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95CCF" w:rsidRPr="00236D94" w:rsidRDefault="00595CCF" w:rsidP="00595CCF">
            <w:pPr>
              <w:ind w:hanging="7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200,0</w:t>
            </w:r>
          </w:p>
        </w:tc>
        <w:tc>
          <w:tcPr>
            <w:tcW w:w="5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95CCF" w:rsidRPr="00236D94" w:rsidRDefault="00595CCF" w:rsidP="00595CCF">
            <w:pPr>
              <w:ind w:firstLine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300,0</w:t>
            </w:r>
          </w:p>
        </w:tc>
      </w:tr>
      <w:tr w:rsidR="00595CCF" w:rsidRPr="00236D94" w:rsidTr="000B6EC5">
        <w:trPr>
          <w:cantSplit/>
          <w:trHeight w:val="23"/>
        </w:trPr>
        <w:tc>
          <w:tcPr>
            <w:tcW w:w="1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95CCF" w:rsidRPr="00236D94" w:rsidRDefault="00595CCF" w:rsidP="00595CCF">
            <w:pPr>
              <w:ind w:firstLine="0"/>
              <w:rPr>
                <w:rFonts w:ascii="Times New Roman" w:hAnsi="Times New Roman"/>
                <w:highlight w:val="yellow"/>
              </w:rPr>
            </w:pPr>
            <w:r w:rsidRPr="00236D94">
              <w:rPr>
                <w:rFonts w:ascii="Times New Roman" w:hAnsi="Times New Roman"/>
              </w:rPr>
              <w:t xml:space="preserve">Мероприятия по благоустройству сквера (Закупка товаров работ и услуг для муниципальных нужд) 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95CCF" w:rsidRPr="00A176F5" w:rsidRDefault="00595CCF" w:rsidP="00595CCF">
            <w:pPr>
              <w:ind w:firstLine="0"/>
              <w:rPr>
                <w:rFonts w:ascii="Times New Roman" w:hAnsi="Times New Roman"/>
                <w:highlight w:val="yellow"/>
              </w:rPr>
            </w:pPr>
            <w:r w:rsidRPr="00236D94">
              <w:rPr>
                <w:rFonts w:ascii="Times New Roman" w:hAnsi="Times New Roman"/>
              </w:rPr>
              <w:t xml:space="preserve">19 9 01 </w:t>
            </w:r>
            <w:r>
              <w:rPr>
                <w:rFonts w:ascii="Times New Roman" w:hAnsi="Times New Roman"/>
              </w:rPr>
              <w:t>90520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5CCF" w:rsidRPr="00236D94" w:rsidRDefault="00595CCF" w:rsidP="00595CCF">
            <w:pPr>
              <w:tabs>
                <w:tab w:val="left" w:pos="222"/>
              </w:tabs>
              <w:ind w:left="-598" w:right="-57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200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5CCF" w:rsidRPr="00236D94" w:rsidRDefault="00595CCF" w:rsidP="00595CCF">
            <w:pPr>
              <w:tabs>
                <w:tab w:val="left" w:pos="-158"/>
                <w:tab w:val="left" w:pos="35"/>
              </w:tabs>
              <w:ind w:left="-582" w:right="-317" w:firstLine="42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04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5CCF" w:rsidRPr="00236D94" w:rsidRDefault="00595CCF" w:rsidP="00595CCF">
            <w:pPr>
              <w:tabs>
                <w:tab w:val="left" w:pos="224"/>
              </w:tabs>
              <w:ind w:left="-619" w:right="-24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5CCF" w:rsidRPr="00236D94" w:rsidRDefault="00595CCF" w:rsidP="00595CCF">
            <w:pPr>
              <w:ind w:firstLine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280,0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95CCF" w:rsidRPr="00236D94" w:rsidRDefault="00595CCF" w:rsidP="00595CCF">
            <w:pPr>
              <w:ind w:hanging="7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200,0</w:t>
            </w:r>
          </w:p>
        </w:tc>
        <w:tc>
          <w:tcPr>
            <w:tcW w:w="5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95CCF" w:rsidRPr="00236D94" w:rsidRDefault="00595CCF" w:rsidP="00595CCF">
            <w:pPr>
              <w:ind w:firstLine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300,0</w:t>
            </w:r>
          </w:p>
        </w:tc>
      </w:tr>
      <w:tr w:rsidR="00A20630" w:rsidRPr="00997B71" w:rsidTr="000B6EC5">
        <w:trPr>
          <w:cantSplit/>
          <w:trHeight w:val="23"/>
        </w:trPr>
        <w:tc>
          <w:tcPr>
            <w:tcW w:w="1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3CD8" w:rsidRPr="005D5DCE" w:rsidRDefault="00433CD8" w:rsidP="00A20630">
            <w:pPr>
              <w:ind w:firstLine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</w:t>
            </w:r>
            <w:r w:rsidRPr="005D5DCE">
              <w:rPr>
                <w:rFonts w:ascii="Times New Roman" w:hAnsi="Times New Roman"/>
                <w:b/>
              </w:rPr>
              <w:t>. Муниципальная программа «Использование и охрана земель на территории Дракинского сельского поселения»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3CD8" w:rsidRPr="005D5DCE" w:rsidRDefault="00433CD8" w:rsidP="00A20630">
            <w:pPr>
              <w:ind w:firstLine="0"/>
              <w:rPr>
                <w:rFonts w:ascii="Times New Roman" w:hAnsi="Times New Roman"/>
                <w:b/>
              </w:rPr>
            </w:pPr>
            <w:r w:rsidRPr="005D5DCE">
              <w:rPr>
                <w:rFonts w:ascii="Times New Roman" w:hAnsi="Times New Roman"/>
                <w:b/>
              </w:rPr>
              <w:t>05 0 00 00000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33CD8" w:rsidRPr="005D5DCE" w:rsidRDefault="00433CD8" w:rsidP="00A20630">
            <w:pPr>
              <w:tabs>
                <w:tab w:val="left" w:pos="222"/>
              </w:tabs>
              <w:ind w:left="-598" w:right="-57"/>
              <w:rPr>
                <w:rFonts w:ascii="Times New Roman" w:hAnsi="Times New Roman"/>
                <w:b/>
              </w:rPr>
            </w:pP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33CD8" w:rsidRPr="005D5DCE" w:rsidRDefault="00433CD8" w:rsidP="00A20630">
            <w:pPr>
              <w:tabs>
                <w:tab w:val="left" w:pos="-158"/>
                <w:tab w:val="left" w:pos="35"/>
              </w:tabs>
              <w:ind w:left="-582" w:right="-317" w:firstLine="425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33CD8" w:rsidRPr="005D5DCE" w:rsidRDefault="00433CD8" w:rsidP="00A20630">
            <w:pPr>
              <w:tabs>
                <w:tab w:val="left" w:pos="224"/>
              </w:tabs>
              <w:ind w:left="-619" w:right="-248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3CD8" w:rsidRPr="00997B71" w:rsidRDefault="00595CCF" w:rsidP="00A20630">
            <w:pPr>
              <w:ind w:firstLine="0"/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15,0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3CD8" w:rsidRPr="00997B71" w:rsidRDefault="00595CCF" w:rsidP="00A20630">
            <w:pPr>
              <w:ind w:hanging="7"/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15,0</w:t>
            </w:r>
          </w:p>
        </w:tc>
        <w:tc>
          <w:tcPr>
            <w:tcW w:w="5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33CD8" w:rsidRPr="00997B71" w:rsidRDefault="00595CCF" w:rsidP="00A20630">
            <w:pPr>
              <w:ind w:firstLine="0"/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15,0</w:t>
            </w:r>
          </w:p>
        </w:tc>
      </w:tr>
      <w:tr w:rsidR="00595CCF" w:rsidRPr="00236D94" w:rsidTr="000B6EC5">
        <w:trPr>
          <w:cantSplit/>
          <w:trHeight w:val="23"/>
        </w:trPr>
        <w:tc>
          <w:tcPr>
            <w:tcW w:w="1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95CCF" w:rsidRPr="00522B6C" w:rsidRDefault="00595CCF" w:rsidP="00595CCF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4.1.П</w:t>
            </w:r>
            <w:r w:rsidRPr="00522B6C">
              <w:rPr>
                <w:rFonts w:ascii="Times New Roman" w:hAnsi="Times New Roman"/>
              </w:rPr>
              <w:t>одпрограмма «Использование и охрана земель на территории Дракинского сельского поселения»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95CCF" w:rsidRPr="005D5DCE" w:rsidRDefault="00595CCF" w:rsidP="00595CCF">
            <w:pPr>
              <w:ind w:firstLine="0"/>
              <w:rPr>
                <w:rFonts w:ascii="Times New Roman" w:hAnsi="Times New Roman"/>
                <w:b/>
              </w:rPr>
            </w:pPr>
            <w:r w:rsidRPr="00236D94">
              <w:rPr>
                <w:rFonts w:ascii="Times New Roman" w:hAnsi="Times New Roman"/>
              </w:rPr>
              <w:t>05 1 0</w:t>
            </w:r>
            <w:r>
              <w:rPr>
                <w:rFonts w:ascii="Times New Roman" w:hAnsi="Times New Roman"/>
              </w:rPr>
              <w:t>0</w:t>
            </w:r>
            <w:r w:rsidRPr="00236D94">
              <w:rPr>
                <w:rFonts w:ascii="Times New Roman" w:hAnsi="Times New Roman"/>
              </w:rPr>
              <w:t xml:space="preserve"> 00000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5CCF" w:rsidRPr="005D5DCE" w:rsidRDefault="00595CCF" w:rsidP="00595CCF">
            <w:pPr>
              <w:tabs>
                <w:tab w:val="left" w:pos="222"/>
              </w:tabs>
              <w:ind w:left="-598" w:right="-57"/>
              <w:rPr>
                <w:rFonts w:ascii="Times New Roman" w:hAnsi="Times New Roman"/>
                <w:b/>
              </w:rPr>
            </w:pP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5CCF" w:rsidRPr="005D5DCE" w:rsidRDefault="00595CCF" w:rsidP="00595CCF">
            <w:pPr>
              <w:tabs>
                <w:tab w:val="left" w:pos="-158"/>
                <w:tab w:val="left" w:pos="35"/>
              </w:tabs>
              <w:ind w:left="-582" w:right="-317" w:firstLine="425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5CCF" w:rsidRPr="005D5DCE" w:rsidRDefault="00595CCF" w:rsidP="00595CCF">
            <w:pPr>
              <w:tabs>
                <w:tab w:val="left" w:pos="224"/>
              </w:tabs>
              <w:ind w:left="-619" w:right="-248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5CCF" w:rsidRPr="00595CCF" w:rsidRDefault="00595CCF" w:rsidP="00595CCF">
            <w:pPr>
              <w:ind w:firstLine="0"/>
              <w:jc w:val="right"/>
              <w:rPr>
                <w:rFonts w:ascii="Times New Roman" w:hAnsi="Times New Roman"/>
                <w:bCs/>
              </w:rPr>
            </w:pPr>
            <w:r w:rsidRPr="00595CCF">
              <w:rPr>
                <w:rFonts w:ascii="Times New Roman" w:hAnsi="Times New Roman"/>
                <w:bCs/>
              </w:rPr>
              <w:t>15,0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95CCF" w:rsidRPr="00595CCF" w:rsidRDefault="00595CCF" w:rsidP="00595CCF">
            <w:pPr>
              <w:ind w:hanging="7"/>
              <w:jc w:val="right"/>
              <w:rPr>
                <w:rFonts w:ascii="Times New Roman" w:hAnsi="Times New Roman"/>
                <w:bCs/>
              </w:rPr>
            </w:pPr>
            <w:r w:rsidRPr="00595CCF">
              <w:rPr>
                <w:rFonts w:ascii="Times New Roman" w:hAnsi="Times New Roman"/>
                <w:bCs/>
              </w:rPr>
              <w:t>15,0</w:t>
            </w:r>
          </w:p>
        </w:tc>
        <w:tc>
          <w:tcPr>
            <w:tcW w:w="5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95CCF" w:rsidRPr="00595CCF" w:rsidRDefault="00595CCF" w:rsidP="00595CCF">
            <w:pPr>
              <w:ind w:firstLine="0"/>
              <w:jc w:val="right"/>
              <w:rPr>
                <w:rFonts w:ascii="Times New Roman" w:hAnsi="Times New Roman"/>
                <w:bCs/>
              </w:rPr>
            </w:pPr>
            <w:r w:rsidRPr="00595CCF">
              <w:rPr>
                <w:rFonts w:ascii="Times New Roman" w:hAnsi="Times New Roman"/>
                <w:bCs/>
              </w:rPr>
              <w:t>15,0</w:t>
            </w:r>
          </w:p>
        </w:tc>
      </w:tr>
      <w:tr w:rsidR="00595CCF" w:rsidRPr="00236D94" w:rsidTr="000B6EC5">
        <w:trPr>
          <w:cantSplit/>
          <w:trHeight w:val="23"/>
        </w:trPr>
        <w:tc>
          <w:tcPr>
            <w:tcW w:w="1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95CCF" w:rsidRPr="00236D94" w:rsidRDefault="00595CCF" w:rsidP="00595CCF">
            <w:pPr>
              <w:ind w:firstLine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Основное мероприятие «Повышение эффективности использования и охраны земель на территории поселения»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95CCF" w:rsidRPr="00236D94" w:rsidRDefault="00595CCF" w:rsidP="00595CCF">
            <w:pPr>
              <w:ind w:firstLine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05 1 01 00000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5CCF" w:rsidRPr="00236D94" w:rsidRDefault="00595CCF" w:rsidP="00595CCF">
            <w:pPr>
              <w:tabs>
                <w:tab w:val="left" w:pos="222"/>
              </w:tabs>
              <w:ind w:left="-598" w:right="-57"/>
              <w:rPr>
                <w:rFonts w:ascii="Times New Roman" w:hAnsi="Times New Roman"/>
              </w:rPr>
            </w:pP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5CCF" w:rsidRPr="00236D94" w:rsidRDefault="00595CCF" w:rsidP="00595CCF">
            <w:pPr>
              <w:tabs>
                <w:tab w:val="left" w:pos="-158"/>
                <w:tab w:val="left" w:pos="35"/>
              </w:tabs>
              <w:ind w:left="-582" w:right="-317" w:firstLine="425"/>
              <w:jc w:val="center"/>
              <w:rPr>
                <w:rFonts w:ascii="Times New Roman" w:hAnsi="Times New Roman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5CCF" w:rsidRPr="00236D94" w:rsidRDefault="00595CCF" w:rsidP="00595CCF">
            <w:pPr>
              <w:tabs>
                <w:tab w:val="left" w:pos="224"/>
              </w:tabs>
              <w:ind w:left="-619" w:right="-248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5CCF" w:rsidRPr="00595CCF" w:rsidRDefault="00595CCF" w:rsidP="00595CCF">
            <w:pPr>
              <w:ind w:firstLine="0"/>
              <w:jc w:val="right"/>
              <w:rPr>
                <w:rFonts w:ascii="Times New Roman" w:hAnsi="Times New Roman"/>
                <w:bCs/>
              </w:rPr>
            </w:pPr>
            <w:r w:rsidRPr="00595CCF">
              <w:rPr>
                <w:rFonts w:ascii="Times New Roman" w:hAnsi="Times New Roman"/>
                <w:bCs/>
              </w:rPr>
              <w:t>15,0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95CCF" w:rsidRPr="00595CCF" w:rsidRDefault="00595CCF" w:rsidP="00595CCF">
            <w:pPr>
              <w:ind w:hanging="7"/>
              <w:jc w:val="right"/>
              <w:rPr>
                <w:rFonts w:ascii="Times New Roman" w:hAnsi="Times New Roman"/>
                <w:bCs/>
              </w:rPr>
            </w:pPr>
            <w:r w:rsidRPr="00595CCF">
              <w:rPr>
                <w:rFonts w:ascii="Times New Roman" w:hAnsi="Times New Roman"/>
                <w:bCs/>
              </w:rPr>
              <w:t>15,0</w:t>
            </w:r>
          </w:p>
        </w:tc>
        <w:tc>
          <w:tcPr>
            <w:tcW w:w="5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95CCF" w:rsidRPr="00595CCF" w:rsidRDefault="00595CCF" w:rsidP="00595CCF">
            <w:pPr>
              <w:ind w:firstLine="0"/>
              <w:jc w:val="right"/>
              <w:rPr>
                <w:rFonts w:ascii="Times New Roman" w:hAnsi="Times New Roman"/>
                <w:bCs/>
              </w:rPr>
            </w:pPr>
            <w:r w:rsidRPr="00595CCF">
              <w:rPr>
                <w:rFonts w:ascii="Times New Roman" w:hAnsi="Times New Roman"/>
                <w:bCs/>
              </w:rPr>
              <w:t>15,0</w:t>
            </w:r>
          </w:p>
        </w:tc>
      </w:tr>
      <w:tr w:rsidR="00595CCF" w:rsidRPr="00236D94" w:rsidTr="000B6EC5">
        <w:trPr>
          <w:cantSplit/>
          <w:trHeight w:val="23"/>
        </w:trPr>
        <w:tc>
          <w:tcPr>
            <w:tcW w:w="1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95CCF" w:rsidRPr="00236D94" w:rsidRDefault="00595CCF" w:rsidP="00595CCF">
            <w:pPr>
              <w:ind w:firstLine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Мероприятия по повышение эффективности использования и охраны земель на территории поселения (Закупка товаров работ и услуг для муниципальных нужд)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95CCF" w:rsidRPr="00236D94" w:rsidRDefault="00595CCF" w:rsidP="00595CCF">
            <w:pPr>
              <w:ind w:firstLine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05 1 01 90390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5CCF" w:rsidRPr="00236D94" w:rsidRDefault="00595CCF" w:rsidP="00595CCF">
            <w:pPr>
              <w:tabs>
                <w:tab w:val="left" w:pos="222"/>
              </w:tabs>
              <w:ind w:left="-598" w:right="-57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200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5CCF" w:rsidRPr="00236D94" w:rsidRDefault="00595CCF" w:rsidP="00595CCF">
            <w:pPr>
              <w:tabs>
                <w:tab w:val="left" w:pos="-158"/>
                <w:tab w:val="left" w:pos="35"/>
              </w:tabs>
              <w:ind w:left="-582" w:right="-317" w:firstLine="425"/>
              <w:jc w:val="center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04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5CCF" w:rsidRPr="00236D94" w:rsidRDefault="00595CCF" w:rsidP="00595CCF">
            <w:pPr>
              <w:tabs>
                <w:tab w:val="left" w:pos="224"/>
              </w:tabs>
              <w:ind w:left="-619" w:right="-248"/>
              <w:jc w:val="center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12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5CCF" w:rsidRPr="00595CCF" w:rsidRDefault="00595CCF" w:rsidP="00595CCF">
            <w:pPr>
              <w:ind w:firstLine="0"/>
              <w:jc w:val="right"/>
              <w:rPr>
                <w:rFonts w:ascii="Times New Roman" w:hAnsi="Times New Roman"/>
                <w:bCs/>
              </w:rPr>
            </w:pPr>
            <w:r w:rsidRPr="00595CCF">
              <w:rPr>
                <w:rFonts w:ascii="Times New Roman" w:hAnsi="Times New Roman"/>
                <w:bCs/>
              </w:rPr>
              <w:t>15,0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95CCF" w:rsidRPr="00595CCF" w:rsidRDefault="00595CCF" w:rsidP="00595CCF">
            <w:pPr>
              <w:ind w:hanging="7"/>
              <w:jc w:val="right"/>
              <w:rPr>
                <w:rFonts w:ascii="Times New Roman" w:hAnsi="Times New Roman"/>
                <w:bCs/>
              </w:rPr>
            </w:pPr>
            <w:r w:rsidRPr="00595CCF">
              <w:rPr>
                <w:rFonts w:ascii="Times New Roman" w:hAnsi="Times New Roman"/>
                <w:bCs/>
              </w:rPr>
              <w:t>15,0</w:t>
            </w:r>
          </w:p>
        </w:tc>
        <w:tc>
          <w:tcPr>
            <w:tcW w:w="5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95CCF" w:rsidRPr="00595CCF" w:rsidRDefault="00595CCF" w:rsidP="00595CCF">
            <w:pPr>
              <w:ind w:firstLine="0"/>
              <w:jc w:val="right"/>
              <w:rPr>
                <w:rFonts w:ascii="Times New Roman" w:hAnsi="Times New Roman"/>
                <w:bCs/>
              </w:rPr>
            </w:pPr>
            <w:r w:rsidRPr="00595CCF">
              <w:rPr>
                <w:rFonts w:ascii="Times New Roman" w:hAnsi="Times New Roman"/>
                <w:bCs/>
              </w:rPr>
              <w:t>15,0</w:t>
            </w:r>
          </w:p>
        </w:tc>
      </w:tr>
      <w:tr w:rsidR="00A20630" w:rsidRPr="00EC1EEC" w:rsidTr="000B6EC5">
        <w:trPr>
          <w:cantSplit/>
          <w:trHeight w:val="23"/>
        </w:trPr>
        <w:tc>
          <w:tcPr>
            <w:tcW w:w="1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3CD8" w:rsidRPr="00437F5F" w:rsidRDefault="00433CD8" w:rsidP="00A20630">
            <w:pPr>
              <w:spacing w:before="80"/>
              <w:ind w:firstLine="0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5</w:t>
            </w:r>
            <w:r w:rsidRPr="00437F5F">
              <w:rPr>
                <w:rFonts w:ascii="Times New Roman" w:hAnsi="Times New Roman"/>
                <w:b/>
                <w:color w:val="000000"/>
              </w:rPr>
              <w:t xml:space="preserve">. Муниципальная Программа «Развитие  </w:t>
            </w:r>
            <w:r>
              <w:rPr>
                <w:rFonts w:ascii="Times New Roman" w:hAnsi="Times New Roman"/>
                <w:b/>
                <w:color w:val="000000"/>
              </w:rPr>
              <w:t>транспортной системы</w:t>
            </w:r>
            <w:r w:rsidRPr="00437F5F">
              <w:rPr>
                <w:rFonts w:ascii="Times New Roman" w:hAnsi="Times New Roman"/>
                <w:b/>
                <w:color w:val="000000"/>
              </w:rPr>
              <w:t>»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3CD8" w:rsidRPr="00437F5F" w:rsidRDefault="00433CD8" w:rsidP="00A20630">
            <w:pPr>
              <w:spacing w:before="60"/>
              <w:ind w:firstLine="0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24 2</w:t>
            </w:r>
            <w:r w:rsidRPr="00437F5F">
              <w:rPr>
                <w:rFonts w:ascii="Times New Roman" w:hAnsi="Times New Roman"/>
                <w:b/>
                <w:color w:val="000000"/>
              </w:rPr>
              <w:t xml:space="preserve"> 00 00000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3CD8" w:rsidRPr="00437F5F" w:rsidRDefault="00433CD8" w:rsidP="00A20630">
            <w:pPr>
              <w:tabs>
                <w:tab w:val="left" w:pos="222"/>
              </w:tabs>
              <w:spacing w:before="60"/>
              <w:ind w:left="-598" w:right="-57"/>
              <w:jc w:val="right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3CD8" w:rsidRPr="00437F5F" w:rsidRDefault="00433CD8" w:rsidP="00A20630">
            <w:pPr>
              <w:tabs>
                <w:tab w:val="left" w:pos="-158"/>
                <w:tab w:val="left" w:pos="35"/>
              </w:tabs>
              <w:spacing w:before="60"/>
              <w:ind w:left="-582" w:right="-317" w:firstLine="425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3CD8" w:rsidRPr="00437F5F" w:rsidRDefault="00433CD8" w:rsidP="00A20630">
            <w:pPr>
              <w:tabs>
                <w:tab w:val="left" w:pos="224"/>
              </w:tabs>
              <w:spacing w:before="60"/>
              <w:ind w:left="-619" w:right="-248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3CD8" w:rsidRPr="00EC1EEC" w:rsidRDefault="00595CCF" w:rsidP="00A20630">
            <w:pPr>
              <w:ind w:firstLine="0"/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4093,0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3CD8" w:rsidRPr="00EC1EEC" w:rsidRDefault="00595CCF" w:rsidP="00A20630">
            <w:pPr>
              <w:ind w:hanging="7"/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4972,9</w:t>
            </w:r>
          </w:p>
        </w:tc>
        <w:tc>
          <w:tcPr>
            <w:tcW w:w="5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33CD8" w:rsidRPr="00EC1EEC" w:rsidRDefault="00595CCF" w:rsidP="00A20630">
            <w:pPr>
              <w:ind w:firstLine="0"/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5584,9</w:t>
            </w:r>
          </w:p>
        </w:tc>
      </w:tr>
      <w:tr w:rsidR="00595CCF" w:rsidRPr="00236D94" w:rsidTr="000B6EC5">
        <w:trPr>
          <w:cantSplit/>
          <w:trHeight w:val="23"/>
        </w:trPr>
        <w:tc>
          <w:tcPr>
            <w:tcW w:w="1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95CCF" w:rsidRPr="00A12D46" w:rsidRDefault="00595CCF" w:rsidP="00595CCF">
            <w:pPr>
              <w:spacing w:before="80"/>
              <w:ind w:firstLine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</w:t>
            </w:r>
            <w:r w:rsidRPr="00A12D46">
              <w:rPr>
                <w:rFonts w:ascii="Times New Roman" w:hAnsi="Times New Roman"/>
                <w:color w:val="000000"/>
              </w:rPr>
              <w:t xml:space="preserve">.2.Подпрограмма «Капитальный ремонт и  ремонт автомобильных дорог общего пользования местного значения на территории </w:t>
            </w:r>
            <w:r>
              <w:rPr>
                <w:rFonts w:ascii="Times New Roman" w:hAnsi="Times New Roman"/>
                <w:color w:val="000000"/>
              </w:rPr>
              <w:t>Дракинского</w:t>
            </w:r>
            <w:r w:rsidRPr="00A12D46">
              <w:rPr>
                <w:rFonts w:ascii="Times New Roman" w:hAnsi="Times New Roman"/>
                <w:color w:val="000000"/>
              </w:rPr>
              <w:t xml:space="preserve">  сельского поселения»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95CCF" w:rsidRPr="00A12D46" w:rsidRDefault="00595CCF" w:rsidP="00595CCF">
            <w:pPr>
              <w:spacing w:before="60"/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A12D46">
              <w:rPr>
                <w:rFonts w:ascii="Times New Roman" w:hAnsi="Times New Roman"/>
                <w:color w:val="000000"/>
              </w:rPr>
              <w:t>24 2 00 00000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5CCF" w:rsidRPr="00437F5F" w:rsidRDefault="00595CCF" w:rsidP="00595CCF">
            <w:pPr>
              <w:tabs>
                <w:tab w:val="left" w:pos="222"/>
              </w:tabs>
              <w:spacing w:before="60"/>
              <w:ind w:left="-598" w:right="-57"/>
              <w:jc w:val="right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5CCF" w:rsidRPr="00437F5F" w:rsidRDefault="00595CCF" w:rsidP="00595CCF">
            <w:pPr>
              <w:tabs>
                <w:tab w:val="left" w:pos="-158"/>
                <w:tab w:val="left" w:pos="35"/>
              </w:tabs>
              <w:spacing w:before="60"/>
              <w:ind w:left="-582" w:right="-317" w:firstLine="425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5CCF" w:rsidRPr="00437F5F" w:rsidRDefault="00595CCF" w:rsidP="00595CCF">
            <w:pPr>
              <w:tabs>
                <w:tab w:val="left" w:pos="224"/>
              </w:tabs>
              <w:spacing w:before="60"/>
              <w:ind w:left="-619" w:right="-248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5CCF" w:rsidRPr="00595CCF" w:rsidRDefault="00595CCF" w:rsidP="00595CCF">
            <w:pPr>
              <w:ind w:firstLine="0"/>
              <w:jc w:val="right"/>
              <w:rPr>
                <w:rFonts w:ascii="Times New Roman" w:hAnsi="Times New Roman"/>
                <w:bCs/>
              </w:rPr>
            </w:pPr>
            <w:r w:rsidRPr="00595CCF">
              <w:rPr>
                <w:rFonts w:ascii="Times New Roman" w:hAnsi="Times New Roman"/>
                <w:bCs/>
              </w:rPr>
              <w:t>4093,0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95CCF" w:rsidRPr="00595CCF" w:rsidRDefault="00595CCF" w:rsidP="00595CCF">
            <w:pPr>
              <w:ind w:hanging="7"/>
              <w:jc w:val="right"/>
              <w:rPr>
                <w:rFonts w:ascii="Times New Roman" w:hAnsi="Times New Roman"/>
                <w:bCs/>
              </w:rPr>
            </w:pPr>
            <w:r w:rsidRPr="00595CCF">
              <w:rPr>
                <w:rFonts w:ascii="Times New Roman" w:hAnsi="Times New Roman"/>
                <w:bCs/>
              </w:rPr>
              <w:t>4972,9</w:t>
            </w:r>
          </w:p>
        </w:tc>
        <w:tc>
          <w:tcPr>
            <w:tcW w:w="5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95CCF" w:rsidRPr="00595CCF" w:rsidRDefault="00595CCF" w:rsidP="00595CCF">
            <w:pPr>
              <w:ind w:firstLine="0"/>
              <w:jc w:val="right"/>
              <w:rPr>
                <w:rFonts w:ascii="Times New Roman" w:hAnsi="Times New Roman"/>
                <w:bCs/>
              </w:rPr>
            </w:pPr>
            <w:r w:rsidRPr="00595CCF">
              <w:rPr>
                <w:rFonts w:ascii="Times New Roman" w:hAnsi="Times New Roman"/>
                <w:bCs/>
              </w:rPr>
              <w:t>5584,9</w:t>
            </w:r>
          </w:p>
        </w:tc>
      </w:tr>
      <w:tr w:rsidR="00595CCF" w:rsidRPr="00236D94" w:rsidTr="000B6EC5">
        <w:trPr>
          <w:cantSplit/>
          <w:trHeight w:val="23"/>
        </w:trPr>
        <w:tc>
          <w:tcPr>
            <w:tcW w:w="1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95CCF" w:rsidRPr="00C008C9" w:rsidRDefault="00595CCF" w:rsidP="00595CCF">
            <w:pPr>
              <w:pStyle w:val="af0"/>
              <w:spacing w:after="0" w:afterAutospacing="0"/>
              <w:ind w:firstLine="0"/>
              <w:rPr>
                <w:rFonts w:ascii="Times New Roman" w:hAnsi="Times New Roman"/>
                <w:i/>
                <w:color w:val="000000"/>
              </w:rPr>
            </w:pPr>
            <w:r w:rsidRPr="00E868A5">
              <w:rPr>
                <w:rFonts w:ascii="Times New Roman" w:hAnsi="Times New Roman"/>
                <w:color w:val="000000"/>
              </w:rPr>
              <w:t>Основное мероприятие «</w:t>
            </w:r>
            <w:r w:rsidRPr="00C008C9">
              <w:rPr>
                <w:rFonts w:ascii="Times New Roman" w:hAnsi="Times New Roman"/>
                <w:bCs/>
              </w:rPr>
              <w:t xml:space="preserve"> Капитальный ремонт и ремонт автомобильных дорог общего пользования местного значения на территории  </w:t>
            </w:r>
            <w:r>
              <w:rPr>
                <w:rFonts w:ascii="Times New Roman" w:hAnsi="Times New Roman"/>
                <w:color w:val="000000"/>
              </w:rPr>
              <w:t>Дракинского</w:t>
            </w:r>
            <w:r w:rsidRPr="00C008C9">
              <w:rPr>
                <w:rFonts w:ascii="Times New Roman" w:hAnsi="Times New Roman"/>
                <w:bCs/>
              </w:rPr>
              <w:t xml:space="preserve"> сельского поселения</w:t>
            </w:r>
            <w:r w:rsidRPr="00C008C9">
              <w:rPr>
                <w:rFonts w:ascii="Times New Roman" w:hAnsi="Times New Roman"/>
                <w:color w:val="000000"/>
              </w:rPr>
              <w:t xml:space="preserve"> »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95CCF" w:rsidRPr="00B065EE" w:rsidRDefault="00595CCF" w:rsidP="00595CCF">
            <w:pPr>
              <w:spacing w:before="60"/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B065EE">
              <w:rPr>
                <w:rFonts w:ascii="Times New Roman" w:hAnsi="Times New Roman"/>
                <w:color w:val="000000"/>
              </w:rPr>
              <w:t>24 2 01 00000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5CCF" w:rsidRPr="00437F5F" w:rsidRDefault="00595CCF" w:rsidP="00595CCF">
            <w:pPr>
              <w:tabs>
                <w:tab w:val="left" w:pos="222"/>
              </w:tabs>
              <w:spacing w:before="60"/>
              <w:ind w:left="-598" w:right="-57"/>
              <w:jc w:val="right"/>
              <w:rPr>
                <w:rFonts w:ascii="Times New Roman" w:hAnsi="Times New Roman"/>
                <w:i/>
                <w:color w:val="000000"/>
              </w:rPr>
            </w:pP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5CCF" w:rsidRPr="00437F5F" w:rsidRDefault="00595CCF" w:rsidP="00595CCF">
            <w:pPr>
              <w:tabs>
                <w:tab w:val="left" w:pos="-158"/>
                <w:tab w:val="left" w:pos="35"/>
              </w:tabs>
              <w:spacing w:before="60"/>
              <w:ind w:left="-582" w:right="-317" w:firstLine="425"/>
              <w:jc w:val="center"/>
              <w:rPr>
                <w:rFonts w:ascii="Times New Roman" w:hAnsi="Times New Roman"/>
                <w:i/>
                <w:color w:val="000000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5CCF" w:rsidRPr="00437F5F" w:rsidRDefault="00595CCF" w:rsidP="00595CCF">
            <w:pPr>
              <w:tabs>
                <w:tab w:val="left" w:pos="224"/>
              </w:tabs>
              <w:spacing w:before="60"/>
              <w:ind w:left="-619" w:right="-248"/>
              <w:jc w:val="center"/>
              <w:rPr>
                <w:rFonts w:ascii="Times New Roman" w:hAnsi="Times New Roman"/>
                <w:i/>
                <w:color w:val="000000"/>
              </w:rPr>
            </w:pP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5CCF" w:rsidRPr="00595CCF" w:rsidRDefault="00595CCF" w:rsidP="00595CCF">
            <w:pPr>
              <w:ind w:firstLine="0"/>
              <w:jc w:val="right"/>
              <w:rPr>
                <w:rFonts w:ascii="Times New Roman" w:hAnsi="Times New Roman"/>
                <w:bCs/>
              </w:rPr>
            </w:pPr>
            <w:r w:rsidRPr="00595CCF">
              <w:rPr>
                <w:rFonts w:ascii="Times New Roman" w:hAnsi="Times New Roman"/>
                <w:bCs/>
              </w:rPr>
              <w:t>4093,0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95CCF" w:rsidRPr="00595CCF" w:rsidRDefault="00595CCF" w:rsidP="00595CCF">
            <w:pPr>
              <w:ind w:hanging="7"/>
              <w:jc w:val="right"/>
              <w:rPr>
                <w:rFonts w:ascii="Times New Roman" w:hAnsi="Times New Roman"/>
                <w:bCs/>
              </w:rPr>
            </w:pPr>
            <w:r w:rsidRPr="00595CCF">
              <w:rPr>
                <w:rFonts w:ascii="Times New Roman" w:hAnsi="Times New Roman"/>
                <w:bCs/>
              </w:rPr>
              <w:t>4972,9</w:t>
            </w:r>
          </w:p>
        </w:tc>
        <w:tc>
          <w:tcPr>
            <w:tcW w:w="5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95CCF" w:rsidRPr="00595CCF" w:rsidRDefault="00595CCF" w:rsidP="00595CCF">
            <w:pPr>
              <w:ind w:firstLine="0"/>
              <w:jc w:val="right"/>
              <w:rPr>
                <w:rFonts w:ascii="Times New Roman" w:hAnsi="Times New Roman"/>
                <w:bCs/>
              </w:rPr>
            </w:pPr>
            <w:r w:rsidRPr="00595CCF">
              <w:rPr>
                <w:rFonts w:ascii="Times New Roman" w:hAnsi="Times New Roman"/>
                <w:bCs/>
              </w:rPr>
              <w:t>5584,9</w:t>
            </w:r>
          </w:p>
        </w:tc>
      </w:tr>
      <w:tr w:rsidR="00A20630" w:rsidRPr="00236D94" w:rsidTr="000B6EC5">
        <w:trPr>
          <w:cantSplit/>
          <w:trHeight w:val="23"/>
        </w:trPr>
        <w:tc>
          <w:tcPr>
            <w:tcW w:w="1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3CD8" w:rsidRPr="00437F5F" w:rsidRDefault="00433CD8" w:rsidP="00A20630">
            <w:pPr>
              <w:spacing w:before="60"/>
              <w:ind w:firstLine="0"/>
              <w:rPr>
                <w:rFonts w:ascii="Times New Roman" w:hAnsi="Times New Roman"/>
                <w:color w:val="000000"/>
              </w:rPr>
            </w:pPr>
            <w:r w:rsidRPr="00236D94">
              <w:rPr>
                <w:rFonts w:ascii="Times New Roman" w:hAnsi="Times New Roman"/>
              </w:rPr>
              <w:t xml:space="preserve">Мероприятия по </w:t>
            </w:r>
            <w:r>
              <w:rPr>
                <w:rFonts w:ascii="Times New Roman" w:hAnsi="Times New Roman"/>
              </w:rPr>
              <w:t xml:space="preserve"> капитальному ремонту и ремонту дорог </w:t>
            </w:r>
            <w:r w:rsidRPr="00236D94">
              <w:rPr>
                <w:rFonts w:ascii="Times New Roman" w:hAnsi="Times New Roman"/>
              </w:rPr>
              <w:t xml:space="preserve"> общего пользования </w:t>
            </w:r>
            <w:r>
              <w:rPr>
                <w:rFonts w:ascii="Times New Roman" w:hAnsi="Times New Roman"/>
              </w:rPr>
              <w:t xml:space="preserve">местного значения на территории </w:t>
            </w:r>
            <w:r>
              <w:rPr>
                <w:rFonts w:ascii="Times New Roman" w:hAnsi="Times New Roman"/>
                <w:color w:val="000000"/>
              </w:rPr>
              <w:t>Дракинского</w:t>
            </w:r>
            <w:r w:rsidRPr="00C008C9">
              <w:rPr>
                <w:rFonts w:ascii="Times New Roman" w:hAnsi="Times New Roman"/>
                <w:bCs/>
              </w:rPr>
              <w:t xml:space="preserve"> сельского поселения</w:t>
            </w:r>
            <w:r w:rsidRPr="00236D94">
              <w:rPr>
                <w:rFonts w:ascii="Times New Roman" w:hAnsi="Times New Roman"/>
              </w:rPr>
              <w:t xml:space="preserve"> (ремонт дорог)</w:t>
            </w:r>
            <w:r w:rsidRPr="00437F5F">
              <w:rPr>
                <w:rFonts w:ascii="Times New Roman" w:hAnsi="Times New Roman"/>
              </w:rPr>
              <w:t xml:space="preserve"> (Закупка товаров работ и услуг для муниципальных нужд)</w:t>
            </w:r>
            <w:r>
              <w:rPr>
                <w:rFonts w:ascii="Times New Roman" w:hAnsi="Times New Roman"/>
              </w:rPr>
              <w:t xml:space="preserve"> (средства местного бюджета)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3CD8" w:rsidRPr="00B065EE" w:rsidRDefault="00433CD8" w:rsidP="00A20630">
            <w:pPr>
              <w:spacing w:before="60"/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B065EE">
              <w:rPr>
                <w:rFonts w:ascii="Times New Roman" w:hAnsi="Times New Roman"/>
                <w:color w:val="000000"/>
              </w:rPr>
              <w:t>24 2 01 81290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3CD8" w:rsidRPr="00437F5F" w:rsidRDefault="00433CD8" w:rsidP="00A20630">
            <w:pPr>
              <w:tabs>
                <w:tab w:val="left" w:pos="222"/>
              </w:tabs>
              <w:spacing w:before="60"/>
              <w:ind w:left="-598" w:right="-57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</w:t>
            </w:r>
            <w:r w:rsidRPr="00437F5F">
              <w:rPr>
                <w:rFonts w:ascii="Times New Roman" w:hAnsi="Times New Roman"/>
                <w:color w:val="000000"/>
              </w:rPr>
              <w:t>00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3CD8" w:rsidRPr="00437F5F" w:rsidRDefault="00433CD8" w:rsidP="00A20630">
            <w:pPr>
              <w:tabs>
                <w:tab w:val="left" w:pos="-158"/>
                <w:tab w:val="left" w:pos="35"/>
              </w:tabs>
              <w:spacing w:before="60"/>
              <w:ind w:left="-582" w:right="-317" w:firstLine="425"/>
              <w:jc w:val="center"/>
              <w:rPr>
                <w:rFonts w:ascii="Times New Roman" w:hAnsi="Times New Roman"/>
                <w:color w:val="000000"/>
              </w:rPr>
            </w:pPr>
            <w:r w:rsidRPr="00437F5F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3CD8" w:rsidRPr="00437F5F" w:rsidRDefault="00433CD8" w:rsidP="00A20630">
            <w:pPr>
              <w:tabs>
                <w:tab w:val="left" w:pos="224"/>
              </w:tabs>
              <w:spacing w:before="60"/>
              <w:ind w:left="-619" w:right="-248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3CD8" w:rsidRPr="00236D94" w:rsidRDefault="007E7307" w:rsidP="00A20630">
            <w:pPr>
              <w:ind w:firstLine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1280,7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3CD8" w:rsidRPr="00236D94" w:rsidRDefault="007E7307" w:rsidP="00A20630">
            <w:pPr>
              <w:ind w:hanging="7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2720,6</w:t>
            </w:r>
          </w:p>
        </w:tc>
        <w:tc>
          <w:tcPr>
            <w:tcW w:w="5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33CD8" w:rsidRPr="00236D94" w:rsidRDefault="007E7307" w:rsidP="00A20630">
            <w:pPr>
              <w:ind w:firstLine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3039,3</w:t>
            </w:r>
          </w:p>
        </w:tc>
      </w:tr>
      <w:tr w:rsidR="00A20630" w:rsidTr="000B6EC5">
        <w:trPr>
          <w:cantSplit/>
          <w:trHeight w:val="23"/>
        </w:trPr>
        <w:tc>
          <w:tcPr>
            <w:tcW w:w="1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3CD8" w:rsidRPr="00236D94" w:rsidRDefault="00433CD8" w:rsidP="00A20630">
            <w:pPr>
              <w:ind w:firstLine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 xml:space="preserve">Мероприятия по </w:t>
            </w:r>
            <w:r>
              <w:rPr>
                <w:rFonts w:ascii="Times New Roman" w:hAnsi="Times New Roman"/>
              </w:rPr>
              <w:t xml:space="preserve"> капитальному ремонту и ремонту дорог </w:t>
            </w:r>
            <w:r w:rsidRPr="00236D94">
              <w:rPr>
                <w:rFonts w:ascii="Times New Roman" w:hAnsi="Times New Roman"/>
              </w:rPr>
              <w:t xml:space="preserve"> общего пользования </w:t>
            </w:r>
            <w:r>
              <w:rPr>
                <w:rFonts w:ascii="Times New Roman" w:hAnsi="Times New Roman"/>
              </w:rPr>
              <w:t xml:space="preserve">местного значения на территории </w:t>
            </w:r>
            <w:r>
              <w:rPr>
                <w:rFonts w:ascii="Times New Roman" w:hAnsi="Times New Roman"/>
                <w:color w:val="000000"/>
              </w:rPr>
              <w:t>Дракинского</w:t>
            </w:r>
            <w:r w:rsidRPr="00C008C9">
              <w:rPr>
                <w:rFonts w:ascii="Times New Roman" w:hAnsi="Times New Roman"/>
                <w:bCs/>
              </w:rPr>
              <w:t xml:space="preserve"> сельского поселения</w:t>
            </w:r>
            <w:r w:rsidRPr="00236D94">
              <w:rPr>
                <w:rFonts w:ascii="Times New Roman" w:hAnsi="Times New Roman"/>
              </w:rPr>
              <w:t xml:space="preserve"> (ремонт дорог) (Закупка товаров работ и услуг для муниципальных нужд)</w:t>
            </w:r>
            <w:r>
              <w:rPr>
                <w:rFonts w:ascii="Times New Roman" w:hAnsi="Times New Roman"/>
              </w:rPr>
              <w:t>(средства областного бюджета)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3CD8" w:rsidRPr="003208C8" w:rsidRDefault="00A20630" w:rsidP="00A20630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</w:t>
            </w:r>
            <w:r w:rsidR="00433CD8" w:rsidRPr="003868C9">
              <w:rPr>
                <w:rFonts w:ascii="Times New Roman" w:hAnsi="Times New Roman"/>
              </w:rPr>
              <w:t xml:space="preserve">2 01 </w:t>
            </w:r>
            <w:r w:rsidR="00433CD8">
              <w:rPr>
                <w:rFonts w:ascii="Times New Roman" w:hAnsi="Times New Roman"/>
                <w:lang w:val="en-US"/>
              </w:rPr>
              <w:t>S</w:t>
            </w:r>
            <w:r w:rsidR="00433CD8">
              <w:rPr>
                <w:rFonts w:ascii="Times New Roman" w:hAnsi="Times New Roman"/>
              </w:rPr>
              <w:t>8850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3CD8" w:rsidRPr="00437F5F" w:rsidRDefault="00433CD8" w:rsidP="00A20630">
            <w:pPr>
              <w:tabs>
                <w:tab w:val="left" w:pos="222"/>
              </w:tabs>
              <w:spacing w:before="60"/>
              <w:ind w:left="-598" w:right="-57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</w:t>
            </w:r>
            <w:r w:rsidRPr="00437F5F">
              <w:rPr>
                <w:rFonts w:ascii="Times New Roman" w:hAnsi="Times New Roman"/>
                <w:color w:val="000000"/>
              </w:rPr>
              <w:t>00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3CD8" w:rsidRPr="00437F5F" w:rsidRDefault="00433CD8" w:rsidP="00A20630">
            <w:pPr>
              <w:tabs>
                <w:tab w:val="left" w:pos="-158"/>
                <w:tab w:val="left" w:pos="35"/>
              </w:tabs>
              <w:spacing w:before="60"/>
              <w:ind w:left="-582" w:right="-317" w:firstLine="425"/>
              <w:jc w:val="center"/>
              <w:rPr>
                <w:rFonts w:ascii="Times New Roman" w:hAnsi="Times New Roman"/>
                <w:color w:val="000000"/>
              </w:rPr>
            </w:pPr>
            <w:r w:rsidRPr="00437F5F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3CD8" w:rsidRPr="00437F5F" w:rsidRDefault="00433CD8" w:rsidP="00A20630">
            <w:pPr>
              <w:tabs>
                <w:tab w:val="left" w:pos="224"/>
              </w:tabs>
              <w:spacing w:before="60"/>
              <w:ind w:left="-619" w:right="-248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3CD8" w:rsidRDefault="007E7307" w:rsidP="00A20630">
            <w:pPr>
              <w:ind w:firstLine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2809,5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3CD8" w:rsidRDefault="007E7307" w:rsidP="00A20630">
            <w:pPr>
              <w:ind w:hanging="7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2250,0</w:t>
            </w:r>
          </w:p>
        </w:tc>
        <w:tc>
          <w:tcPr>
            <w:tcW w:w="5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33CD8" w:rsidRDefault="007E7307" w:rsidP="00A20630">
            <w:pPr>
              <w:ind w:firstLine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2543,0</w:t>
            </w:r>
          </w:p>
        </w:tc>
      </w:tr>
      <w:tr w:rsidR="00A20630" w:rsidTr="000B6EC5">
        <w:trPr>
          <w:cantSplit/>
          <w:trHeight w:val="23"/>
        </w:trPr>
        <w:tc>
          <w:tcPr>
            <w:tcW w:w="1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3CD8" w:rsidRPr="00236D94" w:rsidRDefault="00433CD8" w:rsidP="00A20630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</w:t>
            </w:r>
            <w:r w:rsidRPr="00236D94">
              <w:rPr>
                <w:rFonts w:ascii="Times New Roman" w:hAnsi="Times New Roman"/>
              </w:rPr>
              <w:t xml:space="preserve">ероприятия по </w:t>
            </w:r>
            <w:r>
              <w:rPr>
                <w:rFonts w:ascii="Times New Roman" w:hAnsi="Times New Roman"/>
              </w:rPr>
              <w:t xml:space="preserve"> капитальному ремонту и ремонту дорог </w:t>
            </w:r>
            <w:r w:rsidRPr="00236D94">
              <w:rPr>
                <w:rFonts w:ascii="Times New Roman" w:hAnsi="Times New Roman"/>
              </w:rPr>
              <w:t xml:space="preserve"> общего пользования </w:t>
            </w:r>
            <w:r>
              <w:rPr>
                <w:rFonts w:ascii="Times New Roman" w:hAnsi="Times New Roman"/>
              </w:rPr>
              <w:t xml:space="preserve">местного значения на территории </w:t>
            </w:r>
            <w:r>
              <w:rPr>
                <w:rFonts w:ascii="Times New Roman" w:hAnsi="Times New Roman"/>
                <w:color w:val="000000"/>
              </w:rPr>
              <w:t>Дракинского</w:t>
            </w:r>
            <w:r w:rsidRPr="00C008C9">
              <w:rPr>
                <w:rFonts w:ascii="Times New Roman" w:hAnsi="Times New Roman"/>
                <w:bCs/>
              </w:rPr>
              <w:t xml:space="preserve"> сельского поселения</w:t>
            </w:r>
            <w:r w:rsidRPr="00236D94">
              <w:rPr>
                <w:rFonts w:ascii="Times New Roman" w:hAnsi="Times New Roman"/>
              </w:rPr>
              <w:t xml:space="preserve"> (ремонт дорог) (Закупка товаров работ и услуг для муниципальных нужд)</w:t>
            </w:r>
            <w:r>
              <w:rPr>
                <w:rFonts w:ascii="Times New Roman" w:hAnsi="Times New Roman"/>
              </w:rPr>
              <w:t>(средства  местного бюджета) софинансирование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3CD8" w:rsidRPr="003208C8" w:rsidRDefault="00A20630" w:rsidP="00A20630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</w:t>
            </w:r>
            <w:r w:rsidR="00433CD8" w:rsidRPr="003868C9">
              <w:rPr>
                <w:rFonts w:ascii="Times New Roman" w:hAnsi="Times New Roman"/>
              </w:rPr>
              <w:t xml:space="preserve">2 01 </w:t>
            </w:r>
            <w:r w:rsidR="00433CD8">
              <w:rPr>
                <w:rFonts w:ascii="Times New Roman" w:hAnsi="Times New Roman"/>
                <w:lang w:val="en-US"/>
              </w:rPr>
              <w:t>S</w:t>
            </w:r>
            <w:r w:rsidR="00433CD8">
              <w:rPr>
                <w:rFonts w:ascii="Times New Roman" w:hAnsi="Times New Roman"/>
              </w:rPr>
              <w:t>8850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3CD8" w:rsidRPr="00437F5F" w:rsidRDefault="00433CD8" w:rsidP="00A20630">
            <w:pPr>
              <w:tabs>
                <w:tab w:val="left" w:pos="222"/>
              </w:tabs>
              <w:spacing w:before="60"/>
              <w:ind w:left="-598" w:right="-57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</w:t>
            </w:r>
            <w:r w:rsidRPr="00437F5F">
              <w:rPr>
                <w:rFonts w:ascii="Times New Roman" w:hAnsi="Times New Roman"/>
                <w:color w:val="000000"/>
              </w:rPr>
              <w:t>00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3CD8" w:rsidRPr="00437F5F" w:rsidRDefault="00433CD8" w:rsidP="00A20630">
            <w:pPr>
              <w:tabs>
                <w:tab w:val="left" w:pos="-158"/>
                <w:tab w:val="left" w:pos="35"/>
              </w:tabs>
              <w:spacing w:before="60"/>
              <w:ind w:left="-582" w:right="-317" w:firstLine="425"/>
              <w:jc w:val="center"/>
              <w:rPr>
                <w:rFonts w:ascii="Times New Roman" w:hAnsi="Times New Roman"/>
                <w:color w:val="000000"/>
              </w:rPr>
            </w:pPr>
            <w:r w:rsidRPr="00437F5F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3CD8" w:rsidRPr="00437F5F" w:rsidRDefault="00433CD8" w:rsidP="00A20630">
            <w:pPr>
              <w:tabs>
                <w:tab w:val="left" w:pos="224"/>
              </w:tabs>
              <w:spacing w:before="60"/>
              <w:ind w:left="-619" w:right="-248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3CD8" w:rsidRDefault="007E7307" w:rsidP="00A20630">
            <w:pPr>
              <w:ind w:firstLine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2,8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3CD8" w:rsidRDefault="007E7307" w:rsidP="00A20630">
            <w:pPr>
              <w:ind w:hanging="7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2,3</w:t>
            </w:r>
          </w:p>
        </w:tc>
        <w:tc>
          <w:tcPr>
            <w:tcW w:w="5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33CD8" w:rsidRDefault="007E7307" w:rsidP="00A20630">
            <w:pPr>
              <w:ind w:firstLine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2,6</w:t>
            </w:r>
          </w:p>
        </w:tc>
      </w:tr>
    </w:tbl>
    <w:p w:rsidR="00712FA7" w:rsidRPr="00236D94" w:rsidRDefault="00712FA7" w:rsidP="00712FA7">
      <w:pPr>
        <w:ind w:firstLine="709"/>
        <w:rPr>
          <w:rFonts w:ascii="Times New Roman" w:hAnsi="Times New Roman"/>
        </w:rPr>
      </w:pPr>
    </w:p>
    <w:p w:rsidR="003408D0" w:rsidRPr="00236D94" w:rsidRDefault="003408D0" w:rsidP="00732C17">
      <w:pPr>
        <w:ind w:left="4536" w:firstLine="0"/>
        <w:contextualSpacing/>
        <w:rPr>
          <w:rFonts w:ascii="Times New Roman" w:hAnsi="Times New Roman"/>
        </w:rPr>
        <w:sectPr w:rsidR="003408D0" w:rsidRPr="00236D94" w:rsidSect="001867A0">
          <w:headerReference w:type="even" r:id="rId11"/>
          <w:pgSz w:w="11906" w:h="16838"/>
          <w:pgMar w:top="568" w:right="567" w:bottom="567" w:left="1701" w:header="709" w:footer="709" w:gutter="0"/>
          <w:cols w:space="708"/>
          <w:docGrid w:linePitch="360"/>
        </w:sectPr>
      </w:pPr>
    </w:p>
    <w:p w:rsidR="00E457D8" w:rsidRDefault="00E457D8" w:rsidP="00E21494">
      <w:pPr>
        <w:ind w:left="4536" w:firstLine="0"/>
        <w:contextualSpacing/>
        <w:jc w:val="right"/>
        <w:rPr>
          <w:rFonts w:ascii="Times New Roman" w:hAnsi="Times New Roman"/>
          <w:i/>
          <w:sz w:val="20"/>
          <w:szCs w:val="20"/>
        </w:rPr>
      </w:pPr>
    </w:p>
    <w:p w:rsidR="00E21494" w:rsidRDefault="00E21494" w:rsidP="001C2D82">
      <w:pPr>
        <w:tabs>
          <w:tab w:val="left" w:pos="6270"/>
        </w:tabs>
        <w:ind w:left="4536" w:firstLine="0"/>
        <w:contextualSpacing/>
        <w:jc w:val="right"/>
        <w:rPr>
          <w:rFonts w:ascii="Times New Roman" w:hAnsi="Times New Roman"/>
          <w:sz w:val="20"/>
          <w:szCs w:val="20"/>
        </w:rPr>
      </w:pPr>
    </w:p>
    <w:p w:rsidR="00E21494" w:rsidRPr="00E21494" w:rsidRDefault="00E21494" w:rsidP="00E21494">
      <w:pPr>
        <w:tabs>
          <w:tab w:val="left" w:pos="6270"/>
        </w:tabs>
        <w:ind w:left="4536" w:firstLine="0"/>
        <w:contextualSpacing/>
        <w:jc w:val="right"/>
        <w:rPr>
          <w:rFonts w:ascii="Times New Roman" w:hAnsi="Times New Roman"/>
          <w:sz w:val="20"/>
          <w:szCs w:val="20"/>
        </w:rPr>
      </w:pPr>
    </w:p>
    <w:p w:rsidR="00433CD8" w:rsidRPr="00174476" w:rsidRDefault="00433CD8" w:rsidP="00433CD8">
      <w:pPr>
        <w:ind w:left="4536" w:firstLine="0"/>
        <w:contextualSpacing/>
        <w:jc w:val="right"/>
        <w:rPr>
          <w:rFonts w:ascii="Times New Roman" w:hAnsi="Times New Roman"/>
          <w:bCs/>
          <w:i/>
          <w:sz w:val="20"/>
          <w:szCs w:val="20"/>
        </w:rPr>
      </w:pPr>
      <w:r>
        <w:rPr>
          <w:rFonts w:ascii="Times New Roman" w:hAnsi="Times New Roman"/>
          <w:b/>
        </w:rPr>
        <w:tab/>
      </w:r>
      <w:r w:rsidRPr="00174476">
        <w:rPr>
          <w:rFonts w:ascii="Times New Roman" w:hAnsi="Times New Roman"/>
          <w:i/>
          <w:sz w:val="20"/>
          <w:szCs w:val="20"/>
        </w:rPr>
        <w:t xml:space="preserve">Приложение № </w:t>
      </w:r>
      <w:r>
        <w:rPr>
          <w:rFonts w:ascii="Times New Roman" w:hAnsi="Times New Roman"/>
          <w:i/>
          <w:sz w:val="20"/>
          <w:szCs w:val="20"/>
        </w:rPr>
        <w:t>6</w:t>
      </w:r>
    </w:p>
    <w:p w:rsidR="00433CD8" w:rsidRPr="00174476" w:rsidRDefault="00433CD8" w:rsidP="00433CD8">
      <w:pPr>
        <w:ind w:left="4536" w:firstLine="0"/>
        <w:contextualSpacing/>
        <w:jc w:val="right"/>
        <w:rPr>
          <w:rFonts w:ascii="Times New Roman" w:hAnsi="Times New Roman"/>
          <w:i/>
          <w:sz w:val="20"/>
          <w:szCs w:val="20"/>
        </w:rPr>
      </w:pPr>
      <w:r w:rsidRPr="00174476">
        <w:rPr>
          <w:rFonts w:ascii="Times New Roman" w:hAnsi="Times New Roman"/>
          <w:i/>
          <w:sz w:val="20"/>
          <w:szCs w:val="20"/>
        </w:rPr>
        <w:t>к Решению Совета народных депутатов Дракинского сельского поселения Лискинского муниципального района</w:t>
      </w:r>
    </w:p>
    <w:p w:rsidR="00433CD8" w:rsidRPr="00CA1C41" w:rsidRDefault="00433CD8" w:rsidP="00433CD8">
      <w:pPr>
        <w:ind w:left="4536" w:firstLine="0"/>
        <w:contextualSpacing/>
        <w:jc w:val="right"/>
        <w:rPr>
          <w:rFonts w:ascii="Times New Roman" w:hAnsi="Times New Roman"/>
          <w:i/>
          <w:sz w:val="20"/>
          <w:szCs w:val="20"/>
        </w:rPr>
      </w:pPr>
      <w:r w:rsidRPr="00174476">
        <w:rPr>
          <w:rFonts w:ascii="Times New Roman" w:hAnsi="Times New Roman"/>
          <w:i/>
          <w:sz w:val="20"/>
          <w:szCs w:val="20"/>
        </w:rPr>
        <w:t xml:space="preserve">Воронежской области «О бюджете Дракинского сельского поселения Лискинского муниципального района Воронежской области на </w:t>
      </w:r>
      <w:r w:rsidR="00756739">
        <w:rPr>
          <w:rFonts w:ascii="Times New Roman" w:hAnsi="Times New Roman"/>
          <w:i/>
          <w:sz w:val="20"/>
          <w:szCs w:val="20"/>
        </w:rPr>
        <w:t>2023</w:t>
      </w:r>
      <w:r w:rsidRPr="00174476">
        <w:rPr>
          <w:rFonts w:ascii="Times New Roman" w:hAnsi="Times New Roman"/>
          <w:i/>
          <w:sz w:val="20"/>
          <w:szCs w:val="20"/>
        </w:rPr>
        <w:t xml:space="preserve"> год и на плановый период </w:t>
      </w:r>
      <w:r w:rsidR="00756739">
        <w:rPr>
          <w:rFonts w:ascii="Times New Roman" w:hAnsi="Times New Roman"/>
          <w:i/>
          <w:sz w:val="20"/>
          <w:szCs w:val="20"/>
        </w:rPr>
        <w:t>2024</w:t>
      </w:r>
      <w:r w:rsidRPr="00CA1C41">
        <w:rPr>
          <w:rFonts w:ascii="Times New Roman" w:hAnsi="Times New Roman"/>
          <w:i/>
          <w:sz w:val="20"/>
          <w:szCs w:val="20"/>
        </w:rPr>
        <w:t xml:space="preserve">  и</w:t>
      </w:r>
      <w:r w:rsidR="00756739">
        <w:rPr>
          <w:rFonts w:ascii="Times New Roman" w:hAnsi="Times New Roman"/>
          <w:i/>
          <w:sz w:val="20"/>
          <w:szCs w:val="20"/>
        </w:rPr>
        <w:t>2025</w:t>
      </w:r>
      <w:r w:rsidRPr="00CA1C41">
        <w:rPr>
          <w:rFonts w:ascii="Times New Roman" w:hAnsi="Times New Roman"/>
          <w:i/>
          <w:sz w:val="20"/>
          <w:szCs w:val="20"/>
        </w:rPr>
        <w:t xml:space="preserve"> годов»</w:t>
      </w:r>
    </w:p>
    <w:p w:rsidR="00433CD8" w:rsidRDefault="00433CD8" w:rsidP="00433CD8">
      <w:pPr>
        <w:tabs>
          <w:tab w:val="left" w:pos="4433"/>
        </w:tabs>
        <w:ind w:firstLine="709"/>
        <w:contextualSpacing/>
        <w:jc w:val="right"/>
        <w:rPr>
          <w:rFonts w:ascii="Times New Roman" w:hAnsi="Times New Roman"/>
          <w:b/>
        </w:rPr>
      </w:pPr>
      <w:r w:rsidRPr="00CA1C41">
        <w:rPr>
          <w:rFonts w:ascii="Times New Roman" w:hAnsi="Times New Roman"/>
          <w:i/>
          <w:sz w:val="20"/>
          <w:szCs w:val="20"/>
        </w:rPr>
        <w:t xml:space="preserve"> от   </w:t>
      </w:r>
      <w:r>
        <w:rPr>
          <w:rFonts w:ascii="Times New Roman" w:hAnsi="Times New Roman"/>
          <w:i/>
          <w:sz w:val="20"/>
          <w:szCs w:val="20"/>
        </w:rPr>
        <w:t>_______________</w:t>
      </w:r>
      <w:r w:rsidRPr="00CA1C41">
        <w:rPr>
          <w:rFonts w:ascii="Times New Roman" w:hAnsi="Times New Roman"/>
          <w:i/>
          <w:sz w:val="20"/>
          <w:szCs w:val="20"/>
        </w:rPr>
        <w:t xml:space="preserve"> №</w:t>
      </w:r>
      <w:r>
        <w:rPr>
          <w:rFonts w:ascii="Times New Roman" w:hAnsi="Times New Roman"/>
          <w:i/>
          <w:sz w:val="20"/>
          <w:szCs w:val="20"/>
        </w:rPr>
        <w:t>__</w:t>
      </w:r>
    </w:p>
    <w:p w:rsidR="00433CD8" w:rsidRDefault="00433CD8" w:rsidP="00887EF9">
      <w:pPr>
        <w:ind w:firstLine="709"/>
        <w:contextualSpacing/>
        <w:jc w:val="center"/>
        <w:rPr>
          <w:rFonts w:ascii="Times New Roman" w:hAnsi="Times New Roman"/>
          <w:b/>
        </w:rPr>
      </w:pPr>
    </w:p>
    <w:p w:rsidR="00433CD8" w:rsidRDefault="00433CD8" w:rsidP="00887EF9">
      <w:pPr>
        <w:ind w:firstLine="709"/>
        <w:contextualSpacing/>
        <w:jc w:val="center"/>
        <w:rPr>
          <w:rFonts w:ascii="Times New Roman" w:hAnsi="Times New Roman"/>
          <w:b/>
        </w:rPr>
      </w:pPr>
    </w:p>
    <w:p w:rsidR="00433CD8" w:rsidRDefault="00433CD8" w:rsidP="00887EF9">
      <w:pPr>
        <w:ind w:firstLine="709"/>
        <w:contextualSpacing/>
        <w:jc w:val="center"/>
        <w:rPr>
          <w:rFonts w:ascii="Times New Roman" w:hAnsi="Times New Roman"/>
          <w:b/>
        </w:rPr>
      </w:pPr>
    </w:p>
    <w:p w:rsidR="00433CD8" w:rsidRDefault="00433CD8" w:rsidP="00887EF9">
      <w:pPr>
        <w:ind w:firstLine="709"/>
        <w:contextualSpacing/>
        <w:jc w:val="center"/>
        <w:rPr>
          <w:rFonts w:ascii="Times New Roman" w:hAnsi="Times New Roman"/>
          <w:b/>
        </w:rPr>
      </w:pPr>
    </w:p>
    <w:p w:rsidR="00A74446" w:rsidRDefault="00CF4511" w:rsidP="00887EF9">
      <w:pPr>
        <w:ind w:firstLine="709"/>
        <w:contextualSpacing/>
        <w:jc w:val="center"/>
        <w:rPr>
          <w:rFonts w:ascii="Times New Roman" w:hAnsi="Times New Roman"/>
          <w:b/>
        </w:rPr>
      </w:pPr>
      <w:r w:rsidRPr="00E21494">
        <w:rPr>
          <w:rFonts w:ascii="Times New Roman" w:hAnsi="Times New Roman"/>
          <w:b/>
        </w:rPr>
        <w:t xml:space="preserve">Дорожный фонд Дракинского сельскогопоселенияЛискинского муниципального района </w:t>
      </w:r>
      <w:r w:rsidR="003579E2">
        <w:rPr>
          <w:rFonts w:ascii="Times New Roman" w:hAnsi="Times New Roman"/>
          <w:b/>
          <w:bCs/>
        </w:rPr>
        <w:t xml:space="preserve">Воронежской области </w:t>
      </w:r>
      <w:r w:rsidRPr="00E21494">
        <w:rPr>
          <w:rFonts w:ascii="Times New Roman" w:hAnsi="Times New Roman"/>
          <w:b/>
        </w:rPr>
        <w:t xml:space="preserve">на </w:t>
      </w:r>
      <w:r w:rsidR="00756739">
        <w:rPr>
          <w:rFonts w:ascii="Times New Roman" w:hAnsi="Times New Roman"/>
          <w:b/>
        </w:rPr>
        <w:t>2023</w:t>
      </w:r>
      <w:r w:rsidRPr="00E21494">
        <w:rPr>
          <w:rFonts w:ascii="Times New Roman" w:hAnsi="Times New Roman"/>
          <w:b/>
        </w:rPr>
        <w:t xml:space="preserve"> год и на</w:t>
      </w:r>
    </w:p>
    <w:p w:rsidR="00CF4511" w:rsidRPr="00E21494" w:rsidRDefault="00D35EDE" w:rsidP="00887EF9">
      <w:pPr>
        <w:ind w:firstLine="709"/>
        <w:contextualSpacing/>
        <w:jc w:val="center"/>
        <w:rPr>
          <w:rFonts w:ascii="Times New Roman" w:hAnsi="Times New Roman"/>
          <w:b/>
        </w:rPr>
      </w:pPr>
      <w:r w:rsidRPr="00E21494">
        <w:rPr>
          <w:rFonts w:ascii="Times New Roman" w:hAnsi="Times New Roman"/>
          <w:b/>
        </w:rPr>
        <w:t xml:space="preserve"> плановый период </w:t>
      </w:r>
      <w:r w:rsidR="00756739">
        <w:rPr>
          <w:rFonts w:ascii="Times New Roman" w:hAnsi="Times New Roman"/>
          <w:b/>
        </w:rPr>
        <w:t>2024</w:t>
      </w:r>
      <w:r w:rsidR="00083E41" w:rsidRPr="00E21494">
        <w:rPr>
          <w:rFonts w:ascii="Times New Roman" w:hAnsi="Times New Roman"/>
          <w:b/>
        </w:rPr>
        <w:t xml:space="preserve"> и</w:t>
      </w:r>
      <w:r w:rsidR="00756739">
        <w:rPr>
          <w:rFonts w:ascii="Times New Roman" w:hAnsi="Times New Roman"/>
          <w:b/>
        </w:rPr>
        <w:t>2025</w:t>
      </w:r>
      <w:r w:rsidR="00B54CEC">
        <w:rPr>
          <w:rFonts w:ascii="Times New Roman" w:hAnsi="Times New Roman"/>
          <w:b/>
        </w:rPr>
        <w:t xml:space="preserve"> годов</w:t>
      </w:r>
    </w:p>
    <w:p w:rsidR="005D2EFA" w:rsidRDefault="005D2EFA" w:rsidP="005D2EFA">
      <w:pPr>
        <w:ind w:firstLine="709"/>
        <w:contextualSpacing/>
        <w:jc w:val="right"/>
        <w:rPr>
          <w:rFonts w:ascii="Times New Roman" w:hAnsi="Times New Roman"/>
          <w:b/>
          <w:bCs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007"/>
        <w:gridCol w:w="1378"/>
        <w:gridCol w:w="1255"/>
        <w:gridCol w:w="1214"/>
      </w:tblGrid>
      <w:tr w:rsidR="00197106" w:rsidTr="00A74446">
        <w:trPr>
          <w:trHeight w:val="602"/>
        </w:trPr>
        <w:tc>
          <w:tcPr>
            <w:tcW w:w="304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457D8" w:rsidRPr="00236D94" w:rsidRDefault="00D35EDE" w:rsidP="00E457D8">
            <w:pPr>
              <w:ind w:firstLine="0"/>
              <w:jc w:val="center"/>
              <w:rPr>
                <w:rFonts w:ascii="Times New Roman" w:hAnsi="Times New Roman"/>
                <w:bCs/>
              </w:rPr>
            </w:pPr>
            <w:r w:rsidRPr="00236D94">
              <w:rPr>
                <w:rFonts w:ascii="Times New Roman" w:hAnsi="Times New Roman"/>
                <w:bCs/>
              </w:rPr>
              <w:t>Наименование</w:t>
            </w:r>
          </w:p>
        </w:tc>
        <w:tc>
          <w:tcPr>
            <w:tcW w:w="195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457D8" w:rsidRPr="00236D94" w:rsidRDefault="00D35EDE" w:rsidP="00A74446">
            <w:pPr>
              <w:ind w:firstLine="0"/>
              <w:jc w:val="center"/>
              <w:rPr>
                <w:rFonts w:ascii="Times New Roman" w:hAnsi="Times New Roman"/>
                <w:bCs/>
              </w:rPr>
            </w:pPr>
            <w:r w:rsidRPr="00236D94">
              <w:rPr>
                <w:rFonts w:ascii="Times New Roman" w:hAnsi="Times New Roman"/>
                <w:bCs/>
              </w:rPr>
              <w:t xml:space="preserve">Объем бюджетных ассигнований </w:t>
            </w:r>
          </w:p>
        </w:tc>
      </w:tr>
      <w:tr w:rsidR="00197106" w:rsidTr="00A74446">
        <w:trPr>
          <w:trHeight w:val="284"/>
        </w:trPr>
        <w:tc>
          <w:tcPr>
            <w:tcW w:w="3048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74446" w:rsidRPr="00236D94" w:rsidRDefault="00A74446" w:rsidP="00E457D8">
            <w:pPr>
              <w:ind w:firstLine="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95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74446" w:rsidRPr="00236D94" w:rsidRDefault="00D35EDE" w:rsidP="00A74446">
            <w:pPr>
              <w:ind w:firstLine="0"/>
              <w:contextualSpacing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(</w:t>
            </w:r>
            <w:r w:rsidRPr="00236D94">
              <w:rPr>
                <w:rFonts w:ascii="Times New Roman" w:hAnsi="Times New Roman"/>
                <w:bCs/>
              </w:rPr>
              <w:t>тыс. рублей)</w:t>
            </w:r>
          </w:p>
        </w:tc>
      </w:tr>
      <w:tr w:rsidR="00197106" w:rsidTr="008D5FD6">
        <w:trPr>
          <w:trHeight w:val="276"/>
          <w:tblHeader/>
        </w:trPr>
        <w:tc>
          <w:tcPr>
            <w:tcW w:w="304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457D8" w:rsidRPr="00236D94" w:rsidRDefault="00E457D8">
            <w:pPr>
              <w:ind w:firstLine="0"/>
              <w:rPr>
                <w:rFonts w:ascii="Times New Roman" w:hAnsi="Times New Roman"/>
                <w:bCs/>
              </w:rPr>
            </w:pPr>
          </w:p>
        </w:tc>
        <w:tc>
          <w:tcPr>
            <w:tcW w:w="6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457D8" w:rsidRPr="00236D94" w:rsidRDefault="00756739" w:rsidP="003579E2">
            <w:pPr>
              <w:ind w:firstLine="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2023</w:t>
            </w:r>
            <w:r w:rsidR="00D35EDE">
              <w:rPr>
                <w:rFonts w:ascii="Times New Roman" w:hAnsi="Times New Roman"/>
                <w:bCs/>
              </w:rPr>
              <w:t xml:space="preserve"> год</w:t>
            </w:r>
          </w:p>
        </w:tc>
        <w:tc>
          <w:tcPr>
            <w:tcW w:w="6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457D8" w:rsidRPr="00236D94" w:rsidRDefault="00756739" w:rsidP="003579E2">
            <w:pPr>
              <w:ind w:firstLine="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2024</w:t>
            </w:r>
            <w:r w:rsidR="00D35EDE">
              <w:rPr>
                <w:rFonts w:ascii="Times New Roman" w:hAnsi="Times New Roman"/>
                <w:bCs/>
              </w:rPr>
              <w:t xml:space="preserve"> год</w:t>
            </w:r>
          </w:p>
        </w:tc>
        <w:tc>
          <w:tcPr>
            <w:tcW w:w="6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457D8" w:rsidRPr="00236D94" w:rsidRDefault="00756739" w:rsidP="003579E2">
            <w:pPr>
              <w:ind w:firstLine="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2025</w:t>
            </w:r>
            <w:r w:rsidR="00D35EDE">
              <w:rPr>
                <w:rFonts w:ascii="Times New Roman" w:hAnsi="Times New Roman"/>
                <w:bCs/>
              </w:rPr>
              <w:t xml:space="preserve"> год</w:t>
            </w:r>
          </w:p>
        </w:tc>
      </w:tr>
      <w:tr w:rsidR="00197106" w:rsidTr="00E21494">
        <w:trPr>
          <w:trHeight w:val="276"/>
          <w:tblHeader/>
        </w:trPr>
        <w:tc>
          <w:tcPr>
            <w:tcW w:w="3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54103" w:rsidRPr="00236D94" w:rsidRDefault="00D35EDE" w:rsidP="00E21494">
            <w:pPr>
              <w:ind w:firstLine="0"/>
              <w:jc w:val="center"/>
              <w:rPr>
                <w:rFonts w:ascii="Times New Roman" w:hAnsi="Times New Roman"/>
                <w:bCs/>
              </w:rPr>
            </w:pPr>
            <w:r w:rsidRPr="00236D94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6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54103" w:rsidRPr="00236D94" w:rsidRDefault="00D35EDE" w:rsidP="00E21494">
            <w:pPr>
              <w:ind w:firstLine="0"/>
              <w:jc w:val="center"/>
              <w:rPr>
                <w:rFonts w:ascii="Times New Roman" w:hAnsi="Times New Roman"/>
                <w:bCs/>
              </w:rPr>
            </w:pPr>
            <w:r w:rsidRPr="00236D94"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6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54103" w:rsidRPr="00236D94" w:rsidRDefault="00D35EDE" w:rsidP="00E21494">
            <w:pPr>
              <w:ind w:firstLine="0"/>
              <w:jc w:val="center"/>
              <w:rPr>
                <w:rFonts w:ascii="Times New Roman" w:hAnsi="Times New Roman"/>
                <w:bCs/>
              </w:rPr>
            </w:pPr>
            <w:r w:rsidRPr="00236D94">
              <w:rPr>
                <w:rFonts w:ascii="Times New Roman" w:hAnsi="Times New Roman"/>
                <w:bCs/>
              </w:rPr>
              <w:t>3</w:t>
            </w:r>
          </w:p>
        </w:tc>
        <w:tc>
          <w:tcPr>
            <w:tcW w:w="6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54103" w:rsidRPr="00236D94" w:rsidRDefault="00D35EDE" w:rsidP="00E21494">
            <w:pPr>
              <w:ind w:firstLine="0"/>
              <w:jc w:val="center"/>
              <w:rPr>
                <w:rFonts w:ascii="Times New Roman" w:hAnsi="Times New Roman"/>
                <w:bCs/>
              </w:rPr>
            </w:pPr>
            <w:r w:rsidRPr="00236D94">
              <w:rPr>
                <w:rFonts w:ascii="Times New Roman" w:hAnsi="Times New Roman"/>
                <w:bCs/>
              </w:rPr>
              <w:t>4</w:t>
            </w:r>
          </w:p>
        </w:tc>
      </w:tr>
      <w:tr w:rsidR="00197106" w:rsidTr="00E21494">
        <w:trPr>
          <w:trHeight w:val="836"/>
        </w:trPr>
        <w:tc>
          <w:tcPr>
            <w:tcW w:w="30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63B73" w:rsidRPr="00E457D8" w:rsidRDefault="00D35EDE">
            <w:pPr>
              <w:ind w:firstLine="0"/>
              <w:rPr>
                <w:rFonts w:ascii="Times New Roman" w:hAnsi="Times New Roman"/>
                <w:b/>
              </w:rPr>
            </w:pPr>
            <w:r w:rsidRPr="00E457D8">
              <w:rPr>
                <w:rFonts w:ascii="Times New Roman" w:hAnsi="Times New Roman"/>
                <w:b/>
              </w:rPr>
              <w:t xml:space="preserve">Дорожный фонд Дракинского сельского поселения Лискинского муниципального района Воронежской области на плановый период 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63B73" w:rsidRPr="00B63B73" w:rsidRDefault="002D406F" w:rsidP="00F00EE0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4093,0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63B73" w:rsidRPr="00B63B73" w:rsidRDefault="002D406F" w:rsidP="00F00EE0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4972,9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63B73" w:rsidRPr="00B63B73" w:rsidRDefault="002D406F" w:rsidP="00F00EE0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5584,9</w:t>
            </w:r>
          </w:p>
        </w:tc>
      </w:tr>
      <w:tr w:rsidR="002D406F" w:rsidTr="00CE46C8">
        <w:trPr>
          <w:trHeight w:val="276"/>
        </w:trPr>
        <w:tc>
          <w:tcPr>
            <w:tcW w:w="30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D406F" w:rsidRPr="00236D94" w:rsidRDefault="002D406F" w:rsidP="002D406F">
            <w:pPr>
              <w:ind w:firstLine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в том числе:</w:t>
            </w:r>
          </w:p>
        </w:tc>
        <w:tc>
          <w:tcPr>
            <w:tcW w:w="699" w:type="pct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D406F" w:rsidRPr="002D406F" w:rsidRDefault="002D406F" w:rsidP="002D406F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hAnsi="Times New Roman"/>
                <w:bCs/>
              </w:rPr>
            </w:pPr>
            <w:r w:rsidRPr="002D406F">
              <w:rPr>
                <w:rFonts w:ascii="Times New Roman" w:hAnsi="Times New Roman"/>
                <w:bCs/>
              </w:rPr>
              <w:t>4093,0</w:t>
            </w:r>
          </w:p>
        </w:tc>
        <w:tc>
          <w:tcPr>
            <w:tcW w:w="637" w:type="pct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D406F" w:rsidRPr="002D406F" w:rsidRDefault="002D406F" w:rsidP="002D406F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hAnsi="Times New Roman"/>
                <w:bCs/>
              </w:rPr>
            </w:pPr>
            <w:r w:rsidRPr="002D406F">
              <w:rPr>
                <w:rFonts w:ascii="Times New Roman" w:hAnsi="Times New Roman"/>
                <w:bCs/>
              </w:rPr>
              <w:t>4972,9</w:t>
            </w:r>
          </w:p>
        </w:tc>
        <w:tc>
          <w:tcPr>
            <w:tcW w:w="616" w:type="pct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D406F" w:rsidRPr="002D406F" w:rsidRDefault="002D406F" w:rsidP="002D406F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hAnsi="Times New Roman"/>
                <w:bCs/>
              </w:rPr>
            </w:pPr>
            <w:r w:rsidRPr="002D406F">
              <w:rPr>
                <w:rFonts w:ascii="Times New Roman" w:hAnsi="Times New Roman"/>
                <w:bCs/>
              </w:rPr>
              <w:t>5584,9</w:t>
            </w:r>
          </w:p>
        </w:tc>
      </w:tr>
      <w:tr w:rsidR="00197106" w:rsidTr="00756739">
        <w:trPr>
          <w:trHeight w:val="450"/>
        </w:trPr>
        <w:tc>
          <w:tcPr>
            <w:tcW w:w="30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215E9" w:rsidRPr="00236D94" w:rsidRDefault="00D35EDE">
            <w:pPr>
              <w:ind w:firstLine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 xml:space="preserve">Муниципальная программа Дракинского сельского поселения </w:t>
            </w:r>
            <w:r w:rsidRPr="000C76FD">
              <w:rPr>
                <w:rFonts w:ascii="Times New Roman" w:hAnsi="Times New Roman"/>
              </w:rPr>
              <w:t xml:space="preserve">«Развитие </w:t>
            </w:r>
            <w:r>
              <w:rPr>
                <w:rFonts w:ascii="Times New Roman" w:hAnsi="Times New Roman"/>
              </w:rPr>
              <w:t>транспортной системы</w:t>
            </w:r>
            <w:r w:rsidRPr="000C76FD">
              <w:rPr>
                <w:rFonts w:ascii="Times New Roman" w:hAnsi="Times New Roman"/>
              </w:rPr>
              <w:t>»</w:t>
            </w:r>
          </w:p>
        </w:tc>
        <w:tc>
          <w:tcPr>
            <w:tcW w:w="699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215E9" w:rsidRPr="002D406F" w:rsidRDefault="007215E9" w:rsidP="008D5FD6">
            <w:pPr>
              <w:ind w:firstLine="0"/>
              <w:jc w:val="right"/>
              <w:rPr>
                <w:rFonts w:ascii="Times New Roman" w:hAnsi="Times New Roman"/>
                <w:bCs/>
              </w:rPr>
            </w:pPr>
          </w:p>
        </w:tc>
        <w:tc>
          <w:tcPr>
            <w:tcW w:w="637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215E9" w:rsidRPr="002D406F" w:rsidRDefault="007215E9" w:rsidP="008D5FD6">
            <w:pPr>
              <w:ind w:firstLine="0"/>
              <w:jc w:val="right"/>
              <w:rPr>
                <w:rFonts w:ascii="Times New Roman" w:hAnsi="Times New Roman"/>
                <w:bCs/>
              </w:rPr>
            </w:pPr>
          </w:p>
        </w:tc>
        <w:tc>
          <w:tcPr>
            <w:tcW w:w="616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215E9" w:rsidRPr="002D406F" w:rsidRDefault="007215E9" w:rsidP="008D5FD6">
            <w:pPr>
              <w:ind w:firstLine="0"/>
              <w:jc w:val="right"/>
              <w:rPr>
                <w:rFonts w:ascii="Times New Roman" w:hAnsi="Times New Roman"/>
                <w:bCs/>
              </w:rPr>
            </w:pPr>
          </w:p>
        </w:tc>
      </w:tr>
      <w:tr w:rsidR="002D406F" w:rsidTr="00E21494">
        <w:trPr>
          <w:trHeight w:val="326"/>
        </w:trPr>
        <w:tc>
          <w:tcPr>
            <w:tcW w:w="30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D406F" w:rsidRPr="00236D94" w:rsidRDefault="002D406F" w:rsidP="002D406F">
            <w:pPr>
              <w:ind w:firstLine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 xml:space="preserve">Подпрограмма </w:t>
            </w:r>
            <w:r w:rsidRPr="000C76FD">
              <w:rPr>
                <w:rFonts w:ascii="Times New Roman" w:hAnsi="Times New Roman"/>
              </w:rPr>
              <w:t>«</w:t>
            </w:r>
            <w:r>
              <w:rPr>
                <w:rFonts w:ascii="Times New Roman" w:hAnsi="Times New Roman"/>
              </w:rPr>
              <w:t>Капитальный ремонт и ремонт автомобильных дорог общего пользования местного значения на территории Дракинского сельского поселения</w:t>
            </w:r>
            <w:r w:rsidRPr="000C76FD">
              <w:rPr>
                <w:rFonts w:ascii="Times New Roman" w:hAnsi="Times New Roman"/>
              </w:rPr>
              <w:t>»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D406F" w:rsidRPr="002D406F" w:rsidRDefault="002D406F" w:rsidP="002D406F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hAnsi="Times New Roman"/>
                <w:bCs/>
              </w:rPr>
            </w:pPr>
            <w:r w:rsidRPr="002D406F">
              <w:rPr>
                <w:rFonts w:ascii="Times New Roman" w:hAnsi="Times New Roman"/>
                <w:bCs/>
              </w:rPr>
              <w:t>4093,0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D406F" w:rsidRPr="002D406F" w:rsidRDefault="002D406F" w:rsidP="002D406F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hAnsi="Times New Roman"/>
                <w:bCs/>
              </w:rPr>
            </w:pPr>
            <w:r w:rsidRPr="002D406F">
              <w:rPr>
                <w:rFonts w:ascii="Times New Roman" w:hAnsi="Times New Roman"/>
                <w:bCs/>
              </w:rPr>
              <w:t>4972,9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D406F" w:rsidRPr="002D406F" w:rsidRDefault="002D406F" w:rsidP="002D406F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hAnsi="Times New Roman"/>
                <w:bCs/>
              </w:rPr>
            </w:pPr>
            <w:r w:rsidRPr="002D406F">
              <w:rPr>
                <w:rFonts w:ascii="Times New Roman" w:hAnsi="Times New Roman"/>
                <w:bCs/>
              </w:rPr>
              <w:t>5584,9</w:t>
            </w:r>
          </w:p>
        </w:tc>
      </w:tr>
      <w:tr w:rsidR="00197106" w:rsidTr="00E21494">
        <w:trPr>
          <w:trHeight w:val="326"/>
        </w:trPr>
        <w:tc>
          <w:tcPr>
            <w:tcW w:w="30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54103" w:rsidRPr="00236D94" w:rsidRDefault="00D35EDE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  <w:spacing w:val="-4"/>
              </w:rPr>
              <w:t>Мероприятия по развитию сети автомобильных дорог общего пользования в границах поселения (средства дорожного фонда)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54103" w:rsidRPr="00236D94" w:rsidRDefault="002D406F" w:rsidP="00E21494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1283,5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54103" w:rsidRPr="00236D94" w:rsidRDefault="002D406F" w:rsidP="00E21494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2722,9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54103" w:rsidRPr="00236D94" w:rsidRDefault="002D406F" w:rsidP="00E21494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3041,9</w:t>
            </w:r>
          </w:p>
        </w:tc>
      </w:tr>
      <w:tr w:rsidR="00197106" w:rsidTr="00E21494">
        <w:trPr>
          <w:trHeight w:val="539"/>
        </w:trPr>
        <w:tc>
          <w:tcPr>
            <w:tcW w:w="30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54103" w:rsidRPr="00236D94" w:rsidRDefault="00D35EDE">
            <w:pPr>
              <w:ind w:firstLine="0"/>
              <w:rPr>
                <w:rFonts w:ascii="Times New Roman" w:hAnsi="Times New Roman"/>
                <w:spacing w:val="-4"/>
              </w:rPr>
            </w:pPr>
            <w:r w:rsidRPr="00236D94">
              <w:rPr>
                <w:rFonts w:ascii="Times New Roman" w:hAnsi="Times New Roman"/>
                <w:spacing w:val="-4"/>
              </w:rPr>
              <w:t>Мероприятия по развитию сети автомобильных дорог общего пользования в границах поселения (средства областного бюджета)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54103" w:rsidRPr="00236D94" w:rsidRDefault="002D406F" w:rsidP="00E21494">
            <w:pPr>
              <w:ind w:firstLine="0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2809,5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54103" w:rsidRPr="00236D94" w:rsidRDefault="002D406F" w:rsidP="00E21494">
            <w:pPr>
              <w:ind w:firstLine="0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2250,0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54103" w:rsidRPr="00236D94" w:rsidRDefault="002D406F" w:rsidP="00E21494">
            <w:pPr>
              <w:ind w:firstLine="0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2543,0</w:t>
            </w:r>
          </w:p>
        </w:tc>
      </w:tr>
    </w:tbl>
    <w:p w:rsidR="003408D0" w:rsidRPr="00236D94" w:rsidRDefault="003408D0" w:rsidP="00BD16D0">
      <w:pPr>
        <w:ind w:left="4536" w:firstLine="0"/>
        <w:contextualSpacing/>
        <w:rPr>
          <w:rFonts w:ascii="Times New Roman" w:hAnsi="Times New Roman"/>
        </w:rPr>
        <w:sectPr w:rsidR="003408D0" w:rsidRPr="00236D94" w:rsidSect="005D2EFA">
          <w:headerReference w:type="even" r:id="rId12"/>
          <w:pgSz w:w="11906" w:h="16838"/>
          <w:pgMar w:top="426" w:right="567" w:bottom="567" w:left="1701" w:header="709" w:footer="709" w:gutter="0"/>
          <w:cols w:space="708"/>
          <w:docGrid w:linePitch="360"/>
        </w:sectPr>
      </w:pPr>
    </w:p>
    <w:p w:rsidR="00E0633B" w:rsidRPr="00236D94" w:rsidRDefault="00E0633B" w:rsidP="00B92BAC">
      <w:pPr>
        <w:ind w:firstLine="709"/>
        <w:contextualSpacing/>
        <w:rPr>
          <w:rFonts w:ascii="Times New Roman" w:hAnsi="Times New Roman"/>
        </w:rPr>
      </w:pPr>
    </w:p>
    <w:p w:rsidR="00433CD8" w:rsidRPr="00174476" w:rsidRDefault="00433CD8" w:rsidP="00433CD8">
      <w:pPr>
        <w:ind w:left="4536" w:firstLine="0"/>
        <w:contextualSpacing/>
        <w:jc w:val="right"/>
        <w:rPr>
          <w:rFonts w:ascii="Times New Roman" w:hAnsi="Times New Roman"/>
          <w:bCs/>
          <w:i/>
          <w:sz w:val="20"/>
          <w:szCs w:val="20"/>
        </w:rPr>
      </w:pPr>
      <w:r w:rsidRPr="00174476">
        <w:rPr>
          <w:rFonts w:ascii="Times New Roman" w:hAnsi="Times New Roman"/>
          <w:i/>
          <w:sz w:val="20"/>
          <w:szCs w:val="20"/>
        </w:rPr>
        <w:t xml:space="preserve">Приложение № </w:t>
      </w:r>
      <w:r>
        <w:rPr>
          <w:rFonts w:ascii="Times New Roman" w:hAnsi="Times New Roman"/>
          <w:i/>
          <w:sz w:val="20"/>
          <w:szCs w:val="20"/>
        </w:rPr>
        <w:t>7</w:t>
      </w:r>
    </w:p>
    <w:p w:rsidR="00433CD8" w:rsidRPr="00174476" w:rsidRDefault="00433CD8" w:rsidP="00433CD8">
      <w:pPr>
        <w:ind w:left="4536" w:firstLine="0"/>
        <w:contextualSpacing/>
        <w:jc w:val="right"/>
        <w:rPr>
          <w:rFonts w:ascii="Times New Roman" w:hAnsi="Times New Roman"/>
          <w:i/>
          <w:sz w:val="20"/>
          <w:szCs w:val="20"/>
        </w:rPr>
      </w:pPr>
      <w:r w:rsidRPr="00174476">
        <w:rPr>
          <w:rFonts w:ascii="Times New Roman" w:hAnsi="Times New Roman"/>
          <w:i/>
          <w:sz w:val="20"/>
          <w:szCs w:val="20"/>
        </w:rPr>
        <w:t>к Решению Совета народных депутатов Дракинского сельского поселения Лискинского муниципального района</w:t>
      </w:r>
    </w:p>
    <w:p w:rsidR="00433CD8" w:rsidRPr="00CA1C41" w:rsidRDefault="00433CD8" w:rsidP="00433CD8">
      <w:pPr>
        <w:ind w:left="4536" w:firstLine="0"/>
        <w:contextualSpacing/>
        <w:jc w:val="right"/>
        <w:rPr>
          <w:rFonts w:ascii="Times New Roman" w:hAnsi="Times New Roman"/>
          <w:i/>
          <w:sz w:val="20"/>
          <w:szCs w:val="20"/>
        </w:rPr>
      </w:pPr>
      <w:r w:rsidRPr="00174476">
        <w:rPr>
          <w:rFonts w:ascii="Times New Roman" w:hAnsi="Times New Roman"/>
          <w:i/>
          <w:sz w:val="20"/>
          <w:szCs w:val="20"/>
        </w:rPr>
        <w:t xml:space="preserve">Воронежской области «О бюджете Дракинского сельского поселения Лискинского муниципального района Воронежской области на </w:t>
      </w:r>
      <w:r w:rsidR="00756739">
        <w:rPr>
          <w:rFonts w:ascii="Times New Roman" w:hAnsi="Times New Roman"/>
          <w:i/>
          <w:sz w:val="20"/>
          <w:szCs w:val="20"/>
        </w:rPr>
        <w:t>2023</w:t>
      </w:r>
      <w:r w:rsidRPr="00174476">
        <w:rPr>
          <w:rFonts w:ascii="Times New Roman" w:hAnsi="Times New Roman"/>
          <w:i/>
          <w:sz w:val="20"/>
          <w:szCs w:val="20"/>
        </w:rPr>
        <w:t xml:space="preserve"> год и на плановый период </w:t>
      </w:r>
      <w:r w:rsidR="00756739">
        <w:rPr>
          <w:rFonts w:ascii="Times New Roman" w:hAnsi="Times New Roman"/>
          <w:i/>
          <w:sz w:val="20"/>
          <w:szCs w:val="20"/>
        </w:rPr>
        <w:t>2024</w:t>
      </w:r>
      <w:r w:rsidRPr="00CA1C41">
        <w:rPr>
          <w:rFonts w:ascii="Times New Roman" w:hAnsi="Times New Roman"/>
          <w:i/>
          <w:sz w:val="20"/>
          <w:szCs w:val="20"/>
        </w:rPr>
        <w:t xml:space="preserve">  и</w:t>
      </w:r>
      <w:r w:rsidR="00756739">
        <w:rPr>
          <w:rFonts w:ascii="Times New Roman" w:hAnsi="Times New Roman"/>
          <w:i/>
          <w:sz w:val="20"/>
          <w:szCs w:val="20"/>
        </w:rPr>
        <w:t>2025</w:t>
      </w:r>
      <w:r w:rsidRPr="00CA1C41">
        <w:rPr>
          <w:rFonts w:ascii="Times New Roman" w:hAnsi="Times New Roman"/>
          <w:i/>
          <w:sz w:val="20"/>
          <w:szCs w:val="20"/>
        </w:rPr>
        <w:t xml:space="preserve"> годов»</w:t>
      </w:r>
    </w:p>
    <w:p w:rsidR="00DA44BC" w:rsidRDefault="00433CD8" w:rsidP="00433CD8">
      <w:pPr>
        <w:ind w:firstLine="709"/>
        <w:contextualSpacing/>
        <w:jc w:val="right"/>
        <w:rPr>
          <w:rFonts w:ascii="Times New Roman" w:hAnsi="Times New Roman"/>
          <w:i/>
          <w:sz w:val="20"/>
          <w:szCs w:val="20"/>
        </w:rPr>
      </w:pPr>
      <w:r w:rsidRPr="00CA1C41">
        <w:rPr>
          <w:rFonts w:ascii="Times New Roman" w:hAnsi="Times New Roman"/>
          <w:i/>
          <w:sz w:val="20"/>
          <w:szCs w:val="20"/>
        </w:rPr>
        <w:t xml:space="preserve"> от   </w:t>
      </w:r>
      <w:r>
        <w:rPr>
          <w:rFonts w:ascii="Times New Roman" w:hAnsi="Times New Roman"/>
          <w:i/>
          <w:sz w:val="20"/>
          <w:szCs w:val="20"/>
        </w:rPr>
        <w:t>_______________</w:t>
      </w:r>
      <w:r w:rsidRPr="00CA1C41">
        <w:rPr>
          <w:rFonts w:ascii="Times New Roman" w:hAnsi="Times New Roman"/>
          <w:i/>
          <w:sz w:val="20"/>
          <w:szCs w:val="20"/>
        </w:rPr>
        <w:t xml:space="preserve"> №</w:t>
      </w:r>
      <w:r>
        <w:rPr>
          <w:rFonts w:ascii="Times New Roman" w:hAnsi="Times New Roman"/>
          <w:i/>
          <w:sz w:val="20"/>
          <w:szCs w:val="20"/>
        </w:rPr>
        <w:t>__</w:t>
      </w:r>
    </w:p>
    <w:p w:rsidR="00433CD8" w:rsidRDefault="00433CD8" w:rsidP="00433CD8">
      <w:pPr>
        <w:ind w:firstLine="709"/>
        <w:contextualSpacing/>
        <w:jc w:val="center"/>
        <w:rPr>
          <w:rFonts w:ascii="Times New Roman" w:hAnsi="Times New Roman"/>
          <w:i/>
          <w:sz w:val="20"/>
          <w:szCs w:val="20"/>
        </w:rPr>
      </w:pPr>
    </w:p>
    <w:p w:rsidR="00433CD8" w:rsidRDefault="00433CD8" w:rsidP="00433CD8">
      <w:pPr>
        <w:ind w:firstLine="709"/>
        <w:contextualSpacing/>
        <w:jc w:val="center"/>
        <w:rPr>
          <w:rFonts w:ascii="Times New Roman" w:hAnsi="Times New Roman"/>
          <w:i/>
          <w:sz w:val="20"/>
          <w:szCs w:val="20"/>
        </w:rPr>
      </w:pPr>
    </w:p>
    <w:p w:rsidR="00433CD8" w:rsidRDefault="00433CD8" w:rsidP="00433CD8">
      <w:pPr>
        <w:ind w:firstLine="709"/>
        <w:contextualSpacing/>
        <w:jc w:val="center"/>
        <w:rPr>
          <w:rFonts w:ascii="Times New Roman" w:hAnsi="Times New Roman"/>
          <w:b/>
        </w:rPr>
      </w:pPr>
    </w:p>
    <w:p w:rsidR="007A6B09" w:rsidRDefault="009D428A" w:rsidP="00887EF9">
      <w:pPr>
        <w:ind w:firstLine="709"/>
        <w:contextualSpacing/>
        <w:jc w:val="center"/>
        <w:rPr>
          <w:rFonts w:ascii="Times New Roman" w:hAnsi="Times New Roman"/>
          <w:b/>
        </w:rPr>
      </w:pPr>
      <w:r w:rsidRPr="00E0633B">
        <w:rPr>
          <w:rFonts w:ascii="Times New Roman" w:hAnsi="Times New Roman"/>
          <w:b/>
        </w:rPr>
        <w:t xml:space="preserve">Программа внутренних муниципальных заимствованийДракинского сельскогопоселенияЛискинского муниципального района </w:t>
      </w:r>
      <w:r w:rsidR="00D35EDE">
        <w:rPr>
          <w:rFonts w:ascii="Times New Roman" w:hAnsi="Times New Roman"/>
          <w:b/>
        </w:rPr>
        <w:t xml:space="preserve"> Воронежской области </w:t>
      </w:r>
    </w:p>
    <w:p w:rsidR="009D428A" w:rsidRDefault="00D35EDE" w:rsidP="00887EF9">
      <w:pPr>
        <w:ind w:firstLine="709"/>
        <w:contextualSpacing/>
        <w:jc w:val="center"/>
        <w:rPr>
          <w:rFonts w:ascii="Times New Roman" w:hAnsi="Times New Roman"/>
          <w:b/>
        </w:rPr>
      </w:pPr>
      <w:r w:rsidRPr="00E0633B">
        <w:rPr>
          <w:rFonts w:ascii="Times New Roman" w:hAnsi="Times New Roman"/>
          <w:b/>
        </w:rPr>
        <w:t xml:space="preserve">на </w:t>
      </w:r>
      <w:r w:rsidR="00756739">
        <w:rPr>
          <w:rFonts w:ascii="Times New Roman" w:hAnsi="Times New Roman"/>
          <w:b/>
        </w:rPr>
        <w:t>2023</w:t>
      </w:r>
      <w:r w:rsidRPr="00E0633B">
        <w:rPr>
          <w:rFonts w:ascii="Times New Roman" w:hAnsi="Times New Roman"/>
          <w:b/>
        </w:rPr>
        <w:t xml:space="preserve"> год и на плановыйпериод </w:t>
      </w:r>
      <w:r w:rsidR="00756739">
        <w:rPr>
          <w:rFonts w:ascii="Times New Roman" w:hAnsi="Times New Roman"/>
          <w:b/>
        </w:rPr>
        <w:t>2024</w:t>
      </w:r>
      <w:r w:rsidRPr="00E0633B">
        <w:rPr>
          <w:rFonts w:ascii="Times New Roman" w:hAnsi="Times New Roman"/>
          <w:b/>
        </w:rPr>
        <w:t xml:space="preserve"> и</w:t>
      </w:r>
      <w:r w:rsidR="00756739">
        <w:rPr>
          <w:rFonts w:ascii="Times New Roman" w:hAnsi="Times New Roman"/>
          <w:b/>
        </w:rPr>
        <w:t>2025</w:t>
      </w:r>
      <w:r w:rsidRPr="00E0633B">
        <w:rPr>
          <w:rFonts w:ascii="Times New Roman" w:hAnsi="Times New Roman"/>
          <w:b/>
        </w:rPr>
        <w:t xml:space="preserve"> годов</w:t>
      </w:r>
    </w:p>
    <w:p w:rsidR="00E0633B" w:rsidRPr="00E0633B" w:rsidRDefault="00E0633B" w:rsidP="00887EF9">
      <w:pPr>
        <w:ind w:firstLine="709"/>
        <w:contextualSpacing/>
        <w:jc w:val="center"/>
        <w:rPr>
          <w:rFonts w:ascii="Times New Roman" w:hAnsi="Times New Roman"/>
          <w:b/>
        </w:rPr>
      </w:pPr>
    </w:p>
    <w:p w:rsidR="009D428A" w:rsidRPr="00236D94" w:rsidRDefault="009D428A" w:rsidP="00B92BAC">
      <w:pPr>
        <w:ind w:firstLine="709"/>
        <w:contextualSpacing/>
        <w:rPr>
          <w:rFonts w:ascii="Times New Roman" w:hAnsi="Times New Roman"/>
        </w:rPr>
      </w:pPr>
    </w:p>
    <w:tbl>
      <w:tblPr>
        <w:tblpPr w:leftFromText="180" w:rightFromText="180" w:vertAnchor="text" w:horzAnchor="margin" w:tblpXSpec="center" w:tblpY="94"/>
        <w:tblW w:w="99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99"/>
        <w:gridCol w:w="1357"/>
        <w:gridCol w:w="1500"/>
        <w:gridCol w:w="1791"/>
      </w:tblGrid>
      <w:tr w:rsidR="00197106" w:rsidTr="008A3A7D">
        <w:trPr>
          <w:trHeight w:val="411"/>
        </w:trPr>
        <w:tc>
          <w:tcPr>
            <w:tcW w:w="5299" w:type="dxa"/>
            <w:vMerge w:val="restart"/>
            <w:shd w:val="clear" w:color="auto" w:fill="auto"/>
            <w:vAlign w:val="center"/>
          </w:tcPr>
          <w:p w:rsidR="008A3A7D" w:rsidRPr="00236D94" w:rsidRDefault="00D35EDE" w:rsidP="008A3A7D">
            <w:pPr>
              <w:ind w:firstLine="0"/>
              <w:contextualSpacing/>
              <w:jc w:val="center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Форма муниципального заимствования</w:t>
            </w:r>
          </w:p>
        </w:tc>
        <w:tc>
          <w:tcPr>
            <w:tcW w:w="4648" w:type="dxa"/>
            <w:gridSpan w:val="3"/>
            <w:shd w:val="clear" w:color="auto" w:fill="auto"/>
          </w:tcPr>
          <w:p w:rsidR="008A3A7D" w:rsidRPr="00236D94" w:rsidRDefault="00D35EDE" w:rsidP="00E0633B">
            <w:pPr>
              <w:ind w:firstLine="0"/>
              <w:contextualSpacing/>
              <w:jc w:val="center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Сумма</w:t>
            </w:r>
            <w:r>
              <w:rPr>
                <w:rFonts w:ascii="Times New Roman" w:hAnsi="Times New Roman"/>
              </w:rPr>
              <w:t xml:space="preserve"> (тыс.рублей)</w:t>
            </w:r>
          </w:p>
        </w:tc>
      </w:tr>
      <w:tr w:rsidR="00197106" w:rsidTr="00FF19D2">
        <w:trPr>
          <w:trHeight w:val="520"/>
        </w:trPr>
        <w:tc>
          <w:tcPr>
            <w:tcW w:w="5299" w:type="dxa"/>
            <w:vMerge/>
            <w:shd w:val="clear" w:color="auto" w:fill="auto"/>
          </w:tcPr>
          <w:p w:rsidR="008A3A7D" w:rsidRPr="00236D94" w:rsidRDefault="008A3A7D" w:rsidP="00887EF9">
            <w:pPr>
              <w:ind w:firstLine="0"/>
              <w:contextualSpacing/>
              <w:rPr>
                <w:rFonts w:ascii="Times New Roman" w:hAnsi="Times New Roman"/>
              </w:rPr>
            </w:pPr>
          </w:p>
        </w:tc>
        <w:tc>
          <w:tcPr>
            <w:tcW w:w="1357" w:type="dxa"/>
            <w:shd w:val="clear" w:color="auto" w:fill="auto"/>
          </w:tcPr>
          <w:p w:rsidR="008A3A7D" w:rsidRPr="00236D94" w:rsidRDefault="00756739" w:rsidP="009066AB">
            <w:pPr>
              <w:ind w:firstLine="0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2023</w:t>
            </w:r>
            <w:r w:rsidR="00D35EDE" w:rsidRPr="00236D94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1500" w:type="dxa"/>
            <w:tcBorders>
              <w:top w:val="single" w:sz="4" w:space="0" w:color="auto"/>
            </w:tcBorders>
            <w:shd w:val="clear" w:color="auto" w:fill="auto"/>
          </w:tcPr>
          <w:p w:rsidR="008A3A7D" w:rsidRPr="00236D94" w:rsidRDefault="00756739" w:rsidP="009066AB">
            <w:pPr>
              <w:ind w:firstLine="0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2024</w:t>
            </w:r>
            <w:r w:rsidR="00D35EDE" w:rsidRPr="00236D94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1791" w:type="dxa"/>
            <w:tcBorders>
              <w:top w:val="single" w:sz="4" w:space="0" w:color="auto"/>
            </w:tcBorders>
            <w:shd w:val="clear" w:color="auto" w:fill="auto"/>
          </w:tcPr>
          <w:p w:rsidR="008A3A7D" w:rsidRPr="00236D94" w:rsidRDefault="00756739" w:rsidP="009066AB">
            <w:pPr>
              <w:ind w:firstLine="0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2025</w:t>
            </w:r>
            <w:r w:rsidR="00D35EDE" w:rsidRPr="00236D94">
              <w:rPr>
                <w:rFonts w:ascii="Times New Roman" w:hAnsi="Times New Roman"/>
              </w:rPr>
              <w:t xml:space="preserve"> год</w:t>
            </w:r>
          </w:p>
        </w:tc>
      </w:tr>
      <w:tr w:rsidR="00197106" w:rsidTr="00FF19D2">
        <w:trPr>
          <w:trHeight w:val="739"/>
        </w:trPr>
        <w:tc>
          <w:tcPr>
            <w:tcW w:w="5299" w:type="dxa"/>
            <w:shd w:val="clear" w:color="auto" w:fill="auto"/>
          </w:tcPr>
          <w:p w:rsidR="009D428A" w:rsidRPr="00236D94" w:rsidRDefault="00D35EDE" w:rsidP="00887EF9">
            <w:pPr>
              <w:ind w:firstLine="0"/>
              <w:contextualSpacing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Бюджетные кредиты от других бюджетов бюджетной системы РФ</w:t>
            </w:r>
          </w:p>
        </w:tc>
        <w:tc>
          <w:tcPr>
            <w:tcW w:w="1357" w:type="dxa"/>
            <w:shd w:val="clear" w:color="auto" w:fill="auto"/>
          </w:tcPr>
          <w:p w:rsidR="009D428A" w:rsidRPr="00236D94" w:rsidRDefault="009D428A" w:rsidP="00887EF9">
            <w:pPr>
              <w:ind w:firstLine="0"/>
              <w:contextualSpacing/>
              <w:rPr>
                <w:rFonts w:ascii="Times New Roman" w:hAnsi="Times New Roman"/>
              </w:rPr>
            </w:pPr>
          </w:p>
        </w:tc>
        <w:tc>
          <w:tcPr>
            <w:tcW w:w="1500" w:type="dxa"/>
            <w:tcBorders>
              <w:top w:val="single" w:sz="4" w:space="0" w:color="auto"/>
            </w:tcBorders>
            <w:shd w:val="clear" w:color="auto" w:fill="auto"/>
          </w:tcPr>
          <w:p w:rsidR="009D428A" w:rsidRPr="00236D94" w:rsidRDefault="009D428A" w:rsidP="00887EF9">
            <w:pPr>
              <w:ind w:firstLine="0"/>
              <w:contextualSpacing/>
              <w:rPr>
                <w:rFonts w:ascii="Times New Roman" w:hAnsi="Times New Roman"/>
              </w:rPr>
            </w:pPr>
          </w:p>
        </w:tc>
        <w:tc>
          <w:tcPr>
            <w:tcW w:w="1791" w:type="dxa"/>
            <w:shd w:val="clear" w:color="auto" w:fill="auto"/>
          </w:tcPr>
          <w:p w:rsidR="009D428A" w:rsidRPr="00236D94" w:rsidRDefault="009D428A" w:rsidP="00887EF9">
            <w:pPr>
              <w:ind w:firstLine="0"/>
              <w:contextualSpacing/>
              <w:rPr>
                <w:rFonts w:ascii="Times New Roman" w:hAnsi="Times New Roman"/>
              </w:rPr>
            </w:pPr>
          </w:p>
        </w:tc>
      </w:tr>
      <w:tr w:rsidR="00197106" w:rsidTr="00E0633B">
        <w:trPr>
          <w:trHeight w:val="1062"/>
        </w:trPr>
        <w:tc>
          <w:tcPr>
            <w:tcW w:w="5299" w:type="dxa"/>
            <w:shd w:val="clear" w:color="auto" w:fill="auto"/>
          </w:tcPr>
          <w:p w:rsidR="009D428A" w:rsidRPr="00236D94" w:rsidRDefault="00A7443E" w:rsidP="00887EF9">
            <w:pPr>
              <w:ind w:firstLine="0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Привлечение</w:t>
            </w:r>
            <w:r w:rsidR="00D35EDE" w:rsidRPr="00236D94">
              <w:rPr>
                <w:rFonts w:ascii="Times New Roman" w:hAnsi="Times New Roman"/>
              </w:rPr>
              <w:t xml:space="preserve"> бюджетных кредитов бюджетами поселений от других бюджетов бюджетной системы РФ в валюте РФ</w:t>
            </w:r>
          </w:p>
        </w:tc>
        <w:tc>
          <w:tcPr>
            <w:tcW w:w="1357" w:type="dxa"/>
            <w:shd w:val="clear" w:color="auto" w:fill="auto"/>
            <w:vAlign w:val="bottom"/>
          </w:tcPr>
          <w:p w:rsidR="009D428A" w:rsidRPr="00236D94" w:rsidRDefault="00D35EDE" w:rsidP="00E0633B">
            <w:pPr>
              <w:ind w:firstLine="0"/>
              <w:contextualSpacing/>
              <w:jc w:val="right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50</w:t>
            </w:r>
          </w:p>
        </w:tc>
        <w:tc>
          <w:tcPr>
            <w:tcW w:w="1500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9D428A" w:rsidRPr="00236D94" w:rsidRDefault="00D35EDE" w:rsidP="00E0633B">
            <w:pPr>
              <w:ind w:firstLine="0"/>
              <w:contextualSpacing/>
              <w:jc w:val="right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50</w:t>
            </w:r>
          </w:p>
        </w:tc>
        <w:tc>
          <w:tcPr>
            <w:tcW w:w="1791" w:type="dxa"/>
            <w:shd w:val="clear" w:color="auto" w:fill="auto"/>
            <w:vAlign w:val="bottom"/>
          </w:tcPr>
          <w:p w:rsidR="009D428A" w:rsidRPr="00236D94" w:rsidRDefault="00D35EDE" w:rsidP="00E0633B">
            <w:pPr>
              <w:ind w:firstLine="0"/>
              <w:contextualSpacing/>
              <w:jc w:val="right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50</w:t>
            </w:r>
          </w:p>
        </w:tc>
      </w:tr>
      <w:tr w:rsidR="00197106" w:rsidTr="00E0633B">
        <w:tc>
          <w:tcPr>
            <w:tcW w:w="5299" w:type="dxa"/>
            <w:shd w:val="clear" w:color="auto" w:fill="auto"/>
          </w:tcPr>
          <w:p w:rsidR="009D428A" w:rsidRPr="00236D94" w:rsidRDefault="00D35EDE" w:rsidP="00887EF9">
            <w:pPr>
              <w:ind w:firstLine="0"/>
              <w:contextualSpacing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Погашениебюджетами поселенийбюджетныхкредитов от других бюджетов бюджетной системы РФ в валюте РФ</w:t>
            </w:r>
          </w:p>
        </w:tc>
        <w:tc>
          <w:tcPr>
            <w:tcW w:w="1357" w:type="dxa"/>
            <w:shd w:val="clear" w:color="auto" w:fill="auto"/>
            <w:vAlign w:val="bottom"/>
          </w:tcPr>
          <w:p w:rsidR="009D428A" w:rsidRPr="00236D94" w:rsidRDefault="00D35EDE" w:rsidP="00E0633B">
            <w:pPr>
              <w:ind w:firstLine="0"/>
              <w:contextualSpacing/>
              <w:jc w:val="right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-50</w:t>
            </w:r>
          </w:p>
        </w:tc>
        <w:tc>
          <w:tcPr>
            <w:tcW w:w="1500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9D428A" w:rsidRPr="00236D94" w:rsidRDefault="00D35EDE" w:rsidP="00E0633B">
            <w:pPr>
              <w:ind w:firstLine="0"/>
              <w:contextualSpacing/>
              <w:jc w:val="right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-50</w:t>
            </w:r>
          </w:p>
        </w:tc>
        <w:tc>
          <w:tcPr>
            <w:tcW w:w="1791" w:type="dxa"/>
            <w:shd w:val="clear" w:color="auto" w:fill="auto"/>
            <w:vAlign w:val="bottom"/>
          </w:tcPr>
          <w:p w:rsidR="009D428A" w:rsidRPr="00236D94" w:rsidRDefault="00D35EDE" w:rsidP="00E0633B">
            <w:pPr>
              <w:ind w:firstLine="0"/>
              <w:contextualSpacing/>
              <w:jc w:val="right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-50</w:t>
            </w:r>
          </w:p>
        </w:tc>
      </w:tr>
      <w:tr w:rsidR="00197106" w:rsidTr="00E0633B">
        <w:trPr>
          <w:trHeight w:val="765"/>
        </w:trPr>
        <w:tc>
          <w:tcPr>
            <w:tcW w:w="5299" w:type="dxa"/>
            <w:shd w:val="clear" w:color="auto" w:fill="auto"/>
          </w:tcPr>
          <w:p w:rsidR="009D428A" w:rsidRPr="00236D94" w:rsidRDefault="00D35EDE" w:rsidP="00887EF9">
            <w:pPr>
              <w:ind w:firstLine="0"/>
              <w:contextualSpacing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Общий объем заимствований направляемых на покрытие дефицита и долговых обязательств бюджетапоселения</w:t>
            </w:r>
          </w:p>
        </w:tc>
        <w:tc>
          <w:tcPr>
            <w:tcW w:w="1357" w:type="dxa"/>
            <w:shd w:val="clear" w:color="auto" w:fill="auto"/>
            <w:vAlign w:val="bottom"/>
          </w:tcPr>
          <w:p w:rsidR="009D428A" w:rsidRPr="00236D94" w:rsidRDefault="009D428A" w:rsidP="00E0633B">
            <w:pPr>
              <w:ind w:firstLine="0"/>
              <w:contextualSpacing/>
              <w:jc w:val="right"/>
              <w:rPr>
                <w:rFonts w:ascii="Times New Roman" w:hAnsi="Times New Roman"/>
              </w:rPr>
            </w:pPr>
          </w:p>
        </w:tc>
        <w:tc>
          <w:tcPr>
            <w:tcW w:w="1500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9D428A" w:rsidRPr="00236D94" w:rsidRDefault="009D428A" w:rsidP="00E0633B">
            <w:pPr>
              <w:ind w:firstLine="0"/>
              <w:contextualSpacing/>
              <w:jc w:val="right"/>
              <w:rPr>
                <w:rFonts w:ascii="Times New Roman" w:hAnsi="Times New Roman"/>
              </w:rPr>
            </w:pPr>
          </w:p>
        </w:tc>
        <w:tc>
          <w:tcPr>
            <w:tcW w:w="1791" w:type="dxa"/>
            <w:shd w:val="clear" w:color="auto" w:fill="auto"/>
            <w:vAlign w:val="bottom"/>
          </w:tcPr>
          <w:p w:rsidR="009D428A" w:rsidRPr="00236D94" w:rsidRDefault="009D428A" w:rsidP="00E0633B">
            <w:pPr>
              <w:ind w:firstLine="0"/>
              <w:contextualSpacing/>
              <w:jc w:val="right"/>
              <w:rPr>
                <w:rFonts w:ascii="Times New Roman" w:hAnsi="Times New Roman"/>
              </w:rPr>
            </w:pPr>
          </w:p>
        </w:tc>
      </w:tr>
      <w:tr w:rsidR="00197106" w:rsidTr="00E0633B">
        <w:trPr>
          <w:trHeight w:val="386"/>
        </w:trPr>
        <w:tc>
          <w:tcPr>
            <w:tcW w:w="5299" w:type="dxa"/>
            <w:shd w:val="clear" w:color="auto" w:fill="auto"/>
          </w:tcPr>
          <w:p w:rsidR="009D428A" w:rsidRPr="00236D94" w:rsidRDefault="00D35EDE" w:rsidP="00887EF9">
            <w:pPr>
              <w:ind w:firstLine="0"/>
              <w:contextualSpacing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 xml:space="preserve">- </w:t>
            </w:r>
            <w:r w:rsidR="00A7443E">
              <w:rPr>
                <w:rFonts w:ascii="Times New Roman" w:hAnsi="Times New Roman"/>
              </w:rPr>
              <w:t>привлечение</w:t>
            </w:r>
          </w:p>
        </w:tc>
        <w:tc>
          <w:tcPr>
            <w:tcW w:w="1357" w:type="dxa"/>
            <w:shd w:val="clear" w:color="auto" w:fill="auto"/>
            <w:vAlign w:val="bottom"/>
          </w:tcPr>
          <w:p w:rsidR="009D428A" w:rsidRPr="00236D94" w:rsidRDefault="00D35EDE" w:rsidP="00E0633B">
            <w:pPr>
              <w:ind w:firstLine="0"/>
              <w:contextualSpacing/>
              <w:jc w:val="right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50</w:t>
            </w:r>
          </w:p>
        </w:tc>
        <w:tc>
          <w:tcPr>
            <w:tcW w:w="1500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9D428A" w:rsidRPr="00236D94" w:rsidRDefault="00D35EDE" w:rsidP="00E0633B">
            <w:pPr>
              <w:ind w:firstLine="0"/>
              <w:contextualSpacing/>
              <w:jc w:val="right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50</w:t>
            </w:r>
          </w:p>
        </w:tc>
        <w:tc>
          <w:tcPr>
            <w:tcW w:w="1791" w:type="dxa"/>
            <w:shd w:val="clear" w:color="auto" w:fill="auto"/>
            <w:vAlign w:val="bottom"/>
          </w:tcPr>
          <w:p w:rsidR="009D428A" w:rsidRPr="00236D94" w:rsidRDefault="00D35EDE" w:rsidP="00E0633B">
            <w:pPr>
              <w:ind w:firstLine="0"/>
              <w:contextualSpacing/>
              <w:jc w:val="right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50</w:t>
            </w:r>
          </w:p>
        </w:tc>
      </w:tr>
      <w:tr w:rsidR="00197106" w:rsidTr="00E0633B">
        <w:trPr>
          <w:trHeight w:val="339"/>
        </w:trPr>
        <w:tc>
          <w:tcPr>
            <w:tcW w:w="5299" w:type="dxa"/>
            <w:shd w:val="clear" w:color="auto" w:fill="auto"/>
          </w:tcPr>
          <w:p w:rsidR="009D428A" w:rsidRPr="00236D94" w:rsidRDefault="00D35EDE" w:rsidP="00887EF9">
            <w:pPr>
              <w:ind w:firstLine="0"/>
              <w:contextualSpacing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- погашение</w:t>
            </w:r>
          </w:p>
        </w:tc>
        <w:tc>
          <w:tcPr>
            <w:tcW w:w="1357" w:type="dxa"/>
            <w:shd w:val="clear" w:color="auto" w:fill="auto"/>
            <w:vAlign w:val="bottom"/>
          </w:tcPr>
          <w:p w:rsidR="009D428A" w:rsidRPr="00236D94" w:rsidRDefault="00D35EDE" w:rsidP="00E0633B">
            <w:pPr>
              <w:ind w:firstLine="0"/>
              <w:contextualSpacing/>
              <w:jc w:val="right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-50</w:t>
            </w:r>
          </w:p>
        </w:tc>
        <w:tc>
          <w:tcPr>
            <w:tcW w:w="1500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9D428A" w:rsidRPr="00236D94" w:rsidRDefault="00D35EDE" w:rsidP="00E0633B">
            <w:pPr>
              <w:ind w:firstLine="0"/>
              <w:contextualSpacing/>
              <w:jc w:val="right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-50</w:t>
            </w:r>
          </w:p>
        </w:tc>
        <w:tc>
          <w:tcPr>
            <w:tcW w:w="1791" w:type="dxa"/>
            <w:shd w:val="clear" w:color="auto" w:fill="auto"/>
            <w:vAlign w:val="bottom"/>
          </w:tcPr>
          <w:p w:rsidR="009D428A" w:rsidRPr="00236D94" w:rsidRDefault="00D35EDE" w:rsidP="00E0633B">
            <w:pPr>
              <w:ind w:firstLine="0"/>
              <w:contextualSpacing/>
              <w:jc w:val="right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-50</w:t>
            </w:r>
          </w:p>
        </w:tc>
      </w:tr>
    </w:tbl>
    <w:p w:rsidR="003408D0" w:rsidRPr="00236D94" w:rsidRDefault="003408D0" w:rsidP="00B43A72">
      <w:pPr>
        <w:pStyle w:val="ConsNormal"/>
        <w:widowControl/>
        <w:tabs>
          <w:tab w:val="left" w:pos="5580"/>
        </w:tabs>
        <w:ind w:left="4536" w:right="0" w:firstLine="0"/>
        <w:contextualSpacing/>
        <w:jc w:val="both"/>
        <w:rPr>
          <w:rFonts w:ascii="Times New Roman" w:hAnsi="Times New Roman"/>
        </w:rPr>
        <w:sectPr w:rsidR="003408D0" w:rsidRPr="00236D94" w:rsidSect="00E0633B">
          <w:headerReference w:type="even" r:id="rId13"/>
          <w:pgSz w:w="11906" w:h="16838"/>
          <w:pgMar w:top="709" w:right="567" w:bottom="567" w:left="1701" w:header="709" w:footer="709" w:gutter="0"/>
          <w:cols w:space="708"/>
          <w:docGrid w:linePitch="360"/>
        </w:sectPr>
      </w:pPr>
    </w:p>
    <w:p w:rsidR="00433CD8" w:rsidRPr="00174476" w:rsidRDefault="00433CD8" w:rsidP="00433CD8">
      <w:pPr>
        <w:ind w:left="4536" w:firstLine="0"/>
        <w:contextualSpacing/>
        <w:jc w:val="right"/>
        <w:rPr>
          <w:rFonts w:ascii="Times New Roman" w:hAnsi="Times New Roman"/>
          <w:bCs/>
          <w:i/>
          <w:sz w:val="20"/>
          <w:szCs w:val="20"/>
        </w:rPr>
      </w:pPr>
      <w:r w:rsidRPr="00174476">
        <w:rPr>
          <w:rFonts w:ascii="Times New Roman" w:hAnsi="Times New Roman"/>
          <w:i/>
          <w:sz w:val="20"/>
          <w:szCs w:val="20"/>
        </w:rPr>
        <w:lastRenderedPageBreak/>
        <w:t xml:space="preserve">Приложение № </w:t>
      </w:r>
      <w:r>
        <w:rPr>
          <w:rFonts w:ascii="Times New Roman" w:hAnsi="Times New Roman"/>
          <w:i/>
          <w:sz w:val="20"/>
          <w:szCs w:val="20"/>
        </w:rPr>
        <w:t>8</w:t>
      </w:r>
    </w:p>
    <w:p w:rsidR="00433CD8" w:rsidRPr="00174476" w:rsidRDefault="00433CD8" w:rsidP="00433CD8">
      <w:pPr>
        <w:ind w:left="4536" w:firstLine="0"/>
        <w:contextualSpacing/>
        <w:jc w:val="right"/>
        <w:rPr>
          <w:rFonts w:ascii="Times New Roman" w:hAnsi="Times New Roman"/>
          <w:i/>
          <w:sz w:val="20"/>
          <w:szCs w:val="20"/>
        </w:rPr>
      </w:pPr>
      <w:r w:rsidRPr="00174476">
        <w:rPr>
          <w:rFonts w:ascii="Times New Roman" w:hAnsi="Times New Roman"/>
          <w:i/>
          <w:sz w:val="20"/>
          <w:szCs w:val="20"/>
        </w:rPr>
        <w:t>к Решению Совета народных депутатов Дракинского сельского поселения Лискинского муниципального района</w:t>
      </w:r>
    </w:p>
    <w:p w:rsidR="00433CD8" w:rsidRPr="00CA1C41" w:rsidRDefault="00433CD8" w:rsidP="00433CD8">
      <w:pPr>
        <w:ind w:left="4536" w:firstLine="0"/>
        <w:contextualSpacing/>
        <w:jc w:val="right"/>
        <w:rPr>
          <w:rFonts w:ascii="Times New Roman" w:hAnsi="Times New Roman"/>
          <w:i/>
          <w:sz w:val="20"/>
          <w:szCs w:val="20"/>
        </w:rPr>
      </w:pPr>
      <w:r w:rsidRPr="00174476">
        <w:rPr>
          <w:rFonts w:ascii="Times New Roman" w:hAnsi="Times New Roman"/>
          <w:i/>
          <w:sz w:val="20"/>
          <w:szCs w:val="20"/>
        </w:rPr>
        <w:t xml:space="preserve">Воронежской области «О бюджете Дракинского сельского поселения Лискинского муниципального района Воронежской области на </w:t>
      </w:r>
      <w:r w:rsidR="00756739">
        <w:rPr>
          <w:rFonts w:ascii="Times New Roman" w:hAnsi="Times New Roman"/>
          <w:i/>
          <w:sz w:val="20"/>
          <w:szCs w:val="20"/>
        </w:rPr>
        <w:t>2023</w:t>
      </w:r>
      <w:r w:rsidRPr="00174476">
        <w:rPr>
          <w:rFonts w:ascii="Times New Roman" w:hAnsi="Times New Roman"/>
          <w:i/>
          <w:sz w:val="20"/>
          <w:szCs w:val="20"/>
        </w:rPr>
        <w:t xml:space="preserve"> год и на плановый период </w:t>
      </w:r>
      <w:r w:rsidR="00756739">
        <w:rPr>
          <w:rFonts w:ascii="Times New Roman" w:hAnsi="Times New Roman"/>
          <w:i/>
          <w:sz w:val="20"/>
          <w:szCs w:val="20"/>
        </w:rPr>
        <w:t>2024</w:t>
      </w:r>
      <w:r w:rsidRPr="00CA1C41">
        <w:rPr>
          <w:rFonts w:ascii="Times New Roman" w:hAnsi="Times New Roman"/>
          <w:i/>
          <w:sz w:val="20"/>
          <w:szCs w:val="20"/>
        </w:rPr>
        <w:t xml:space="preserve">  и</w:t>
      </w:r>
      <w:r w:rsidR="00756739">
        <w:rPr>
          <w:rFonts w:ascii="Times New Roman" w:hAnsi="Times New Roman"/>
          <w:i/>
          <w:sz w:val="20"/>
          <w:szCs w:val="20"/>
        </w:rPr>
        <w:t>2025</w:t>
      </w:r>
      <w:r w:rsidRPr="00CA1C41">
        <w:rPr>
          <w:rFonts w:ascii="Times New Roman" w:hAnsi="Times New Roman"/>
          <w:i/>
          <w:sz w:val="20"/>
          <w:szCs w:val="20"/>
        </w:rPr>
        <w:t xml:space="preserve"> годов»</w:t>
      </w:r>
    </w:p>
    <w:p w:rsidR="00074EB3" w:rsidRDefault="00433CD8" w:rsidP="00433CD8">
      <w:pPr>
        <w:pStyle w:val="ConsNormal"/>
        <w:widowControl/>
        <w:tabs>
          <w:tab w:val="left" w:pos="5580"/>
        </w:tabs>
        <w:ind w:right="0" w:firstLine="709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CA1C41">
        <w:rPr>
          <w:rFonts w:ascii="Times New Roman" w:hAnsi="Times New Roman"/>
          <w:i/>
        </w:rPr>
        <w:t xml:space="preserve"> от   </w:t>
      </w:r>
      <w:r>
        <w:rPr>
          <w:rFonts w:ascii="Times New Roman" w:hAnsi="Times New Roman"/>
          <w:i/>
        </w:rPr>
        <w:t>_______________</w:t>
      </w:r>
      <w:r w:rsidRPr="00CA1C41">
        <w:rPr>
          <w:rFonts w:ascii="Times New Roman" w:hAnsi="Times New Roman"/>
          <w:i/>
        </w:rPr>
        <w:t xml:space="preserve"> №</w:t>
      </w:r>
      <w:r>
        <w:rPr>
          <w:rFonts w:ascii="Times New Roman" w:hAnsi="Times New Roman"/>
          <w:i/>
        </w:rPr>
        <w:t>__</w:t>
      </w:r>
    </w:p>
    <w:p w:rsidR="00074EB3" w:rsidRDefault="00074EB3" w:rsidP="00B92BAC">
      <w:pPr>
        <w:pStyle w:val="ConsNormal"/>
        <w:widowControl/>
        <w:tabs>
          <w:tab w:val="left" w:pos="5580"/>
        </w:tabs>
        <w:ind w:righ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A20FF" w:rsidRDefault="007A20FF" w:rsidP="00B92BAC">
      <w:pPr>
        <w:pStyle w:val="ConsNormal"/>
        <w:widowControl/>
        <w:tabs>
          <w:tab w:val="left" w:pos="5580"/>
        </w:tabs>
        <w:ind w:righ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33CD8" w:rsidRDefault="00433CD8" w:rsidP="00B92BAC">
      <w:pPr>
        <w:pStyle w:val="ConsNormal"/>
        <w:widowControl/>
        <w:tabs>
          <w:tab w:val="left" w:pos="5580"/>
        </w:tabs>
        <w:ind w:righ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33CD8" w:rsidRPr="00236D94" w:rsidRDefault="00433CD8" w:rsidP="00B92BAC">
      <w:pPr>
        <w:pStyle w:val="ConsNormal"/>
        <w:widowControl/>
        <w:tabs>
          <w:tab w:val="left" w:pos="5580"/>
        </w:tabs>
        <w:ind w:righ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87EF9" w:rsidRDefault="00D35EDE" w:rsidP="00887EF9">
      <w:pPr>
        <w:pStyle w:val="ConsNormal"/>
        <w:widowControl/>
        <w:tabs>
          <w:tab w:val="left" w:pos="5580"/>
        </w:tabs>
        <w:ind w:right="0"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74EB3">
        <w:rPr>
          <w:rFonts w:ascii="Times New Roman" w:hAnsi="Times New Roman" w:cs="Times New Roman"/>
          <w:b/>
          <w:sz w:val="24"/>
          <w:szCs w:val="24"/>
        </w:rPr>
        <w:t xml:space="preserve">Программа муниципальных гарантий Дракинского сельского поселения Лискинского муниципального района </w:t>
      </w:r>
      <w:r w:rsidR="00882382">
        <w:rPr>
          <w:rFonts w:ascii="Times New Roman" w:hAnsi="Times New Roman" w:cs="Times New Roman"/>
          <w:b/>
          <w:sz w:val="24"/>
          <w:szCs w:val="24"/>
        </w:rPr>
        <w:t xml:space="preserve"> Воронежской области </w:t>
      </w:r>
      <w:r w:rsidRPr="00074EB3">
        <w:rPr>
          <w:rFonts w:ascii="Times New Roman" w:hAnsi="Times New Roman" w:cs="Times New Roman"/>
          <w:b/>
          <w:sz w:val="24"/>
          <w:szCs w:val="24"/>
        </w:rPr>
        <w:t xml:space="preserve">на </w:t>
      </w:r>
      <w:r w:rsidR="00756739">
        <w:rPr>
          <w:rFonts w:ascii="Times New Roman" w:hAnsi="Times New Roman" w:cs="Times New Roman"/>
          <w:b/>
          <w:sz w:val="24"/>
          <w:szCs w:val="24"/>
        </w:rPr>
        <w:t>2023</w:t>
      </w:r>
      <w:r w:rsidRPr="00074EB3">
        <w:rPr>
          <w:rFonts w:ascii="Times New Roman" w:hAnsi="Times New Roman" w:cs="Times New Roman"/>
          <w:b/>
          <w:sz w:val="24"/>
          <w:szCs w:val="24"/>
        </w:rPr>
        <w:t xml:space="preserve"> год и на плановый период </w:t>
      </w:r>
      <w:r w:rsidR="00756739">
        <w:rPr>
          <w:rFonts w:ascii="Times New Roman" w:hAnsi="Times New Roman" w:cs="Times New Roman"/>
          <w:b/>
          <w:sz w:val="24"/>
          <w:szCs w:val="24"/>
        </w:rPr>
        <w:t>2024</w:t>
      </w:r>
      <w:r w:rsidRPr="00074EB3">
        <w:rPr>
          <w:rFonts w:ascii="Times New Roman" w:hAnsi="Times New Roman" w:cs="Times New Roman"/>
          <w:b/>
          <w:sz w:val="24"/>
          <w:szCs w:val="24"/>
        </w:rPr>
        <w:t xml:space="preserve"> и </w:t>
      </w:r>
      <w:r w:rsidR="00756739">
        <w:rPr>
          <w:rFonts w:ascii="Times New Roman" w:hAnsi="Times New Roman" w:cs="Times New Roman"/>
          <w:b/>
          <w:sz w:val="24"/>
          <w:szCs w:val="24"/>
        </w:rPr>
        <w:t>2025</w:t>
      </w:r>
      <w:r w:rsidRPr="00074EB3">
        <w:rPr>
          <w:rFonts w:ascii="Times New Roman" w:hAnsi="Times New Roman" w:cs="Times New Roman"/>
          <w:b/>
          <w:sz w:val="24"/>
          <w:szCs w:val="24"/>
        </w:rPr>
        <w:t xml:space="preserve"> годов</w:t>
      </w:r>
    </w:p>
    <w:p w:rsidR="00074EB3" w:rsidRDefault="00074EB3" w:rsidP="00887EF9">
      <w:pPr>
        <w:pStyle w:val="ConsNormal"/>
        <w:widowControl/>
        <w:tabs>
          <w:tab w:val="left" w:pos="5580"/>
        </w:tabs>
        <w:ind w:right="0"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74EB3" w:rsidRPr="00074EB3" w:rsidRDefault="00074EB3" w:rsidP="00887EF9">
      <w:pPr>
        <w:pStyle w:val="ConsNormal"/>
        <w:widowControl/>
        <w:tabs>
          <w:tab w:val="left" w:pos="5580"/>
        </w:tabs>
        <w:ind w:right="0"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F4511" w:rsidRPr="00236D94" w:rsidRDefault="00CF4511" w:rsidP="00B92BAC">
      <w:pPr>
        <w:pStyle w:val="ConsNormal"/>
        <w:widowControl/>
        <w:tabs>
          <w:tab w:val="left" w:pos="5580"/>
        </w:tabs>
        <w:ind w:righ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F4511" w:rsidRPr="00236D94" w:rsidRDefault="00D35EDE" w:rsidP="00B92BAC">
      <w:pPr>
        <w:numPr>
          <w:ilvl w:val="1"/>
          <w:numId w:val="25"/>
        </w:numPr>
        <w:ind w:left="0" w:firstLine="709"/>
        <w:contextualSpacing/>
        <w:rPr>
          <w:rFonts w:ascii="Times New Roman" w:hAnsi="Times New Roman"/>
        </w:rPr>
      </w:pPr>
      <w:r w:rsidRPr="00236D94">
        <w:rPr>
          <w:rFonts w:ascii="Times New Roman" w:hAnsi="Times New Roman"/>
        </w:rPr>
        <w:t>. Перечень подлежащих предоставлению муниципальных гарантий Дракинскогосельского поселенияЛискинско</w:t>
      </w:r>
      <w:r w:rsidR="00083E41" w:rsidRPr="00236D94">
        <w:rPr>
          <w:rFonts w:ascii="Times New Roman" w:hAnsi="Times New Roman"/>
        </w:rPr>
        <w:t>го муниципального района</w:t>
      </w:r>
      <w:r w:rsidR="00882382">
        <w:rPr>
          <w:rFonts w:ascii="Times New Roman" w:hAnsi="Times New Roman"/>
        </w:rPr>
        <w:t xml:space="preserve"> Воронежской области </w:t>
      </w:r>
      <w:r w:rsidR="00083E41" w:rsidRPr="00236D94">
        <w:rPr>
          <w:rFonts w:ascii="Times New Roman" w:hAnsi="Times New Roman"/>
        </w:rPr>
        <w:t xml:space="preserve">в </w:t>
      </w:r>
      <w:r w:rsidR="00756739">
        <w:rPr>
          <w:rFonts w:ascii="Times New Roman" w:hAnsi="Times New Roman"/>
        </w:rPr>
        <w:t>2023</w:t>
      </w:r>
      <w:r w:rsidRPr="00236D94">
        <w:rPr>
          <w:rFonts w:ascii="Times New Roman" w:hAnsi="Times New Roman"/>
        </w:rPr>
        <w:t xml:space="preserve"> год</w:t>
      </w:r>
      <w:r w:rsidR="00083E41" w:rsidRPr="00236D94">
        <w:rPr>
          <w:rFonts w:ascii="Times New Roman" w:hAnsi="Times New Roman"/>
        </w:rPr>
        <w:t xml:space="preserve">у и плановом периоде </w:t>
      </w:r>
      <w:r w:rsidR="00756739">
        <w:rPr>
          <w:rFonts w:ascii="Times New Roman" w:hAnsi="Times New Roman"/>
        </w:rPr>
        <w:t>2024</w:t>
      </w:r>
      <w:r w:rsidR="00083E41" w:rsidRPr="00236D94">
        <w:rPr>
          <w:rFonts w:ascii="Times New Roman" w:hAnsi="Times New Roman"/>
        </w:rPr>
        <w:t xml:space="preserve"> и </w:t>
      </w:r>
      <w:r w:rsidR="00756739">
        <w:rPr>
          <w:rFonts w:ascii="Times New Roman" w:hAnsi="Times New Roman"/>
        </w:rPr>
        <w:t>2025</w:t>
      </w:r>
      <w:r w:rsidRPr="00236D94">
        <w:rPr>
          <w:rFonts w:ascii="Times New Roman" w:hAnsi="Times New Roman"/>
        </w:rPr>
        <w:t xml:space="preserve"> год</w:t>
      </w:r>
      <w:r w:rsidR="00A20630">
        <w:rPr>
          <w:rFonts w:ascii="Times New Roman" w:hAnsi="Times New Roman"/>
        </w:rPr>
        <w:t>ов</w:t>
      </w:r>
      <w:r w:rsidRPr="00236D94">
        <w:rPr>
          <w:rFonts w:ascii="Times New Roman" w:hAnsi="Times New Roman"/>
        </w:rPr>
        <w:t>.</w:t>
      </w:r>
    </w:p>
    <w:p w:rsidR="00CF4511" w:rsidRPr="00236D94" w:rsidRDefault="00CF4511" w:rsidP="00B92BAC">
      <w:pPr>
        <w:ind w:firstLine="709"/>
        <w:contextualSpacing/>
        <w:rPr>
          <w:rFonts w:ascii="Times New Roman" w:hAnsi="Times New Roman"/>
        </w:rPr>
      </w:pPr>
    </w:p>
    <w:tbl>
      <w:tblPr>
        <w:tblW w:w="501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12"/>
        <w:gridCol w:w="1984"/>
        <w:gridCol w:w="1612"/>
        <w:gridCol w:w="1566"/>
        <w:gridCol w:w="1679"/>
        <w:gridCol w:w="1236"/>
      </w:tblGrid>
      <w:tr w:rsidR="00197106" w:rsidTr="00887EF9">
        <w:tc>
          <w:tcPr>
            <w:tcW w:w="916" w:type="pct"/>
          </w:tcPr>
          <w:p w:rsidR="00CF4511" w:rsidRPr="00236D94" w:rsidRDefault="00D35EDE" w:rsidP="00887EF9">
            <w:pPr>
              <w:ind w:firstLine="0"/>
              <w:contextualSpacing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Цель гарантирования</w:t>
            </w:r>
          </w:p>
        </w:tc>
        <w:tc>
          <w:tcPr>
            <w:tcW w:w="1003" w:type="pct"/>
          </w:tcPr>
          <w:p w:rsidR="00CF4511" w:rsidRPr="00236D94" w:rsidRDefault="00D35EDE" w:rsidP="00887EF9">
            <w:pPr>
              <w:ind w:firstLine="0"/>
              <w:contextualSpacing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Наименование принципала</w:t>
            </w:r>
          </w:p>
        </w:tc>
        <w:tc>
          <w:tcPr>
            <w:tcW w:w="815" w:type="pct"/>
          </w:tcPr>
          <w:p w:rsidR="00CF4511" w:rsidRPr="00236D94" w:rsidRDefault="00D35EDE" w:rsidP="00887EF9">
            <w:pPr>
              <w:ind w:firstLine="0"/>
              <w:contextualSpacing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Сумма гарантирования</w:t>
            </w:r>
          </w:p>
        </w:tc>
        <w:tc>
          <w:tcPr>
            <w:tcW w:w="792" w:type="pct"/>
          </w:tcPr>
          <w:p w:rsidR="00CF4511" w:rsidRPr="00236D94" w:rsidRDefault="00D35EDE" w:rsidP="00887EF9">
            <w:pPr>
              <w:ind w:firstLine="0"/>
              <w:contextualSpacing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Наличие права регрессного требования</w:t>
            </w:r>
          </w:p>
        </w:tc>
        <w:tc>
          <w:tcPr>
            <w:tcW w:w="849" w:type="pct"/>
          </w:tcPr>
          <w:p w:rsidR="00CF4511" w:rsidRPr="00236D94" w:rsidRDefault="00D35EDE" w:rsidP="00887EF9">
            <w:pPr>
              <w:ind w:firstLine="0"/>
              <w:contextualSpacing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Проверка финансового состояния принципала</w:t>
            </w:r>
          </w:p>
        </w:tc>
        <w:tc>
          <w:tcPr>
            <w:tcW w:w="626" w:type="pct"/>
          </w:tcPr>
          <w:p w:rsidR="00CF4511" w:rsidRPr="00236D94" w:rsidRDefault="00D35EDE" w:rsidP="00887EF9">
            <w:pPr>
              <w:ind w:firstLine="0"/>
              <w:contextualSpacing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Иные условия предоставления муниципальных гарантий</w:t>
            </w:r>
          </w:p>
        </w:tc>
      </w:tr>
      <w:tr w:rsidR="00197106" w:rsidTr="00887EF9">
        <w:tc>
          <w:tcPr>
            <w:tcW w:w="916" w:type="pct"/>
          </w:tcPr>
          <w:p w:rsidR="00CF4511" w:rsidRPr="00236D94" w:rsidRDefault="00CF4511" w:rsidP="00887EF9">
            <w:pPr>
              <w:ind w:firstLine="0"/>
              <w:contextualSpacing/>
              <w:rPr>
                <w:rFonts w:ascii="Times New Roman" w:hAnsi="Times New Roman"/>
              </w:rPr>
            </w:pPr>
          </w:p>
        </w:tc>
        <w:tc>
          <w:tcPr>
            <w:tcW w:w="1003" w:type="pct"/>
          </w:tcPr>
          <w:p w:rsidR="00CF4511" w:rsidRPr="00236D94" w:rsidRDefault="00CF4511" w:rsidP="00887EF9">
            <w:pPr>
              <w:ind w:firstLine="0"/>
              <w:contextualSpacing/>
              <w:rPr>
                <w:rFonts w:ascii="Times New Roman" w:hAnsi="Times New Roman"/>
              </w:rPr>
            </w:pPr>
          </w:p>
        </w:tc>
        <w:tc>
          <w:tcPr>
            <w:tcW w:w="815" w:type="pct"/>
          </w:tcPr>
          <w:p w:rsidR="00CF4511" w:rsidRPr="00236D94" w:rsidRDefault="00CF4511" w:rsidP="00887EF9">
            <w:pPr>
              <w:ind w:firstLine="0"/>
              <w:contextualSpacing/>
              <w:rPr>
                <w:rFonts w:ascii="Times New Roman" w:hAnsi="Times New Roman"/>
              </w:rPr>
            </w:pPr>
          </w:p>
        </w:tc>
        <w:tc>
          <w:tcPr>
            <w:tcW w:w="792" w:type="pct"/>
          </w:tcPr>
          <w:p w:rsidR="00CF4511" w:rsidRPr="00236D94" w:rsidRDefault="00CF4511" w:rsidP="00887EF9">
            <w:pPr>
              <w:ind w:firstLine="0"/>
              <w:contextualSpacing/>
              <w:rPr>
                <w:rFonts w:ascii="Times New Roman" w:hAnsi="Times New Roman"/>
              </w:rPr>
            </w:pPr>
          </w:p>
        </w:tc>
        <w:tc>
          <w:tcPr>
            <w:tcW w:w="849" w:type="pct"/>
          </w:tcPr>
          <w:p w:rsidR="00CF4511" w:rsidRPr="00236D94" w:rsidRDefault="00CF4511" w:rsidP="00887EF9">
            <w:pPr>
              <w:ind w:firstLine="0"/>
              <w:contextualSpacing/>
              <w:rPr>
                <w:rFonts w:ascii="Times New Roman" w:hAnsi="Times New Roman"/>
              </w:rPr>
            </w:pPr>
          </w:p>
        </w:tc>
        <w:tc>
          <w:tcPr>
            <w:tcW w:w="626" w:type="pct"/>
          </w:tcPr>
          <w:p w:rsidR="00CF4511" w:rsidRPr="00236D94" w:rsidRDefault="00CF4511" w:rsidP="00887EF9">
            <w:pPr>
              <w:ind w:firstLine="0"/>
              <w:contextualSpacing/>
              <w:rPr>
                <w:rFonts w:ascii="Times New Roman" w:hAnsi="Times New Roman"/>
              </w:rPr>
            </w:pPr>
          </w:p>
        </w:tc>
      </w:tr>
    </w:tbl>
    <w:p w:rsidR="00CF4511" w:rsidRPr="00236D94" w:rsidRDefault="00CF4511" w:rsidP="00B92BAC">
      <w:pPr>
        <w:ind w:firstLine="709"/>
        <w:contextualSpacing/>
        <w:rPr>
          <w:rFonts w:ascii="Times New Roman" w:hAnsi="Times New Roman"/>
        </w:rPr>
      </w:pPr>
    </w:p>
    <w:p w:rsidR="00CF4511" w:rsidRPr="00236D94" w:rsidRDefault="00D35EDE" w:rsidP="00B92BAC">
      <w:pPr>
        <w:numPr>
          <w:ilvl w:val="1"/>
          <w:numId w:val="25"/>
        </w:numPr>
        <w:ind w:left="0" w:firstLine="709"/>
        <w:contextualSpacing/>
        <w:rPr>
          <w:rFonts w:ascii="Times New Roman" w:hAnsi="Times New Roman"/>
        </w:rPr>
      </w:pPr>
      <w:r w:rsidRPr="00236D94">
        <w:rPr>
          <w:rFonts w:ascii="Times New Roman" w:hAnsi="Times New Roman"/>
        </w:rPr>
        <w:t xml:space="preserve">. Общий объем бюджетных ассигнований, предусмотренных на исполнение муниципальных гарантий Дракинского сельского поселения Лискинского муниципального района </w:t>
      </w:r>
      <w:r w:rsidR="00882382">
        <w:rPr>
          <w:rFonts w:ascii="Times New Roman" w:hAnsi="Times New Roman"/>
        </w:rPr>
        <w:t xml:space="preserve">Воронежской области  </w:t>
      </w:r>
      <w:r w:rsidRPr="00236D94">
        <w:rPr>
          <w:rFonts w:ascii="Times New Roman" w:hAnsi="Times New Roman"/>
        </w:rPr>
        <w:t xml:space="preserve">по возможным гарантийным случаям </w:t>
      </w:r>
      <w:r w:rsidR="00083E41" w:rsidRPr="00236D94">
        <w:rPr>
          <w:rFonts w:ascii="Times New Roman" w:hAnsi="Times New Roman"/>
        </w:rPr>
        <w:t xml:space="preserve">в </w:t>
      </w:r>
      <w:r w:rsidR="00756739">
        <w:rPr>
          <w:rFonts w:ascii="Times New Roman" w:hAnsi="Times New Roman"/>
        </w:rPr>
        <w:t>2023</w:t>
      </w:r>
      <w:r w:rsidR="00083E41" w:rsidRPr="00236D94">
        <w:rPr>
          <w:rFonts w:ascii="Times New Roman" w:hAnsi="Times New Roman"/>
        </w:rPr>
        <w:t xml:space="preserve">году и плановом периоде </w:t>
      </w:r>
      <w:r w:rsidR="00756739">
        <w:rPr>
          <w:rFonts w:ascii="Times New Roman" w:hAnsi="Times New Roman"/>
        </w:rPr>
        <w:t>2024</w:t>
      </w:r>
      <w:r w:rsidR="00083E41" w:rsidRPr="00236D94">
        <w:rPr>
          <w:rFonts w:ascii="Times New Roman" w:hAnsi="Times New Roman"/>
        </w:rPr>
        <w:t xml:space="preserve"> и </w:t>
      </w:r>
      <w:r w:rsidR="00756739">
        <w:rPr>
          <w:rFonts w:ascii="Times New Roman" w:hAnsi="Times New Roman"/>
        </w:rPr>
        <w:t>2025</w:t>
      </w:r>
      <w:r w:rsidRPr="00236D94">
        <w:rPr>
          <w:rFonts w:ascii="Times New Roman" w:hAnsi="Times New Roman"/>
        </w:rPr>
        <w:t xml:space="preserve"> год</w:t>
      </w:r>
      <w:r w:rsidR="00A20630">
        <w:rPr>
          <w:rFonts w:ascii="Times New Roman" w:hAnsi="Times New Roman"/>
        </w:rPr>
        <w:t>ов</w:t>
      </w:r>
      <w:r w:rsidRPr="00236D94">
        <w:rPr>
          <w:rFonts w:ascii="Times New Roman" w:hAnsi="Times New Roman"/>
        </w:rPr>
        <w:t>.</w:t>
      </w:r>
    </w:p>
    <w:p w:rsidR="00CF4511" w:rsidRPr="00236D94" w:rsidRDefault="00CF4511" w:rsidP="00B92BAC">
      <w:pPr>
        <w:ind w:firstLine="709"/>
        <w:contextualSpacing/>
        <w:rPr>
          <w:rFonts w:ascii="Times New Roman" w:hAnsi="Times New Roman"/>
        </w:rPr>
      </w:pPr>
    </w:p>
    <w:tbl>
      <w:tblPr>
        <w:tblW w:w="509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14"/>
        <w:gridCol w:w="2181"/>
        <w:gridCol w:w="2269"/>
        <w:gridCol w:w="2267"/>
      </w:tblGrid>
      <w:tr w:rsidR="00197106" w:rsidTr="00756739">
        <w:tc>
          <w:tcPr>
            <w:tcW w:w="1652" w:type="pct"/>
          </w:tcPr>
          <w:p w:rsidR="00CF4511" w:rsidRPr="00236D94" w:rsidRDefault="00D35EDE" w:rsidP="00887EF9">
            <w:pPr>
              <w:ind w:firstLine="0"/>
              <w:contextualSpacing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Исполнение муниципальных гарантий Дракинского сельского поселения Лискинского муниципального района</w:t>
            </w:r>
            <w:r w:rsidR="00882382">
              <w:rPr>
                <w:rFonts w:ascii="Times New Roman" w:hAnsi="Times New Roman"/>
              </w:rPr>
              <w:t xml:space="preserve"> Воронежской области</w:t>
            </w:r>
          </w:p>
        </w:tc>
        <w:tc>
          <w:tcPr>
            <w:tcW w:w="1087" w:type="pct"/>
          </w:tcPr>
          <w:p w:rsidR="00CF4511" w:rsidRPr="00236D94" w:rsidRDefault="00D35EDE" w:rsidP="00887EF9">
            <w:pPr>
              <w:ind w:firstLine="0"/>
              <w:contextualSpacing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 xml:space="preserve">Объем бюджетных ассигнований на исполнение гарантий по возможным гарантийным случаям в </w:t>
            </w:r>
            <w:r w:rsidR="00756739">
              <w:rPr>
                <w:rFonts w:ascii="Times New Roman" w:hAnsi="Times New Roman"/>
              </w:rPr>
              <w:t>2023</w:t>
            </w:r>
            <w:r w:rsidRPr="00236D94">
              <w:rPr>
                <w:rFonts w:ascii="Times New Roman" w:hAnsi="Times New Roman"/>
              </w:rPr>
              <w:t xml:space="preserve"> году</w:t>
            </w:r>
          </w:p>
        </w:tc>
        <w:tc>
          <w:tcPr>
            <w:tcW w:w="1131" w:type="pct"/>
            <w:shd w:val="clear" w:color="auto" w:fill="auto"/>
          </w:tcPr>
          <w:p w:rsidR="00CF4511" w:rsidRPr="00236D94" w:rsidRDefault="00D35EDE" w:rsidP="00074EB3">
            <w:pPr>
              <w:ind w:firstLine="0"/>
              <w:contextualSpacing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 xml:space="preserve">Объем бюджетных ассигнований на исполнение гарантий по возможным гарантийным случаям в </w:t>
            </w:r>
            <w:r w:rsidR="00756739">
              <w:rPr>
                <w:rFonts w:ascii="Times New Roman" w:hAnsi="Times New Roman"/>
              </w:rPr>
              <w:t>2024</w:t>
            </w:r>
            <w:r w:rsidRPr="00236D94">
              <w:rPr>
                <w:rFonts w:ascii="Times New Roman" w:hAnsi="Times New Roman"/>
              </w:rPr>
              <w:t xml:space="preserve"> году</w:t>
            </w:r>
          </w:p>
        </w:tc>
        <w:tc>
          <w:tcPr>
            <w:tcW w:w="1130" w:type="pct"/>
            <w:shd w:val="clear" w:color="auto" w:fill="auto"/>
          </w:tcPr>
          <w:p w:rsidR="00CF4511" w:rsidRPr="00236D94" w:rsidRDefault="00D35EDE" w:rsidP="00887EF9">
            <w:pPr>
              <w:ind w:firstLine="0"/>
              <w:contextualSpacing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 xml:space="preserve">Объем бюджетных ассигнований на исполнение гарантий по возможным гарантийным случаям в </w:t>
            </w:r>
            <w:r w:rsidR="00756739">
              <w:rPr>
                <w:rFonts w:ascii="Times New Roman" w:hAnsi="Times New Roman"/>
              </w:rPr>
              <w:t>2025</w:t>
            </w:r>
            <w:r w:rsidRPr="00236D94">
              <w:rPr>
                <w:rFonts w:ascii="Times New Roman" w:hAnsi="Times New Roman"/>
              </w:rPr>
              <w:t xml:space="preserve"> году</w:t>
            </w:r>
          </w:p>
        </w:tc>
      </w:tr>
      <w:tr w:rsidR="00197106" w:rsidTr="00756739">
        <w:tc>
          <w:tcPr>
            <w:tcW w:w="1652" w:type="pct"/>
          </w:tcPr>
          <w:p w:rsidR="00CF4511" w:rsidRPr="00236D94" w:rsidRDefault="00A20630" w:rsidP="00A20630">
            <w:pPr>
              <w:ind w:firstLine="0"/>
              <w:contextualSpacing/>
              <w:rPr>
                <w:rFonts w:ascii="Times New Roman" w:hAnsi="Times New Roman"/>
              </w:rPr>
            </w:pPr>
            <w:r w:rsidRPr="007C6232">
              <w:rPr>
                <w:rFonts w:ascii="Times New Roman" w:hAnsi="Times New Roman"/>
              </w:rPr>
              <w:t xml:space="preserve">За счет источников финансирования дефицита бюджета </w:t>
            </w:r>
            <w:r>
              <w:rPr>
                <w:rFonts w:ascii="Times New Roman" w:hAnsi="Times New Roman"/>
              </w:rPr>
              <w:t>Дракинского</w:t>
            </w:r>
            <w:r w:rsidRPr="007C6232">
              <w:rPr>
                <w:rFonts w:ascii="Times New Roman" w:hAnsi="Times New Roman"/>
              </w:rPr>
              <w:t xml:space="preserve"> сельского поселения Лискинского муниципального района  Воронежской области по муниципальным гарантиям</w:t>
            </w:r>
          </w:p>
        </w:tc>
        <w:tc>
          <w:tcPr>
            <w:tcW w:w="1087" w:type="pct"/>
          </w:tcPr>
          <w:p w:rsidR="00CF4511" w:rsidRPr="00236D94" w:rsidRDefault="00CF4511" w:rsidP="00887EF9">
            <w:pPr>
              <w:ind w:firstLine="0"/>
              <w:contextualSpacing/>
              <w:rPr>
                <w:rFonts w:ascii="Times New Roman" w:hAnsi="Times New Roman"/>
              </w:rPr>
            </w:pPr>
          </w:p>
          <w:p w:rsidR="00CF4511" w:rsidRPr="00236D94" w:rsidRDefault="00D35EDE" w:rsidP="00887EF9">
            <w:pPr>
              <w:ind w:firstLine="0"/>
              <w:contextualSpacing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0</w:t>
            </w:r>
          </w:p>
        </w:tc>
        <w:tc>
          <w:tcPr>
            <w:tcW w:w="1131" w:type="pct"/>
            <w:shd w:val="clear" w:color="auto" w:fill="auto"/>
          </w:tcPr>
          <w:p w:rsidR="00CF4511" w:rsidRPr="00236D94" w:rsidRDefault="00CF4511" w:rsidP="00887EF9">
            <w:pPr>
              <w:ind w:firstLine="0"/>
              <w:contextualSpacing/>
              <w:rPr>
                <w:rFonts w:ascii="Times New Roman" w:hAnsi="Times New Roman"/>
              </w:rPr>
            </w:pPr>
          </w:p>
          <w:p w:rsidR="00CF4511" w:rsidRPr="00236D94" w:rsidRDefault="00D35EDE" w:rsidP="00887EF9">
            <w:pPr>
              <w:ind w:firstLine="0"/>
              <w:contextualSpacing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0</w:t>
            </w:r>
          </w:p>
        </w:tc>
        <w:tc>
          <w:tcPr>
            <w:tcW w:w="1130" w:type="pct"/>
            <w:shd w:val="clear" w:color="auto" w:fill="auto"/>
          </w:tcPr>
          <w:p w:rsidR="00CF4511" w:rsidRPr="00236D94" w:rsidRDefault="00CF4511" w:rsidP="00887EF9">
            <w:pPr>
              <w:ind w:firstLine="0"/>
              <w:contextualSpacing/>
              <w:rPr>
                <w:rFonts w:ascii="Times New Roman" w:hAnsi="Times New Roman"/>
              </w:rPr>
            </w:pPr>
          </w:p>
          <w:p w:rsidR="00CF4511" w:rsidRPr="00236D94" w:rsidRDefault="00D35EDE" w:rsidP="00887EF9">
            <w:pPr>
              <w:ind w:firstLine="0"/>
              <w:contextualSpacing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0</w:t>
            </w:r>
          </w:p>
        </w:tc>
      </w:tr>
    </w:tbl>
    <w:p w:rsidR="003408D0" w:rsidRPr="00236D94" w:rsidRDefault="003408D0" w:rsidP="00B92BAC">
      <w:pPr>
        <w:tabs>
          <w:tab w:val="left" w:pos="5009"/>
        </w:tabs>
        <w:ind w:firstLine="709"/>
        <w:contextualSpacing/>
        <w:rPr>
          <w:rFonts w:ascii="Times New Roman" w:hAnsi="Times New Roman"/>
        </w:rPr>
      </w:pPr>
    </w:p>
    <w:sectPr w:rsidR="003408D0" w:rsidRPr="00236D94" w:rsidSect="00074EB3">
      <w:headerReference w:type="even" r:id="rId14"/>
      <w:pgSz w:w="11906" w:h="16838"/>
      <w:pgMar w:top="709" w:right="567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4473" w:rsidRDefault="00424473" w:rsidP="00197106">
      <w:r>
        <w:separator/>
      </w:r>
    </w:p>
  </w:endnote>
  <w:endnote w:type="continuationSeparator" w:id="0">
    <w:p w:rsidR="00424473" w:rsidRDefault="00424473" w:rsidP="001971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4473" w:rsidRDefault="00424473" w:rsidP="00197106">
      <w:r>
        <w:separator/>
      </w:r>
    </w:p>
  </w:footnote>
  <w:footnote w:type="continuationSeparator" w:id="0">
    <w:p w:rsidR="00424473" w:rsidRDefault="00424473" w:rsidP="0019710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0AF7" w:rsidRDefault="00207865" w:rsidP="004509FA">
    <w:pPr>
      <w:pStyle w:val="a9"/>
      <w:framePr w:wrap="around" w:vAnchor="text" w:hAnchor="margin" w:xAlign="center" w:y="1"/>
      <w:rPr>
        <w:rStyle w:val="af"/>
      </w:rPr>
    </w:pPr>
    <w:r>
      <w:rPr>
        <w:rStyle w:val="af"/>
      </w:rPr>
      <w:fldChar w:fldCharType="begin"/>
    </w:r>
    <w:r w:rsidR="00250AF7">
      <w:rPr>
        <w:rStyle w:val="af"/>
      </w:rPr>
      <w:instrText xml:space="preserve">PAGE  </w:instrText>
    </w:r>
    <w:r>
      <w:rPr>
        <w:rStyle w:val="af"/>
      </w:rPr>
      <w:fldChar w:fldCharType="end"/>
    </w:r>
  </w:p>
  <w:p w:rsidR="00250AF7" w:rsidRDefault="00250AF7">
    <w:pPr>
      <w:pStyle w:val="a9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0AF7" w:rsidRDefault="00207865" w:rsidP="004509FA">
    <w:pPr>
      <w:pStyle w:val="a9"/>
      <w:framePr w:wrap="around" w:vAnchor="text" w:hAnchor="margin" w:xAlign="center" w:y="1"/>
      <w:rPr>
        <w:rStyle w:val="af"/>
      </w:rPr>
    </w:pPr>
    <w:r>
      <w:rPr>
        <w:rStyle w:val="af"/>
      </w:rPr>
      <w:fldChar w:fldCharType="begin"/>
    </w:r>
    <w:r w:rsidR="00250AF7">
      <w:rPr>
        <w:rStyle w:val="af"/>
      </w:rPr>
      <w:instrText xml:space="preserve">PAGE  </w:instrText>
    </w:r>
    <w:r>
      <w:rPr>
        <w:rStyle w:val="af"/>
      </w:rPr>
      <w:fldChar w:fldCharType="end"/>
    </w:r>
  </w:p>
  <w:p w:rsidR="00250AF7" w:rsidRDefault="00250AF7">
    <w:pPr>
      <w:pStyle w:val="a9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0AF7" w:rsidRDefault="00207865" w:rsidP="004509FA">
    <w:pPr>
      <w:pStyle w:val="a9"/>
      <w:framePr w:wrap="around" w:vAnchor="text" w:hAnchor="margin" w:xAlign="center" w:y="1"/>
      <w:rPr>
        <w:rStyle w:val="af"/>
      </w:rPr>
    </w:pPr>
    <w:r>
      <w:rPr>
        <w:rStyle w:val="af"/>
      </w:rPr>
      <w:fldChar w:fldCharType="begin"/>
    </w:r>
    <w:r w:rsidR="00250AF7">
      <w:rPr>
        <w:rStyle w:val="af"/>
      </w:rPr>
      <w:instrText xml:space="preserve">PAGE  </w:instrText>
    </w:r>
    <w:r>
      <w:rPr>
        <w:rStyle w:val="af"/>
      </w:rPr>
      <w:fldChar w:fldCharType="end"/>
    </w:r>
  </w:p>
  <w:p w:rsidR="00250AF7" w:rsidRDefault="00250AF7">
    <w:pPr>
      <w:pStyle w:val="a9"/>
    </w:pPr>
  </w:p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0AF7" w:rsidRDefault="00207865" w:rsidP="004509FA">
    <w:pPr>
      <w:pStyle w:val="a9"/>
      <w:framePr w:wrap="around" w:vAnchor="text" w:hAnchor="margin" w:xAlign="center" w:y="1"/>
      <w:rPr>
        <w:rStyle w:val="af"/>
      </w:rPr>
    </w:pPr>
    <w:r>
      <w:rPr>
        <w:rStyle w:val="af"/>
      </w:rPr>
      <w:fldChar w:fldCharType="begin"/>
    </w:r>
    <w:r w:rsidR="00250AF7">
      <w:rPr>
        <w:rStyle w:val="af"/>
      </w:rPr>
      <w:instrText xml:space="preserve">PAGE  </w:instrText>
    </w:r>
    <w:r>
      <w:rPr>
        <w:rStyle w:val="af"/>
      </w:rPr>
      <w:fldChar w:fldCharType="end"/>
    </w:r>
  </w:p>
  <w:p w:rsidR="00250AF7" w:rsidRDefault="00250AF7">
    <w:pPr>
      <w:pStyle w:val="a9"/>
    </w:pPr>
  </w:p>
</w:hdr>
</file>

<file path=word/header5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0AF7" w:rsidRDefault="00207865" w:rsidP="004509FA">
    <w:pPr>
      <w:pStyle w:val="a9"/>
      <w:framePr w:wrap="around" w:vAnchor="text" w:hAnchor="margin" w:xAlign="center" w:y="1"/>
      <w:rPr>
        <w:rStyle w:val="af"/>
      </w:rPr>
    </w:pPr>
    <w:r>
      <w:rPr>
        <w:rStyle w:val="af"/>
      </w:rPr>
      <w:fldChar w:fldCharType="begin"/>
    </w:r>
    <w:r w:rsidR="00250AF7">
      <w:rPr>
        <w:rStyle w:val="af"/>
      </w:rPr>
      <w:instrText xml:space="preserve">PAGE  </w:instrText>
    </w:r>
    <w:r>
      <w:rPr>
        <w:rStyle w:val="af"/>
      </w:rPr>
      <w:fldChar w:fldCharType="end"/>
    </w:r>
  </w:p>
  <w:p w:rsidR="00250AF7" w:rsidRDefault="00250AF7">
    <w:pPr>
      <w:pStyle w:val="a9"/>
    </w:pPr>
  </w:p>
</w:hdr>
</file>

<file path=word/header6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0AF7" w:rsidRDefault="00207865" w:rsidP="004509FA">
    <w:pPr>
      <w:pStyle w:val="a9"/>
      <w:framePr w:wrap="around" w:vAnchor="text" w:hAnchor="margin" w:xAlign="center" w:y="1"/>
      <w:rPr>
        <w:rStyle w:val="af"/>
      </w:rPr>
    </w:pPr>
    <w:r>
      <w:rPr>
        <w:rStyle w:val="af"/>
      </w:rPr>
      <w:fldChar w:fldCharType="begin"/>
    </w:r>
    <w:r w:rsidR="00250AF7">
      <w:rPr>
        <w:rStyle w:val="af"/>
      </w:rPr>
      <w:instrText xml:space="preserve">PAGE  </w:instrText>
    </w:r>
    <w:r>
      <w:rPr>
        <w:rStyle w:val="af"/>
      </w:rPr>
      <w:fldChar w:fldCharType="end"/>
    </w:r>
  </w:p>
  <w:p w:rsidR="00250AF7" w:rsidRDefault="00250AF7">
    <w:pPr>
      <w:pStyle w:val="a9"/>
    </w:pPr>
  </w:p>
</w:hdr>
</file>

<file path=word/header7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0AF7" w:rsidRDefault="00207865" w:rsidP="004509FA">
    <w:pPr>
      <w:pStyle w:val="a9"/>
      <w:framePr w:wrap="around" w:vAnchor="text" w:hAnchor="margin" w:xAlign="center" w:y="1"/>
      <w:rPr>
        <w:rStyle w:val="af"/>
      </w:rPr>
    </w:pPr>
    <w:r>
      <w:rPr>
        <w:rStyle w:val="af"/>
      </w:rPr>
      <w:fldChar w:fldCharType="begin"/>
    </w:r>
    <w:r w:rsidR="00250AF7">
      <w:rPr>
        <w:rStyle w:val="af"/>
      </w:rPr>
      <w:instrText xml:space="preserve">PAGE  </w:instrText>
    </w:r>
    <w:r>
      <w:rPr>
        <w:rStyle w:val="af"/>
      </w:rPr>
      <w:fldChar w:fldCharType="end"/>
    </w:r>
  </w:p>
  <w:p w:rsidR="00250AF7" w:rsidRDefault="00250AF7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A5D8F"/>
    <w:multiLevelType w:val="hybridMultilevel"/>
    <w:tmpl w:val="49001998"/>
    <w:lvl w:ilvl="0" w:tplc="DA8A717C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18B07F60" w:tentative="1">
      <w:start w:val="1"/>
      <w:numFmt w:val="lowerLetter"/>
      <w:lvlText w:val="%2."/>
      <w:lvlJc w:val="left"/>
      <w:pPr>
        <w:ind w:left="1680" w:hanging="360"/>
      </w:pPr>
    </w:lvl>
    <w:lvl w:ilvl="2" w:tplc="F9C6EBA4" w:tentative="1">
      <w:start w:val="1"/>
      <w:numFmt w:val="lowerRoman"/>
      <w:lvlText w:val="%3."/>
      <w:lvlJc w:val="right"/>
      <w:pPr>
        <w:ind w:left="2400" w:hanging="180"/>
      </w:pPr>
    </w:lvl>
    <w:lvl w:ilvl="3" w:tplc="80A8265E" w:tentative="1">
      <w:start w:val="1"/>
      <w:numFmt w:val="decimal"/>
      <w:lvlText w:val="%4."/>
      <w:lvlJc w:val="left"/>
      <w:pPr>
        <w:ind w:left="3120" w:hanging="360"/>
      </w:pPr>
    </w:lvl>
    <w:lvl w:ilvl="4" w:tplc="4D7294B6" w:tentative="1">
      <w:start w:val="1"/>
      <w:numFmt w:val="lowerLetter"/>
      <w:lvlText w:val="%5."/>
      <w:lvlJc w:val="left"/>
      <w:pPr>
        <w:ind w:left="3840" w:hanging="360"/>
      </w:pPr>
    </w:lvl>
    <w:lvl w:ilvl="5" w:tplc="B240C0AA" w:tentative="1">
      <w:start w:val="1"/>
      <w:numFmt w:val="lowerRoman"/>
      <w:lvlText w:val="%6."/>
      <w:lvlJc w:val="right"/>
      <w:pPr>
        <w:ind w:left="4560" w:hanging="180"/>
      </w:pPr>
    </w:lvl>
    <w:lvl w:ilvl="6" w:tplc="CCC0A0A4" w:tentative="1">
      <w:start w:val="1"/>
      <w:numFmt w:val="decimal"/>
      <w:lvlText w:val="%7."/>
      <w:lvlJc w:val="left"/>
      <w:pPr>
        <w:ind w:left="5280" w:hanging="360"/>
      </w:pPr>
    </w:lvl>
    <w:lvl w:ilvl="7" w:tplc="3C40EA28" w:tentative="1">
      <w:start w:val="1"/>
      <w:numFmt w:val="lowerLetter"/>
      <w:lvlText w:val="%8."/>
      <w:lvlJc w:val="left"/>
      <w:pPr>
        <w:ind w:left="6000" w:hanging="360"/>
      </w:pPr>
    </w:lvl>
    <w:lvl w:ilvl="8" w:tplc="8CFAE50C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" w15:restartNumberingAfterBreak="0">
    <w:nsid w:val="021509F5"/>
    <w:multiLevelType w:val="hybridMultilevel"/>
    <w:tmpl w:val="2168152C"/>
    <w:lvl w:ilvl="0" w:tplc="D12AF992">
      <w:start w:val="1"/>
      <w:numFmt w:val="decimal"/>
      <w:lvlText w:val="%1."/>
      <w:lvlJc w:val="left"/>
      <w:pPr>
        <w:ind w:left="12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6" w:hanging="360"/>
      </w:pPr>
    </w:lvl>
    <w:lvl w:ilvl="2" w:tplc="0419001B" w:tentative="1">
      <w:start w:val="1"/>
      <w:numFmt w:val="lowerRoman"/>
      <w:lvlText w:val="%3."/>
      <w:lvlJc w:val="right"/>
      <w:pPr>
        <w:ind w:left="2726" w:hanging="180"/>
      </w:pPr>
    </w:lvl>
    <w:lvl w:ilvl="3" w:tplc="0419000F" w:tentative="1">
      <w:start w:val="1"/>
      <w:numFmt w:val="decimal"/>
      <w:lvlText w:val="%4."/>
      <w:lvlJc w:val="left"/>
      <w:pPr>
        <w:ind w:left="3446" w:hanging="360"/>
      </w:pPr>
    </w:lvl>
    <w:lvl w:ilvl="4" w:tplc="04190019" w:tentative="1">
      <w:start w:val="1"/>
      <w:numFmt w:val="lowerLetter"/>
      <w:lvlText w:val="%5."/>
      <w:lvlJc w:val="left"/>
      <w:pPr>
        <w:ind w:left="4166" w:hanging="360"/>
      </w:pPr>
    </w:lvl>
    <w:lvl w:ilvl="5" w:tplc="0419001B" w:tentative="1">
      <w:start w:val="1"/>
      <w:numFmt w:val="lowerRoman"/>
      <w:lvlText w:val="%6."/>
      <w:lvlJc w:val="right"/>
      <w:pPr>
        <w:ind w:left="4886" w:hanging="180"/>
      </w:pPr>
    </w:lvl>
    <w:lvl w:ilvl="6" w:tplc="0419000F" w:tentative="1">
      <w:start w:val="1"/>
      <w:numFmt w:val="decimal"/>
      <w:lvlText w:val="%7."/>
      <w:lvlJc w:val="left"/>
      <w:pPr>
        <w:ind w:left="5606" w:hanging="360"/>
      </w:pPr>
    </w:lvl>
    <w:lvl w:ilvl="7" w:tplc="04190019" w:tentative="1">
      <w:start w:val="1"/>
      <w:numFmt w:val="lowerLetter"/>
      <w:lvlText w:val="%8."/>
      <w:lvlJc w:val="left"/>
      <w:pPr>
        <w:ind w:left="6326" w:hanging="360"/>
      </w:pPr>
    </w:lvl>
    <w:lvl w:ilvl="8" w:tplc="0419001B" w:tentative="1">
      <w:start w:val="1"/>
      <w:numFmt w:val="lowerRoman"/>
      <w:lvlText w:val="%9."/>
      <w:lvlJc w:val="right"/>
      <w:pPr>
        <w:ind w:left="7046" w:hanging="180"/>
      </w:pPr>
    </w:lvl>
  </w:abstractNum>
  <w:abstractNum w:abstractNumId="2" w15:restartNumberingAfterBreak="0">
    <w:nsid w:val="04BA774C"/>
    <w:multiLevelType w:val="hybridMultilevel"/>
    <w:tmpl w:val="A7D6547C"/>
    <w:lvl w:ilvl="0" w:tplc="ADE01562">
      <w:start w:val="1"/>
      <w:numFmt w:val="decimal"/>
      <w:lvlText w:val="%1."/>
      <w:lvlJc w:val="left"/>
      <w:pPr>
        <w:ind w:left="1275" w:hanging="360"/>
      </w:pPr>
      <w:rPr>
        <w:rFonts w:hint="default"/>
      </w:rPr>
    </w:lvl>
    <w:lvl w:ilvl="1" w:tplc="949834E2" w:tentative="1">
      <w:start w:val="1"/>
      <w:numFmt w:val="lowerLetter"/>
      <w:lvlText w:val="%2."/>
      <w:lvlJc w:val="left"/>
      <w:pPr>
        <w:ind w:left="1995" w:hanging="360"/>
      </w:pPr>
    </w:lvl>
    <w:lvl w:ilvl="2" w:tplc="36FE3336" w:tentative="1">
      <w:start w:val="1"/>
      <w:numFmt w:val="lowerRoman"/>
      <w:lvlText w:val="%3."/>
      <w:lvlJc w:val="right"/>
      <w:pPr>
        <w:ind w:left="2715" w:hanging="180"/>
      </w:pPr>
    </w:lvl>
    <w:lvl w:ilvl="3" w:tplc="F2A2D3F8" w:tentative="1">
      <w:start w:val="1"/>
      <w:numFmt w:val="decimal"/>
      <w:lvlText w:val="%4."/>
      <w:lvlJc w:val="left"/>
      <w:pPr>
        <w:ind w:left="3435" w:hanging="360"/>
      </w:pPr>
    </w:lvl>
    <w:lvl w:ilvl="4" w:tplc="766202DC" w:tentative="1">
      <w:start w:val="1"/>
      <w:numFmt w:val="lowerLetter"/>
      <w:lvlText w:val="%5."/>
      <w:lvlJc w:val="left"/>
      <w:pPr>
        <w:ind w:left="4155" w:hanging="360"/>
      </w:pPr>
    </w:lvl>
    <w:lvl w:ilvl="5" w:tplc="1444FB14" w:tentative="1">
      <w:start w:val="1"/>
      <w:numFmt w:val="lowerRoman"/>
      <w:lvlText w:val="%6."/>
      <w:lvlJc w:val="right"/>
      <w:pPr>
        <w:ind w:left="4875" w:hanging="180"/>
      </w:pPr>
    </w:lvl>
    <w:lvl w:ilvl="6" w:tplc="B0BCC2A0" w:tentative="1">
      <w:start w:val="1"/>
      <w:numFmt w:val="decimal"/>
      <w:lvlText w:val="%7."/>
      <w:lvlJc w:val="left"/>
      <w:pPr>
        <w:ind w:left="5595" w:hanging="360"/>
      </w:pPr>
    </w:lvl>
    <w:lvl w:ilvl="7" w:tplc="FA8A0D30" w:tentative="1">
      <w:start w:val="1"/>
      <w:numFmt w:val="lowerLetter"/>
      <w:lvlText w:val="%8."/>
      <w:lvlJc w:val="left"/>
      <w:pPr>
        <w:ind w:left="6315" w:hanging="360"/>
      </w:pPr>
    </w:lvl>
    <w:lvl w:ilvl="8" w:tplc="378C66DA" w:tentative="1">
      <w:start w:val="1"/>
      <w:numFmt w:val="lowerRoman"/>
      <w:lvlText w:val="%9."/>
      <w:lvlJc w:val="right"/>
      <w:pPr>
        <w:ind w:left="7035" w:hanging="180"/>
      </w:pPr>
    </w:lvl>
  </w:abstractNum>
  <w:abstractNum w:abstractNumId="3" w15:restartNumberingAfterBreak="0">
    <w:nsid w:val="0A9B0DED"/>
    <w:multiLevelType w:val="hybridMultilevel"/>
    <w:tmpl w:val="18BAF492"/>
    <w:lvl w:ilvl="0" w:tplc="A8DCA234">
      <w:start w:val="1"/>
      <w:numFmt w:val="decimal"/>
      <w:lvlText w:val="%1."/>
      <w:lvlJc w:val="left"/>
      <w:pPr>
        <w:ind w:left="1050" w:hanging="450"/>
      </w:pPr>
      <w:rPr>
        <w:rFonts w:hint="default"/>
      </w:rPr>
    </w:lvl>
    <w:lvl w:ilvl="1" w:tplc="52061C36" w:tentative="1">
      <w:start w:val="1"/>
      <w:numFmt w:val="lowerLetter"/>
      <w:lvlText w:val="%2."/>
      <w:lvlJc w:val="left"/>
      <w:pPr>
        <w:ind w:left="1680" w:hanging="360"/>
      </w:pPr>
    </w:lvl>
    <w:lvl w:ilvl="2" w:tplc="BD9C85F6" w:tentative="1">
      <w:start w:val="1"/>
      <w:numFmt w:val="lowerRoman"/>
      <w:lvlText w:val="%3."/>
      <w:lvlJc w:val="right"/>
      <w:pPr>
        <w:ind w:left="2400" w:hanging="180"/>
      </w:pPr>
    </w:lvl>
    <w:lvl w:ilvl="3" w:tplc="95266CB2" w:tentative="1">
      <w:start w:val="1"/>
      <w:numFmt w:val="decimal"/>
      <w:lvlText w:val="%4."/>
      <w:lvlJc w:val="left"/>
      <w:pPr>
        <w:ind w:left="3120" w:hanging="360"/>
      </w:pPr>
    </w:lvl>
    <w:lvl w:ilvl="4" w:tplc="66F8A5D8" w:tentative="1">
      <w:start w:val="1"/>
      <w:numFmt w:val="lowerLetter"/>
      <w:lvlText w:val="%5."/>
      <w:lvlJc w:val="left"/>
      <w:pPr>
        <w:ind w:left="3840" w:hanging="360"/>
      </w:pPr>
    </w:lvl>
    <w:lvl w:ilvl="5" w:tplc="BC36D2CA" w:tentative="1">
      <w:start w:val="1"/>
      <w:numFmt w:val="lowerRoman"/>
      <w:lvlText w:val="%6."/>
      <w:lvlJc w:val="right"/>
      <w:pPr>
        <w:ind w:left="4560" w:hanging="180"/>
      </w:pPr>
    </w:lvl>
    <w:lvl w:ilvl="6" w:tplc="361424A0" w:tentative="1">
      <w:start w:val="1"/>
      <w:numFmt w:val="decimal"/>
      <w:lvlText w:val="%7."/>
      <w:lvlJc w:val="left"/>
      <w:pPr>
        <w:ind w:left="5280" w:hanging="360"/>
      </w:pPr>
    </w:lvl>
    <w:lvl w:ilvl="7" w:tplc="56AA4D6E" w:tentative="1">
      <w:start w:val="1"/>
      <w:numFmt w:val="lowerLetter"/>
      <w:lvlText w:val="%8."/>
      <w:lvlJc w:val="left"/>
      <w:pPr>
        <w:ind w:left="6000" w:hanging="360"/>
      </w:pPr>
    </w:lvl>
    <w:lvl w:ilvl="8" w:tplc="C6FA21E0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4" w15:restartNumberingAfterBreak="0">
    <w:nsid w:val="0B6849BE"/>
    <w:multiLevelType w:val="multilevel"/>
    <w:tmpl w:val="2BE8B4D4"/>
    <w:lvl w:ilvl="0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5" w15:restartNumberingAfterBreak="0">
    <w:nsid w:val="0D633DF1"/>
    <w:multiLevelType w:val="hybridMultilevel"/>
    <w:tmpl w:val="A776074C"/>
    <w:lvl w:ilvl="0" w:tplc="D23A955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E1A39D6" w:tentative="1">
      <w:start w:val="1"/>
      <w:numFmt w:val="lowerLetter"/>
      <w:lvlText w:val="%2."/>
      <w:lvlJc w:val="left"/>
      <w:pPr>
        <w:ind w:left="1440" w:hanging="360"/>
      </w:pPr>
    </w:lvl>
    <w:lvl w:ilvl="2" w:tplc="4EDA837C" w:tentative="1">
      <w:start w:val="1"/>
      <w:numFmt w:val="lowerRoman"/>
      <w:lvlText w:val="%3."/>
      <w:lvlJc w:val="right"/>
      <w:pPr>
        <w:ind w:left="2160" w:hanging="180"/>
      </w:pPr>
    </w:lvl>
    <w:lvl w:ilvl="3" w:tplc="922E5E6C" w:tentative="1">
      <w:start w:val="1"/>
      <w:numFmt w:val="decimal"/>
      <w:lvlText w:val="%4."/>
      <w:lvlJc w:val="left"/>
      <w:pPr>
        <w:ind w:left="2880" w:hanging="360"/>
      </w:pPr>
    </w:lvl>
    <w:lvl w:ilvl="4" w:tplc="E3605E10" w:tentative="1">
      <w:start w:val="1"/>
      <w:numFmt w:val="lowerLetter"/>
      <w:lvlText w:val="%5."/>
      <w:lvlJc w:val="left"/>
      <w:pPr>
        <w:ind w:left="3600" w:hanging="360"/>
      </w:pPr>
    </w:lvl>
    <w:lvl w:ilvl="5" w:tplc="F1169D52" w:tentative="1">
      <w:start w:val="1"/>
      <w:numFmt w:val="lowerRoman"/>
      <w:lvlText w:val="%6."/>
      <w:lvlJc w:val="right"/>
      <w:pPr>
        <w:ind w:left="4320" w:hanging="180"/>
      </w:pPr>
    </w:lvl>
    <w:lvl w:ilvl="6" w:tplc="F0BAC4D8" w:tentative="1">
      <w:start w:val="1"/>
      <w:numFmt w:val="decimal"/>
      <w:lvlText w:val="%7."/>
      <w:lvlJc w:val="left"/>
      <w:pPr>
        <w:ind w:left="5040" w:hanging="360"/>
      </w:pPr>
    </w:lvl>
    <w:lvl w:ilvl="7" w:tplc="3F588792" w:tentative="1">
      <w:start w:val="1"/>
      <w:numFmt w:val="lowerLetter"/>
      <w:lvlText w:val="%8."/>
      <w:lvlJc w:val="left"/>
      <w:pPr>
        <w:ind w:left="5760" w:hanging="360"/>
      </w:pPr>
    </w:lvl>
    <w:lvl w:ilvl="8" w:tplc="8D8A858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DC57879"/>
    <w:multiLevelType w:val="hybridMultilevel"/>
    <w:tmpl w:val="027A7EE0"/>
    <w:lvl w:ilvl="0" w:tplc="FE4E9A1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D736E7AE" w:tentative="1">
      <w:start w:val="1"/>
      <w:numFmt w:val="lowerLetter"/>
      <w:lvlText w:val="%2."/>
      <w:lvlJc w:val="left"/>
      <w:pPr>
        <w:ind w:left="1440" w:hanging="360"/>
      </w:pPr>
    </w:lvl>
    <w:lvl w:ilvl="2" w:tplc="8BBE5DD2" w:tentative="1">
      <w:start w:val="1"/>
      <w:numFmt w:val="lowerRoman"/>
      <w:lvlText w:val="%3."/>
      <w:lvlJc w:val="right"/>
      <w:pPr>
        <w:ind w:left="2160" w:hanging="180"/>
      </w:pPr>
    </w:lvl>
    <w:lvl w:ilvl="3" w:tplc="BE789C60" w:tentative="1">
      <w:start w:val="1"/>
      <w:numFmt w:val="decimal"/>
      <w:lvlText w:val="%4."/>
      <w:lvlJc w:val="left"/>
      <w:pPr>
        <w:ind w:left="2880" w:hanging="360"/>
      </w:pPr>
    </w:lvl>
    <w:lvl w:ilvl="4" w:tplc="ADE2680A" w:tentative="1">
      <w:start w:val="1"/>
      <w:numFmt w:val="lowerLetter"/>
      <w:lvlText w:val="%5."/>
      <w:lvlJc w:val="left"/>
      <w:pPr>
        <w:ind w:left="3600" w:hanging="360"/>
      </w:pPr>
    </w:lvl>
    <w:lvl w:ilvl="5" w:tplc="CF02FF7C" w:tentative="1">
      <w:start w:val="1"/>
      <w:numFmt w:val="lowerRoman"/>
      <w:lvlText w:val="%6."/>
      <w:lvlJc w:val="right"/>
      <w:pPr>
        <w:ind w:left="4320" w:hanging="180"/>
      </w:pPr>
    </w:lvl>
    <w:lvl w:ilvl="6" w:tplc="BED2F6AE" w:tentative="1">
      <w:start w:val="1"/>
      <w:numFmt w:val="decimal"/>
      <w:lvlText w:val="%7."/>
      <w:lvlJc w:val="left"/>
      <w:pPr>
        <w:ind w:left="5040" w:hanging="360"/>
      </w:pPr>
    </w:lvl>
    <w:lvl w:ilvl="7" w:tplc="36B072BC" w:tentative="1">
      <w:start w:val="1"/>
      <w:numFmt w:val="lowerLetter"/>
      <w:lvlText w:val="%8."/>
      <w:lvlJc w:val="left"/>
      <w:pPr>
        <w:ind w:left="5760" w:hanging="360"/>
      </w:pPr>
    </w:lvl>
    <w:lvl w:ilvl="8" w:tplc="0E86AE7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AE2D4E"/>
    <w:multiLevelType w:val="hybridMultilevel"/>
    <w:tmpl w:val="AEBA9370"/>
    <w:lvl w:ilvl="0" w:tplc="88FA3F58">
      <w:start w:val="1"/>
      <w:numFmt w:val="decimal"/>
      <w:lvlText w:val="%1."/>
      <w:lvlJc w:val="left"/>
      <w:pPr>
        <w:ind w:left="2806" w:hanging="360"/>
      </w:pPr>
      <w:rPr>
        <w:rFonts w:hint="default"/>
      </w:rPr>
    </w:lvl>
    <w:lvl w:ilvl="1" w:tplc="86CA8EBC" w:tentative="1">
      <w:start w:val="1"/>
      <w:numFmt w:val="lowerLetter"/>
      <w:lvlText w:val="%2."/>
      <w:lvlJc w:val="left"/>
      <w:pPr>
        <w:ind w:left="2971" w:hanging="360"/>
      </w:pPr>
    </w:lvl>
    <w:lvl w:ilvl="2" w:tplc="3964FAB8" w:tentative="1">
      <w:start w:val="1"/>
      <w:numFmt w:val="lowerRoman"/>
      <w:lvlText w:val="%3."/>
      <w:lvlJc w:val="right"/>
      <w:pPr>
        <w:ind w:left="3691" w:hanging="180"/>
      </w:pPr>
    </w:lvl>
    <w:lvl w:ilvl="3" w:tplc="FABE057C" w:tentative="1">
      <w:start w:val="1"/>
      <w:numFmt w:val="decimal"/>
      <w:lvlText w:val="%4."/>
      <w:lvlJc w:val="left"/>
      <w:pPr>
        <w:ind w:left="4411" w:hanging="360"/>
      </w:pPr>
    </w:lvl>
    <w:lvl w:ilvl="4" w:tplc="DDCA5066" w:tentative="1">
      <w:start w:val="1"/>
      <w:numFmt w:val="lowerLetter"/>
      <w:lvlText w:val="%5."/>
      <w:lvlJc w:val="left"/>
      <w:pPr>
        <w:ind w:left="5131" w:hanging="360"/>
      </w:pPr>
    </w:lvl>
    <w:lvl w:ilvl="5" w:tplc="C13A6BDA" w:tentative="1">
      <w:start w:val="1"/>
      <w:numFmt w:val="lowerRoman"/>
      <w:lvlText w:val="%6."/>
      <w:lvlJc w:val="right"/>
      <w:pPr>
        <w:ind w:left="5851" w:hanging="180"/>
      </w:pPr>
    </w:lvl>
    <w:lvl w:ilvl="6" w:tplc="F05A66F8" w:tentative="1">
      <w:start w:val="1"/>
      <w:numFmt w:val="decimal"/>
      <w:lvlText w:val="%7."/>
      <w:lvlJc w:val="left"/>
      <w:pPr>
        <w:ind w:left="6571" w:hanging="360"/>
      </w:pPr>
    </w:lvl>
    <w:lvl w:ilvl="7" w:tplc="BE288B40" w:tentative="1">
      <w:start w:val="1"/>
      <w:numFmt w:val="lowerLetter"/>
      <w:lvlText w:val="%8."/>
      <w:lvlJc w:val="left"/>
      <w:pPr>
        <w:ind w:left="7291" w:hanging="360"/>
      </w:pPr>
    </w:lvl>
    <w:lvl w:ilvl="8" w:tplc="84E834F4" w:tentative="1">
      <w:start w:val="1"/>
      <w:numFmt w:val="lowerRoman"/>
      <w:lvlText w:val="%9."/>
      <w:lvlJc w:val="right"/>
      <w:pPr>
        <w:ind w:left="8011" w:hanging="180"/>
      </w:pPr>
    </w:lvl>
  </w:abstractNum>
  <w:abstractNum w:abstractNumId="8" w15:restartNumberingAfterBreak="0">
    <w:nsid w:val="1B193582"/>
    <w:multiLevelType w:val="hybridMultilevel"/>
    <w:tmpl w:val="79D8B5B4"/>
    <w:lvl w:ilvl="0" w:tplc="768E9FAE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  <w:color w:val="auto"/>
      </w:rPr>
    </w:lvl>
    <w:lvl w:ilvl="1" w:tplc="776CE2C6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6366D02A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768C4068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34DC67B0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37EA8286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F000BBFA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EB6B02A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B5A287BE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9" w15:restartNumberingAfterBreak="0">
    <w:nsid w:val="22A60404"/>
    <w:multiLevelType w:val="hybridMultilevel"/>
    <w:tmpl w:val="940618AC"/>
    <w:lvl w:ilvl="0" w:tplc="20C0AE5C">
      <w:start w:val="1"/>
      <w:numFmt w:val="decimal"/>
      <w:lvlText w:val="%1."/>
      <w:lvlJc w:val="left"/>
      <w:pPr>
        <w:ind w:left="1965" w:hanging="1125"/>
      </w:pPr>
      <w:rPr>
        <w:rFonts w:hint="default"/>
      </w:rPr>
    </w:lvl>
    <w:lvl w:ilvl="1" w:tplc="6D54CD24" w:tentative="1">
      <w:start w:val="1"/>
      <w:numFmt w:val="lowerLetter"/>
      <w:lvlText w:val="%2."/>
      <w:lvlJc w:val="left"/>
      <w:pPr>
        <w:ind w:left="1920" w:hanging="360"/>
      </w:pPr>
    </w:lvl>
    <w:lvl w:ilvl="2" w:tplc="87347E04" w:tentative="1">
      <w:start w:val="1"/>
      <w:numFmt w:val="lowerRoman"/>
      <w:lvlText w:val="%3."/>
      <w:lvlJc w:val="right"/>
      <w:pPr>
        <w:ind w:left="2640" w:hanging="180"/>
      </w:pPr>
    </w:lvl>
    <w:lvl w:ilvl="3" w:tplc="DFDEEA42" w:tentative="1">
      <w:start w:val="1"/>
      <w:numFmt w:val="decimal"/>
      <w:lvlText w:val="%4."/>
      <w:lvlJc w:val="left"/>
      <w:pPr>
        <w:ind w:left="3360" w:hanging="360"/>
      </w:pPr>
    </w:lvl>
    <w:lvl w:ilvl="4" w:tplc="6922A5C8" w:tentative="1">
      <w:start w:val="1"/>
      <w:numFmt w:val="lowerLetter"/>
      <w:lvlText w:val="%5."/>
      <w:lvlJc w:val="left"/>
      <w:pPr>
        <w:ind w:left="4080" w:hanging="360"/>
      </w:pPr>
    </w:lvl>
    <w:lvl w:ilvl="5" w:tplc="6BA4D268" w:tentative="1">
      <w:start w:val="1"/>
      <w:numFmt w:val="lowerRoman"/>
      <w:lvlText w:val="%6."/>
      <w:lvlJc w:val="right"/>
      <w:pPr>
        <w:ind w:left="4800" w:hanging="180"/>
      </w:pPr>
    </w:lvl>
    <w:lvl w:ilvl="6" w:tplc="7272149C" w:tentative="1">
      <w:start w:val="1"/>
      <w:numFmt w:val="decimal"/>
      <w:lvlText w:val="%7."/>
      <w:lvlJc w:val="left"/>
      <w:pPr>
        <w:ind w:left="5520" w:hanging="360"/>
      </w:pPr>
    </w:lvl>
    <w:lvl w:ilvl="7" w:tplc="14C89892" w:tentative="1">
      <w:start w:val="1"/>
      <w:numFmt w:val="lowerLetter"/>
      <w:lvlText w:val="%8."/>
      <w:lvlJc w:val="left"/>
      <w:pPr>
        <w:ind w:left="6240" w:hanging="360"/>
      </w:pPr>
    </w:lvl>
    <w:lvl w:ilvl="8" w:tplc="9208C2D8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0" w15:restartNumberingAfterBreak="0">
    <w:nsid w:val="2A0F3DCE"/>
    <w:multiLevelType w:val="hybridMultilevel"/>
    <w:tmpl w:val="943655C8"/>
    <w:lvl w:ilvl="0" w:tplc="25E2A810">
      <w:start w:val="1"/>
      <w:numFmt w:val="decimal"/>
      <w:lvlText w:val="%1)"/>
      <w:lvlJc w:val="left"/>
      <w:pPr>
        <w:ind w:left="1425" w:hanging="360"/>
      </w:pPr>
    </w:lvl>
    <w:lvl w:ilvl="1" w:tplc="DEEC7E70" w:tentative="1">
      <w:start w:val="1"/>
      <w:numFmt w:val="lowerLetter"/>
      <w:lvlText w:val="%2."/>
      <w:lvlJc w:val="left"/>
      <w:pPr>
        <w:ind w:left="2145" w:hanging="360"/>
      </w:pPr>
    </w:lvl>
    <w:lvl w:ilvl="2" w:tplc="24D66E12" w:tentative="1">
      <w:start w:val="1"/>
      <w:numFmt w:val="lowerRoman"/>
      <w:lvlText w:val="%3."/>
      <w:lvlJc w:val="right"/>
      <w:pPr>
        <w:ind w:left="2865" w:hanging="180"/>
      </w:pPr>
    </w:lvl>
    <w:lvl w:ilvl="3" w:tplc="3072009A" w:tentative="1">
      <w:start w:val="1"/>
      <w:numFmt w:val="decimal"/>
      <w:lvlText w:val="%4."/>
      <w:lvlJc w:val="left"/>
      <w:pPr>
        <w:ind w:left="3585" w:hanging="360"/>
      </w:pPr>
    </w:lvl>
    <w:lvl w:ilvl="4" w:tplc="56742196" w:tentative="1">
      <w:start w:val="1"/>
      <w:numFmt w:val="lowerLetter"/>
      <w:lvlText w:val="%5."/>
      <w:lvlJc w:val="left"/>
      <w:pPr>
        <w:ind w:left="4305" w:hanging="360"/>
      </w:pPr>
    </w:lvl>
    <w:lvl w:ilvl="5" w:tplc="E9FE4666" w:tentative="1">
      <w:start w:val="1"/>
      <w:numFmt w:val="lowerRoman"/>
      <w:lvlText w:val="%6."/>
      <w:lvlJc w:val="right"/>
      <w:pPr>
        <w:ind w:left="5025" w:hanging="180"/>
      </w:pPr>
    </w:lvl>
    <w:lvl w:ilvl="6" w:tplc="0B7E3C0C" w:tentative="1">
      <w:start w:val="1"/>
      <w:numFmt w:val="decimal"/>
      <w:lvlText w:val="%7."/>
      <w:lvlJc w:val="left"/>
      <w:pPr>
        <w:ind w:left="5745" w:hanging="360"/>
      </w:pPr>
    </w:lvl>
    <w:lvl w:ilvl="7" w:tplc="06FC5BDC" w:tentative="1">
      <w:start w:val="1"/>
      <w:numFmt w:val="lowerLetter"/>
      <w:lvlText w:val="%8."/>
      <w:lvlJc w:val="left"/>
      <w:pPr>
        <w:ind w:left="6465" w:hanging="360"/>
      </w:pPr>
    </w:lvl>
    <w:lvl w:ilvl="8" w:tplc="6BFC2D66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1" w15:restartNumberingAfterBreak="0">
    <w:nsid w:val="30AA21A8"/>
    <w:multiLevelType w:val="hybridMultilevel"/>
    <w:tmpl w:val="1EF8506A"/>
    <w:lvl w:ilvl="0" w:tplc="CEF8A38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E5F2296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098F04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26EAD1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E80894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0F605B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89E063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95E27C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366DC1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1485B46"/>
    <w:multiLevelType w:val="hybridMultilevel"/>
    <w:tmpl w:val="A434EFA0"/>
    <w:lvl w:ilvl="0" w:tplc="9A88D5A2">
      <w:start w:val="1"/>
      <w:numFmt w:val="decimal"/>
      <w:lvlText w:val="%1."/>
      <w:lvlJc w:val="left"/>
      <w:pPr>
        <w:ind w:left="720" w:hanging="360"/>
      </w:pPr>
    </w:lvl>
    <w:lvl w:ilvl="1" w:tplc="38EAFC90">
      <w:start w:val="1"/>
      <w:numFmt w:val="lowerLetter"/>
      <w:lvlText w:val="%2."/>
      <w:lvlJc w:val="left"/>
      <w:pPr>
        <w:ind w:left="1440" w:hanging="360"/>
      </w:pPr>
    </w:lvl>
    <w:lvl w:ilvl="2" w:tplc="AC7ED2D0" w:tentative="1">
      <w:start w:val="1"/>
      <w:numFmt w:val="lowerRoman"/>
      <w:lvlText w:val="%3."/>
      <w:lvlJc w:val="right"/>
      <w:pPr>
        <w:ind w:left="2160" w:hanging="180"/>
      </w:pPr>
    </w:lvl>
    <w:lvl w:ilvl="3" w:tplc="0FDE268E" w:tentative="1">
      <w:start w:val="1"/>
      <w:numFmt w:val="decimal"/>
      <w:lvlText w:val="%4."/>
      <w:lvlJc w:val="left"/>
      <w:pPr>
        <w:ind w:left="2880" w:hanging="360"/>
      </w:pPr>
    </w:lvl>
    <w:lvl w:ilvl="4" w:tplc="66149478" w:tentative="1">
      <w:start w:val="1"/>
      <w:numFmt w:val="lowerLetter"/>
      <w:lvlText w:val="%5."/>
      <w:lvlJc w:val="left"/>
      <w:pPr>
        <w:ind w:left="3600" w:hanging="360"/>
      </w:pPr>
    </w:lvl>
    <w:lvl w:ilvl="5" w:tplc="2F54F37A" w:tentative="1">
      <w:start w:val="1"/>
      <w:numFmt w:val="lowerRoman"/>
      <w:lvlText w:val="%6."/>
      <w:lvlJc w:val="right"/>
      <w:pPr>
        <w:ind w:left="4320" w:hanging="180"/>
      </w:pPr>
    </w:lvl>
    <w:lvl w:ilvl="6" w:tplc="41FA767A" w:tentative="1">
      <w:start w:val="1"/>
      <w:numFmt w:val="decimal"/>
      <w:lvlText w:val="%7."/>
      <w:lvlJc w:val="left"/>
      <w:pPr>
        <w:ind w:left="5040" w:hanging="360"/>
      </w:pPr>
    </w:lvl>
    <w:lvl w:ilvl="7" w:tplc="A4B2F43E" w:tentative="1">
      <w:start w:val="1"/>
      <w:numFmt w:val="lowerLetter"/>
      <w:lvlText w:val="%8."/>
      <w:lvlJc w:val="left"/>
      <w:pPr>
        <w:ind w:left="5760" w:hanging="360"/>
      </w:pPr>
    </w:lvl>
    <w:lvl w:ilvl="8" w:tplc="832CB3B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6454699"/>
    <w:multiLevelType w:val="hybridMultilevel"/>
    <w:tmpl w:val="66C87D42"/>
    <w:lvl w:ilvl="0" w:tplc="AF18A8BC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DB3E6CD2" w:tentative="1">
      <w:start w:val="1"/>
      <w:numFmt w:val="lowerLetter"/>
      <w:lvlText w:val="%2."/>
      <w:lvlJc w:val="left"/>
      <w:pPr>
        <w:ind w:left="1440" w:hanging="360"/>
      </w:pPr>
    </w:lvl>
    <w:lvl w:ilvl="2" w:tplc="2CC01C14" w:tentative="1">
      <w:start w:val="1"/>
      <w:numFmt w:val="lowerRoman"/>
      <w:lvlText w:val="%3."/>
      <w:lvlJc w:val="right"/>
      <w:pPr>
        <w:ind w:left="2160" w:hanging="180"/>
      </w:pPr>
    </w:lvl>
    <w:lvl w:ilvl="3" w:tplc="83667880" w:tentative="1">
      <w:start w:val="1"/>
      <w:numFmt w:val="decimal"/>
      <w:lvlText w:val="%4."/>
      <w:lvlJc w:val="left"/>
      <w:pPr>
        <w:ind w:left="2880" w:hanging="360"/>
      </w:pPr>
    </w:lvl>
    <w:lvl w:ilvl="4" w:tplc="46A0D744" w:tentative="1">
      <w:start w:val="1"/>
      <w:numFmt w:val="lowerLetter"/>
      <w:lvlText w:val="%5."/>
      <w:lvlJc w:val="left"/>
      <w:pPr>
        <w:ind w:left="3600" w:hanging="360"/>
      </w:pPr>
    </w:lvl>
    <w:lvl w:ilvl="5" w:tplc="E38ABEC2" w:tentative="1">
      <w:start w:val="1"/>
      <w:numFmt w:val="lowerRoman"/>
      <w:lvlText w:val="%6."/>
      <w:lvlJc w:val="right"/>
      <w:pPr>
        <w:ind w:left="4320" w:hanging="180"/>
      </w:pPr>
    </w:lvl>
    <w:lvl w:ilvl="6" w:tplc="CEE831F6" w:tentative="1">
      <w:start w:val="1"/>
      <w:numFmt w:val="decimal"/>
      <w:lvlText w:val="%7."/>
      <w:lvlJc w:val="left"/>
      <w:pPr>
        <w:ind w:left="5040" w:hanging="360"/>
      </w:pPr>
    </w:lvl>
    <w:lvl w:ilvl="7" w:tplc="179AE3A6" w:tentative="1">
      <w:start w:val="1"/>
      <w:numFmt w:val="lowerLetter"/>
      <w:lvlText w:val="%8."/>
      <w:lvlJc w:val="left"/>
      <w:pPr>
        <w:ind w:left="5760" w:hanging="360"/>
      </w:pPr>
    </w:lvl>
    <w:lvl w:ilvl="8" w:tplc="E2380EE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1151618"/>
    <w:multiLevelType w:val="hybridMultilevel"/>
    <w:tmpl w:val="86B086FE"/>
    <w:lvl w:ilvl="0" w:tplc="38E292C0">
      <w:start w:val="1"/>
      <w:numFmt w:val="decimal"/>
      <w:lvlText w:val="%1."/>
      <w:lvlJc w:val="left"/>
      <w:pPr>
        <w:ind w:left="720" w:hanging="360"/>
      </w:pPr>
    </w:lvl>
    <w:lvl w:ilvl="1" w:tplc="7DDE251E" w:tentative="1">
      <w:start w:val="1"/>
      <w:numFmt w:val="lowerLetter"/>
      <w:lvlText w:val="%2."/>
      <w:lvlJc w:val="left"/>
      <w:pPr>
        <w:ind w:left="1440" w:hanging="360"/>
      </w:pPr>
    </w:lvl>
    <w:lvl w:ilvl="2" w:tplc="74CE9404" w:tentative="1">
      <w:start w:val="1"/>
      <w:numFmt w:val="lowerRoman"/>
      <w:lvlText w:val="%3."/>
      <w:lvlJc w:val="right"/>
      <w:pPr>
        <w:ind w:left="2160" w:hanging="180"/>
      </w:pPr>
    </w:lvl>
    <w:lvl w:ilvl="3" w:tplc="D2C8C850" w:tentative="1">
      <w:start w:val="1"/>
      <w:numFmt w:val="decimal"/>
      <w:lvlText w:val="%4."/>
      <w:lvlJc w:val="left"/>
      <w:pPr>
        <w:ind w:left="2880" w:hanging="360"/>
      </w:pPr>
    </w:lvl>
    <w:lvl w:ilvl="4" w:tplc="4BCAE24A" w:tentative="1">
      <w:start w:val="1"/>
      <w:numFmt w:val="lowerLetter"/>
      <w:lvlText w:val="%5."/>
      <w:lvlJc w:val="left"/>
      <w:pPr>
        <w:ind w:left="3600" w:hanging="360"/>
      </w:pPr>
    </w:lvl>
    <w:lvl w:ilvl="5" w:tplc="E5163F7A" w:tentative="1">
      <w:start w:val="1"/>
      <w:numFmt w:val="lowerRoman"/>
      <w:lvlText w:val="%6."/>
      <w:lvlJc w:val="right"/>
      <w:pPr>
        <w:ind w:left="4320" w:hanging="180"/>
      </w:pPr>
    </w:lvl>
    <w:lvl w:ilvl="6" w:tplc="9E06E912" w:tentative="1">
      <w:start w:val="1"/>
      <w:numFmt w:val="decimal"/>
      <w:lvlText w:val="%7."/>
      <w:lvlJc w:val="left"/>
      <w:pPr>
        <w:ind w:left="5040" w:hanging="360"/>
      </w:pPr>
    </w:lvl>
    <w:lvl w:ilvl="7" w:tplc="1444C0F8" w:tentative="1">
      <w:start w:val="1"/>
      <w:numFmt w:val="lowerLetter"/>
      <w:lvlText w:val="%8."/>
      <w:lvlJc w:val="left"/>
      <w:pPr>
        <w:ind w:left="5760" w:hanging="360"/>
      </w:pPr>
    </w:lvl>
    <w:lvl w:ilvl="8" w:tplc="9448F27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D212690"/>
    <w:multiLevelType w:val="multilevel"/>
    <w:tmpl w:val="1EA61D68"/>
    <w:lvl w:ilvl="0">
      <w:start w:val="1"/>
      <w:numFmt w:val="decimal"/>
      <w:lvlText w:val="%1."/>
      <w:lvlJc w:val="left"/>
      <w:pPr>
        <w:ind w:left="1032" w:hanging="405"/>
      </w:pPr>
      <w:rPr>
        <w:rFonts w:eastAsia="Calibri" w:hint="default"/>
        <w:color w:val="auto"/>
      </w:rPr>
    </w:lvl>
    <w:lvl w:ilvl="1">
      <w:start w:val="1"/>
      <w:numFmt w:val="lowerLetter"/>
      <w:lvlText w:val="%2."/>
      <w:lvlJc w:val="left"/>
      <w:pPr>
        <w:ind w:left="1707" w:hanging="360"/>
      </w:pPr>
    </w:lvl>
    <w:lvl w:ilvl="2">
      <w:start w:val="1"/>
      <w:numFmt w:val="lowerRoman"/>
      <w:lvlText w:val="%3."/>
      <w:lvlJc w:val="right"/>
      <w:pPr>
        <w:ind w:left="2427" w:hanging="180"/>
      </w:pPr>
    </w:lvl>
    <w:lvl w:ilvl="3">
      <w:start w:val="1"/>
      <w:numFmt w:val="decimal"/>
      <w:lvlText w:val="%4."/>
      <w:lvlJc w:val="left"/>
      <w:pPr>
        <w:ind w:left="3147" w:hanging="360"/>
      </w:pPr>
    </w:lvl>
    <w:lvl w:ilvl="4">
      <w:start w:val="1"/>
      <w:numFmt w:val="lowerLetter"/>
      <w:lvlText w:val="%5."/>
      <w:lvlJc w:val="left"/>
      <w:pPr>
        <w:ind w:left="3867" w:hanging="360"/>
      </w:pPr>
    </w:lvl>
    <w:lvl w:ilvl="5">
      <w:start w:val="1"/>
      <w:numFmt w:val="lowerRoman"/>
      <w:lvlText w:val="%6."/>
      <w:lvlJc w:val="right"/>
      <w:pPr>
        <w:ind w:left="4587" w:hanging="180"/>
      </w:pPr>
    </w:lvl>
    <w:lvl w:ilvl="6">
      <w:start w:val="1"/>
      <w:numFmt w:val="decimal"/>
      <w:lvlText w:val="%7."/>
      <w:lvlJc w:val="left"/>
      <w:pPr>
        <w:ind w:left="5307" w:hanging="360"/>
      </w:pPr>
    </w:lvl>
    <w:lvl w:ilvl="7">
      <w:start w:val="1"/>
      <w:numFmt w:val="lowerLetter"/>
      <w:lvlText w:val="%8."/>
      <w:lvlJc w:val="left"/>
      <w:pPr>
        <w:ind w:left="6027" w:hanging="360"/>
      </w:pPr>
    </w:lvl>
    <w:lvl w:ilvl="8">
      <w:start w:val="1"/>
      <w:numFmt w:val="lowerRoman"/>
      <w:lvlText w:val="%9."/>
      <w:lvlJc w:val="right"/>
      <w:pPr>
        <w:ind w:left="6747" w:hanging="180"/>
      </w:pPr>
    </w:lvl>
  </w:abstractNum>
  <w:abstractNum w:abstractNumId="16" w15:restartNumberingAfterBreak="0">
    <w:nsid w:val="4F251536"/>
    <w:multiLevelType w:val="hybridMultilevel"/>
    <w:tmpl w:val="2BE8B4D4"/>
    <w:lvl w:ilvl="0" w:tplc="BC48ABFC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71E6062E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83C22006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1965346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030B35E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ABD0F760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C152EBD8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57CED268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5E3C781E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7" w15:restartNumberingAfterBreak="0">
    <w:nsid w:val="515E401E"/>
    <w:multiLevelType w:val="hybridMultilevel"/>
    <w:tmpl w:val="4EA0DB16"/>
    <w:lvl w:ilvl="0" w:tplc="EF88F0B4">
      <w:start w:val="1"/>
      <w:numFmt w:val="decimal"/>
      <w:lvlText w:val="%1."/>
      <w:lvlJc w:val="left"/>
      <w:pPr>
        <w:tabs>
          <w:tab w:val="num" w:pos="1350"/>
        </w:tabs>
        <w:ind w:left="1350" w:hanging="810"/>
      </w:pPr>
      <w:rPr>
        <w:rFonts w:hint="default"/>
      </w:rPr>
    </w:lvl>
    <w:lvl w:ilvl="1" w:tplc="B6B83214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80C2FF66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B01E2086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2FBC903A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83DCF0BA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C312120A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876237EE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6AB662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8" w15:restartNumberingAfterBreak="0">
    <w:nsid w:val="5C0C7477"/>
    <w:multiLevelType w:val="hybridMultilevel"/>
    <w:tmpl w:val="DBC25A42"/>
    <w:lvl w:ilvl="0" w:tplc="8AD0D246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7CD4733C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26169A48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49DA9D36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91A28184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210C35C2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D2664A34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3FA0461E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50620F48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9" w15:restartNumberingAfterBreak="0">
    <w:nsid w:val="63FD3C2D"/>
    <w:multiLevelType w:val="hybridMultilevel"/>
    <w:tmpl w:val="27F40434"/>
    <w:lvl w:ilvl="0" w:tplc="2BB4DC02">
      <w:start w:val="1"/>
      <w:numFmt w:val="decimal"/>
      <w:lvlText w:val="%1."/>
      <w:lvlJc w:val="left"/>
      <w:pPr>
        <w:ind w:left="1032" w:hanging="405"/>
      </w:pPr>
      <w:rPr>
        <w:rFonts w:eastAsia="Calibri" w:hint="default"/>
        <w:color w:val="auto"/>
      </w:rPr>
    </w:lvl>
    <w:lvl w:ilvl="1" w:tplc="CCAA4AD2" w:tentative="1">
      <w:start w:val="1"/>
      <w:numFmt w:val="lowerLetter"/>
      <w:lvlText w:val="%2."/>
      <w:lvlJc w:val="left"/>
      <w:pPr>
        <w:ind w:left="1707" w:hanging="360"/>
      </w:pPr>
    </w:lvl>
    <w:lvl w:ilvl="2" w:tplc="E30847DE" w:tentative="1">
      <w:start w:val="1"/>
      <w:numFmt w:val="lowerRoman"/>
      <w:lvlText w:val="%3."/>
      <w:lvlJc w:val="right"/>
      <w:pPr>
        <w:ind w:left="2427" w:hanging="180"/>
      </w:pPr>
    </w:lvl>
    <w:lvl w:ilvl="3" w:tplc="98101766" w:tentative="1">
      <w:start w:val="1"/>
      <w:numFmt w:val="decimal"/>
      <w:lvlText w:val="%4."/>
      <w:lvlJc w:val="left"/>
      <w:pPr>
        <w:ind w:left="3147" w:hanging="360"/>
      </w:pPr>
    </w:lvl>
    <w:lvl w:ilvl="4" w:tplc="277E5DC4" w:tentative="1">
      <w:start w:val="1"/>
      <w:numFmt w:val="lowerLetter"/>
      <w:lvlText w:val="%5."/>
      <w:lvlJc w:val="left"/>
      <w:pPr>
        <w:ind w:left="3867" w:hanging="360"/>
      </w:pPr>
    </w:lvl>
    <w:lvl w:ilvl="5" w:tplc="B5029CEE" w:tentative="1">
      <w:start w:val="1"/>
      <w:numFmt w:val="lowerRoman"/>
      <w:lvlText w:val="%6."/>
      <w:lvlJc w:val="right"/>
      <w:pPr>
        <w:ind w:left="4587" w:hanging="180"/>
      </w:pPr>
    </w:lvl>
    <w:lvl w:ilvl="6" w:tplc="DA3A66F8" w:tentative="1">
      <w:start w:val="1"/>
      <w:numFmt w:val="decimal"/>
      <w:lvlText w:val="%7."/>
      <w:lvlJc w:val="left"/>
      <w:pPr>
        <w:ind w:left="5307" w:hanging="360"/>
      </w:pPr>
    </w:lvl>
    <w:lvl w:ilvl="7" w:tplc="BA64291C" w:tentative="1">
      <w:start w:val="1"/>
      <w:numFmt w:val="lowerLetter"/>
      <w:lvlText w:val="%8."/>
      <w:lvlJc w:val="left"/>
      <w:pPr>
        <w:ind w:left="6027" w:hanging="360"/>
      </w:pPr>
    </w:lvl>
    <w:lvl w:ilvl="8" w:tplc="842C1690" w:tentative="1">
      <w:start w:val="1"/>
      <w:numFmt w:val="lowerRoman"/>
      <w:lvlText w:val="%9."/>
      <w:lvlJc w:val="right"/>
      <w:pPr>
        <w:ind w:left="6747" w:hanging="180"/>
      </w:pPr>
    </w:lvl>
  </w:abstractNum>
  <w:abstractNum w:abstractNumId="20" w15:restartNumberingAfterBreak="0">
    <w:nsid w:val="68A07DD9"/>
    <w:multiLevelType w:val="hybridMultilevel"/>
    <w:tmpl w:val="F0ACA2EE"/>
    <w:lvl w:ilvl="0" w:tplc="75AE0A0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D360B4B2" w:tentative="1">
      <w:start w:val="1"/>
      <w:numFmt w:val="lowerLetter"/>
      <w:lvlText w:val="%2."/>
      <w:lvlJc w:val="left"/>
      <w:pPr>
        <w:ind w:left="1364" w:hanging="360"/>
      </w:pPr>
    </w:lvl>
    <w:lvl w:ilvl="2" w:tplc="841E1B20" w:tentative="1">
      <w:start w:val="1"/>
      <w:numFmt w:val="lowerRoman"/>
      <w:lvlText w:val="%3."/>
      <w:lvlJc w:val="right"/>
      <w:pPr>
        <w:ind w:left="2084" w:hanging="180"/>
      </w:pPr>
    </w:lvl>
    <w:lvl w:ilvl="3" w:tplc="FB3E316A" w:tentative="1">
      <w:start w:val="1"/>
      <w:numFmt w:val="decimal"/>
      <w:lvlText w:val="%4."/>
      <w:lvlJc w:val="left"/>
      <w:pPr>
        <w:ind w:left="2804" w:hanging="360"/>
      </w:pPr>
    </w:lvl>
    <w:lvl w:ilvl="4" w:tplc="FEAA5308" w:tentative="1">
      <w:start w:val="1"/>
      <w:numFmt w:val="lowerLetter"/>
      <w:lvlText w:val="%5."/>
      <w:lvlJc w:val="left"/>
      <w:pPr>
        <w:ind w:left="3524" w:hanging="360"/>
      </w:pPr>
    </w:lvl>
    <w:lvl w:ilvl="5" w:tplc="EFE27602" w:tentative="1">
      <w:start w:val="1"/>
      <w:numFmt w:val="lowerRoman"/>
      <w:lvlText w:val="%6."/>
      <w:lvlJc w:val="right"/>
      <w:pPr>
        <w:ind w:left="4244" w:hanging="180"/>
      </w:pPr>
    </w:lvl>
    <w:lvl w:ilvl="6" w:tplc="8618EAA6" w:tentative="1">
      <w:start w:val="1"/>
      <w:numFmt w:val="decimal"/>
      <w:lvlText w:val="%7."/>
      <w:lvlJc w:val="left"/>
      <w:pPr>
        <w:ind w:left="4964" w:hanging="360"/>
      </w:pPr>
    </w:lvl>
    <w:lvl w:ilvl="7" w:tplc="70340EA2" w:tentative="1">
      <w:start w:val="1"/>
      <w:numFmt w:val="lowerLetter"/>
      <w:lvlText w:val="%8."/>
      <w:lvlJc w:val="left"/>
      <w:pPr>
        <w:ind w:left="5684" w:hanging="360"/>
      </w:pPr>
    </w:lvl>
    <w:lvl w:ilvl="8" w:tplc="BAF01A14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 w15:restartNumberingAfterBreak="0">
    <w:nsid w:val="6A574E1D"/>
    <w:multiLevelType w:val="hybridMultilevel"/>
    <w:tmpl w:val="C4CEA658"/>
    <w:lvl w:ilvl="0" w:tplc="FD50956C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</w:lvl>
    <w:lvl w:ilvl="1" w:tplc="BA665F4C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6EF66802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A774871E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2E1EBC92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CC881364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68608CCE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5FBADE9E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F8B612CC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22" w15:restartNumberingAfterBreak="0">
    <w:nsid w:val="6F3104A2"/>
    <w:multiLevelType w:val="multilevel"/>
    <w:tmpl w:val="B7E676D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 w15:restartNumberingAfterBreak="0">
    <w:nsid w:val="72241ACB"/>
    <w:multiLevelType w:val="hybridMultilevel"/>
    <w:tmpl w:val="329263CC"/>
    <w:lvl w:ilvl="0" w:tplc="0738644E">
      <w:start w:val="1"/>
      <w:numFmt w:val="decimal"/>
      <w:lvlText w:val="%1."/>
      <w:lvlJc w:val="left"/>
      <w:pPr>
        <w:ind w:left="720" w:hanging="360"/>
      </w:pPr>
    </w:lvl>
    <w:lvl w:ilvl="1" w:tplc="7ABAD59E" w:tentative="1">
      <w:start w:val="1"/>
      <w:numFmt w:val="lowerLetter"/>
      <w:lvlText w:val="%2."/>
      <w:lvlJc w:val="left"/>
      <w:pPr>
        <w:ind w:left="1440" w:hanging="360"/>
      </w:pPr>
    </w:lvl>
    <w:lvl w:ilvl="2" w:tplc="C4EC215A" w:tentative="1">
      <w:start w:val="1"/>
      <w:numFmt w:val="lowerRoman"/>
      <w:lvlText w:val="%3."/>
      <w:lvlJc w:val="right"/>
      <w:pPr>
        <w:ind w:left="2160" w:hanging="180"/>
      </w:pPr>
    </w:lvl>
    <w:lvl w:ilvl="3" w:tplc="BE401348" w:tentative="1">
      <w:start w:val="1"/>
      <w:numFmt w:val="decimal"/>
      <w:lvlText w:val="%4."/>
      <w:lvlJc w:val="left"/>
      <w:pPr>
        <w:ind w:left="2880" w:hanging="360"/>
      </w:pPr>
    </w:lvl>
    <w:lvl w:ilvl="4" w:tplc="1D9AEBA4" w:tentative="1">
      <w:start w:val="1"/>
      <w:numFmt w:val="lowerLetter"/>
      <w:lvlText w:val="%5."/>
      <w:lvlJc w:val="left"/>
      <w:pPr>
        <w:ind w:left="3600" w:hanging="360"/>
      </w:pPr>
    </w:lvl>
    <w:lvl w:ilvl="5" w:tplc="94EE0408" w:tentative="1">
      <w:start w:val="1"/>
      <w:numFmt w:val="lowerRoman"/>
      <w:lvlText w:val="%6."/>
      <w:lvlJc w:val="right"/>
      <w:pPr>
        <w:ind w:left="4320" w:hanging="180"/>
      </w:pPr>
    </w:lvl>
    <w:lvl w:ilvl="6" w:tplc="EC52B70E" w:tentative="1">
      <w:start w:val="1"/>
      <w:numFmt w:val="decimal"/>
      <w:lvlText w:val="%7."/>
      <w:lvlJc w:val="left"/>
      <w:pPr>
        <w:ind w:left="5040" w:hanging="360"/>
      </w:pPr>
    </w:lvl>
    <w:lvl w:ilvl="7" w:tplc="3E84ABEA" w:tentative="1">
      <w:start w:val="1"/>
      <w:numFmt w:val="lowerLetter"/>
      <w:lvlText w:val="%8."/>
      <w:lvlJc w:val="left"/>
      <w:pPr>
        <w:ind w:left="5760" w:hanging="360"/>
      </w:pPr>
    </w:lvl>
    <w:lvl w:ilvl="8" w:tplc="E45E894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56C0EC7"/>
    <w:multiLevelType w:val="hybridMultilevel"/>
    <w:tmpl w:val="32262154"/>
    <w:lvl w:ilvl="0" w:tplc="572C9760">
      <w:start w:val="1"/>
      <w:numFmt w:val="decimal"/>
      <w:lvlText w:val="%1."/>
      <w:lvlJc w:val="left"/>
      <w:pPr>
        <w:ind w:left="720" w:hanging="360"/>
      </w:pPr>
    </w:lvl>
    <w:lvl w:ilvl="1" w:tplc="D01AF010" w:tentative="1">
      <w:start w:val="1"/>
      <w:numFmt w:val="lowerLetter"/>
      <w:lvlText w:val="%2."/>
      <w:lvlJc w:val="left"/>
      <w:pPr>
        <w:ind w:left="1440" w:hanging="360"/>
      </w:pPr>
    </w:lvl>
    <w:lvl w:ilvl="2" w:tplc="22F8D140" w:tentative="1">
      <w:start w:val="1"/>
      <w:numFmt w:val="lowerRoman"/>
      <w:lvlText w:val="%3."/>
      <w:lvlJc w:val="right"/>
      <w:pPr>
        <w:ind w:left="2160" w:hanging="180"/>
      </w:pPr>
    </w:lvl>
    <w:lvl w:ilvl="3" w:tplc="0D1A01BE" w:tentative="1">
      <w:start w:val="1"/>
      <w:numFmt w:val="decimal"/>
      <w:lvlText w:val="%4."/>
      <w:lvlJc w:val="left"/>
      <w:pPr>
        <w:ind w:left="2880" w:hanging="360"/>
      </w:pPr>
    </w:lvl>
    <w:lvl w:ilvl="4" w:tplc="4408413C" w:tentative="1">
      <w:start w:val="1"/>
      <w:numFmt w:val="lowerLetter"/>
      <w:lvlText w:val="%5."/>
      <w:lvlJc w:val="left"/>
      <w:pPr>
        <w:ind w:left="3600" w:hanging="360"/>
      </w:pPr>
    </w:lvl>
    <w:lvl w:ilvl="5" w:tplc="2CFC3A62" w:tentative="1">
      <w:start w:val="1"/>
      <w:numFmt w:val="lowerRoman"/>
      <w:lvlText w:val="%6."/>
      <w:lvlJc w:val="right"/>
      <w:pPr>
        <w:ind w:left="4320" w:hanging="180"/>
      </w:pPr>
    </w:lvl>
    <w:lvl w:ilvl="6" w:tplc="1A0495AE" w:tentative="1">
      <w:start w:val="1"/>
      <w:numFmt w:val="decimal"/>
      <w:lvlText w:val="%7."/>
      <w:lvlJc w:val="left"/>
      <w:pPr>
        <w:ind w:left="5040" w:hanging="360"/>
      </w:pPr>
    </w:lvl>
    <w:lvl w:ilvl="7" w:tplc="BDA85B5E" w:tentative="1">
      <w:start w:val="1"/>
      <w:numFmt w:val="lowerLetter"/>
      <w:lvlText w:val="%8."/>
      <w:lvlJc w:val="left"/>
      <w:pPr>
        <w:ind w:left="5760" w:hanging="360"/>
      </w:pPr>
    </w:lvl>
    <w:lvl w:ilvl="8" w:tplc="AF9C8D2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97D1614"/>
    <w:multiLevelType w:val="hybridMultilevel"/>
    <w:tmpl w:val="A7945E46"/>
    <w:lvl w:ilvl="0" w:tplc="EC2036F8">
      <w:start w:val="3"/>
      <w:numFmt w:val="decimal"/>
      <w:lvlText w:val="%1."/>
      <w:lvlJc w:val="left"/>
      <w:pPr>
        <w:ind w:left="12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6" w:hanging="360"/>
      </w:pPr>
    </w:lvl>
    <w:lvl w:ilvl="2" w:tplc="0419001B" w:tentative="1">
      <w:start w:val="1"/>
      <w:numFmt w:val="lowerRoman"/>
      <w:lvlText w:val="%3."/>
      <w:lvlJc w:val="right"/>
      <w:pPr>
        <w:ind w:left="2726" w:hanging="180"/>
      </w:pPr>
    </w:lvl>
    <w:lvl w:ilvl="3" w:tplc="0419000F" w:tentative="1">
      <w:start w:val="1"/>
      <w:numFmt w:val="decimal"/>
      <w:lvlText w:val="%4."/>
      <w:lvlJc w:val="left"/>
      <w:pPr>
        <w:ind w:left="3446" w:hanging="360"/>
      </w:pPr>
    </w:lvl>
    <w:lvl w:ilvl="4" w:tplc="04190019" w:tentative="1">
      <w:start w:val="1"/>
      <w:numFmt w:val="lowerLetter"/>
      <w:lvlText w:val="%5."/>
      <w:lvlJc w:val="left"/>
      <w:pPr>
        <w:ind w:left="4166" w:hanging="360"/>
      </w:pPr>
    </w:lvl>
    <w:lvl w:ilvl="5" w:tplc="0419001B" w:tentative="1">
      <w:start w:val="1"/>
      <w:numFmt w:val="lowerRoman"/>
      <w:lvlText w:val="%6."/>
      <w:lvlJc w:val="right"/>
      <w:pPr>
        <w:ind w:left="4886" w:hanging="180"/>
      </w:pPr>
    </w:lvl>
    <w:lvl w:ilvl="6" w:tplc="0419000F" w:tentative="1">
      <w:start w:val="1"/>
      <w:numFmt w:val="decimal"/>
      <w:lvlText w:val="%7."/>
      <w:lvlJc w:val="left"/>
      <w:pPr>
        <w:ind w:left="5606" w:hanging="360"/>
      </w:pPr>
    </w:lvl>
    <w:lvl w:ilvl="7" w:tplc="04190019" w:tentative="1">
      <w:start w:val="1"/>
      <w:numFmt w:val="lowerLetter"/>
      <w:lvlText w:val="%8."/>
      <w:lvlJc w:val="left"/>
      <w:pPr>
        <w:ind w:left="6326" w:hanging="360"/>
      </w:pPr>
    </w:lvl>
    <w:lvl w:ilvl="8" w:tplc="0419001B" w:tentative="1">
      <w:start w:val="1"/>
      <w:numFmt w:val="lowerRoman"/>
      <w:lvlText w:val="%9."/>
      <w:lvlJc w:val="right"/>
      <w:pPr>
        <w:ind w:left="7046" w:hanging="180"/>
      </w:pPr>
    </w:lvl>
  </w:abstractNum>
  <w:abstractNum w:abstractNumId="26" w15:restartNumberingAfterBreak="0">
    <w:nsid w:val="7B345AD8"/>
    <w:multiLevelType w:val="hybridMultilevel"/>
    <w:tmpl w:val="B94A0472"/>
    <w:lvl w:ilvl="0" w:tplc="47C02156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2B7699D4">
      <w:start w:val="1"/>
      <w:numFmt w:val="decimal"/>
      <w:lvlText w:val="%2."/>
      <w:lvlJc w:val="left"/>
      <w:pPr>
        <w:tabs>
          <w:tab w:val="num" w:pos="780"/>
        </w:tabs>
        <w:ind w:left="780" w:hanging="420"/>
      </w:pPr>
      <w:rPr>
        <w:rFonts w:hint="default"/>
        <w:b w:val="0"/>
      </w:rPr>
    </w:lvl>
    <w:lvl w:ilvl="2" w:tplc="03A2981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C6AE67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6B72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760AF2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0DCE36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F22DBC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54AB46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7EEC0881"/>
    <w:multiLevelType w:val="hybridMultilevel"/>
    <w:tmpl w:val="D6FCFAB0"/>
    <w:lvl w:ilvl="0" w:tplc="EA66D928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7AE8958C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8C5AD03E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6AE2EFEE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3C4E604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ED2E7D08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43C6748C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8178503A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4EE29974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28" w15:restartNumberingAfterBreak="0">
    <w:nsid w:val="7FE42B15"/>
    <w:multiLevelType w:val="hybridMultilevel"/>
    <w:tmpl w:val="4290E2E4"/>
    <w:lvl w:ilvl="0" w:tplc="7BAE39A6">
      <w:start w:val="1"/>
      <w:numFmt w:val="decimal"/>
      <w:lvlText w:val="%1)"/>
      <w:lvlJc w:val="left"/>
      <w:pPr>
        <w:ind w:left="1065" w:hanging="360"/>
      </w:pPr>
      <w:rPr>
        <w:rFonts w:hint="default"/>
        <w:b w:val="0"/>
      </w:rPr>
    </w:lvl>
    <w:lvl w:ilvl="1" w:tplc="122A29D6" w:tentative="1">
      <w:start w:val="1"/>
      <w:numFmt w:val="lowerLetter"/>
      <w:lvlText w:val="%2."/>
      <w:lvlJc w:val="left"/>
      <w:pPr>
        <w:ind w:left="1785" w:hanging="360"/>
      </w:pPr>
    </w:lvl>
    <w:lvl w:ilvl="2" w:tplc="59EC3E74" w:tentative="1">
      <w:start w:val="1"/>
      <w:numFmt w:val="lowerRoman"/>
      <w:lvlText w:val="%3."/>
      <w:lvlJc w:val="right"/>
      <w:pPr>
        <w:ind w:left="2505" w:hanging="180"/>
      </w:pPr>
    </w:lvl>
    <w:lvl w:ilvl="3" w:tplc="404ADCB4" w:tentative="1">
      <w:start w:val="1"/>
      <w:numFmt w:val="decimal"/>
      <w:lvlText w:val="%4."/>
      <w:lvlJc w:val="left"/>
      <w:pPr>
        <w:ind w:left="3225" w:hanging="360"/>
      </w:pPr>
    </w:lvl>
    <w:lvl w:ilvl="4" w:tplc="89563B38" w:tentative="1">
      <w:start w:val="1"/>
      <w:numFmt w:val="lowerLetter"/>
      <w:lvlText w:val="%5."/>
      <w:lvlJc w:val="left"/>
      <w:pPr>
        <w:ind w:left="3945" w:hanging="360"/>
      </w:pPr>
    </w:lvl>
    <w:lvl w:ilvl="5" w:tplc="1EE8F362" w:tentative="1">
      <w:start w:val="1"/>
      <w:numFmt w:val="lowerRoman"/>
      <w:lvlText w:val="%6."/>
      <w:lvlJc w:val="right"/>
      <w:pPr>
        <w:ind w:left="4665" w:hanging="180"/>
      </w:pPr>
    </w:lvl>
    <w:lvl w:ilvl="6" w:tplc="8CB0D84C" w:tentative="1">
      <w:start w:val="1"/>
      <w:numFmt w:val="decimal"/>
      <w:lvlText w:val="%7."/>
      <w:lvlJc w:val="left"/>
      <w:pPr>
        <w:ind w:left="5385" w:hanging="360"/>
      </w:pPr>
    </w:lvl>
    <w:lvl w:ilvl="7" w:tplc="53A8B65E" w:tentative="1">
      <w:start w:val="1"/>
      <w:numFmt w:val="lowerLetter"/>
      <w:lvlText w:val="%8."/>
      <w:lvlJc w:val="left"/>
      <w:pPr>
        <w:ind w:left="6105" w:hanging="360"/>
      </w:pPr>
    </w:lvl>
    <w:lvl w:ilvl="8" w:tplc="BFEC7196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8"/>
  </w:num>
  <w:num w:numId="2">
    <w:abstractNumId w:val="16"/>
  </w:num>
  <w:num w:numId="3">
    <w:abstractNumId w:val="18"/>
  </w:num>
  <w:num w:numId="4">
    <w:abstractNumId w:val="26"/>
  </w:num>
  <w:num w:numId="5">
    <w:abstractNumId w:val="17"/>
  </w:num>
  <w:num w:numId="6">
    <w:abstractNumId w:val="19"/>
  </w:num>
  <w:num w:numId="7">
    <w:abstractNumId w:val="11"/>
  </w:num>
  <w:num w:numId="8">
    <w:abstractNumId w:val="15"/>
  </w:num>
  <w:num w:numId="9">
    <w:abstractNumId w:val="5"/>
  </w:num>
  <w:num w:numId="10">
    <w:abstractNumId w:val="4"/>
  </w:num>
  <w:num w:numId="11">
    <w:abstractNumId w:val="3"/>
  </w:num>
  <w:num w:numId="12">
    <w:abstractNumId w:val="28"/>
  </w:num>
  <w:num w:numId="13">
    <w:abstractNumId w:val="10"/>
  </w:num>
  <w:num w:numId="14">
    <w:abstractNumId w:val="12"/>
  </w:num>
  <w:num w:numId="15">
    <w:abstractNumId w:val="20"/>
  </w:num>
  <w:num w:numId="16">
    <w:abstractNumId w:val="6"/>
  </w:num>
  <w:num w:numId="17">
    <w:abstractNumId w:val="24"/>
  </w:num>
  <w:num w:numId="18">
    <w:abstractNumId w:val="9"/>
  </w:num>
  <w:num w:numId="19">
    <w:abstractNumId w:val="23"/>
  </w:num>
  <w:num w:numId="20">
    <w:abstractNumId w:val="0"/>
  </w:num>
  <w:num w:numId="21">
    <w:abstractNumId w:val="14"/>
  </w:num>
  <w:num w:numId="22">
    <w:abstractNumId w:val="2"/>
  </w:num>
  <w:num w:numId="23">
    <w:abstractNumId w:val="7"/>
  </w:num>
  <w:num w:numId="24">
    <w:abstractNumId w:val="13"/>
  </w:num>
  <w:num w:numId="25">
    <w:abstractNumId w:val="22"/>
  </w:num>
  <w:num w:numId="26">
    <w:abstractNumId w:val="27"/>
  </w:num>
  <w:num w:numId="27">
    <w:abstractNumId w:val="21"/>
  </w:num>
  <w:num w:numId="28">
    <w:abstractNumId w:val="1"/>
  </w:num>
  <w:num w:numId="29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4763D8"/>
    <w:rsid w:val="00000218"/>
    <w:rsid w:val="00003263"/>
    <w:rsid w:val="00010F8E"/>
    <w:rsid w:val="00011D01"/>
    <w:rsid w:val="000166FF"/>
    <w:rsid w:val="000176F1"/>
    <w:rsid w:val="00021E73"/>
    <w:rsid w:val="00034ED5"/>
    <w:rsid w:val="00045B6E"/>
    <w:rsid w:val="00045DFD"/>
    <w:rsid w:val="00050D20"/>
    <w:rsid w:val="00052E67"/>
    <w:rsid w:val="00060341"/>
    <w:rsid w:val="00061B4C"/>
    <w:rsid w:val="00062477"/>
    <w:rsid w:val="00064AB4"/>
    <w:rsid w:val="00064CB7"/>
    <w:rsid w:val="00065898"/>
    <w:rsid w:val="00065A29"/>
    <w:rsid w:val="00070EC9"/>
    <w:rsid w:val="00072A91"/>
    <w:rsid w:val="0007467B"/>
    <w:rsid w:val="00074EB3"/>
    <w:rsid w:val="00077D3D"/>
    <w:rsid w:val="00082321"/>
    <w:rsid w:val="000835F0"/>
    <w:rsid w:val="00083E41"/>
    <w:rsid w:val="0008672A"/>
    <w:rsid w:val="000936B6"/>
    <w:rsid w:val="00095795"/>
    <w:rsid w:val="000A19EF"/>
    <w:rsid w:val="000A1C62"/>
    <w:rsid w:val="000A23A3"/>
    <w:rsid w:val="000A30D9"/>
    <w:rsid w:val="000A40C6"/>
    <w:rsid w:val="000B1421"/>
    <w:rsid w:val="000B1486"/>
    <w:rsid w:val="000B6EC5"/>
    <w:rsid w:val="000C0AE4"/>
    <w:rsid w:val="000C3830"/>
    <w:rsid w:val="000C3901"/>
    <w:rsid w:val="000C5255"/>
    <w:rsid w:val="000C5834"/>
    <w:rsid w:val="000C6EC8"/>
    <w:rsid w:val="000C72E0"/>
    <w:rsid w:val="000C76FD"/>
    <w:rsid w:val="000D1C4D"/>
    <w:rsid w:val="000D6C18"/>
    <w:rsid w:val="000D7484"/>
    <w:rsid w:val="000E3FB7"/>
    <w:rsid w:val="00101838"/>
    <w:rsid w:val="00102213"/>
    <w:rsid w:val="00103507"/>
    <w:rsid w:val="00103E6C"/>
    <w:rsid w:val="00104CE8"/>
    <w:rsid w:val="00105912"/>
    <w:rsid w:val="00110391"/>
    <w:rsid w:val="00114FB9"/>
    <w:rsid w:val="001164FC"/>
    <w:rsid w:val="001165DE"/>
    <w:rsid w:val="001227F8"/>
    <w:rsid w:val="0012375A"/>
    <w:rsid w:val="00130FAC"/>
    <w:rsid w:val="00134FFF"/>
    <w:rsid w:val="0014066F"/>
    <w:rsid w:val="00144B4E"/>
    <w:rsid w:val="00146ADF"/>
    <w:rsid w:val="001512CB"/>
    <w:rsid w:val="00151937"/>
    <w:rsid w:val="0015453B"/>
    <w:rsid w:val="0015492A"/>
    <w:rsid w:val="00154CE7"/>
    <w:rsid w:val="00155D65"/>
    <w:rsid w:val="001600BC"/>
    <w:rsid w:val="00162323"/>
    <w:rsid w:val="00163244"/>
    <w:rsid w:val="00165789"/>
    <w:rsid w:val="001675A4"/>
    <w:rsid w:val="00171D09"/>
    <w:rsid w:val="00174476"/>
    <w:rsid w:val="0018191F"/>
    <w:rsid w:val="00182C42"/>
    <w:rsid w:val="001867A0"/>
    <w:rsid w:val="00187AB1"/>
    <w:rsid w:val="00190F8D"/>
    <w:rsid w:val="00194498"/>
    <w:rsid w:val="00195AFC"/>
    <w:rsid w:val="00197106"/>
    <w:rsid w:val="001A3DF3"/>
    <w:rsid w:val="001A524F"/>
    <w:rsid w:val="001A77D6"/>
    <w:rsid w:val="001B08E8"/>
    <w:rsid w:val="001B27DC"/>
    <w:rsid w:val="001B4001"/>
    <w:rsid w:val="001B51BF"/>
    <w:rsid w:val="001B6779"/>
    <w:rsid w:val="001C2D82"/>
    <w:rsid w:val="001C47E2"/>
    <w:rsid w:val="001C4CC3"/>
    <w:rsid w:val="001C55E1"/>
    <w:rsid w:val="001C6524"/>
    <w:rsid w:val="001D0AB9"/>
    <w:rsid w:val="001D1224"/>
    <w:rsid w:val="001D2AE5"/>
    <w:rsid w:val="001D3155"/>
    <w:rsid w:val="001D6196"/>
    <w:rsid w:val="001D61BA"/>
    <w:rsid w:val="001E013C"/>
    <w:rsid w:val="001E0E80"/>
    <w:rsid w:val="001E0F8B"/>
    <w:rsid w:val="001E381B"/>
    <w:rsid w:val="001E5258"/>
    <w:rsid w:val="001E74CB"/>
    <w:rsid w:val="001E79B2"/>
    <w:rsid w:val="001F0654"/>
    <w:rsid w:val="001F32B8"/>
    <w:rsid w:val="001F3FE5"/>
    <w:rsid w:val="001F41CF"/>
    <w:rsid w:val="001F69F3"/>
    <w:rsid w:val="00200E6E"/>
    <w:rsid w:val="00200EE9"/>
    <w:rsid w:val="0020580E"/>
    <w:rsid w:val="00207865"/>
    <w:rsid w:val="00210A85"/>
    <w:rsid w:val="00213180"/>
    <w:rsid w:val="00214EF7"/>
    <w:rsid w:val="00224B77"/>
    <w:rsid w:val="002250F2"/>
    <w:rsid w:val="0023082C"/>
    <w:rsid w:val="00236D94"/>
    <w:rsid w:val="00240B98"/>
    <w:rsid w:val="002463DA"/>
    <w:rsid w:val="002506A6"/>
    <w:rsid w:val="00250AF7"/>
    <w:rsid w:val="002528AB"/>
    <w:rsid w:val="00253B92"/>
    <w:rsid w:val="00256040"/>
    <w:rsid w:val="00257EFD"/>
    <w:rsid w:val="00262659"/>
    <w:rsid w:val="002631CE"/>
    <w:rsid w:val="002654EE"/>
    <w:rsid w:val="00265704"/>
    <w:rsid w:val="0026687C"/>
    <w:rsid w:val="0027603A"/>
    <w:rsid w:val="002806B3"/>
    <w:rsid w:val="00287703"/>
    <w:rsid w:val="00291F6D"/>
    <w:rsid w:val="00294506"/>
    <w:rsid w:val="00294C16"/>
    <w:rsid w:val="0029683E"/>
    <w:rsid w:val="002A0A5A"/>
    <w:rsid w:val="002A0C1D"/>
    <w:rsid w:val="002A288A"/>
    <w:rsid w:val="002A3FCE"/>
    <w:rsid w:val="002A6516"/>
    <w:rsid w:val="002A7B2D"/>
    <w:rsid w:val="002A7C4E"/>
    <w:rsid w:val="002B14C5"/>
    <w:rsid w:val="002B189D"/>
    <w:rsid w:val="002B5C38"/>
    <w:rsid w:val="002C0659"/>
    <w:rsid w:val="002C3FFF"/>
    <w:rsid w:val="002D269F"/>
    <w:rsid w:val="002D406F"/>
    <w:rsid w:val="002D64CD"/>
    <w:rsid w:val="002E30C1"/>
    <w:rsid w:val="002E3AD9"/>
    <w:rsid w:val="002E3F16"/>
    <w:rsid w:val="002E4F98"/>
    <w:rsid w:val="00310846"/>
    <w:rsid w:val="00312D81"/>
    <w:rsid w:val="003153B1"/>
    <w:rsid w:val="0031682F"/>
    <w:rsid w:val="00316AE6"/>
    <w:rsid w:val="003208C8"/>
    <w:rsid w:val="003233AC"/>
    <w:rsid w:val="00330394"/>
    <w:rsid w:val="00331CBA"/>
    <w:rsid w:val="00332287"/>
    <w:rsid w:val="00332E53"/>
    <w:rsid w:val="0033566B"/>
    <w:rsid w:val="0033716E"/>
    <w:rsid w:val="003408D0"/>
    <w:rsid w:val="00347CA3"/>
    <w:rsid w:val="00351D14"/>
    <w:rsid w:val="00354DB5"/>
    <w:rsid w:val="003579E2"/>
    <w:rsid w:val="00360DBE"/>
    <w:rsid w:val="003612C7"/>
    <w:rsid w:val="00361D08"/>
    <w:rsid w:val="00370563"/>
    <w:rsid w:val="00373370"/>
    <w:rsid w:val="003755C6"/>
    <w:rsid w:val="00383806"/>
    <w:rsid w:val="00383FC6"/>
    <w:rsid w:val="0038635D"/>
    <w:rsid w:val="003868C9"/>
    <w:rsid w:val="0038741E"/>
    <w:rsid w:val="0039513D"/>
    <w:rsid w:val="003964F5"/>
    <w:rsid w:val="003A3FA7"/>
    <w:rsid w:val="003B29D8"/>
    <w:rsid w:val="003B30ED"/>
    <w:rsid w:val="003B3E01"/>
    <w:rsid w:val="003B444B"/>
    <w:rsid w:val="003B6644"/>
    <w:rsid w:val="003B746F"/>
    <w:rsid w:val="003B755A"/>
    <w:rsid w:val="003C24F7"/>
    <w:rsid w:val="003C3C4C"/>
    <w:rsid w:val="003C62DC"/>
    <w:rsid w:val="003C79BE"/>
    <w:rsid w:val="003C7A09"/>
    <w:rsid w:val="003D0D30"/>
    <w:rsid w:val="003D10A3"/>
    <w:rsid w:val="003D1ED7"/>
    <w:rsid w:val="003D2699"/>
    <w:rsid w:val="003D57BA"/>
    <w:rsid w:val="003D7B33"/>
    <w:rsid w:val="003E432A"/>
    <w:rsid w:val="003E4CE0"/>
    <w:rsid w:val="003E544C"/>
    <w:rsid w:val="003E59A2"/>
    <w:rsid w:val="003E5A7B"/>
    <w:rsid w:val="003E65DB"/>
    <w:rsid w:val="003F1A57"/>
    <w:rsid w:val="003F441B"/>
    <w:rsid w:val="003F52AD"/>
    <w:rsid w:val="003F5978"/>
    <w:rsid w:val="00401F5D"/>
    <w:rsid w:val="00422C16"/>
    <w:rsid w:val="00424473"/>
    <w:rsid w:val="00424604"/>
    <w:rsid w:val="00425474"/>
    <w:rsid w:val="004259E1"/>
    <w:rsid w:val="00431E25"/>
    <w:rsid w:val="00433CD8"/>
    <w:rsid w:val="00435355"/>
    <w:rsid w:val="004355FC"/>
    <w:rsid w:val="00437928"/>
    <w:rsid w:val="00437F5F"/>
    <w:rsid w:val="00441E19"/>
    <w:rsid w:val="004431EE"/>
    <w:rsid w:val="00443F3F"/>
    <w:rsid w:val="004509FA"/>
    <w:rsid w:val="00465169"/>
    <w:rsid w:val="00465394"/>
    <w:rsid w:val="0047081A"/>
    <w:rsid w:val="00470B00"/>
    <w:rsid w:val="004712A9"/>
    <w:rsid w:val="0047362A"/>
    <w:rsid w:val="00475C8D"/>
    <w:rsid w:val="004763D8"/>
    <w:rsid w:val="00477E8B"/>
    <w:rsid w:val="00480F71"/>
    <w:rsid w:val="00485192"/>
    <w:rsid w:val="004861FD"/>
    <w:rsid w:val="00490AD6"/>
    <w:rsid w:val="0049155C"/>
    <w:rsid w:val="00491FCF"/>
    <w:rsid w:val="00494C67"/>
    <w:rsid w:val="004959A2"/>
    <w:rsid w:val="004A0158"/>
    <w:rsid w:val="004A2250"/>
    <w:rsid w:val="004B3275"/>
    <w:rsid w:val="004C114C"/>
    <w:rsid w:val="004C3AD4"/>
    <w:rsid w:val="004D112F"/>
    <w:rsid w:val="004D2E83"/>
    <w:rsid w:val="004D3D66"/>
    <w:rsid w:val="004D59DE"/>
    <w:rsid w:val="004D6BFD"/>
    <w:rsid w:val="004E1601"/>
    <w:rsid w:val="004E4BBD"/>
    <w:rsid w:val="004F1961"/>
    <w:rsid w:val="004F1C84"/>
    <w:rsid w:val="004F2904"/>
    <w:rsid w:val="004F7FAE"/>
    <w:rsid w:val="005078FA"/>
    <w:rsid w:val="00510344"/>
    <w:rsid w:val="00510459"/>
    <w:rsid w:val="00511726"/>
    <w:rsid w:val="00512338"/>
    <w:rsid w:val="00512B19"/>
    <w:rsid w:val="00512D5D"/>
    <w:rsid w:val="00513304"/>
    <w:rsid w:val="00514846"/>
    <w:rsid w:val="00514874"/>
    <w:rsid w:val="0051632E"/>
    <w:rsid w:val="00522B6C"/>
    <w:rsid w:val="00523348"/>
    <w:rsid w:val="00523367"/>
    <w:rsid w:val="00524238"/>
    <w:rsid w:val="00526F3E"/>
    <w:rsid w:val="005276B0"/>
    <w:rsid w:val="0053067B"/>
    <w:rsid w:val="00532A11"/>
    <w:rsid w:val="005353D9"/>
    <w:rsid w:val="00536133"/>
    <w:rsid w:val="0053616B"/>
    <w:rsid w:val="005372BD"/>
    <w:rsid w:val="00540869"/>
    <w:rsid w:val="00541456"/>
    <w:rsid w:val="00541BF8"/>
    <w:rsid w:val="00541EBF"/>
    <w:rsid w:val="00542DE3"/>
    <w:rsid w:val="00544010"/>
    <w:rsid w:val="00547947"/>
    <w:rsid w:val="00550C0D"/>
    <w:rsid w:val="00555992"/>
    <w:rsid w:val="005575F2"/>
    <w:rsid w:val="00561FE8"/>
    <w:rsid w:val="005623FA"/>
    <w:rsid w:val="00563000"/>
    <w:rsid w:val="0056727B"/>
    <w:rsid w:val="00567F76"/>
    <w:rsid w:val="00572841"/>
    <w:rsid w:val="00575581"/>
    <w:rsid w:val="00576193"/>
    <w:rsid w:val="005836BE"/>
    <w:rsid w:val="00583EF0"/>
    <w:rsid w:val="0059189C"/>
    <w:rsid w:val="00591976"/>
    <w:rsid w:val="00591E4F"/>
    <w:rsid w:val="00595CCF"/>
    <w:rsid w:val="005A2F30"/>
    <w:rsid w:val="005A70E6"/>
    <w:rsid w:val="005B0B02"/>
    <w:rsid w:val="005B2771"/>
    <w:rsid w:val="005B53CC"/>
    <w:rsid w:val="005B77B9"/>
    <w:rsid w:val="005C2B72"/>
    <w:rsid w:val="005C54D5"/>
    <w:rsid w:val="005C5FF5"/>
    <w:rsid w:val="005D2EFA"/>
    <w:rsid w:val="005D3BF0"/>
    <w:rsid w:val="005D40E7"/>
    <w:rsid w:val="005D56C2"/>
    <w:rsid w:val="005D5B55"/>
    <w:rsid w:val="005D5DCE"/>
    <w:rsid w:val="005D7D83"/>
    <w:rsid w:val="005E374D"/>
    <w:rsid w:val="005E3BCB"/>
    <w:rsid w:val="005E4B7B"/>
    <w:rsid w:val="005E55C3"/>
    <w:rsid w:val="005E5B7B"/>
    <w:rsid w:val="005F47D8"/>
    <w:rsid w:val="005F5190"/>
    <w:rsid w:val="005F65CE"/>
    <w:rsid w:val="005F7C44"/>
    <w:rsid w:val="005F7D6E"/>
    <w:rsid w:val="006019FD"/>
    <w:rsid w:val="00607752"/>
    <w:rsid w:val="00610F62"/>
    <w:rsid w:val="0061105E"/>
    <w:rsid w:val="00611128"/>
    <w:rsid w:val="00611533"/>
    <w:rsid w:val="006125C1"/>
    <w:rsid w:val="00615517"/>
    <w:rsid w:val="0061592A"/>
    <w:rsid w:val="00615D56"/>
    <w:rsid w:val="00617767"/>
    <w:rsid w:val="006221B8"/>
    <w:rsid w:val="006258A3"/>
    <w:rsid w:val="00625DE5"/>
    <w:rsid w:val="00633252"/>
    <w:rsid w:val="006339AB"/>
    <w:rsid w:val="00636C64"/>
    <w:rsid w:val="00640D89"/>
    <w:rsid w:val="00642758"/>
    <w:rsid w:val="006427AD"/>
    <w:rsid w:val="006428D9"/>
    <w:rsid w:val="0064437C"/>
    <w:rsid w:val="00647701"/>
    <w:rsid w:val="00652B7D"/>
    <w:rsid w:val="00653924"/>
    <w:rsid w:val="00655DB9"/>
    <w:rsid w:val="00657DAE"/>
    <w:rsid w:val="00661A66"/>
    <w:rsid w:val="00664AA8"/>
    <w:rsid w:val="00665E56"/>
    <w:rsid w:val="00671C42"/>
    <w:rsid w:val="0067744C"/>
    <w:rsid w:val="0068223E"/>
    <w:rsid w:val="00682C21"/>
    <w:rsid w:val="00685826"/>
    <w:rsid w:val="0068666F"/>
    <w:rsid w:val="00692225"/>
    <w:rsid w:val="00694AD7"/>
    <w:rsid w:val="00695118"/>
    <w:rsid w:val="006A29D0"/>
    <w:rsid w:val="006A2B7B"/>
    <w:rsid w:val="006A4144"/>
    <w:rsid w:val="006A4E61"/>
    <w:rsid w:val="006A7E91"/>
    <w:rsid w:val="006B36EA"/>
    <w:rsid w:val="006B3F7D"/>
    <w:rsid w:val="006C168B"/>
    <w:rsid w:val="006C5C67"/>
    <w:rsid w:val="006C7795"/>
    <w:rsid w:val="006D02B7"/>
    <w:rsid w:val="006D16B7"/>
    <w:rsid w:val="006D31EC"/>
    <w:rsid w:val="006D4080"/>
    <w:rsid w:val="006D597D"/>
    <w:rsid w:val="006E69DD"/>
    <w:rsid w:val="006F2302"/>
    <w:rsid w:val="006F6A6A"/>
    <w:rsid w:val="006F75E1"/>
    <w:rsid w:val="00700891"/>
    <w:rsid w:val="00700B73"/>
    <w:rsid w:val="007027A6"/>
    <w:rsid w:val="00702F39"/>
    <w:rsid w:val="0070315B"/>
    <w:rsid w:val="007055A0"/>
    <w:rsid w:val="00706BFC"/>
    <w:rsid w:val="0070762B"/>
    <w:rsid w:val="0071044A"/>
    <w:rsid w:val="0071229A"/>
    <w:rsid w:val="0071239F"/>
    <w:rsid w:val="00712FA7"/>
    <w:rsid w:val="007149AC"/>
    <w:rsid w:val="00715A97"/>
    <w:rsid w:val="00717CF2"/>
    <w:rsid w:val="007215E9"/>
    <w:rsid w:val="00732C17"/>
    <w:rsid w:val="00733FB6"/>
    <w:rsid w:val="00737C49"/>
    <w:rsid w:val="00742641"/>
    <w:rsid w:val="0074787B"/>
    <w:rsid w:val="00753123"/>
    <w:rsid w:val="00755140"/>
    <w:rsid w:val="00756739"/>
    <w:rsid w:val="00756E15"/>
    <w:rsid w:val="0075772B"/>
    <w:rsid w:val="00757856"/>
    <w:rsid w:val="007641DE"/>
    <w:rsid w:val="00770AA4"/>
    <w:rsid w:val="00773879"/>
    <w:rsid w:val="00777190"/>
    <w:rsid w:val="00777C2D"/>
    <w:rsid w:val="00782802"/>
    <w:rsid w:val="00786CB3"/>
    <w:rsid w:val="007A0699"/>
    <w:rsid w:val="007A1C54"/>
    <w:rsid w:val="007A20FF"/>
    <w:rsid w:val="007A540D"/>
    <w:rsid w:val="007A6B09"/>
    <w:rsid w:val="007A714E"/>
    <w:rsid w:val="007B0687"/>
    <w:rsid w:val="007B3109"/>
    <w:rsid w:val="007B6B91"/>
    <w:rsid w:val="007C072A"/>
    <w:rsid w:val="007C1B25"/>
    <w:rsid w:val="007C28B3"/>
    <w:rsid w:val="007C4C5B"/>
    <w:rsid w:val="007D3CC2"/>
    <w:rsid w:val="007D487A"/>
    <w:rsid w:val="007E25C5"/>
    <w:rsid w:val="007E7307"/>
    <w:rsid w:val="007F35EE"/>
    <w:rsid w:val="007F3D2B"/>
    <w:rsid w:val="007F3F35"/>
    <w:rsid w:val="007F4645"/>
    <w:rsid w:val="00804C72"/>
    <w:rsid w:val="00805B2C"/>
    <w:rsid w:val="00806660"/>
    <w:rsid w:val="00813F24"/>
    <w:rsid w:val="00815487"/>
    <w:rsid w:val="0082120A"/>
    <w:rsid w:val="00821868"/>
    <w:rsid w:val="00823ADB"/>
    <w:rsid w:val="008245E0"/>
    <w:rsid w:val="00826FCA"/>
    <w:rsid w:val="008272E9"/>
    <w:rsid w:val="00831956"/>
    <w:rsid w:val="00832514"/>
    <w:rsid w:val="00834263"/>
    <w:rsid w:val="0083535C"/>
    <w:rsid w:val="00836416"/>
    <w:rsid w:val="00837933"/>
    <w:rsid w:val="00842E0B"/>
    <w:rsid w:val="008438DB"/>
    <w:rsid w:val="00844083"/>
    <w:rsid w:val="00846F57"/>
    <w:rsid w:val="008612CA"/>
    <w:rsid w:val="00863A99"/>
    <w:rsid w:val="0086437D"/>
    <w:rsid w:val="00865F2E"/>
    <w:rsid w:val="00866280"/>
    <w:rsid w:val="008670CF"/>
    <w:rsid w:val="00867CB9"/>
    <w:rsid w:val="00871EE5"/>
    <w:rsid w:val="00872454"/>
    <w:rsid w:val="00874498"/>
    <w:rsid w:val="0087699A"/>
    <w:rsid w:val="00880971"/>
    <w:rsid w:val="00882382"/>
    <w:rsid w:val="008839A2"/>
    <w:rsid w:val="00887EF9"/>
    <w:rsid w:val="0089137E"/>
    <w:rsid w:val="00895C1E"/>
    <w:rsid w:val="00895C76"/>
    <w:rsid w:val="008A36E1"/>
    <w:rsid w:val="008A3A7D"/>
    <w:rsid w:val="008B1C52"/>
    <w:rsid w:val="008B501B"/>
    <w:rsid w:val="008D5FD6"/>
    <w:rsid w:val="008D6891"/>
    <w:rsid w:val="008E0D41"/>
    <w:rsid w:val="008E2FB8"/>
    <w:rsid w:val="008E7B4D"/>
    <w:rsid w:val="008F3EA4"/>
    <w:rsid w:val="008F78B7"/>
    <w:rsid w:val="0090053C"/>
    <w:rsid w:val="00901A6E"/>
    <w:rsid w:val="009033B6"/>
    <w:rsid w:val="009066AB"/>
    <w:rsid w:val="00912ECC"/>
    <w:rsid w:val="00916F5C"/>
    <w:rsid w:val="009204E4"/>
    <w:rsid w:val="00933EE7"/>
    <w:rsid w:val="009355B7"/>
    <w:rsid w:val="00941BB2"/>
    <w:rsid w:val="00942ABA"/>
    <w:rsid w:val="00947C3F"/>
    <w:rsid w:val="00963823"/>
    <w:rsid w:val="00963F44"/>
    <w:rsid w:val="00964952"/>
    <w:rsid w:val="00966898"/>
    <w:rsid w:val="00973394"/>
    <w:rsid w:val="00973AA2"/>
    <w:rsid w:val="009742AB"/>
    <w:rsid w:val="009817D5"/>
    <w:rsid w:val="00984402"/>
    <w:rsid w:val="00984D38"/>
    <w:rsid w:val="00987F61"/>
    <w:rsid w:val="00997B71"/>
    <w:rsid w:val="009A07B0"/>
    <w:rsid w:val="009A241C"/>
    <w:rsid w:val="009A58A1"/>
    <w:rsid w:val="009A6869"/>
    <w:rsid w:val="009B5491"/>
    <w:rsid w:val="009C780C"/>
    <w:rsid w:val="009D0B7D"/>
    <w:rsid w:val="009D10DD"/>
    <w:rsid w:val="009D428A"/>
    <w:rsid w:val="009D6EA0"/>
    <w:rsid w:val="009E0B92"/>
    <w:rsid w:val="009E1AE9"/>
    <w:rsid w:val="009E297F"/>
    <w:rsid w:val="009E2EF3"/>
    <w:rsid w:val="009E3AC2"/>
    <w:rsid w:val="009E521C"/>
    <w:rsid w:val="009F07C5"/>
    <w:rsid w:val="009F1F32"/>
    <w:rsid w:val="009F231D"/>
    <w:rsid w:val="009F45B6"/>
    <w:rsid w:val="009F599F"/>
    <w:rsid w:val="009F761C"/>
    <w:rsid w:val="00A04A3B"/>
    <w:rsid w:val="00A051C0"/>
    <w:rsid w:val="00A1106E"/>
    <w:rsid w:val="00A12D46"/>
    <w:rsid w:val="00A14951"/>
    <w:rsid w:val="00A14987"/>
    <w:rsid w:val="00A17364"/>
    <w:rsid w:val="00A176F5"/>
    <w:rsid w:val="00A20630"/>
    <w:rsid w:val="00A21B5A"/>
    <w:rsid w:val="00A21E05"/>
    <w:rsid w:val="00A21FAF"/>
    <w:rsid w:val="00A22079"/>
    <w:rsid w:val="00A225CB"/>
    <w:rsid w:val="00A23549"/>
    <w:rsid w:val="00A23BA3"/>
    <w:rsid w:val="00A31457"/>
    <w:rsid w:val="00A3307A"/>
    <w:rsid w:val="00A33538"/>
    <w:rsid w:val="00A41910"/>
    <w:rsid w:val="00A43200"/>
    <w:rsid w:val="00A47819"/>
    <w:rsid w:val="00A50731"/>
    <w:rsid w:val="00A5290B"/>
    <w:rsid w:val="00A62078"/>
    <w:rsid w:val="00A65454"/>
    <w:rsid w:val="00A65814"/>
    <w:rsid w:val="00A65A1B"/>
    <w:rsid w:val="00A66850"/>
    <w:rsid w:val="00A66BE4"/>
    <w:rsid w:val="00A7229A"/>
    <w:rsid w:val="00A7417D"/>
    <w:rsid w:val="00A7443E"/>
    <w:rsid w:val="00A74446"/>
    <w:rsid w:val="00A754DB"/>
    <w:rsid w:val="00A84E36"/>
    <w:rsid w:val="00A8701A"/>
    <w:rsid w:val="00AA0CEF"/>
    <w:rsid w:val="00AA17E5"/>
    <w:rsid w:val="00AA33EF"/>
    <w:rsid w:val="00AA613E"/>
    <w:rsid w:val="00AB0832"/>
    <w:rsid w:val="00AB58DD"/>
    <w:rsid w:val="00AC2274"/>
    <w:rsid w:val="00AC3F82"/>
    <w:rsid w:val="00AC447A"/>
    <w:rsid w:val="00AC4F15"/>
    <w:rsid w:val="00AC55C4"/>
    <w:rsid w:val="00AD08A9"/>
    <w:rsid w:val="00AD0B33"/>
    <w:rsid w:val="00AD13A0"/>
    <w:rsid w:val="00AD2075"/>
    <w:rsid w:val="00AD3800"/>
    <w:rsid w:val="00AD3F63"/>
    <w:rsid w:val="00AD7AB4"/>
    <w:rsid w:val="00AE0E80"/>
    <w:rsid w:val="00AE3740"/>
    <w:rsid w:val="00AF14F4"/>
    <w:rsid w:val="00AF5B1A"/>
    <w:rsid w:val="00AF6AC6"/>
    <w:rsid w:val="00B01846"/>
    <w:rsid w:val="00B01AA2"/>
    <w:rsid w:val="00B0565B"/>
    <w:rsid w:val="00B065EE"/>
    <w:rsid w:val="00B1170A"/>
    <w:rsid w:val="00B14AC2"/>
    <w:rsid w:val="00B20AFC"/>
    <w:rsid w:val="00B2330E"/>
    <w:rsid w:val="00B30017"/>
    <w:rsid w:val="00B34351"/>
    <w:rsid w:val="00B3708D"/>
    <w:rsid w:val="00B43A72"/>
    <w:rsid w:val="00B46E54"/>
    <w:rsid w:val="00B50EFC"/>
    <w:rsid w:val="00B54CC3"/>
    <w:rsid w:val="00B54CEC"/>
    <w:rsid w:val="00B615F1"/>
    <w:rsid w:val="00B63B73"/>
    <w:rsid w:val="00B63C9D"/>
    <w:rsid w:val="00B65D44"/>
    <w:rsid w:val="00B74D67"/>
    <w:rsid w:val="00B80D69"/>
    <w:rsid w:val="00B817D8"/>
    <w:rsid w:val="00B82B38"/>
    <w:rsid w:val="00B84DA0"/>
    <w:rsid w:val="00B8757D"/>
    <w:rsid w:val="00B92BAC"/>
    <w:rsid w:val="00B93185"/>
    <w:rsid w:val="00B9411C"/>
    <w:rsid w:val="00B97880"/>
    <w:rsid w:val="00BA0F07"/>
    <w:rsid w:val="00BA39D5"/>
    <w:rsid w:val="00BA4F48"/>
    <w:rsid w:val="00BA554A"/>
    <w:rsid w:val="00BA64F0"/>
    <w:rsid w:val="00BA77F4"/>
    <w:rsid w:val="00BA789F"/>
    <w:rsid w:val="00BB072D"/>
    <w:rsid w:val="00BB0D32"/>
    <w:rsid w:val="00BB2503"/>
    <w:rsid w:val="00BB3A9C"/>
    <w:rsid w:val="00BB777E"/>
    <w:rsid w:val="00BC09BC"/>
    <w:rsid w:val="00BC46D4"/>
    <w:rsid w:val="00BC7B0D"/>
    <w:rsid w:val="00BD16D0"/>
    <w:rsid w:val="00BD2E03"/>
    <w:rsid w:val="00BD509D"/>
    <w:rsid w:val="00BD6FFF"/>
    <w:rsid w:val="00BE1D49"/>
    <w:rsid w:val="00BE5C2D"/>
    <w:rsid w:val="00BE63B3"/>
    <w:rsid w:val="00BF2D3D"/>
    <w:rsid w:val="00BF5E5C"/>
    <w:rsid w:val="00C008C9"/>
    <w:rsid w:val="00C04CD2"/>
    <w:rsid w:val="00C057D8"/>
    <w:rsid w:val="00C13BED"/>
    <w:rsid w:val="00C14FD2"/>
    <w:rsid w:val="00C17EA3"/>
    <w:rsid w:val="00C214D2"/>
    <w:rsid w:val="00C22D23"/>
    <w:rsid w:val="00C23A02"/>
    <w:rsid w:val="00C243E6"/>
    <w:rsid w:val="00C30E2F"/>
    <w:rsid w:val="00C32793"/>
    <w:rsid w:val="00C33FDC"/>
    <w:rsid w:val="00C3598A"/>
    <w:rsid w:val="00C35D97"/>
    <w:rsid w:val="00C427D6"/>
    <w:rsid w:val="00C45C04"/>
    <w:rsid w:val="00C45F2B"/>
    <w:rsid w:val="00C46559"/>
    <w:rsid w:val="00C4760A"/>
    <w:rsid w:val="00C47CD5"/>
    <w:rsid w:val="00C50F75"/>
    <w:rsid w:val="00C52249"/>
    <w:rsid w:val="00C5459A"/>
    <w:rsid w:val="00C6048A"/>
    <w:rsid w:val="00C63055"/>
    <w:rsid w:val="00C63D83"/>
    <w:rsid w:val="00C67110"/>
    <w:rsid w:val="00C71E8F"/>
    <w:rsid w:val="00C728D4"/>
    <w:rsid w:val="00C73550"/>
    <w:rsid w:val="00C73EB3"/>
    <w:rsid w:val="00C74291"/>
    <w:rsid w:val="00C7687C"/>
    <w:rsid w:val="00C80101"/>
    <w:rsid w:val="00C80E46"/>
    <w:rsid w:val="00C8278F"/>
    <w:rsid w:val="00C8368D"/>
    <w:rsid w:val="00C83CAF"/>
    <w:rsid w:val="00C866F5"/>
    <w:rsid w:val="00CA0BC6"/>
    <w:rsid w:val="00CA1C41"/>
    <w:rsid w:val="00CA21B5"/>
    <w:rsid w:val="00CA2CF5"/>
    <w:rsid w:val="00CA2FE7"/>
    <w:rsid w:val="00CA4C0F"/>
    <w:rsid w:val="00CA661C"/>
    <w:rsid w:val="00CA68EF"/>
    <w:rsid w:val="00CB1CB3"/>
    <w:rsid w:val="00CB2A70"/>
    <w:rsid w:val="00CB2DED"/>
    <w:rsid w:val="00CB42F0"/>
    <w:rsid w:val="00CB6717"/>
    <w:rsid w:val="00CC7155"/>
    <w:rsid w:val="00CD094C"/>
    <w:rsid w:val="00CD0BC2"/>
    <w:rsid w:val="00CD4080"/>
    <w:rsid w:val="00CD41CE"/>
    <w:rsid w:val="00CD5323"/>
    <w:rsid w:val="00CE156D"/>
    <w:rsid w:val="00CE2C7B"/>
    <w:rsid w:val="00CE73D7"/>
    <w:rsid w:val="00CF0FB0"/>
    <w:rsid w:val="00CF10A3"/>
    <w:rsid w:val="00CF4511"/>
    <w:rsid w:val="00CF684B"/>
    <w:rsid w:val="00D010A7"/>
    <w:rsid w:val="00D01AD5"/>
    <w:rsid w:val="00D0231F"/>
    <w:rsid w:val="00D0415C"/>
    <w:rsid w:val="00D07EE1"/>
    <w:rsid w:val="00D10FF8"/>
    <w:rsid w:val="00D114E9"/>
    <w:rsid w:val="00D1591D"/>
    <w:rsid w:val="00D160F5"/>
    <w:rsid w:val="00D25222"/>
    <w:rsid w:val="00D25ECF"/>
    <w:rsid w:val="00D27BF2"/>
    <w:rsid w:val="00D30F66"/>
    <w:rsid w:val="00D34324"/>
    <w:rsid w:val="00D35EDE"/>
    <w:rsid w:val="00D37398"/>
    <w:rsid w:val="00D402A0"/>
    <w:rsid w:val="00D41925"/>
    <w:rsid w:val="00D41F22"/>
    <w:rsid w:val="00D4333A"/>
    <w:rsid w:val="00D44295"/>
    <w:rsid w:val="00D44498"/>
    <w:rsid w:val="00D5119B"/>
    <w:rsid w:val="00D51875"/>
    <w:rsid w:val="00D54103"/>
    <w:rsid w:val="00D547CA"/>
    <w:rsid w:val="00D54988"/>
    <w:rsid w:val="00D6068E"/>
    <w:rsid w:val="00D65B24"/>
    <w:rsid w:val="00D65C63"/>
    <w:rsid w:val="00D705B4"/>
    <w:rsid w:val="00D72755"/>
    <w:rsid w:val="00D771DA"/>
    <w:rsid w:val="00D7770A"/>
    <w:rsid w:val="00D8116A"/>
    <w:rsid w:val="00D8431A"/>
    <w:rsid w:val="00D90AB1"/>
    <w:rsid w:val="00D93549"/>
    <w:rsid w:val="00D965DB"/>
    <w:rsid w:val="00D97A7A"/>
    <w:rsid w:val="00DA0347"/>
    <w:rsid w:val="00DA09EA"/>
    <w:rsid w:val="00DA1D45"/>
    <w:rsid w:val="00DA44BC"/>
    <w:rsid w:val="00DA6FA9"/>
    <w:rsid w:val="00DB08AC"/>
    <w:rsid w:val="00DB113F"/>
    <w:rsid w:val="00DB59D9"/>
    <w:rsid w:val="00DB5C7E"/>
    <w:rsid w:val="00DC1519"/>
    <w:rsid w:val="00DC16C4"/>
    <w:rsid w:val="00DC2031"/>
    <w:rsid w:val="00DC317C"/>
    <w:rsid w:val="00DC7723"/>
    <w:rsid w:val="00DD18CD"/>
    <w:rsid w:val="00DD5E50"/>
    <w:rsid w:val="00DD78A0"/>
    <w:rsid w:val="00DE3939"/>
    <w:rsid w:val="00DE4D09"/>
    <w:rsid w:val="00DE550F"/>
    <w:rsid w:val="00DE62CE"/>
    <w:rsid w:val="00DE728A"/>
    <w:rsid w:val="00DF03B5"/>
    <w:rsid w:val="00DF133B"/>
    <w:rsid w:val="00DF35A5"/>
    <w:rsid w:val="00DF6B41"/>
    <w:rsid w:val="00DF75E5"/>
    <w:rsid w:val="00E005B5"/>
    <w:rsid w:val="00E00BC8"/>
    <w:rsid w:val="00E047D6"/>
    <w:rsid w:val="00E059B1"/>
    <w:rsid w:val="00E0633B"/>
    <w:rsid w:val="00E11E9A"/>
    <w:rsid w:val="00E14304"/>
    <w:rsid w:val="00E148D6"/>
    <w:rsid w:val="00E16354"/>
    <w:rsid w:val="00E21494"/>
    <w:rsid w:val="00E217FC"/>
    <w:rsid w:val="00E2219B"/>
    <w:rsid w:val="00E23B47"/>
    <w:rsid w:val="00E25F71"/>
    <w:rsid w:val="00E36558"/>
    <w:rsid w:val="00E42324"/>
    <w:rsid w:val="00E42E1C"/>
    <w:rsid w:val="00E43E5B"/>
    <w:rsid w:val="00E44BF8"/>
    <w:rsid w:val="00E457D8"/>
    <w:rsid w:val="00E45960"/>
    <w:rsid w:val="00E47D53"/>
    <w:rsid w:val="00E521BC"/>
    <w:rsid w:val="00E53230"/>
    <w:rsid w:val="00E57570"/>
    <w:rsid w:val="00E57975"/>
    <w:rsid w:val="00E6544B"/>
    <w:rsid w:val="00E70D9F"/>
    <w:rsid w:val="00E7214F"/>
    <w:rsid w:val="00E72370"/>
    <w:rsid w:val="00E742D1"/>
    <w:rsid w:val="00E760CF"/>
    <w:rsid w:val="00E80885"/>
    <w:rsid w:val="00E82B94"/>
    <w:rsid w:val="00E84606"/>
    <w:rsid w:val="00E868A5"/>
    <w:rsid w:val="00E96B04"/>
    <w:rsid w:val="00EA11FB"/>
    <w:rsid w:val="00EA5E76"/>
    <w:rsid w:val="00EA5EB2"/>
    <w:rsid w:val="00EA6393"/>
    <w:rsid w:val="00EB3937"/>
    <w:rsid w:val="00EB53C0"/>
    <w:rsid w:val="00EC0C9F"/>
    <w:rsid w:val="00EC1EEC"/>
    <w:rsid w:val="00EC6F3A"/>
    <w:rsid w:val="00EC7283"/>
    <w:rsid w:val="00ED0319"/>
    <w:rsid w:val="00ED1DE5"/>
    <w:rsid w:val="00ED274E"/>
    <w:rsid w:val="00ED4456"/>
    <w:rsid w:val="00ED7FAA"/>
    <w:rsid w:val="00EE0390"/>
    <w:rsid w:val="00EE11F0"/>
    <w:rsid w:val="00EE13CF"/>
    <w:rsid w:val="00EE1F80"/>
    <w:rsid w:val="00EE6558"/>
    <w:rsid w:val="00EF4217"/>
    <w:rsid w:val="00EF4FA3"/>
    <w:rsid w:val="00EF72D8"/>
    <w:rsid w:val="00F00409"/>
    <w:rsid w:val="00F00EE0"/>
    <w:rsid w:val="00F01599"/>
    <w:rsid w:val="00F02955"/>
    <w:rsid w:val="00F04238"/>
    <w:rsid w:val="00F042BA"/>
    <w:rsid w:val="00F0528B"/>
    <w:rsid w:val="00F05E9A"/>
    <w:rsid w:val="00F1324C"/>
    <w:rsid w:val="00F24A16"/>
    <w:rsid w:val="00F271F5"/>
    <w:rsid w:val="00F27691"/>
    <w:rsid w:val="00F33BF5"/>
    <w:rsid w:val="00F62AE2"/>
    <w:rsid w:val="00F65421"/>
    <w:rsid w:val="00F7402A"/>
    <w:rsid w:val="00F7407B"/>
    <w:rsid w:val="00F80DDC"/>
    <w:rsid w:val="00F86BBA"/>
    <w:rsid w:val="00F87592"/>
    <w:rsid w:val="00F87F4F"/>
    <w:rsid w:val="00F92033"/>
    <w:rsid w:val="00F94A84"/>
    <w:rsid w:val="00F9657D"/>
    <w:rsid w:val="00F969A6"/>
    <w:rsid w:val="00FA1CEC"/>
    <w:rsid w:val="00FA2164"/>
    <w:rsid w:val="00FA4D6F"/>
    <w:rsid w:val="00FB1F08"/>
    <w:rsid w:val="00FB2409"/>
    <w:rsid w:val="00FC0A49"/>
    <w:rsid w:val="00FC2EBA"/>
    <w:rsid w:val="00FC57CA"/>
    <w:rsid w:val="00FC7EC1"/>
    <w:rsid w:val="00FD77FD"/>
    <w:rsid w:val="00FE1637"/>
    <w:rsid w:val="00FE60FA"/>
    <w:rsid w:val="00FF148A"/>
    <w:rsid w:val="00FF19D2"/>
    <w:rsid w:val="00FF53F1"/>
    <w:rsid w:val="00FF62D3"/>
    <w:rsid w:val="00FF6CCD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6CFF613F"/>
  <w15:docId w15:val="{0FE78FA8-8670-4D65-81A9-36400AC6BA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iPriority="99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aliases w:val="!Обычный текст документа"/>
    <w:qFormat/>
    <w:rsid w:val="00B92BAC"/>
    <w:pPr>
      <w:ind w:firstLine="567"/>
      <w:jc w:val="both"/>
    </w:pPr>
    <w:rPr>
      <w:rFonts w:ascii="Arial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qFormat/>
    <w:rsid w:val="00B92BAC"/>
    <w:pPr>
      <w:jc w:val="center"/>
      <w:outlineLvl w:val="0"/>
    </w:pPr>
    <w:rPr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B92BAC"/>
    <w:pPr>
      <w:jc w:val="center"/>
      <w:outlineLvl w:val="1"/>
    </w:pPr>
    <w:rPr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B92BAC"/>
    <w:pPr>
      <w:outlineLvl w:val="2"/>
    </w:pPr>
    <w:rPr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B92BAC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563000"/>
    <w:pPr>
      <w:ind w:firstLine="708"/>
    </w:pPr>
    <w:rPr>
      <w:rFonts w:ascii="Times New Roman" w:hAnsi="Times New Roman"/>
      <w:sz w:val="28"/>
    </w:rPr>
  </w:style>
  <w:style w:type="paragraph" w:customStyle="1" w:styleId="11">
    <w:name w:val="Статья1"/>
    <w:basedOn w:val="a"/>
    <w:next w:val="a"/>
    <w:uiPriority w:val="99"/>
    <w:rsid w:val="00D54988"/>
    <w:pPr>
      <w:keepNext/>
      <w:suppressAutoHyphens/>
      <w:spacing w:before="120" w:after="120"/>
      <w:ind w:left="1900" w:hanging="1191"/>
    </w:pPr>
    <w:rPr>
      <w:b/>
      <w:bCs/>
      <w:sz w:val="28"/>
      <w:szCs w:val="20"/>
    </w:rPr>
  </w:style>
  <w:style w:type="paragraph" w:styleId="a5">
    <w:name w:val="Plain Text"/>
    <w:basedOn w:val="a"/>
    <w:link w:val="a6"/>
    <w:uiPriority w:val="99"/>
    <w:rsid w:val="00842E0B"/>
    <w:rPr>
      <w:rFonts w:ascii="Courier New" w:hAnsi="Courier New"/>
      <w:sz w:val="20"/>
      <w:szCs w:val="20"/>
    </w:rPr>
  </w:style>
  <w:style w:type="paragraph" w:styleId="a7">
    <w:name w:val="Balloon Text"/>
    <w:basedOn w:val="a"/>
    <w:link w:val="a8"/>
    <w:uiPriority w:val="99"/>
    <w:rsid w:val="004959A2"/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uiPriority w:val="99"/>
    <w:rsid w:val="004959A2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rsid w:val="003A3FA7"/>
    <w:pPr>
      <w:tabs>
        <w:tab w:val="center" w:pos="4677"/>
        <w:tab w:val="right" w:pos="9355"/>
      </w:tabs>
    </w:pPr>
    <w:rPr>
      <w:rFonts w:ascii="Times New Roman" w:hAnsi="Times New Roman"/>
    </w:rPr>
  </w:style>
  <w:style w:type="character" w:customStyle="1" w:styleId="aa">
    <w:name w:val="Верхний колонтитул Знак"/>
    <w:link w:val="a9"/>
    <w:uiPriority w:val="99"/>
    <w:rsid w:val="003A3FA7"/>
    <w:rPr>
      <w:sz w:val="24"/>
      <w:szCs w:val="24"/>
    </w:rPr>
  </w:style>
  <w:style w:type="paragraph" w:styleId="ab">
    <w:name w:val="footer"/>
    <w:basedOn w:val="a"/>
    <w:link w:val="ac"/>
    <w:uiPriority w:val="99"/>
    <w:rsid w:val="003A3FA7"/>
    <w:pPr>
      <w:tabs>
        <w:tab w:val="center" w:pos="4677"/>
        <w:tab w:val="right" w:pos="9355"/>
      </w:tabs>
    </w:pPr>
    <w:rPr>
      <w:rFonts w:ascii="Times New Roman" w:hAnsi="Times New Roman"/>
    </w:rPr>
  </w:style>
  <w:style w:type="character" w:customStyle="1" w:styleId="ac">
    <w:name w:val="Нижний колонтитул Знак"/>
    <w:link w:val="ab"/>
    <w:uiPriority w:val="99"/>
    <w:rsid w:val="003A3FA7"/>
    <w:rPr>
      <w:sz w:val="24"/>
      <w:szCs w:val="24"/>
    </w:rPr>
  </w:style>
  <w:style w:type="character" w:customStyle="1" w:styleId="a4">
    <w:name w:val="Основной текст с отступом Знак"/>
    <w:link w:val="a3"/>
    <w:uiPriority w:val="99"/>
    <w:rsid w:val="00BB2503"/>
    <w:rPr>
      <w:sz w:val="28"/>
      <w:szCs w:val="24"/>
    </w:rPr>
  </w:style>
  <w:style w:type="paragraph" w:customStyle="1" w:styleId="ConsPlusTitle">
    <w:name w:val="ConsPlusTitle"/>
    <w:uiPriority w:val="99"/>
    <w:rsid w:val="00BB2503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ConsPlusNormal">
    <w:name w:val="ConsPlusNormal"/>
    <w:uiPriority w:val="99"/>
    <w:rsid w:val="00BB2503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d">
    <w:name w:val="Body Text"/>
    <w:basedOn w:val="a"/>
    <w:link w:val="ae"/>
    <w:uiPriority w:val="99"/>
    <w:rsid w:val="00BB2503"/>
    <w:pPr>
      <w:spacing w:after="120"/>
    </w:pPr>
    <w:rPr>
      <w:rFonts w:ascii="Times New Roman" w:hAnsi="Times New Roman"/>
    </w:rPr>
  </w:style>
  <w:style w:type="character" w:customStyle="1" w:styleId="ae">
    <w:name w:val="Основной текст Знак"/>
    <w:link w:val="ad"/>
    <w:uiPriority w:val="99"/>
    <w:rsid w:val="00BB2503"/>
    <w:rPr>
      <w:sz w:val="24"/>
      <w:szCs w:val="24"/>
    </w:rPr>
  </w:style>
  <w:style w:type="paragraph" w:customStyle="1" w:styleId="ConsNormal">
    <w:name w:val="ConsNormal"/>
    <w:uiPriority w:val="99"/>
    <w:rsid w:val="00BB2503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lang w:eastAsia="en-US"/>
    </w:rPr>
  </w:style>
  <w:style w:type="character" w:styleId="af">
    <w:name w:val="page number"/>
    <w:basedOn w:val="a0"/>
    <w:rsid w:val="00CF4511"/>
  </w:style>
  <w:style w:type="paragraph" w:styleId="af0">
    <w:name w:val="Normal (Web)"/>
    <w:basedOn w:val="a"/>
    <w:uiPriority w:val="99"/>
    <w:unhideWhenUsed/>
    <w:rsid w:val="0070762B"/>
    <w:pPr>
      <w:spacing w:before="100" w:beforeAutospacing="1" w:after="100" w:afterAutospacing="1"/>
    </w:pPr>
  </w:style>
  <w:style w:type="character" w:customStyle="1" w:styleId="40">
    <w:name w:val="Заголовок 4 Знак"/>
    <w:aliases w:val="!Параграфы/Статьи документа Знак1"/>
    <w:link w:val="4"/>
    <w:rsid w:val="00B92BAC"/>
    <w:rPr>
      <w:rFonts w:ascii="Arial" w:hAnsi="Arial"/>
      <w:b/>
      <w:bCs/>
      <w:sz w:val="26"/>
      <w:szCs w:val="28"/>
    </w:rPr>
  </w:style>
  <w:style w:type="character" w:styleId="HTML">
    <w:name w:val="HTML Variable"/>
    <w:aliases w:val="!Ссылки в документе"/>
    <w:rsid w:val="00B92BAC"/>
    <w:rPr>
      <w:rFonts w:ascii="Arial" w:hAnsi="Arial"/>
      <w:iCs/>
      <w:color w:val="0000FF"/>
      <w:sz w:val="24"/>
      <w:u w:val="none"/>
    </w:rPr>
  </w:style>
  <w:style w:type="paragraph" w:styleId="af1">
    <w:name w:val="annotation text"/>
    <w:aliases w:val="!Равноширинный текст документа"/>
    <w:basedOn w:val="a"/>
    <w:link w:val="af2"/>
    <w:rsid w:val="00B92BAC"/>
    <w:rPr>
      <w:rFonts w:ascii="Courier" w:hAnsi="Courier"/>
      <w:sz w:val="22"/>
      <w:szCs w:val="20"/>
    </w:rPr>
  </w:style>
  <w:style w:type="character" w:customStyle="1" w:styleId="af2">
    <w:name w:val="Текст примечания Знак"/>
    <w:aliases w:val="!Равноширинный текст документа Знак1"/>
    <w:link w:val="af1"/>
    <w:rsid w:val="00B92BAC"/>
    <w:rPr>
      <w:rFonts w:ascii="Courier" w:hAnsi="Courier"/>
      <w:sz w:val="22"/>
    </w:rPr>
  </w:style>
  <w:style w:type="paragraph" w:customStyle="1" w:styleId="Title">
    <w:name w:val="Title!Название НПА"/>
    <w:basedOn w:val="a"/>
    <w:uiPriority w:val="99"/>
    <w:rsid w:val="00B92BAC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styleId="af3">
    <w:name w:val="Hyperlink"/>
    <w:rsid w:val="00B92BAC"/>
    <w:rPr>
      <w:color w:val="0000FF"/>
      <w:u w:val="none"/>
    </w:rPr>
  </w:style>
  <w:style w:type="character" w:customStyle="1" w:styleId="10">
    <w:name w:val="Заголовок 1 Знак"/>
    <w:aliases w:val="!Части документа Знак1"/>
    <w:link w:val="1"/>
    <w:rsid w:val="00712FA7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aliases w:val="!Разделы документа Знак1"/>
    <w:link w:val="2"/>
    <w:rsid w:val="00712FA7"/>
    <w:rPr>
      <w:rFonts w:ascii="Arial" w:hAnsi="Arial" w:cs="Arial"/>
      <w:b/>
      <w:bCs/>
      <w:iCs/>
      <w:sz w:val="30"/>
      <w:szCs w:val="28"/>
    </w:rPr>
  </w:style>
  <w:style w:type="character" w:customStyle="1" w:styleId="30">
    <w:name w:val="Заголовок 3 Знак"/>
    <w:aliases w:val="!Главы документа Знак1"/>
    <w:link w:val="3"/>
    <w:rsid w:val="00712FA7"/>
    <w:rPr>
      <w:rFonts w:ascii="Arial" w:hAnsi="Arial" w:cs="Arial"/>
      <w:b/>
      <w:bCs/>
      <w:sz w:val="28"/>
      <w:szCs w:val="26"/>
    </w:rPr>
  </w:style>
  <w:style w:type="character" w:styleId="af4">
    <w:name w:val="FollowedHyperlink"/>
    <w:uiPriority w:val="99"/>
    <w:unhideWhenUsed/>
    <w:rsid w:val="00712FA7"/>
    <w:rPr>
      <w:color w:val="800080"/>
      <w:u w:val="single"/>
    </w:rPr>
  </w:style>
  <w:style w:type="character" w:customStyle="1" w:styleId="110">
    <w:name w:val="Заголовок 1 Знак1"/>
    <w:aliases w:val="!Части документа Знак"/>
    <w:rsid w:val="00712FA7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21">
    <w:name w:val="Заголовок 2 Знак1"/>
    <w:aliases w:val="!Разделы документа Знак"/>
    <w:semiHidden/>
    <w:rsid w:val="00712FA7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31">
    <w:name w:val="Заголовок 3 Знак1"/>
    <w:aliases w:val="!Главы документа Знак"/>
    <w:semiHidden/>
    <w:rsid w:val="00712FA7"/>
    <w:rPr>
      <w:rFonts w:ascii="Cambria" w:eastAsia="Times New Roman" w:hAnsi="Cambria" w:cs="Times New Roman"/>
      <w:b/>
      <w:bCs/>
      <w:color w:val="4F81BD"/>
      <w:sz w:val="24"/>
      <w:szCs w:val="24"/>
    </w:rPr>
  </w:style>
  <w:style w:type="character" w:customStyle="1" w:styleId="41">
    <w:name w:val="Заголовок 4 Знак1"/>
    <w:aliases w:val="!Параграфы/Статьи документа Знак"/>
    <w:semiHidden/>
    <w:rsid w:val="00712FA7"/>
    <w:rPr>
      <w:rFonts w:ascii="Cambria" w:eastAsia="Times New Roman" w:hAnsi="Cambria" w:cs="Times New Roman"/>
      <w:b/>
      <w:bCs/>
      <w:i/>
      <w:iCs/>
      <w:color w:val="4F81BD"/>
      <w:sz w:val="24"/>
      <w:szCs w:val="24"/>
    </w:rPr>
  </w:style>
  <w:style w:type="character" w:customStyle="1" w:styleId="12">
    <w:name w:val="Текст примечания Знак1"/>
    <w:aliases w:val="!Равноширинный текст документа Знак"/>
    <w:semiHidden/>
    <w:rsid w:val="00712FA7"/>
    <w:rPr>
      <w:rFonts w:ascii="Arial" w:hAnsi="Arial"/>
    </w:rPr>
  </w:style>
  <w:style w:type="character" w:customStyle="1" w:styleId="a6">
    <w:name w:val="Текст Знак"/>
    <w:link w:val="a5"/>
    <w:uiPriority w:val="99"/>
    <w:rsid w:val="00712FA7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6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5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4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7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scli\&#1040;&#1088;&#1084;&#1052;&#1091;&#1085;&#1080;&#1094;&#1080;&#1087;&#1072;&#1083;%202.1%20(build%201.2)\Resources\styles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895C18-1F4A-4542-B15B-F799863184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styles</Template>
  <TotalTime>316</TotalTime>
  <Pages>1</Pages>
  <Words>11204</Words>
  <Characters>63864</Characters>
  <Application>Microsoft Office Word</Application>
  <DocSecurity>0</DocSecurity>
  <Lines>532</Lines>
  <Paragraphs>149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Admin</cp:lastModifiedBy>
  <cp:revision>63</cp:revision>
  <cp:lastPrinted>2019-12-28T12:58:00Z</cp:lastPrinted>
  <dcterms:created xsi:type="dcterms:W3CDTF">2020-07-16T05:29:00Z</dcterms:created>
  <dcterms:modified xsi:type="dcterms:W3CDTF">2022-11-30T06:41:00Z</dcterms:modified>
</cp:coreProperties>
</file>