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A" w:rsidRDefault="00550D96" w:rsidP="00550D96">
      <w:pPr>
        <w:pStyle w:val="a3"/>
        <w:tabs>
          <w:tab w:val="left" w:pos="900"/>
          <w:tab w:val="left" w:pos="4875"/>
        </w:tabs>
        <w:spacing w:line="360" w:lineRule="auto"/>
        <w:ind w:firstLine="1080"/>
        <w:jc w:val="left"/>
        <w:rPr>
          <w:b w:val="0"/>
          <w:sz w:val="28"/>
          <w:szCs w:val="28"/>
        </w:rPr>
      </w:pPr>
      <w:r>
        <w:rPr>
          <w:spacing w:val="20"/>
        </w:rPr>
        <w:t xml:space="preserve">                     </w:t>
      </w:r>
      <w:r w:rsidR="00D66D17">
        <w:rPr>
          <w:spacing w:val="20"/>
        </w:rPr>
        <w:t xml:space="preserve"> </w:t>
      </w:r>
      <w:r>
        <w:rPr>
          <w:spacing w:val="20"/>
        </w:rPr>
        <w:t xml:space="preserve">   </w:t>
      </w:r>
      <w:r w:rsidR="008B3E2A">
        <w:rPr>
          <w:sz w:val="28"/>
          <w:szCs w:val="28"/>
        </w:rPr>
        <w:t>РОССИЙСКАЯ</w:t>
      </w:r>
      <w:r w:rsidR="008B3E2A">
        <w:rPr>
          <w:rFonts w:eastAsia="Arial"/>
          <w:sz w:val="28"/>
          <w:szCs w:val="28"/>
        </w:rPr>
        <w:t xml:space="preserve"> </w:t>
      </w:r>
      <w:r w:rsidR="008B3E2A">
        <w:rPr>
          <w:sz w:val="28"/>
          <w:szCs w:val="28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E45710" w:rsidRDefault="00E45710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</w:t>
      </w:r>
      <w:r w:rsidR="00C86B3F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>ОЗОРЕНСКИЙ  РАЙОН</w:t>
      </w:r>
    </w:p>
    <w:p w:rsidR="008B3E2A" w:rsidRDefault="008B3E2A" w:rsidP="00E45710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 w:rsidR="00E45710">
        <w:rPr>
          <w:rFonts w:ascii="Arial" w:hAnsi="Arial" w:cs="Arial"/>
          <w:b/>
          <w:sz w:val="28"/>
          <w:szCs w:val="28"/>
        </w:rPr>
        <w:t xml:space="preserve"> ТРУНОВСКОГО </w:t>
      </w:r>
      <w:r w:rsidR="00DD751B"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</w:p>
    <w:p w:rsidR="00013C15" w:rsidRDefault="00013C15" w:rsidP="008B3E2A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E45710" w:rsidRDefault="00E45710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B3E2A" w:rsidRDefault="007046DF" w:rsidP="008B3E2A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декабря 2021 года </w:t>
      </w:r>
      <w:r w:rsidR="00E45710">
        <w:rPr>
          <w:rFonts w:ascii="Arial" w:hAnsi="Arial" w:cs="Arial"/>
          <w:sz w:val="22"/>
          <w:szCs w:val="22"/>
        </w:rPr>
        <w:t xml:space="preserve">   №</w:t>
      </w:r>
      <w:r w:rsidR="00171EEE">
        <w:rPr>
          <w:rFonts w:ascii="Arial" w:hAnsi="Arial" w:cs="Arial"/>
          <w:sz w:val="22"/>
          <w:szCs w:val="22"/>
        </w:rPr>
        <w:t xml:space="preserve"> </w:t>
      </w:r>
      <w:r w:rsidR="00013C15">
        <w:rPr>
          <w:rFonts w:ascii="Arial" w:hAnsi="Arial" w:cs="Arial"/>
          <w:sz w:val="22"/>
          <w:szCs w:val="22"/>
        </w:rPr>
        <w:t>3</w:t>
      </w:r>
      <w:r w:rsidR="00171EEE">
        <w:rPr>
          <w:rFonts w:ascii="Arial" w:hAnsi="Arial" w:cs="Arial"/>
          <w:sz w:val="22"/>
          <w:szCs w:val="22"/>
        </w:rPr>
        <w:t>2</w:t>
      </w:r>
    </w:p>
    <w:p w:rsidR="008B3E2A" w:rsidRDefault="00E45710" w:rsidP="008B3E2A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п. Ключики</w:t>
      </w:r>
    </w:p>
    <w:p w:rsidR="009E0C06" w:rsidRDefault="009E0C06" w:rsidP="00E80B61">
      <w:pPr>
        <w:spacing w:before="120"/>
        <w:ind w:firstLine="1080"/>
        <w:jc w:val="both"/>
      </w:pPr>
    </w:p>
    <w:p w:rsidR="00DB6DB0" w:rsidRPr="00013C15" w:rsidRDefault="00E45710" w:rsidP="00DB6DB0">
      <w:pPr>
        <w:ind w:right="4497"/>
        <w:jc w:val="both"/>
        <w:rPr>
          <w:rFonts w:ascii="Arial" w:hAnsi="Arial" w:cs="Arial"/>
          <w:bCs/>
        </w:rPr>
      </w:pPr>
      <w:r w:rsidRPr="00013C15">
        <w:rPr>
          <w:rFonts w:ascii="Arial" w:hAnsi="Arial" w:cs="Arial"/>
          <w:bCs/>
        </w:rPr>
        <w:t xml:space="preserve">    </w:t>
      </w:r>
      <w:r w:rsidR="00F04A7A" w:rsidRPr="00013C15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013C15">
        <w:rPr>
          <w:rFonts w:ascii="Arial" w:hAnsi="Arial" w:cs="Arial"/>
          <w:bCs/>
        </w:rPr>
        <w:t xml:space="preserve"> в сфере благоустройства </w:t>
      </w:r>
      <w:r w:rsidR="00C86B3F" w:rsidRPr="00013C15">
        <w:rPr>
          <w:rFonts w:ascii="Arial" w:hAnsi="Arial" w:cs="Arial"/>
          <w:bCs/>
          <w:color w:val="000000"/>
        </w:rPr>
        <w:t>на территории Труновского сельского поселения Краснозоренского района Орловской области</w:t>
      </w:r>
      <w:r w:rsidR="00C86B3F" w:rsidRPr="00013C15">
        <w:rPr>
          <w:rFonts w:ascii="Arial" w:hAnsi="Arial" w:cs="Arial"/>
          <w:bCs/>
        </w:rPr>
        <w:t xml:space="preserve"> </w:t>
      </w:r>
      <w:r w:rsidR="00F04A7A" w:rsidRPr="00013C15">
        <w:rPr>
          <w:rFonts w:ascii="Arial" w:hAnsi="Arial" w:cs="Arial"/>
          <w:bCs/>
        </w:rPr>
        <w:t>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 w:rsidR="00E45710">
        <w:rPr>
          <w:rFonts w:ascii="Arial" w:hAnsi="Arial" w:cs="Arial"/>
        </w:rPr>
        <w:t xml:space="preserve">Труновского </w:t>
      </w:r>
      <w:r w:rsidR="00A9777B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Совета народных депутатов</w:t>
      </w:r>
      <w:r w:rsidR="00550D96">
        <w:rPr>
          <w:rFonts w:ascii="Arial" w:hAnsi="Arial" w:cs="Arial"/>
        </w:rPr>
        <w:t xml:space="preserve">             №4</w:t>
      </w:r>
      <w:r>
        <w:rPr>
          <w:rFonts w:ascii="Arial" w:hAnsi="Arial" w:cs="Arial"/>
        </w:rPr>
        <w:t xml:space="preserve"> от «</w:t>
      </w:r>
      <w:r w:rsidR="00E45710">
        <w:rPr>
          <w:rFonts w:ascii="Arial" w:hAnsi="Arial" w:cs="Arial"/>
        </w:rPr>
        <w:t>30</w:t>
      </w:r>
      <w:r>
        <w:rPr>
          <w:rFonts w:ascii="Arial" w:hAnsi="Arial" w:cs="Arial"/>
        </w:rPr>
        <w:t>»</w:t>
      </w:r>
      <w:r w:rsidR="00E45710">
        <w:rPr>
          <w:rFonts w:ascii="Arial" w:hAnsi="Arial" w:cs="Arial"/>
        </w:rPr>
        <w:t xml:space="preserve"> сентября </w:t>
      </w:r>
      <w:r>
        <w:rPr>
          <w:rFonts w:ascii="Arial" w:hAnsi="Arial" w:cs="Arial"/>
        </w:rPr>
        <w:t>2021 года «</w:t>
      </w:r>
      <w:r w:rsidR="00A9777B" w:rsidRPr="00A9777B">
        <w:rPr>
          <w:rFonts w:ascii="Arial" w:hAnsi="Arial" w:cs="Arial"/>
        </w:rPr>
        <w:t>Об утверждении Положения о муниципальном</w:t>
      </w:r>
      <w:r w:rsidR="00A9777B">
        <w:rPr>
          <w:rFonts w:ascii="Arial" w:hAnsi="Arial" w:cs="Arial"/>
        </w:rPr>
        <w:t xml:space="preserve"> </w:t>
      </w:r>
      <w:r w:rsidR="00A9777B" w:rsidRPr="00A9777B">
        <w:rPr>
          <w:rFonts w:ascii="Arial" w:hAnsi="Arial" w:cs="Arial"/>
        </w:rPr>
        <w:t>контроле в сфере благоустройства</w:t>
      </w:r>
      <w:r w:rsidR="00C86B3F" w:rsidRPr="00C86B3F">
        <w:rPr>
          <w:color w:val="000000"/>
        </w:rPr>
        <w:t xml:space="preserve"> </w:t>
      </w:r>
      <w:r w:rsidR="00C86B3F" w:rsidRPr="00C86B3F">
        <w:rPr>
          <w:rFonts w:ascii="Arial" w:hAnsi="Arial" w:cs="Arial"/>
          <w:color w:val="000000"/>
        </w:rPr>
        <w:t>на территории Труновского сельского поселения Краснозоренского района Орловской области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E45710">
        <w:rPr>
          <w:rFonts w:ascii="Arial" w:hAnsi="Arial" w:cs="Arial"/>
        </w:rPr>
        <w:t xml:space="preserve">Труновского </w:t>
      </w:r>
      <w:r w:rsidR="00AC752B">
        <w:rPr>
          <w:rFonts w:ascii="Arial" w:hAnsi="Arial" w:cs="Arial"/>
        </w:rPr>
        <w:t xml:space="preserve"> сельского поселения </w:t>
      </w:r>
      <w:r w:rsidR="00E45710">
        <w:rPr>
          <w:rFonts w:ascii="Arial" w:hAnsi="Arial" w:cs="Arial"/>
        </w:rPr>
        <w:t xml:space="preserve">                   </w:t>
      </w:r>
    </w:p>
    <w:p w:rsidR="00E45710" w:rsidRPr="00FC6CDA" w:rsidRDefault="00E45710" w:rsidP="00E45710">
      <w:pPr>
        <w:ind w:firstLine="567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</w:r>
      <w:r w:rsidRPr="00FC6CDA">
        <w:rPr>
          <w:rFonts w:ascii="Arial" w:hAnsi="Arial" w:cs="Arial"/>
          <w:spacing w:val="40"/>
        </w:rPr>
        <w:t>постановляет:</w:t>
      </w:r>
    </w:p>
    <w:p w:rsidR="004B1764" w:rsidRDefault="004B1764" w:rsidP="00E45710">
      <w:pPr>
        <w:tabs>
          <w:tab w:val="left" w:pos="4335"/>
        </w:tabs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 xml:space="preserve">профилактики рисков причинения вреда (ущерба) охраняемым законом ценностей по муниципальному контролю в сфере благоустройства </w:t>
      </w:r>
      <w:r w:rsidR="00C86B3F" w:rsidRPr="00C86B3F">
        <w:rPr>
          <w:rFonts w:ascii="Arial" w:hAnsi="Arial" w:cs="Arial"/>
          <w:color w:val="000000"/>
        </w:rPr>
        <w:t>на территории Труновского сельского поселения Краснозоренского района Орловской области</w:t>
      </w:r>
      <w:r w:rsidR="00C86B3F" w:rsidRPr="00AC752B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Разместить настоящее решение на официальном сайте администрации </w:t>
      </w:r>
      <w:r w:rsidR="00E45710">
        <w:rPr>
          <w:rFonts w:ascii="Arial" w:hAnsi="Arial" w:cs="Arial"/>
        </w:rPr>
        <w:t xml:space="preserve">Труновского сельского поселения </w:t>
      </w:r>
      <w:r w:rsidRPr="00AC752B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D66D17" w:rsidP="008903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45085</wp:posOffset>
            </wp:positionV>
            <wp:extent cx="918210" cy="711200"/>
            <wp:effectExtent l="19050" t="0" r="0" b="0"/>
            <wp:wrapNone/>
            <wp:docPr id="10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37" w:rsidRDefault="00D66D17" w:rsidP="004D1C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6777990</wp:posOffset>
            </wp:positionV>
            <wp:extent cx="920750" cy="713105"/>
            <wp:effectExtent l="19050" t="0" r="0" b="0"/>
            <wp:wrapNone/>
            <wp:docPr id="7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6777990</wp:posOffset>
            </wp:positionV>
            <wp:extent cx="920750" cy="713105"/>
            <wp:effectExtent l="19050" t="0" r="0" b="0"/>
            <wp:wrapNone/>
            <wp:docPr id="6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57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2777490</wp:posOffset>
            </wp:positionV>
            <wp:extent cx="920750" cy="713105"/>
            <wp:effectExtent l="19050" t="0" r="0" b="0"/>
            <wp:wrapNone/>
            <wp:docPr id="5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57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2777490</wp:posOffset>
            </wp:positionV>
            <wp:extent cx="920750" cy="713105"/>
            <wp:effectExtent l="19050" t="0" r="0" b="0"/>
            <wp:wrapNone/>
            <wp:docPr id="2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CB6">
        <w:rPr>
          <w:rFonts w:ascii="Arial" w:hAnsi="Arial" w:cs="Arial"/>
        </w:rPr>
        <w:t>Глава</w:t>
      </w:r>
      <w:r w:rsidR="00E45710">
        <w:rPr>
          <w:rFonts w:ascii="Arial" w:hAnsi="Arial" w:cs="Arial"/>
        </w:rPr>
        <w:t xml:space="preserve"> </w:t>
      </w:r>
      <w:r w:rsidR="004D1CB6">
        <w:rPr>
          <w:rFonts w:ascii="Arial" w:hAnsi="Arial" w:cs="Arial"/>
        </w:rPr>
        <w:t xml:space="preserve"> поселения</w:t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013C15">
        <w:rPr>
          <w:rFonts w:ascii="Arial" w:hAnsi="Arial" w:cs="Arial"/>
        </w:rPr>
        <w:t xml:space="preserve">                         </w:t>
      </w:r>
      <w:r w:rsidR="00E45710">
        <w:rPr>
          <w:rFonts w:ascii="Arial" w:hAnsi="Arial" w:cs="Arial"/>
        </w:rPr>
        <w:t>В.А.</w:t>
      </w:r>
      <w:r w:rsidR="00013C15">
        <w:rPr>
          <w:rFonts w:ascii="Arial" w:hAnsi="Arial" w:cs="Arial"/>
        </w:rPr>
        <w:t xml:space="preserve"> </w:t>
      </w:r>
      <w:r w:rsidR="00E45710">
        <w:rPr>
          <w:rFonts w:ascii="Arial" w:hAnsi="Arial" w:cs="Arial"/>
        </w:rPr>
        <w:t>Подколзин</w:t>
      </w:r>
    </w:p>
    <w:p w:rsidR="00F617B6" w:rsidRDefault="00AC1573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2777490</wp:posOffset>
            </wp:positionV>
            <wp:extent cx="920750" cy="713105"/>
            <wp:effectExtent l="19050" t="0" r="0" b="0"/>
            <wp:wrapNone/>
            <wp:docPr id="3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6DF">
        <w:rPr>
          <w:rFonts w:ascii="Arial" w:hAnsi="Arial" w:cs="Arial"/>
        </w:rPr>
        <w:br w:type="page"/>
      </w:r>
      <w:r w:rsidR="00136A5F">
        <w:rPr>
          <w:rFonts w:ascii="Arial" w:hAnsi="Arial" w:cs="Arial"/>
        </w:rPr>
        <w:lastRenderedPageBreak/>
        <w:t>Приложение к постановлению администрации</w:t>
      </w:r>
      <w:r w:rsidR="00F617B6">
        <w:rPr>
          <w:rFonts w:ascii="Arial" w:hAnsi="Arial" w:cs="Arial"/>
        </w:rPr>
        <w:t xml:space="preserve"> </w:t>
      </w:r>
    </w:p>
    <w:p w:rsidR="00136A5F" w:rsidRDefault="00F617B6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36A5F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C86B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» </w:t>
      </w:r>
      <w:r w:rsidR="00C86B3F">
        <w:rPr>
          <w:rFonts w:ascii="Arial" w:hAnsi="Arial" w:cs="Arial"/>
        </w:rPr>
        <w:t xml:space="preserve">декабря </w:t>
      </w:r>
      <w:r>
        <w:rPr>
          <w:rFonts w:ascii="Arial" w:hAnsi="Arial" w:cs="Arial"/>
        </w:rPr>
        <w:t>202</w:t>
      </w:r>
      <w:r w:rsidR="009D1D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</w:t>
      </w:r>
      <w:r w:rsidR="00013C15">
        <w:rPr>
          <w:rFonts w:ascii="Arial" w:hAnsi="Arial" w:cs="Arial"/>
        </w:rPr>
        <w:t xml:space="preserve"> </w:t>
      </w:r>
      <w:r w:rsidR="00171EEE">
        <w:rPr>
          <w:rFonts w:ascii="Arial" w:hAnsi="Arial" w:cs="Arial"/>
        </w:rPr>
        <w:t>3</w:t>
      </w:r>
      <w:r w:rsidR="00013C15">
        <w:rPr>
          <w:rFonts w:ascii="Arial" w:hAnsi="Arial" w:cs="Arial"/>
        </w:rPr>
        <w:t>2</w:t>
      </w:r>
      <w:bookmarkStart w:id="0" w:name="_GoBack"/>
      <w:bookmarkEnd w:id="0"/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</w:t>
      </w:r>
      <w:r w:rsidR="00F617B6" w:rsidRPr="00C86B3F">
        <w:rPr>
          <w:rFonts w:ascii="Arial" w:hAnsi="Arial" w:cs="Arial"/>
          <w:b/>
          <w:bCs/>
        </w:rPr>
        <w:t xml:space="preserve">благоустройства </w:t>
      </w:r>
      <w:r w:rsidR="00C86B3F" w:rsidRPr="00C86B3F">
        <w:rPr>
          <w:rFonts w:ascii="Arial" w:hAnsi="Arial" w:cs="Arial"/>
          <w:b/>
          <w:color w:val="000000"/>
        </w:rPr>
        <w:t>на территории Труновского сельского поселения Краснозоренского района Орловской области</w:t>
      </w:r>
      <w:r w:rsidR="00C86B3F" w:rsidRPr="00F617B6">
        <w:rPr>
          <w:rFonts w:ascii="Arial" w:hAnsi="Arial" w:cs="Arial"/>
          <w:b/>
          <w:bCs/>
        </w:rPr>
        <w:t xml:space="preserve"> </w:t>
      </w:r>
      <w:r w:rsidR="00F617B6" w:rsidRPr="00F617B6">
        <w:rPr>
          <w:rFonts w:ascii="Arial" w:hAnsi="Arial" w:cs="Arial"/>
          <w:b/>
          <w:bCs/>
        </w:rPr>
        <w:t>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E45710" w:rsidRPr="00C86B3F">
        <w:rPr>
          <w:rFonts w:ascii="Arial" w:hAnsi="Arial" w:cs="Arial"/>
        </w:rPr>
        <w:t>Труновского</w:t>
      </w:r>
      <w:r w:rsidR="0013251D" w:rsidRPr="00C86B3F">
        <w:rPr>
          <w:rFonts w:ascii="Arial" w:hAnsi="Arial" w:cs="Arial"/>
        </w:rPr>
        <w:t xml:space="preserve"> сельского</w:t>
      </w:r>
      <w:r w:rsidR="00CB454C" w:rsidRPr="00C86B3F">
        <w:rPr>
          <w:rFonts w:ascii="Arial" w:hAnsi="Arial" w:cs="Arial"/>
        </w:rPr>
        <w:t xml:space="preserve"> Совета народных депутатов </w:t>
      </w:r>
      <w:r w:rsidR="00550D96" w:rsidRPr="00C86B3F">
        <w:rPr>
          <w:rFonts w:ascii="Arial" w:hAnsi="Arial" w:cs="Arial"/>
        </w:rPr>
        <w:t xml:space="preserve">№ 4 </w:t>
      </w:r>
      <w:r w:rsidR="00CB454C" w:rsidRPr="00C86B3F">
        <w:rPr>
          <w:rFonts w:ascii="Arial" w:hAnsi="Arial" w:cs="Arial"/>
        </w:rPr>
        <w:t>от «</w:t>
      </w:r>
      <w:r w:rsidR="00E45710" w:rsidRPr="00C86B3F">
        <w:rPr>
          <w:rFonts w:ascii="Arial" w:hAnsi="Arial" w:cs="Arial"/>
        </w:rPr>
        <w:t>30</w:t>
      </w:r>
      <w:r w:rsidR="00CB454C" w:rsidRPr="00C86B3F">
        <w:rPr>
          <w:rFonts w:ascii="Arial" w:hAnsi="Arial" w:cs="Arial"/>
        </w:rPr>
        <w:t xml:space="preserve">» </w:t>
      </w:r>
      <w:r w:rsidR="00E45710" w:rsidRPr="00C86B3F">
        <w:rPr>
          <w:rFonts w:ascii="Arial" w:hAnsi="Arial" w:cs="Arial"/>
        </w:rPr>
        <w:t xml:space="preserve">сентября </w:t>
      </w:r>
      <w:r w:rsidR="00CB454C" w:rsidRPr="00C86B3F">
        <w:rPr>
          <w:rFonts w:ascii="Arial" w:hAnsi="Arial" w:cs="Arial"/>
        </w:rPr>
        <w:t>2021 года «</w:t>
      </w:r>
      <w:r w:rsidR="0013251D" w:rsidRPr="00C86B3F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86B3F" w:rsidRPr="00C86B3F">
        <w:rPr>
          <w:rFonts w:ascii="Arial" w:hAnsi="Arial" w:cs="Arial"/>
          <w:color w:val="000000"/>
        </w:rPr>
        <w:t xml:space="preserve"> на территории Труновского сельского поселения Краснозоренского района Орловской области</w:t>
      </w:r>
      <w:r w:rsidR="00CB454C" w:rsidRPr="00C86B3F">
        <w:rPr>
          <w:rFonts w:ascii="Arial" w:hAnsi="Arial" w:cs="Arial"/>
        </w:rPr>
        <w:t>»</w:t>
      </w:r>
      <w:r w:rsidR="00D1369D" w:rsidRPr="00C86B3F">
        <w:rPr>
          <w:rFonts w:ascii="Arial" w:hAnsi="Arial" w:cs="Arial"/>
        </w:rPr>
        <w:t xml:space="preserve"> и предусматривает комплекс</w:t>
      </w:r>
      <w:r w:rsidR="00D1369D" w:rsidRPr="00D1369D">
        <w:rPr>
          <w:rFonts w:ascii="Arial" w:hAnsi="Arial" w:cs="Arial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>, установленных в Правилах благоустройства территории</w:t>
      </w:r>
      <w:r w:rsidR="00C86B3F">
        <w:rPr>
          <w:rFonts w:ascii="Arial" w:hAnsi="Arial" w:cs="Arial"/>
          <w:sz w:val="24"/>
          <w:szCs w:val="24"/>
        </w:rPr>
        <w:t xml:space="preserve"> </w:t>
      </w:r>
      <w:r w:rsidR="00A53E48">
        <w:rPr>
          <w:rFonts w:ascii="Arial" w:hAnsi="Arial" w:cs="Arial"/>
          <w:sz w:val="24"/>
          <w:szCs w:val="24"/>
        </w:rPr>
        <w:t>Труновского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A53E48">
        <w:rPr>
          <w:rFonts w:ascii="Arial" w:hAnsi="Arial" w:cs="Arial"/>
          <w:color w:val="000000"/>
          <w:lang w:bidi="ru-RU"/>
        </w:rPr>
        <w:t>Труновского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E13077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AC1573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2777490</wp:posOffset>
            </wp:positionV>
            <wp:extent cx="920750" cy="713105"/>
            <wp:effectExtent l="19050" t="0" r="0" b="0"/>
            <wp:wrapNone/>
            <wp:docPr id="4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69D"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D1369D"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55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550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50D9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Труновского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сельского поселения 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550D96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D1369D" w:rsidRDefault="00550D96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D1369D" w:rsidRDefault="00550D96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550D96" w:rsidRPr="00D1369D" w:rsidRDefault="00550D96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550D96" w:rsidRPr="00D1369D" w:rsidRDefault="00550D96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50D96" w:rsidRPr="00D1369D" w:rsidRDefault="00550D96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>
              <w:rPr>
                <w:rFonts w:ascii="Arial" w:hAnsi="Arial" w:cs="Arial"/>
              </w:rPr>
              <w:t>Труновского  сельского поселения</w:t>
            </w:r>
            <w:r w:rsidR="00171EEE">
              <w:rPr>
                <w:rFonts w:ascii="Arial" w:hAnsi="Arial" w:cs="Arial"/>
              </w:rPr>
              <w:t>,</w:t>
            </w:r>
            <w:r w:rsidRPr="00D1369D">
              <w:rPr>
                <w:rFonts w:ascii="Arial" w:hAnsi="Arial" w:cs="Arial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50D96" w:rsidRPr="00D1369D" w:rsidRDefault="00550D96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консультирование на личном </w:t>
            </w:r>
            <w:r w:rsidRPr="00D1369D">
              <w:rPr>
                <w:rFonts w:ascii="Arial" w:hAnsi="Arial" w:cs="Arial"/>
              </w:rPr>
              <w:lastRenderedPageBreak/>
              <w:t>приеме каждого заявителя.</w:t>
            </w:r>
          </w:p>
          <w:p w:rsidR="00550D96" w:rsidRPr="00D1369D" w:rsidRDefault="00550D96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550D96" w:rsidRPr="00D1369D" w:rsidRDefault="00550D96" w:rsidP="00A87865">
            <w:pPr>
              <w:pStyle w:val="ConsPlusNormal"/>
              <w:jc w:val="both"/>
            </w:pPr>
          </w:p>
          <w:p w:rsidR="00550D96" w:rsidRPr="00D1369D" w:rsidRDefault="00550D96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D1369D">
                <w:t>законом</w:t>
              </w:r>
            </w:hyperlink>
            <w:r w:rsidRPr="00D1369D">
              <w:t xml:space="preserve"> от 02</w:t>
            </w:r>
            <w:r>
              <w:t xml:space="preserve"> июня </w:t>
            </w:r>
            <w:r w:rsidRPr="00D1369D">
              <w:t xml:space="preserve">2006 </w:t>
            </w:r>
            <w:r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550D96" w:rsidRPr="00D1369D" w:rsidRDefault="00550D96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D1369D" w:rsidRDefault="00550D96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96" w:rsidRPr="00D1369D" w:rsidRDefault="00550D96" w:rsidP="001C0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Труновского сельского поселения  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D66D17" w:rsidRDefault="00D66D17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6777990</wp:posOffset>
            </wp:positionV>
            <wp:extent cx="920750" cy="713105"/>
            <wp:effectExtent l="19050" t="0" r="0" b="0"/>
            <wp:wrapNone/>
            <wp:docPr id="8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D17" w:rsidRPr="00D66D17" w:rsidRDefault="00D66D17" w:rsidP="00D66D17">
      <w:pPr>
        <w:rPr>
          <w:sz w:val="18"/>
          <w:szCs w:val="18"/>
        </w:rPr>
      </w:pPr>
    </w:p>
    <w:p w:rsidR="00D66D17" w:rsidRPr="00D66D17" w:rsidRDefault="00D66D17" w:rsidP="00D66D17">
      <w:pPr>
        <w:rPr>
          <w:sz w:val="18"/>
          <w:szCs w:val="18"/>
        </w:rPr>
      </w:pPr>
    </w:p>
    <w:p w:rsidR="00D66D17" w:rsidRPr="00D66D17" w:rsidRDefault="00D66D17" w:rsidP="00D66D17">
      <w:pPr>
        <w:rPr>
          <w:sz w:val="18"/>
          <w:szCs w:val="18"/>
        </w:rPr>
      </w:pPr>
    </w:p>
    <w:p w:rsidR="00D66D17" w:rsidRPr="00D66D17" w:rsidRDefault="00D66D17" w:rsidP="00D66D17">
      <w:pPr>
        <w:rPr>
          <w:sz w:val="18"/>
          <w:szCs w:val="18"/>
        </w:rPr>
      </w:pPr>
    </w:p>
    <w:p w:rsidR="00D66D17" w:rsidRPr="00D66D17" w:rsidRDefault="00D66D17" w:rsidP="00D66D17">
      <w:pPr>
        <w:rPr>
          <w:sz w:val="18"/>
          <w:szCs w:val="18"/>
        </w:rPr>
      </w:pPr>
    </w:p>
    <w:p w:rsidR="00D66D17" w:rsidRDefault="00D66D17" w:rsidP="00D66D17">
      <w:pPr>
        <w:rPr>
          <w:sz w:val="18"/>
          <w:szCs w:val="18"/>
        </w:rPr>
      </w:pPr>
    </w:p>
    <w:p w:rsidR="00C26BDC" w:rsidRPr="00D66D17" w:rsidRDefault="00D66D17" w:rsidP="00D66D1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6777990</wp:posOffset>
            </wp:positionV>
            <wp:extent cx="920750" cy="713105"/>
            <wp:effectExtent l="19050" t="0" r="0" b="0"/>
            <wp:wrapNone/>
            <wp:docPr id="9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26BDC" w:rsidRPr="00D66D17" w:rsidSect="00401E83">
      <w:headerReference w:type="even" r:id="rId9"/>
      <w:headerReference w:type="first" r:id="rId10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4B" w:rsidRDefault="00FA164B" w:rsidP="00675197">
      <w:r>
        <w:separator/>
      </w:r>
    </w:p>
  </w:endnote>
  <w:endnote w:type="continuationSeparator" w:id="1">
    <w:p w:rsidR="00FA164B" w:rsidRDefault="00FA164B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4B" w:rsidRDefault="00FA164B" w:rsidP="00675197">
      <w:r>
        <w:separator/>
      </w:r>
    </w:p>
  </w:footnote>
  <w:footnote w:type="continuationSeparator" w:id="1">
    <w:p w:rsidR="00FA164B" w:rsidRDefault="00FA164B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0C294A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3C15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294A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1EEE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01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3A0A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0D96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245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46DF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098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6CCE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3E48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1573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86B3F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50184"/>
    <w:rsid w:val="00D612F2"/>
    <w:rsid w:val="00D66D17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5710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D697E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56CBA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164B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E"/>
    <w:rPr>
      <w:sz w:val="24"/>
      <w:szCs w:val="24"/>
    </w:rPr>
  </w:style>
  <w:style w:type="paragraph" w:styleId="1">
    <w:name w:val="heading 1"/>
    <w:basedOn w:val="a"/>
    <w:next w:val="a"/>
    <w:qFormat/>
    <w:rsid w:val="00ED697E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D697E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D697E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D697E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697E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D697E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D697E"/>
    <w:pPr>
      <w:ind w:firstLine="709"/>
      <w:jc w:val="both"/>
    </w:pPr>
  </w:style>
  <w:style w:type="paragraph" w:styleId="20">
    <w:name w:val="Body Text 2"/>
    <w:basedOn w:val="a"/>
    <w:rsid w:val="00ED697E"/>
    <w:pPr>
      <w:jc w:val="both"/>
    </w:pPr>
    <w:rPr>
      <w:sz w:val="28"/>
    </w:rPr>
  </w:style>
  <w:style w:type="paragraph" w:styleId="30">
    <w:name w:val="Body Text 3"/>
    <w:basedOn w:val="a"/>
    <w:rsid w:val="00ED697E"/>
    <w:rPr>
      <w:sz w:val="28"/>
    </w:rPr>
  </w:style>
  <w:style w:type="paragraph" w:styleId="21">
    <w:name w:val="Body Text Indent 2"/>
    <w:basedOn w:val="a"/>
    <w:rsid w:val="00ED697E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D697E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8107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User</cp:lastModifiedBy>
  <cp:revision>2</cp:revision>
  <cp:lastPrinted>2021-12-23T07:48:00Z</cp:lastPrinted>
  <dcterms:created xsi:type="dcterms:W3CDTF">2021-12-23T08:06:00Z</dcterms:created>
  <dcterms:modified xsi:type="dcterms:W3CDTF">2021-12-23T08:06:00Z</dcterms:modified>
</cp:coreProperties>
</file>