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A" w:rsidRPr="00300110" w:rsidRDefault="00EC106A" w:rsidP="009B038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ВОЛГОГРАДСКАЯ ОБЛАСТЬ</w:t>
      </w:r>
    </w:p>
    <w:p w:rsidR="00EC106A" w:rsidRPr="00300110" w:rsidRDefault="00EC106A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ПАЛЛАСОВСКИЙ МУНИЦИПАЛЬНЫЙ РАЙОН</w:t>
      </w: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br/>
        <w:t xml:space="preserve"> АДМИНИСТРАЦИЯ ПРИОЗЕРНОГО  СЕЛЬСКОГО ПОСЕЛЕНИЯ</w:t>
      </w:r>
    </w:p>
    <w:p w:rsidR="00EC106A" w:rsidRPr="00300110" w:rsidRDefault="00EC106A" w:rsidP="009B0388">
      <w:pPr>
        <w:keepNext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EC106A" w:rsidRPr="00300110" w:rsidRDefault="00EC106A" w:rsidP="009B0388">
      <w:pPr>
        <w:keepNext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П О С Т А Н О В Л Е Н И Е</w:t>
      </w:r>
    </w:p>
    <w:p w:rsidR="00EC106A" w:rsidRPr="00300110" w:rsidRDefault="00EC106A" w:rsidP="009B0388">
      <w:pPr>
        <w:keepNext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EC106A" w:rsidRPr="00300110" w:rsidRDefault="00EC106A" w:rsidP="009B0388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 xml:space="preserve">    30.10.2019 год</w:t>
      </w:r>
      <w:r w:rsidRPr="00300110">
        <w:rPr>
          <w:rFonts w:ascii="Arial Narrow" w:hAnsi="Arial Narrow" w:cs="Arial Narrow"/>
          <w:sz w:val="24"/>
          <w:szCs w:val="24"/>
          <w:lang w:eastAsia="ru-RU"/>
        </w:rPr>
        <w:tab/>
        <w:t xml:space="preserve">                  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          </w:t>
      </w:r>
      <w:r w:rsidRPr="00300110">
        <w:rPr>
          <w:rFonts w:ascii="Arial Narrow" w:hAnsi="Arial Narrow" w:cs="Arial Narrow"/>
          <w:sz w:val="24"/>
          <w:szCs w:val="24"/>
          <w:lang w:eastAsia="ru-RU"/>
        </w:rPr>
        <w:t xml:space="preserve">    п. Путь Ильича</w:t>
      </w:r>
      <w:r w:rsidRPr="00300110">
        <w:rPr>
          <w:rFonts w:ascii="Arial Narrow" w:hAnsi="Arial Narrow" w:cs="Arial Narrow"/>
          <w:sz w:val="24"/>
          <w:szCs w:val="24"/>
          <w:lang w:eastAsia="ru-RU"/>
        </w:rPr>
        <w:tab/>
        <w:t xml:space="preserve">                                        № 43</w:t>
      </w: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EC106A" w:rsidRPr="00300110" w:rsidRDefault="00EC106A" w:rsidP="009B038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EC106A" w:rsidRPr="00300110" w:rsidRDefault="00EC106A" w:rsidP="000269C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№ 26 от 20.05.2019 года</w:t>
      </w:r>
      <w:r w:rsidRPr="00300110">
        <w:rPr>
          <w:rFonts w:ascii="Arial Narrow" w:hAnsi="Arial Narrow" w:cs="Arial Narrow"/>
          <w:color w:val="FF0000"/>
          <w:sz w:val="24"/>
          <w:szCs w:val="24"/>
          <w:lang w:eastAsia="ru-RU"/>
        </w:rPr>
        <w:t xml:space="preserve">  </w:t>
      </w: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EC106A" w:rsidRPr="00300110" w:rsidRDefault="00EC106A" w:rsidP="000269C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EC106A" w:rsidRPr="00300110" w:rsidRDefault="00EC106A" w:rsidP="000269C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муниципального контроля за обеспечением сохранности </w:t>
      </w:r>
    </w:p>
    <w:p w:rsidR="00EC106A" w:rsidRPr="00300110" w:rsidRDefault="00EC106A" w:rsidP="000269C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EC106A" w:rsidRPr="00300110" w:rsidRDefault="00EC106A" w:rsidP="009B038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пунктов Приозерного сельского поселения»</w:t>
      </w:r>
    </w:p>
    <w:p w:rsidR="00EC106A" w:rsidRPr="00300110" w:rsidRDefault="00EC106A" w:rsidP="00C9114D">
      <w:pPr>
        <w:spacing w:after="0" w:line="240" w:lineRule="auto"/>
        <w:rPr>
          <w:rFonts w:ascii="Arial Narrow" w:hAnsi="Arial Narrow" w:cs="Arial Narrow"/>
          <w:b/>
          <w:bCs/>
          <w:color w:val="FF0000"/>
          <w:sz w:val="24"/>
          <w:szCs w:val="24"/>
          <w:lang w:eastAsia="ru-RU"/>
        </w:rPr>
      </w:pPr>
    </w:p>
    <w:p w:rsidR="00EC106A" w:rsidRPr="00300110" w:rsidRDefault="00EC106A" w:rsidP="00C9114D">
      <w:pPr>
        <w:spacing w:after="0" w:line="240" w:lineRule="auto"/>
        <w:rPr>
          <w:rFonts w:ascii="Arial Narrow" w:hAnsi="Arial Narrow" w:cs="Arial Narrow"/>
          <w:b/>
          <w:bCs/>
          <w:color w:val="FF0000"/>
          <w:sz w:val="24"/>
          <w:szCs w:val="24"/>
          <w:lang w:eastAsia="ru-RU"/>
        </w:rPr>
      </w:pP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 xml:space="preserve">        С целью приведения законодательства Приозерного</w:t>
      </w:r>
      <w:r w:rsidRPr="00300110">
        <w:rPr>
          <w:rFonts w:ascii="Arial Narrow" w:hAnsi="Arial Narrow" w:cs="Arial Narrow"/>
          <w:color w:val="FF0000"/>
          <w:sz w:val="24"/>
          <w:szCs w:val="24"/>
          <w:lang w:eastAsia="ru-RU"/>
        </w:rPr>
        <w:t xml:space="preserve"> </w:t>
      </w:r>
      <w:r w:rsidRPr="00300110">
        <w:rPr>
          <w:rFonts w:ascii="Arial Narrow" w:hAnsi="Arial Narrow" w:cs="Arial Narrow"/>
          <w:sz w:val="24"/>
          <w:szCs w:val="24"/>
          <w:lang w:eastAsia="ru-RU"/>
        </w:rPr>
        <w:t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сельского поселения</w:t>
      </w:r>
    </w:p>
    <w:p w:rsidR="00EC106A" w:rsidRPr="00300110" w:rsidRDefault="00EC106A" w:rsidP="009B038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ПОСТАНОВЛЯЕТ:</w:t>
      </w:r>
    </w:p>
    <w:p w:rsidR="00EC106A" w:rsidRPr="00300110" w:rsidRDefault="00EC106A" w:rsidP="009B038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EC106A" w:rsidRPr="00300110" w:rsidRDefault="00EC106A" w:rsidP="00182004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 xml:space="preserve">       1.Внести изменения и дополнения  в постановление администрации Приозерного сельского поселения  № 26 от 20.05.2019 года</w:t>
      </w:r>
      <w:r w:rsidRPr="00300110">
        <w:rPr>
          <w:rFonts w:ascii="Arial Narrow" w:hAnsi="Arial Narrow" w:cs="Arial Narrow"/>
          <w:color w:val="FF0000"/>
          <w:sz w:val="24"/>
          <w:szCs w:val="24"/>
          <w:lang w:eastAsia="ru-RU"/>
        </w:rPr>
        <w:t xml:space="preserve"> </w:t>
      </w:r>
      <w:r w:rsidRPr="00300110">
        <w:rPr>
          <w:rFonts w:ascii="Arial Narrow" w:hAnsi="Arial Narrow" w:cs="Arial Narrow"/>
          <w:sz w:val="24"/>
          <w:szCs w:val="24"/>
          <w:lang w:eastAsia="ru-RU"/>
        </w:rPr>
        <w:t>«Об утверждении административного регламента исполнения муниципальной функции по осуществлению</w:t>
      </w:r>
    </w:p>
    <w:p w:rsidR="00EC106A" w:rsidRPr="00300110" w:rsidRDefault="00EC106A" w:rsidP="00182004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>муниципального контроля за обеспечением сохранности  автомобильных дорог местного значения в границах населенных пунктов  Приозерного сельского поселения» (далее - постановление):</w:t>
      </w:r>
    </w:p>
    <w:p w:rsidR="00EC106A" w:rsidRPr="00300110" w:rsidRDefault="00EC106A" w:rsidP="00E222A5">
      <w:pPr>
        <w:pStyle w:val="NoSpacing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   1.1Наименование пункта3.4. Регламента изложить в следующей редакции:</w:t>
      </w:r>
    </w:p>
    <w:p w:rsidR="00EC106A" w:rsidRPr="00300110" w:rsidRDefault="00EC106A" w:rsidP="00E222A5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 xml:space="preserve"> «3.4.Организация и проведение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 xml:space="preserve"> 3</w:t>
      </w:r>
      <w:r w:rsidRPr="00300110">
        <w:rPr>
          <w:rFonts w:ascii="Arial Narrow" w:hAnsi="Arial Narrow" w:cs="Arial Narrow"/>
          <w:color w:val="000000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  <w:lang w:eastAsia="ru-RU"/>
        </w:rPr>
      </w:pPr>
    </w:p>
    <w:p w:rsidR="00EC106A" w:rsidRPr="00300110" w:rsidRDefault="00EC106A" w:rsidP="009B038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Глава Приозерного</w:t>
      </w:r>
    </w:p>
    <w:p w:rsidR="00EC106A" w:rsidRPr="00300110" w:rsidRDefault="00EC106A" w:rsidP="009B038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сельского поселения                                                  </w:t>
      </w:r>
      <w:bookmarkStart w:id="0" w:name="_GoBack"/>
      <w:bookmarkEnd w:id="0"/>
      <w:r w:rsidRPr="00300110">
        <w:rPr>
          <w:rFonts w:ascii="Arial Narrow" w:hAnsi="Arial Narrow" w:cs="Arial Narrow"/>
          <w:b/>
          <w:bCs/>
          <w:sz w:val="24"/>
          <w:szCs w:val="24"/>
          <w:lang w:eastAsia="ru-RU"/>
        </w:rPr>
        <w:t>А.В. Лукин</w:t>
      </w: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300110">
        <w:rPr>
          <w:rFonts w:ascii="Arial Narrow" w:hAnsi="Arial Narrow" w:cs="Arial Narrow"/>
          <w:sz w:val="24"/>
          <w:szCs w:val="24"/>
          <w:lang w:eastAsia="ru-RU"/>
        </w:rPr>
        <w:t>Рег. № __ /2019г.</w:t>
      </w:r>
    </w:p>
    <w:p w:rsidR="00EC106A" w:rsidRPr="00300110" w:rsidRDefault="00EC106A" w:rsidP="009B038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EC106A" w:rsidRPr="00300110" w:rsidRDefault="00EC106A" w:rsidP="00107166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EC106A" w:rsidRPr="00300110" w:rsidRDefault="00EC106A" w:rsidP="00107166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EC106A" w:rsidRPr="00300110" w:rsidRDefault="00EC106A" w:rsidP="00107166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EC106A" w:rsidRPr="00300110" w:rsidRDefault="00EC106A">
      <w:pPr>
        <w:rPr>
          <w:rFonts w:ascii="Arial Narrow" w:hAnsi="Arial Narrow" w:cs="Arial Narrow"/>
        </w:rPr>
      </w:pPr>
    </w:p>
    <w:sectPr w:rsidR="00EC106A" w:rsidRPr="00300110" w:rsidSect="0074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269C1"/>
    <w:rsid w:val="00035ED8"/>
    <w:rsid w:val="00074C51"/>
    <w:rsid w:val="000B102E"/>
    <w:rsid w:val="000C2012"/>
    <w:rsid w:val="00107166"/>
    <w:rsid w:val="00173709"/>
    <w:rsid w:val="00180EA2"/>
    <w:rsid w:val="00182004"/>
    <w:rsid w:val="001C70AD"/>
    <w:rsid w:val="002468B6"/>
    <w:rsid w:val="0025008F"/>
    <w:rsid w:val="00264C06"/>
    <w:rsid w:val="002A3E4A"/>
    <w:rsid w:val="002E5F2B"/>
    <w:rsid w:val="00300110"/>
    <w:rsid w:val="0037204F"/>
    <w:rsid w:val="004046FB"/>
    <w:rsid w:val="00423B2A"/>
    <w:rsid w:val="004524EF"/>
    <w:rsid w:val="004A0CF6"/>
    <w:rsid w:val="004D149D"/>
    <w:rsid w:val="004E4062"/>
    <w:rsid w:val="005D3C78"/>
    <w:rsid w:val="005F7D66"/>
    <w:rsid w:val="00622380"/>
    <w:rsid w:val="00647915"/>
    <w:rsid w:val="00647F90"/>
    <w:rsid w:val="0070628C"/>
    <w:rsid w:val="007137F7"/>
    <w:rsid w:val="007431F0"/>
    <w:rsid w:val="0076313B"/>
    <w:rsid w:val="007E324E"/>
    <w:rsid w:val="00803CFF"/>
    <w:rsid w:val="00864784"/>
    <w:rsid w:val="00894687"/>
    <w:rsid w:val="008B7769"/>
    <w:rsid w:val="008D1B63"/>
    <w:rsid w:val="008E1156"/>
    <w:rsid w:val="009449E3"/>
    <w:rsid w:val="00986F2C"/>
    <w:rsid w:val="009A5446"/>
    <w:rsid w:val="009A6089"/>
    <w:rsid w:val="009B0388"/>
    <w:rsid w:val="00A71839"/>
    <w:rsid w:val="00AC29BB"/>
    <w:rsid w:val="00B80807"/>
    <w:rsid w:val="00B820DF"/>
    <w:rsid w:val="00BA4069"/>
    <w:rsid w:val="00C530E4"/>
    <w:rsid w:val="00C70D89"/>
    <w:rsid w:val="00C755A8"/>
    <w:rsid w:val="00C757F5"/>
    <w:rsid w:val="00C9114D"/>
    <w:rsid w:val="00CD206A"/>
    <w:rsid w:val="00D47918"/>
    <w:rsid w:val="00E10CB0"/>
    <w:rsid w:val="00E222A5"/>
    <w:rsid w:val="00E57758"/>
    <w:rsid w:val="00EC106A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customStyle="1" w:styleId="ConsPlusNormal">
    <w:name w:val="ConsPlusNormal"/>
    <w:uiPriority w:val="99"/>
    <w:rsid w:val="00E222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3</cp:revision>
  <cp:lastPrinted>2019-09-18T06:52:00Z</cp:lastPrinted>
  <dcterms:created xsi:type="dcterms:W3CDTF">2019-10-31T06:33:00Z</dcterms:created>
  <dcterms:modified xsi:type="dcterms:W3CDTF">2019-10-31T06:42:00Z</dcterms:modified>
</cp:coreProperties>
</file>