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8" w:rsidRDefault="00855F68" w:rsidP="00F36FD7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7" o:title=""/>
            <w10:wrap type="topAndBottom"/>
          </v:shape>
        </w:pict>
      </w:r>
    </w:p>
    <w:p w:rsidR="00855F68" w:rsidRDefault="00855F68" w:rsidP="00F36FD7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Title"/>
        <w:rPr>
          <w:b/>
        </w:rPr>
      </w:pPr>
    </w:p>
    <w:p w:rsidR="00855F68" w:rsidRDefault="00855F68" w:rsidP="00F36FD7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855F68" w:rsidRPr="00DD4C91" w:rsidRDefault="00855F68" w:rsidP="00F36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8D748B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017 года                                                                              № 5</w:t>
      </w: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целевой программы «Благоустройство и комплексное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855F68" w:rsidRPr="003C2B39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>МО ГП «Город Мосальск» на период 2017-2019гг.</w:t>
      </w:r>
    </w:p>
    <w:p w:rsidR="00855F68" w:rsidRPr="00EB5C50" w:rsidRDefault="00855F68" w:rsidP="00F36FD7">
      <w:pPr>
        <w:pStyle w:val="ConsPlusTitle"/>
        <w:widowControl/>
        <w:rPr>
          <w:b w:val="0"/>
          <w:sz w:val="28"/>
          <w:szCs w:val="28"/>
        </w:rPr>
      </w:pPr>
    </w:p>
    <w:p w:rsidR="00855F68" w:rsidRPr="003C3367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855F68" w:rsidRPr="00DF345D" w:rsidRDefault="00855F68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F68" w:rsidRPr="003C2B39" w:rsidRDefault="00855F68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B39">
        <w:rPr>
          <w:sz w:val="28"/>
          <w:szCs w:val="28"/>
        </w:rPr>
        <w:t>1.</w:t>
      </w:r>
      <w:r w:rsidRPr="00EB5C50">
        <w:rPr>
          <w:b/>
          <w:sz w:val="28"/>
          <w:szCs w:val="28"/>
        </w:rPr>
        <w:t xml:space="preserve"> </w:t>
      </w:r>
      <w:r w:rsidRPr="003C2B39">
        <w:rPr>
          <w:sz w:val="28"/>
          <w:szCs w:val="28"/>
        </w:rPr>
        <w:t xml:space="preserve">Утвердить муниципальную целевую </w:t>
      </w:r>
      <w:hyperlink w:anchor="Par35" w:history="1">
        <w:r w:rsidRPr="003C2B39">
          <w:rPr>
            <w:color w:val="000000"/>
            <w:sz w:val="28"/>
            <w:szCs w:val="28"/>
          </w:rPr>
          <w:t>Программу</w:t>
        </w:r>
      </w:hyperlink>
      <w:r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на период 2017-2019гг. (приложение).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       Е.Ю.Голополосов</w:t>
      </w:r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F68" w:rsidRDefault="00855F68" w:rsidP="00F36FD7">
      <w:pPr>
        <w:pStyle w:val="ConsPlusNormal"/>
      </w:pPr>
    </w:p>
    <w:p w:rsidR="00855F68" w:rsidRDefault="00855F68" w:rsidP="00F36FD7">
      <w:pPr>
        <w:pStyle w:val="ConsPlusNormal"/>
      </w:pPr>
    </w:p>
    <w:p w:rsidR="00855F68" w:rsidRDefault="00855F68" w:rsidP="00F36FD7">
      <w:pPr>
        <w:pStyle w:val="ConsPlusNormal"/>
      </w:pPr>
    </w:p>
    <w:p w:rsidR="00855F68" w:rsidRDefault="00855F68" w:rsidP="00F36FD7">
      <w:pPr>
        <w:pStyle w:val="ConsPlusNormal"/>
      </w:pPr>
    </w:p>
    <w:p w:rsidR="00855F68" w:rsidRDefault="00855F68" w:rsidP="00F36FD7"/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 xml:space="preserve">Приложение </w:t>
      </w: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09.01.</w:t>
      </w:r>
      <w:r w:rsidRPr="00BB4310">
        <w:rPr>
          <w:sz w:val="26"/>
          <w:szCs w:val="26"/>
        </w:rPr>
        <w:t>201</w:t>
      </w:r>
      <w:r>
        <w:rPr>
          <w:sz w:val="26"/>
          <w:szCs w:val="26"/>
        </w:rPr>
        <w:t>7 г.</w:t>
      </w:r>
    </w:p>
    <w:p w:rsidR="00855F68" w:rsidRPr="00BB4310" w:rsidRDefault="00855F68" w:rsidP="00944A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402"/>
        <w:gridCol w:w="993"/>
        <w:gridCol w:w="850"/>
        <w:gridCol w:w="992"/>
        <w:gridCol w:w="1109"/>
      </w:tblGrid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B0394F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5</w:t>
            </w:r>
            <w:r w:rsidRPr="00944A6B">
              <w:rPr>
                <w:sz w:val="24"/>
                <w:szCs w:val="24"/>
              </w:rPr>
              <w:t xml:space="preserve">-й годовщине ВОВ.                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 xml:space="preserve">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>Задача</w:t>
            </w:r>
            <w:r>
              <w:t xml:space="preserve"> </w:t>
            </w:r>
            <w:r w:rsidRPr="00944A6B">
              <w:t xml:space="preserve">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братских захоронений и   мемориала воинам Мосальчанам погибшим в годы ВОВ.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приведение в нормативное состояние тротуары  – 1263м.\п  т.е до 50% 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благоустройство территорий кладбищ ( ремонт проездов -50%, установка доп. Контейнеров-2шт.)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>шт.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797C5B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44A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855F68" w:rsidRPr="00944A6B" w:rsidTr="00E05D8B">
        <w:trPr>
          <w:trHeight w:val="216"/>
        </w:trPr>
        <w:tc>
          <w:tcPr>
            <w:tcW w:w="2376" w:type="dxa"/>
            <w:vMerge w:val="restart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402" w:type="dxa"/>
            <w:vMerge w:val="restart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jc w:val="center"/>
            </w:pPr>
            <w:r w:rsidRPr="00944A6B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Всего (тыс. руб.)</w:t>
            </w:r>
          </w:p>
        </w:tc>
        <w:tc>
          <w:tcPr>
            <w:tcW w:w="2951" w:type="dxa"/>
            <w:gridSpan w:val="3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jc w:val="center"/>
            </w:pPr>
            <w:r w:rsidRPr="00944A6B">
              <w:t>в том числе по годам: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  <w:vMerge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44A6B">
              <w:t>201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44A6B">
              <w:t>201</w:t>
            </w:r>
            <w:r>
              <w:t>8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44A6B">
              <w:t>201</w:t>
            </w:r>
            <w:r>
              <w:t>9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35290.0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9760.0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14150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11380.0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99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областного бюджета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3850.0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2100.0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1750.0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бюджета МО ГП «Город Мосальск»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26775.0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6710.0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9525.0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10540.0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2100.0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  <w:vMerge/>
          </w:tcPr>
          <w:p w:rsidR="00855F68" w:rsidRPr="00944A6B" w:rsidRDefault="00855F68" w:rsidP="006D7D2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402" w:type="dxa"/>
          </w:tcPr>
          <w:p w:rsidR="00855F68" w:rsidRPr="00944A6B" w:rsidRDefault="00855F68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собственные средства организаций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855F68" w:rsidRPr="00944A6B" w:rsidTr="00E05D8B">
        <w:trPr>
          <w:trHeight w:val="214"/>
        </w:trPr>
        <w:tc>
          <w:tcPr>
            <w:tcW w:w="2376" w:type="dxa"/>
          </w:tcPr>
          <w:p w:rsidR="00855F68" w:rsidRPr="00944A6B" w:rsidRDefault="00855F68" w:rsidP="00C35B44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3402" w:type="dxa"/>
          </w:tcPr>
          <w:p w:rsidR="00855F68" w:rsidRPr="00944A6B" w:rsidRDefault="00855F68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993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2565.0</w:t>
            </w:r>
          </w:p>
        </w:tc>
        <w:tc>
          <w:tcPr>
            <w:tcW w:w="850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950.0</w:t>
            </w:r>
          </w:p>
        </w:tc>
        <w:tc>
          <w:tcPr>
            <w:tcW w:w="992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775.0</w:t>
            </w:r>
          </w:p>
        </w:tc>
        <w:tc>
          <w:tcPr>
            <w:tcW w:w="1109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840.0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 xml:space="preserve">дорожного движения на улично-дорожной сети.                                  </w:t>
            </w:r>
            <w:r w:rsidRPr="00944A6B">
              <w:rPr>
                <w:sz w:val="24"/>
                <w:szCs w:val="24"/>
              </w:rPr>
              <w:br/>
              <w:t xml:space="preserve">- создать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  <w:t xml:space="preserve">проживания жителей в г. Мосальск  </w:t>
            </w:r>
          </w:p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воинских захоронений и 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855F68" w:rsidRPr="00944A6B" w:rsidRDefault="00855F68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-участие в программе  софинансирования затрат по временному трудоустройству  неработающего населения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855F68" w:rsidRPr="00944A6B" w:rsidRDefault="00855F68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855F68" w:rsidRPr="00944A6B" w:rsidRDefault="00855F68" w:rsidP="00E05D8B">
      <w:pPr>
        <w:pStyle w:val="ListParagraph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Общая характеристика сферы реализации муниципальной программы</w:t>
      </w:r>
    </w:p>
    <w:p w:rsidR="00855F68" w:rsidRPr="00944A6B" w:rsidRDefault="00855F68" w:rsidP="00E05D8B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В городе Мосальске проживает 4299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283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283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r w:rsidRPr="00944A6B">
        <w:t>. площадь покрытий из тротуарной плитки – 15 473м2 , площадь газонов и скверов -17518м2 , контейнерных площадок в жилом фонде – 96</w:t>
      </w:r>
      <w:r>
        <w:t xml:space="preserve"> </w:t>
      </w:r>
      <w:r w:rsidRPr="00944A6B">
        <w:t>шт., на общественных территориях – 14</w:t>
      </w:r>
      <w:r>
        <w:t xml:space="preserve"> 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r w:rsidRPr="00944A6B">
        <w:t xml:space="preserve">., 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8239,5 м2"/>
        </w:smartTagPr>
        <w:r>
          <w:t>8239,5 м2</w:t>
        </w:r>
      </w:smartTag>
      <w:r w:rsidRPr="00944A6B">
        <w:t>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1651</w:t>
      </w:r>
      <w:r w:rsidRPr="00944A6B">
        <w:t>м2;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</w:t>
        </w:r>
        <w:r>
          <w:t xml:space="preserve"> </w:t>
        </w:r>
        <w:r w:rsidRPr="00944A6B">
          <w:t>м2</w:t>
        </w:r>
      </w:smartTag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r>
        <w:t>55250</w:t>
      </w:r>
      <w:r w:rsidRPr="00944A6B">
        <w:t>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9852м2.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r>
        <w:t>16260</w:t>
      </w:r>
      <w:r w:rsidRPr="00944A6B">
        <w:t>м2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окашивание территорий – </w:t>
      </w:r>
      <w:smartTag w:uri="urn:schemas-microsoft-com:office:smarttags" w:element="metricconverter">
        <w:smartTagPr>
          <w:attr w:name="ProductID" w:val="49388 м2"/>
        </w:smartTagPr>
        <w:r>
          <w:t>49388 м2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-вывоз ТБО из контейнеров – 2500м3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  ул. Советская от ул. Ломоносова до ул. Ленина) – требуется установка дополнительных скамеек, урн,  установка ограждения для предотвращения проезда  а\транспорта, посадка  новых цветников, кустарников, содержание сквера, газонов, цветников, содержание уличного освещения. 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Существующие насаждения из деревьев – необходимо ежегодно производить кронирование и спиливание угрожающих деревьев.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Цветники -  необходимо ежегодно увеличивать площади под цветниками, и содержать существующие.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По территории Мосальска протекает река Можайка. На пересечении р.Можайка и р.Устошка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Река Можайка – необходимо проведение расчистки русла реки в границах МО.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64"/>
        <w:gridCol w:w="1999"/>
        <w:gridCol w:w="1999"/>
        <w:gridCol w:w="2000"/>
      </w:tblGrid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Ул.Кирова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Ул.Ленина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Ул.Гагарина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Пер. почтовый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450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450х1.4=630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9833</w:t>
            </w:r>
          </w:p>
        </w:tc>
        <w:tc>
          <w:tcPr>
            <w:tcW w:w="1999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6180</w:t>
            </w:r>
          </w:p>
        </w:tc>
        <w:tc>
          <w:tcPr>
            <w:tcW w:w="2000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6800.0</w:t>
            </w:r>
          </w:p>
        </w:tc>
      </w:tr>
    </w:tbl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Вывоз и утилизацию ТБО на территории города осуществляет МУП ЖКХ МО ГП «Город Мосальск» по графику с территории частной застройки  еженедельно и с многоквартирных домов по мере заполнения контейнеров, ящиков.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Заключено договоров с  частными домовладениями – 726 шт.;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С многоквартирными домами – 77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 рынок, жилой сектор)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 мусоровоза, вакуумная машина, навесного оборудования для механической уборки тротуаров и дорог.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14 контейнерных площадок.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Памятник погибшим воинам Мосальчанам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Содержание памятника композитору Н.Будашкину, ,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</w:t>
      </w: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Для повышения статуса уличкомов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В 201</w:t>
      </w:r>
      <w:r>
        <w:t>6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55F68" w:rsidRPr="00944A6B" w:rsidRDefault="00855F68" w:rsidP="00E05D8B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944A6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кап. вложений на ремонт;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спец.машин,  разнорабочие)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944A6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Газонокасилки – </w:t>
      </w:r>
      <w:r>
        <w:t>2</w:t>
      </w:r>
      <w:r w:rsidRPr="00944A6B">
        <w:t xml:space="preserve"> шт.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5. Провести ремонт тротуаров  - 50% от общей протяженности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6. Содержать в нормативном состоянии сеть уличного освещения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шт..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>10. Провести  ремонт братских захоронений и   мемориала воинам Мосальчанам погибшим в годы ВОВ к 7</w:t>
      </w:r>
      <w:r>
        <w:t>5</w:t>
      </w:r>
      <w:r w:rsidRPr="00944A6B">
        <w:t xml:space="preserve">-й годовщине победы -100%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855F68" w:rsidRPr="00944A6B" w:rsidRDefault="00855F68" w:rsidP="00E05D8B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братских захоронений и   мемориала воинам Мосальчанам погибшим в годы ВОВ.           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работа с населением и стимулирование  уличкомов  за активное участие в работе по благоустройству;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855F68" w:rsidRPr="00944A6B" w:rsidRDefault="00855F68" w:rsidP="00E05D8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5</w:t>
      </w:r>
      <w:r w:rsidRPr="00944A6B">
        <w:t xml:space="preserve">-й годовщине ВОВ.                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855F68" w:rsidRDefault="00855F68" w:rsidP="00E05D8B">
      <w:pPr>
        <w:autoSpaceDE w:val="0"/>
        <w:autoSpaceDN w:val="0"/>
        <w:adjustRightInd w:val="0"/>
        <w:jc w:val="both"/>
      </w:pPr>
      <w:r w:rsidRPr="00944A6B">
        <w:t>Задача</w:t>
      </w:r>
      <w:r>
        <w:t xml:space="preserve"> </w:t>
      </w:r>
      <w:r w:rsidRPr="00944A6B">
        <w:t xml:space="preserve">2. Организация уборки территорий общего пользования, сбора и вывоза твердых бытовых отходов с территорий общего пользования.  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Мосальчанам погибшим в годы ВОВ.     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855F68" w:rsidRPr="00944A6B" w:rsidRDefault="00855F68" w:rsidP="00B65C38">
      <w:pPr>
        <w:autoSpaceDE w:val="0"/>
        <w:autoSpaceDN w:val="0"/>
        <w:adjustRightInd w:val="0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1276"/>
        <w:gridCol w:w="1276"/>
        <w:gridCol w:w="1359"/>
      </w:tblGrid>
      <w:tr w:rsidR="00855F68" w:rsidRPr="00944A6B" w:rsidTr="001C71AB">
        <w:tc>
          <w:tcPr>
            <w:tcW w:w="477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2608" w:type="dxa"/>
            <w:vMerge w:val="restart"/>
            <w:vAlign w:val="center"/>
          </w:tcPr>
          <w:p w:rsidR="00855F68" w:rsidRPr="00944A6B" w:rsidRDefault="00855F68" w:rsidP="00B53C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5754" w:type="dxa"/>
            <w:gridSpan w:val="5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855F68" w:rsidRPr="00944A6B" w:rsidTr="001C71AB">
        <w:tc>
          <w:tcPr>
            <w:tcW w:w="477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55F68" w:rsidRPr="00944A6B" w:rsidRDefault="00855F68" w:rsidP="004548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6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6</w:t>
            </w:r>
            <w:r w:rsidRPr="00944A6B">
              <w:t xml:space="preserve"> оценка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911" w:type="dxa"/>
            <w:gridSpan w:val="3"/>
            <w:vAlign w:val="center"/>
          </w:tcPr>
          <w:p w:rsidR="00855F68" w:rsidRPr="00944A6B" w:rsidRDefault="00855F68" w:rsidP="001C71AB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855F68" w:rsidRPr="00944A6B" w:rsidTr="001C71AB">
        <w:tc>
          <w:tcPr>
            <w:tcW w:w="477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855F68" w:rsidRPr="00944A6B" w:rsidRDefault="00855F68" w:rsidP="00B65C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7</w:t>
            </w:r>
          </w:p>
        </w:tc>
        <w:tc>
          <w:tcPr>
            <w:tcW w:w="1276" w:type="dxa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8</w:t>
            </w:r>
          </w:p>
        </w:tc>
        <w:tc>
          <w:tcPr>
            <w:tcW w:w="1359" w:type="dxa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center"/>
            </w:pPr>
            <w:r w:rsidRPr="00944A6B">
              <w:t>201</w:t>
            </w:r>
            <w:r>
              <w:t>9</w:t>
            </w:r>
          </w:p>
        </w:tc>
      </w:tr>
      <w:tr w:rsidR="00855F68" w:rsidRPr="00944A6B" w:rsidTr="00B53C08">
        <w:tc>
          <w:tcPr>
            <w:tcW w:w="9831" w:type="dxa"/>
            <w:gridSpan w:val="8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>Капитальный ремонт мемориала погибшим воинам мосальчанам в годы ВОВ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софинансированию с ЦЗН по временному трудоустройству 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>( детских и спортивных площадок, благоустройство территории) в т.ч</w:t>
            </w:r>
          </w:p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  <w:r w:rsidRPr="00944A6B">
              <w:t>Ремонт дорожно-тропиночной сети ( тротуары)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М.п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162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580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200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Ремонт и  строительство элементов благоустройства (архитектурные формы, памятнтки)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(фонтан, солдат)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1276" w:type="dxa"/>
          </w:tcPr>
          <w:p w:rsidR="00855F68" w:rsidRPr="00944A6B" w:rsidRDefault="00855F68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855F68" w:rsidRPr="00944A6B" w:rsidRDefault="00855F68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(мемори-ал ВОВ 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(памятник Хлюстину)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Выезд экомобиля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4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</w:tr>
      <w:tr w:rsidR="00855F68" w:rsidRPr="00944A6B" w:rsidTr="001C71AB">
        <w:tc>
          <w:tcPr>
            <w:tcW w:w="477" w:type="dxa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</w:tcPr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  <w:r w:rsidRPr="00944A6B">
              <w:t>Приобретение коммунальной спец.техники</w:t>
            </w:r>
          </w:p>
          <w:p w:rsidR="00855F68" w:rsidRPr="00944A6B" w:rsidRDefault="00855F68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1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276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855F68" w:rsidRPr="00944A6B" w:rsidRDefault="00855F68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855F68" w:rsidRPr="00944A6B" w:rsidRDefault="00855F68" w:rsidP="00E05D8B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1263м.\п  т.е до 50%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>
        <w:t>7</w:t>
      </w:r>
      <w:r w:rsidRPr="00944A6B">
        <w:t>-201</w:t>
      </w:r>
      <w:r>
        <w:t>9</w:t>
      </w:r>
      <w:r w:rsidRPr="00944A6B">
        <w:t xml:space="preserve"> годы.</w:t>
      </w:r>
    </w:p>
    <w:p w:rsidR="00855F68" w:rsidRPr="00944A6B" w:rsidRDefault="00855F68" w:rsidP="00E05D8B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855F68" w:rsidRPr="00944A6B" w:rsidRDefault="00855F68" w:rsidP="00E05D8B">
      <w:pPr>
        <w:pStyle w:val="ListParagraph"/>
        <w:autoSpaceDE w:val="0"/>
        <w:autoSpaceDN w:val="0"/>
        <w:adjustRightInd w:val="0"/>
        <w:ind w:left="450"/>
        <w:jc w:val="both"/>
      </w:pPr>
      <w:r w:rsidRPr="00944A6B">
        <w:t>- проведение ремонта братских захоронений и   мемориала воинам Мосальчанам погибшим в годы ВОВ. К 7</w:t>
      </w:r>
      <w:r>
        <w:t>5</w:t>
      </w:r>
      <w:r w:rsidRPr="00944A6B">
        <w:t xml:space="preserve">-летию Победы в ВОВ          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201</w:t>
      </w:r>
      <w:r>
        <w:t xml:space="preserve">7 </w:t>
      </w:r>
      <w:r w:rsidRPr="00944A6B">
        <w:t>году;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установка и ремонт детских площадок и плоскостных спортивных сооружений- 3 площадки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855F68" w:rsidRPr="00944A6B" w:rsidRDefault="00855F68" w:rsidP="00E05D8B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</w:p>
    <w:p w:rsidR="00855F68" w:rsidRPr="00944A6B" w:rsidRDefault="00855F68" w:rsidP="00E05D8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134"/>
        <w:gridCol w:w="1418"/>
        <w:gridCol w:w="1417"/>
        <w:gridCol w:w="1383"/>
      </w:tblGrid>
      <w:tr w:rsidR="00855F68" w:rsidRPr="00944A6B" w:rsidTr="008A5C20">
        <w:tc>
          <w:tcPr>
            <w:tcW w:w="4219" w:type="dxa"/>
            <w:vMerge w:val="restart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 xml:space="preserve">Всего </w:t>
            </w:r>
          </w:p>
        </w:tc>
        <w:tc>
          <w:tcPr>
            <w:tcW w:w="4218" w:type="dxa"/>
            <w:gridSpan w:val="3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855F68" w:rsidRPr="00944A6B" w:rsidTr="008A5C20">
        <w:tc>
          <w:tcPr>
            <w:tcW w:w="4219" w:type="dxa"/>
            <w:vMerge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201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201</w:t>
            </w:r>
            <w:r>
              <w:t>8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201</w:t>
            </w:r>
            <w:r>
              <w:t>9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8876178,0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944A6B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2958726,0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собственные средства организаций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855F68" w:rsidRPr="00944A6B" w:rsidTr="008A5C20">
        <w:tc>
          <w:tcPr>
            <w:tcW w:w="4219" w:type="dxa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134" w:type="dxa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855F68" w:rsidRPr="00944A6B" w:rsidRDefault="00855F68" w:rsidP="00E05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855F68" w:rsidRPr="00F46794" w:rsidRDefault="00855F68" w:rsidP="0042692F">
      <w:pPr>
        <w:pStyle w:val="a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Pr="00F46794">
        <w:rPr>
          <w:b/>
        </w:rPr>
        <w:t>. Перечень программных мероприятий муниципальной программы</w:t>
      </w:r>
    </w:p>
    <w:p w:rsidR="00855F68" w:rsidRPr="00F46794" w:rsidRDefault="00855F68" w:rsidP="0042692F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 xml:space="preserve">«Благоустройство и комплексное содержание  территорий общего пользования </w:t>
      </w:r>
    </w:p>
    <w:p w:rsidR="00855F68" w:rsidRDefault="00855F68" w:rsidP="0042692F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201</w:t>
      </w:r>
      <w:r>
        <w:rPr>
          <w:b/>
        </w:rPr>
        <w:t>7</w:t>
      </w:r>
      <w:r w:rsidRPr="00F46794">
        <w:rPr>
          <w:b/>
        </w:rPr>
        <w:t>-201</w:t>
      </w:r>
      <w:r>
        <w:rPr>
          <w:b/>
        </w:rPr>
        <w:t>9</w:t>
      </w:r>
      <w:r w:rsidRPr="00F46794">
        <w:rPr>
          <w:b/>
        </w:rPr>
        <w:t>гг.</w:t>
      </w:r>
    </w:p>
    <w:p w:rsidR="00855F68" w:rsidRPr="00F46794" w:rsidRDefault="00855F68" w:rsidP="0042692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4036"/>
        <w:gridCol w:w="1276"/>
        <w:gridCol w:w="1276"/>
        <w:gridCol w:w="1984"/>
        <w:gridCol w:w="1985"/>
        <w:gridCol w:w="1417"/>
        <w:gridCol w:w="1418"/>
        <w:gridCol w:w="1417"/>
      </w:tblGrid>
      <w:tr w:rsidR="00855F68" w:rsidRPr="002B46A8" w:rsidTr="00FC0C0D">
        <w:tc>
          <w:tcPr>
            <w:tcW w:w="608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3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4252" w:type="dxa"/>
            <w:gridSpan w:val="3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855F68" w:rsidRPr="002B46A8" w:rsidTr="00FC0C0D">
        <w:tc>
          <w:tcPr>
            <w:tcW w:w="608" w:type="dxa"/>
            <w:vMerge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6" w:type="dxa"/>
            <w:vMerge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7</w:t>
            </w:r>
          </w:p>
          <w:p w:rsidR="00855F68" w:rsidRPr="002B46A8" w:rsidRDefault="00855F68" w:rsidP="00FC0C0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9</w:t>
            </w:r>
          </w:p>
        </w:tc>
      </w:tr>
      <w:tr w:rsidR="00855F68" w:rsidRPr="002B46A8" w:rsidTr="00FC0C0D">
        <w:tc>
          <w:tcPr>
            <w:tcW w:w="608" w:type="dxa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9" w:type="dxa"/>
            <w:gridSpan w:val="8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855F68" w:rsidRPr="00D9591F" w:rsidTr="00FC0C0D">
        <w:trPr>
          <w:trHeight w:val="288"/>
        </w:trPr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6" w:type="dxa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554A6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C02AF4" w:rsidRDefault="00855F68" w:rsidP="00FC0C0D">
            <w:r w:rsidRPr="00C02AF4">
              <w:rPr>
                <w:sz w:val="22"/>
                <w:szCs w:val="22"/>
              </w:rPr>
              <w:t>Привлечение на временное трудоустройсво лиц по благоустройству города Мосальска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ЦЗН</w:t>
            </w:r>
          </w:p>
        </w:tc>
        <w:tc>
          <w:tcPr>
            <w:tcW w:w="1985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7F5D63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1398,723</w:t>
            </w:r>
          </w:p>
        </w:tc>
        <w:tc>
          <w:tcPr>
            <w:tcW w:w="1417" w:type="dxa"/>
            <w:vAlign w:val="center"/>
          </w:tcPr>
          <w:p w:rsidR="00855F68" w:rsidRPr="007F5D63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466,241</w:t>
            </w:r>
          </w:p>
        </w:tc>
        <w:tc>
          <w:tcPr>
            <w:tcW w:w="1418" w:type="dxa"/>
            <w:vAlign w:val="center"/>
          </w:tcPr>
          <w:p w:rsidR="00855F68" w:rsidRPr="007F5D63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466,241</w:t>
            </w:r>
          </w:p>
        </w:tc>
        <w:tc>
          <w:tcPr>
            <w:tcW w:w="1417" w:type="dxa"/>
            <w:vAlign w:val="center"/>
          </w:tcPr>
          <w:p w:rsidR="00855F68" w:rsidRPr="007F5D63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466,241</w:t>
            </w:r>
            <w:r w:rsidRPr="007F5D63">
              <w:rPr>
                <w:b/>
              </w:rPr>
              <w:t xml:space="preserve"> </w:t>
            </w:r>
          </w:p>
        </w:tc>
      </w:tr>
      <w:tr w:rsidR="00855F68" w:rsidRPr="00D9591F" w:rsidTr="00FC0C0D">
        <w:trPr>
          <w:trHeight w:val="256"/>
        </w:trPr>
        <w:tc>
          <w:tcPr>
            <w:tcW w:w="608" w:type="dxa"/>
          </w:tcPr>
          <w:p w:rsidR="00855F68" w:rsidRPr="00350769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350769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т.ч</w:t>
            </w: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350769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2017-2019</w:t>
            </w:r>
          </w:p>
        </w:tc>
        <w:tc>
          <w:tcPr>
            <w:tcW w:w="1276" w:type="dxa"/>
          </w:tcPr>
          <w:p w:rsidR="00855F68" w:rsidRPr="00350769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П</w:t>
            </w:r>
            <w:r>
              <w:rPr>
                <w:b/>
              </w:rPr>
              <w:t>ривлеченн</w:t>
            </w:r>
            <w:r w:rsidRPr="00350769">
              <w:rPr>
                <w:b/>
              </w:rPr>
              <w:t>ые</w:t>
            </w:r>
          </w:p>
          <w:p w:rsidR="00855F68" w:rsidRDefault="00855F68" w:rsidP="00FC0C0D">
            <w:pPr>
              <w:rPr>
                <w:b/>
              </w:rPr>
            </w:pPr>
          </w:p>
          <w:p w:rsidR="00855F68" w:rsidRPr="00224274" w:rsidRDefault="00855F68" w:rsidP="00FC0C0D">
            <w:pPr>
              <w:rPr>
                <w:b/>
              </w:rPr>
            </w:pPr>
            <w:r w:rsidRPr="00224274"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35076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50769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50769">
              <w:rPr>
                <w:b/>
              </w:rPr>
              <w:t>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35076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«Парк Молодежный» ( элементы, площадка из плитки)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Привлеченные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Ул. Гагарина ( ограждение)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Ул.СПТУ д.4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2017-2019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right="-57"/>
            </w:pPr>
            <w:r>
              <w:t xml:space="preserve">                400,0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Ул. Гагарина (д6-д14)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Ул.Пушкина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855F68" w:rsidRPr="00D9591F" w:rsidTr="00FC0C0D">
        <w:trPr>
          <w:trHeight w:val="386"/>
        </w:trPr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6" w:type="dxa"/>
          </w:tcPr>
          <w:p w:rsidR="00855F68" w:rsidRPr="00224274" w:rsidRDefault="00855F68" w:rsidP="00FC0C0D">
            <w:pPr>
              <w:autoSpaceDE w:val="0"/>
              <w:autoSpaceDN w:val="0"/>
              <w:adjustRightInd w:val="0"/>
            </w:pPr>
            <w:r w:rsidRPr="00224274">
              <w:t xml:space="preserve">Ул.Калужская (1000 м.п.) 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Привлеченные </w:t>
            </w:r>
          </w:p>
        </w:tc>
        <w:tc>
          <w:tcPr>
            <w:tcW w:w="1985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36" w:type="dxa"/>
          </w:tcPr>
          <w:p w:rsidR="00855F68" w:rsidRDefault="00855F68" w:rsidP="00FC0C0D">
            <w:pPr>
              <w:autoSpaceDE w:val="0"/>
              <w:autoSpaceDN w:val="0"/>
              <w:adjustRightInd w:val="0"/>
            </w:pPr>
          </w:p>
          <w:p w:rsidR="00855F68" w:rsidRPr="00224274" w:rsidRDefault="00855F68" w:rsidP="00FC0C0D">
            <w:pPr>
              <w:autoSpaceDE w:val="0"/>
              <w:autoSpaceDN w:val="0"/>
              <w:adjustRightInd w:val="0"/>
            </w:pPr>
            <w:r w:rsidRPr="00224274">
              <w:t>Пер.Сушзаводской (250 м.п.)</w:t>
            </w:r>
          </w:p>
        </w:tc>
        <w:tc>
          <w:tcPr>
            <w:tcW w:w="1276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</w:p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right="-57"/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ind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36" w:type="dxa"/>
          </w:tcPr>
          <w:p w:rsidR="00855F68" w:rsidRPr="00224274" w:rsidRDefault="00855F68" w:rsidP="00FC0C0D">
            <w:pPr>
              <w:autoSpaceDE w:val="0"/>
              <w:autoSpaceDN w:val="0"/>
              <w:adjustRightInd w:val="0"/>
            </w:pPr>
            <w:r w:rsidRPr="00224274">
              <w:t>ул. Гагарина (200м.п.)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  <w:r>
              <w:t>500,0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 xml:space="preserve">Все источники </w:t>
            </w:r>
          </w:p>
        </w:tc>
        <w:tc>
          <w:tcPr>
            <w:tcW w:w="1985" w:type="dxa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005B4C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</w:tc>
        <w:tc>
          <w:tcPr>
            <w:tcW w:w="1985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1417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18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417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</w:tr>
      <w:tr w:rsidR="00855F68" w:rsidRPr="00005B4C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Бюджет обл.</w:t>
            </w:r>
          </w:p>
        </w:tc>
        <w:tc>
          <w:tcPr>
            <w:tcW w:w="1985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55F68" w:rsidRPr="00005B4C" w:rsidRDefault="00855F68" w:rsidP="00FC0C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985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1418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200,0</w:t>
            </w: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 xml:space="preserve">Ул. Ленина 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</w:pPr>
            <w:r>
              <w:t xml:space="preserve">Бюджет МО 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985" w:type="dxa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67,0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Калужская</w:t>
            </w:r>
            <w:r w:rsidRPr="00D9591F">
              <w:t xml:space="preserve"> 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</w:pPr>
            <w:r>
              <w:t>Бюджет МО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 xml:space="preserve">Привлеченные </w:t>
            </w:r>
          </w:p>
        </w:tc>
        <w:tc>
          <w:tcPr>
            <w:tcW w:w="1985" w:type="dxa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67,0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3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 xml:space="preserve">Ул. Гагарина, 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985" w:type="dxa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67,0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855F68" w:rsidRPr="00941C0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в.т.ч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</w:tc>
        <w:tc>
          <w:tcPr>
            <w:tcW w:w="1985" w:type="dxa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</w:tr>
      <w:tr w:rsidR="00855F68" w:rsidRPr="00944A6B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36" w:type="dxa"/>
          </w:tcPr>
          <w:p w:rsidR="00855F68" w:rsidRPr="00224274" w:rsidRDefault="00855F68" w:rsidP="00FC0C0D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747BF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7BF9">
              <w:rPr>
                <w:b/>
              </w:rPr>
              <w:t>211,5</w:t>
            </w: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70,5</w:t>
            </w:r>
          </w:p>
        </w:tc>
        <w:tc>
          <w:tcPr>
            <w:tcW w:w="1418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70,5</w:t>
            </w: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70,5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8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417" w:type="dxa"/>
            <w:vAlign w:val="center"/>
          </w:tcPr>
          <w:p w:rsidR="00855F68" w:rsidRPr="00C02AF4" w:rsidRDefault="00855F68" w:rsidP="00FC0C0D">
            <w:pPr>
              <w:autoSpaceDE w:val="0"/>
              <w:autoSpaceDN w:val="0"/>
              <w:adjustRightInd w:val="0"/>
              <w:jc w:val="right"/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Кронирование, спиливание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both"/>
            </w:pPr>
          </w:p>
          <w:p w:rsidR="00855F68" w:rsidRPr="00747BF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7BF9">
              <w:rPr>
                <w:b/>
              </w:rPr>
              <w:t>600,0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3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Посадка деревьев и кустарников</w:t>
            </w:r>
            <w:r>
              <w:t>, омоложение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747BF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7BF9">
              <w:rPr>
                <w:b/>
              </w:rPr>
              <w:t>60,0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4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Посадка цветников</w:t>
            </w:r>
            <w:r>
              <w:t>, содержание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747BF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7BF9">
              <w:rPr>
                <w:b/>
              </w:rPr>
              <w:t>60,0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5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985" w:type="dxa"/>
          </w:tcPr>
          <w:p w:rsidR="00855F68" w:rsidRPr="00747BF9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7BF9">
              <w:rPr>
                <w:b/>
              </w:rPr>
              <w:t>60,0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1985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036" w:type="dxa"/>
          </w:tcPr>
          <w:p w:rsidR="00855F68" w:rsidRPr="005A20BE" w:rsidRDefault="00855F68" w:rsidP="00FC0C0D">
            <w:pPr>
              <w:autoSpaceDE w:val="0"/>
              <w:autoSpaceDN w:val="0"/>
              <w:adjustRightInd w:val="0"/>
            </w:pPr>
            <w:r w:rsidRPr="005A20BE">
              <w:t>Установка и содержание элементов благоустройства (установка памятника князю Мосальскому, сквер на ул.Калужская)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1200,0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6.2 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фонтан, доп.работы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Привлеченные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60,0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дорожно-тропиночной сети ( тротуары)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1500,0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Привлеченные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1242,549</w:t>
            </w:r>
          </w:p>
          <w:p w:rsidR="00855F68" w:rsidRPr="00C6246F" w:rsidRDefault="00855F68" w:rsidP="00FC0C0D">
            <w:pPr>
              <w:ind w:firstLine="708"/>
              <w:rPr>
                <w:b/>
              </w:rPr>
            </w:pPr>
          </w:p>
          <w:p w:rsidR="00855F68" w:rsidRPr="00C6246F" w:rsidRDefault="00855F68" w:rsidP="00FC0C0D">
            <w:pPr>
              <w:ind w:firstLine="708"/>
              <w:rPr>
                <w:b/>
              </w:rPr>
            </w:pPr>
            <w:r w:rsidRPr="00C6246F">
              <w:rPr>
                <w:b/>
              </w:rPr>
              <w:t xml:space="preserve">         200,0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1242,549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414,183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414,183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414,183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center"/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985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200,0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уборки территорий, сбора и вывоза утилизации мусора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Организация уборки территорий , сбора и вывоза для  утилизации мусора ТБО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3017,406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1005,802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1005,802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1005,802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150,0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>
              <w:t>10.1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Закупка инвентаря и расходных материалов для проведения субботников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210,0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70,0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70,0</w:t>
            </w:r>
          </w:p>
        </w:tc>
      </w:tr>
      <w:tr w:rsidR="00855F68" w:rsidRPr="00D9591F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  <w:r w:rsidRPr="00D9591F">
              <w:t>Проведение конкурсов по благоустройству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90,0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55F68" w:rsidRPr="00D9591F" w:rsidTr="00FC0C0D">
        <w:trPr>
          <w:trHeight w:val="283"/>
        </w:trPr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 площади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190,0</w:t>
            </w:r>
          </w:p>
        </w:tc>
        <w:tc>
          <w:tcPr>
            <w:tcW w:w="1417" w:type="dxa"/>
            <w:vAlign w:val="center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418" w:type="dxa"/>
            <w:vAlign w:val="center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417" w:type="dxa"/>
            <w:vAlign w:val="center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855F68" w:rsidRPr="00D9591F" w:rsidTr="00FC0C0D">
        <w:trPr>
          <w:trHeight w:val="535"/>
        </w:trPr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036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Прочие мероприятия </w:t>
            </w:r>
            <w:r>
              <w:rPr>
                <w:b/>
              </w:rPr>
              <w:t>( услуги автоподъемника</w:t>
            </w:r>
            <w:r w:rsidRPr="00D9591F">
              <w:rPr>
                <w:b/>
              </w:rPr>
              <w:t>)</w:t>
            </w: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8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17" w:type="dxa"/>
            <w:vAlign w:val="center"/>
          </w:tcPr>
          <w:p w:rsidR="00855F68" w:rsidRPr="00944A6B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55F68" w:rsidRPr="00D9591F" w:rsidTr="00FC0C0D">
        <w:trPr>
          <w:trHeight w:val="460"/>
        </w:trPr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36" w:type="dxa"/>
          </w:tcPr>
          <w:p w:rsidR="00855F68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9591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</w:p>
        </w:tc>
        <w:tc>
          <w:tcPr>
            <w:tcW w:w="1984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6246F">
              <w:rPr>
                <w:b/>
              </w:rPr>
              <w:t>75,0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18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17" w:type="dxa"/>
            <w:vAlign w:val="center"/>
          </w:tcPr>
          <w:p w:rsidR="00855F68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55F68" w:rsidRPr="00485636" w:rsidTr="00FC0C0D">
        <w:tc>
          <w:tcPr>
            <w:tcW w:w="608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r>
              <w:rPr>
                <w:b/>
              </w:rPr>
              <w:t xml:space="preserve"> : ( по программе)</w:t>
            </w:r>
          </w:p>
        </w:tc>
        <w:tc>
          <w:tcPr>
            <w:tcW w:w="1276" w:type="dxa"/>
          </w:tcPr>
          <w:p w:rsidR="00855F68" w:rsidRPr="00D9591F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3722BB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3457E5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3457E5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3457E5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3457E5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F44AC1" w:rsidTr="00FC0C0D">
        <w:tc>
          <w:tcPr>
            <w:tcW w:w="608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</w:tc>
        <w:tc>
          <w:tcPr>
            <w:tcW w:w="1985" w:type="dxa"/>
          </w:tcPr>
          <w:p w:rsidR="00855F68" w:rsidRPr="00C6246F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F44AC1" w:rsidTr="00FC0C0D">
        <w:tc>
          <w:tcPr>
            <w:tcW w:w="608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1985" w:type="dxa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317D8E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F44AC1" w:rsidTr="00FC0C0D">
        <w:tc>
          <w:tcPr>
            <w:tcW w:w="608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1985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55F68" w:rsidRPr="00F44AC1" w:rsidTr="00FC0C0D">
        <w:tc>
          <w:tcPr>
            <w:tcW w:w="608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1985" w:type="dxa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F68" w:rsidRPr="00F44AC1" w:rsidRDefault="00855F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Default="00855F68" w:rsidP="0042692F">
      <w:pPr>
        <w:jc w:val="both"/>
        <w:rPr>
          <w:sz w:val="28"/>
          <w:szCs w:val="28"/>
        </w:rPr>
      </w:pPr>
    </w:p>
    <w:p w:rsidR="00855F68" w:rsidRPr="00F44AC1" w:rsidRDefault="00855F68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5F68" w:rsidRPr="00F44AC1" w:rsidRDefault="00855F68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5F68" w:rsidRPr="00F44AC1" w:rsidRDefault="00855F68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5F68" w:rsidRPr="00D9591F" w:rsidRDefault="00855F68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5F68" w:rsidRPr="00D9591F" w:rsidRDefault="00855F68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5F68" w:rsidRPr="00D9591F" w:rsidRDefault="00855F68"/>
    <w:sectPr w:rsidR="00855F68" w:rsidRPr="00D9591F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68" w:rsidRDefault="00855F68" w:rsidP="00EA2CAA">
      <w:r>
        <w:separator/>
      </w:r>
    </w:p>
  </w:endnote>
  <w:endnote w:type="continuationSeparator" w:id="1">
    <w:p w:rsidR="00855F68" w:rsidRDefault="00855F68" w:rsidP="00EA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68" w:rsidRDefault="00855F68" w:rsidP="00EA2CAA">
      <w:r>
        <w:separator/>
      </w:r>
    </w:p>
  </w:footnote>
  <w:footnote w:type="continuationSeparator" w:id="1">
    <w:p w:rsidR="00855F68" w:rsidRDefault="00855F68" w:rsidP="00EA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53D8"/>
    <w:rsid w:val="00005B4C"/>
    <w:rsid w:val="00022F05"/>
    <w:rsid w:val="000242ED"/>
    <w:rsid w:val="00025453"/>
    <w:rsid w:val="00026B1B"/>
    <w:rsid w:val="000462C2"/>
    <w:rsid w:val="00047DE3"/>
    <w:rsid w:val="000507D9"/>
    <w:rsid w:val="00053D19"/>
    <w:rsid w:val="00055B4C"/>
    <w:rsid w:val="000610F7"/>
    <w:rsid w:val="000749D6"/>
    <w:rsid w:val="00080DA2"/>
    <w:rsid w:val="000832CE"/>
    <w:rsid w:val="00093613"/>
    <w:rsid w:val="000975D5"/>
    <w:rsid w:val="000A2651"/>
    <w:rsid w:val="000A4601"/>
    <w:rsid w:val="000A61DD"/>
    <w:rsid w:val="000B30DC"/>
    <w:rsid w:val="000B7026"/>
    <w:rsid w:val="000C001D"/>
    <w:rsid w:val="000C08CC"/>
    <w:rsid w:val="000C6699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EC4"/>
    <w:rsid w:val="001312B1"/>
    <w:rsid w:val="00140509"/>
    <w:rsid w:val="00143D81"/>
    <w:rsid w:val="0014458C"/>
    <w:rsid w:val="00150C44"/>
    <w:rsid w:val="00154DD9"/>
    <w:rsid w:val="00167821"/>
    <w:rsid w:val="00172669"/>
    <w:rsid w:val="00173080"/>
    <w:rsid w:val="00175EAB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FEE"/>
    <w:rsid w:val="001D42A2"/>
    <w:rsid w:val="001D47C7"/>
    <w:rsid w:val="001D6773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35EA7"/>
    <w:rsid w:val="00236B35"/>
    <w:rsid w:val="00240CB6"/>
    <w:rsid w:val="00252E0B"/>
    <w:rsid w:val="002531F9"/>
    <w:rsid w:val="00264AE5"/>
    <w:rsid w:val="002717DF"/>
    <w:rsid w:val="00272CAB"/>
    <w:rsid w:val="00272F08"/>
    <w:rsid w:val="002766A1"/>
    <w:rsid w:val="00284DCC"/>
    <w:rsid w:val="00285BE8"/>
    <w:rsid w:val="00285E98"/>
    <w:rsid w:val="00290ED8"/>
    <w:rsid w:val="00292B0E"/>
    <w:rsid w:val="002B46A8"/>
    <w:rsid w:val="002C2AFF"/>
    <w:rsid w:val="003012E1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50769"/>
    <w:rsid w:val="00356251"/>
    <w:rsid w:val="00360CED"/>
    <w:rsid w:val="00362AC2"/>
    <w:rsid w:val="003675AD"/>
    <w:rsid w:val="003722BB"/>
    <w:rsid w:val="00374ED8"/>
    <w:rsid w:val="00376586"/>
    <w:rsid w:val="00381C78"/>
    <w:rsid w:val="00383F81"/>
    <w:rsid w:val="0038480C"/>
    <w:rsid w:val="00385532"/>
    <w:rsid w:val="00386A43"/>
    <w:rsid w:val="003A26D8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4001CA"/>
    <w:rsid w:val="00401B83"/>
    <w:rsid w:val="00403053"/>
    <w:rsid w:val="00407FF8"/>
    <w:rsid w:val="0041025B"/>
    <w:rsid w:val="00412FF7"/>
    <w:rsid w:val="00415B1D"/>
    <w:rsid w:val="00423D63"/>
    <w:rsid w:val="00426020"/>
    <w:rsid w:val="0042692F"/>
    <w:rsid w:val="004276F7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F7970"/>
    <w:rsid w:val="004F7D0D"/>
    <w:rsid w:val="0050502A"/>
    <w:rsid w:val="00512C1E"/>
    <w:rsid w:val="00515AD9"/>
    <w:rsid w:val="0052447D"/>
    <w:rsid w:val="00530B3D"/>
    <w:rsid w:val="005322ED"/>
    <w:rsid w:val="005331F6"/>
    <w:rsid w:val="005365EF"/>
    <w:rsid w:val="00541B1D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C2F8E"/>
    <w:rsid w:val="005C5EE4"/>
    <w:rsid w:val="005E231A"/>
    <w:rsid w:val="005E2948"/>
    <w:rsid w:val="005E445B"/>
    <w:rsid w:val="005E7E01"/>
    <w:rsid w:val="005F4E86"/>
    <w:rsid w:val="005F698A"/>
    <w:rsid w:val="0060136F"/>
    <w:rsid w:val="006076B0"/>
    <w:rsid w:val="0061345A"/>
    <w:rsid w:val="006136C0"/>
    <w:rsid w:val="0061459B"/>
    <w:rsid w:val="006147E4"/>
    <w:rsid w:val="0061617F"/>
    <w:rsid w:val="0062414F"/>
    <w:rsid w:val="006259D5"/>
    <w:rsid w:val="00633627"/>
    <w:rsid w:val="006356A0"/>
    <w:rsid w:val="006358B2"/>
    <w:rsid w:val="00640174"/>
    <w:rsid w:val="00643254"/>
    <w:rsid w:val="00646983"/>
    <w:rsid w:val="00663B1C"/>
    <w:rsid w:val="00664CEC"/>
    <w:rsid w:val="00666018"/>
    <w:rsid w:val="00666D52"/>
    <w:rsid w:val="00676A4B"/>
    <w:rsid w:val="00683245"/>
    <w:rsid w:val="006848C4"/>
    <w:rsid w:val="006A6CDF"/>
    <w:rsid w:val="006B5C5B"/>
    <w:rsid w:val="006C3F3C"/>
    <w:rsid w:val="006C51E4"/>
    <w:rsid w:val="006C6563"/>
    <w:rsid w:val="006C6D9B"/>
    <w:rsid w:val="006D4495"/>
    <w:rsid w:val="006D6CF2"/>
    <w:rsid w:val="006D7D2D"/>
    <w:rsid w:val="006E120D"/>
    <w:rsid w:val="006E2E87"/>
    <w:rsid w:val="006E654C"/>
    <w:rsid w:val="006E7707"/>
    <w:rsid w:val="006F0614"/>
    <w:rsid w:val="00705DD8"/>
    <w:rsid w:val="007060BC"/>
    <w:rsid w:val="00712A67"/>
    <w:rsid w:val="00714960"/>
    <w:rsid w:val="00714A20"/>
    <w:rsid w:val="0073122B"/>
    <w:rsid w:val="007446BC"/>
    <w:rsid w:val="00747BF9"/>
    <w:rsid w:val="00755778"/>
    <w:rsid w:val="00756D6D"/>
    <w:rsid w:val="007601AD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36B5"/>
    <w:rsid w:val="00793D8F"/>
    <w:rsid w:val="00795192"/>
    <w:rsid w:val="00797C5B"/>
    <w:rsid w:val="007B3E7E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5D63"/>
    <w:rsid w:val="007F6C11"/>
    <w:rsid w:val="008144CA"/>
    <w:rsid w:val="00817EE9"/>
    <w:rsid w:val="00831D17"/>
    <w:rsid w:val="00840B1A"/>
    <w:rsid w:val="00841FA3"/>
    <w:rsid w:val="00843AD9"/>
    <w:rsid w:val="00844D2E"/>
    <w:rsid w:val="00845226"/>
    <w:rsid w:val="008508A0"/>
    <w:rsid w:val="008544EA"/>
    <w:rsid w:val="00855F68"/>
    <w:rsid w:val="00857207"/>
    <w:rsid w:val="00863BB4"/>
    <w:rsid w:val="00864475"/>
    <w:rsid w:val="00870F37"/>
    <w:rsid w:val="00885F55"/>
    <w:rsid w:val="00886137"/>
    <w:rsid w:val="00896F08"/>
    <w:rsid w:val="008A2682"/>
    <w:rsid w:val="008A4CA7"/>
    <w:rsid w:val="008A5C20"/>
    <w:rsid w:val="008A5ECD"/>
    <w:rsid w:val="008A5F19"/>
    <w:rsid w:val="008A6EAB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6B2A"/>
    <w:rsid w:val="009103EE"/>
    <w:rsid w:val="00921BEE"/>
    <w:rsid w:val="00926C39"/>
    <w:rsid w:val="00927AAE"/>
    <w:rsid w:val="009333E2"/>
    <w:rsid w:val="009371F5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160D"/>
    <w:rsid w:val="009C5499"/>
    <w:rsid w:val="009D3754"/>
    <w:rsid w:val="009D62D6"/>
    <w:rsid w:val="009E0E3D"/>
    <w:rsid w:val="009E4E84"/>
    <w:rsid w:val="009F01A6"/>
    <w:rsid w:val="00A075F0"/>
    <w:rsid w:val="00A11D09"/>
    <w:rsid w:val="00A257C6"/>
    <w:rsid w:val="00A2718B"/>
    <w:rsid w:val="00A27F8E"/>
    <w:rsid w:val="00A340A3"/>
    <w:rsid w:val="00A3422B"/>
    <w:rsid w:val="00A40AE4"/>
    <w:rsid w:val="00A4737F"/>
    <w:rsid w:val="00A47B54"/>
    <w:rsid w:val="00A632BC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91A77"/>
    <w:rsid w:val="00AA18BF"/>
    <w:rsid w:val="00AB2102"/>
    <w:rsid w:val="00AB342D"/>
    <w:rsid w:val="00AB4861"/>
    <w:rsid w:val="00AC37F2"/>
    <w:rsid w:val="00AC47BE"/>
    <w:rsid w:val="00AC7C4B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4264B"/>
    <w:rsid w:val="00B45692"/>
    <w:rsid w:val="00B53C0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9471F"/>
    <w:rsid w:val="00B94CF4"/>
    <w:rsid w:val="00B95FC4"/>
    <w:rsid w:val="00BA0BF4"/>
    <w:rsid w:val="00BA14F8"/>
    <w:rsid w:val="00BA5A59"/>
    <w:rsid w:val="00BA5F4B"/>
    <w:rsid w:val="00BA6373"/>
    <w:rsid w:val="00BB1767"/>
    <w:rsid w:val="00BB4310"/>
    <w:rsid w:val="00BB4FF2"/>
    <w:rsid w:val="00BC2155"/>
    <w:rsid w:val="00BC2DD9"/>
    <w:rsid w:val="00BC7A21"/>
    <w:rsid w:val="00BD1339"/>
    <w:rsid w:val="00BD1B3F"/>
    <w:rsid w:val="00BD333C"/>
    <w:rsid w:val="00BE0F98"/>
    <w:rsid w:val="00BE3FFF"/>
    <w:rsid w:val="00BF2046"/>
    <w:rsid w:val="00C02AF4"/>
    <w:rsid w:val="00C04A9E"/>
    <w:rsid w:val="00C05010"/>
    <w:rsid w:val="00C15F1E"/>
    <w:rsid w:val="00C23218"/>
    <w:rsid w:val="00C32B04"/>
    <w:rsid w:val="00C333A7"/>
    <w:rsid w:val="00C340AE"/>
    <w:rsid w:val="00C352F0"/>
    <w:rsid w:val="00C35B44"/>
    <w:rsid w:val="00C462B9"/>
    <w:rsid w:val="00C6246F"/>
    <w:rsid w:val="00C63582"/>
    <w:rsid w:val="00C655FE"/>
    <w:rsid w:val="00C71196"/>
    <w:rsid w:val="00C87502"/>
    <w:rsid w:val="00C9454A"/>
    <w:rsid w:val="00C97445"/>
    <w:rsid w:val="00CA6D63"/>
    <w:rsid w:val="00CA6E16"/>
    <w:rsid w:val="00CB5348"/>
    <w:rsid w:val="00CC11B4"/>
    <w:rsid w:val="00CC11C0"/>
    <w:rsid w:val="00CD0B21"/>
    <w:rsid w:val="00CD57AB"/>
    <w:rsid w:val="00CD5B5A"/>
    <w:rsid w:val="00CE1117"/>
    <w:rsid w:val="00CE1DD8"/>
    <w:rsid w:val="00CF10FA"/>
    <w:rsid w:val="00CF1EBF"/>
    <w:rsid w:val="00D11763"/>
    <w:rsid w:val="00D16DBE"/>
    <w:rsid w:val="00D2247E"/>
    <w:rsid w:val="00D2572F"/>
    <w:rsid w:val="00D32C00"/>
    <w:rsid w:val="00D3314E"/>
    <w:rsid w:val="00D3610F"/>
    <w:rsid w:val="00D45E79"/>
    <w:rsid w:val="00D460F0"/>
    <w:rsid w:val="00D47A96"/>
    <w:rsid w:val="00D61085"/>
    <w:rsid w:val="00D71617"/>
    <w:rsid w:val="00D74C2F"/>
    <w:rsid w:val="00D7799C"/>
    <w:rsid w:val="00D801B9"/>
    <w:rsid w:val="00D8289B"/>
    <w:rsid w:val="00D86003"/>
    <w:rsid w:val="00D90CCC"/>
    <w:rsid w:val="00D9591F"/>
    <w:rsid w:val="00DA1156"/>
    <w:rsid w:val="00DA3BAC"/>
    <w:rsid w:val="00DA4398"/>
    <w:rsid w:val="00DA4DFB"/>
    <w:rsid w:val="00DA4FF2"/>
    <w:rsid w:val="00DB0A56"/>
    <w:rsid w:val="00DB47C5"/>
    <w:rsid w:val="00DB6A58"/>
    <w:rsid w:val="00DC2B2C"/>
    <w:rsid w:val="00DC74FB"/>
    <w:rsid w:val="00DD1A59"/>
    <w:rsid w:val="00DD4C91"/>
    <w:rsid w:val="00DD6123"/>
    <w:rsid w:val="00DE0007"/>
    <w:rsid w:val="00DE09E9"/>
    <w:rsid w:val="00DE359A"/>
    <w:rsid w:val="00DE3ACA"/>
    <w:rsid w:val="00DE54D9"/>
    <w:rsid w:val="00DE63CA"/>
    <w:rsid w:val="00DE7487"/>
    <w:rsid w:val="00DF345D"/>
    <w:rsid w:val="00DF3779"/>
    <w:rsid w:val="00DF4029"/>
    <w:rsid w:val="00DF46ED"/>
    <w:rsid w:val="00E05833"/>
    <w:rsid w:val="00E05D8B"/>
    <w:rsid w:val="00E14FF6"/>
    <w:rsid w:val="00E16FE3"/>
    <w:rsid w:val="00E214E1"/>
    <w:rsid w:val="00E25E1D"/>
    <w:rsid w:val="00E42FC8"/>
    <w:rsid w:val="00E439E7"/>
    <w:rsid w:val="00E45C0B"/>
    <w:rsid w:val="00E502EC"/>
    <w:rsid w:val="00E529FD"/>
    <w:rsid w:val="00E54EB9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A1968"/>
    <w:rsid w:val="00EA2CAA"/>
    <w:rsid w:val="00EB5C50"/>
    <w:rsid w:val="00EC6C71"/>
    <w:rsid w:val="00EE0A0A"/>
    <w:rsid w:val="00EE0D9A"/>
    <w:rsid w:val="00EE40EC"/>
    <w:rsid w:val="00EF4FBC"/>
    <w:rsid w:val="00EF5E71"/>
    <w:rsid w:val="00F06856"/>
    <w:rsid w:val="00F076F4"/>
    <w:rsid w:val="00F07B95"/>
    <w:rsid w:val="00F2451B"/>
    <w:rsid w:val="00F2734A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788A"/>
    <w:rsid w:val="00FA2609"/>
    <w:rsid w:val="00FA6D2D"/>
    <w:rsid w:val="00FB1264"/>
    <w:rsid w:val="00FB68EB"/>
    <w:rsid w:val="00FC0C0D"/>
    <w:rsid w:val="00FC249A"/>
    <w:rsid w:val="00FC2932"/>
    <w:rsid w:val="00FC293C"/>
    <w:rsid w:val="00FC4842"/>
    <w:rsid w:val="00FD008E"/>
    <w:rsid w:val="00FD6C4F"/>
    <w:rsid w:val="00FE294D"/>
    <w:rsid w:val="00FE4BC3"/>
    <w:rsid w:val="00FF43C1"/>
    <w:rsid w:val="00FF4E1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EA2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A2CAA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42692F"/>
    <w:pPr>
      <w:ind w:left="720"/>
      <w:contextualSpacing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32341A029997E86BB756EA572254D8557CB361DD69ACE3AB0746F8E8CA9ApAt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17</Pages>
  <Words>4166</Words>
  <Characters>23751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Владелец</cp:lastModifiedBy>
  <cp:revision>4</cp:revision>
  <cp:lastPrinted>2017-02-20T13:24:00Z</cp:lastPrinted>
  <dcterms:created xsi:type="dcterms:W3CDTF">2017-01-09T11:22:00Z</dcterms:created>
  <dcterms:modified xsi:type="dcterms:W3CDTF">2017-02-20T13:26:00Z</dcterms:modified>
</cp:coreProperties>
</file>