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41" w:rsidRPr="00F82534" w:rsidRDefault="00653E41" w:rsidP="002C2128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653E41" w:rsidRPr="00CD72E2" w:rsidRDefault="00653E41" w:rsidP="002C2128">
      <w:pPr>
        <w:jc w:val="right"/>
        <w:rPr>
          <w:b/>
          <w:bCs/>
          <w:sz w:val="32"/>
          <w:szCs w:val="32"/>
        </w:rPr>
      </w:pP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  <w:r w:rsidRPr="00F82534">
        <w:rPr>
          <w:b/>
          <w:bCs/>
          <w:sz w:val="40"/>
          <w:szCs w:val="40"/>
        </w:rPr>
        <w:tab/>
      </w:r>
    </w:p>
    <w:p w:rsidR="00653E41" w:rsidRPr="00F82534" w:rsidRDefault="00653E41" w:rsidP="002C2128">
      <w:pPr>
        <w:jc w:val="center"/>
        <w:rPr>
          <w:b/>
          <w:bCs/>
          <w:sz w:val="40"/>
          <w:szCs w:val="40"/>
        </w:rPr>
      </w:pPr>
      <w:r w:rsidRPr="00F82534">
        <w:rPr>
          <w:b/>
          <w:bCs/>
          <w:sz w:val="40"/>
          <w:szCs w:val="40"/>
        </w:rPr>
        <w:t>Г о р о д с к а я   Д у м а</w:t>
      </w:r>
    </w:p>
    <w:p w:rsidR="00653E41" w:rsidRDefault="00653E41" w:rsidP="002C2128">
      <w:pPr>
        <w:jc w:val="center"/>
        <w:rPr>
          <w:sz w:val="36"/>
          <w:szCs w:val="36"/>
        </w:rPr>
      </w:pPr>
      <w:r w:rsidRPr="00F82534">
        <w:rPr>
          <w:sz w:val="36"/>
          <w:szCs w:val="36"/>
        </w:rPr>
        <w:t xml:space="preserve">муниципального  образования городского поселения </w:t>
      </w:r>
    </w:p>
    <w:p w:rsidR="00653E41" w:rsidRPr="00F82534" w:rsidRDefault="00653E41" w:rsidP="002C2128">
      <w:pPr>
        <w:jc w:val="center"/>
        <w:rPr>
          <w:sz w:val="36"/>
          <w:szCs w:val="36"/>
        </w:rPr>
      </w:pPr>
      <w:r>
        <w:rPr>
          <w:sz w:val="36"/>
          <w:szCs w:val="36"/>
        </w:rPr>
        <w:t>«Г</w:t>
      </w:r>
      <w:r w:rsidRPr="00F82534">
        <w:rPr>
          <w:sz w:val="36"/>
          <w:szCs w:val="36"/>
        </w:rPr>
        <w:t>ород  Мосальск</w:t>
      </w:r>
      <w:r>
        <w:rPr>
          <w:sz w:val="36"/>
          <w:szCs w:val="36"/>
        </w:rPr>
        <w:t>»</w:t>
      </w:r>
    </w:p>
    <w:p w:rsidR="00653E41" w:rsidRPr="00F82534" w:rsidRDefault="00653E41" w:rsidP="002C2128">
      <w:pPr>
        <w:jc w:val="center"/>
        <w:rPr>
          <w:sz w:val="36"/>
          <w:szCs w:val="36"/>
        </w:rPr>
      </w:pPr>
    </w:p>
    <w:p w:rsidR="00653E41" w:rsidRPr="00F82534" w:rsidRDefault="00653E41" w:rsidP="002C2128">
      <w:pPr>
        <w:jc w:val="center"/>
        <w:rPr>
          <w:b/>
          <w:bCs/>
          <w:sz w:val="36"/>
          <w:szCs w:val="36"/>
        </w:rPr>
      </w:pPr>
      <w:r w:rsidRPr="00F82534">
        <w:rPr>
          <w:b/>
          <w:bCs/>
          <w:sz w:val="36"/>
          <w:szCs w:val="36"/>
        </w:rPr>
        <w:t>РЕШЕНИЕ</w:t>
      </w:r>
    </w:p>
    <w:p w:rsidR="00653E41" w:rsidRPr="00F82534" w:rsidRDefault="00653E41" w:rsidP="002C2128">
      <w:pPr>
        <w:jc w:val="both"/>
        <w:rPr>
          <w:szCs w:val="28"/>
        </w:rPr>
      </w:pPr>
    </w:p>
    <w:p w:rsidR="00653E41" w:rsidRPr="00F82534" w:rsidRDefault="00653E41" w:rsidP="002C2128">
      <w:pPr>
        <w:jc w:val="both"/>
        <w:rPr>
          <w:szCs w:val="28"/>
        </w:rPr>
      </w:pPr>
      <w:r w:rsidRPr="00F82534">
        <w:rPr>
          <w:szCs w:val="28"/>
        </w:rPr>
        <w:t xml:space="preserve">от  </w:t>
      </w:r>
      <w:r>
        <w:rPr>
          <w:szCs w:val="28"/>
        </w:rPr>
        <w:t xml:space="preserve">09 февраля </w:t>
      </w:r>
      <w:r w:rsidRPr="00F82534">
        <w:rPr>
          <w:szCs w:val="28"/>
        </w:rPr>
        <w:t>20</w:t>
      </w:r>
      <w:r>
        <w:rPr>
          <w:szCs w:val="28"/>
        </w:rPr>
        <w:t>21</w:t>
      </w:r>
      <w:r w:rsidRPr="00F82534">
        <w:rPr>
          <w:szCs w:val="28"/>
        </w:rPr>
        <w:t xml:space="preserve"> года                                                                             </w:t>
      </w:r>
      <w:r>
        <w:rPr>
          <w:szCs w:val="28"/>
        </w:rPr>
        <w:t xml:space="preserve">    </w:t>
      </w:r>
      <w:r w:rsidRPr="00F82534">
        <w:rPr>
          <w:szCs w:val="28"/>
        </w:rPr>
        <w:t xml:space="preserve">№  </w:t>
      </w:r>
      <w:r>
        <w:rPr>
          <w:szCs w:val="28"/>
        </w:rPr>
        <w:t>31</w:t>
      </w:r>
      <w:r w:rsidRPr="00F82534">
        <w:rPr>
          <w:szCs w:val="28"/>
        </w:rPr>
        <w:t xml:space="preserve">          </w:t>
      </w:r>
    </w:p>
    <w:p w:rsidR="00653E41" w:rsidRPr="003306C7" w:rsidRDefault="00653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 w:rsidP="00183840">
      <w:pPr>
        <w:pStyle w:val="ConsPlusTitle"/>
        <w:tabs>
          <w:tab w:val="left" w:pos="5670"/>
        </w:tabs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ОБ УТВЕРЖДЕНИИ ПОРЯДКА ОПРЕДЕЛЕНИЯ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306C7">
        <w:rPr>
          <w:rFonts w:ascii="Times New Roman" w:hAnsi="Times New Roman" w:cs="Times New Roman"/>
          <w:sz w:val="28"/>
          <w:szCs w:val="28"/>
        </w:rPr>
        <w:t xml:space="preserve">"ГОРОД </w:t>
      </w:r>
      <w:r>
        <w:rPr>
          <w:rFonts w:ascii="Times New Roman" w:hAnsi="Times New Roman" w:cs="Times New Roman"/>
          <w:sz w:val="28"/>
          <w:szCs w:val="28"/>
        </w:rPr>
        <w:t xml:space="preserve"> МОСАЛЬСК</w:t>
      </w:r>
      <w:r w:rsidRPr="003306C7">
        <w:rPr>
          <w:rFonts w:ascii="Times New Roman" w:hAnsi="Times New Roman" w:cs="Times New Roman"/>
          <w:sz w:val="28"/>
          <w:szCs w:val="28"/>
        </w:rPr>
        <w:t>", НА КОТОРОЙ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C7">
        <w:rPr>
          <w:rFonts w:ascii="Times New Roman" w:hAnsi="Times New Roman" w:cs="Times New Roman"/>
          <w:sz w:val="28"/>
          <w:szCs w:val="28"/>
        </w:rPr>
        <w:t>РЕАЛИЗОВЫВАТЬСЯ ИНИЦИАТИВНЫЕ ПРОЕКТЫ</w:t>
      </w: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306C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06C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3306C7">
          <w:rPr>
            <w:rFonts w:ascii="Times New Roman" w:hAnsi="Times New Roman" w:cs="Times New Roman"/>
            <w:color w:val="0000FF"/>
            <w:sz w:val="28"/>
            <w:szCs w:val="28"/>
          </w:rPr>
          <w:t>статьями 24</w:t>
        </w:r>
      </w:hyperlink>
      <w:r w:rsidRPr="0033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306C7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3306C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"Город </w:t>
      </w:r>
      <w:r>
        <w:rPr>
          <w:rFonts w:ascii="Times New Roman" w:hAnsi="Times New Roman" w:cs="Times New Roman"/>
          <w:sz w:val="28"/>
          <w:szCs w:val="28"/>
        </w:rPr>
        <w:t>Мосальск</w:t>
      </w:r>
      <w:r w:rsidRPr="003306C7">
        <w:rPr>
          <w:rFonts w:ascii="Times New Roman" w:hAnsi="Times New Roman" w:cs="Times New Roman"/>
          <w:sz w:val="28"/>
          <w:szCs w:val="28"/>
        </w:rPr>
        <w:t>" Городская Дума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"Город </w:t>
      </w:r>
      <w:r>
        <w:rPr>
          <w:rFonts w:ascii="Times New Roman" w:hAnsi="Times New Roman" w:cs="Times New Roman"/>
          <w:sz w:val="28"/>
          <w:szCs w:val="28"/>
        </w:rPr>
        <w:t>Мосальск</w:t>
      </w:r>
      <w:r w:rsidRPr="003306C7">
        <w:rPr>
          <w:rFonts w:ascii="Times New Roman" w:hAnsi="Times New Roman" w:cs="Times New Roman"/>
          <w:sz w:val="28"/>
          <w:szCs w:val="28"/>
        </w:rPr>
        <w:t>"</w:t>
      </w:r>
    </w:p>
    <w:p w:rsidR="00653E41" w:rsidRPr="003306C7" w:rsidRDefault="0065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РЕШИЛА:</w:t>
      </w: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3306C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306C7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"Город </w:t>
      </w:r>
      <w:r>
        <w:rPr>
          <w:rFonts w:ascii="Times New Roman" w:hAnsi="Times New Roman" w:cs="Times New Roman"/>
          <w:sz w:val="28"/>
          <w:szCs w:val="28"/>
        </w:rPr>
        <w:t>Мосальск</w:t>
      </w:r>
      <w:r w:rsidRPr="003306C7">
        <w:rPr>
          <w:rFonts w:ascii="Times New Roman" w:hAnsi="Times New Roman" w:cs="Times New Roman"/>
          <w:sz w:val="28"/>
          <w:szCs w:val="28"/>
        </w:rPr>
        <w:t>", на которой могут реализовываться инициативные проекты, согласно приложению.</w:t>
      </w:r>
    </w:p>
    <w:p w:rsidR="00653E41" w:rsidRPr="003306C7" w:rsidRDefault="0065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 w:rsidRPr="00C466E5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</w:p>
    <w:p w:rsidR="00653E41" w:rsidRPr="003306C7" w:rsidRDefault="0065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Pr="00C466E5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Default="00653E41" w:rsidP="00B524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653E41" w:rsidRDefault="00653E41" w:rsidP="00B524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городского поселения</w:t>
      </w:r>
    </w:p>
    <w:p w:rsidR="00653E41" w:rsidRDefault="00653E41" w:rsidP="00B5248E">
      <w:pPr>
        <w:autoSpaceDE w:val="0"/>
        <w:autoSpaceDN w:val="0"/>
        <w:adjustRightInd w:val="0"/>
        <w:jc w:val="both"/>
        <w:rPr>
          <w:szCs w:val="28"/>
        </w:rPr>
      </w:pPr>
      <w:r>
        <w:t>«Город Мосальск</w:t>
      </w:r>
      <w:r>
        <w:tab/>
        <w:t>«</w:t>
      </w:r>
      <w:r>
        <w:tab/>
      </w:r>
      <w:r>
        <w:tab/>
      </w:r>
      <w:r>
        <w:tab/>
      </w:r>
      <w:r>
        <w:tab/>
      </w:r>
      <w:r>
        <w:tab/>
        <w:t xml:space="preserve">                          Н.А. Батовская</w:t>
      </w:r>
    </w:p>
    <w:p w:rsidR="00653E41" w:rsidRPr="003306C7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Приложение</w:t>
      </w:r>
    </w:p>
    <w:p w:rsidR="00653E41" w:rsidRPr="003306C7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к Решению</w:t>
      </w:r>
    </w:p>
    <w:p w:rsidR="00653E41" w:rsidRPr="003306C7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653E41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3E41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53E41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"Город Мосальск"</w:t>
      </w:r>
    </w:p>
    <w:p w:rsidR="00653E41" w:rsidRPr="003306C7" w:rsidRDefault="00653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09февраля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306C7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306C7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33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Pr="003306C7" w:rsidRDefault="00653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306C7">
        <w:rPr>
          <w:rFonts w:ascii="Times New Roman" w:hAnsi="Times New Roman" w:cs="Times New Roman"/>
          <w:sz w:val="28"/>
          <w:szCs w:val="28"/>
        </w:rPr>
        <w:t>ПОРЯДОК</w:t>
      </w:r>
    </w:p>
    <w:p w:rsidR="00653E41" w:rsidRPr="003306C7" w:rsidRDefault="00653E41" w:rsidP="002D6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МОСАЛЬСК»</w:t>
      </w:r>
      <w:r w:rsidRPr="003306C7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</w:p>
    <w:p w:rsidR="00653E41" w:rsidRPr="003306C7" w:rsidRDefault="00653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653E41" w:rsidRPr="003306C7" w:rsidRDefault="00653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Default="00653E41" w:rsidP="00AB5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Pr="00C466E5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DA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</w:p>
    <w:p w:rsidR="00653E41" w:rsidRDefault="00653E41" w:rsidP="00AB5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Pr="00504B5B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118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</w:p>
    <w:p w:rsidR="00653E41" w:rsidRPr="003306C7" w:rsidRDefault="00653E41" w:rsidP="00AB5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3. Для определения части территории муниципального образования </w:t>
      </w:r>
      <w:r w:rsidRPr="00C03D60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инициатором проекта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C03D60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 на организацию работы по рассмотрению инициативных проектов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C03D6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3D6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D60">
        <w:rPr>
          <w:rFonts w:ascii="Times New Roman" w:hAnsi="Times New Roman" w:cs="Times New Roman"/>
          <w:sz w:val="28"/>
          <w:szCs w:val="28"/>
        </w:rPr>
        <w:t xml:space="preserve">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653E41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Pr="00C03D60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6C7">
        <w:rPr>
          <w:rFonts w:ascii="Times New Roman" w:hAnsi="Times New Roman" w:cs="Times New Roman"/>
          <w:sz w:val="28"/>
          <w:szCs w:val="28"/>
        </w:rPr>
        <w:t>которой будет реализован инициативный проект;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4) обоснование предложений по решению указанной проблемы;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информации об инициативном проекте направляет ее в адрес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муниципального образования </w:t>
      </w:r>
      <w:r w:rsidRPr="00C03D60">
        <w:rPr>
          <w:rFonts w:ascii="Times New Roman" w:hAnsi="Times New Roman" w:cs="Times New Roman"/>
          <w:sz w:val="28"/>
          <w:szCs w:val="28"/>
        </w:rPr>
        <w:t>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Городская Дума м</w:t>
      </w:r>
      <w:r w:rsidRPr="00213BE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B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BED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6C7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306C7">
        <w:rPr>
          <w:rFonts w:ascii="Times New Roman" w:hAnsi="Times New Roman" w:cs="Times New Roman"/>
          <w:sz w:val="28"/>
          <w:szCs w:val="28"/>
        </w:rPr>
        <w:t xml:space="preserve"> рекомендаций о предполагаемой территории, на которой возможно и целесообразно реализовывать инициативный проект.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Подготовка и направление указанных рекомендаций осуществляются по каждому инициативному проекту в срок не позднее 5 календарных дней со дня поступления информации об инициативном проекте в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306C7">
        <w:rPr>
          <w:rFonts w:ascii="Times New Roman" w:hAnsi="Times New Roman" w:cs="Times New Roman"/>
          <w:sz w:val="28"/>
          <w:szCs w:val="28"/>
        </w:rPr>
        <w:t xml:space="preserve"> с учетом поступивших рекомендаций осуществляет подготовку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8. Принятие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осуществляется в течение 20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306C7">
        <w:rPr>
          <w:rFonts w:ascii="Times New Roman" w:hAnsi="Times New Roman" w:cs="Times New Roman"/>
          <w:sz w:val="28"/>
          <w:szCs w:val="28"/>
        </w:rPr>
        <w:t xml:space="preserve"> информации об инициативном проекте.</w:t>
      </w:r>
    </w:p>
    <w:p w:rsidR="00653E41" w:rsidRPr="003306C7" w:rsidRDefault="00653E41" w:rsidP="00C9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6C7">
        <w:rPr>
          <w:rFonts w:ascii="Times New Roman" w:hAnsi="Times New Roman" w:cs="Times New Roman"/>
          <w:sz w:val="28"/>
          <w:szCs w:val="28"/>
        </w:rPr>
        <w:t>9. Копия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Pr="00EA4127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3306C7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не позднее 2 рабочих дней со дня его принятия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306C7">
        <w:rPr>
          <w:rFonts w:ascii="Times New Roman" w:hAnsi="Times New Roman" w:cs="Times New Roman"/>
          <w:sz w:val="28"/>
          <w:szCs w:val="28"/>
        </w:rPr>
        <w:t xml:space="preserve"> лицу (лицам), контактные данные которого (которых) указаны в информации об инициативном проекте.</w:t>
      </w:r>
    </w:p>
    <w:p w:rsidR="00653E41" w:rsidRPr="003306C7" w:rsidRDefault="00653E41" w:rsidP="00C91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3E41" w:rsidRPr="003306C7" w:rsidSect="007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FA2"/>
    <w:rsid w:val="00000C3E"/>
    <w:rsid w:val="00000D59"/>
    <w:rsid w:val="0000113B"/>
    <w:rsid w:val="00001D16"/>
    <w:rsid w:val="00002529"/>
    <w:rsid w:val="00002FB1"/>
    <w:rsid w:val="000031D3"/>
    <w:rsid w:val="00003232"/>
    <w:rsid w:val="00003537"/>
    <w:rsid w:val="00003692"/>
    <w:rsid w:val="000037AF"/>
    <w:rsid w:val="00003F06"/>
    <w:rsid w:val="00004826"/>
    <w:rsid w:val="00004D1C"/>
    <w:rsid w:val="00006EC4"/>
    <w:rsid w:val="000075B1"/>
    <w:rsid w:val="000075CE"/>
    <w:rsid w:val="00007D97"/>
    <w:rsid w:val="00007E2F"/>
    <w:rsid w:val="00010559"/>
    <w:rsid w:val="00010A15"/>
    <w:rsid w:val="00012B29"/>
    <w:rsid w:val="0001316B"/>
    <w:rsid w:val="00013791"/>
    <w:rsid w:val="00014C9F"/>
    <w:rsid w:val="00014D37"/>
    <w:rsid w:val="00016070"/>
    <w:rsid w:val="0001648E"/>
    <w:rsid w:val="00016737"/>
    <w:rsid w:val="00016EE4"/>
    <w:rsid w:val="000178E5"/>
    <w:rsid w:val="00020503"/>
    <w:rsid w:val="00020663"/>
    <w:rsid w:val="00020ADB"/>
    <w:rsid w:val="00022125"/>
    <w:rsid w:val="00022155"/>
    <w:rsid w:val="00022273"/>
    <w:rsid w:val="00022A1B"/>
    <w:rsid w:val="00022AA2"/>
    <w:rsid w:val="00022D47"/>
    <w:rsid w:val="000232D4"/>
    <w:rsid w:val="00023319"/>
    <w:rsid w:val="000233D0"/>
    <w:rsid w:val="000236F0"/>
    <w:rsid w:val="000239FA"/>
    <w:rsid w:val="00023B83"/>
    <w:rsid w:val="00023D21"/>
    <w:rsid w:val="0002440A"/>
    <w:rsid w:val="000249C0"/>
    <w:rsid w:val="000257F6"/>
    <w:rsid w:val="00025801"/>
    <w:rsid w:val="0002583F"/>
    <w:rsid w:val="00025CFC"/>
    <w:rsid w:val="00026226"/>
    <w:rsid w:val="00026C1D"/>
    <w:rsid w:val="00027C32"/>
    <w:rsid w:val="000300D4"/>
    <w:rsid w:val="000303C0"/>
    <w:rsid w:val="000305F4"/>
    <w:rsid w:val="00030EC3"/>
    <w:rsid w:val="00032FE1"/>
    <w:rsid w:val="000335C9"/>
    <w:rsid w:val="000336C4"/>
    <w:rsid w:val="00033D74"/>
    <w:rsid w:val="00033EF6"/>
    <w:rsid w:val="00033F78"/>
    <w:rsid w:val="0003425D"/>
    <w:rsid w:val="0003682D"/>
    <w:rsid w:val="00036949"/>
    <w:rsid w:val="00037287"/>
    <w:rsid w:val="000375C3"/>
    <w:rsid w:val="00037A5A"/>
    <w:rsid w:val="0004041B"/>
    <w:rsid w:val="00041B74"/>
    <w:rsid w:val="00041D4D"/>
    <w:rsid w:val="00041F33"/>
    <w:rsid w:val="000438B5"/>
    <w:rsid w:val="00043D88"/>
    <w:rsid w:val="00044CD3"/>
    <w:rsid w:val="0004505A"/>
    <w:rsid w:val="00045673"/>
    <w:rsid w:val="00045912"/>
    <w:rsid w:val="00045C39"/>
    <w:rsid w:val="00046567"/>
    <w:rsid w:val="00046803"/>
    <w:rsid w:val="00046964"/>
    <w:rsid w:val="00047455"/>
    <w:rsid w:val="00047821"/>
    <w:rsid w:val="000478BD"/>
    <w:rsid w:val="00050D27"/>
    <w:rsid w:val="000513B9"/>
    <w:rsid w:val="0005166D"/>
    <w:rsid w:val="0005169B"/>
    <w:rsid w:val="0005217F"/>
    <w:rsid w:val="0005256D"/>
    <w:rsid w:val="00052C10"/>
    <w:rsid w:val="00052F87"/>
    <w:rsid w:val="00053095"/>
    <w:rsid w:val="0005363B"/>
    <w:rsid w:val="00054163"/>
    <w:rsid w:val="0005480E"/>
    <w:rsid w:val="00054B06"/>
    <w:rsid w:val="00054CF6"/>
    <w:rsid w:val="00054D8C"/>
    <w:rsid w:val="00054F75"/>
    <w:rsid w:val="000551F9"/>
    <w:rsid w:val="00055B5C"/>
    <w:rsid w:val="00056304"/>
    <w:rsid w:val="0005654C"/>
    <w:rsid w:val="000566E1"/>
    <w:rsid w:val="000575B9"/>
    <w:rsid w:val="000579CB"/>
    <w:rsid w:val="000606DD"/>
    <w:rsid w:val="0006092B"/>
    <w:rsid w:val="000611D3"/>
    <w:rsid w:val="000617E5"/>
    <w:rsid w:val="00061B82"/>
    <w:rsid w:val="00062212"/>
    <w:rsid w:val="0006231C"/>
    <w:rsid w:val="000627F2"/>
    <w:rsid w:val="0006308D"/>
    <w:rsid w:val="000630DB"/>
    <w:rsid w:val="00063F35"/>
    <w:rsid w:val="00064043"/>
    <w:rsid w:val="000640DD"/>
    <w:rsid w:val="000645D5"/>
    <w:rsid w:val="000656D8"/>
    <w:rsid w:val="000659AB"/>
    <w:rsid w:val="00066832"/>
    <w:rsid w:val="00066896"/>
    <w:rsid w:val="00066C7B"/>
    <w:rsid w:val="000670A2"/>
    <w:rsid w:val="000677C5"/>
    <w:rsid w:val="00067BEC"/>
    <w:rsid w:val="000718AF"/>
    <w:rsid w:val="00071ADB"/>
    <w:rsid w:val="00071B46"/>
    <w:rsid w:val="00071CC7"/>
    <w:rsid w:val="00072326"/>
    <w:rsid w:val="00072595"/>
    <w:rsid w:val="00072729"/>
    <w:rsid w:val="00072945"/>
    <w:rsid w:val="00073046"/>
    <w:rsid w:val="00073A9A"/>
    <w:rsid w:val="000747C9"/>
    <w:rsid w:val="00074AE1"/>
    <w:rsid w:val="00074BC8"/>
    <w:rsid w:val="0007508F"/>
    <w:rsid w:val="00075359"/>
    <w:rsid w:val="00075462"/>
    <w:rsid w:val="0007658F"/>
    <w:rsid w:val="0007669A"/>
    <w:rsid w:val="00076A44"/>
    <w:rsid w:val="00076DCF"/>
    <w:rsid w:val="00076DD6"/>
    <w:rsid w:val="0007720E"/>
    <w:rsid w:val="0007796B"/>
    <w:rsid w:val="00077E27"/>
    <w:rsid w:val="0008104B"/>
    <w:rsid w:val="00081F0C"/>
    <w:rsid w:val="0008217A"/>
    <w:rsid w:val="0008236F"/>
    <w:rsid w:val="00082C3F"/>
    <w:rsid w:val="000841B0"/>
    <w:rsid w:val="00085177"/>
    <w:rsid w:val="00085728"/>
    <w:rsid w:val="0008595A"/>
    <w:rsid w:val="00085EE7"/>
    <w:rsid w:val="000863CF"/>
    <w:rsid w:val="00087030"/>
    <w:rsid w:val="000902D7"/>
    <w:rsid w:val="0009057E"/>
    <w:rsid w:val="00090967"/>
    <w:rsid w:val="0009150B"/>
    <w:rsid w:val="00092DC6"/>
    <w:rsid w:val="0009308C"/>
    <w:rsid w:val="0009336C"/>
    <w:rsid w:val="00093E6A"/>
    <w:rsid w:val="00093E7B"/>
    <w:rsid w:val="000947AE"/>
    <w:rsid w:val="0009546C"/>
    <w:rsid w:val="00095C56"/>
    <w:rsid w:val="00096D73"/>
    <w:rsid w:val="00096F0C"/>
    <w:rsid w:val="00097058"/>
    <w:rsid w:val="000971E4"/>
    <w:rsid w:val="000979EE"/>
    <w:rsid w:val="00097FC1"/>
    <w:rsid w:val="000A046A"/>
    <w:rsid w:val="000A164A"/>
    <w:rsid w:val="000A16E9"/>
    <w:rsid w:val="000A1E8F"/>
    <w:rsid w:val="000A2D1D"/>
    <w:rsid w:val="000A3001"/>
    <w:rsid w:val="000A333B"/>
    <w:rsid w:val="000A5486"/>
    <w:rsid w:val="000A5705"/>
    <w:rsid w:val="000A6114"/>
    <w:rsid w:val="000A6F06"/>
    <w:rsid w:val="000A79DF"/>
    <w:rsid w:val="000A7F17"/>
    <w:rsid w:val="000B0030"/>
    <w:rsid w:val="000B0650"/>
    <w:rsid w:val="000B077B"/>
    <w:rsid w:val="000B0F8E"/>
    <w:rsid w:val="000B1EA7"/>
    <w:rsid w:val="000B2253"/>
    <w:rsid w:val="000B299D"/>
    <w:rsid w:val="000B2E07"/>
    <w:rsid w:val="000B3F7E"/>
    <w:rsid w:val="000B4245"/>
    <w:rsid w:val="000B49CE"/>
    <w:rsid w:val="000B5023"/>
    <w:rsid w:val="000B665A"/>
    <w:rsid w:val="000B7294"/>
    <w:rsid w:val="000B73DE"/>
    <w:rsid w:val="000B78D0"/>
    <w:rsid w:val="000B7BE9"/>
    <w:rsid w:val="000C11C0"/>
    <w:rsid w:val="000C151C"/>
    <w:rsid w:val="000C1856"/>
    <w:rsid w:val="000C1C01"/>
    <w:rsid w:val="000C213F"/>
    <w:rsid w:val="000C284C"/>
    <w:rsid w:val="000C295F"/>
    <w:rsid w:val="000C29E3"/>
    <w:rsid w:val="000C2E4C"/>
    <w:rsid w:val="000C2F68"/>
    <w:rsid w:val="000C2F7D"/>
    <w:rsid w:val="000C311F"/>
    <w:rsid w:val="000C333C"/>
    <w:rsid w:val="000C3C1B"/>
    <w:rsid w:val="000C41F5"/>
    <w:rsid w:val="000C444E"/>
    <w:rsid w:val="000C4B0B"/>
    <w:rsid w:val="000C4CC3"/>
    <w:rsid w:val="000C4F80"/>
    <w:rsid w:val="000C51CD"/>
    <w:rsid w:val="000C5503"/>
    <w:rsid w:val="000C56E3"/>
    <w:rsid w:val="000C7B19"/>
    <w:rsid w:val="000C7B74"/>
    <w:rsid w:val="000C7DE7"/>
    <w:rsid w:val="000C7F2A"/>
    <w:rsid w:val="000D01A5"/>
    <w:rsid w:val="000D025B"/>
    <w:rsid w:val="000D0E0F"/>
    <w:rsid w:val="000D0FE9"/>
    <w:rsid w:val="000D1320"/>
    <w:rsid w:val="000D1968"/>
    <w:rsid w:val="000D2114"/>
    <w:rsid w:val="000D22FC"/>
    <w:rsid w:val="000D2EEF"/>
    <w:rsid w:val="000D4AED"/>
    <w:rsid w:val="000D5A88"/>
    <w:rsid w:val="000D5CA3"/>
    <w:rsid w:val="000D5EE8"/>
    <w:rsid w:val="000D6D2C"/>
    <w:rsid w:val="000D6DC7"/>
    <w:rsid w:val="000D7D54"/>
    <w:rsid w:val="000D7D7B"/>
    <w:rsid w:val="000D7F48"/>
    <w:rsid w:val="000E06C5"/>
    <w:rsid w:val="000E10B2"/>
    <w:rsid w:val="000E13E7"/>
    <w:rsid w:val="000E17E1"/>
    <w:rsid w:val="000E1D3D"/>
    <w:rsid w:val="000E26EF"/>
    <w:rsid w:val="000E324E"/>
    <w:rsid w:val="000E346D"/>
    <w:rsid w:val="000E39CA"/>
    <w:rsid w:val="000E3D5C"/>
    <w:rsid w:val="000E403F"/>
    <w:rsid w:val="000E44D3"/>
    <w:rsid w:val="000E46DA"/>
    <w:rsid w:val="000E47BB"/>
    <w:rsid w:val="000E4EC7"/>
    <w:rsid w:val="000E5020"/>
    <w:rsid w:val="000E5172"/>
    <w:rsid w:val="000E543F"/>
    <w:rsid w:val="000E54EC"/>
    <w:rsid w:val="000E5B11"/>
    <w:rsid w:val="000E5BAA"/>
    <w:rsid w:val="000E6280"/>
    <w:rsid w:val="000E68E3"/>
    <w:rsid w:val="000E70AE"/>
    <w:rsid w:val="000E7B8B"/>
    <w:rsid w:val="000E7E66"/>
    <w:rsid w:val="000F034B"/>
    <w:rsid w:val="000F15D6"/>
    <w:rsid w:val="000F1A96"/>
    <w:rsid w:val="000F2B25"/>
    <w:rsid w:val="000F3061"/>
    <w:rsid w:val="000F31AD"/>
    <w:rsid w:val="000F442B"/>
    <w:rsid w:val="000F479C"/>
    <w:rsid w:val="000F4A21"/>
    <w:rsid w:val="000F5011"/>
    <w:rsid w:val="000F5025"/>
    <w:rsid w:val="000F525F"/>
    <w:rsid w:val="000F59BD"/>
    <w:rsid w:val="000F626F"/>
    <w:rsid w:val="000F63B1"/>
    <w:rsid w:val="000F6C32"/>
    <w:rsid w:val="000F715D"/>
    <w:rsid w:val="000F7ABD"/>
    <w:rsid w:val="000F7BE5"/>
    <w:rsid w:val="000F7D45"/>
    <w:rsid w:val="00100139"/>
    <w:rsid w:val="001009D7"/>
    <w:rsid w:val="00101470"/>
    <w:rsid w:val="00102266"/>
    <w:rsid w:val="00102507"/>
    <w:rsid w:val="00102B15"/>
    <w:rsid w:val="00103553"/>
    <w:rsid w:val="00104762"/>
    <w:rsid w:val="001048DC"/>
    <w:rsid w:val="00104CE1"/>
    <w:rsid w:val="00105160"/>
    <w:rsid w:val="00105863"/>
    <w:rsid w:val="00105D53"/>
    <w:rsid w:val="00106C18"/>
    <w:rsid w:val="00106C8D"/>
    <w:rsid w:val="0010719F"/>
    <w:rsid w:val="0011102C"/>
    <w:rsid w:val="001119BC"/>
    <w:rsid w:val="00112036"/>
    <w:rsid w:val="00112227"/>
    <w:rsid w:val="001126A6"/>
    <w:rsid w:val="0011275E"/>
    <w:rsid w:val="00115ACB"/>
    <w:rsid w:val="00115E3D"/>
    <w:rsid w:val="00116218"/>
    <w:rsid w:val="00116232"/>
    <w:rsid w:val="0011700E"/>
    <w:rsid w:val="001170F9"/>
    <w:rsid w:val="00117218"/>
    <w:rsid w:val="00117414"/>
    <w:rsid w:val="00117A09"/>
    <w:rsid w:val="00117A78"/>
    <w:rsid w:val="00117E33"/>
    <w:rsid w:val="001201C4"/>
    <w:rsid w:val="0012030F"/>
    <w:rsid w:val="00120865"/>
    <w:rsid w:val="00120C95"/>
    <w:rsid w:val="0012190B"/>
    <w:rsid w:val="00122293"/>
    <w:rsid w:val="00122563"/>
    <w:rsid w:val="00122EB2"/>
    <w:rsid w:val="001233AE"/>
    <w:rsid w:val="001238C2"/>
    <w:rsid w:val="001246D1"/>
    <w:rsid w:val="00124A51"/>
    <w:rsid w:val="00124DA7"/>
    <w:rsid w:val="00125606"/>
    <w:rsid w:val="0012608E"/>
    <w:rsid w:val="00126BA9"/>
    <w:rsid w:val="00127FD6"/>
    <w:rsid w:val="001300B5"/>
    <w:rsid w:val="0013020F"/>
    <w:rsid w:val="001306C8"/>
    <w:rsid w:val="0013258E"/>
    <w:rsid w:val="00133008"/>
    <w:rsid w:val="001335E2"/>
    <w:rsid w:val="00134702"/>
    <w:rsid w:val="00134C7C"/>
    <w:rsid w:val="00135B3E"/>
    <w:rsid w:val="00136848"/>
    <w:rsid w:val="00137730"/>
    <w:rsid w:val="00137BD5"/>
    <w:rsid w:val="0014132E"/>
    <w:rsid w:val="00141FB2"/>
    <w:rsid w:val="001428CF"/>
    <w:rsid w:val="00144467"/>
    <w:rsid w:val="00144672"/>
    <w:rsid w:val="001447BA"/>
    <w:rsid w:val="00144906"/>
    <w:rsid w:val="00144944"/>
    <w:rsid w:val="0014497A"/>
    <w:rsid w:val="00144B85"/>
    <w:rsid w:val="00144DB0"/>
    <w:rsid w:val="0014590F"/>
    <w:rsid w:val="001463C2"/>
    <w:rsid w:val="001465BD"/>
    <w:rsid w:val="00146A2A"/>
    <w:rsid w:val="001470BD"/>
    <w:rsid w:val="001474D1"/>
    <w:rsid w:val="0014750A"/>
    <w:rsid w:val="0014788A"/>
    <w:rsid w:val="00147B3F"/>
    <w:rsid w:val="00150317"/>
    <w:rsid w:val="0015049B"/>
    <w:rsid w:val="00150838"/>
    <w:rsid w:val="00150938"/>
    <w:rsid w:val="00150EEE"/>
    <w:rsid w:val="00150FFF"/>
    <w:rsid w:val="001517FF"/>
    <w:rsid w:val="001518F5"/>
    <w:rsid w:val="00151C70"/>
    <w:rsid w:val="0015282F"/>
    <w:rsid w:val="001530FF"/>
    <w:rsid w:val="00153919"/>
    <w:rsid w:val="00154683"/>
    <w:rsid w:val="001547E3"/>
    <w:rsid w:val="0015572A"/>
    <w:rsid w:val="001558D3"/>
    <w:rsid w:val="00156D55"/>
    <w:rsid w:val="00157188"/>
    <w:rsid w:val="001574A0"/>
    <w:rsid w:val="00160068"/>
    <w:rsid w:val="0016067D"/>
    <w:rsid w:val="001607F7"/>
    <w:rsid w:val="00160A5D"/>
    <w:rsid w:val="00160EA6"/>
    <w:rsid w:val="00161483"/>
    <w:rsid w:val="001622BA"/>
    <w:rsid w:val="001627E9"/>
    <w:rsid w:val="001628EE"/>
    <w:rsid w:val="0016381B"/>
    <w:rsid w:val="0016387A"/>
    <w:rsid w:val="00163AC1"/>
    <w:rsid w:val="00163F64"/>
    <w:rsid w:val="00164067"/>
    <w:rsid w:val="00164334"/>
    <w:rsid w:val="0016469C"/>
    <w:rsid w:val="00164C24"/>
    <w:rsid w:val="00165003"/>
    <w:rsid w:val="00165519"/>
    <w:rsid w:val="00165B4D"/>
    <w:rsid w:val="00165E48"/>
    <w:rsid w:val="001675D9"/>
    <w:rsid w:val="00170AA9"/>
    <w:rsid w:val="00170FF7"/>
    <w:rsid w:val="001719DB"/>
    <w:rsid w:val="00171F55"/>
    <w:rsid w:val="00172059"/>
    <w:rsid w:val="00172A0F"/>
    <w:rsid w:val="00172BE3"/>
    <w:rsid w:val="00173B64"/>
    <w:rsid w:val="001743AC"/>
    <w:rsid w:val="00174875"/>
    <w:rsid w:val="001751D4"/>
    <w:rsid w:val="00175EF8"/>
    <w:rsid w:val="00176691"/>
    <w:rsid w:val="00176E51"/>
    <w:rsid w:val="001776F2"/>
    <w:rsid w:val="001778F3"/>
    <w:rsid w:val="00177A65"/>
    <w:rsid w:val="00177C3A"/>
    <w:rsid w:val="00180123"/>
    <w:rsid w:val="001805D3"/>
    <w:rsid w:val="001808DC"/>
    <w:rsid w:val="0018113D"/>
    <w:rsid w:val="0018153B"/>
    <w:rsid w:val="001815E9"/>
    <w:rsid w:val="00181BC6"/>
    <w:rsid w:val="00182279"/>
    <w:rsid w:val="00183840"/>
    <w:rsid w:val="00186403"/>
    <w:rsid w:val="00186486"/>
    <w:rsid w:val="001879EE"/>
    <w:rsid w:val="00187A48"/>
    <w:rsid w:val="00187AB3"/>
    <w:rsid w:val="00187B2C"/>
    <w:rsid w:val="00190077"/>
    <w:rsid w:val="00190416"/>
    <w:rsid w:val="001905E3"/>
    <w:rsid w:val="001909B6"/>
    <w:rsid w:val="00190B4D"/>
    <w:rsid w:val="00191056"/>
    <w:rsid w:val="0019163A"/>
    <w:rsid w:val="0019179D"/>
    <w:rsid w:val="00191935"/>
    <w:rsid w:val="00191989"/>
    <w:rsid w:val="00191D14"/>
    <w:rsid w:val="00191D17"/>
    <w:rsid w:val="0019220C"/>
    <w:rsid w:val="001923F3"/>
    <w:rsid w:val="00192525"/>
    <w:rsid w:val="00192644"/>
    <w:rsid w:val="00193223"/>
    <w:rsid w:val="00193BBF"/>
    <w:rsid w:val="00194657"/>
    <w:rsid w:val="0019492D"/>
    <w:rsid w:val="00194A99"/>
    <w:rsid w:val="00194DA7"/>
    <w:rsid w:val="00195467"/>
    <w:rsid w:val="00195AD0"/>
    <w:rsid w:val="00195B51"/>
    <w:rsid w:val="0019687C"/>
    <w:rsid w:val="00196B72"/>
    <w:rsid w:val="00196D47"/>
    <w:rsid w:val="001978B9"/>
    <w:rsid w:val="00197FFD"/>
    <w:rsid w:val="001A01E2"/>
    <w:rsid w:val="001A0255"/>
    <w:rsid w:val="001A07F6"/>
    <w:rsid w:val="001A10B2"/>
    <w:rsid w:val="001A1D53"/>
    <w:rsid w:val="001A2457"/>
    <w:rsid w:val="001A34A5"/>
    <w:rsid w:val="001A3912"/>
    <w:rsid w:val="001A3C5D"/>
    <w:rsid w:val="001A3FBF"/>
    <w:rsid w:val="001A49FF"/>
    <w:rsid w:val="001A4F5C"/>
    <w:rsid w:val="001A6972"/>
    <w:rsid w:val="001A77A4"/>
    <w:rsid w:val="001A78CC"/>
    <w:rsid w:val="001B041A"/>
    <w:rsid w:val="001B07B4"/>
    <w:rsid w:val="001B09EE"/>
    <w:rsid w:val="001B27E2"/>
    <w:rsid w:val="001B2B82"/>
    <w:rsid w:val="001B393A"/>
    <w:rsid w:val="001B3CA1"/>
    <w:rsid w:val="001B3EA6"/>
    <w:rsid w:val="001B4950"/>
    <w:rsid w:val="001B4CD9"/>
    <w:rsid w:val="001B4E91"/>
    <w:rsid w:val="001B4E94"/>
    <w:rsid w:val="001B6440"/>
    <w:rsid w:val="001B682A"/>
    <w:rsid w:val="001B7203"/>
    <w:rsid w:val="001B74DA"/>
    <w:rsid w:val="001C0916"/>
    <w:rsid w:val="001C0AE5"/>
    <w:rsid w:val="001C0AE6"/>
    <w:rsid w:val="001C17AC"/>
    <w:rsid w:val="001C205C"/>
    <w:rsid w:val="001C2142"/>
    <w:rsid w:val="001C28F4"/>
    <w:rsid w:val="001C37BE"/>
    <w:rsid w:val="001C44BC"/>
    <w:rsid w:val="001C46FF"/>
    <w:rsid w:val="001C4BEC"/>
    <w:rsid w:val="001C4C81"/>
    <w:rsid w:val="001C52BF"/>
    <w:rsid w:val="001C58EF"/>
    <w:rsid w:val="001C5CFB"/>
    <w:rsid w:val="001C5D90"/>
    <w:rsid w:val="001C5D9A"/>
    <w:rsid w:val="001C605A"/>
    <w:rsid w:val="001C690E"/>
    <w:rsid w:val="001C6B10"/>
    <w:rsid w:val="001C71BF"/>
    <w:rsid w:val="001C7CF7"/>
    <w:rsid w:val="001C7E28"/>
    <w:rsid w:val="001D065A"/>
    <w:rsid w:val="001D08E7"/>
    <w:rsid w:val="001D0A7E"/>
    <w:rsid w:val="001D1347"/>
    <w:rsid w:val="001D1DF4"/>
    <w:rsid w:val="001D2211"/>
    <w:rsid w:val="001D224E"/>
    <w:rsid w:val="001D25A8"/>
    <w:rsid w:val="001D30E2"/>
    <w:rsid w:val="001D3503"/>
    <w:rsid w:val="001D369A"/>
    <w:rsid w:val="001D3A4E"/>
    <w:rsid w:val="001D3AF8"/>
    <w:rsid w:val="001D40C6"/>
    <w:rsid w:val="001D493C"/>
    <w:rsid w:val="001D4FC0"/>
    <w:rsid w:val="001D5EEF"/>
    <w:rsid w:val="001D664D"/>
    <w:rsid w:val="001D6FA2"/>
    <w:rsid w:val="001D70DA"/>
    <w:rsid w:val="001D786D"/>
    <w:rsid w:val="001E00B8"/>
    <w:rsid w:val="001E1720"/>
    <w:rsid w:val="001E1DA2"/>
    <w:rsid w:val="001E20EB"/>
    <w:rsid w:val="001E21C7"/>
    <w:rsid w:val="001E2468"/>
    <w:rsid w:val="001E2A46"/>
    <w:rsid w:val="001E2B7F"/>
    <w:rsid w:val="001E2BC0"/>
    <w:rsid w:val="001E2EF3"/>
    <w:rsid w:val="001E3051"/>
    <w:rsid w:val="001E321B"/>
    <w:rsid w:val="001E32FA"/>
    <w:rsid w:val="001E33F2"/>
    <w:rsid w:val="001E3E6C"/>
    <w:rsid w:val="001E5159"/>
    <w:rsid w:val="001E55BF"/>
    <w:rsid w:val="001E5F3C"/>
    <w:rsid w:val="001E6638"/>
    <w:rsid w:val="001E72E6"/>
    <w:rsid w:val="001F0454"/>
    <w:rsid w:val="001F06B7"/>
    <w:rsid w:val="001F06F4"/>
    <w:rsid w:val="001F08A6"/>
    <w:rsid w:val="001F196A"/>
    <w:rsid w:val="001F19F9"/>
    <w:rsid w:val="001F2D88"/>
    <w:rsid w:val="001F2EE5"/>
    <w:rsid w:val="001F3288"/>
    <w:rsid w:val="001F3754"/>
    <w:rsid w:val="001F3A3B"/>
    <w:rsid w:val="001F3DC1"/>
    <w:rsid w:val="001F4E05"/>
    <w:rsid w:val="001F5422"/>
    <w:rsid w:val="001F5572"/>
    <w:rsid w:val="001F5CAB"/>
    <w:rsid w:val="001F5F4C"/>
    <w:rsid w:val="001F6582"/>
    <w:rsid w:val="001F6961"/>
    <w:rsid w:val="001F6A9E"/>
    <w:rsid w:val="001F7592"/>
    <w:rsid w:val="001F7753"/>
    <w:rsid w:val="001F7DB9"/>
    <w:rsid w:val="001F7E4E"/>
    <w:rsid w:val="00200E00"/>
    <w:rsid w:val="00200E49"/>
    <w:rsid w:val="0020317D"/>
    <w:rsid w:val="0020384A"/>
    <w:rsid w:val="00203F25"/>
    <w:rsid w:val="002040C0"/>
    <w:rsid w:val="00204E0D"/>
    <w:rsid w:val="00205714"/>
    <w:rsid w:val="00205AD7"/>
    <w:rsid w:val="0020656D"/>
    <w:rsid w:val="002076F0"/>
    <w:rsid w:val="00207748"/>
    <w:rsid w:val="00210104"/>
    <w:rsid w:val="00210600"/>
    <w:rsid w:val="00210A75"/>
    <w:rsid w:val="00211192"/>
    <w:rsid w:val="0021126C"/>
    <w:rsid w:val="00211840"/>
    <w:rsid w:val="00211966"/>
    <w:rsid w:val="00211A43"/>
    <w:rsid w:val="00211BAA"/>
    <w:rsid w:val="00211F19"/>
    <w:rsid w:val="002120E1"/>
    <w:rsid w:val="0021221E"/>
    <w:rsid w:val="002122FD"/>
    <w:rsid w:val="0021243D"/>
    <w:rsid w:val="002125E4"/>
    <w:rsid w:val="0021281F"/>
    <w:rsid w:val="00212DAF"/>
    <w:rsid w:val="00213634"/>
    <w:rsid w:val="002137F2"/>
    <w:rsid w:val="00213BED"/>
    <w:rsid w:val="00214BEE"/>
    <w:rsid w:val="00214D3C"/>
    <w:rsid w:val="00214DF8"/>
    <w:rsid w:val="00214E8A"/>
    <w:rsid w:val="00215A3B"/>
    <w:rsid w:val="00215FCF"/>
    <w:rsid w:val="002163ED"/>
    <w:rsid w:val="00216686"/>
    <w:rsid w:val="002177C5"/>
    <w:rsid w:val="00217F11"/>
    <w:rsid w:val="0022019A"/>
    <w:rsid w:val="0022057E"/>
    <w:rsid w:val="002206D4"/>
    <w:rsid w:val="00221283"/>
    <w:rsid w:val="002215E5"/>
    <w:rsid w:val="002218D6"/>
    <w:rsid w:val="00221D1E"/>
    <w:rsid w:val="00221EDC"/>
    <w:rsid w:val="00222422"/>
    <w:rsid w:val="00223650"/>
    <w:rsid w:val="00223F5E"/>
    <w:rsid w:val="00224101"/>
    <w:rsid w:val="00224623"/>
    <w:rsid w:val="0022508B"/>
    <w:rsid w:val="00225F37"/>
    <w:rsid w:val="00226498"/>
    <w:rsid w:val="0022665F"/>
    <w:rsid w:val="00226B8E"/>
    <w:rsid w:val="00227441"/>
    <w:rsid w:val="00227D2A"/>
    <w:rsid w:val="00227D59"/>
    <w:rsid w:val="00230328"/>
    <w:rsid w:val="00230633"/>
    <w:rsid w:val="00230FA2"/>
    <w:rsid w:val="00231325"/>
    <w:rsid w:val="0023204A"/>
    <w:rsid w:val="00233106"/>
    <w:rsid w:val="00233A18"/>
    <w:rsid w:val="00233EC3"/>
    <w:rsid w:val="00234F1E"/>
    <w:rsid w:val="002355DF"/>
    <w:rsid w:val="00235A32"/>
    <w:rsid w:val="0023670E"/>
    <w:rsid w:val="00236BD0"/>
    <w:rsid w:val="00237A3F"/>
    <w:rsid w:val="002403A3"/>
    <w:rsid w:val="00241DEE"/>
    <w:rsid w:val="0024206B"/>
    <w:rsid w:val="00242577"/>
    <w:rsid w:val="00242743"/>
    <w:rsid w:val="0024283D"/>
    <w:rsid w:val="00242AB0"/>
    <w:rsid w:val="00242BD0"/>
    <w:rsid w:val="002431A5"/>
    <w:rsid w:val="002435EF"/>
    <w:rsid w:val="00243D7C"/>
    <w:rsid w:val="00243F71"/>
    <w:rsid w:val="00244590"/>
    <w:rsid w:val="00244615"/>
    <w:rsid w:val="00244EDE"/>
    <w:rsid w:val="00244F4A"/>
    <w:rsid w:val="0024504A"/>
    <w:rsid w:val="00245404"/>
    <w:rsid w:val="002457D5"/>
    <w:rsid w:val="00245D5C"/>
    <w:rsid w:val="00246244"/>
    <w:rsid w:val="00246839"/>
    <w:rsid w:val="00246EDB"/>
    <w:rsid w:val="0024707D"/>
    <w:rsid w:val="00250847"/>
    <w:rsid w:val="00250E93"/>
    <w:rsid w:val="00251273"/>
    <w:rsid w:val="0025137D"/>
    <w:rsid w:val="0025143B"/>
    <w:rsid w:val="00252491"/>
    <w:rsid w:val="00252E93"/>
    <w:rsid w:val="00253093"/>
    <w:rsid w:val="002534A6"/>
    <w:rsid w:val="00253D9A"/>
    <w:rsid w:val="0025403B"/>
    <w:rsid w:val="002543D9"/>
    <w:rsid w:val="002549DA"/>
    <w:rsid w:val="00254F38"/>
    <w:rsid w:val="00255082"/>
    <w:rsid w:val="00255B08"/>
    <w:rsid w:val="00256D0D"/>
    <w:rsid w:val="00256EAA"/>
    <w:rsid w:val="00257A3E"/>
    <w:rsid w:val="0026028E"/>
    <w:rsid w:val="00260699"/>
    <w:rsid w:val="00260B86"/>
    <w:rsid w:val="00261488"/>
    <w:rsid w:val="0026156E"/>
    <w:rsid w:val="0026206C"/>
    <w:rsid w:val="00263B14"/>
    <w:rsid w:val="00263B4C"/>
    <w:rsid w:val="00263BD2"/>
    <w:rsid w:val="00263C57"/>
    <w:rsid w:val="00264168"/>
    <w:rsid w:val="00264281"/>
    <w:rsid w:val="00265526"/>
    <w:rsid w:val="0026555C"/>
    <w:rsid w:val="002655F1"/>
    <w:rsid w:val="00265A7C"/>
    <w:rsid w:val="0026663A"/>
    <w:rsid w:val="00266A5F"/>
    <w:rsid w:val="002671A8"/>
    <w:rsid w:val="00267264"/>
    <w:rsid w:val="002704AF"/>
    <w:rsid w:val="002707A5"/>
    <w:rsid w:val="00270B6D"/>
    <w:rsid w:val="00270D4B"/>
    <w:rsid w:val="00271B11"/>
    <w:rsid w:val="00272378"/>
    <w:rsid w:val="00272673"/>
    <w:rsid w:val="002726BF"/>
    <w:rsid w:val="00272D3A"/>
    <w:rsid w:val="00272DAC"/>
    <w:rsid w:val="00273317"/>
    <w:rsid w:val="0027394C"/>
    <w:rsid w:val="00273D17"/>
    <w:rsid w:val="002743B5"/>
    <w:rsid w:val="002744FD"/>
    <w:rsid w:val="00274AB8"/>
    <w:rsid w:val="00274E41"/>
    <w:rsid w:val="00275162"/>
    <w:rsid w:val="0027556E"/>
    <w:rsid w:val="00275A03"/>
    <w:rsid w:val="00275D1E"/>
    <w:rsid w:val="00275F42"/>
    <w:rsid w:val="0027669B"/>
    <w:rsid w:val="00276B4B"/>
    <w:rsid w:val="00276FBF"/>
    <w:rsid w:val="0027759D"/>
    <w:rsid w:val="00277F48"/>
    <w:rsid w:val="00280477"/>
    <w:rsid w:val="002814BA"/>
    <w:rsid w:val="00281C3C"/>
    <w:rsid w:val="00282C5D"/>
    <w:rsid w:val="00282EE3"/>
    <w:rsid w:val="002835F1"/>
    <w:rsid w:val="002835F4"/>
    <w:rsid w:val="00284033"/>
    <w:rsid w:val="00284107"/>
    <w:rsid w:val="0028422F"/>
    <w:rsid w:val="00284B98"/>
    <w:rsid w:val="00284C0D"/>
    <w:rsid w:val="00284E79"/>
    <w:rsid w:val="00284E8D"/>
    <w:rsid w:val="002851AC"/>
    <w:rsid w:val="00285689"/>
    <w:rsid w:val="00285B34"/>
    <w:rsid w:val="00285CAC"/>
    <w:rsid w:val="00285E78"/>
    <w:rsid w:val="002865CA"/>
    <w:rsid w:val="00286918"/>
    <w:rsid w:val="00287F29"/>
    <w:rsid w:val="00290070"/>
    <w:rsid w:val="0029225A"/>
    <w:rsid w:val="002923FE"/>
    <w:rsid w:val="002927F9"/>
    <w:rsid w:val="002931B1"/>
    <w:rsid w:val="00294193"/>
    <w:rsid w:val="00294AA9"/>
    <w:rsid w:val="00294EAD"/>
    <w:rsid w:val="002953E3"/>
    <w:rsid w:val="002956EB"/>
    <w:rsid w:val="0029571D"/>
    <w:rsid w:val="00296248"/>
    <w:rsid w:val="00296783"/>
    <w:rsid w:val="00296A49"/>
    <w:rsid w:val="002A0F89"/>
    <w:rsid w:val="002A0FA2"/>
    <w:rsid w:val="002A1FE2"/>
    <w:rsid w:val="002A2376"/>
    <w:rsid w:val="002A2444"/>
    <w:rsid w:val="002A2610"/>
    <w:rsid w:val="002A308D"/>
    <w:rsid w:val="002A31D4"/>
    <w:rsid w:val="002A3353"/>
    <w:rsid w:val="002A36FF"/>
    <w:rsid w:val="002A3AFA"/>
    <w:rsid w:val="002A4A6D"/>
    <w:rsid w:val="002A4FE6"/>
    <w:rsid w:val="002A5016"/>
    <w:rsid w:val="002A553E"/>
    <w:rsid w:val="002A584E"/>
    <w:rsid w:val="002A5C2C"/>
    <w:rsid w:val="002A6B74"/>
    <w:rsid w:val="002A6BA8"/>
    <w:rsid w:val="002A7095"/>
    <w:rsid w:val="002A78C0"/>
    <w:rsid w:val="002A798E"/>
    <w:rsid w:val="002A7EFC"/>
    <w:rsid w:val="002B0A63"/>
    <w:rsid w:val="002B2256"/>
    <w:rsid w:val="002B2B76"/>
    <w:rsid w:val="002B348B"/>
    <w:rsid w:val="002B3AD0"/>
    <w:rsid w:val="002B3AFD"/>
    <w:rsid w:val="002B3D23"/>
    <w:rsid w:val="002B55DB"/>
    <w:rsid w:val="002B5DE6"/>
    <w:rsid w:val="002B605D"/>
    <w:rsid w:val="002B6651"/>
    <w:rsid w:val="002B6798"/>
    <w:rsid w:val="002B68AD"/>
    <w:rsid w:val="002B6E0A"/>
    <w:rsid w:val="002B6F69"/>
    <w:rsid w:val="002B722F"/>
    <w:rsid w:val="002B738B"/>
    <w:rsid w:val="002B7438"/>
    <w:rsid w:val="002B7529"/>
    <w:rsid w:val="002B75B1"/>
    <w:rsid w:val="002B77D7"/>
    <w:rsid w:val="002C04C7"/>
    <w:rsid w:val="002C089B"/>
    <w:rsid w:val="002C133B"/>
    <w:rsid w:val="002C1663"/>
    <w:rsid w:val="002C2128"/>
    <w:rsid w:val="002C2225"/>
    <w:rsid w:val="002C2358"/>
    <w:rsid w:val="002C28D3"/>
    <w:rsid w:val="002C2967"/>
    <w:rsid w:val="002C2E1A"/>
    <w:rsid w:val="002C43F4"/>
    <w:rsid w:val="002C4A3F"/>
    <w:rsid w:val="002C53E4"/>
    <w:rsid w:val="002C58C9"/>
    <w:rsid w:val="002C5F47"/>
    <w:rsid w:val="002C67CC"/>
    <w:rsid w:val="002C72EC"/>
    <w:rsid w:val="002D116D"/>
    <w:rsid w:val="002D225B"/>
    <w:rsid w:val="002D387A"/>
    <w:rsid w:val="002D3969"/>
    <w:rsid w:val="002D3D50"/>
    <w:rsid w:val="002D3EB4"/>
    <w:rsid w:val="002D46F6"/>
    <w:rsid w:val="002D4740"/>
    <w:rsid w:val="002D5209"/>
    <w:rsid w:val="002D547E"/>
    <w:rsid w:val="002D5DFC"/>
    <w:rsid w:val="002D61A7"/>
    <w:rsid w:val="002D683B"/>
    <w:rsid w:val="002D6C57"/>
    <w:rsid w:val="002D75AA"/>
    <w:rsid w:val="002D785B"/>
    <w:rsid w:val="002D7BBF"/>
    <w:rsid w:val="002D7DAC"/>
    <w:rsid w:val="002E062C"/>
    <w:rsid w:val="002E0B65"/>
    <w:rsid w:val="002E15AE"/>
    <w:rsid w:val="002E15C0"/>
    <w:rsid w:val="002E1A9C"/>
    <w:rsid w:val="002E28B3"/>
    <w:rsid w:val="002E2EC0"/>
    <w:rsid w:val="002E4BDE"/>
    <w:rsid w:val="002E4DE1"/>
    <w:rsid w:val="002E4F72"/>
    <w:rsid w:val="002E5EC9"/>
    <w:rsid w:val="002E5F99"/>
    <w:rsid w:val="002E63AD"/>
    <w:rsid w:val="002E7ED9"/>
    <w:rsid w:val="002F09D1"/>
    <w:rsid w:val="002F0CA8"/>
    <w:rsid w:val="002F10A6"/>
    <w:rsid w:val="002F14D4"/>
    <w:rsid w:val="002F1635"/>
    <w:rsid w:val="002F2278"/>
    <w:rsid w:val="002F24D8"/>
    <w:rsid w:val="002F2745"/>
    <w:rsid w:val="002F2D94"/>
    <w:rsid w:val="002F385A"/>
    <w:rsid w:val="002F3983"/>
    <w:rsid w:val="002F4214"/>
    <w:rsid w:val="002F441E"/>
    <w:rsid w:val="002F4631"/>
    <w:rsid w:val="002F5A0A"/>
    <w:rsid w:val="002F5BE5"/>
    <w:rsid w:val="002F62FE"/>
    <w:rsid w:val="002F6767"/>
    <w:rsid w:val="002F67D9"/>
    <w:rsid w:val="002F69C8"/>
    <w:rsid w:val="002F73D4"/>
    <w:rsid w:val="002F7402"/>
    <w:rsid w:val="002F783A"/>
    <w:rsid w:val="002F7B01"/>
    <w:rsid w:val="0030149F"/>
    <w:rsid w:val="00301521"/>
    <w:rsid w:val="003016C7"/>
    <w:rsid w:val="00301C6D"/>
    <w:rsid w:val="00301D5E"/>
    <w:rsid w:val="00301E0C"/>
    <w:rsid w:val="0030206F"/>
    <w:rsid w:val="0030209B"/>
    <w:rsid w:val="00302649"/>
    <w:rsid w:val="00302956"/>
    <w:rsid w:val="00304110"/>
    <w:rsid w:val="003044FE"/>
    <w:rsid w:val="0030457F"/>
    <w:rsid w:val="0030504A"/>
    <w:rsid w:val="0030516A"/>
    <w:rsid w:val="00305AC3"/>
    <w:rsid w:val="00305DD3"/>
    <w:rsid w:val="00306269"/>
    <w:rsid w:val="00306833"/>
    <w:rsid w:val="003068FE"/>
    <w:rsid w:val="003072CA"/>
    <w:rsid w:val="003104D5"/>
    <w:rsid w:val="00310A3A"/>
    <w:rsid w:val="00310C79"/>
    <w:rsid w:val="00311166"/>
    <w:rsid w:val="00311A51"/>
    <w:rsid w:val="00311EE8"/>
    <w:rsid w:val="003123D1"/>
    <w:rsid w:val="00312526"/>
    <w:rsid w:val="003126A3"/>
    <w:rsid w:val="0031275C"/>
    <w:rsid w:val="003128E6"/>
    <w:rsid w:val="00312D4B"/>
    <w:rsid w:val="00312D82"/>
    <w:rsid w:val="00312DE4"/>
    <w:rsid w:val="00313125"/>
    <w:rsid w:val="00313512"/>
    <w:rsid w:val="003139F9"/>
    <w:rsid w:val="003149F7"/>
    <w:rsid w:val="00314AEC"/>
    <w:rsid w:val="003158C4"/>
    <w:rsid w:val="00315AF3"/>
    <w:rsid w:val="00316EDA"/>
    <w:rsid w:val="003170F1"/>
    <w:rsid w:val="00317740"/>
    <w:rsid w:val="0031791B"/>
    <w:rsid w:val="003204AD"/>
    <w:rsid w:val="00321437"/>
    <w:rsid w:val="0032187D"/>
    <w:rsid w:val="00321AD0"/>
    <w:rsid w:val="00321D18"/>
    <w:rsid w:val="00321F73"/>
    <w:rsid w:val="003223DE"/>
    <w:rsid w:val="00322756"/>
    <w:rsid w:val="00322C1D"/>
    <w:rsid w:val="00323439"/>
    <w:rsid w:val="0032388A"/>
    <w:rsid w:val="003240BD"/>
    <w:rsid w:val="00324997"/>
    <w:rsid w:val="00324B84"/>
    <w:rsid w:val="003256A7"/>
    <w:rsid w:val="003258E3"/>
    <w:rsid w:val="00326666"/>
    <w:rsid w:val="00326AD3"/>
    <w:rsid w:val="003270C2"/>
    <w:rsid w:val="003279E4"/>
    <w:rsid w:val="00327D4E"/>
    <w:rsid w:val="003303DF"/>
    <w:rsid w:val="003306C7"/>
    <w:rsid w:val="00330C0A"/>
    <w:rsid w:val="00330DDC"/>
    <w:rsid w:val="00330E1A"/>
    <w:rsid w:val="00331048"/>
    <w:rsid w:val="00331243"/>
    <w:rsid w:val="003314BD"/>
    <w:rsid w:val="00331DDB"/>
    <w:rsid w:val="0033298F"/>
    <w:rsid w:val="00332C03"/>
    <w:rsid w:val="00333503"/>
    <w:rsid w:val="00333B73"/>
    <w:rsid w:val="003346D9"/>
    <w:rsid w:val="00334B0D"/>
    <w:rsid w:val="00335F40"/>
    <w:rsid w:val="003367C1"/>
    <w:rsid w:val="00336D2C"/>
    <w:rsid w:val="0033735D"/>
    <w:rsid w:val="00337D1A"/>
    <w:rsid w:val="00337EC3"/>
    <w:rsid w:val="00340C5A"/>
    <w:rsid w:val="003416D1"/>
    <w:rsid w:val="003426A0"/>
    <w:rsid w:val="00342C03"/>
    <w:rsid w:val="0034368B"/>
    <w:rsid w:val="003436AF"/>
    <w:rsid w:val="00343920"/>
    <w:rsid w:val="00343B55"/>
    <w:rsid w:val="0034444B"/>
    <w:rsid w:val="003448B1"/>
    <w:rsid w:val="00344A79"/>
    <w:rsid w:val="00344C9E"/>
    <w:rsid w:val="00344FE1"/>
    <w:rsid w:val="003454EE"/>
    <w:rsid w:val="003457A6"/>
    <w:rsid w:val="003457CB"/>
    <w:rsid w:val="00345D3F"/>
    <w:rsid w:val="00345DDC"/>
    <w:rsid w:val="00345E73"/>
    <w:rsid w:val="00346067"/>
    <w:rsid w:val="0034732E"/>
    <w:rsid w:val="0035035D"/>
    <w:rsid w:val="003505BB"/>
    <w:rsid w:val="00350605"/>
    <w:rsid w:val="003507C8"/>
    <w:rsid w:val="003512E7"/>
    <w:rsid w:val="00351A1D"/>
    <w:rsid w:val="00351F99"/>
    <w:rsid w:val="003526A7"/>
    <w:rsid w:val="00352A08"/>
    <w:rsid w:val="00353466"/>
    <w:rsid w:val="00353BF5"/>
    <w:rsid w:val="00353C93"/>
    <w:rsid w:val="00354B6A"/>
    <w:rsid w:val="0035526C"/>
    <w:rsid w:val="0035543F"/>
    <w:rsid w:val="003555D4"/>
    <w:rsid w:val="0035598C"/>
    <w:rsid w:val="00355AA3"/>
    <w:rsid w:val="00356D4D"/>
    <w:rsid w:val="003574E4"/>
    <w:rsid w:val="00357A4E"/>
    <w:rsid w:val="00357B08"/>
    <w:rsid w:val="00360273"/>
    <w:rsid w:val="003602C9"/>
    <w:rsid w:val="00361093"/>
    <w:rsid w:val="00361278"/>
    <w:rsid w:val="0036227E"/>
    <w:rsid w:val="00362315"/>
    <w:rsid w:val="00364057"/>
    <w:rsid w:val="003648B4"/>
    <w:rsid w:val="0036642D"/>
    <w:rsid w:val="0036646C"/>
    <w:rsid w:val="00366AAF"/>
    <w:rsid w:val="003672FB"/>
    <w:rsid w:val="00370446"/>
    <w:rsid w:val="00370A67"/>
    <w:rsid w:val="00370B09"/>
    <w:rsid w:val="003723B0"/>
    <w:rsid w:val="00372AF5"/>
    <w:rsid w:val="00372D78"/>
    <w:rsid w:val="003731F9"/>
    <w:rsid w:val="00373222"/>
    <w:rsid w:val="003734D7"/>
    <w:rsid w:val="00373C99"/>
    <w:rsid w:val="00373EEA"/>
    <w:rsid w:val="00374AB1"/>
    <w:rsid w:val="00374D36"/>
    <w:rsid w:val="003750C6"/>
    <w:rsid w:val="00375518"/>
    <w:rsid w:val="00375E5F"/>
    <w:rsid w:val="00376247"/>
    <w:rsid w:val="003778E9"/>
    <w:rsid w:val="00377C25"/>
    <w:rsid w:val="00377DAC"/>
    <w:rsid w:val="00377F98"/>
    <w:rsid w:val="00380889"/>
    <w:rsid w:val="0038117D"/>
    <w:rsid w:val="0038233F"/>
    <w:rsid w:val="00382E17"/>
    <w:rsid w:val="00383E4E"/>
    <w:rsid w:val="003844BB"/>
    <w:rsid w:val="0038459F"/>
    <w:rsid w:val="00384E68"/>
    <w:rsid w:val="0038520C"/>
    <w:rsid w:val="003853A4"/>
    <w:rsid w:val="00385401"/>
    <w:rsid w:val="00385561"/>
    <w:rsid w:val="00385C00"/>
    <w:rsid w:val="00385EE7"/>
    <w:rsid w:val="003860CF"/>
    <w:rsid w:val="00386102"/>
    <w:rsid w:val="003864A8"/>
    <w:rsid w:val="0038705E"/>
    <w:rsid w:val="00387282"/>
    <w:rsid w:val="00387B47"/>
    <w:rsid w:val="003900DC"/>
    <w:rsid w:val="00390FAB"/>
    <w:rsid w:val="00391673"/>
    <w:rsid w:val="00391842"/>
    <w:rsid w:val="00391922"/>
    <w:rsid w:val="00391945"/>
    <w:rsid w:val="0039282C"/>
    <w:rsid w:val="00392997"/>
    <w:rsid w:val="00392E70"/>
    <w:rsid w:val="00393373"/>
    <w:rsid w:val="003936F7"/>
    <w:rsid w:val="003943B4"/>
    <w:rsid w:val="00395BDA"/>
    <w:rsid w:val="00397A50"/>
    <w:rsid w:val="00397C34"/>
    <w:rsid w:val="00397CEE"/>
    <w:rsid w:val="003A033C"/>
    <w:rsid w:val="003A0904"/>
    <w:rsid w:val="003A0E03"/>
    <w:rsid w:val="003A1572"/>
    <w:rsid w:val="003A1A86"/>
    <w:rsid w:val="003A1E34"/>
    <w:rsid w:val="003A20E5"/>
    <w:rsid w:val="003A2379"/>
    <w:rsid w:val="003A2C84"/>
    <w:rsid w:val="003A3707"/>
    <w:rsid w:val="003A3F05"/>
    <w:rsid w:val="003A3F5B"/>
    <w:rsid w:val="003A431E"/>
    <w:rsid w:val="003A4463"/>
    <w:rsid w:val="003A4675"/>
    <w:rsid w:val="003A47F6"/>
    <w:rsid w:val="003A4CB3"/>
    <w:rsid w:val="003A554A"/>
    <w:rsid w:val="003A55E8"/>
    <w:rsid w:val="003A5D08"/>
    <w:rsid w:val="003A61AB"/>
    <w:rsid w:val="003A6374"/>
    <w:rsid w:val="003A66A1"/>
    <w:rsid w:val="003A7090"/>
    <w:rsid w:val="003A7361"/>
    <w:rsid w:val="003A769E"/>
    <w:rsid w:val="003A7987"/>
    <w:rsid w:val="003B08CA"/>
    <w:rsid w:val="003B0A16"/>
    <w:rsid w:val="003B150C"/>
    <w:rsid w:val="003B1C17"/>
    <w:rsid w:val="003B1F2D"/>
    <w:rsid w:val="003B220C"/>
    <w:rsid w:val="003B27AA"/>
    <w:rsid w:val="003B2C7F"/>
    <w:rsid w:val="003B2FFF"/>
    <w:rsid w:val="003B33FA"/>
    <w:rsid w:val="003B3470"/>
    <w:rsid w:val="003B3495"/>
    <w:rsid w:val="003B45FB"/>
    <w:rsid w:val="003B473A"/>
    <w:rsid w:val="003B4759"/>
    <w:rsid w:val="003B48A4"/>
    <w:rsid w:val="003B4AE4"/>
    <w:rsid w:val="003B4BFC"/>
    <w:rsid w:val="003B4D69"/>
    <w:rsid w:val="003B5771"/>
    <w:rsid w:val="003B6029"/>
    <w:rsid w:val="003B66E1"/>
    <w:rsid w:val="003B69A4"/>
    <w:rsid w:val="003B6C68"/>
    <w:rsid w:val="003B7035"/>
    <w:rsid w:val="003B72C8"/>
    <w:rsid w:val="003B753A"/>
    <w:rsid w:val="003B77D8"/>
    <w:rsid w:val="003B782D"/>
    <w:rsid w:val="003B79A3"/>
    <w:rsid w:val="003B7BEF"/>
    <w:rsid w:val="003B7D9A"/>
    <w:rsid w:val="003B7DD0"/>
    <w:rsid w:val="003B7F97"/>
    <w:rsid w:val="003C04C3"/>
    <w:rsid w:val="003C0C23"/>
    <w:rsid w:val="003C0E1C"/>
    <w:rsid w:val="003C0EC4"/>
    <w:rsid w:val="003C1CB1"/>
    <w:rsid w:val="003C2087"/>
    <w:rsid w:val="003C23E2"/>
    <w:rsid w:val="003C3115"/>
    <w:rsid w:val="003C3BE9"/>
    <w:rsid w:val="003C4314"/>
    <w:rsid w:val="003C48C4"/>
    <w:rsid w:val="003C4ABF"/>
    <w:rsid w:val="003C513A"/>
    <w:rsid w:val="003C5BDF"/>
    <w:rsid w:val="003C6299"/>
    <w:rsid w:val="003C665D"/>
    <w:rsid w:val="003C6DA5"/>
    <w:rsid w:val="003C7C3D"/>
    <w:rsid w:val="003D0514"/>
    <w:rsid w:val="003D114E"/>
    <w:rsid w:val="003D15D8"/>
    <w:rsid w:val="003D2F64"/>
    <w:rsid w:val="003D30E1"/>
    <w:rsid w:val="003D341D"/>
    <w:rsid w:val="003D3434"/>
    <w:rsid w:val="003D345B"/>
    <w:rsid w:val="003D34F6"/>
    <w:rsid w:val="003D3619"/>
    <w:rsid w:val="003D3D3A"/>
    <w:rsid w:val="003D4479"/>
    <w:rsid w:val="003D4687"/>
    <w:rsid w:val="003D50F3"/>
    <w:rsid w:val="003D707E"/>
    <w:rsid w:val="003D7E89"/>
    <w:rsid w:val="003E036D"/>
    <w:rsid w:val="003E07A0"/>
    <w:rsid w:val="003E0F29"/>
    <w:rsid w:val="003E147A"/>
    <w:rsid w:val="003E1A6C"/>
    <w:rsid w:val="003E1FE5"/>
    <w:rsid w:val="003E2207"/>
    <w:rsid w:val="003E26B1"/>
    <w:rsid w:val="003E3448"/>
    <w:rsid w:val="003E4174"/>
    <w:rsid w:val="003E4329"/>
    <w:rsid w:val="003E4B18"/>
    <w:rsid w:val="003E50E4"/>
    <w:rsid w:val="003E5107"/>
    <w:rsid w:val="003E5C48"/>
    <w:rsid w:val="003E6092"/>
    <w:rsid w:val="003E61C8"/>
    <w:rsid w:val="003E6211"/>
    <w:rsid w:val="003E7244"/>
    <w:rsid w:val="003F0274"/>
    <w:rsid w:val="003F02C2"/>
    <w:rsid w:val="003F0489"/>
    <w:rsid w:val="003F0715"/>
    <w:rsid w:val="003F09BD"/>
    <w:rsid w:val="003F11E5"/>
    <w:rsid w:val="003F13AF"/>
    <w:rsid w:val="003F1804"/>
    <w:rsid w:val="003F18BC"/>
    <w:rsid w:val="003F1A79"/>
    <w:rsid w:val="003F1E62"/>
    <w:rsid w:val="003F1EB8"/>
    <w:rsid w:val="003F25E8"/>
    <w:rsid w:val="003F27F0"/>
    <w:rsid w:val="003F2CE5"/>
    <w:rsid w:val="003F2E1A"/>
    <w:rsid w:val="003F3845"/>
    <w:rsid w:val="003F3AC3"/>
    <w:rsid w:val="003F4BA5"/>
    <w:rsid w:val="003F5AD7"/>
    <w:rsid w:val="003F62FB"/>
    <w:rsid w:val="003F6EC5"/>
    <w:rsid w:val="003F7356"/>
    <w:rsid w:val="003F73D6"/>
    <w:rsid w:val="003F7BD1"/>
    <w:rsid w:val="004006F2"/>
    <w:rsid w:val="00400E84"/>
    <w:rsid w:val="004012B5"/>
    <w:rsid w:val="00401B4C"/>
    <w:rsid w:val="004022BA"/>
    <w:rsid w:val="004024F4"/>
    <w:rsid w:val="004029CA"/>
    <w:rsid w:val="00402EF4"/>
    <w:rsid w:val="0040368B"/>
    <w:rsid w:val="0040389B"/>
    <w:rsid w:val="00403C84"/>
    <w:rsid w:val="00404269"/>
    <w:rsid w:val="0040601F"/>
    <w:rsid w:val="0040667E"/>
    <w:rsid w:val="00406986"/>
    <w:rsid w:val="00406F52"/>
    <w:rsid w:val="00407901"/>
    <w:rsid w:val="00407EA3"/>
    <w:rsid w:val="00410482"/>
    <w:rsid w:val="004108E6"/>
    <w:rsid w:val="00410989"/>
    <w:rsid w:val="00410D85"/>
    <w:rsid w:val="00411865"/>
    <w:rsid w:val="00411AA1"/>
    <w:rsid w:val="00411CC7"/>
    <w:rsid w:val="00411DC8"/>
    <w:rsid w:val="00412239"/>
    <w:rsid w:val="00412EE5"/>
    <w:rsid w:val="004131AE"/>
    <w:rsid w:val="004142EA"/>
    <w:rsid w:val="00414385"/>
    <w:rsid w:val="0041612C"/>
    <w:rsid w:val="0041697B"/>
    <w:rsid w:val="00416B39"/>
    <w:rsid w:val="00416FBE"/>
    <w:rsid w:val="00417530"/>
    <w:rsid w:val="00417F88"/>
    <w:rsid w:val="0042036E"/>
    <w:rsid w:val="004207F0"/>
    <w:rsid w:val="004214C1"/>
    <w:rsid w:val="00421C92"/>
    <w:rsid w:val="00422652"/>
    <w:rsid w:val="0042269D"/>
    <w:rsid w:val="0042313E"/>
    <w:rsid w:val="00423225"/>
    <w:rsid w:val="0042359E"/>
    <w:rsid w:val="00423CFE"/>
    <w:rsid w:val="00423DEC"/>
    <w:rsid w:val="00423E62"/>
    <w:rsid w:val="00423FBD"/>
    <w:rsid w:val="00424471"/>
    <w:rsid w:val="0042567A"/>
    <w:rsid w:val="00425FF9"/>
    <w:rsid w:val="004260BC"/>
    <w:rsid w:val="00426ACE"/>
    <w:rsid w:val="004270DC"/>
    <w:rsid w:val="004274AF"/>
    <w:rsid w:val="00427597"/>
    <w:rsid w:val="00430136"/>
    <w:rsid w:val="004305B8"/>
    <w:rsid w:val="004306AD"/>
    <w:rsid w:val="00430DB0"/>
    <w:rsid w:val="00430F3C"/>
    <w:rsid w:val="00431D23"/>
    <w:rsid w:val="00431DCA"/>
    <w:rsid w:val="004340C8"/>
    <w:rsid w:val="004359BD"/>
    <w:rsid w:val="00435BB2"/>
    <w:rsid w:val="00435CE6"/>
    <w:rsid w:val="00435F7E"/>
    <w:rsid w:val="004368B0"/>
    <w:rsid w:val="00436E2F"/>
    <w:rsid w:val="004370A7"/>
    <w:rsid w:val="00437124"/>
    <w:rsid w:val="0044093A"/>
    <w:rsid w:val="00441418"/>
    <w:rsid w:val="00441A1F"/>
    <w:rsid w:val="0044218D"/>
    <w:rsid w:val="00442FC7"/>
    <w:rsid w:val="00443699"/>
    <w:rsid w:val="004446A5"/>
    <w:rsid w:val="00444AB1"/>
    <w:rsid w:val="00445013"/>
    <w:rsid w:val="00445135"/>
    <w:rsid w:val="004453FF"/>
    <w:rsid w:val="00445DF2"/>
    <w:rsid w:val="0044609A"/>
    <w:rsid w:val="004461DE"/>
    <w:rsid w:val="004463E6"/>
    <w:rsid w:val="004465B5"/>
    <w:rsid w:val="004467D6"/>
    <w:rsid w:val="00446899"/>
    <w:rsid w:val="00447D39"/>
    <w:rsid w:val="00447D9A"/>
    <w:rsid w:val="004500FA"/>
    <w:rsid w:val="00450206"/>
    <w:rsid w:val="004509B0"/>
    <w:rsid w:val="004513F7"/>
    <w:rsid w:val="00451542"/>
    <w:rsid w:val="00451811"/>
    <w:rsid w:val="004519A4"/>
    <w:rsid w:val="00451C39"/>
    <w:rsid w:val="00451F71"/>
    <w:rsid w:val="0045227C"/>
    <w:rsid w:val="00452D56"/>
    <w:rsid w:val="0045387A"/>
    <w:rsid w:val="00453C8E"/>
    <w:rsid w:val="0045407E"/>
    <w:rsid w:val="004549D1"/>
    <w:rsid w:val="0045540C"/>
    <w:rsid w:val="00456253"/>
    <w:rsid w:val="00456A19"/>
    <w:rsid w:val="00456E2E"/>
    <w:rsid w:val="004603C2"/>
    <w:rsid w:val="0046058F"/>
    <w:rsid w:val="00460917"/>
    <w:rsid w:val="00460E1B"/>
    <w:rsid w:val="00461851"/>
    <w:rsid w:val="00461BBC"/>
    <w:rsid w:val="00461F25"/>
    <w:rsid w:val="00462DD8"/>
    <w:rsid w:val="004634A5"/>
    <w:rsid w:val="004637D4"/>
    <w:rsid w:val="00463D31"/>
    <w:rsid w:val="0046404E"/>
    <w:rsid w:val="00464CCC"/>
    <w:rsid w:val="00464D9F"/>
    <w:rsid w:val="00464DFD"/>
    <w:rsid w:val="00464F3D"/>
    <w:rsid w:val="00465228"/>
    <w:rsid w:val="00465B0A"/>
    <w:rsid w:val="004664E5"/>
    <w:rsid w:val="004665F1"/>
    <w:rsid w:val="00467325"/>
    <w:rsid w:val="00467461"/>
    <w:rsid w:val="0046751B"/>
    <w:rsid w:val="0046752F"/>
    <w:rsid w:val="00467A0B"/>
    <w:rsid w:val="00467CAF"/>
    <w:rsid w:val="004700C2"/>
    <w:rsid w:val="00471049"/>
    <w:rsid w:val="004711F4"/>
    <w:rsid w:val="00471416"/>
    <w:rsid w:val="00471469"/>
    <w:rsid w:val="00471E35"/>
    <w:rsid w:val="00471FEA"/>
    <w:rsid w:val="00472413"/>
    <w:rsid w:val="00472EE6"/>
    <w:rsid w:val="0047392C"/>
    <w:rsid w:val="00474861"/>
    <w:rsid w:val="004751B3"/>
    <w:rsid w:val="00475364"/>
    <w:rsid w:val="0047561F"/>
    <w:rsid w:val="00475ACC"/>
    <w:rsid w:val="00475BC6"/>
    <w:rsid w:val="00475C65"/>
    <w:rsid w:val="00476478"/>
    <w:rsid w:val="004771DE"/>
    <w:rsid w:val="00477843"/>
    <w:rsid w:val="00477C92"/>
    <w:rsid w:val="004803FC"/>
    <w:rsid w:val="004804ED"/>
    <w:rsid w:val="004809C1"/>
    <w:rsid w:val="004818B9"/>
    <w:rsid w:val="00481DA0"/>
    <w:rsid w:val="00482823"/>
    <w:rsid w:val="00482AD3"/>
    <w:rsid w:val="00482AF1"/>
    <w:rsid w:val="00482E76"/>
    <w:rsid w:val="00482F95"/>
    <w:rsid w:val="00483992"/>
    <w:rsid w:val="00483C28"/>
    <w:rsid w:val="00483C72"/>
    <w:rsid w:val="00483F33"/>
    <w:rsid w:val="00485344"/>
    <w:rsid w:val="004856AD"/>
    <w:rsid w:val="0048571E"/>
    <w:rsid w:val="00485C24"/>
    <w:rsid w:val="004861AA"/>
    <w:rsid w:val="004863FD"/>
    <w:rsid w:val="00486672"/>
    <w:rsid w:val="004867B4"/>
    <w:rsid w:val="00486B89"/>
    <w:rsid w:val="00486C84"/>
    <w:rsid w:val="00486F5F"/>
    <w:rsid w:val="00487014"/>
    <w:rsid w:val="00487ABD"/>
    <w:rsid w:val="0049164B"/>
    <w:rsid w:val="004916C5"/>
    <w:rsid w:val="00491BE9"/>
    <w:rsid w:val="004925BC"/>
    <w:rsid w:val="0049327C"/>
    <w:rsid w:val="00493562"/>
    <w:rsid w:val="00493B2E"/>
    <w:rsid w:val="00493D48"/>
    <w:rsid w:val="0049481A"/>
    <w:rsid w:val="00495F77"/>
    <w:rsid w:val="00495FC4"/>
    <w:rsid w:val="004969BA"/>
    <w:rsid w:val="004970F4"/>
    <w:rsid w:val="0049727B"/>
    <w:rsid w:val="00497772"/>
    <w:rsid w:val="004A00CF"/>
    <w:rsid w:val="004A0C7F"/>
    <w:rsid w:val="004A0EC8"/>
    <w:rsid w:val="004A119F"/>
    <w:rsid w:val="004A2087"/>
    <w:rsid w:val="004A3548"/>
    <w:rsid w:val="004A3624"/>
    <w:rsid w:val="004A45C8"/>
    <w:rsid w:val="004A4A8D"/>
    <w:rsid w:val="004A4F8E"/>
    <w:rsid w:val="004A64EC"/>
    <w:rsid w:val="004A67F3"/>
    <w:rsid w:val="004B0175"/>
    <w:rsid w:val="004B0841"/>
    <w:rsid w:val="004B0A3E"/>
    <w:rsid w:val="004B1317"/>
    <w:rsid w:val="004B15AE"/>
    <w:rsid w:val="004B2076"/>
    <w:rsid w:val="004B20F0"/>
    <w:rsid w:val="004B2256"/>
    <w:rsid w:val="004B2571"/>
    <w:rsid w:val="004B2E11"/>
    <w:rsid w:val="004B3194"/>
    <w:rsid w:val="004B3684"/>
    <w:rsid w:val="004B4240"/>
    <w:rsid w:val="004B4876"/>
    <w:rsid w:val="004B5901"/>
    <w:rsid w:val="004B63F2"/>
    <w:rsid w:val="004B6446"/>
    <w:rsid w:val="004B6DE4"/>
    <w:rsid w:val="004B77E7"/>
    <w:rsid w:val="004C0568"/>
    <w:rsid w:val="004C0F5B"/>
    <w:rsid w:val="004C10F9"/>
    <w:rsid w:val="004C1AE0"/>
    <w:rsid w:val="004C1C51"/>
    <w:rsid w:val="004C1EBB"/>
    <w:rsid w:val="004C2953"/>
    <w:rsid w:val="004C2AE3"/>
    <w:rsid w:val="004C2D9B"/>
    <w:rsid w:val="004C5CC5"/>
    <w:rsid w:val="004C620F"/>
    <w:rsid w:val="004C63B9"/>
    <w:rsid w:val="004C64A8"/>
    <w:rsid w:val="004C6AD1"/>
    <w:rsid w:val="004C729A"/>
    <w:rsid w:val="004C7A75"/>
    <w:rsid w:val="004D02C0"/>
    <w:rsid w:val="004D0502"/>
    <w:rsid w:val="004D0BEF"/>
    <w:rsid w:val="004D17F9"/>
    <w:rsid w:val="004D1F29"/>
    <w:rsid w:val="004D217F"/>
    <w:rsid w:val="004D26F3"/>
    <w:rsid w:val="004D291B"/>
    <w:rsid w:val="004D2C84"/>
    <w:rsid w:val="004D2E0C"/>
    <w:rsid w:val="004D3148"/>
    <w:rsid w:val="004D4751"/>
    <w:rsid w:val="004D48C6"/>
    <w:rsid w:val="004D51FD"/>
    <w:rsid w:val="004D59DB"/>
    <w:rsid w:val="004D5DF2"/>
    <w:rsid w:val="004D6435"/>
    <w:rsid w:val="004D6F62"/>
    <w:rsid w:val="004D7167"/>
    <w:rsid w:val="004D727D"/>
    <w:rsid w:val="004D756D"/>
    <w:rsid w:val="004D7ABC"/>
    <w:rsid w:val="004D7DA8"/>
    <w:rsid w:val="004E04B2"/>
    <w:rsid w:val="004E12C5"/>
    <w:rsid w:val="004E20A5"/>
    <w:rsid w:val="004E24C8"/>
    <w:rsid w:val="004E284A"/>
    <w:rsid w:val="004E2B41"/>
    <w:rsid w:val="004E3270"/>
    <w:rsid w:val="004E3ED8"/>
    <w:rsid w:val="004E3F8D"/>
    <w:rsid w:val="004E4957"/>
    <w:rsid w:val="004E4995"/>
    <w:rsid w:val="004E4A7B"/>
    <w:rsid w:val="004E4F8C"/>
    <w:rsid w:val="004E4F9B"/>
    <w:rsid w:val="004E5CD1"/>
    <w:rsid w:val="004E770C"/>
    <w:rsid w:val="004E774C"/>
    <w:rsid w:val="004E7854"/>
    <w:rsid w:val="004F0115"/>
    <w:rsid w:val="004F0E59"/>
    <w:rsid w:val="004F0FDC"/>
    <w:rsid w:val="004F1D2B"/>
    <w:rsid w:val="004F1F9F"/>
    <w:rsid w:val="004F20A6"/>
    <w:rsid w:val="004F2264"/>
    <w:rsid w:val="004F2DBF"/>
    <w:rsid w:val="004F2EC3"/>
    <w:rsid w:val="004F3685"/>
    <w:rsid w:val="004F40A8"/>
    <w:rsid w:val="004F410B"/>
    <w:rsid w:val="004F4126"/>
    <w:rsid w:val="004F5AB0"/>
    <w:rsid w:val="004F60E9"/>
    <w:rsid w:val="004F65A3"/>
    <w:rsid w:val="004F7CF4"/>
    <w:rsid w:val="00501274"/>
    <w:rsid w:val="00501698"/>
    <w:rsid w:val="0050197A"/>
    <w:rsid w:val="00501EBE"/>
    <w:rsid w:val="00501F0C"/>
    <w:rsid w:val="00502203"/>
    <w:rsid w:val="005024D9"/>
    <w:rsid w:val="00503037"/>
    <w:rsid w:val="00503446"/>
    <w:rsid w:val="00503B7D"/>
    <w:rsid w:val="00503F00"/>
    <w:rsid w:val="00504281"/>
    <w:rsid w:val="005045E8"/>
    <w:rsid w:val="00504B5B"/>
    <w:rsid w:val="00504BA9"/>
    <w:rsid w:val="00504F00"/>
    <w:rsid w:val="00504F06"/>
    <w:rsid w:val="00505662"/>
    <w:rsid w:val="005058EE"/>
    <w:rsid w:val="00505B20"/>
    <w:rsid w:val="00506264"/>
    <w:rsid w:val="005070E8"/>
    <w:rsid w:val="0050728D"/>
    <w:rsid w:val="0050754E"/>
    <w:rsid w:val="00507718"/>
    <w:rsid w:val="00507B12"/>
    <w:rsid w:val="0051034D"/>
    <w:rsid w:val="00510931"/>
    <w:rsid w:val="00510F66"/>
    <w:rsid w:val="005117B8"/>
    <w:rsid w:val="00511B60"/>
    <w:rsid w:val="00511E25"/>
    <w:rsid w:val="00511FB2"/>
    <w:rsid w:val="00512493"/>
    <w:rsid w:val="0051320D"/>
    <w:rsid w:val="005133A0"/>
    <w:rsid w:val="00513AC5"/>
    <w:rsid w:val="00513C6D"/>
    <w:rsid w:val="0051436C"/>
    <w:rsid w:val="00514574"/>
    <w:rsid w:val="00514B2C"/>
    <w:rsid w:val="00514E77"/>
    <w:rsid w:val="00514EBA"/>
    <w:rsid w:val="005153A9"/>
    <w:rsid w:val="00516B11"/>
    <w:rsid w:val="00516E0E"/>
    <w:rsid w:val="00517398"/>
    <w:rsid w:val="005177D9"/>
    <w:rsid w:val="00521348"/>
    <w:rsid w:val="005217DC"/>
    <w:rsid w:val="00522C4C"/>
    <w:rsid w:val="00522F45"/>
    <w:rsid w:val="0052309F"/>
    <w:rsid w:val="00523219"/>
    <w:rsid w:val="005236E0"/>
    <w:rsid w:val="00524116"/>
    <w:rsid w:val="0052451E"/>
    <w:rsid w:val="0052474D"/>
    <w:rsid w:val="00524A60"/>
    <w:rsid w:val="0052585A"/>
    <w:rsid w:val="005259D2"/>
    <w:rsid w:val="00525ACD"/>
    <w:rsid w:val="0052729C"/>
    <w:rsid w:val="00527525"/>
    <w:rsid w:val="00527DB5"/>
    <w:rsid w:val="00530315"/>
    <w:rsid w:val="00530654"/>
    <w:rsid w:val="00530B6E"/>
    <w:rsid w:val="00530E1D"/>
    <w:rsid w:val="005312A7"/>
    <w:rsid w:val="0053133D"/>
    <w:rsid w:val="0053156D"/>
    <w:rsid w:val="00531D1C"/>
    <w:rsid w:val="00531FBA"/>
    <w:rsid w:val="00532C5E"/>
    <w:rsid w:val="005340EE"/>
    <w:rsid w:val="0053431A"/>
    <w:rsid w:val="00535315"/>
    <w:rsid w:val="0053602F"/>
    <w:rsid w:val="0053627F"/>
    <w:rsid w:val="00536CD2"/>
    <w:rsid w:val="00536EFF"/>
    <w:rsid w:val="005372CE"/>
    <w:rsid w:val="00540083"/>
    <w:rsid w:val="00540ACB"/>
    <w:rsid w:val="00540C67"/>
    <w:rsid w:val="00541946"/>
    <w:rsid w:val="00541C72"/>
    <w:rsid w:val="00541DBF"/>
    <w:rsid w:val="00541DE9"/>
    <w:rsid w:val="00541F1A"/>
    <w:rsid w:val="00542007"/>
    <w:rsid w:val="005425A9"/>
    <w:rsid w:val="00542A87"/>
    <w:rsid w:val="00542EB0"/>
    <w:rsid w:val="005431E9"/>
    <w:rsid w:val="005435BC"/>
    <w:rsid w:val="005435F3"/>
    <w:rsid w:val="00543776"/>
    <w:rsid w:val="00543E8D"/>
    <w:rsid w:val="0054447A"/>
    <w:rsid w:val="00544541"/>
    <w:rsid w:val="005445EF"/>
    <w:rsid w:val="00544A73"/>
    <w:rsid w:val="00544ACC"/>
    <w:rsid w:val="00544DF1"/>
    <w:rsid w:val="00545725"/>
    <w:rsid w:val="0054627E"/>
    <w:rsid w:val="0054721E"/>
    <w:rsid w:val="005472E3"/>
    <w:rsid w:val="00547570"/>
    <w:rsid w:val="00547735"/>
    <w:rsid w:val="005477B2"/>
    <w:rsid w:val="005479D7"/>
    <w:rsid w:val="00547E55"/>
    <w:rsid w:val="0055080F"/>
    <w:rsid w:val="005508E4"/>
    <w:rsid w:val="00551A51"/>
    <w:rsid w:val="00551E19"/>
    <w:rsid w:val="005541F8"/>
    <w:rsid w:val="00554AD3"/>
    <w:rsid w:val="0055527E"/>
    <w:rsid w:val="005556CF"/>
    <w:rsid w:val="00555F55"/>
    <w:rsid w:val="00556034"/>
    <w:rsid w:val="005561B0"/>
    <w:rsid w:val="00556575"/>
    <w:rsid w:val="005565AB"/>
    <w:rsid w:val="00556D53"/>
    <w:rsid w:val="0055729C"/>
    <w:rsid w:val="00557322"/>
    <w:rsid w:val="005573C8"/>
    <w:rsid w:val="00557603"/>
    <w:rsid w:val="0055760E"/>
    <w:rsid w:val="0055771D"/>
    <w:rsid w:val="00557A65"/>
    <w:rsid w:val="005601B1"/>
    <w:rsid w:val="00560204"/>
    <w:rsid w:val="00560678"/>
    <w:rsid w:val="005607E4"/>
    <w:rsid w:val="0056085D"/>
    <w:rsid w:val="00560EA2"/>
    <w:rsid w:val="00561206"/>
    <w:rsid w:val="00561E36"/>
    <w:rsid w:val="0056223A"/>
    <w:rsid w:val="005624FE"/>
    <w:rsid w:val="00562CC8"/>
    <w:rsid w:val="00562DD8"/>
    <w:rsid w:val="00563B42"/>
    <w:rsid w:val="00563C72"/>
    <w:rsid w:val="00563E9C"/>
    <w:rsid w:val="005641A5"/>
    <w:rsid w:val="00564365"/>
    <w:rsid w:val="00564501"/>
    <w:rsid w:val="00564D58"/>
    <w:rsid w:val="00565410"/>
    <w:rsid w:val="0056554E"/>
    <w:rsid w:val="00565CD4"/>
    <w:rsid w:val="00565E14"/>
    <w:rsid w:val="005661C3"/>
    <w:rsid w:val="005662CD"/>
    <w:rsid w:val="005668A0"/>
    <w:rsid w:val="005676B6"/>
    <w:rsid w:val="0057057C"/>
    <w:rsid w:val="005714ED"/>
    <w:rsid w:val="005714F9"/>
    <w:rsid w:val="005719F5"/>
    <w:rsid w:val="00572113"/>
    <w:rsid w:val="005725A9"/>
    <w:rsid w:val="00572699"/>
    <w:rsid w:val="005729E9"/>
    <w:rsid w:val="00572C54"/>
    <w:rsid w:val="00572E8B"/>
    <w:rsid w:val="00572FC7"/>
    <w:rsid w:val="005733E0"/>
    <w:rsid w:val="00574013"/>
    <w:rsid w:val="0057490D"/>
    <w:rsid w:val="00574910"/>
    <w:rsid w:val="005751C2"/>
    <w:rsid w:val="00575549"/>
    <w:rsid w:val="0057554B"/>
    <w:rsid w:val="00575B3F"/>
    <w:rsid w:val="00575D64"/>
    <w:rsid w:val="00575EF9"/>
    <w:rsid w:val="00576F4A"/>
    <w:rsid w:val="0057704E"/>
    <w:rsid w:val="00577071"/>
    <w:rsid w:val="005770B9"/>
    <w:rsid w:val="005775A0"/>
    <w:rsid w:val="00577C20"/>
    <w:rsid w:val="0058074D"/>
    <w:rsid w:val="00580F2E"/>
    <w:rsid w:val="00581151"/>
    <w:rsid w:val="00581F82"/>
    <w:rsid w:val="00582447"/>
    <w:rsid w:val="00582BD6"/>
    <w:rsid w:val="00582E4F"/>
    <w:rsid w:val="00583C66"/>
    <w:rsid w:val="00583F03"/>
    <w:rsid w:val="0058506C"/>
    <w:rsid w:val="00585392"/>
    <w:rsid w:val="005854D9"/>
    <w:rsid w:val="0058595A"/>
    <w:rsid w:val="00585F93"/>
    <w:rsid w:val="005864C5"/>
    <w:rsid w:val="0058683B"/>
    <w:rsid w:val="0058730F"/>
    <w:rsid w:val="005900C5"/>
    <w:rsid w:val="0059043A"/>
    <w:rsid w:val="00590BDF"/>
    <w:rsid w:val="00590C13"/>
    <w:rsid w:val="00592E7E"/>
    <w:rsid w:val="00593263"/>
    <w:rsid w:val="0059497F"/>
    <w:rsid w:val="00595739"/>
    <w:rsid w:val="005964AA"/>
    <w:rsid w:val="00596A68"/>
    <w:rsid w:val="00596B80"/>
    <w:rsid w:val="00597D12"/>
    <w:rsid w:val="00597F9F"/>
    <w:rsid w:val="005A0375"/>
    <w:rsid w:val="005A08D3"/>
    <w:rsid w:val="005A0D38"/>
    <w:rsid w:val="005A14A3"/>
    <w:rsid w:val="005A1595"/>
    <w:rsid w:val="005A1EA5"/>
    <w:rsid w:val="005A1ED9"/>
    <w:rsid w:val="005A243A"/>
    <w:rsid w:val="005A3339"/>
    <w:rsid w:val="005A3994"/>
    <w:rsid w:val="005A3AD7"/>
    <w:rsid w:val="005A3D04"/>
    <w:rsid w:val="005A3D84"/>
    <w:rsid w:val="005A3E73"/>
    <w:rsid w:val="005A44D8"/>
    <w:rsid w:val="005A453A"/>
    <w:rsid w:val="005A5038"/>
    <w:rsid w:val="005A51C1"/>
    <w:rsid w:val="005A6074"/>
    <w:rsid w:val="005A65CD"/>
    <w:rsid w:val="005A66A3"/>
    <w:rsid w:val="005A68B7"/>
    <w:rsid w:val="005A6975"/>
    <w:rsid w:val="005A6BDB"/>
    <w:rsid w:val="005A7106"/>
    <w:rsid w:val="005B0015"/>
    <w:rsid w:val="005B047B"/>
    <w:rsid w:val="005B1199"/>
    <w:rsid w:val="005B1B03"/>
    <w:rsid w:val="005B1E24"/>
    <w:rsid w:val="005B27C4"/>
    <w:rsid w:val="005B2A2E"/>
    <w:rsid w:val="005B2D0C"/>
    <w:rsid w:val="005B325E"/>
    <w:rsid w:val="005B392B"/>
    <w:rsid w:val="005B3B43"/>
    <w:rsid w:val="005B3C75"/>
    <w:rsid w:val="005B419F"/>
    <w:rsid w:val="005B4995"/>
    <w:rsid w:val="005B4BA4"/>
    <w:rsid w:val="005B4ECC"/>
    <w:rsid w:val="005B588B"/>
    <w:rsid w:val="005B5A44"/>
    <w:rsid w:val="005B61F4"/>
    <w:rsid w:val="005B6BFE"/>
    <w:rsid w:val="005C0280"/>
    <w:rsid w:val="005C0665"/>
    <w:rsid w:val="005C0C12"/>
    <w:rsid w:val="005C0DEB"/>
    <w:rsid w:val="005C17EE"/>
    <w:rsid w:val="005C1813"/>
    <w:rsid w:val="005C1A9D"/>
    <w:rsid w:val="005C21D0"/>
    <w:rsid w:val="005C267C"/>
    <w:rsid w:val="005C2AB3"/>
    <w:rsid w:val="005C2BA6"/>
    <w:rsid w:val="005C2E07"/>
    <w:rsid w:val="005C3512"/>
    <w:rsid w:val="005C4A66"/>
    <w:rsid w:val="005C4CA8"/>
    <w:rsid w:val="005C4CDC"/>
    <w:rsid w:val="005C5176"/>
    <w:rsid w:val="005C5355"/>
    <w:rsid w:val="005C5FAD"/>
    <w:rsid w:val="005C6E52"/>
    <w:rsid w:val="005C7856"/>
    <w:rsid w:val="005C7E6F"/>
    <w:rsid w:val="005D0492"/>
    <w:rsid w:val="005D0947"/>
    <w:rsid w:val="005D0D5F"/>
    <w:rsid w:val="005D0EA4"/>
    <w:rsid w:val="005D1352"/>
    <w:rsid w:val="005D1BCC"/>
    <w:rsid w:val="005D1DA0"/>
    <w:rsid w:val="005D3935"/>
    <w:rsid w:val="005D418A"/>
    <w:rsid w:val="005D494A"/>
    <w:rsid w:val="005D5159"/>
    <w:rsid w:val="005D5E35"/>
    <w:rsid w:val="005D6732"/>
    <w:rsid w:val="005D6F64"/>
    <w:rsid w:val="005D7A0C"/>
    <w:rsid w:val="005E0383"/>
    <w:rsid w:val="005E0A3A"/>
    <w:rsid w:val="005E133E"/>
    <w:rsid w:val="005E29F6"/>
    <w:rsid w:val="005E3501"/>
    <w:rsid w:val="005E3C50"/>
    <w:rsid w:val="005E3FDC"/>
    <w:rsid w:val="005E4361"/>
    <w:rsid w:val="005E4D7F"/>
    <w:rsid w:val="005E50B0"/>
    <w:rsid w:val="005E5E80"/>
    <w:rsid w:val="005E7013"/>
    <w:rsid w:val="005E7702"/>
    <w:rsid w:val="005E799E"/>
    <w:rsid w:val="005E7B16"/>
    <w:rsid w:val="005E7F84"/>
    <w:rsid w:val="005E7F98"/>
    <w:rsid w:val="005F0129"/>
    <w:rsid w:val="005F01CE"/>
    <w:rsid w:val="005F0457"/>
    <w:rsid w:val="005F130E"/>
    <w:rsid w:val="005F1A8E"/>
    <w:rsid w:val="005F33B0"/>
    <w:rsid w:val="005F469B"/>
    <w:rsid w:val="005F4AED"/>
    <w:rsid w:val="005F5DE7"/>
    <w:rsid w:val="005F62E0"/>
    <w:rsid w:val="005F675A"/>
    <w:rsid w:val="005F6BA7"/>
    <w:rsid w:val="005F7028"/>
    <w:rsid w:val="005F72D8"/>
    <w:rsid w:val="005F7947"/>
    <w:rsid w:val="005F7F66"/>
    <w:rsid w:val="00600C11"/>
    <w:rsid w:val="00601A5B"/>
    <w:rsid w:val="00601F23"/>
    <w:rsid w:val="00602B42"/>
    <w:rsid w:val="00603651"/>
    <w:rsid w:val="006041D1"/>
    <w:rsid w:val="00605412"/>
    <w:rsid w:val="00605B77"/>
    <w:rsid w:val="006076C1"/>
    <w:rsid w:val="00607CDC"/>
    <w:rsid w:val="006103D4"/>
    <w:rsid w:val="006103EC"/>
    <w:rsid w:val="00611015"/>
    <w:rsid w:val="006110FC"/>
    <w:rsid w:val="00611492"/>
    <w:rsid w:val="00611BD6"/>
    <w:rsid w:val="006123F2"/>
    <w:rsid w:val="006125DD"/>
    <w:rsid w:val="00613BC9"/>
    <w:rsid w:val="00613CCE"/>
    <w:rsid w:val="00613E8B"/>
    <w:rsid w:val="00614462"/>
    <w:rsid w:val="006144C6"/>
    <w:rsid w:val="006153C4"/>
    <w:rsid w:val="00616CE2"/>
    <w:rsid w:val="00617123"/>
    <w:rsid w:val="0062008E"/>
    <w:rsid w:val="00620842"/>
    <w:rsid w:val="00620F18"/>
    <w:rsid w:val="0062102A"/>
    <w:rsid w:val="006213CF"/>
    <w:rsid w:val="00621508"/>
    <w:rsid w:val="006216A0"/>
    <w:rsid w:val="006224DC"/>
    <w:rsid w:val="00622ACA"/>
    <w:rsid w:val="00622E8C"/>
    <w:rsid w:val="006235E8"/>
    <w:rsid w:val="00624852"/>
    <w:rsid w:val="00624E8A"/>
    <w:rsid w:val="00624EDD"/>
    <w:rsid w:val="00625379"/>
    <w:rsid w:val="00625541"/>
    <w:rsid w:val="00625794"/>
    <w:rsid w:val="00625A5A"/>
    <w:rsid w:val="00625CCF"/>
    <w:rsid w:val="00626293"/>
    <w:rsid w:val="00626373"/>
    <w:rsid w:val="006266C3"/>
    <w:rsid w:val="00626D69"/>
    <w:rsid w:val="006278ED"/>
    <w:rsid w:val="00627D22"/>
    <w:rsid w:val="00627F44"/>
    <w:rsid w:val="00630F5F"/>
    <w:rsid w:val="0063174B"/>
    <w:rsid w:val="00631EF1"/>
    <w:rsid w:val="0063241B"/>
    <w:rsid w:val="006332D6"/>
    <w:rsid w:val="0063356F"/>
    <w:rsid w:val="0063388C"/>
    <w:rsid w:val="00633954"/>
    <w:rsid w:val="006344D5"/>
    <w:rsid w:val="006349C0"/>
    <w:rsid w:val="00634A2B"/>
    <w:rsid w:val="006354A2"/>
    <w:rsid w:val="00635758"/>
    <w:rsid w:val="00636B56"/>
    <w:rsid w:val="00637D6B"/>
    <w:rsid w:val="00637DB6"/>
    <w:rsid w:val="00640036"/>
    <w:rsid w:val="00640791"/>
    <w:rsid w:val="00640C12"/>
    <w:rsid w:val="00640E99"/>
    <w:rsid w:val="006418CA"/>
    <w:rsid w:val="00641CDB"/>
    <w:rsid w:val="00641E8F"/>
    <w:rsid w:val="006423D7"/>
    <w:rsid w:val="00642419"/>
    <w:rsid w:val="0064283B"/>
    <w:rsid w:val="00642C0F"/>
    <w:rsid w:val="0064301A"/>
    <w:rsid w:val="00643733"/>
    <w:rsid w:val="006448F0"/>
    <w:rsid w:val="00644F2E"/>
    <w:rsid w:val="00645217"/>
    <w:rsid w:val="006457F2"/>
    <w:rsid w:val="0064581E"/>
    <w:rsid w:val="006470A8"/>
    <w:rsid w:val="0064732C"/>
    <w:rsid w:val="006475D3"/>
    <w:rsid w:val="00647E7C"/>
    <w:rsid w:val="00650B98"/>
    <w:rsid w:val="00650C99"/>
    <w:rsid w:val="00651C5A"/>
    <w:rsid w:val="0065283C"/>
    <w:rsid w:val="00653E41"/>
    <w:rsid w:val="00653FA4"/>
    <w:rsid w:val="00653FAC"/>
    <w:rsid w:val="006547CE"/>
    <w:rsid w:val="00654B90"/>
    <w:rsid w:val="0065501B"/>
    <w:rsid w:val="00655D7F"/>
    <w:rsid w:val="0066096F"/>
    <w:rsid w:val="0066130D"/>
    <w:rsid w:val="00662486"/>
    <w:rsid w:val="00662804"/>
    <w:rsid w:val="00662ACE"/>
    <w:rsid w:val="00662E8F"/>
    <w:rsid w:val="0066338E"/>
    <w:rsid w:val="00663F15"/>
    <w:rsid w:val="0066426B"/>
    <w:rsid w:val="0066444A"/>
    <w:rsid w:val="00664592"/>
    <w:rsid w:val="006645D0"/>
    <w:rsid w:val="00665960"/>
    <w:rsid w:val="0066621D"/>
    <w:rsid w:val="00666D34"/>
    <w:rsid w:val="00667119"/>
    <w:rsid w:val="0066730D"/>
    <w:rsid w:val="006676C1"/>
    <w:rsid w:val="00667789"/>
    <w:rsid w:val="0067008D"/>
    <w:rsid w:val="00671254"/>
    <w:rsid w:val="006713DE"/>
    <w:rsid w:val="00671BA3"/>
    <w:rsid w:val="00672998"/>
    <w:rsid w:val="00673896"/>
    <w:rsid w:val="00673EEB"/>
    <w:rsid w:val="00674340"/>
    <w:rsid w:val="006747E8"/>
    <w:rsid w:val="0067676C"/>
    <w:rsid w:val="006767C5"/>
    <w:rsid w:val="00676BF5"/>
    <w:rsid w:val="00677151"/>
    <w:rsid w:val="00677562"/>
    <w:rsid w:val="00677E86"/>
    <w:rsid w:val="00677F6A"/>
    <w:rsid w:val="00680212"/>
    <w:rsid w:val="0068043B"/>
    <w:rsid w:val="00680CE5"/>
    <w:rsid w:val="00680D9C"/>
    <w:rsid w:val="00681902"/>
    <w:rsid w:val="00681A44"/>
    <w:rsid w:val="0068297D"/>
    <w:rsid w:val="00682BEA"/>
    <w:rsid w:val="00682D17"/>
    <w:rsid w:val="006836C1"/>
    <w:rsid w:val="00683976"/>
    <w:rsid w:val="00683AF9"/>
    <w:rsid w:val="00684222"/>
    <w:rsid w:val="00684E7D"/>
    <w:rsid w:val="00685813"/>
    <w:rsid w:val="00685A1F"/>
    <w:rsid w:val="00685F83"/>
    <w:rsid w:val="00687CD6"/>
    <w:rsid w:val="00687E1A"/>
    <w:rsid w:val="006901FD"/>
    <w:rsid w:val="006905FE"/>
    <w:rsid w:val="00690DE0"/>
    <w:rsid w:val="0069280C"/>
    <w:rsid w:val="006928F3"/>
    <w:rsid w:val="00692EA9"/>
    <w:rsid w:val="00692F81"/>
    <w:rsid w:val="00693035"/>
    <w:rsid w:val="00693568"/>
    <w:rsid w:val="00694254"/>
    <w:rsid w:val="00694A53"/>
    <w:rsid w:val="006957EB"/>
    <w:rsid w:val="00695AEC"/>
    <w:rsid w:val="00695D42"/>
    <w:rsid w:val="00695F1C"/>
    <w:rsid w:val="00696C1A"/>
    <w:rsid w:val="00697EBD"/>
    <w:rsid w:val="00697ED5"/>
    <w:rsid w:val="006A036D"/>
    <w:rsid w:val="006A050D"/>
    <w:rsid w:val="006A076F"/>
    <w:rsid w:val="006A0B18"/>
    <w:rsid w:val="006A2A56"/>
    <w:rsid w:val="006A3369"/>
    <w:rsid w:val="006A3455"/>
    <w:rsid w:val="006A402C"/>
    <w:rsid w:val="006A46A6"/>
    <w:rsid w:val="006A47F0"/>
    <w:rsid w:val="006A4BFB"/>
    <w:rsid w:val="006A5322"/>
    <w:rsid w:val="006A563C"/>
    <w:rsid w:val="006A5CBA"/>
    <w:rsid w:val="006A7194"/>
    <w:rsid w:val="006A78E2"/>
    <w:rsid w:val="006B0467"/>
    <w:rsid w:val="006B05A2"/>
    <w:rsid w:val="006B0641"/>
    <w:rsid w:val="006B0842"/>
    <w:rsid w:val="006B0BAC"/>
    <w:rsid w:val="006B0BB5"/>
    <w:rsid w:val="006B16C1"/>
    <w:rsid w:val="006B29CD"/>
    <w:rsid w:val="006B2D8D"/>
    <w:rsid w:val="006B2DBE"/>
    <w:rsid w:val="006B36CF"/>
    <w:rsid w:val="006B45D3"/>
    <w:rsid w:val="006B4BA3"/>
    <w:rsid w:val="006B4E23"/>
    <w:rsid w:val="006B4E5F"/>
    <w:rsid w:val="006B5398"/>
    <w:rsid w:val="006B6547"/>
    <w:rsid w:val="006B6E52"/>
    <w:rsid w:val="006B707B"/>
    <w:rsid w:val="006B7181"/>
    <w:rsid w:val="006C04DD"/>
    <w:rsid w:val="006C13CF"/>
    <w:rsid w:val="006C2663"/>
    <w:rsid w:val="006C28EA"/>
    <w:rsid w:val="006C2E33"/>
    <w:rsid w:val="006C315E"/>
    <w:rsid w:val="006C3219"/>
    <w:rsid w:val="006C3B39"/>
    <w:rsid w:val="006C41C4"/>
    <w:rsid w:val="006C4707"/>
    <w:rsid w:val="006C4B0F"/>
    <w:rsid w:val="006C504A"/>
    <w:rsid w:val="006C50BA"/>
    <w:rsid w:val="006C59E8"/>
    <w:rsid w:val="006C5DDF"/>
    <w:rsid w:val="006C6548"/>
    <w:rsid w:val="006C6675"/>
    <w:rsid w:val="006C7468"/>
    <w:rsid w:val="006C7B2F"/>
    <w:rsid w:val="006C7BDB"/>
    <w:rsid w:val="006D01A7"/>
    <w:rsid w:val="006D04C6"/>
    <w:rsid w:val="006D12A8"/>
    <w:rsid w:val="006D23C9"/>
    <w:rsid w:val="006D2AFA"/>
    <w:rsid w:val="006D2B20"/>
    <w:rsid w:val="006D2B8C"/>
    <w:rsid w:val="006D3102"/>
    <w:rsid w:val="006D4229"/>
    <w:rsid w:val="006D433B"/>
    <w:rsid w:val="006D44F1"/>
    <w:rsid w:val="006D4865"/>
    <w:rsid w:val="006D58D9"/>
    <w:rsid w:val="006D5D59"/>
    <w:rsid w:val="006D5DA6"/>
    <w:rsid w:val="006D64B5"/>
    <w:rsid w:val="006D6570"/>
    <w:rsid w:val="006D664B"/>
    <w:rsid w:val="006D68E8"/>
    <w:rsid w:val="006D6A91"/>
    <w:rsid w:val="006D7232"/>
    <w:rsid w:val="006D7A48"/>
    <w:rsid w:val="006E01F1"/>
    <w:rsid w:val="006E04FE"/>
    <w:rsid w:val="006E06BB"/>
    <w:rsid w:val="006E0916"/>
    <w:rsid w:val="006E0D01"/>
    <w:rsid w:val="006E0EC9"/>
    <w:rsid w:val="006E1680"/>
    <w:rsid w:val="006E1F63"/>
    <w:rsid w:val="006E33C6"/>
    <w:rsid w:val="006E3704"/>
    <w:rsid w:val="006E3742"/>
    <w:rsid w:val="006E38AE"/>
    <w:rsid w:val="006E4024"/>
    <w:rsid w:val="006E40A9"/>
    <w:rsid w:val="006E44BC"/>
    <w:rsid w:val="006E63A1"/>
    <w:rsid w:val="006E642B"/>
    <w:rsid w:val="006E64C3"/>
    <w:rsid w:val="006E6AF7"/>
    <w:rsid w:val="006E782F"/>
    <w:rsid w:val="006F035C"/>
    <w:rsid w:val="006F087E"/>
    <w:rsid w:val="006F1416"/>
    <w:rsid w:val="006F144C"/>
    <w:rsid w:val="006F160C"/>
    <w:rsid w:val="006F1803"/>
    <w:rsid w:val="006F2730"/>
    <w:rsid w:val="006F2894"/>
    <w:rsid w:val="006F3D71"/>
    <w:rsid w:val="006F48A8"/>
    <w:rsid w:val="006F4E85"/>
    <w:rsid w:val="006F5529"/>
    <w:rsid w:val="006F55B6"/>
    <w:rsid w:val="006F59FE"/>
    <w:rsid w:val="006F6175"/>
    <w:rsid w:val="006F682C"/>
    <w:rsid w:val="006F68D7"/>
    <w:rsid w:val="006F6D1B"/>
    <w:rsid w:val="006F7369"/>
    <w:rsid w:val="006F7FB6"/>
    <w:rsid w:val="00701259"/>
    <w:rsid w:val="00701351"/>
    <w:rsid w:val="00701824"/>
    <w:rsid w:val="007018B9"/>
    <w:rsid w:val="00701D3A"/>
    <w:rsid w:val="007020B4"/>
    <w:rsid w:val="007020F1"/>
    <w:rsid w:val="007021F1"/>
    <w:rsid w:val="00702DA5"/>
    <w:rsid w:val="00702EE0"/>
    <w:rsid w:val="00702F44"/>
    <w:rsid w:val="00705088"/>
    <w:rsid w:val="0070531E"/>
    <w:rsid w:val="00705D5E"/>
    <w:rsid w:val="0070663F"/>
    <w:rsid w:val="00707288"/>
    <w:rsid w:val="00707728"/>
    <w:rsid w:val="00707939"/>
    <w:rsid w:val="00710138"/>
    <w:rsid w:val="00710549"/>
    <w:rsid w:val="007105C5"/>
    <w:rsid w:val="0071113B"/>
    <w:rsid w:val="00711E69"/>
    <w:rsid w:val="00712023"/>
    <w:rsid w:val="007123A1"/>
    <w:rsid w:val="00712F90"/>
    <w:rsid w:val="007133D1"/>
    <w:rsid w:val="00713556"/>
    <w:rsid w:val="007137F6"/>
    <w:rsid w:val="0071471A"/>
    <w:rsid w:val="00714DB9"/>
    <w:rsid w:val="0071522B"/>
    <w:rsid w:val="0071534C"/>
    <w:rsid w:val="007154AA"/>
    <w:rsid w:val="00715C49"/>
    <w:rsid w:val="00716344"/>
    <w:rsid w:val="00716737"/>
    <w:rsid w:val="0071711A"/>
    <w:rsid w:val="007172AC"/>
    <w:rsid w:val="00717C2F"/>
    <w:rsid w:val="00720305"/>
    <w:rsid w:val="0072090E"/>
    <w:rsid w:val="00720C21"/>
    <w:rsid w:val="00720E2B"/>
    <w:rsid w:val="00723388"/>
    <w:rsid w:val="00723E84"/>
    <w:rsid w:val="00724FF6"/>
    <w:rsid w:val="00725D91"/>
    <w:rsid w:val="00725E91"/>
    <w:rsid w:val="007263FD"/>
    <w:rsid w:val="007266BD"/>
    <w:rsid w:val="007268A1"/>
    <w:rsid w:val="00726CD5"/>
    <w:rsid w:val="00727EA0"/>
    <w:rsid w:val="0073027E"/>
    <w:rsid w:val="007312B8"/>
    <w:rsid w:val="00732062"/>
    <w:rsid w:val="00732335"/>
    <w:rsid w:val="00732A0C"/>
    <w:rsid w:val="00732A11"/>
    <w:rsid w:val="007332A5"/>
    <w:rsid w:val="007350B9"/>
    <w:rsid w:val="0073510F"/>
    <w:rsid w:val="007353FC"/>
    <w:rsid w:val="00735884"/>
    <w:rsid w:val="00735E5C"/>
    <w:rsid w:val="00736212"/>
    <w:rsid w:val="00737A2E"/>
    <w:rsid w:val="00737E1E"/>
    <w:rsid w:val="007409A8"/>
    <w:rsid w:val="00740DDA"/>
    <w:rsid w:val="00740F2A"/>
    <w:rsid w:val="007414E7"/>
    <w:rsid w:val="00741830"/>
    <w:rsid w:val="00742673"/>
    <w:rsid w:val="00742696"/>
    <w:rsid w:val="0074324A"/>
    <w:rsid w:val="007436F1"/>
    <w:rsid w:val="00743A5B"/>
    <w:rsid w:val="00743B1F"/>
    <w:rsid w:val="0074419C"/>
    <w:rsid w:val="0074441A"/>
    <w:rsid w:val="00744ABE"/>
    <w:rsid w:val="00745B2C"/>
    <w:rsid w:val="00746319"/>
    <w:rsid w:val="0074647B"/>
    <w:rsid w:val="00746602"/>
    <w:rsid w:val="00746790"/>
    <w:rsid w:val="00747046"/>
    <w:rsid w:val="007473EB"/>
    <w:rsid w:val="0074769F"/>
    <w:rsid w:val="00747C66"/>
    <w:rsid w:val="00747D49"/>
    <w:rsid w:val="00747D79"/>
    <w:rsid w:val="007500EA"/>
    <w:rsid w:val="00750210"/>
    <w:rsid w:val="007507DE"/>
    <w:rsid w:val="00750EE7"/>
    <w:rsid w:val="007512FA"/>
    <w:rsid w:val="0075230A"/>
    <w:rsid w:val="0075251D"/>
    <w:rsid w:val="00752A30"/>
    <w:rsid w:val="00752FD6"/>
    <w:rsid w:val="00753618"/>
    <w:rsid w:val="00753E3F"/>
    <w:rsid w:val="00753EF6"/>
    <w:rsid w:val="00754704"/>
    <w:rsid w:val="007550B8"/>
    <w:rsid w:val="00755A5C"/>
    <w:rsid w:val="00755BB4"/>
    <w:rsid w:val="00756E85"/>
    <w:rsid w:val="007570A1"/>
    <w:rsid w:val="0075711F"/>
    <w:rsid w:val="00757FCE"/>
    <w:rsid w:val="00760A2F"/>
    <w:rsid w:val="00760FAE"/>
    <w:rsid w:val="007626B0"/>
    <w:rsid w:val="00762B3A"/>
    <w:rsid w:val="00762DDC"/>
    <w:rsid w:val="00763B54"/>
    <w:rsid w:val="00763DA7"/>
    <w:rsid w:val="0076409D"/>
    <w:rsid w:val="00764450"/>
    <w:rsid w:val="007646FC"/>
    <w:rsid w:val="00764BC9"/>
    <w:rsid w:val="0076506B"/>
    <w:rsid w:val="0076608D"/>
    <w:rsid w:val="007675DE"/>
    <w:rsid w:val="0077019D"/>
    <w:rsid w:val="00770345"/>
    <w:rsid w:val="00770DD8"/>
    <w:rsid w:val="00771AE5"/>
    <w:rsid w:val="0077225B"/>
    <w:rsid w:val="00773029"/>
    <w:rsid w:val="007732B6"/>
    <w:rsid w:val="007734A0"/>
    <w:rsid w:val="00773A56"/>
    <w:rsid w:val="00773BF9"/>
    <w:rsid w:val="00774C08"/>
    <w:rsid w:val="007758DB"/>
    <w:rsid w:val="00775C37"/>
    <w:rsid w:val="00775F9A"/>
    <w:rsid w:val="007760AF"/>
    <w:rsid w:val="00776BE6"/>
    <w:rsid w:val="00776E16"/>
    <w:rsid w:val="00777234"/>
    <w:rsid w:val="00777668"/>
    <w:rsid w:val="0077786F"/>
    <w:rsid w:val="00777C20"/>
    <w:rsid w:val="00777C43"/>
    <w:rsid w:val="00780351"/>
    <w:rsid w:val="007804C0"/>
    <w:rsid w:val="00780AFC"/>
    <w:rsid w:val="00780DB1"/>
    <w:rsid w:val="00781D7D"/>
    <w:rsid w:val="00782100"/>
    <w:rsid w:val="007821C4"/>
    <w:rsid w:val="00782D3B"/>
    <w:rsid w:val="00783258"/>
    <w:rsid w:val="00783B53"/>
    <w:rsid w:val="007840D7"/>
    <w:rsid w:val="007845D6"/>
    <w:rsid w:val="0078567D"/>
    <w:rsid w:val="00785709"/>
    <w:rsid w:val="00786D63"/>
    <w:rsid w:val="00787366"/>
    <w:rsid w:val="00787936"/>
    <w:rsid w:val="00790AE5"/>
    <w:rsid w:val="007911F4"/>
    <w:rsid w:val="007916C1"/>
    <w:rsid w:val="0079250D"/>
    <w:rsid w:val="00792781"/>
    <w:rsid w:val="00792A27"/>
    <w:rsid w:val="00793114"/>
    <w:rsid w:val="0079484F"/>
    <w:rsid w:val="0079488B"/>
    <w:rsid w:val="00794E14"/>
    <w:rsid w:val="0079510A"/>
    <w:rsid w:val="00795E68"/>
    <w:rsid w:val="00796279"/>
    <w:rsid w:val="007962E0"/>
    <w:rsid w:val="0079652F"/>
    <w:rsid w:val="00796551"/>
    <w:rsid w:val="00796F35"/>
    <w:rsid w:val="007A0D15"/>
    <w:rsid w:val="007A112F"/>
    <w:rsid w:val="007A1392"/>
    <w:rsid w:val="007A14DF"/>
    <w:rsid w:val="007A1629"/>
    <w:rsid w:val="007A1683"/>
    <w:rsid w:val="007A1BA8"/>
    <w:rsid w:val="007A2107"/>
    <w:rsid w:val="007A25AB"/>
    <w:rsid w:val="007A2D82"/>
    <w:rsid w:val="007A3495"/>
    <w:rsid w:val="007A49BD"/>
    <w:rsid w:val="007A4FBA"/>
    <w:rsid w:val="007A563C"/>
    <w:rsid w:val="007A60CE"/>
    <w:rsid w:val="007A6AF7"/>
    <w:rsid w:val="007A7289"/>
    <w:rsid w:val="007A72DE"/>
    <w:rsid w:val="007A7567"/>
    <w:rsid w:val="007A7AB9"/>
    <w:rsid w:val="007B0770"/>
    <w:rsid w:val="007B07AD"/>
    <w:rsid w:val="007B09E1"/>
    <w:rsid w:val="007B0AD4"/>
    <w:rsid w:val="007B0CFB"/>
    <w:rsid w:val="007B1147"/>
    <w:rsid w:val="007B2566"/>
    <w:rsid w:val="007B28BE"/>
    <w:rsid w:val="007B35EF"/>
    <w:rsid w:val="007B3940"/>
    <w:rsid w:val="007B3A5C"/>
    <w:rsid w:val="007B3B75"/>
    <w:rsid w:val="007B435B"/>
    <w:rsid w:val="007B45FF"/>
    <w:rsid w:val="007B4ED2"/>
    <w:rsid w:val="007B5FA6"/>
    <w:rsid w:val="007B61CA"/>
    <w:rsid w:val="007B6BE5"/>
    <w:rsid w:val="007B6D68"/>
    <w:rsid w:val="007B727E"/>
    <w:rsid w:val="007B72BE"/>
    <w:rsid w:val="007B7A41"/>
    <w:rsid w:val="007C03D5"/>
    <w:rsid w:val="007C0AB9"/>
    <w:rsid w:val="007C0DC0"/>
    <w:rsid w:val="007C16E1"/>
    <w:rsid w:val="007C1851"/>
    <w:rsid w:val="007C2347"/>
    <w:rsid w:val="007C23E4"/>
    <w:rsid w:val="007C25A6"/>
    <w:rsid w:val="007C2F93"/>
    <w:rsid w:val="007C33A7"/>
    <w:rsid w:val="007C4145"/>
    <w:rsid w:val="007C4521"/>
    <w:rsid w:val="007C46EE"/>
    <w:rsid w:val="007C4BDB"/>
    <w:rsid w:val="007C4C73"/>
    <w:rsid w:val="007C4F82"/>
    <w:rsid w:val="007C5325"/>
    <w:rsid w:val="007C6045"/>
    <w:rsid w:val="007C6630"/>
    <w:rsid w:val="007C66B2"/>
    <w:rsid w:val="007C6B87"/>
    <w:rsid w:val="007C6B97"/>
    <w:rsid w:val="007C6BBA"/>
    <w:rsid w:val="007C6E4B"/>
    <w:rsid w:val="007C70F5"/>
    <w:rsid w:val="007C7667"/>
    <w:rsid w:val="007C7E3C"/>
    <w:rsid w:val="007C7E3D"/>
    <w:rsid w:val="007D07C5"/>
    <w:rsid w:val="007D0B1F"/>
    <w:rsid w:val="007D156D"/>
    <w:rsid w:val="007D1F65"/>
    <w:rsid w:val="007D2675"/>
    <w:rsid w:val="007D27A5"/>
    <w:rsid w:val="007D29CE"/>
    <w:rsid w:val="007D3311"/>
    <w:rsid w:val="007D4237"/>
    <w:rsid w:val="007D4870"/>
    <w:rsid w:val="007D49B6"/>
    <w:rsid w:val="007D4AC5"/>
    <w:rsid w:val="007D5CF2"/>
    <w:rsid w:val="007D7D16"/>
    <w:rsid w:val="007E031C"/>
    <w:rsid w:val="007E09C7"/>
    <w:rsid w:val="007E0B4F"/>
    <w:rsid w:val="007E10CE"/>
    <w:rsid w:val="007E1B42"/>
    <w:rsid w:val="007E2400"/>
    <w:rsid w:val="007E2AEC"/>
    <w:rsid w:val="007E2D65"/>
    <w:rsid w:val="007E40DE"/>
    <w:rsid w:val="007E42FC"/>
    <w:rsid w:val="007E43D8"/>
    <w:rsid w:val="007E49DD"/>
    <w:rsid w:val="007E4C9D"/>
    <w:rsid w:val="007E55A3"/>
    <w:rsid w:val="007E5839"/>
    <w:rsid w:val="007E630C"/>
    <w:rsid w:val="007E7573"/>
    <w:rsid w:val="007F0258"/>
    <w:rsid w:val="007F0420"/>
    <w:rsid w:val="007F0EB8"/>
    <w:rsid w:val="007F0F22"/>
    <w:rsid w:val="007F1113"/>
    <w:rsid w:val="007F1266"/>
    <w:rsid w:val="007F2535"/>
    <w:rsid w:val="007F2809"/>
    <w:rsid w:val="007F47ED"/>
    <w:rsid w:val="007F5DF9"/>
    <w:rsid w:val="007F60AF"/>
    <w:rsid w:val="007F6B6B"/>
    <w:rsid w:val="007F6D74"/>
    <w:rsid w:val="007F785D"/>
    <w:rsid w:val="008002C3"/>
    <w:rsid w:val="00800549"/>
    <w:rsid w:val="008016B4"/>
    <w:rsid w:val="00801B10"/>
    <w:rsid w:val="00802722"/>
    <w:rsid w:val="00802B57"/>
    <w:rsid w:val="00802DEA"/>
    <w:rsid w:val="00802ED9"/>
    <w:rsid w:val="0080350F"/>
    <w:rsid w:val="00803844"/>
    <w:rsid w:val="00803AFB"/>
    <w:rsid w:val="00804870"/>
    <w:rsid w:val="00804FFF"/>
    <w:rsid w:val="008071A5"/>
    <w:rsid w:val="00810650"/>
    <w:rsid w:val="0081092F"/>
    <w:rsid w:val="00810E99"/>
    <w:rsid w:val="0081104F"/>
    <w:rsid w:val="008112FD"/>
    <w:rsid w:val="00811690"/>
    <w:rsid w:val="00811D03"/>
    <w:rsid w:val="008129D8"/>
    <w:rsid w:val="0081334E"/>
    <w:rsid w:val="00813445"/>
    <w:rsid w:val="00814586"/>
    <w:rsid w:val="0081464B"/>
    <w:rsid w:val="00815592"/>
    <w:rsid w:val="00816700"/>
    <w:rsid w:val="00817D3F"/>
    <w:rsid w:val="008201C2"/>
    <w:rsid w:val="00820C12"/>
    <w:rsid w:val="008210D2"/>
    <w:rsid w:val="0082121D"/>
    <w:rsid w:val="00821870"/>
    <w:rsid w:val="00822217"/>
    <w:rsid w:val="00822A3E"/>
    <w:rsid w:val="00822A57"/>
    <w:rsid w:val="00822CD8"/>
    <w:rsid w:val="00823093"/>
    <w:rsid w:val="00823F7B"/>
    <w:rsid w:val="008241D1"/>
    <w:rsid w:val="00824788"/>
    <w:rsid w:val="008249DD"/>
    <w:rsid w:val="00824B4F"/>
    <w:rsid w:val="00825683"/>
    <w:rsid w:val="008257BA"/>
    <w:rsid w:val="00825936"/>
    <w:rsid w:val="00825C65"/>
    <w:rsid w:val="00825E4A"/>
    <w:rsid w:val="008262AF"/>
    <w:rsid w:val="00826339"/>
    <w:rsid w:val="0082642F"/>
    <w:rsid w:val="0082677E"/>
    <w:rsid w:val="008267EB"/>
    <w:rsid w:val="00826EBA"/>
    <w:rsid w:val="00826F18"/>
    <w:rsid w:val="00826FAB"/>
    <w:rsid w:val="00827625"/>
    <w:rsid w:val="008278AD"/>
    <w:rsid w:val="00827EEC"/>
    <w:rsid w:val="00830287"/>
    <w:rsid w:val="00831646"/>
    <w:rsid w:val="00831854"/>
    <w:rsid w:val="00831BC6"/>
    <w:rsid w:val="00832549"/>
    <w:rsid w:val="00832F2E"/>
    <w:rsid w:val="008332A5"/>
    <w:rsid w:val="008333E6"/>
    <w:rsid w:val="00833D0D"/>
    <w:rsid w:val="00833DA2"/>
    <w:rsid w:val="00834D9A"/>
    <w:rsid w:val="00835DB2"/>
    <w:rsid w:val="00836B2B"/>
    <w:rsid w:val="00836BC8"/>
    <w:rsid w:val="00837265"/>
    <w:rsid w:val="008401B2"/>
    <w:rsid w:val="00840375"/>
    <w:rsid w:val="008404BC"/>
    <w:rsid w:val="00840702"/>
    <w:rsid w:val="00841003"/>
    <w:rsid w:val="008411CD"/>
    <w:rsid w:val="0084129D"/>
    <w:rsid w:val="0084166D"/>
    <w:rsid w:val="008424E0"/>
    <w:rsid w:val="00842BB4"/>
    <w:rsid w:val="00843343"/>
    <w:rsid w:val="00843F62"/>
    <w:rsid w:val="00843FC3"/>
    <w:rsid w:val="008441BD"/>
    <w:rsid w:val="00844922"/>
    <w:rsid w:val="00844C0B"/>
    <w:rsid w:val="00844EE3"/>
    <w:rsid w:val="008453E7"/>
    <w:rsid w:val="00845BB6"/>
    <w:rsid w:val="00845F56"/>
    <w:rsid w:val="00846480"/>
    <w:rsid w:val="0084724B"/>
    <w:rsid w:val="0084789F"/>
    <w:rsid w:val="0085167F"/>
    <w:rsid w:val="00851C5E"/>
    <w:rsid w:val="00852380"/>
    <w:rsid w:val="00852629"/>
    <w:rsid w:val="0085332D"/>
    <w:rsid w:val="00853987"/>
    <w:rsid w:val="00853F31"/>
    <w:rsid w:val="008549AE"/>
    <w:rsid w:val="00854A9D"/>
    <w:rsid w:val="00854E5A"/>
    <w:rsid w:val="00855103"/>
    <w:rsid w:val="00855DB3"/>
    <w:rsid w:val="00856658"/>
    <w:rsid w:val="00856FB8"/>
    <w:rsid w:val="00857B3C"/>
    <w:rsid w:val="0086013B"/>
    <w:rsid w:val="00860468"/>
    <w:rsid w:val="00861070"/>
    <w:rsid w:val="0086119A"/>
    <w:rsid w:val="00861558"/>
    <w:rsid w:val="00861A8C"/>
    <w:rsid w:val="00861C52"/>
    <w:rsid w:val="008626C6"/>
    <w:rsid w:val="00862A2C"/>
    <w:rsid w:val="00862DA4"/>
    <w:rsid w:val="0086320A"/>
    <w:rsid w:val="00863796"/>
    <w:rsid w:val="00863B06"/>
    <w:rsid w:val="00863BF3"/>
    <w:rsid w:val="00863CC0"/>
    <w:rsid w:val="00864137"/>
    <w:rsid w:val="008643EA"/>
    <w:rsid w:val="00864468"/>
    <w:rsid w:val="00864957"/>
    <w:rsid w:val="00864E16"/>
    <w:rsid w:val="00865A99"/>
    <w:rsid w:val="00866061"/>
    <w:rsid w:val="00866241"/>
    <w:rsid w:val="008666DC"/>
    <w:rsid w:val="00866F3D"/>
    <w:rsid w:val="0086763A"/>
    <w:rsid w:val="0086766D"/>
    <w:rsid w:val="0087025F"/>
    <w:rsid w:val="008708C2"/>
    <w:rsid w:val="00871103"/>
    <w:rsid w:val="00871D60"/>
    <w:rsid w:val="008720BE"/>
    <w:rsid w:val="00872281"/>
    <w:rsid w:val="00872338"/>
    <w:rsid w:val="00872696"/>
    <w:rsid w:val="00873566"/>
    <w:rsid w:val="00874948"/>
    <w:rsid w:val="00874C2B"/>
    <w:rsid w:val="00875079"/>
    <w:rsid w:val="00875A66"/>
    <w:rsid w:val="008769AC"/>
    <w:rsid w:val="00876B05"/>
    <w:rsid w:val="00877154"/>
    <w:rsid w:val="008775BD"/>
    <w:rsid w:val="00877DC8"/>
    <w:rsid w:val="00877E3A"/>
    <w:rsid w:val="008800EB"/>
    <w:rsid w:val="008800F4"/>
    <w:rsid w:val="0088046A"/>
    <w:rsid w:val="0088050B"/>
    <w:rsid w:val="00880759"/>
    <w:rsid w:val="008808A0"/>
    <w:rsid w:val="00880BB1"/>
    <w:rsid w:val="00880EE8"/>
    <w:rsid w:val="00881052"/>
    <w:rsid w:val="00881B6A"/>
    <w:rsid w:val="008822E0"/>
    <w:rsid w:val="00882886"/>
    <w:rsid w:val="00882ECF"/>
    <w:rsid w:val="00883C71"/>
    <w:rsid w:val="00883EB2"/>
    <w:rsid w:val="00883FB7"/>
    <w:rsid w:val="0088430B"/>
    <w:rsid w:val="0088439B"/>
    <w:rsid w:val="00884C4E"/>
    <w:rsid w:val="00884DD5"/>
    <w:rsid w:val="00886D41"/>
    <w:rsid w:val="00886DF2"/>
    <w:rsid w:val="008903F4"/>
    <w:rsid w:val="00890A48"/>
    <w:rsid w:val="00890ECD"/>
    <w:rsid w:val="008911E7"/>
    <w:rsid w:val="008917C6"/>
    <w:rsid w:val="00891AF4"/>
    <w:rsid w:val="00892191"/>
    <w:rsid w:val="008922C5"/>
    <w:rsid w:val="00892692"/>
    <w:rsid w:val="008928D5"/>
    <w:rsid w:val="00892AA6"/>
    <w:rsid w:val="00892E16"/>
    <w:rsid w:val="00893459"/>
    <w:rsid w:val="0089397A"/>
    <w:rsid w:val="00893BF2"/>
    <w:rsid w:val="00893C70"/>
    <w:rsid w:val="008947C7"/>
    <w:rsid w:val="00894971"/>
    <w:rsid w:val="00895550"/>
    <w:rsid w:val="00896909"/>
    <w:rsid w:val="00896CF1"/>
    <w:rsid w:val="00896E0A"/>
    <w:rsid w:val="00896EE1"/>
    <w:rsid w:val="00896F77"/>
    <w:rsid w:val="00897148"/>
    <w:rsid w:val="00897755"/>
    <w:rsid w:val="008977CD"/>
    <w:rsid w:val="008A0503"/>
    <w:rsid w:val="008A10BF"/>
    <w:rsid w:val="008A1373"/>
    <w:rsid w:val="008A152F"/>
    <w:rsid w:val="008A1C2F"/>
    <w:rsid w:val="008A2606"/>
    <w:rsid w:val="008A2FAF"/>
    <w:rsid w:val="008A358E"/>
    <w:rsid w:val="008A39D7"/>
    <w:rsid w:val="008A3ABA"/>
    <w:rsid w:val="008A4F3D"/>
    <w:rsid w:val="008A506A"/>
    <w:rsid w:val="008A53E6"/>
    <w:rsid w:val="008A6A9B"/>
    <w:rsid w:val="008A70BF"/>
    <w:rsid w:val="008A740E"/>
    <w:rsid w:val="008A7476"/>
    <w:rsid w:val="008A76B1"/>
    <w:rsid w:val="008A7FEC"/>
    <w:rsid w:val="008B00E0"/>
    <w:rsid w:val="008B0322"/>
    <w:rsid w:val="008B086F"/>
    <w:rsid w:val="008B0FFF"/>
    <w:rsid w:val="008B1240"/>
    <w:rsid w:val="008B1807"/>
    <w:rsid w:val="008B1FBE"/>
    <w:rsid w:val="008B22FD"/>
    <w:rsid w:val="008B2356"/>
    <w:rsid w:val="008B27EF"/>
    <w:rsid w:val="008B2DCA"/>
    <w:rsid w:val="008B2FB5"/>
    <w:rsid w:val="008B2FEA"/>
    <w:rsid w:val="008B317E"/>
    <w:rsid w:val="008B3BF5"/>
    <w:rsid w:val="008B4418"/>
    <w:rsid w:val="008B44C9"/>
    <w:rsid w:val="008B4905"/>
    <w:rsid w:val="008B4CAA"/>
    <w:rsid w:val="008B56D5"/>
    <w:rsid w:val="008B575A"/>
    <w:rsid w:val="008B60A2"/>
    <w:rsid w:val="008B69CF"/>
    <w:rsid w:val="008B6E84"/>
    <w:rsid w:val="008B7A14"/>
    <w:rsid w:val="008B7EA9"/>
    <w:rsid w:val="008C06B8"/>
    <w:rsid w:val="008C0DB9"/>
    <w:rsid w:val="008C0EA8"/>
    <w:rsid w:val="008C1A9E"/>
    <w:rsid w:val="008C1C22"/>
    <w:rsid w:val="008C2240"/>
    <w:rsid w:val="008C2822"/>
    <w:rsid w:val="008C2B10"/>
    <w:rsid w:val="008C2C7E"/>
    <w:rsid w:val="008C3250"/>
    <w:rsid w:val="008C388B"/>
    <w:rsid w:val="008C3B1B"/>
    <w:rsid w:val="008C4505"/>
    <w:rsid w:val="008C461A"/>
    <w:rsid w:val="008C4828"/>
    <w:rsid w:val="008C4AF9"/>
    <w:rsid w:val="008C4CA9"/>
    <w:rsid w:val="008C4E73"/>
    <w:rsid w:val="008C54A0"/>
    <w:rsid w:val="008C5C5D"/>
    <w:rsid w:val="008C5C91"/>
    <w:rsid w:val="008C6074"/>
    <w:rsid w:val="008C60C7"/>
    <w:rsid w:val="008C66C5"/>
    <w:rsid w:val="008C6AFE"/>
    <w:rsid w:val="008C78E0"/>
    <w:rsid w:val="008C792D"/>
    <w:rsid w:val="008C7BAD"/>
    <w:rsid w:val="008D01E3"/>
    <w:rsid w:val="008D11EA"/>
    <w:rsid w:val="008D12C9"/>
    <w:rsid w:val="008D1955"/>
    <w:rsid w:val="008D2D80"/>
    <w:rsid w:val="008D2DBF"/>
    <w:rsid w:val="008D34A7"/>
    <w:rsid w:val="008D3AB3"/>
    <w:rsid w:val="008D3EF8"/>
    <w:rsid w:val="008D4237"/>
    <w:rsid w:val="008D47CD"/>
    <w:rsid w:val="008D47EF"/>
    <w:rsid w:val="008D49B6"/>
    <w:rsid w:val="008D53F6"/>
    <w:rsid w:val="008D5932"/>
    <w:rsid w:val="008D5E72"/>
    <w:rsid w:val="008D5E80"/>
    <w:rsid w:val="008D60FB"/>
    <w:rsid w:val="008D6AE8"/>
    <w:rsid w:val="008D752F"/>
    <w:rsid w:val="008D756B"/>
    <w:rsid w:val="008E06C2"/>
    <w:rsid w:val="008E0DA6"/>
    <w:rsid w:val="008E14AA"/>
    <w:rsid w:val="008E14BD"/>
    <w:rsid w:val="008E1742"/>
    <w:rsid w:val="008E189A"/>
    <w:rsid w:val="008E2266"/>
    <w:rsid w:val="008E2A4A"/>
    <w:rsid w:val="008E423B"/>
    <w:rsid w:val="008E4376"/>
    <w:rsid w:val="008E485C"/>
    <w:rsid w:val="008E4D82"/>
    <w:rsid w:val="008E4DF6"/>
    <w:rsid w:val="008E54CD"/>
    <w:rsid w:val="008E5B23"/>
    <w:rsid w:val="008E5CF1"/>
    <w:rsid w:val="008E63B1"/>
    <w:rsid w:val="008E78EC"/>
    <w:rsid w:val="008E7C9A"/>
    <w:rsid w:val="008F0345"/>
    <w:rsid w:val="008F0D09"/>
    <w:rsid w:val="008F2E09"/>
    <w:rsid w:val="008F4963"/>
    <w:rsid w:val="008F50C6"/>
    <w:rsid w:val="008F50E7"/>
    <w:rsid w:val="008F527B"/>
    <w:rsid w:val="008F59FD"/>
    <w:rsid w:val="008F61C1"/>
    <w:rsid w:val="008F72CB"/>
    <w:rsid w:val="008F743E"/>
    <w:rsid w:val="008F77E2"/>
    <w:rsid w:val="008F7C59"/>
    <w:rsid w:val="00900391"/>
    <w:rsid w:val="00900925"/>
    <w:rsid w:val="009017C7"/>
    <w:rsid w:val="009019A9"/>
    <w:rsid w:val="00901E5A"/>
    <w:rsid w:val="0090202F"/>
    <w:rsid w:val="009023B5"/>
    <w:rsid w:val="009038EF"/>
    <w:rsid w:val="00903F86"/>
    <w:rsid w:val="00904BC0"/>
    <w:rsid w:val="00904CAC"/>
    <w:rsid w:val="00905193"/>
    <w:rsid w:val="009055FA"/>
    <w:rsid w:val="00905938"/>
    <w:rsid w:val="00905FF2"/>
    <w:rsid w:val="00906075"/>
    <w:rsid w:val="00906860"/>
    <w:rsid w:val="00906EAA"/>
    <w:rsid w:val="009101F9"/>
    <w:rsid w:val="00910457"/>
    <w:rsid w:val="009112ED"/>
    <w:rsid w:val="009114D4"/>
    <w:rsid w:val="0091152F"/>
    <w:rsid w:val="009122C6"/>
    <w:rsid w:val="00912F8B"/>
    <w:rsid w:val="00913551"/>
    <w:rsid w:val="00913A5C"/>
    <w:rsid w:val="0091457D"/>
    <w:rsid w:val="00914AA8"/>
    <w:rsid w:val="00914CD0"/>
    <w:rsid w:val="00915390"/>
    <w:rsid w:val="00915553"/>
    <w:rsid w:val="00915E2A"/>
    <w:rsid w:val="0091634B"/>
    <w:rsid w:val="00916AD5"/>
    <w:rsid w:val="00916F35"/>
    <w:rsid w:val="00917152"/>
    <w:rsid w:val="00917CC6"/>
    <w:rsid w:val="009200F4"/>
    <w:rsid w:val="00920238"/>
    <w:rsid w:val="009205FE"/>
    <w:rsid w:val="00920A20"/>
    <w:rsid w:val="00920DAC"/>
    <w:rsid w:val="009213DA"/>
    <w:rsid w:val="009217AE"/>
    <w:rsid w:val="00922017"/>
    <w:rsid w:val="009223D8"/>
    <w:rsid w:val="00922696"/>
    <w:rsid w:val="009226B0"/>
    <w:rsid w:val="00922CBB"/>
    <w:rsid w:val="00922FC3"/>
    <w:rsid w:val="00923211"/>
    <w:rsid w:val="0092433F"/>
    <w:rsid w:val="00924B92"/>
    <w:rsid w:val="00925037"/>
    <w:rsid w:val="00925414"/>
    <w:rsid w:val="00925FE8"/>
    <w:rsid w:val="00926779"/>
    <w:rsid w:val="009268E4"/>
    <w:rsid w:val="00926A53"/>
    <w:rsid w:val="0092720F"/>
    <w:rsid w:val="00930B4B"/>
    <w:rsid w:val="00930C02"/>
    <w:rsid w:val="00931A66"/>
    <w:rsid w:val="00931DA1"/>
    <w:rsid w:val="0093221D"/>
    <w:rsid w:val="00932253"/>
    <w:rsid w:val="0093239A"/>
    <w:rsid w:val="009332A0"/>
    <w:rsid w:val="00933AAB"/>
    <w:rsid w:val="0093469E"/>
    <w:rsid w:val="0093482E"/>
    <w:rsid w:val="00934E3D"/>
    <w:rsid w:val="00934EC8"/>
    <w:rsid w:val="009354EF"/>
    <w:rsid w:val="009356E5"/>
    <w:rsid w:val="00935EBB"/>
    <w:rsid w:val="00935F4A"/>
    <w:rsid w:val="0093721F"/>
    <w:rsid w:val="00937413"/>
    <w:rsid w:val="009378E5"/>
    <w:rsid w:val="009400DF"/>
    <w:rsid w:val="0094059D"/>
    <w:rsid w:val="00940E07"/>
    <w:rsid w:val="0094108C"/>
    <w:rsid w:val="009413AA"/>
    <w:rsid w:val="00941A64"/>
    <w:rsid w:val="00941D51"/>
    <w:rsid w:val="00941DF0"/>
    <w:rsid w:val="009425F8"/>
    <w:rsid w:val="009428E7"/>
    <w:rsid w:val="009437A8"/>
    <w:rsid w:val="00944F15"/>
    <w:rsid w:val="009453AC"/>
    <w:rsid w:val="00945F7F"/>
    <w:rsid w:val="0094613C"/>
    <w:rsid w:val="0094680C"/>
    <w:rsid w:val="00946E02"/>
    <w:rsid w:val="009479CA"/>
    <w:rsid w:val="009505D2"/>
    <w:rsid w:val="0095078B"/>
    <w:rsid w:val="0095187D"/>
    <w:rsid w:val="00951B9C"/>
    <w:rsid w:val="00951FD2"/>
    <w:rsid w:val="00952F85"/>
    <w:rsid w:val="0095333C"/>
    <w:rsid w:val="00953835"/>
    <w:rsid w:val="00953999"/>
    <w:rsid w:val="00953B86"/>
    <w:rsid w:val="00954209"/>
    <w:rsid w:val="009549C9"/>
    <w:rsid w:val="00954D7E"/>
    <w:rsid w:val="00954EFA"/>
    <w:rsid w:val="00954FC8"/>
    <w:rsid w:val="009551B2"/>
    <w:rsid w:val="00955245"/>
    <w:rsid w:val="0095561C"/>
    <w:rsid w:val="00955DD0"/>
    <w:rsid w:val="00956A35"/>
    <w:rsid w:val="0095738F"/>
    <w:rsid w:val="00957C1B"/>
    <w:rsid w:val="00957DA5"/>
    <w:rsid w:val="0096035A"/>
    <w:rsid w:val="00960491"/>
    <w:rsid w:val="009604C8"/>
    <w:rsid w:val="00960701"/>
    <w:rsid w:val="009607C6"/>
    <w:rsid w:val="0096083E"/>
    <w:rsid w:val="00960C0B"/>
    <w:rsid w:val="009613C0"/>
    <w:rsid w:val="00961817"/>
    <w:rsid w:val="00962802"/>
    <w:rsid w:val="009636DE"/>
    <w:rsid w:val="00964BA3"/>
    <w:rsid w:val="00965A91"/>
    <w:rsid w:val="009663EA"/>
    <w:rsid w:val="00966433"/>
    <w:rsid w:val="00966520"/>
    <w:rsid w:val="00966832"/>
    <w:rsid w:val="0096707E"/>
    <w:rsid w:val="009676A6"/>
    <w:rsid w:val="009677A3"/>
    <w:rsid w:val="00967B60"/>
    <w:rsid w:val="00970155"/>
    <w:rsid w:val="009710C5"/>
    <w:rsid w:val="00972048"/>
    <w:rsid w:val="00972475"/>
    <w:rsid w:val="0097270B"/>
    <w:rsid w:val="00972E2B"/>
    <w:rsid w:val="00973378"/>
    <w:rsid w:val="0097363D"/>
    <w:rsid w:val="009739F2"/>
    <w:rsid w:val="00973FA8"/>
    <w:rsid w:val="0097459A"/>
    <w:rsid w:val="00974BAE"/>
    <w:rsid w:val="00974E0C"/>
    <w:rsid w:val="00975618"/>
    <w:rsid w:val="009767C3"/>
    <w:rsid w:val="00976CA7"/>
    <w:rsid w:val="0097701D"/>
    <w:rsid w:val="0097719B"/>
    <w:rsid w:val="00977404"/>
    <w:rsid w:val="009778F3"/>
    <w:rsid w:val="00977ABF"/>
    <w:rsid w:val="009804B7"/>
    <w:rsid w:val="009804DB"/>
    <w:rsid w:val="0098101D"/>
    <w:rsid w:val="00981E69"/>
    <w:rsid w:val="00981F48"/>
    <w:rsid w:val="009829EB"/>
    <w:rsid w:val="009834AE"/>
    <w:rsid w:val="00983B9D"/>
    <w:rsid w:val="00984CEF"/>
    <w:rsid w:val="009851C8"/>
    <w:rsid w:val="00985A46"/>
    <w:rsid w:val="00985E2E"/>
    <w:rsid w:val="009860B2"/>
    <w:rsid w:val="00987500"/>
    <w:rsid w:val="00987663"/>
    <w:rsid w:val="0098794B"/>
    <w:rsid w:val="00990D52"/>
    <w:rsid w:val="0099153A"/>
    <w:rsid w:val="00991883"/>
    <w:rsid w:val="00991B3B"/>
    <w:rsid w:val="00992659"/>
    <w:rsid w:val="0099287C"/>
    <w:rsid w:val="00993272"/>
    <w:rsid w:val="00993B0C"/>
    <w:rsid w:val="00993DCC"/>
    <w:rsid w:val="00994809"/>
    <w:rsid w:val="0099488C"/>
    <w:rsid w:val="0099538B"/>
    <w:rsid w:val="009959DC"/>
    <w:rsid w:val="00995A62"/>
    <w:rsid w:val="00997168"/>
    <w:rsid w:val="00997E72"/>
    <w:rsid w:val="00997E96"/>
    <w:rsid w:val="009A047F"/>
    <w:rsid w:val="009A0576"/>
    <w:rsid w:val="009A0F0D"/>
    <w:rsid w:val="009A136F"/>
    <w:rsid w:val="009A1502"/>
    <w:rsid w:val="009A1C1F"/>
    <w:rsid w:val="009A2593"/>
    <w:rsid w:val="009A2920"/>
    <w:rsid w:val="009A33F3"/>
    <w:rsid w:val="009A36B2"/>
    <w:rsid w:val="009A3D36"/>
    <w:rsid w:val="009A3F78"/>
    <w:rsid w:val="009A4F7E"/>
    <w:rsid w:val="009A5172"/>
    <w:rsid w:val="009A5246"/>
    <w:rsid w:val="009A528C"/>
    <w:rsid w:val="009A52D5"/>
    <w:rsid w:val="009A5F9D"/>
    <w:rsid w:val="009A6AC7"/>
    <w:rsid w:val="009A6C80"/>
    <w:rsid w:val="009A6C98"/>
    <w:rsid w:val="009A6ED2"/>
    <w:rsid w:val="009A74A6"/>
    <w:rsid w:val="009A7780"/>
    <w:rsid w:val="009A7A33"/>
    <w:rsid w:val="009A7CED"/>
    <w:rsid w:val="009A7E2D"/>
    <w:rsid w:val="009B05AB"/>
    <w:rsid w:val="009B05BC"/>
    <w:rsid w:val="009B0E69"/>
    <w:rsid w:val="009B12D6"/>
    <w:rsid w:val="009B224B"/>
    <w:rsid w:val="009B2781"/>
    <w:rsid w:val="009B27C6"/>
    <w:rsid w:val="009B2908"/>
    <w:rsid w:val="009B3C7B"/>
    <w:rsid w:val="009B3FA8"/>
    <w:rsid w:val="009B4295"/>
    <w:rsid w:val="009B4746"/>
    <w:rsid w:val="009B4946"/>
    <w:rsid w:val="009B4B18"/>
    <w:rsid w:val="009B52B4"/>
    <w:rsid w:val="009B561B"/>
    <w:rsid w:val="009B5B79"/>
    <w:rsid w:val="009B5E67"/>
    <w:rsid w:val="009B6A30"/>
    <w:rsid w:val="009B76A3"/>
    <w:rsid w:val="009C02F4"/>
    <w:rsid w:val="009C1829"/>
    <w:rsid w:val="009C1980"/>
    <w:rsid w:val="009C1B49"/>
    <w:rsid w:val="009C1E20"/>
    <w:rsid w:val="009C2330"/>
    <w:rsid w:val="009C2417"/>
    <w:rsid w:val="009C25ED"/>
    <w:rsid w:val="009C29C7"/>
    <w:rsid w:val="009C2C35"/>
    <w:rsid w:val="009C2D4F"/>
    <w:rsid w:val="009C2D9A"/>
    <w:rsid w:val="009C30B4"/>
    <w:rsid w:val="009C32E4"/>
    <w:rsid w:val="009C3516"/>
    <w:rsid w:val="009C3E7C"/>
    <w:rsid w:val="009C44C4"/>
    <w:rsid w:val="009C4BB1"/>
    <w:rsid w:val="009C500F"/>
    <w:rsid w:val="009C5039"/>
    <w:rsid w:val="009C5350"/>
    <w:rsid w:val="009C5CCC"/>
    <w:rsid w:val="009C623D"/>
    <w:rsid w:val="009C64D6"/>
    <w:rsid w:val="009C65A8"/>
    <w:rsid w:val="009C665E"/>
    <w:rsid w:val="009C6F07"/>
    <w:rsid w:val="009C74E6"/>
    <w:rsid w:val="009C7624"/>
    <w:rsid w:val="009D0DCF"/>
    <w:rsid w:val="009D1B73"/>
    <w:rsid w:val="009D1BDE"/>
    <w:rsid w:val="009D20A1"/>
    <w:rsid w:val="009D2228"/>
    <w:rsid w:val="009D2774"/>
    <w:rsid w:val="009D33F4"/>
    <w:rsid w:val="009D348C"/>
    <w:rsid w:val="009D38C8"/>
    <w:rsid w:val="009D3D34"/>
    <w:rsid w:val="009D53D3"/>
    <w:rsid w:val="009D6333"/>
    <w:rsid w:val="009D68F1"/>
    <w:rsid w:val="009D6FDA"/>
    <w:rsid w:val="009D73C9"/>
    <w:rsid w:val="009E0456"/>
    <w:rsid w:val="009E0660"/>
    <w:rsid w:val="009E089D"/>
    <w:rsid w:val="009E166A"/>
    <w:rsid w:val="009E1E1E"/>
    <w:rsid w:val="009E1ED1"/>
    <w:rsid w:val="009E23CA"/>
    <w:rsid w:val="009E2C47"/>
    <w:rsid w:val="009E2E3F"/>
    <w:rsid w:val="009E384B"/>
    <w:rsid w:val="009E3CE9"/>
    <w:rsid w:val="009E3D73"/>
    <w:rsid w:val="009E4051"/>
    <w:rsid w:val="009E48AF"/>
    <w:rsid w:val="009E4B51"/>
    <w:rsid w:val="009E5257"/>
    <w:rsid w:val="009E55B9"/>
    <w:rsid w:val="009E5980"/>
    <w:rsid w:val="009E6496"/>
    <w:rsid w:val="009E6B1A"/>
    <w:rsid w:val="009E7032"/>
    <w:rsid w:val="009E765A"/>
    <w:rsid w:val="009E78C0"/>
    <w:rsid w:val="009E7CC4"/>
    <w:rsid w:val="009F05AC"/>
    <w:rsid w:val="009F0DD0"/>
    <w:rsid w:val="009F1ADC"/>
    <w:rsid w:val="009F22E7"/>
    <w:rsid w:val="009F2309"/>
    <w:rsid w:val="009F2349"/>
    <w:rsid w:val="009F265A"/>
    <w:rsid w:val="009F29E5"/>
    <w:rsid w:val="009F2AA2"/>
    <w:rsid w:val="009F2E49"/>
    <w:rsid w:val="009F3032"/>
    <w:rsid w:val="009F315B"/>
    <w:rsid w:val="009F3906"/>
    <w:rsid w:val="009F3C53"/>
    <w:rsid w:val="009F3DFF"/>
    <w:rsid w:val="009F4029"/>
    <w:rsid w:val="009F4ADB"/>
    <w:rsid w:val="009F4F29"/>
    <w:rsid w:val="009F5A89"/>
    <w:rsid w:val="009F5C1F"/>
    <w:rsid w:val="009F5F06"/>
    <w:rsid w:val="009F67C9"/>
    <w:rsid w:val="009F7045"/>
    <w:rsid w:val="009F732B"/>
    <w:rsid w:val="009F759E"/>
    <w:rsid w:val="009F77E0"/>
    <w:rsid w:val="009F7EED"/>
    <w:rsid w:val="009F7F91"/>
    <w:rsid w:val="00A00162"/>
    <w:rsid w:val="00A006DC"/>
    <w:rsid w:val="00A0096C"/>
    <w:rsid w:val="00A0148A"/>
    <w:rsid w:val="00A01A1C"/>
    <w:rsid w:val="00A025B8"/>
    <w:rsid w:val="00A02872"/>
    <w:rsid w:val="00A0309C"/>
    <w:rsid w:val="00A03584"/>
    <w:rsid w:val="00A0358D"/>
    <w:rsid w:val="00A039FB"/>
    <w:rsid w:val="00A03ABC"/>
    <w:rsid w:val="00A04140"/>
    <w:rsid w:val="00A041CD"/>
    <w:rsid w:val="00A0423D"/>
    <w:rsid w:val="00A04502"/>
    <w:rsid w:val="00A048D3"/>
    <w:rsid w:val="00A049FC"/>
    <w:rsid w:val="00A04A56"/>
    <w:rsid w:val="00A04E84"/>
    <w:rsid w:val="00A051A6"/>
    <w:rsid w:val="00A057CD"/>
    <w:rsid w:val="00A0690C"/>
    <w:rsid w:val="00A06C6E"/>
    <w:rsid w:val="00A07010"/>
    <w:rsid w:val="00A070C8"/>
    <w:rsid w:val="00A075A9"/>
    <w:rsid w:val="00A07675"/>
    <w:rsid w:val="00A07997"/>
    <w:rsid w:val="00A07B37"/>
    <w:rsid w:val="00A11748"/>
    <w:rsid w:val="00A11A9B"/>
    <w:rsid w:val="00A12155"/>
    <w:rsid w:val="00A1232A"/>
    <w:rsid w:val="00A12CF4"/>
    <w:rsid w:val="00A13A09"/>
    <w:rsid w:val="00A13DB8"/>
    <w:rsid w:val="00A13EAE"/>
    <w:rsid w:val="00A14484"/>
    <w:rsid w:val="00A15DDE"/>
    <w:rsid w:val="00A21015"/>
    <w:rsid w:val="00A21407"/>
    <w:rsid w:val="00A215AD"/>
    <w:rsid w:val="00A21D02"/>
    <w:rsid w:val="00A21E37"/>
    <w:rsid w:val="00A2205B"/>
    <w:rsid w:val="00A22161"/>
    <w:rsid w:val="00A227CB"/>
    <w:rsid w:val="00A22805"/>
    <w:rsid w:val="00A22E2F"/>
    <w:rsid w:val="00A23177"/>
    <w:rsid w:val="00A231C4"/>
    <w:rsid w:val="00A2329E"/>
    <w:rsid w:val="00A23DA3"/>
    <w:rsid w:val="00A24237"/>
    <w:rsid w:val="00A2431C"/>
    <w:rsid w:val="00A24504"/>
    <w:rsid w:val="00A2473A"/>
    <w:rsid w:val="00A24D5C"/>
    <w:rsid w:val="00A25409"/>
    <w:rsid w:val="00A26508"/>
    <w:rsid w:val="00A266CE"/>
    <w:rsid w:val="00A26AF7"/>
    <w:rsid w:val="00A26C28"/>
    <w:rsid w:val="00A26D56"/>
    <w:rsid w:val="00A26E72"/>
    <w:rsid w:val="00A276A1"/>
    <w:rsid w:val="00A27B52"/>
    <w:rsid w:val="00A30163"/>
    <w:rsid w:val="00A30501"/>
    <w:rsid w:val="00A30B80"/>
    <w:rsid w:val="00A30DD2"/>
    <w:rsid w:val="00A322C1"/>
    <w:rsid w:val="00A326B6"/>
    <w:rsid w:val="00A32910"/>
    <w:rsid w:val="00A335F1"/>
    <w:rsid w:val="00A337B5"/>
    <w:rsid w:val="00A33C14"/>
    <w:rsid w:val="00A34498"/>
    <w:rsid w:val="00A34C16"/>
    <w:rsid w:val="00A34C72"/>
    <w:rsid w:val="00A34DA1"/>
    <w:rsid w:val="00A3522F"/>
    <w:rsid w:val="00A354EA"/>
    <w:rsid w:val="00A36160"/>
    <w:rsid w:val="00A3631C"/>
    <w:rsid w:val="00A367D6"/>
    <w:rsid w:val="00A36F5C"/>
    <w:rsid w:val="00A378A8"/>
    <w:rsid w:val="00A4041C"/>
    <w:rsid w:val="00A406B0"/>
    <w:rsid w:val="00A40EAD"/>
    <w:rsid w:val="00A412C5"/>
    <w:rsid w:val="00A41B25"/>
    <w:rsid w:val="00A41F74"/>
    <w:rsid w:val="00A41FCD"/>
    <w:rsid w:val="00A41FE0"/>
    <w:rsid w:val="00A42220"/>
    <w:rsid w:val="00A4287A"/>
    <w:rsid w:val="00A43FFE"/>
    <w:rsid w:val="00A44A03"/>
    <w:rsid w:val="00A45513"/>
    <w:rsid w:val="00A45E2F"/>
    <w:rsid w:val="00A46057"/>
    <w:rsid w:val="00A464D5"/>
    <w:rsid w:val="00A46937"/>
    <w:rsid w:val="00A46FD2"/>
    <w:rsid w:val="00A4713A"/>
    <w:rsid w:val="00A47F87"/>
    <w:rsid w:val="00A5091F"/>
    <w:rsid w:val="00A50F1D"/>
    <w:rsid w:val="00A51D22"/>
    <w:rsid w:val="00A5206D"/>
    <w:rsid w:val="00A52108"/>
    <w:rsid w:val="00A52849"/>
    <w:rsid w:val="00A5286C"/>
    <w:rsid w:val="00A5298B"/>
    <w:rsid w:val="00A548C4"/>
    <w:rsid w:val="00A54F90"/>
    <w:rsid w:val="00A55752"/>
    <w:rsid w:val="00A57637"/>
    <w:rsid w:val="00A57666"/>
    <w:rsid w:val="00A579BE"/>
    <w:rsid w:val="00A601D3"/>
    <w:rsid w:val="00A6044F"/>
    <w:rsid w:val="00A6065C"/>
    <w:rsid w:val="00A6069F"/>
    <w:rsid w:val="00A60BAC"/>
    <w:rsid w:val="00A60D7C"/>
    <w:rsid w:val="00A6114F"/>
    <w:rsid w:val="00A6150E"/>
    <w:rsid w:val="00A62432"/>
    <w:rsid w:val="00A62579"/>
    <w:rsid w:val="00A6278A"/>
    <w:rsid w:val="00A62DE5"/>
    <w:rsid w:val="00A63475"/>
    <w:rsid w:val="00A6376F"/>
    <w:rsid w:val="00A63865"/>
    <w:rsid w:val="00A63916"/>
    <w:rsid w:val="00A63A7E"/>
    <w:rsid w:val="00A6459D"/>
    <w:rsid w:val="00A64C20"/>
    <w:rsid w:val="00A64C3F"/>
    <w:rsid w:val="00A64F2F"/>
    <w:rsid w:val="00A64F89"/>
    <w:rsid w:val="00A660E3"/>
    <w:rsid w:val="00A6678C"/>
    <w:rsid w:val="00A668B2"/>
    <w:rsid w:val="00A66B91"/>
    <w:rsid w:val="00A67A94"/>
    <w:rsid w:val="00A7096F"/>
    <w:rsid w:val="00A70B9F"/>
    <w:rsid w:val="00A70E30"/>
    <w:rsid w:val="00A710C3"/>
    <w:rsid w:val="00A712CF"/>
    <w:rsid w:val="00A7163D"/>
    <w:rsid w:val="00A71B1E"/>
    <w:rsid w:val="00A71C88"/>
    <w:rsid w:val="00A72C0E"/>
    <w:rsid w:val="00A72F53"/>
    <w:rsid w:val="00A73672"/>
    <w:rsid w:val="00A738A3"/>
    <w:rsid w:val="00A739D9"/>
    <w:rsid w:val="00A740F4"/>
    <w:rsid w:val="00A748DF"/>
    <w:rsid w:val="00A748E2"/>
    <w:rsid w:val="00A74912"/>
    <w:rsid w:val="00A74E59"/>
    <w:rsid w:val="00A755A1"/>
    <w:rsid w:val="00A75832"/>
    <w:rsid w:val="00A75B58"/>
    <w:rsid w:val="00A75CFB"/>
    <w:rsid w:val="00A7627A"/>
    <w:rsid w:val="00A768A8"/>
    <w:rsid w:val="00A76E30"/>
    <w:rsid w:val="00A77098"/>
    <w:rsid w:val="00A77801"/>
    <w:rsid w:val="00A77AF6"/>
    <w:rsid w:val="00A77E3B"/>
    <w:rsid w:val="00A8065E"/>
    <w:rsid w:val="00A80A08"/>
    <w:rsid w:val="00A81187"/>
    <w:rsid w:val="00A82058"/>
    <w:rsid w:val="00A82439"/>
    <w:rsid w:val="00A82C73"/>
    <w:rsid w:val="00A82E86"/>
    <w:rsid w:val="00A83331"/>
    <w:rsid w:val="00A83BBD"/>
    <w:rsid w:val="00A847BC"/>
    <w:rsid w:val="00A848E4"/>
    <w:rsid w:val="00A84AEC"/>
    <w:rsid w:val="00A853EA"/>
    <w:rsid w:val="00A8554C"/>
    <w:rsid w:val="00A85997"/>
    <w:rsid w:val="00A85F05"/>
    <w:rsid w:val="00A860A5"/>
    <w:rsid w:val="00A86B77"/>
    <w:rsid w:val="00A86C5D"/>
    <w:rsid w:val="00A86EC6"/>
    <w:rsid w:val="00A87D4F"/>
    <w:rsid w:val="00A9118A"/>
    <w:rsid w:val="00A913CA"/>
    <w:rsid w:val="00A920FC"/>
    <w:rsid w:val="00A925DD"/>
    <w:rsid w:val="00A932F4"/>
    <w:rsid w:val="00A93368"/>
    <w:rsid w:val="00A9366D"/>
    <w:rsid w:val="00A93BFF"/>
    <w:rsid w:val="00A94921"/>
    <w:rsid w:val="00A94D4D"/>
    <w:rsid w:val="00A950B8"/>
    <w:rsid w:val="00A95515"/>
    <w:rsid w:val="00A963E3"/>
    <w:rsid w:val="00A9697F"/>
    <w:rsid w:val="00A96B1D"/>
    <w:rsid w:val="00A96B58"/>
    <w:rsid w:val="00A9759E"/>
    <w:rsid w:val="00A977B7"/>
    <w:rsid w:val="00A97A5E"/>
    <w:rsid w:val="00A97F4D"/>
    <w:rsid w:val="00A97FF6"/>
    <w:rsid w:val="00AA051B"/>
    <w:rsid w:val="00AA069A"/>
    <w:rsid w:val="00AA0D1A"/>
    <w:rsid w:val="00AA0E19"/>
    <w:rsid w:val="00AA1551"/>
    <w:rsid w:val="00AA1680"/>
    <w:rsid w:val="00AA221E"/>
    <w:rsid w:val="00AA2398"/>
    <w:rsid w:val="00AA2543"/>
    <w:rsid w:val="00AA2DBC"/>
    <w:rsid w:val="00AA2E62"/>
    <w:rsid w:val="00AA2F4A"/>
    <w:rsid w:val="00AA3510"/>
    <w:rsid w:val="00AA36BA"/>
    <w:rsid w:val="00AA3A8C"/>
    <w:rsid w:val="00AA3E20"/>
    <w:rsid w:val="00AA4F7C"/>
    <w:rsid w:val="00AA515C"/>
    <w:rsid w:val="00AA52E1"/>
    <w:rsid w:val="00AA5463"/>
    <w:rsid w:val="00AA6717"/>
    <w:rsid w:val="00AA6958"/>
    <w:rsid w:val="00AA69E6"/>
    <w:rsid w:val="00AA724C"/>
    <w:rsid w:val="00AA7534"/>
    <w:rsid w:val="00AA7936"/>
    <w:rsid w:val="00AA7B45"/>
    <w:rsid w:val="00AA7F2A"/>
    <w:rsid w:val="00AB020C"/>
    <w:rsid w:val="00AB0323"/>
    <w:rsid w:val="00AB05DC"/>
    <w:rsid w:val="00AB0A24"/>
    <w:rsid w:val="00AB0E27"/>
    <w:rsid w:val="00AB1120"/>
    <w:rsid w:val="00AB117E"/>
    <w:rsid w:val="00AB1D5B"/>
    <w:rsid w:val="00AB21A4"/>
    <w:rsid w:val="00AB22F3"/>
    <w:rsid w:val="00AB2716"/>
    <w:rsid w:val="00AB31D3"/>
    <w:rsid w:val="00AB33B1"/>
    <w:rsid w:val="00AB37F4"/>
    <w:rsid w:val="00AB4716"/>
    <w:rsid w:val="00AB47B9"/>
    <w:rsid w:val="00AB4E29"/>
    <w:rsid w:val="00AB5763"/>
    <w:rsid w:val="00AB5DEA"/>
    <w:rsid w:val="00AB65D7"/>
    <w:rsid w:val="00AB6A65"/>
    <w:rsid w:val="00AB6B7E"/>
    <w:rsid w:val="00AB6EF1"/>
    <w:rsid w:val="00AB70A4"/>
    <w:rsid w:val="00AB7B0E"/>
    <w:rsid w:val="00AC0105"/>
    <w:rsid w:val="00AC073C"/>
    <w:rsid w:val="00AC13A3"/>
    <w:rsid w:val="00AC16E3"/>
    <w:rsid w:val="00AC1DA0"/>
    <w:rsid w:val="00AC275F"/>
    <w:rsid w:val="00AC29D3"/>
    <w:rsid w:val="00AC2A2E"/>
    <w:rsid w:val="00AC3298"/>
    <w:rsid w:val="00AC3C66"/>
    <w:rsid w:val="00AC3D7F"/>
    <w:rsid w:val="00AC475F"/>
    <w:rsid w:val="00AC4A03"/>
    <w:rsid w:val="00AC4B1E"/>
    <w:rsid w:val="00AC4D93"/>
    <w:rsid w:val="00AC5308"/>
    <w:rsid w:val="00AC5439"/>
    <w:rsid w:val="00AC58D2"/>
    <w:rsid w:val="00AC6081"/>
    <w:rsid w:val="00AC634B"/>
    <w:rsid w:val="00AC6D4B"/>
    <w:rsid w:val="00AC7192"/>
    <w:rsid w:val="00AC72F1"/>
    <w:rsid w:val="00AD0507"/>
    <w:rsid w:val="00AD0A16"/>
    <w:rsid w:val="00AD1075"/>
    <w:rsid w:val="00AD17FF"/>
    <w:rsid w:val="00AD1B36"/>
    <w:rsid w:val="00AD1E6B"/>
    <w:rsid w:val="00AD20E6"/>
    <w:rsid w:val="00AD2435"/>
    <w:rsid w:val="00AD29FD"/>
    <w:rsid w:val="00AD2B1D"/>
    <w:rsid w:val="00AD33F6"/>
    <w:rsid w:val="00AD3733"/>
    <w:rsid w:val="00AD3D50"/>
    <w:rsid w:val="00AD42B0"/>
    <w:rsid w:val="00AD4389"/>
    <w:rsid w:val="00AD45BD"/>
    <w:rsid w:val="00AD471E"/>
    <w:rsid w:val="00AD4B25"/>
    <w:rsid w:val="00AD5377"/>
    <w:rsid w:val="00AD5A63"/>
    <w:rsid w:val="00AD5AA7"/>
    <w:rsid w:val="00AD5CA6"/>
    <w:rsid w:val="00AD7347"/>
    <w:rsid w:val="00AD7655"/>
    <w:rsid w:val="00AD7CD2"/>
    <w:rsid w:val="00AD7DB6"/>
    <w:rsid w:val="00AD7E2C"/>
    <w:rsid w:val="00AD7F41"/>
    <w:rsid w:val="00AD7FAA"/>
    <w:rsid w:val="00AE00F9"/>
    <w:rsid w:val="00AE028D"/>
    <w:rsid w:val="00AE09D2"/>
    <w:rsid w:val="00AE1556"/>
    <w:rsid w:val="00AE17C0"/>
    <w:rsid w:val="00AE2405"/>
    <w:rsid w:val="00AE3171"/>
    <w:rsid w:val="00AE3425"/>
    <w:rsid w:val="00AE3BF3"/>
    <w:rsid w:val="00AE3E77"/>
    <w:rsid w:val="00AE40E4"/>
    <w:rsid w:val="00AE57D0"/>
    <w:rsid w:val="00AE5C30"/>
    <w:rsid w:val="00AE68C1"/>
    <w:rsid w:val="00AE7E17"/>
    <w:rsid w:val="00AF02A3"/>
    <w:rsid w:val="00AF0A3F"/>
    <w:rsid w:val="00AF1E7B"/>
    <w:rsid w:val="00AF1FF3"/>
    <w:rsid w:val="00AF233F"/>
    <w:rsid w:val="00AF25BB"/>
    <w:rsid w:val="00AF2C67"/>
    <w:rsid w:val="00AF32A8"/>
    <w:rsid w:val="00AF3A00"/>
    <w:rsid w:val="00AF43FD"/>
    <w:rsid w:val="00AF45ED"/>
    <w:rsid w:val="00AF4B91"/>
    <w:rsid w:val="00AF5140"/>
    <w:rsid w:val="00AF5357"/>
    <w:rsid w:val="00AF5C51"/>
    <w:rsid w:val="00AF6374"/>
    <w:rsid w:val="00AF6AEF"/>
    <w:rsid w:val="00AF7119"/>
    <w:rsid w:val="00AF733D"/>
    <w:rsid w:val="00AF74CF"/>
    <w:rsid w:val="00AF754F"/>
    <w:rsid w:val="00AF763A"/>
    <w:rsid w:val="00AF785D"/>
    <w:rsid w:val="00B00347"/>
    <w:rsid w:val="00B0107C"/>
    <w:rsid w:val="00B0177E"/>
    <w:rsid w:val="00B03711"/>
    <w:rsid w:val="00B0390D"/>
    <w:rsid w:val="00B04B28"/>
    <w:rsid w:val="00B055F5"/>
    <w:rsid w:val="00B057FB"/>
    <w:rsid w:val="00B05A43"/>
    <w:rsid w:val="00B05FF8"/>
    <w:rsid w:val="00B0668D"/>
    <w:rsid w:val="00B06EC2"/>
    <w:rsid w:val="00B0743D"/>
    <w:rsid w:val="00B077F4"/>
    <w:rsid w:val="00B0794E"/>
    <w:rsid w:val="00B1014C"/>
    <w:rsid w:val="00B105B7"/>
    <w:rsid w:val="00B107DA"/>
    <w:rsid w:val="00B1174F"/>
    <w:rsid w:val="00B11945"/>
    <w:rsid w:val="00B11A92"/>
    <w:rsid w:val="00B11CB6"/>
    <w:rsid w:val="00B11E72"/>
    <w:rsid w:val="00B1216C"/>
    <w:rsid w:val="00B12BF6"/>
    <w:rsid w:val="00B1340D"/>
    <w:rsid w:val="00B13A18"/>
    <w:rsid w:val="00B13CDC"/>
    <w:rsid w:val="00B14295"/>
    <w:rsid w:val="00B14426"/>
    <w:rsid w:val="00B146FA"/>
    <w:rsid w:val="00B14A7E"/>
    <w:rsid w:val="00B150EF"/>
    <w:rsid w:val="00B15E13"/>
    <w:rsid w:val="00B16985"/>
    <w:rsid w:val="00B16AF0"/>
    <w:rsid w:val="00B16CD1"/>
    <w:rsid w:val="00B17012"/>
    <w:rsid w:val="00B170FE"/>
    <w:rsid w:val="00B17287"/>
    <w:rsid w:val="00B17836"/>
    <w:rsid w:val="00B20032"/>
    <w:rsid w:val="00B2071F"/>
    <w:rsid w:val="00B20836"/>
    <w:rsid w:val="00B20C35"/>
    <w:rsid w:val="00B2181D"/>
    <w:rsid w:val="00B21842"/>
    <w:rsid w:val="00B21FF4"/>
    <w:rsid w:val="00B22DD9"/>
    <w:rsid w:val="00B2336F"/>
    <w:rsid w:val="00B23F8B"/>
    <w:rsid w:val="00B23F93"/>
    <w:rsid w:val="00B24127"/>
    <w:rsid w:val="00B2480B"/>
    <w:rsid w:val="00B2546A"/>
    <w:rsid w:val="00B2566E"/>
    <w:rsid w:val="00B2670C"/>
    <w:rsid w:val="00B26EED"/>
    <w:rsid w:val="00B26F1D"/>
    <w:rsid w:val="00B2753A"/>
    <w:rsid w:val="00B276E9"/>
    <w:rsid w:val="00B30E15"/>
    <w:rsid w:val="00B30EDD"/>
    <w:rsid w:val="00B31C87"/>
    <w:rsid w:val="00B32132"/>
    <w:rsid w:val="00B322B0"/>
    <w:rsid w:val="00B324E4"/>
    <w:rsid w:val="00B32B07"/>
    <w:rsid w:val="00B32DC5"/>
    <w:rsid w:val="00B32F25"/>
    <w:rsid w:val="00B331D5"/>
    <w:rsid w:val="00B338AA"/>
    <w:rsid w:val="00B33FF4"/>
    <w:rsid w:val="00B3427E"/>
    <w:rsid w:val="00B345A7"/>
    <w:rsid w:val="00B34D7A"/>
    <w:rsid w:val="00B34FB7"/>
    <w:rsid w:val="00B35387"/>
    <w:rsid w:val="00B35669"/>
    <w:rsid w:val="00B35B46"/>
    <w:rsid w:val="00B35BFC"/>
    <w:rsid w:val="00B35DD6"/>
    <w:rsid w:val="00B3608C"/>
    <w:rsid w:val="00B36117"/>
    <w:rsid w:val="00B36B71"/>
    <w:rsid w:val="00B37053"/>
    <w:rsid w:val="00B37377"/>
    <w:rsid w:val="00B37391"/>
    <w:rsid w:val="00B37464"/>
    <w:rsid w:val="00B37964"/>
    <w:rsid w:val="00B37B6F"/>
    <w:rsid w:val="00B4036B"/>
    <w:rsid w:val="00B4172D"/>
    <w:rsid w:val="00B417CE"/>
    <w:rsid w:val="00B4189D"/>
    <w:rsid w:val="00B41BB3"/>
    <w:rsid w:val="00B4211A"/>
    <w:rsid w:val="00B42670"/>
    <w:rsid w:val="00B4303D"/>
    <w:rsid w:val="00B439D6"/>
    <w:rsid w:val="00B43EB0"/>
    <w:rsid w:val="00B44124"/>
    <w:rsid w:val="00B4439C"/>
    <w:rsid w:val="00B44837"/>
    <w:rsid w:val="00B44DB6"/>
    <w:rsid w:val="00B44FB7"/>
    <w:rsid w:val="00B46713"/>
    <w:rsid w:val="00B46BAF"/>
    <w:rsid w:val="00B46BF4"/>
    <w:rsid w:val="00B46ECA"/>
    <w:rsid w:val="00B47590"/>
    <w:rsid w:val="00B475BB"/>
    <w:rsid w:val="00B47658"/>
    <w:rsid w:val="00B50319"/>
    <w:rsid w:val="00B50866"/>
    <w:rsid w:val="00B5090A"/>
    <w:rsid w:val="00B50DDF"/>
    <w:rsid w:val="00B50DF9"/>
    <w:rsid w:val="00B51BB8"/>
    <w:rsid w:val="00B51C1F"/>
    <w:rsid w:val="00B5248E"/>
    <w:rsid w:val="00B52B33"/>
    <w:rsid w:val="00B53604"/>
    <w:rsid w:val="00B536F8"/>
    <w:rsid w:val="00B539FC"/>
    <w:rsid w:val="00B53D13"/>
    <w:rsid w:val="00B53E1A"/>
    <w:rsid w:val="00B544D4"/>
    <w:rsid w:val="00B54B0A"/>
    <w:rsid w:val="00B54B2A"/>
    <w:rsid w:val="00B554F6"/>
    <w:rsid w:val="00B556A5"/>
    <w:rsid w:val="00B5598F"/>
    <w:rsid w:val="00B55F73"/>
    <w:rsid w:val="00B56B52"/>
    <w:rsid w:val="00B56F4B"/>
    <w:rsid w:val="00B575A9"/>
    <w:rsid w:val="00B57FC1"/>
    <w:rsid w:val="00B60A91"/>
    <w:rsid w:val="00B60CCB"/>
    <w:rsid w:val="00B6121F"/>
    <w:rsid w:val="00B613FA"/>
    <w:rsid w:val="00B61415"/>
    <w:rsid w:val="00B61DCB"/>
    <w:rsid w:val="00B61DD7"/>
    <w:rsid w:val="00B626F1"/>
    <w:rsid w:val="00B641CC"/>
    <w:rsid w:val="00B6492B"/>
    <w:rsid w:val="00B64948"/>
    <w:rsid w:val="00B64BDC"/>
    <w:rsid w:val="00B65AFA"/>
    <w:rsid w:val="00B65C24"/>
    <w:rsid w:val="00B67E35"/>
    <w:rsid w:val="00B70535"/>
    <w:rsid w:val="00B70701"/>
    <w:rsid w:val="00B70B45"/>
    <w:rsid w:val="00B70F77"/>
    <w:rsid w:val="00B72E6B"/>
    <w:rsid w:val="00B72F2E"/>
    <w:rsid w:val="00B735A3"/>
    <w:rsid w:val="00B73894"/>
    <w:rsid w:val="00B740B1"/>
    <w:rsid w:val="00B741CD"/>
    <w:rsid w:val="00B758E6"/>
    <w:rsid w:val="00B758F3"/>
    <w:rsid w:val="00B76635"/>
    <w:rsid w:val="00B76C88"/>
    <w:rsid w:val="00B76E34"/>
    <w:rsid w:val="00B77328"/>
    <w:rsid w:val="00B809F0"/>
    <w:rsid w:val="00B80A47"/>
    <w:rsid w:val="00B80D9F"/>
    <w:rsid w:val="00B80FB7"/>
    <w:rsid w:val="00B81228"/>
    <w:rsid w:val="00B8176A"/>
    <w:rsid w:val="00B8187F"/>
    <w:rsid w:val="00B81A6E"/>
    <w:rsid w:val="00B82104"/>
    <w:rsid w:val="00B824D3"/>
    <w:rsid w:val="00B829B0"/>
    <w:rsid w:val="00B82CA0"/>
    <w:rsid w:val="00B8311A"/>
    <w:rsid w:val="00B83590"/>
    <w:rsid w:val="00B83608"/>
    <w:rsid w:val="00B8361B"/>
    <w:rsid w:val="00B841BB"/>
    <w:rsid w:val="00B849CF"/>
    <w:rsid w:val="00B84BAC"/>
    <w:rsid w:val="00B84CC4"/>
    <w:rsid w:val="00B84E7C"/>
    <w:rsid w:val="00B85348"/>
    <w:rsid w:val="00B8556B"/>
    <w:rsid w:val="00B85861"/>
    <w:rsid w:val="00B86306"/>
    <w:rsid w:val="00B869FF"/>
    <w:rsid w:val="00B86FFE"/>
    <w:rsid w:val="00B8751C"/>
    <w:rsid w:val="00B87BB8"/>
    <w:rsid w:val="00B90367"/>
    <w:rsid w:val="00B905F8"/>
    <w:rsid w:val="00B90B85"/>
    <w:rsid w:val="00B90E46"/>
    <w:rsid w:val="00B91018"/>
    <w:rsid w:val="00B918BE"/>
    <w:rsid w:val="00B91DDE"/>
    <w:rsid w:val="00B9251A"/>
    <w:rsid w:val="00B92CB1"/>
    <w:rsid w:val="00B92D75"/>
    <w:rsid w:val="00B932C2"/>
    <w:rsid w:val="00B93B50"/>
    <w:rsid w:val="00B93E18"/>
    <w:rsid w:val="00B9464E"/>
    <w:rsid w:val="00B95C81"/>
    <w:rsid w:val="00B96D02"/>
    <w:rsid w:val="00B9729B"/>
    <w:rsid w:val="00B9740E"/>
    <w:rsid w:val="00B97AC8"/>
    <w:rsid w:val="00BA04A3"/>
    <w:rsid w:val="00BA05A9"/>
    <w:rsid w:val="00BA1119"/>
    <w:rsid w:val="00BA18A4"/>
    <w:rsid w:val="00BA1E18"/>
    <w:rsid w:val="00BA1E40"/>
    <w:rsid w:val="00BA2105"/>
    <w:rsid w:val="00BA21F8"/>
    <w:rsid w:val="00BA2590"/>
    <w:rsid w:val="00BA2795"/>
    <w:rsid w:val="00BA2A90"/>
    <w:rsid w:val="00BA3C2B"/>
    <w:rsid w:val="00BA40A2"/>
    <w:rsid w:val="00BA4631"/>
    <w:rsid w:val="00BA478F"/>
    <w:rsid w:val="00BA4F72"/>
    <w:rsid w:val="00BA54C3"/>
    <w:rsid w:val="00BA55CC"/>
    <w:rsid w:val="00BA5664"/>
    <w:rsid w:val="00BA5894"/>
    <w:rsid w:val="00BA6560"/>
    <w:rsid w:val="00BA732B"/>
    <w:rsid w:val="00BA75E8"/>
    <w:rsid w:val="00BB0185"/>
    <w:rsid w:val="00BB05D5"/>
    <w:rsid w:val="00BB14FA"/>
    <w:rsid w:val="00BB1654"/>
    <w:rsid w:val="00BB1B02"/>
    <w:rsid w:val="00BB1E0E"/>
    <w:rsid w:val="00BB1F3C"/>
    <w:rsid w:val="00BB2320"/>
    <w:rsid w:val="00BB292D"/>
    <w:rsid w:val="00BB340E"/>
    <w:rsid w:val="00BB34B7"/>
    <w:rsid w:val="00BB35DE"/>
    <w:rsid w:val="00BB382D"/>
    <w:rsid w:val="00BB4568"/>
    <w:rsid w:val="00BB567C"/>
    <w:rsid w:val="00BB5973"/>
    <w:rsid w:val="00BB5C90"/>
    <w:rsid w:val="00BB5CFF"/>
    <w:rsid w:val="00BB62B3"/>
    <w:rsid w:val="00BB64B3"/>
    <w:rsid w:val="00BB66A1"/>
    <w:rsid w:val="00BB6C29"/>
    <w:rsid w:val="00BB7292"/>
    <w:rsid w:val="00BB75D6"/>
    <w:rsid w:val="00BB7718"/>
    <w:rsid w:val="00BB79E7"/>
    <w:rsid w:val="00BC09D9"/>
    <w:rsid w:val="00BC0AB7"/>
    <w:rsid w:val="00BC19D9"/>
    <w:rsid w:val="00BC22B4"/>
    <w:rsid w:val="00BC27FE"/>
    <w:rsid w:val="00BC286B"/>
    <w:rsid w:val="00BC3D08"/>
    <w:rsid w:val="00BC4014"/>
    <w:rsid w:val="00BC4C46"/>
    <w:rsid w:val="00BC51A1"/>
    <w:rsid w:val="00BC6026"/>
    <w:rsid w:val="00BC6B5C"/>
    <w:rsid w:val="00BC6F4F"/>
    <w:rsid w:val="00BC760B"/>
    <w:rsid w:val="00BC7A42"/>
    <w:rsid w:val="00BC7DC9"/>
    <w:rsid w:val="00BC7DD9"/>
    <w:rsid w:val="00BD02AA"/>
    <w:rsid w:val="00BD05D0"/>
    <w:rsid w:val="00BD07EB"/>
    <w:rsid w:val="00BD14C8"/>
    <w:rsid w:val="00BD157A"/>
    <w:rsid w:val="00BD1D56"/>
    <w:rsid w:val="00BD24AF"/>
    <w:rsid w:val="00BD27FD"/>
    <w:rsid w:val="00BD31B7"/>
    <w:rsid w:val="00BD4129"/>
    <w:rsid w:val="00BD45FD"/>
    <w:rsid w:val="00BD484D"/>
    <w:rsid w:val="00BD4B15"/>
    <w:rsid w:val="00BD4C33"/>
    <w:rsid w:val="00BD4D5C"/>
    <w:rsid w:val="00BD4F25"/>
    <w:rsid w:val="00BD5117"/>
    <w:rsid w:val="00BD57C3"/>
    <w:rsid w:val="00BD5E56"/>
    <w:rsid w:val="00BD5E6E"/>
    <w:rsid w:val="00BD6AD0"/>
    <w:rsid w:val="00BD6F19"/>
    <w:rsid w:val="00BD73ED"/>
    <w:rsid w:val="00BD7573"/>
    <w:rsid w:val="00BE01CB"/>
    <w:rsid w:val="00BE0291"/>
    <w:rsid w:val="00BE0A93"/>
    <w:rsid w:val="00BE1983"/>
    <w:rsid w:val="00BE2859"/>
    <w:rsid w:val="00BE2F57"/>
    <w:rsid w:val="00BE3038"/>
    <w:rsid w:val="00BE3FE5"/>
    <w:rsid w:val="00BE482C"/>
    <w:rsid w:val="00BE4BC9"/>
    <w:rsid w:val="00BE5D5D"/>
    <w:rsid w:val="00BE6CCF"/>
    <w:rsid w:val="00BE7C18"/>
    <w:rsid w:val="00BF0147"/>
    <w:rsid w:val="00BF0572"/>
    <w:rsid w:val="00BF162F"/>
    <w:rsid w:val="00BF1751"/>
    <w:rsid w:val="00BF22D6"/>
    <w:rsid w:val="00BF27DF"/>
    <w:rsid w:val="00BF29B0"/>
    <w:rsid w:val="00BF2EB9"/>
    <w:rsid w:val="00BF56B5"/>
    <w:rsid w:val="00BF577A"/>
    <w:rsid w:val="00BF5F80"/>
    <w:rsid w:val="00BF6273"/>
    <w:rsid w:val="00BF6561"/>
    <w:rsid w:val="00BF67C2"/>
    <w:rsid w:val="00BF6A1C"/>
    <w:rsid w:val="00BF6AFF"/>
    <w:rsid w:val="00BF7595"/>
    <w:rsid w:val="00BF75CA"/>
    <w:rsid w:val="00C00174"/>
    <w:rsid w:val="00C002B4"/>
    <w:rsid w:val="00C00968"/>
    <w:rsid w:val="00C014D0"/>
    <w:rsid w:val="00C02017"/>
    <w:rsid w:val="00C020FA"/>
    <w:rsid w:val="00C025D0"/>
    <w:rsid w:val="00C02833"/>
    <w:rsid w:val="00C02B72"/>
    <w:rsid w:val="00C0313B"/>
    <w:rsid w:val="00C035E2"/>
    <w:rsid w:val="00C036B9"/>
    <w:rsid w:val="00C03D60"/>
    <w:rsid w:val="00C046FC"/>
    <w:rsid w:val="00C04AF8"/>
    <w:rsid w:val="00C0525D"/>
    <w:rsid w:val="00C05A60"/>
    <w:rsid w:val="00C06065"/>
    <w:rsid w:val="00C062A0"/>
    <w:rsid w:val="00C069C7"/>
    <w:rsid w:val="00C06B65"/>
    <w:rsid w:val="00C06C8C"/>
    <w:rsid w:val="00C06D41"/>
    <w:rsid w:val="00C07391"/>
    <w:rsid w:val="00C07BF4"/>
    <w:rsid w:val="00C07F5B"/>
    <w:rsid w:val="00C10358"/>
    <w:rsid w:val="00C10596"/>
    <w:rsid w:val="00C106DB"/>
    <w:rsid w:val="00C116A6"/>
    <w:rsid w:val="00C117BF"/>
    <w:rsid w:val="00C1184F"/>
    <w:rsid w:val="00C12836"/>
    <w:rsid w:val="00C12A63"/>
    <w:rsid w:val="00C135F7"/>
    <w:rsid w:val="00C1460C"/>
    <w:rsid w:val="00C1484A"/>
    <w:rsid w:val="00C1574D"/>
    <w:rsid w:val="00C15793"/>
    <w:rsid w:val="00C15C81"/>
    <w:rsid w:val="00C15E3B"/>
    <w:rsid w:val="00C1684D"/>
    <w:rsid w:val="00C16E09"/>
    <w:rsid w:val="00C17621"/>
    <w:rsid w:val="00C1777C"/>
    <w:rsid w:val="00C17A63"/>
    <w:rsid w:val="00C203BD"/>
    <w:rsid w:val="00C2054D"/>
    <w:rsid w:val="00C20850"/>
    <w:rsid w:val="00C208E5"/>
    <w:rsid w:val="00C20C8B"/>
    <w:rsid w:val="00C20CE1"/>
    <w:rsid w:val="00C21889"/>
    <w:rsid w:val="00C21CA3"/>
    <w:rsid w:val="00C21F82"/>
    <w:rsid w:val="00C22909"/>
    <w:rsid w:val="00C23E17"/>
    <w:rsid w:val="00C245C7"/>
    <w:rsid w:val="00C24810"/>
    <w:rsid w:val="00C249B1"/>
    <w:rsid w:val="00C24BE2"/>
    <w:rsid w:val="00C24D81"/>
    <w:rsid w:val="00C255AC"/>
    <w:rsid w:val="00C25A55"/>
    <w:rsid w:val="00C2692E"/>
    <w:rsid w:val="00C2703E"/>
    <w:rsid w:val="00C2704E"/>
    <w:rsid w:val="00C275E9"/>
    <w:rsid w:val="00C27885"/>
    <w:rsid w:val="00C27F60"/>
    <w:rsid w:val="00C30255"/>
    <w:rsid w:val="00C3072C"/>
    <w:rsid w:val="00C30E1A"/>
    <w:rsid w:val="00C30F1A"/>
    <w:rsid w:val="00C32BCB"/>
    <w:rsid w:val="00C3357C"/>
    <w:rsid w:val="00C3372E"/>
    <w:rsid w:val="00C34362"/>
    <w:rsid w:val="00C3460F"/>
    <w:rsid w:val="00C348EE"/>
    <w:rsid w:val="00C34DD6"/>
    <w:rsid w:val="00C358AB"/>
    <w:rsid w:val="00C35A9D"/>
    <w:rsid w:val="00C367FC"/>
    <w:rsid w:val="00C36DFB"/>
    <w:rsid w:val="00C373C5"/>
    <w:rsid w:val="00C37EEF"/>
    <w:rsid w:val="00C4028F"/>
    <w:rsid w:val="00C405E1"/>
    <w:rsid w:val="00C40D94"/>
    <w:rsid w:val="00C40E9C"/>
    <w:rsid w:val="00C412EE"/>
    <w:rsid w:val="00C41492"/>
    <w:rsid w:val="00C41CA8"/>
    <w:rsid w:val="00C424C8"/>
    <w:rsid w:val="00C42B36"/>
    <w:rsid w:val="00C44195"/>
    <w:rsid w:val="00C4446B"/>
    <w:rsid w:val="00C44B44"/>
    <w:rsid w:val="00C4583E"/>
    <w:rsid w:val="00C45EBF"/>
    <w:rsid w:val="00C4654E"/>
    <w:rsid w:val="00C466DF"/>
    <w:rsid w:val="00C466E5"/>
    <w:rsid w:val="00C46D2E"/>
    <w:rsid w:val="00C46E14"/>
    <w:rsid w:val="00C46F41"/>
    <w:rsid w:val="00C47217"/>
    <w:rsid w:val="00C474ED"/>
    <w:rsid w:val="00C4767F"/>
    <w:rsid w:val="00C507DF"/>
    <w:rsid w:val="00C50D27"/>
    <w:rsid w:val="00C50F6B"/>
    <w:rsid w:val="00C5110C"/>
    <w:rsid w:val="00C51641"/>
    <w:rsid w:val="00C51AF2"/>
    <w:rsid w:val="00C52349"/>
    <w:rsid w:val="00C52407"/>
    <w:rsid w:val="00C52A56"/>
    <w:rsid w:val="00C534FB"/>
    <w:rsid w:val="00C54822"/>
    <w:rsid w:val="00C550D8"/>
    <w:rsid w:val="00C55597"/>
    <w:rsid w:val="00C57B91"/>
    <w:rsid w:val="00C57FE6"/>
    <w:rsid w:val="00C60224"/>
    <w:rsid w:val="00C604D2"/>
    <w:rsid w:val="00C616FD"/>
    <w:rsid w:val="00C6230D"/>
    <w:rsid w:val="00C624B7"/>
    <w:rsid w:val="00C62700"/>
    <w:rsid w:val="00C63290"/>
    <w:rsid w:val="00C643E9"/>
    <w:rsid w:val="00C6444F"/>
    <w:rsid w:val="00C64AE1"/>
    <w:rsid w:val="00C65A0E"/>
    <w:rsid w:val="00C6601A"/>
    <w:rsid w:val="00C66B39"/>
    <w:rsid w:val="00C67923"/>
    <w:rsid w:val="00C6794E"/>
    <w:rsid w:val="00C70172"/>
    <w:rsid w:val="00C70F2F"/>
    <w:rsid w:val="00C70FF3"/>
    <w:rsid w:val="00C71292"/>
    <w:rsid w:val="00C72000"/>
    <w:rsid w:val="00C7318B"/>
    <w:rsid w:val="00C7345A"/>
    <w:rsid w:val="00C738A9"/>
    <w:rsid w:val="00C73BF1"/>
    <w:rsid w:val="00C73C3D"/>
    <w:rsid w:val="00C743BD"/>
    <w:rsid w:val="00C74BDB"/>
    <w:rsid w:val="00C75029"/>
    <w:rsid w:val="00C76127"/>
    <w:rsid w:val="00C76B91"/>
    <w:rsid w:val="00C76BA1"/>
    <w:rsid w:val="00C76BF4"/>
    <w:rsid w:val="00C771B1"/>
    <w:rsid w:val="00C774A2"/>
    <w:rsid w:val="00C779F2"/>
    <w:rsid w:val="00C779FA"/>
    <w:rsid w:val="00C77D68"/>
    <w:rsid w:val="00C81D23"/>
    <w:rsid w:val="00C81ED2"/>
    <w:rsid w:val="00C82158"/>
    <w:rsid w:val="00C82292"/>
    <w:rsid w:val="00C822B4"/>
    <w:rsid w:val="00C825C6"/>
    <w:rsid w:val="00C82647"/>
    <w:rsid w:val="00C82952"/>
    <w:rsid w:val="00C82977"/>
    <w:rsid w:val="00C83096"/>
    <w:rsid w:val="00C831D6"/>
    <w:rsid w:val="00C835EB"/>
    <w:rsid w:val="00C84847"/>
    <w:rsid w:val="00C84BA8"/>
    <w:rsid w:val="00C85416"/>
    <w:rsid w:val="00C857BF"/>
    <w:rsid w:val="00C85A30"/>
    <w:rsid w:val="00C85DC0"/>
    <w:rsid w:val="00C8604B"/>
    <w:rsid w:val="00C86185"/>
    <w:rsid w:val="00C8687D"/>
    <w:rsid w:val="00C87C98"/>
    <w:rsid w:val="00C87E06"/>
    <w:rsid w:val="00C87F85"/>
    <w:rsid w:val="00C90291"/>
    <w:rsid w:val="00C903C0"/>
    <w:rsid w:val="00C9110B"/>
    <w:rsid w:val="00C914A8"/>
    <w:rsid w:val="00C91C02"/>
    <w:rsid w:val="00C92795"/>
    <w:rsid w:val="00C93579"/>
    <w:rsid w:val="00C93683"/>
    <w:rsid w:val="00C938E9"/>
    <w:rsid w:val="00C94DD1"/>
    <w:rsid w:val="00C95124"/>
    <w:rsid w:val="00C95127"/>
    <w:rsid w:val="00C952CB"/>
    <w:rsid w:val="00C956E5"/>
    <w:rsid w:val="00C96BD6"/>
    <w:rsid w:val="00C974B0"/>
    <w:rsid w:val="00C97B87"/>
    <w:rsid w:val="00CA0505"/>
    <w:rsid w:val="00CA0983"/>
    <w:rsid w:val="00CA0CC1"/>
    <w:rsid w:val="00CA144D"/>
    <w:rsid w:val="00CA1829"/>
    <w:rsid w:val="00CA1F4A"/>
    <w:rsid w:val="00CA272F"/>
    <w:rsid w:val="00CA28E0"/>
    <w:rsid w:val="00CA29DB"/>
    <w:rsid w:val="00CA32F7"/>
    <w:rsid w:val="00CA3648"/>
    <w:rsid w:val="00CA3F10"/>
    <w:rsid w:val="00CA455E"/>
    <w:rsid w:val="00CA477B"/>
    <w:rsid w:val="00CA51FD"/>
    <w:rsid w:val="00CA58EF"/>
    <w:rsid w:val="00CA7566"/>
    <w:rsid w:val="00CA7B48"/>
    <w:rsid w:val="00CB01A0"/>
    <w:rsid w:val="00CB0AAB"/>
    <w:rsid w:val="00CB1180"/>
    <w:rsid w:val="00CB1C4D"/>
    <w:rsid w:val="00CB2069"/>
    <w:rsid w:val="00CB22A9"/>
    <w:rsid w:val="00CB2706"/>
    <w:rsid w:val="00CB43FC"/>
    <w:rsid w:val="00CB483D"/>
    <w:rsid w:val="00CB4A44"/>
    <w:rsid w:val="00CB56E4"/>
    <w:rsid w:val="00CB612E"/>
    <w:rsid w:val="00CB6387"/>
    <w:rsid w:val="00CB69C7"/>
    <w:rsid w:val="00CB69DD"/>
    <w:rsid w:val="00CB7282"/>
    <w:rsid w:val="00CB7351"/>
    <w:rsid w:val="00CB7C4F"/>
    <w:rsid w:val="00CB7DF8"/>
    <w:rsid w:val="00CC134D"/>
    <w:rsid w:val="00CC1EA5"/>
    <w:rsid w:val="00CC204A"/>
    <w:rsid w:val="00CC22CC"/>
    <w:rsid w:val="00CC26FF"/>
    <w:rsid w:val="00CC3514"/>
    <w:rsid w:val="00CC35A7"/>
    <w:rsid w:val="00CC396E"/>
    <w:rsid w:val="00CC3F23"/>
    <w:rsid w:val="00CC42D2"/>
    <w:rsid w:val="00CC4C77"/>
    <w:rsid w:val="00CC51C0"/>
    <w:rsid w:val="00CC57B8"/>
    <w:rsid w:val="00CC58E2"/>
    <w:rsid w:val="00CC5C8A"/>
    <w:rsid w:val="00CC63F1"/>
    <w:rsid w:val="00CC6754"/>
    <w:rsid w:val="00CC6944"/>
    <w:rsid w:val="00CC698C"/>
    <w:rsid w:val="00CC701B"/>
    <w:rsid w:val="00CC701F"/>
    <w:rsid w:val="00CC7313"/>
    <w:rsid w:val="00CC738F"/>
    <w:rsid w:val="00CC7805"/>
    <w:rsid w:val="00CD0355"/>
    <w:rsid w:val="00CD0BAD"/>
    <w:rsid w:val="00CD0DE0"/>
    <w:rsid w:val="00CD21A9"/>
    <w:rsid w:val="00CD22D1"/>
    <w:rsid w:val="00CD2746"/>
    <w:rsid w:val="00CD2B91"/>
    <w:rsid w:val="00CD2B93"/>
    <w:rsid w:val="00CD3352"/>
    <w:rsid w:val="00CD4AC7"/>
    <w:rsid w:val="00CD620D"/>
    <w:rsid w:val="00CD628E"/>
    <w:rsid w:val="00CD6468"/>
    <w:rsid w:val="00CD6A93"/>
    <w:rsid w:val="00CD72E2"/>
    <w:rsid w:val="00CD7646"/>
    <w:rsid w:val="00CD7DC4"/>
    <w:rsid w:val="00CE08BA"/>
    <w:rsid w:val="00CE0906"/>
    <w:rsid w:val="00CE0AC0"/>
    <w:rsid w:val="00CE0D73"/>
    <w:rsid w:val="00CE12B0"/>
    <w:rsid w:val="00CE1B52"/>
    <w:rsid w:val="00CE1EAF"/>
    <w:rsid w:val="00CE2032"/>
    <w:rsid w:val="00CE21AC"/>
    <w:rsid w:val="00CE2353"/>
    <w:rsid w:val="00CE2377"/>
    <w:rsid w:val="00CE2E9A"/>
    <w:rsid w:val="00CE3217"/>
    <w:rsid w:val="00CE3810"/>
    <w:rsid w:val="00CE3932"/>
    <w:rsid w:val="00CE3CB1"/>
    <w:rsid w:val="00CE4436"/>
    <w:rsid w:val="00CE47E3"/>
    <w:rsid w:val="00CE4A59"/>
    <w:rsid w:val="00CE5139"/>
    <w:rsid w:val="00CE5375"/>
    <w:rsid w:val="00CE5518"/>
    <w:rsid w:val="00CE5AC7"/>
    <w:rsid w:val="00CE5E41"/>
    <w:rsid w:val="00CE76E4"/>
    <w:rsid w:val="00CE7BC1"/>
    <w:rsid w:val="00CF044D"/>
    <w:rsid w:val="00CF0546"/>
    <w:rsid w:val="00CF0555"/>
    <w:rsid w:val="00CF0B0E"/>
    <w:rsid w:val="00CF0FBC"/>
    <w:rsid w:val="00CF1204"/>
    <w:rsid w:val="00CF14C7"/>
    <w:rsid w:val="00CF225B"/>
    <w:rsid w:val="00CF26CD"/>
    <w:rsid w:val="00CF2AF1"/>
    <w:rsid w:val="00CF35A6"/>
    <w:rsid w:val="00CF4054"/>
    <w:rsid w:val="00CF42E2"/>
    <w:rsid w:val="00CF4ABE"/>
    <w:rsid w:val="00CF4B06"/>
    <w:rsid w:val="00CF4D76"/>
    <w:rsid w:val="00CF4E57"/>
    <w:rsid w:val="00CF4F12"/>
    <w:rsid w:val="00CF525B"/>
    <w:rsid w:val="00CF5351"/>
    <w:rsid w:val="00CF564C"/>
    <w:rsid w:val="00CF5AD1"/>
    <w:rsid w:val="00CF5DB8"/>
    <w:rsid w:val="00CF6148"/>
    <w:rsid w:val="00CF631D"/>
    <w:rsid w:val="00CF7464"/>
    <w:rsid w:val="00CF78B3"/>
    <w:rsid w:val="00D0004D"/>
    <w:rsid w:val="00D00532"/>
    <w:rsid w:val="00D008CD"/>
    <w:rsid w:val="00D0118B"/>
    <w:rsid w:val="00D01303"/>
    <w:rsid w:val="00D016F4"/>
    <w:rsid w:val="00D01BDB"/>
    <w:rsid w:val="00D022AE"/>
    <w:rsid w:val="00D026A7"/>
    <w:rsid w:val="00D0292E"/>
    <w:rsid w:val="00D03E5C"/>
    <w:rsid w:val="00D03EC5"/>
    <w:rsid w:val="00D04F0B"/>
    <w:rsid w:val="00D0540B"/>
    <w:rsid w:val="00D055B4"/>
    <w:rsid w:val="00D058EA"/>
    <w:rsid w:val="00D06209"/>
    <w:rsid w:val="00D06AA3"/>
    <w:rsid w:val="00D06B35"/>
    <w:rsid w:val="00D07785"/>
    <w:rsid w:val="00D079EC"/>
    <w:rsid w:val="00D106BC"/>
    <w:rsid w:val="00D111BC"/>
    <w:rsid w:val="00D117ED"/>
    <w:rsid w:val="00D11805"/>
    <w:rsid w:val="00D11F21"/>
    <w:rsid w:val="00D11F36"/>
    <w:rsid w:val="00D12285"/>
    <w:rsid w:val="00D12660"/>
    <w:rsid w:val="00D14161"/>
    <w:rsid w:val="00D14724"/>
    <w:rsid w:val="00D159F8"/>
    <w:rsid w:val="00D15AA9"/>
    <w:rsid w:val="00D15CAE"/>
    <w:rsid w:val="00D166B6"/>
    <w:rsid w:val="00D16957"/>
    <w:rsid w:val="00D16EFA"/>
    <w:rsid w:val="00D17873"/>
    <w:rsid w:val="00D17B5A"/>
    <w:rsid w:val="00D210D6"/>
    <w:rsid w:val="00D216C4"/>
    <w:rsid w:val="00D226B6"/>
    <w:rsid w:val="00D23223"/>
    <w:rsid w:val="00D2484A"/>
    <w:rsid w:val="00D2488B"/>
    <w:rsid w:val="00D249FF"/>
    <w:rsid w:val="00D24F83"/>
    <w:rsid w:val="00D25B2B"/>
    <w:rsid w:val="00D25E45"/>
    <w:rsid w:val="00D26527"/>
    <w:rsid w:val="00D27113"/>
    <w:rsid w:val="00D272A3"/>
    <w:rsid w:val="00D272D9"/>
    <w:rsid w:val="00D27313"/>
    <w:rsid w:val="00D2760A"/>
    <w:rsid w:val="00D277FE"/>
    <w:rsid w:val="00D27C4A"/>
    <w:rsid w:val="00D27D2A"/>
    <w:rsid w:val="00D27EEF"/>
    <w:rsid w:val="00D27F8B"/>
    <w:rsid w:val="00D30A98"/>
    <w:rsid w:val="00D312D4"/>
    <w:rsid w:val="00D31305"/>
    <w:rsid w:val="00D31445"/>
    <w:rsid w:val="00D319F4"/>
    <w:rsid w:val="00D31F7C"/>
    <w:rsid w:val="00D3213D"/>
    <w:rsid w:val="00D321D5"/>
    <w:rsid w:val="00D32A53"/>
    <w:rsid w:val="00D33060"/>
    <w:rsid w:val="00D33E48"/>
    <w:rsid w:val="00D342CC"/>
    <w:rsid w:val="00D34352"/>
    <w:rsid w:val="00D350F8"/>
    <w:rsid w:val="00D35833"/>
    <w:rsid w:val="00D35F94"/>
    <w:rsid w:val="00D36314"/>
    <w:rsid w:val="00D36B20"/>
    <w:rsid w:val="00D37862"/>
    <w:rsid w:val="00D37EAD"/>
    <w:rsid w:val="00D4345C"/>
    <w:rsid w:val="00D46516"/>
    <w:rsid w:val="00D46833"/>
    <w:rsid w:val="00D4747B"/>
    <w:rsid w:val="00D47B0B"/>
    <w:rsid w:val="00D50060"/>
    <w:rsid w:val="00D50717"/>
    <w:rsid w:val="00D50927"/>
    <w:rsid w:val="00D514D4"/>
    <w:rsid w:val="00D51BBB"/>
    <w:rsid w:val="00D51E5D"/>
    <w:rsid w:val="00D54127"/>
    <w:rsid w:val="00D547E8"/>
    <w:rsid w:val="00D54A0D"/>
    <w:rsid w:val="00D558D2"/>
    <w:rsid w:val="00D55F89"/>
    <w:rsid w:val="00D56A46"/>
    <w:rsid w:val="00D56ABE"/>
    <w:rsid w:val="00D57063"/>
    <w:rsid w:val="00D6020E"/>
    <w:rsid w:val="00D60219"/>
    <w:rsid w:val="00D60632"/>
    <w:rsid w:val="00D608B6"/>
    <w:rsid w:val="00D60B85"/>
    <w:rsid w:val="00D60CFD"/>
    <w:rsid w:val="00D61722"/>
    <w:rsid w:val="00D61793"/>
    <w:rsid w:val="00D632E6"/>
    <w:rsid w:val="00D6417A"/>
    <w:rsid w:val="00D6451F"/>
    <w:rsid w:val="00D645AF"/>
    <w:rsid w:val="00D6583B"/>
    <w:rsid w:val="00D65A72"/>
    <w:rsid w:val="00D65A88"/>
    <w:rsid w:val="00D65D40"/>
    <w:rsid w:val="00D662E6"/>
    <w:rsid w:val="00D6638B"/>
    <w:rsid w:val="00D6640E"/>
    <w:rsid w:val="00D66D0A"/>
    <w:rsid w:val="00D671C0"/>
    <w:rsid w:val="00D700F5"/>
    <w:rsid w:val="00D70A7C"/>
    <w:rsid w:val="00D71549"/>
    <w:rsid w:val="00D71A8E"/>
    <w:rsid w:val="00D71C5F"/>
    <w:rsid w:val="00D71DD7"/>
    <w:rsid w:val="00D72011"/>
    <w:rsid w:val="00D734B8"/>
    <w:rsid w:val="00D7363E"/>
    <w:rsid w:val="00D73920"/>
    <w:rsid w:val="00D73993"/>
    <w:rsid w:val="00D73E18"/>
    <w:rsid w:val="00D73E8A"/>
    <w:rsid w:val="00D75609"/>
    <w:rsid w:val="00D758CD"/>
    <w:rsid w:val="00D759B4"/>
    <w:rsid w:val="00D75C90"/>
    <w:rsid w:val="00D77651"/>
    <w:rsid w:val="00D7789A"/>
    <w:rsid w:val="00D77CDD"/>
    <w:rsid w:val="00D800AE"/>
    <w:rsid w:val="00D80289"/>
    <w:rsid w:val="00D80566"/>
    <w:rsid w:val="00D807F7"/>
    <w:rsid w:val="00D809DF"/>
    <w:rsid w:val="00D80A12"/>
    <w:rsid w:val="00D80E1A"/>
    <w:rsid w:val="00D80E95"/>
    <w:rsid w:val="00D80EAA"/>
    <w:rsid w:val="00D82A08"/>
    <w:rsid w:val="00D82A95"/>
    <w:rsid w:val="00D82DD0"/>
    <w:rsid w:val="00D83041"/>
    <w:rsid w:val="00D83584"/>
    <w:rsid w:val="00D840E3"/>
    <w:rsid w:val="00D8536F"/>
    <w:rsid w:val="00D853CE"/>
    <w:rsid w:val="00D858E3"/>
    <w:rsid w:val="00D86075"/>
    <w:rsid w:val="00D86309"/>
    <w:rsid w:val="00D865A8"/>
    <w:rsid w:val="00D865CC"/>
    <w:rsid w:val="00D867F0"/>
    <w:rsid w:val="00D8710A"/>
    <w:rsid w:val="00D87222"/>
    <w:rsid w:val="00D87757"/>
    <w:rsid w:val="00D87983"/>
    <w:rsid w:val="00D87B11"/>
    <w:rsid w:val="00D87F7B"/>
    <w:rsid w:val="00D9196D"/>
    <w:rsid w:val="00D919D2"/>
    <w:rsid w:val="00D9251E"/>
    <w:rsid w:val="00D92EE4"/>
    <w:rsid w:val="00D93123"/>
    <w:rsid w:val="00D93914"/>
    <w:rsid w:val="00D93E4C"/>
    <w:rsid w:val="00D94179"/>
    <w:rsid w:val="00D942DB"/>
    <w:rsid w:val="00D9439A"/>
    <w:rsid w:val="00D94EF6"/>
    <w:rsid w:val="00D956D0"/>
    <w:rsid w:val="00D956D5"/>
    <w:rsid w:val="00D9595A"/>
    <w:rsid w:val="00D95AD5"/>
    <w:rsid w:val="00D966F3"/>
    <w:rsid w:val="00D968CB"/>
    <w:rsid w:val="00D96F90"/>
    <w:rsid w:val="00D970A4"/>
    <w:rsid w:val="00D97C72"/>
    <w:rsid w:val="00DA07C6"/>
    <w:rsid w:val="00DA0A5F"/>
    <w:rsid w:val="00DA1292"/>
    <w:rsid w:val="00DA1328"/>
    <w:rsid w:val="00DA2578"/>
    <w:rsid w:val="00DA370B"/>
    <w:rsid w:val="00DA3800"/>
    <w:rsid w:val="00DA3C76"/>
    <w:rsid w:val="00DA3D2A"/>
    <w:rsid w:val="00DA497D"/>
    <w:rsid w:val="00DA4A74"/>
    <w:rsid w:val="00DA4AA6"/>
    <w:rsid w:val="00DA503D"/>
    <w:rsid w:val="00DA55DE"/>
    <w:rsid w:val="00DA5A17"/>
    <w:rsid w:val="00DA669F"/>
    <w:rsid w:val="00DA66FD"/>
    <w:rsid w:val="00DA6FA2"/>
    <w:rsid w:val="00DA72DA"/>
    <w:rsid w:val="00DA781D"/>
    <w:rsid w:val="00DA7AFC"/>
    <w:rsid w:val="00DB09D3"/>
    <w:rsid w:val="00DB0F84"/>
    <w:rsid w:val="00DB130E"/>
    <w:rsid w:val="00DB15D5"/>
    <w:rsid w:val="00DB2BFD"/>
    <w:rsid w:val="00DB3E97"/>
    <w:rsid w:val="00DB5165"/>
    <w:rsid w:val="00DB5B7A"/>
    <w:rsid w:val="00DB6AFC"/>
    <w:rsid w:val="00DB6E64"/>
    <w:rsid w:val="00DB6FFD"/>
    <w:rsid w:val="00DB79D5"/>
    <w:rsid w:val="00DC0157"/>
    <w:rsid w:val="00DC0EC6"/>
    <w:rsid w:val="00DC160F"/>
    <w:rsid w:val="00DC22E5"/>
    <w:rsid w:val="00DC2EDD"/>
    <w:rsid w:val="00DC358F"/>
    <w:rsid w:val="00DC3F77"/>
    <w:rsid w:val="00DC4F06"/>
    <w:rsid w:val="00DC553A"/>
    <w:rsid w:val="00DC5ADC"/>
    <w:rsid w:val="00DC6759"/>
    <w:rsid w:val="00DC6BE4"/>
    <w:rsid w:val="00DC6D88"/>
    <w:rsid w:val="00DC71CC"/>
    <w:rsid w:val="00DC7540"/>
    <w:rsid w:val="00DC7A61"/>
    <w:rsid w:val="00DC7E8E"/>
    <w:rsid w:val="00DD0413"/>
    <w:rsid w:val="00DD0BBF"/>
    <w:rsid w:val="00DD0F41"/>
    <w:rsid w:val="00DD10EB"/>
    <w:rsid w:val="00DD11FB"/>
    <w:rsid w:val="00DD188F"/>
    <w:rsid w:val="00DD1B24"/>
    <w:rsid w:val="00DD1D0D"/>
    <w:rsid w:val="00DD205A"/>
    <w:rsid w:val="00DD24D6"/>
    <w:rsid w:val="00DD255E"/>
    <w:rsid w:val="00DD2A91"/>
    <w:rsid w:val="00DD2BA4"/>
    <w:rsid w:val="00DD2E0E"/>
    <w:rsid w:val="00DD2EF3"/>
    <w:rsid w:val="00DD33BE"/>
    <w:rsid w:val="00DD38BC"/>
    <w:rsid w:val="00DD3911"/>
    <w:rsid w:val="00DD3C69"/>
    <w:rsid w:val="00DD4531"/>
    <w:rsid w:val="00DD4BE6"/>
    <w:rsid w:val="00DD5703"/>
    <w:rsid w:val="00DD5767"/>
    <w:rsid w:val="00DD580A"/>
    <w:rsid w:val="00DD5DDE"/>
    <w:rsid w:val="00DD5FAE"/>
    <w:rsid w:val="00DD67ED"/>
    <w:rsid w:val="00DD739D"/>
    <w:rsid w:val="00DD75FB"/>
    <w:rsid w:val="00DD7758"/>
    <w:rsid w:val="00DE0746"/>
    <w:rsid w:val="00DE0793"/>
    <w:rsid w:val="00DE13D5"/>
    <w:rsid w:val="00DE2178"/>
    <w:rsid w:val="00DE21EC"/>
    <w:rsid w:val="00DE2778"/>
    <w:rsid w:val="00DE3037"/>
    <w:rsid w:val="00DE3B87"/>
    <w:rsid w:val="00DE42FA"/>
    <w:rsid w:val="00DE46C9"/>
    <w:rsid w:val="00DE488E"/>
    <w:rsid w:val="00DE4960"/>
    <w:rsid w:val="00DE49C4"/>
    <w:rsid w:val="00DE50FA"/>
    <w:rsid w:val="00DE5AC8"/>
    <w:rsid w:val="00DE6070"/>
    <w:rsid w:val="00DE695F"/>
    <w:rsid w:val="00DE6EF4"/>
    <w:rsid w:val="00DE7A62"/>
    <w:rsid w:val="00DE7CFD"/>
    <w:rsid w:val="00DF130A"/>
    <w:rsid w:val="00DF1590"/>
    <w:rsid w:val="00DF1794"/>
    <w:rsid w:val="00DF2116"/>
    <w:rsid w:val="00DF2184"/>
    <w:rsid w:val="00DF2233"/>
    <w:rsid w:val="00DF2420"/>
    <w:rsid w:val="00DF2738"/>
    <w:rsid w:val="00DF2AEF"/>
    <w:rsid w:val="00DF2D80"/>
    <w:rsid w:val="00DF3515"/>
    <w:rsid w:val="00DF406C"/>
    <w:rsid w:val="00DF44E8"/>
    <w:rsid w:val="00DF4A57"/>
    <w:rsid w:val="00DF4B09"/>
    <w:rsid w:val="00DF5EB5"/>
    <w:rsid w:val="00DF6183"/>
    <w:rsid w:val="00DF712F"/>
    <w:rsid w:val="00DF7478"/>
    <w:rsid w:val="00DF7B71"/>
    <w:rsid w:val="00E00121"/>
    <w:rsid w:val="00E0061A"/>
    <w:rsid w:val="00E0104F"/>
    <w:rsid w:val="00E012FB"/>
    <w:rsid w:val="00E0174D"/>
    <w:rsid w:val="00E0181B"/>
    <w:rsid w:val="00E02A0B"/>
    <w:rsid w:val="00E02AD0"/>
    <w:rsid w:val="00E030CC"/>
    <w:rsid w:val="00E034E7"/>
    <w:rsid w:val="00E03539"/>
    <w:rsid w:val="00E03DDB"/>
    <w:rsid w:val="00E03E30"/>
    <w:rsid w:val="00E03EE6"/>
    <w:rsid w:val="00E0450E"/>
    <w:rsid w:val="00E04AAA"/>
    <w:rsid w:val="00E04E19"/>
    <w:rsid w:val="00E04F9B"/>
    <w:rsid w:val="00E0503F"/>
    <w:rsid w:val="00E056F3"/>
    <w:rsid w:val="00E057A5"/>
    <w:rsid w:val="00E05E60"/>
    <w:rsid w:val="00E06233"/>
    <w:rsid w:val="00E06FF2"/>
    <w:rsid w:val="00E073D2"/>
    <w:rsid w:val="00E07D04"/>
    <w:rsid w:val="00E07E1A"/>
    <w:rsid w:val="00E10AB4"/>
    <w:rsid w:val="00E10DA8"/>
    <w:rsid w:val="00E10E24"/>
    <w:rsid w:val="00E11377"/>
    <w:rsid w:val="00E11A12"/>
    <w:rsid w:val="00E11FF1"/>
    <w:rsid w:val="00E124BA"/>
    <w:rsid w:val="00E12D4D"/>
    <w:rsid w:val="00E12FFD"/>
    <w:rsid w:val="00E13796"/>
    <w:rsid w:val="00E13800"/>
    <w:rsid w:val="00E13A77"/>
    <w:rsid w:val="00E1417A"/>
    <w:rsid w:val="00E1462D"/>
    <w:rsid w:val="00E148FF"/>
    <w:rsid w:val="00E152F3"/>
    <w:rsid w:val="00E1573A"/>
    <w:rsid w:val="00E16C04"/>
    <w:rsid w:val="00E170D3"/>
    <w:rsid w:val="00E179A9"/>
    <w:rsid w:val="00E17A06"/>
    <w:rsid w:val="00E204D4"/>
    <w:rsid w:val="00E20DEF"/>
    <w:rsid w:val="00E2174B"/>
    <w:rsid w:val="00E22282"/>
    <w:rsid w:val="00E22465"/>
    <w:rsid w:val="00E22E55"/>
    <w:rsid w:val="00E231C3"/>
    <w:rsid w:val="00E235DB"/>
    <w:rsid w:val="00E238E2"/>
    <w:rsid w:val="00E23A0B"/>
    <w:rsid w:val="00E2454B"/>
    <w:rsid w:val="00E24B9F"/>
    <w:rsid w:val="00E24D48"/>
    <w:rsid w:val="00E25728"/>
    <w:rsid w:val="00E25EB1"/>
    <w:rsid w:val="00E2603A"/>
    <w:rsid w:val="00E26566"/>
    <w:rsid w:val="00E26B93"/>
    <w:rsid w:val="00E2723F"/>
    <w:rsid w:val="00E272F7"/>
    <w:rsid w:val="00E276C9"/>
    <w:rsid w:val="00E311D1"/>
    <w:rsid w:val="00E31AED"/>
    <w:rsid w:val="00E31CDE"/>
    <w:rsid w:val="00E31E36"/>
    <w:rsid w:val="00E3206D"/>
    <w:rsid w:val="00E32421"/>
    <w:rsid w:val="00E32F33"/>
    <w:rsid w:val="00E32F42"/>
    <w:rsid w:val="00E34CB8"/>
    <w:rsid w:val="00E352F4"/>
    <w:rsid w:val="00E354F6"/>
    <w:rsid w:val="00E362B9"/>
    <w:rsid w:val="00E3646F"/>
    <w:rsid w:val="00E36C2A"/>
    <w:rsid w:val="00E372C4"/>
    <w:rsid w:val="00E37934"/>
    <w:rsid w:val="00E40871"/>
    <w:rsid w:val="00E40E97"/>
    <w:rsid w:val="00E40ED0"/>
    <w:rsid w:val="00E417B9"/>
    <w:rsid w:val="00E41FE2"/>
    <w:rsid w:val="00E42004"/>
    <w:rsid w:val="00E42288"/>
    <w:rsid w:val="00E43286"/>
    <w:rsid w:val="00E43465"/>
    <w:rsid w:val="00E43F4D"/>
    <w:rsid w:val="00E43FEB"/>
    <w:rsid w:val="00E4427E"/>
    <w:rsid w:val="00E44A3E"/>
    <w:rsid w:val="00E44C51"/>
    <w:rsid w:val="00E44EA3"/>
    <w:rsid w:val="00E44F41"/>
    <w:rsid w:val="00E45824"/>
    <w:rsid w:val="00E45CD6"/>
    <w:rsid w:val="00E46083"/>
    <w:rsid w:val="00E46263"/>
    <w:rsid w:val="00E46898"/>
    <w:rsid w:val="00E46A0D"/>
    <w:rsid w:val="00E47815"/>
    <w:rsid w:val="00E47E94"/>
    <w:rsid w:val="00E50047"/>
    <w:rsid w:val="00E50223"/>
    <w:rsid w:val="00E502B0"/>
    <w:rsid w:val="00E502F8"/>
    <w:rsid w:val="00E513F2"/>
    <w:rsid w:val="00E51553"/>
    <w:rsid w:val="00E518A0"/>
    <w:rsid w:val="00E51A27"/>
    <w:rsid w:val="00E51C28"/>
    <w:rsid w:val="00E520F7"/>
    <w:rsid w:val="00E5268B"/>
    <w:rsid w:val="00E52DA0"/>
    <w:rsid w:val="00E52E1C"/>
    <w:rsid w:val="00E53423"/>
    <w:rsid w:val="00E534E0"/>
    <w:rsid w:val="00E5350D"/>
    <w:rsid w:val="00E53602"/>
    <w:rsid w:val="00E53AFD"/>
    <w:rsid w:val="00E53DBB"/>
    <w:rsid w:val="00E54215"/>
    <w:rsid w:val="00E545AD"/>
    <w:rsid w:val="00E54C20"/>
    <w:rsid w:val="00E54FB7"/>
    <w:rsid w:val="00E55400"/>
    <w:rsid w:val="00E554D7"/>
    <w:rsid w:val="00E559D7"/>
    <w:rsid w:val="00E56964"/>
    <w:rsid w:val="00E569BE"/>
    <w:rsid w:val="00E573D2"/>
    <w:rsid w:val="00E60C2A"/>
    <w:rsid w:val="00E60DA0"/>
    <w:rsid w:val="00E61E2A"/>
    <w:rsid w:val="00E61F67"/>
    <w:rsid w:val="00E6272C"/>
    <w:rsid w:val="00E627BD"/>
    <w:rsid w:val="00E63089"/>
    <w:rsid w:val="00E63D02"/>
    <w:rsid w:val="00E6474E"/>
    <w:rsid w:val="00E649CA"/>
    <w:rsid w:val="00E64BFC"/>
    <w:rsid w:val="00E65247"/>
    <w:rsid w:val="00E654AF"/>
    <w:rsid w:val="00E65864"/>
    <w:rsid w:val="00E65A77"/>
    <w:rsid w:val="00E67298"/>
    <w:rsid w:val="00E67844"/>
    <w:rsid w:val="00E679F3"/>
    <w:rsid w:val="00E70B2F"/>
    <w:rsid w:val="00E70F5B"/>
    <w:rsid w:val="00E7193E"/>
    <w:rsid w:val="00E73026"/>
    <w:rsid w:val="00E742A8"/>
    <w:rsid w:val="00E74322"/>
    <w:rsid w:val="00E747C7"/>
    <w:rsid w:val="00E74F22"/>
    <w:rsid w:val="00E7569F"/>
    <w:rsid w:val="00E758B4"/>
    <w:rsid w:val="00E75BC6"/>
    <w:rsid w:val="00E75D95"/>
    <w:rsid w:val="00E75F04"/>
    <w:rsid w:val="00E76B6D"/>
    <w:rsid w:val="00E7730E"/>
    <w:rsid w:val="00E80BE4"/>
    <w:rsid w:val="00E8117B"/>
    <w:rsid w:val="00E8131B"/>
    <w:rsid w:val="00E814F8"/>
    <w:rsid w:val="00E819CB"/>
    <w:rsid w:val="00E826CE"/>
    <w:rsid w:val="00E82A35"/>
    <w:rsid w:val="00E83FD7"/>
    <w:rsid w:val="00E84C28"/>
    <w:rsid w:val="00E853C3"/>
    <w:rsid w:val="00E854E9"/>
    <w:rsid w:val="00E8563D"/>
    <w:rsid w:val="00E85762"/>
    <w:rsid w:val="00E86256"/>
    <w:rsid w:val="00E86304"/>
    <w:rsid w:val="00E86C76"/>
    <w:rsid w:val="00E87014"/>
    <w:rsid w:val="00E87293"/>
    <w:rsid w:val="00E8741D"/>
    <w:rsid w:val="00E876A8"/>
    <w:rsid w:val="00E87A88"/>
    <w:rsid w:val="00E90138"/>
    <w:rsid w:val="00E90CF9"/>
    <w:rsid w:val="00E913B2"/>
    <w:rsid w:val="00E9148D"/>
    <w:rsid w:val="00E91D9C"/>
    <w:rsid w:val="00E92258"/>
    <w:rsid w:val="00E9243A"/>
    <w:rsid w:val="00E924D3"/>
    <w:rsid w:val="00E9253B"/>
    <w:rsid w:val="00E938F2"/>
    <w:rsid w:val="00E947CD"/>
    <w:rsid w:val="00E94C61"/>
    <w:rsid w:val="00E9506C"/>
    <w:rsid w:val="00E959A5"/>
    <w:rsid w:val="00E96299"/>
    <w:rsid w:val="00E964BE"/>
    <w:rsid w:val="00E970CD"/>
    <w:rsid w:val="00E97FA4"/>
    <w:rsid w:val="00EA003F"/>
    <w:rsid w:val="00EA0D2E"/>
    <w:rsid w:val="00EA0EC0"/>
    <w:rsid w:val="00EA1DF8"/>
    <w:rsid w:val="00EA2208"/>
    <w:rsid w:val="00EA2434"/>
    <w:rsid w:val="00EA2841"/>
    <w:rsid w:val="00EA2D48"/>
    <w:rsid w:val="00EA3778"/>
    <w:rsid w:val="00EA4070"/>
    <w:rsid w:val="00EA4127"/>
    <w:rsid w:val="00EA43DE"/>
    <w:rsid w:val="00EA44CA"/>
    <w:rsid w:val="00EA451D"/>
    <w:rsid w:val="00EA47E9"/>
    <w:rsid w:val="00EA49E5"/>
    <w:rsid w:val="00EA4E6D"/>
    <w:rsid w:val="00EA536E"/>
    <w:rsid w:val="00EA54A3"/>
    <w:rsid w:val="00EA57D8"/>
    <w:rsid w:val="00EA5AFB"/>
    <w:rsid w:val="00EA6F5F"/>
    <w:rsid w:val="00EA7281"/>
    <w:rsid w:val="00EA7A8B"/>
    <w:rsid w:val="00EA7D38"/>
    <w:rsid w:val="00EA7DD8"/>
    <w:rsid w:val="00EB0428"/>
    <w:rsid w:val="00EB0686"/>
    <w:rsid w:val="00EB0E46"/>
    <w:rsid w:val="00EB1E1D"/>
    <w:rsid w:val="00EB257B"/>
    <w:rsid w:val="00EB276A"/>
    <w:rsid w:val="00EB2B23"/>
    <w:rsid w:val="00EB35F3"/>
    <w:rsid w:val="00EB36AC"/>
    <w:rsid w:val="00EB36B6"/>
    <w:rsid w:val="00EB41B6"/>
    <w:rsid w:val="00EB42FA"/>
    <w:rsid w:val="00EB438B"/>
    <w:rsid w:val="00EB43EF"/>
    <w:rsid w:val="00EB4A14"/>
    <w:rsid w:val="00EB4C26"/>
    <w:rsid w:val="00EB5256"/>
    <w:rsid w:val="00EB6012"/>
    <w:rsid w:val="00EB7555"/>
    <w:rsid w:val="00EC0414"/>
    <w:rsid w:val="00EC0A45"/>
    <w:rsid w:val="00EC176D"/>
    <w:rsid w:val="00EC1830"/>
    <w:rsid w:val="00EC183C"/>
    <w:rsid w:val="00EC1A35"/>
    <w:rsid w:val="00EC3676"/>
    <w:rsid w:val="00EC510D"/>
    <w:rsid w:val="00EC52E5"/>
    <w:rsid w:val="00EC5BA6"/>
    <w:rsid w:val="00EC5DB6"/>
    <w:rsid w:val="00EC5DF0"/>
    <w:rsid w:val="00EC5FE4"/>
    <w:rsid w:val="00EC6109"/>
    <w:rsid w:val="00EC625B"/>
    <w:rsid w:val="00EC62E4"/>
    <w:rsid w:val="00EC71FE"/>
    <w:rsid w:val="00EC7D86"/>
    <w:rsid w:val="00EC7F02"/>
    <w:rsid w:val="00EC7F99"/>
    <w:rsid w:val="00ED0CF5"/>
    <w:rsid w:val="00ED2246"/>
    <w:rsid w:val="00ED3B76"/>
    <w:rsid w:val="00ED4563"/>
    <w:rsid w:val="00ED4665"/>
    <w:rsid w:val="00ED4903"/>
    <w:rsid w:val="00ED49BC"/>
    <w:rsid w:val="00ED510D"/>
    <w:rsid w:val="00ED548D"/>
    <w:rsid w:val="00ED5ACD"/>
    <w:rsid w:val="00ED6E64"/>
    <w:rsid w:val="00ED6E91"/>
    <w:rsid w:val="00ED72E6"/>
    <w:rsid w:val="00ED75D0"/>
    <w:rsid w:val="00EE09CD"/>
    <w:rsid w:val="00EE1153"/>
    <w:rsid w:val="00EE1282"/>
    <w:rsid w:val="00EE1376"/>
    <w:rsid w:val="00EE1A9A"/>
    <w:rsid w:val="00EE1C6D"/>
    <w:rsid w:val="00EE1E39"/>
    <w:rsid w:val="00EE2441"/>
    <w:rsid w:val="00EE323A"/>
    <w:rsid w:val="00EE3606"/>
    <w:rsid w:val="00EE3983"/>
    <w:rsid w:val="00EE4648"/>
    <w:rsid w:val="00EE509F"/>
    <w:rsid w:val="00EE50CE"/>
    <w:rsid w:val="00EE5224"/>
    <w:rsid w:val="00EE5292"/>
    <w:rsid w:val="00EE54BB"/>
    <w:rsid w:val="00EE5BB6"/>
    <w:rsid w:val="00EE662C"/>
    <w:rsid w:val="00EE6823"/>
    <w:rsid w:val="00EE746F"/>
    <w:rsid w:val="00EE7D4D"/>
    <w:rsid w:val="00EF0381"/>
    <w:rsid w:val="00EF043B"/>
    <w:rsid w:val="00EF07C1"/>
    <w:rsid w:val="00EF087D"/>
    <w:rsid w:val="00EF09C8"/>
    <w:rsid w:val="00EF0F29"/>
    <w:rsid w:val="00EF1035"/>
    <w:rsid w:val="00EF23FC"/>
    <w:rsid w:val="00EF343E"/>
    <w:rsid w:val="00EF37E0"/>
    <w:rsid w:val="00EF391C"/>
    <w:rsid w:val="00EF3F81"/>
    <w:rsid w:val="00EF40BD"/>
    <w:rsid w:val="00EF42D1"/>
    <w:rsid w:val="00EF49C1"/>
    <w:rsid w:val="00EF5B83"/>
    <w:rsid w:val="00EF5DDE"/>
    <w:rsid w:val="00EF6C12"/>
    <w:rsid w:val="00EF733D"/>
    <w:rsid w:val="00EF7788"/>
    <w:rsid w:val="00EF7C2F"/>
    <w:rsid w:val="00F00126"/>
    <w:rsid w:val="00F00726"/>
    <w:rsid w:val="00F007BC"/>
    <w:rsid w:val="00F00CF6"/>
    <w:rsid w:val="00F00DA5"/>
    <w:rsid w:val="00F01846"/>
    <w:rsid w:val="00F02506"/>
    <w:rsid w:val="00F025DD"/>
    <w:rsid w:val="00F0340D"/>
    <w:rsid w:val="00F03AA1"/>
    <w:rsid w:val="00F03F21"/>
    <w:rsid w:val="00F04549"/>
    <w:rsid w:val="00F04AC3"/>
    <w:rsid w:val="00F05928"/>
    <w:rsid w:val="00F059E9"/>
    <w:rsid w:val="00F05A12"/>
    <w:rsid w:val="00F05F9A"/>
    <w:rsid w:val="00F065F8"/>
    <w:rsid w:val="00F06968"/>
    <w:rsid w:val="00F06A45"/>
    <w:rsid w:val="00F07546"/>
    <w:rsid w:val="00F077D9"/>
    <w:rsid w:val="00F07916"/>
    <w:rsid w:val="00F07B40"/>
    <w:rsid w:val="00F1077F"/>
    <w:rsid w:val="00F112F0"/>
    <w:rsid w:val="00F11F51"/>
    <w:rsid w:val="00F1218A"/>
    <w:rsid w:val="00F1333D"/>
    <w:rsid w:val="00F1358F"/>
    <w:rsid w:val="00F136E6"/>
    <w:rsid w:val="00F13EF0"/>
    <w:rsid w:val="00F1435F"/>
    <w:rsid w:val="00F144C2"/>
    <w:rsid w:val="00F14948"/>
    <w:rsid w:val="00F14E00"/>
    <w:rsid w:val="00F15141"/>
    <w:rsid w:val="00F15A9B"/>
    <w:rsid w:val="00F16242"/>
    <w:rsid w:val="00F1639D"/>
    <w:rsid w:val="00F16AAA"/>
    <w:rsid w:val="00F172D5"/>
    <w:rsid w:val="00F1756B"/>
    <w:rsid w:val="00F208D5"/>
    <w:rsid w:val="00F21473"/>
    <w:rsid w:val="00F21E0A"/>
    <w:rsid w:val="00F226C4"/>
    <w:rsid w:val="00F2274E"/>
    <w:rsid w:val="00F22791"/>
    <w:rsid w:val="00F232C4"/>
    <w:rsid w:val="00F23DB8"/>
    <w:rsid w:val="00F24EAA"/>
    <w:rsid w:val="00F26423"/>
    <w:rsid w:val="00F264CE"/>
    <w:rsid w:val="00F271D9"/>
    <w:rsid w:val="00F276BA"/>
    <w:rsid w:val="00F27AB4"/>
    <w:rsid w:val="00F3000A"/>
    <w:rsid w:val="00F3048F"/>
    <w:rsid w:val="00F3066E"/>
    <w:rsid w:val="00F30B1B"/>
    <w:rsid w:val="00F30C28"/>
    <w:rsid w:val="00F3130B"/>
    <w:rsid w:val="00F31646"/>
    <w:rsid w:val="00F31B79"/>
    <w:rsid w:val="00F320F4"/>
    <w:rsid w:val="00F32C61"/>
    <w:rsid w:val="00F32D22"/>
    <w:rsid w:val="00F33355"/>
    <w:rsid w:val="00F334D4"/>
    <w:rsid w:val="00F34879"/>
    <w:rsid w:val="00F34EAC"/>
    <w:rsid w:val="00F34F8F"/>
    <w:rsid w:val="00F35B14"/>
    <w:rsid w:val="00F36591"/>
    <w:rsid w:val="00F3723E"/>
    <w:rsid w:val="00F37CD0"/>
    <w:rsid w:val="00F40429"/>
    <w:rsid w:val="00F4111A"/>
    <w:rsid w:val="00F41B79"/>
    <w:rsid w:val="00F41F18"/>
    <w:rsid w:val="00F42187"/>
    <w:rsid w:val="00F42555"/>
    <w:rsid w:val="00F42881"/>
    <w:rsid w:val="00F429D7"/>
    <w:rsid w:val="00F42B38"/>
    <w:rsid w:val="00F42E85"/>
    <w:rsid w:val="00F42E9E"/>
    <w:rsid w:val="00F4325C"/>
    <w:rsid w:val="00F43A84"/>
    <w:rsid w:val="00F43F71"/>
    <w:rsid w:val="00F44B56"/>
    <w:rsid w:val="00F44DAE"/>
    <w:rsid w:val="00F45476"/>
    <w:rsid w:val="00F4579B"/>
    <w:rsid w:val="00F45925"/>
    <w:rsid w:val="00F46537"/>
    <w:rsid w:val="00F46B31"/>
    <w:rsid w:val="00F47594"/>
    <w:rsid w:val="00F47757"/>
    <w:rsid w:val="00F500D6"/>
    <w:rsid w:val="00F500F7"/>
    <w:rsid w:val="00F50352"/>
    <w:rsid w:val="00F50872"/>
    <w:rsid w:val="00F50FA3"/>
    <w:rsid w:val="00F51131"/>
    <w:rsid w:val="00F515D1"/>
    <w:rsid w:val="00F516FF"/>
    <w:rsid w:val="00F5180B"/>
    <w:rsid w:val="00F51E63"/>
    <w:rsid w:val="00F5283B"/>
    <w:rsid w:val="00F52C8D"/>
    <w:rsid w:val="00F5346A"/>
    <w:rsid w:val="00F5362D"/>
    <w:rsid w:val="00F53959"/>
    <w:rsid w:val="00F53BBA"/>
    <w:rsid w:val="00F53D60"/>
    <w:rsid w:val="00F55273"/>
    <w:rsid w:val="00F5562B"/>
    <w:rsid w:val="00F55CAD"/>
    <w:rsid w:val="00F55FA6"/>
    <w:rsid w:val="00F56B95"/>
    <w:rsid w:val="00F56C00"/>
    <w:rsid w:val="00F56D19"/>
    <w:rsid w:val="00F60254"/>
    <w:rsid w:val="00F60ECB"/>
    <w:rsid w:val="00F61171"/>
    <w:rsid w:val="00F61AFD"/>
    <w:rsid w:val="00F624D6"/>
    <w:rsid w:val="00F626D0"/>
    <w:rsid w:val="00F62709"/>
    <w:rsid w:val="00F62865"/>
    <w:rsid w:val="00F63861"/>
    <w:rsid w:val="00F638B3"/>
    <w:rsid w:val="00F64411"/>
    <w:rsid w:val="00F64519"/>
    <w:rsid w:val="00F645D5"/>
    <w:rsid w:val="00F64708"/>
    <w:rsid w:val="00F65459"/>
    <w:rsid w:val="00F65462"/>
    <w:rsid w:val="00F657B9"/>
    <w:rsid w:val="00F659E1"/>
    <w:rsid w:val="00F66EE2"/>
    <w:rsid w:val="00F70159"/>
    <w:rsid w:val="00F70233"/>
    <w:rsid w:val="00F7044D"/>
    <w:rsid w:val="00F70A3D"/>
    <w:rsid w:val="00F70C25"/>
    <w:rsid w:val="00F70D42"/>
    <w:rsid w:val="00F7105B"/>
    <w:rsid w:val="00F71623"/>
    <w:rsid w:val="00F72018"/>
    <w:rsid w:val="00F7259A"/>
    <w:rsid w:val="00F72883"/>
    <w:rsid w:val="00F739A2"/>
    <w:rsid w:val="00F73FAC"/>
    <w:rsid w:val="00F74F1D"/>
    <w:rsid w:val="00F767CC"/>
    <w:rsid w:val="00F77228"/>
    <w:rsid w:val="00F77380"/>
    <w:rsid w:val="00F800F9"/>
    <w:rsid w:val="00F801FE"/>
    <w:rsid w:val="00F81FAC"/>
    <w:rsid w:val="00F82534"/>
    <w:rsid w:val="00F82546"/>
    <w:rsid w:val="00F827B5"/>
    <w:rsid w:val="00F827D9"/>
    <w:rsid w:val="00F82932"/>
    <w:rsid w:val="00F82AD2"/>
    <w:rsid w:val="00F82AF2"/>
    <w:rsid w:val="00F82B88"/>
    <w:rsid w:val="00F833B8"/>
    <w:rsid w:val="00F83A45"/>
    <w:rsid w:val="00F846E9"/>
    <w:rsid w:val="00F8531F"/>
    <w:rsid w:val="00F8574D"/>
    <w:rsid w:val="00F85B59"/>
    <w:rsid w:val="00F8648B"/>
    <w:rsid w:val="00F86AA9"/>
    <w:rsid w:val="00F86C87"/>
    <w:rsid w:val="00F900FD"/>
    <w:rsid w:val="00F90813"/>
    <w:rsid w:val="00F90A0C"/>
    <w:rsid w:val="00F91EED"/>
    <w:rsid w:val="00F92543"/>
    <w:rsid w:val="00F92BE4"/>
    <w:rsid w:val="00F92DBD"/>
    <w:rsid w:val="00F93002"/>
    <w:rsid w:val="00F93318"/>
    <w:rsid w:val="00F94C8B"/>
    <w:rsid w:val="00F9534B"/>
    <w:rsid w:val="00F959DF"/>
    <w:rsid w:val="00F96671"/>
    <w:rsid w:val="00F966AA"/>
    <w:rsid w:val="00F9738B"/>
    <w:rsid w:val="00F97669"/>
    <w:rsid w:val="00F9767E"/>
    <w:rsid w:val="00FA06D0"/>
    <w:rsid w:val="00FA12E9"/>
    <w:rsid w:val="00FA13A6"/>
    <w:rsid w:val="00FA1613"/>
    <w:rsid w:val="00FA189E"/>
    <w:rsid w:val="00FA1C1F"/>
    <w:rsid w:val="00FA28E7"/>
    <w:rsid w:val="00FA2A27"/>
    <w:rsid w:val="00FA2D27"/>
    <w:rsid w:val="00FA3AA8"/>
    <w:rsid w:val="00FA4035"/>
    <w:rsid w:val="00FA4D49"/>
    <w:rsid w:val="00FA4D74"/>
    <w:rsid w:val="00FA6FFC"/>
    <w:rsid w:val="00FA7329"/>
    <w:rsid w:val="00FA7878"/>
    <w:rsid w:val="00FB018F"/>
    <w:rsid w:val="00FB019F"/>
    <w:rsid w:val="00FB0B5D"/>
    <w:rsid w:val="00FB0F1F"/>
    <w:rsid w:val="00FB1270"/>
    <w:rsid w:val="00FB142F"/>
    <w:rsid w:val="00FB1CBE"/>
    <w:rsid w:val="00FB276E"/>
    <w:rsid w:val="00FB2A98"/>
    <w:rsid w:val="00FB2C54"/>
    <w:rsid w:val="00FB2CFF"/>
    <w:rsid w:val="00FB2E48"/>
    <w:rsid w:val="00FB33F8"/>
    <w:rsid w:val="00FB34A0"/>
    <w:rsid w:val="00FB35FA"/>
    <w:rsid w:val="00FB36E8"/>
    <w:rsid w:val="00FB39ED"/>
    <w:rsid w:val="00FB3BCA"/>
    <w:rsid w:val="00FB5295"/>
    <w:rsid w:val="00FB6330"/>
    <w:rsid w:val="00FB6A4F"/>
    <w:rsid w:val="00FB6AF2"/>
    <w:rsid w:val="00FB6B0A"/>
    <w:rsid w:val="00FB6EC0"/>
    <w:rsid w:val="00FB7241"/>
    <w:rsid w:val="00FB73F4"/>
    <w:rsid w:val="00FB7A20"/>
    <w:rsid w:val="00FC0075"/>
    <w:rsid w:val="00FC018F"/>
    <w:rsid w:val="00FC0710"/>
    <w:rsid w:val="00FC1213"/>
    <w:rsid w:val="00FC2986"/>
    <w:rsid w:val="00FC2B9E"/>
    <w:rsid w:val="00FC2D9F"/>
    <w:rsid w:val="00FC33DC"/>
    <w:rsid w:val="00FC39A5"/>
    <w:rsid w:val="00FC442D"/>
    <w:rsid w:val="00FC4924"/>
    <w:rsid w:val="00FC5302"/>
    <w:rsid w:val="00FC53D0"/>
    <w:rsid w:val="00FC5821"/>
    <w:rsid w:val="00FC6353"/>
    <w:rsid w:val="00FC69C0"/>
    <w:rsid w:val="00FC6C41"/>
    <w:rsid w:val="00FC7B44"/>
    <w:rsid w:val="00FC7E4C"/>
    <w:rsid w:val="00FC7F04"/>
    <w:rsid w:val="00FD072C"/>
    <w:rsid w:val="00FD0F7B"/>
    <w:rsid w:val="00FD1337"/>
    <w:rsid w:val="00FD136A"/>
    <w:rsid w:val="00FD1B87"/>
    <w:rsid w:val="00FD2FED"/>
    <w:rsid w:val="00FD31DD"/>
    <w:rsid w:val="00FD4263"/>
    <w:rsid w:val="00FD461B"/>
    <w:rsid w:val="00FD48A5"/>
    <w:rsid w:val="00FD48BA"/>
    <w:rsid w:val="00FD4C38"/>
    <w:rsid w:val="00FD6104"/>
    <w:rsid w:val="00FD74AC"/>
    <w:rsid w:val="00FE07F8"/>
    <w:rsid w:val="00FE1584"/>
    <w:rsid w:val="00FE1BD2"/>
    <w:rsid w:val="00FE2460"/>
    <w:rsid w:val="00FE267F"/>
    <w:rsid w:val="00FE2DA0"/>
    <w:rsid w:val="00FE32D1"/>
    <w:rsid w:val="00FE36C2"/>
    <w:rsid w:val="00FE3925"/>
    <w:rsid w:val="00FE3F27"/>
    <w:rsid w:val="00FE4331"/>
    <w:rsid w:val="00FE46A0"/>
    <w:rsid w:val="00FE4FA8"/>
    <w:rsid w:val="00FE5B0E"/>
    <w:rsid w:val="00FE60D5"/>
    <w:rsid w:val="00FE6646"/>
    <w:rsid w:val="00FE7A47"/>
    <w:rsid w:val="00FF03D2"/>
    <w:rsid w:val="00FF047F"/>
    <w:rsid w:val="00FF0721"/>
    <w:rsid w:val="00FF0AA9"/>
    <w:rsid w:val="00FF1185"/>
    <w:rsid w:val="00FF1CF5"/>
    <w:rsid w:val="00FF21B4"/>
    <w:rsid w:val="00FF2813"/>
    <w:rsid w:val="00FF38DF"/>
    <w:rsid w:val="00FF411C"/>
    <w:rsid w:val="00FF4311"/>
    <w:rsid w:val="00FF433B"/>
    <w:rsid w:val="00FF4D17"/>
    <w:rsid w:val="00FF4D84"/>
    <w:rsid w:val="00FF518A"/>
    <w:rsid w:val="00FF617E"/>
    <w:rsid w:val="00FF6474"/>
    <w:rsid w:val="00FF65B6"/>
    <w:rsid w:val="00FF7179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28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0F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30F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30F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EF7A92BF2397CEE2080FF975BD2527072BD3F3CEF43A02E614794CD8E36BEC9B66BF2E3FD736FE35CCFAA46037D50EA171DC25E216238FE2781A3QDn0H" TargetMode="External"/><Relationship Id="rId5" Type="http://schemas.openxmlformats.org/officeDocument/2006/relationships/hyperlink" Target="consultantplus://offline/ref=46CEF7A92BF2397CEE2080FF975BD2527072BD3F3CEF43A02E614794CD8E36BEC9B66BF2E3FD736FE35CCCA947037D50EA171DC25E216238FE2781A3QDn0H" TargetMode="External"/><Relationship Id="rId4" Type="http://schemas.openxmlformats.org/officeDocument/2006/relationships/hyperlink" Target="consultantplus://offline/ref=46CEF7A92BF2397CEE209EF281378C5C747CEB3238ED4EF7773D41C392DE30EB89F66DAFA1B1753AB21A99A74E0A3701AC5C12C35EQ3n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952</Words>
  <Characters>5427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Exegate</cp:lastModifiedBy>
  <cp:revision>32</cp:revision>
  <dcterms:created xsi:type="dcterms:W3CDTF">2021-02-12T07:39:00Z</dcterms:created>
  <dcterms:modified xsi:type="dcterms:W3CDTF">2021-02-16T12:19:00Z</dcterms:modified>
</cp:coreProperties>
</file>