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15" w:rsidRPr="00CC7463" w:rsidRDefault="00272B15" w:rsidP="00A401F4">
      <w:pPr>
        <w:spacing w:after="0"/>
        <w:jc w:val="center"/>
        <w:rPr>
          <w:rFonts w:ascii="Times New Roman" w:hAnsi="Times New Roman"/>
          <w:sz w:val="24"/>
        </w:rPr>
      </w:pPr>
      <w:r w:rsidRPr="00B60B28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3.75pt;height:41.25pt;visibility:visible">
            <v:imagedata r:id="rId4" o:title=""/>
          </v:shape>
        </w:pict>
      </w:r>
    </w:p>
    <w:p w:rsidR="00272B15" w:rsidRPr="007E05B5" w:rsidRDefault="00272B15" w:rsidP="007E05B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7E05B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72B15" w:rsidRPr="007E05B5" w:rsidRDefault="00272B15" w:rsidP="007E05B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7E05B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72B15" w:rsidRPr="007E05B5" w:rsidRDefault="00272B15" w:rsidP="007E05B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7E05B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272B15" w:rsidRPr="007E05B5" w:rsidRDefault="00272B15" w:rsidP="007E05B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72B15" w:rsidRPr="007E05B5" w:rsidRDefault="00272B15" w:rsidP="007E05B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Pr="007E05B5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272B15" w:rsidRPr="007E05B5" w:rsidRDefault="00272B15" w:rsidP="007E05B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«Село Новослободск»</w:t>
      </w:r>
    </w:p>
    <w:p w:rsidR="00272B15" w:rsidRPr="007E05B5" w:rsidRDefault="00272B15" w:rsidP="007E05B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72B15" w:rsidRDefault="00272B15" w:rsidP="007E05B5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</w:rPr>
      </w:pPr>
      <w:r w:rsidRPr="007E05B5"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272B15" w:rsidRPr="007E05B5" w:rsidRDefault="00272B15" w:rsidP="007E05B5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72B15" w:rsidRPr="007E05B5" w:rsidRDefault="00272B15" w:rsidP="007E05B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с.Новослободск</w:t>
      </w:r>
    </w:p>
    <w:p w:rsidR="00272B15" w:rsidRPr="007E05B5" w:rsidRDefault="00272B15" w:rsidP="00A401F4">
      <w:pPr>
        <w:pStyle w:val="NormalWeb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 «01» октября </w:t>
      </w:r>
      <w:smartTag w:uri="urn:schemas-microsoft-com:office:smarttags" w:element="metricconverter">
        <w:smartTagPr>
          <w:attr w:name="ProductID" w:val="2021 г"/>
        </w:smartTagPr>
        <w:r w:rsidRPr="00CC7463">
          <w:rPr>
            <w:sz w:val="26"/>
            <w:szCs w:val="26"/>
          </w:rPr>
          <w:t>2021 г</w:t>
        </w:r>
      </w:smartTag>
      <w:r w:rsidRPr="00CC7463">
        <w:rPr>
          <w:sz w:val="26"/>
          <w:szCs w:val="26"/>
        </w:rPr>
        <w:t>.                                                                              №</w:t>
      </w:r>
      <w:r>
        <w:rPr>
          <w:sz w:val="26"/>
          <w:szCs w:val="26"/>
        </w:rPr>
        <w:t xml:space="preserve">  30</w:t>
      </w:r>
    </w:p>
    <w:p w:rsidR="00272B15" w:rsidRPr="00E02151" w:rsidRDefault="00272B15" w:rsidP="007E05B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>Об общественном обсуждении проекта программы</w:t>
      </w:r>
    </w:p>
    <w:p w:rsidR="00272B15" w:rsidRPr="00E02151" w:rsidRDefault="00272B15" w:rsidP="007E05B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>профилактики риска причинения вреда (ущерба)</w:t>
      </w:r>
    </w:p>
    <w:p w:rsidR="00272B15" w:rsidRPr="00E02151" w:rsidRDefault="00272B15" w:rsidP="007E05B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>охраняемым законом ценностям по</w:t>
      </w:r>
    </w:p>
    <w:p w:rsidR="00272B15" w:rsidRPr="00E02151" w:rsidRDefault="00272B15" w:rsidP="007E05B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>муниципальному контролю в сфере</w:t>
      </w:r>
    </w:p>
    <w:p w:rsidR="00272B15" w:rsidRPr="00E02151" w:rsidRDefault="00272B15" w:rsidP="007E05B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>благоустройства на территории</w:t>
      </w:r>
    </w:p>
    <w:p w:rsidR="00272B15" w:rsidRPr="00E02151" w:rsidRDefault="00272B15" w:rsidP="007E05B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02151">
        <w:rPr>
          <w:rFonts w:ascii="Times New Roman" w:hAnsi="Times New Roman"/>
          <w:b/>
          <w:sz w:val="24"/>
          <w:szCs w:val="24"/>
        </w:rPr>
        <w:t>сельского поселения «Село Новослободск»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В соответствии с частью 4 статьи 24 Федерального закона от 21.07.2014 № 212-ФЗ «Об основах общественного контроля в Российской Федерации»,   постановлением Правительства Российской Федерации от 25.07.2021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пунктом 14 Положения о муниципальном контроле в сфере благоустройства на территории сельского поселения «Село новослободск», утвержденного Решением сельской Думы сельского поселения «Село Новослободск» от   02.09.2021 №  35 , :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1.Провести с 01.10.2021 по 01.11.2021 общественное обсуждение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«Село Новослободск» (Приложение 1).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2. Определить порядок проведения общественного обсуждения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«Село  Новослободск» (Приложение 2).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3. Настоящее Распоряжение вступает в силу с даты его подписания, подлежит обнародованию и размещению на официальном сайте администрации сельского поселения «Село  Новослободск» не позднее 01.10.2021.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B64F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B15" w:rsidRDefault="00272B15" w:rsidP="00E021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Глава администрации                                                  В.И.Степачева</w:t>
      </w:r>
    </w:p>
    <w:p w:rsidR="00272B15" w:rsidRDefault="00272B15" w:rsidP="00E021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B15" w:rsidRDefault="00272B15" w:rsidP="00E021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B15" w:rsidRDefault="00272B15" w:rsidP="00E021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E021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E021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Pr="00E02151">
        <w:rPr>
          <w:rFonts w:ascii="Times New Roman" w:hAnsi="Times New Roman"/>
          <w:sz w:val="24"/>
          <w:szCs w:val="24"/>
        </w:rPr>
        <w:t>Приложение 1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к Распоряжению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администрации сельского поселения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«Село Новослободск»»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от  01.10.2021 №  30</w:t>
      </w:r>
    </w:p>
    <w:p w:rsidR="00272B15" w:rsidRPr="00E02151" w:rsidRDefault="00272B15" w:rsidP="00D66372">
      <w:pPr>
        <w:pStyle w:val="NormalWeb"/>
        <w:rPr>
          <w:color w:val="000000"/>
        </w:rPr>
      </w:pPr>
    </w:p>
    <w:p w:rsidR="00272B15" w:rsidRPr="00E02151" w:rsidRDefault="00272B15" w:rsidP="00D6637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Программа</w:t>
      </w:r>
    </w:p>
    <w:p w:rsidR="00272B15" w:rsidRPr="00E02151" w:rsidRDefault="00272B15" w:rsidP="00D6637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профилактики рисков причинения вреда (ущерба)</w:t>
      </w:r>
    </w:p>
    <w:p w:rsidR="00272B15" w:rsidRPr="00E02151" w:rsidRDefault="00272B15" w:rsidP="00D6637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охраняемым законом ценностям в рамках муниципального</w:t>
      </w:r>
    </w:p>
    <w:p w:rsidR="00272B15" w:rsidRPr="00E02151" w:rsidRDefault="00272B15" w:rsidP="00D6637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контроля в сфере благоустройства на территории сельского поселения </w:t>
      </w:r>
    </w:p>
    <w:p w:rsidR="00272B15" w:rsidRPr="00E02151" w:rsidRDefault="00272B15" w:rsidP="00D6637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«Село Новослободск» на 2022 год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1. Муниципальный контроль в сфере благоустройства на территории сельского поселения «Село Новослободск»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Новослободск».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2. Муниципальный контроль в сфере благоустройства на территории сельского поселения «Село Новослободск» осуществляет администрация сельского поселения «Село Новослободск»  (далее – орган муниципального контроля).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3. В соответствии с Положением о муниципальном контроле в сфере благоустройства на территории сельского поселения «Село Новослободск»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сельского поселения «Село Новослободск»,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 и юридических лиц, проживающих и (или) осуществляющих деятельность на территории сельского поселения «Село Новослободск», об установленных Правилах благоустройства.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«Село Новослободск».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4. До 2022 года муниципальный контроль в сфере благоустройства на территории сельского поселения «Село Новослободск» не осуществлялся.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Настоящая Программа разработана на 2022 год и определяет цели, задачи и порядок осуществления администрацией сельского поселения «Село Новослободск»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 «Село Новослободск».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Целями профилактической работы являются: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Задачами профилактической работы являются: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5. При осуществлении муниципального контроля в соответствием Положением о контроле могут проводиться следующие виды профилактических мероприятий: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информирование;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- консультирование.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272B15" w:rsidRPr="00E02151" w:rsidTr="00B60B28">
        <w:tc>
          <w:tcPr>
            <w:tcW w:w="817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72B15" w:rsidRPr="00E02151" w:rsidTr="00B60B28">
        <w:tc>
          <w:tcPr>
            <w:tcW w:w="817" w:type="dxa"/>
          </w:tcPr>
          <w:p w:rsidR="00272B15" w:rsidRPr="00E02151" w:rsidRDefault="00272B15" w:rsidP="00B60B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72B15" w:rsidRPr="00E02151" w:rsidRDefault="00272B15" w:rsidP="00B60B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B15" w:rsidRPr="00E02151" w:rsidTr="00B60B28">
        <w:tc>
          <w:tcPr>
            <w:tcW w:w="817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Информирование.</w:t>
            </w:r>
          </w:p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сельского поселения «Село Новослободск»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«Село Новослободск»</w:t>
            </w:r>
          </w:p>
        </w:tc>
      </w:tr>
      <w:tr w:rsidR="00272B15" w:rsidRPr="00E02151" w:rsidTr="00B60B28">
        <w:tc>
          <w:tcPr>
            <w:tcW w:w="817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«Село Новослободск»</w:t>
            </w:r>
          </w:p>
        </w:tc>
      </w:tr>
      <w:tr w:rsidR="00272B15" w:rsidRPr="00E02151" w:rsidTr="00B60B28">
        <w:tc>
          <w:tcPr>
            <w:tcW w:w="817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Глава администрации и специалист администрации сельского поселения «Село Новослободск»</w:t>
            </w:r>
          </w:p>
        </w:tc>
      </w:tr>
    </w:tbl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6. Показатели результативности и эффективности настоящей программы:</w:t>
      </w:r>
    </w:p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272B15" w:rsidRPr="00E02151" w:rsidTr="00B60B28">
        <w:tc>
          <w:tcPr>
            <w:tcW w:w="5920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72B15" w:rsidRPr="00E02151" w:rsidTr="00B60B28">
        <w:tc>
          <w:tcPr>
            <w:tcW w:w="5920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</w:tc>
      </w:tr>
      <w:tr w:rsidR="00272B15" w:rsidRPr="00E02151" w:rsidTr="00B60B28">
        <w:tc>
          <w:tcPr>
            <w:tcW w:w="5920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</w:tc>
      </w:tr>
      <w:tr w:rsidR="00272B15" w:rsidRPr="00E02151" w:rsidTr="00B60B28">
        <w:tc>
          <w:tcPr>
            <w:tcW w:w="5920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не менее 60 % опрошенных</w:t>
            </w:r>
          </w:p>
        </w:tc>
      </w:tr>
      <w:tr w:rsidR="00272B15" w:rsidRPr="00E02151" w:rsidTr="00B60B28">
        <w:tc>
          <w:tcPr>
            <w:tcW w:w="5920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Выполнение профилактических мероприятий, согласно пункту 5 настоящей Программы</w:t>
            </w:r>
          </w:p>
        </w:tc>
        <w:tc>
          <w:tcPr>
            <w:tcW w:w="3651" w:type="dxa"/>
          </w:tcPr>
          <w:p w:rsidR="00272B15" w:rsidRPr="00E02151" w:rsidRDefault="00272B15" w:rsidP="00B60B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1">
              <w:rPr>
                <w:rFonts w:ascii="Times New Roman" w:hAnsi="Times New Roman"/>
                <w:sz w:val="24"/>
                <w:szCs w:val="24"/>
              </w:rPr>
              <w:t>100% мероприятий, предусмотренных пунктом 5 настоящей Программы</w:t>
            </w:r>
          </w:p>
        </w:tc>
      </w:tr>
    </w:tbl>
    <w:p w:rsidR="00272B15" w:rsidRPr="00E02151" w:rsidRDefault="00272B15" w:rsidP="00D6637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0E18FC">
      <w:pPr>
        <w:pStyle w:val="NoSpacing"/>
        <w:ind w:firstLine="567"/>
        <w:jc w:val="both"/>
        <w:rPr>
          <w:sz w:val="24"/>
          <w:szCs w:val="24"/>
        </w:rPr>
      </w:pPr>
      <w:r w:rsidRPr="00E02151">
        <w:rPr>
          <w:sz w:val="24"/>
          <w:szCs w:val="24"/>
        </w:rPr>
        <w:t xml:space="preserve">                                                                                      </w:t>
      </w:r>
    </w:p>
    <w:p w:rsidR="00272B15" w:rsidRPr="00E02151" w:rsidRDefault="00272B15" w:rsidP="000E18FC">
      <w:pPr>
        <w:pStyle w:val="NoSpacing"/>
        <w:ind w:firstLine="567"/>
        <w:jc w:val="both"/>
        <w:rPr>
          <w:sz w:val="24"/>
          <w:szCs w:val="24"/>
        </w:rPr>
      </w:pPr>
    </w:p>
    <w:p w:rsidR="00272B15" w:rsidRPr="00E02151" w:rsidRDefault="00272B15" w:rsidP="000E18FC">
      <w:pPr>
        <w:pStyle w:val="NoSpacing"/>
        <w:ind w:firstLine="567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Default="00272B15" w:rsidP="0080544A">
      <w:pPr>
        <w:pStyle w:val="NoSpacing"/>
        <w:jc w:val="both"/>
        <w:rPr>
          <w:sz w:val="24"/>
          <w:szCs w:val="24"/>
        </w:rPr>
      </w:pPr>
    </w:p>
    <w:p w:rsidR="00272B15" w:rsidRPr="00E02151" w:rsidRDefault="00272B15" w:rsidP="0080544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2B15" w:rsidRPr="00E02151" w:rsidRDefault="00272B15" w:rsidP="000E18FC">
      <w:pPr>
        <w:pStyle w:val="NoSpacing"/>
        <w:ind w:firstLine="567"/>
        <w:jc w:val="both"/>
        <w:rPr>
          <w:sz w:val="24"/>
          <w:szCs w:val="24"/>
        </w:rPr>
      </w:pPr>
    </w:p>
    <w:p w:rsidR="00272B15" w:rsidRPr="00E02151" w:rsidRDefault="00272B15" w:rsidP="000E18F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2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к Распоряжению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администрации сельского поселения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«Село Новослободск»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   01.10.2021 №  30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57206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Порядок</w:t>
      </w:r>
    </w:p>
    <w:p w:rsidR="00272B15" w:rsidRPr="00E02151" w:rsidRDefault="00272B15" w:rsidP="0057206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проведения общественного обсуждения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272B15" w:rsidRPr="00E02151" w:rsidRDefault="00272B15" w:rsidP="0057206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«Село Новослободск»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1. Для участия в общественном обсуждении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«Село Новослободск» (далее – проект программы профилактики) организатору общественного обсуждения - администрации сельского поселения «Село Новослободск» (далее – организатор общественного обсуждения) в письменном виде вносятся предложения по проекту программы профилактики: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1.1. на бумажном носителе: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1.1.1. непосредственно организатору общественного обсуждения по адр</w:t>
      </w:r>
      <w:r>
        <w:rPr>
          <w:rFonts w:ascii="Times New Roman" w:hAnsi="Times New Roman"/>
          <w:sz w:val="24"/>
          <w:szCs w:val="24"/>
        </w:rPr>
        <w:t>есу: Калужская область Думиничский район, село Новослободск дом 14</w:t>
      </w:r>
      <w:r w:rsidRPr="00E02151">
        <w:rPr>
          <w:rFonts w:ascii="Times New Roman" w:hAnsi="Times New Roman"/>
          <w:sz w:val="24"/>
          <w:szCs w:val="24"/>
        </w:rPr>
        <w:t xml:space="preserve"> в часы его работы (с понедельника по четверг с 8.00 час. 00 мин до 12 час. 00 мин и с 14 час. 00 мин до 17 час. 15 мин; в пятницу с 8.00 час. 00 мин до 12 час. 00 мин и с 14 час. 00 мин до 16 час. 00 мин);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1.1.2. посредством почтового отправления по адр</w:t>
      </w:r>
      <w:r>
        <w:rPr>
          <w:rFonts w:ascii="Times New Roman" w:hAnsi="Times New Roman"/>
          <w:sz w:val="24"/>
          <w:szCs w:val="24"/>
        </w:rPr>
        <w:t>есу: 249306 Калужская область Думиничский район село Новослободск дом 14 Администрация сельского поселения «Село Новослободск»</w:t>
      </w:r>
      <w:r w:rsidRPr="00E02151">
        <w:rPr>
          <w:rFonts w:ascii="Times New Roman" w:hAnsi="Times New Roman"/>
          <w:sz w:val="24"/>
          <w:szCs w:val="24"/>
        </w:rPr>
        <w:t>;</w:t>
      </w:r>
    </w:p>
    <w:p w:rsidR="00272B15" w:rsidRPr="00556307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 xml:space="preserve">1.2. в электронном виде по адресу: </w:t>
      </w:r>
      <w:r>
        <w:rPr>
          <w:rFonts w:ascii="Times New Roman" w:hAnsi="Times New Roman"/>
          <w:sz w:val="24"/>
          <w:szCs w:val="24"/>
          <w:lang w:val="en-US"/>
        </w:rPr>
        <w:t>novoslobodsk</w:t>
      </w:r>
      <w:r w:rsidRPr="00556307">
        <w:rPr>
          <w:rFonts w:ascii="Times New Roman" w:hAnsi="Times New Roman"/>
          <w:sz w:val="24"/>
          <w:szCs w:val="24"/>
        </w:rPr>
        <w:t>2012@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563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2. Дата начала приема предложений по проекту программы профилактики: 01.10.2021. Дата окончания приема предложений по проекту программы профилактики: 01.11.2021.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3. Внесенные предложения по программе профилактике подлежат регистрации организатором общественного обсуждения в порядке, общем для всей поступающей в администрацию сельского поселения «Село Новослободск» корреспонденции, а также обязательному рассмотрению организатором общественных обсуждений с 01.11.2021 по 01.12.2021 с формированием мотивированного заключения по каждому предложению о его учете (в том числе частичному) или отклонению.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4. Проект программы профилактики направляется в общественный совет при администрации сельского поселения «Село Новослободск» не позднее 07.12.2021.</w:t>
      </w:r>
    </w:p>
    <w:p w:rsidR="00272B15" w:rsidRPr="00E02151" w:rsidRDefault="00272B15" w:rsidP="007E05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02151">
        <w:rPr>
          <w:rFonts w:ascii="Times New Roman" w:hAnsi="Times New Roman"/>
          <w:sz w:val="24"/>
          <w:szCs w:val="24"/>
        </w:rPr>
        <w:t>5.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организатором общественного обсуждения на официальном сайте администрации сельского поселения «Село Новослободск» в сети «Интернет» не позднее 10.12.2021.</w:t>
      </w:r>
    </w:p>
    <w:sectPr w:rsidR="00272B15" w:rsidRPr="00E02151" w:rsidSect="0072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433"/>
    <w:rsid w:val="00014DE7"/>
    <w:rsid w:val="000421B7"/>
    <w:rsid w:val="000978CC"/>
    <w:rsid w:val="000B15E0"/>
    <w:rsid w:val="000E18FC"/>
    <w:rsid w:val="000E4411"/>
    <w:rsid w:val="001D7D8C"/>
    <w:rsid w:val="00204582"/>
    <w:rsid w:val="002110B7"/>
    <w:rsid w:val="00272B15"/>
    <w:rsid w:val="003239F6"/>
    <w:rsid w:val="00350257"/>
    <w:rsid w:val="0035752B"/>
    <w:rsid w:val="004602A6"/>
    <w:rsid w:val="00482897"/>
    <w:rsid w:val="00556307"/>
    <w:rsid w:val="0057206E"/>
    <w:rsid w:val="00591433"/>
    <w:rsid w:val="006825F1"/>
    <w:rsid w:val="007219AA"/>
    <w:rsid w:val="007426B6"/>
    <w:rsid w:val="007E05B5"/>
    <w:rsid w:val="0080544A"/>
    <w:rsid w:val="00943656"/>
    <w:rsid w:val="0094438D"/>
    <w:rsid w:val="00944FBC"/>
    <w:rsid w:val="00A11EC5"/>
    <w:rsid w:val="00A401F4"/>
    <w:rsid w:val="00A61FF9"/>
    <w:rsid w:val="00B60B28"/>
    <w:rsid w:val="00B64F18"/>
    <w:rsid w:val="00CC7463"/>
    <w:rsid w:val="00CD4568"/>
    <w:rsid w:val="00D1780D"/>
    <w:rsid w:val="00D1785C"/>
    <w:rsid w:val="00D328A9"/>
    <w:rsid w:val="00D66372"/>
    <w:rsid w:val="00E02151"/>
    <w:rsid w:val="00E432A2"/>
    <w:rsid w:val="00EC30A8"/>
    <w:rsid w:val="00F0549D"/>
    <w:rsid w:val="00FC5EAC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1F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E05B5"/>
    <w:rPr>
      <w:lang w:eastAsia="en-US"/>
    </w:rPr>
  </w:style>
  <w:style w:type="table" w:styleId="TableGrid">
    <w:name w:val="Table Grid"/>
    <w:basedOn w:val="TableNormal"/>
    <w:uiPriority w:val="99"/>
    <w:rsid w:val="00D66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1643</Words>
  <Characters>9366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валентина</cp:lastModifiedBy>
  <cp:revision>5</cp:revision>
  <dcterms:created xsi:type="dcterms:W3CDTF">2021-10-01T13:19:00Z</dcterms:created>
  <dcterms:modified xsi:type="dcterms:W3CDTF">2021-10-01T13:26:00Z</dcterms:modified>
</cp:coreProperties>
</file>