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72" w:rsidRDefault="00BC3772" w:rsidP="00BC3772">
      <w:pPr>
        <w:pStyle w:val="2"/>
        <w:ind w:firstLine="709"/>
        <w:jc w:val="right"/>
        <w:rPr>
          <w:rFonts w:ascii="Times New Roman" w:hAnsi="Times New Roman" w:cs="Times New Roman"/>
          <w:b w:val="0"/>
          <w:bCs w:val="0"/>
          <w:caps/>
          <w:sz w:val="28"/>
        </w:rPr>
      </w:pPr>
    </w:p>
    <w:p w:rsidR="002E2C05" w:rsidRPr="00BC3772" w:rsidRDefault="00F70303" w:rsidP="00B6133C">
      <w:pPr>
        <w:pStyle w:val="2"/>
        <w:ind w:firstLine="709"/>
        <w:rPr>
          <w:rFonts w:ascii="Times New Roman" w:hAnsi="Times New Roman" w:cs="Times New Roman"/>
          <w:b w:val="0"/>
          <w:bCs w:val="0"/>
          <w:caps/>
          <w:sz w:val="28"/>
        </w:rPr>
      </w:pPr>
      <w:r w:rsidRPr="00BC3772">
        <w:rPr>
          <w:rFonts w:ascii="Times New Roman" w:hAnsi="Times New Roman" w:cs="Times New Roman"/>
          <w:b w:val="0"/>
          <w:bCs w:val="0"/>
          <w:caps/>
          <w:sz w:val="28"/>
        </w:rPr>
        <w:t>СОВЕТ НАРОДНЫХ ДЕПУТАТОВ</w:t>
      </w:r>
    </w:p>
    <w:p w:rsidR="00F70303" w:rsidRPr="00BC3772" w:rsidRDefault="004E41B2" w:rsidP="00B6133C">
      <w:pPr>
        <w:pStyle w:val="2"/>
        <w:ind w:firstLine="709"/>
        <w:rPr>
          <w:rFonts w:ascii="Times New Roman" w:hAnsi="Times New Roman" w:cs="Times New Roman"/>
          <w:b w:val="0"/>
          <w:bCs w:val="0"/>
          <w:caps/>
          <w:sz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</w:rPr>
        <w:t>РОСТОШИНСКОГО</w:t>
      </w:r>
      <w:r w:rsidR="002E2C05" w:rsidRPr="00BC3772">
        <w:rPr>
          <w:rFonts w:ascii="Times New Roman" w:hAnsi="Times New Roman" w:cs="Times New Roman"/>
          <w:b w:val="0"/>
          <w:bCs w:val="0"/>
          <w:caps/>
          <w:sz w:val="28"/>
        </w:rPr>
        <w:t xml:space="preserve"> СЕЛЬСКОГО ПОСЕЛЕНИЯ</w:t>
      </w:r>
    </w:p>
    <w:p w:rsidR="00F70303" w:rsidRPr="00BC3772" w:rsidRDefault="00F70303" w:rsidP="00B6133C">
      <w:pPr>
        <w:pStyle w:val="2"/>
        <w:ind w:firstLine="709"/>
        <w:rPr>
          <w:rFonts w:ascii="Times New Roman" w:hAnsi="Times New Roman" w:cs="Times New Roman"/>
          <w:b w:val="0"/>
          <w:bCs w:val="0"/>
          <w:caps/>
          <w:sz w:val="28"/>
        </w:rPr>
      </w:pPr>
      <w:r w:rsidRPr="00BC3772">
        <w:rPr>
          <w:rFonts w:ascii="Times New Roman" w:hAnsi="Times New Roman" w:cs="Times New Roman"/>
          <w:b w:val="0"/>
          <w:bCs w:val="0"/>
          <w:caps/>
          <w:sz w:val="28"/>
        </w:rPr>
        <w:t>Эртильского</w:t>
      </w:r>
      <w:r w:rsidR="00976DBA" w:rsidRPr="00BC3772">
        <w:rPr>
          <w:rFonts w:ascii="Times New Roman" w:hAnsi="Times New Roman" w:cs="Times New Roman"/>
          <w:b w:val="0"/>
          <w:bCs w:val="0"/>
          <w:caps/>
          <w:sz w:val="28"/>
        </w:rPr>
        <w:t xml:space="preserve"> </w:t>
      </w:r>
      <w:r w:rsidRPr="00BC3772">
        <w:rPr>
          <w:rFonts w:ascii="Times New Roman" w:hAnsi="Times New Roman" w:cs="Times New Roman"/>
          <w:b w:val="0"/>
          <w:bCs w:val="0"/>
          <w:caps/>
          <w:sz w:val="28"/>
        </w:rPr>
        <w:t>муниципального</w:t>
      </w:r>
      <w:r w:rsidR="00976DBA" w:rsidRPr="00BC3772">
        <w:rPr>
          <w:rFonts w:ascii="Times New Roman" w:hAnsi="Times New Roman" w:cs="Times New Roman"/>
          <w:b w:val="0"/>
          <w:bCs w:val="0"/>
          <w:caps/>
          <w:sz w:val="28"/>
        </w:rPr>
        <w:t xml:space="preserve"> </w:t>
      </w:r>
      <w:r w:rsidRPr="00BC3772">
        <w:rPr>
          <w:rFonts w:ascii="Times New Roman" w:hAnsi="Times New Roman" w:cs="Times New Roman"/>
          <w:b w:val="0"/>
          <w:bCs w:val="0"/>
          <w:caps/>
          <w:sz w:val="28"/>
        </w:rPr>
        <w:t>района</w:t>
      </w:r>
    </w:p>
    <w:p w:rsidR="00F70303" w:rsidRPr="00BC3772" w:rsidRDefault="00F70303" w:rsidP="00B6133C">
      <w:pPr>
        <w:pStyle w:val="2"/>
        <w:ind w:firstLine="709"/>
        <w:rPr>
          <w:rFonts w:ascii="Times New Roman" w:hAnsi="Times New Roman" w:cs="Times New Roman"/>
          <w:b w:val="0"/>
          <w:bCs w:val="0"/>
          <w:caps/>
          <w:sz w:val="28"/>
        </w:rPr>
      </w:pPr>
      <w:r w:rsidRPr="00BC3772">
        <w:rPr>
          <w:rFonts w:ascii="Times New Roman" w:hAnsi="Times New Roman" w:cs="Times New Roman"/>
          <w:b w:val="0"/>
          <w:bCs w:val="0"/>
          <w:caps/>
          <w:sz w:val="28"/>
        </w:rPr>
        <w:t>Воронежской</w:t>
      </w:r>
      <w:r w:rsidR="00976DBA" w:rsidRPr="00BC3772">
        <w:rPr>
          <w:rFonts w:ascii="Times New Roman" w:hAnsi="Times New Roman" w:cs="Times New Roman"/>
          <w:b w:val="0"/>
          <w:bCs w:val="0"/>
          <w:caps/>
          <w:sz w:val="28"/>
        </w:rPr>
        <w:t xml:space="preserve"> </w:t>
      </w:r>
      <w:r w:rsidRPr="00BC3772">
        <w:rPr>
          <w:rFonts w:ascii="Times New Roman" w:hAnsi="Times New Roman" w:cs="Times New Roman"/>
          <w:b w:val="0"/>
          <w:bCs w:val="0"/>
          <w:caps/>
          <w:sz w:val="28"/>
        </w:rPr>
        <w:t>области</w:t>
      </w:r>
    </w:p>
    <w:p w:rsidR="00F70303" w:rsidRPr="00BC3772" w:rsidRDefault="00F70303" w:rsidP="00B6133C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70303" w:rsidRPr="00BC3772" w:rsidRDefault="00F70303" w:rsidP="00B6133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C3772">
        <w:rPr>
          <w:rFonts w:ascii="Times New Roman" w:hAnsi="Times New Roman"/>
          <w:sz w:val="28"/>
          <w:szCs w:val="28"/>
        </w:rPr>
        <w:t>Р Е Ш Е Н И Е</w:t>
      </w:r>
    </w:p>
    <w:p w:rsidR="00F70303" w:rsidRPr="00B6133C" w:rsidRDefault="00F70303" w:rsidP="00B6133C">
      <w:pPr>
        <w:ind w:firstLine="709"/>
        <w:jc w:val="center"/>
        <w:rPr>
          <w:rFonts w:cs="Arial"/>
        </w:rPr>
      </w:pPr>
    </w:p>
    <w:p w:rsidR="00F70303" w:rsidRPr="00B6133C" w:rsidRDefault="00F70303" w:rsidP="00B6133C">
      <w:pPr>
        <w:ind w:firstLine="709"/>
        <w:rPr>
          <w:rFonts w:cs="Arial"/>
        </w:rPr>
      </w:pPr>
    </w:p>
    <w:p w:rsidR="00976DBA" w:rsidRPr="00BC3772" w:rsidRDefault="00F663C1" w:rsidP="00B6133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76DBA" w:rsidRPr="00BC377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22.04.2020 г </w:t>
      </w:r>
      <w:r w:rsidR="00CD0D26" w:rsidRPr="00BC377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59</w:t>
      </w:r>
    </w:p>
    <w:p w:rsidR="00976DBA" w:rsidRPr="00BC3772" w:rsidRDefault="00976DBA" w:rsidP="00F663C1">
      <w:pPr>
        <w:ind w:firstLine="0"/>
        <w:rPr>
          <w:rFonts w:ascii="Times New Roman" w:hAnsi="Times New Roman"/>
          <w:sz w:val="28"/>
          <w:szCs w:val="28"/>
        </w:rPr>
      </w:pPr>
      <w:r w:rsidRPr="00BC3772">
        <w:rPr>
          <w:rFonts w:ascii="Times New Roman" w:hAnsi="Times New Roman"/>
          <w:sz w:val="28"/>
          <w:szCs w:val="28"/>
        </w:rPr>
        <w:t xml:space="preserve"> </w:t>
      </w:r>
      <w:r w:rsidR="00CD0D26" w:rsidRPr="00BC3772">
        <w:rPr>
          <w:rFonts w:ascii="Times New Roman" w:hAnsi="Times New Roman"/>
          <w:sz w:val="28"/>
          <w:szCs w:val="28"/>
        </w:rPr>
        <w:t xml:space="preserve">                  </w:t>
      </w:r>
      <w:r w:rsidRPr="00BC3772">
        <w:rPr>
          <w:rFonts w:ascii="Times New Roman" w:hAnsi="Times New Roman"/>
          <w:sz w:val="28"/>
          <w:szCs w:val="28"/>
        </w:rPr>
        <w:t xml:space="preserve">с. </w:t>
      </w:r>
      <w:r w:rsidR="00F663C1">
        <w:rPr>
          <w:rFonts w:ascii="Times New Roman" w:hAnsi="Times New Roman"/>
          <w:sz w:val="28"/>
          <w:szCs w:val="28"/>
        </w:rPr>
        <w:t>Ростоши</w:t>
      </w:r>
    </w:p>
    <w:p w:rsidR="00F70303" w:rsidRPr="00B6133C" w:rsidRDefault="00F70303" w:rsidP="00B6133C">
      <w:pPr>
        <w:ind w:firstLine="709"/>
        <w:rPr>
          <w:rFonts w:cs="Arial"/>
          <w:bCs/>
        </w:rPr>
      </w:pPr>
    </w:p>
    <w:p w:rsidR="00976DBA" w:rsidRPr="00D5751A" w:rsidRDefault="00CD0D26" w:rsidP="00CD0D26">
      <w:pPr>
        <w:pStyle w:val="Title"/>
        <w:ind w:right="4535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0D2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народных депутатов </w:t>
      </w:r>
      <w:r w:rsidR="004E41B2">
        <w:rPr>
          <w:rFonts w:ascii="Times New Roman" w:hAnsi="Times New Roman" w:cs="Times New Roman"/>
          <w:b w:val="0"/>
          <w:sz w:val="28"/>
          <w:szCs w:val="28"/>
        </w:rPr>
        <w:t>Ростошинского</w:t>
      </w:r>
      <w:r w:rsidR="00251DFC" w:rsidRPr="00CD0D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0D26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976DBA" w:rsidRPr="00CD0D2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«О бюджетном процессе в </w:t>
      </w:r>
      <w:r w:rsidR="004E41B2">
        <w:rPr>
          <w:rFonts w:ascii="Times New Roman" w:hAnsi="Times New Roman" w:cs="Times New Roman"/>
          <w:b w:val="0"/>
          <w:sz w:val="28"/>
          <w:szCs w:val="28"/>
        </w:rPr>
        <w:t>Ростошинском</w:t>
      </w:r>
      <w:r w:rsidR="00976DBA" w:rsidRPr="00CD0D26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Эртильского муниципального района Воронежской области»</w:t>
      </w:r>
      <w:r w:rsidR="006436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36AF" w:rsidRPr="00D5751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5751A" w:rsidRPr="00D5751A">
        <w:rPr>
          <w:rFonts w:ascii="Times New Roman" w:hAnsi="Times New Roman" w:cs="Times New Roman"/>
          <w:b w:val="0"/>
          <w:sz w:val="28"/>
          <w:szCs w:val="28"/>
        </w:rPr>
        <w:t>30</w:t>
      </w:r>
      <w:r w:rsidR="00251DFC" w:rsidRPr="00D5751A">
        <w:rPr>
          <w:rFonts w:ascii="Times New Roman" w:hAnsi="Times New Roman" w:cs="Times New Roman"/>
          <w:b w:val="0"/>
          <w:sz w:val="28"/>
          <w:szCs w:val="28"/>
        </w:rPr>
        <w:t>.12.2013</w:t>
      </w:r>
      <w:r w:rsidR="006436AF" w:rsidRPr="00D5751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51DFC" w:rsidRPr="00D5751A">
        <w:rPr>
          <w:rFonts w:ascii="Times New Roman" w:hAnsi="Times New Roman" w:cs="Times New Roman"/>
          <w:b w:val="0"/>
          <w:sz w:val="28"/>
          <w:szCs w:val="28"/>
        </w:rPr>
        <w:t>3</w:t>
      </w:r>
      <w:r w:rsidR="00D5751A" w:rsidRPr="00D5751A">
        <w:rPr>
          <w:rFonts w:ascii="Times New Roman" w:hAnsi="Times New Roman" w:cs="Times New Roman"/>
          <w:b w:val="0"/>
          <w:sz w:val="28"/>
          <w:szCs w:val="28"/>
        </w:rPr>
        <w:t>1</w:t>
      </w:r>
      <w:r w:rsidR="00976DBA" w:rsidRPr="00D575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244AB" w:rsidRPr="00D5751A" w:rsidRDefault="000244AB" w:rsidP="00B6133C">
      <w:pPr>
        <w:ind w:firstLine="709"/>
        <w:rPr>
          <w:rFonts w:cs="Arial"/>
        </w:rPr>
      </w:pPr>
    </w:p>
    <w:p w:rsidR="008C0F6B" w:rsidRPr="00D5751A" w:rsidRDefault="00976DBA" w:rsidP="00B6133C">
      <w:pPr>
        <w:ind w:firstLine="709"/>
        <w:rPr>
          <w:rFonts w:ascii="Times New Roman" w:hAnsi="Times New Roman"/>
          <w:sz w:val="28"/>
          <w:szCs w:val="28"/>
        </w:rPr>
      </w:pPr>
      <w:r w:rsidRPr="00D5751A">
        <w:rPr>
          <w:rFonts w:cs="Arial"/>
        </w:rPr>
        <w:t xml:space="preserve"> </w:t>
      </w:r>
      <w:r w:rsidR="006436AF" w:rsidRPr="00D5751A">
        <w:rPr>
          <w:rFonts w:ascii="Times New Roman" w:hAnsi="Times New Roman"/>
          <w:sz w:val="28"/>
          <w:szCs w:val="28"/>
        </w:rPr>
        <w:t>В связи с протестом прокурора от 07.02.2020 №</w:t>
      </w:r>
      <w:r w:rsidR="004E41B2" w:rsidRPr="00D5751A">
        <w:rPr>
          <w:rFonts w:ascii="Times New Roman" w:hAnsi="Times New Roman"/>
          <w:sz w:val="28"/>
          <w:szCs w:val="28"/>
        </w:rPr>
        <w:t xml:space="preserve"> </w:t>
      </w:r>
      <w:r w:rsidR="006436AF" w:rsidRPr="00D5751A">
        <w:rPr>
          <w:rFonts w:ascii="Times New Roman" w:hAnsi="Times New Roman"/>
          <w:sz w:val="28"/>
          <w:szCs w:val="28"/>
        </w:rPr>
        <w:t xml:space="preserve">2-2-2020 «На положение о бюджетном процессе в </w:t>
      </w:r>
      <w:r w:rsidR="004E41B2" w:rsidRPr="00D5751A">
        <w:rPr>
          <w:rFonts w:ascii="Times New Roman" w:hAnsi="Times New Roman"/>
          <w:sz w:val="28"/>
          <w:szCs w:val="28"/>
        </w:rPr>
        <w:t xml:space="preserve">Ростошинском </w:t>
      </w:r>
      <w:r w:rsidR="006436AF" w:rsidRPr="00D5751A">
        <w:rPr>
          <w:rFonts w:ascii="Times New Roman" w:hAnsi="Times New Roman"/>
          <w:sz w:val="28"/>
          <w:szCs w:val="28"/>
        </w:rPr>
        <w:t xml:space="preserve"> сельском поселении Эртильского муниципального района» в соответствии со ст.103</w:t>
      </w:r>
      <w:r w:rsidR="008C0F6B" w:rsidRPr="00D5751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</w:t>
      </w:r>
      <w:r w:rsidR="00BF360D" w:rsidRPr="00D5751A">
        <w:rPr>
          <w:rFonts w:ascii="Times New Roman" w:hAnsi="Times New Roman"/>
          <w:sz w:val="28"/>
          <w:szCs w:val="28"/>
        </w:rPr>
        <w:t xml:space="preserve">от 06.10.2003 №131-ФЗ </w:t>
      </w:r>
      <w:r w:rsidR="008C0F6B" w:rsidRPr="00D5751A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Совет</w:t>
      </w:r>
      <w:r w:rsidR="00CD7A67" w:rsidRPr="00D5751A">
        <w:rPr>
          <w:rFonts w:ascii="Times New Roman" w:hAnsi="Times New Roman"/>
          <w:sz w:val="28"/>
          <w:szCs w:val="28"/>
        </w:rPr>
        <w:t xml:space="preserve"> народных депутатов </w:t>
      </w:r>
      <w:r w:rsidR="004E41B2" w:rsidRPr="00D5751A">
        <w:rPr>
          <w:rFonts w:ascii="Times New Roman" w:hAnsi="Times New Roman"/>
          <w:sz w:val="28"/>
          <w:szCs w:val="28"/>
        </w:rPr>
        <w:t>Ростошинского</w:t>
      </w:r>
      <w:r w:rsidR="002E2C05" w:rsidRPr="00D575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D7A67" w:rsidRPr="00D5751A">
        <w:rPr>
          <w:rFonts w:ascii="Times New Roman" w:hAnsi="Times New Roman"/>
          <w:sz w:val="28"/>
          <w:szCs w:val="28"/>
        </w:rPr>
        <w:t xml:space="preserve"> </w:t>
      </w:r>
      <w:r w:rsidR="00F70303" w:rsidRPr="00D5751A">
        <w:rPr>
          <w:rFonts w:ascii="Times New Roman" w:hAnsi="Times New Roman"/>
          <w:sz w:val="28"/>
          <w:szCs w:val="28"/>
        </w:rPr>
        <w:t>решил:</w:t>
      </w:r>
    </w:p>
    <w:p w:rsidR="00DC376C" w:rsidRPr="00D5751A" w:rsidRDefault="00CD7A67" w:rsidP="00B6133C">
      <w:pPr>
        <w:ind w:firstLine="709"/>
        <w:rPr>
          <w:rFonts w:cs="Arial"/>
        </w:rPr>
      </w:pPr>
      <w:r w:rsidRPr="00D5751A">
        <w:rPr>
          <w:rFonts w:cs="Arial"/>
        </w:rPr>
        <w:t xml:space="preserve"> </w:t>
      </w:r>
    </w:p>
    <w:p w:rsidR="00CA29DC" w:rsidRPr="00D5751A" w:rsidRDefault="00976DBA" w:rsidP="006436AF">
      <w:pPr>
        <w:ind w:firstLine="709"/>
        <w:rPr>
          <w:rFonts w:ascii="Times New Roman" w:hAnsi="Times New Roman"/>
          <w:sz w:val="28"/>
          <w:szCs w:val="28"/>
        </w:rPr>
      </w:pPr>
      <w:r w:rsidRPr="00D5751A">
        <w:rPr>
          <w:rFonts w:ascii="Times New Roman" w:hAnsi="Times New Roman"/>
          <w:sz w:val="28"/>
          <w:szCs w:val="28"/>
        </w:rPr>
        <w:t xml:space="preserve"> </w:t>
      </w:r>
      <w:r w:rsidR="00CD7A67" w:rsidRPr="00D5751A">
        <w:rPr>
          <w:rFonts w:ascii="Times New Roman" w:hAnsi="Times New Roman"/>
          <w:sz w:val="28"/>
          <w:szCs w:val="28"/>
        </w:rPr>
        <w:t>1.</w:t>
      </w:r>
      <w:r w:rsidR="006436AF" w:rsidRPr="00D5751A">
        <w:rPr>
          <w:rFonts w:ascii="Times New Roman" w:hAnsi="Times New Roman"/>
          <w:sz w:val="28"/>
          <w:szCs w:val="28"/>
        </w:rPr>
        <w:t xml:space="preserve"> Внести </w:t>
      </w:r>
      <w:r w:rsidR="00CA29DC" w:rsidRPr="00D5751A">
        <w:rPr>
          <w:rFonts w:ascii="Times New Roman" w:hAnsi="Times New Roman"/>
          <w:sz w:val="28"/>
          <w:szCs w:val="28"/>
        </w:rPr>
        <w:t xml:space="preserve">следующие </w:t>
      </w:r>
      <w:r w:rsidR="006436AF" w:rsidRPr="00D5751A">
        <w:rPr>
          <w:rFonts w:ascii="Times New Roman" w:hAnsi="Times New Roman"/>
          <w:sz w:val="28"/>
          <w:szCs w:val="28"/>
        </w:rPr>
        <w:t xml:space="preserve">изменения в решение Совета народных депутатов </w:t>
      </w:r>
      <w:r w:rsidR="004E41B2" w:rsidRPr="00D5751A">
        <w:rPr>
          <w:rFonts w:ascii="Times New Roman" w:hAnsi="Times New Roman"/>
          <w:sz w:val="28"/>
          <w:szCs w:val="28"/>
        </w:rPr>
        <w:t>Ростошинского</w:t>
      </w:r>
      <w:r w:rsidR="00251DFC" w:rsidRPr="00D5751A">
        <w:rPr>
          <w:rFonts w:ascii="Times New Roman" w:hAnsi="Times New Roman"/>
          <w:sz w:val="28"/>
          <w:szCs w:val="28"/>
        </w:rPr>
        <w:t xml:space="preserve"> </w:t>
      </w:r>
      <w:r w:rsidR="006436AF" w:rsidRPr="00D5751A">
        <w:rPr>
          <w:rFonts w:ascii="Times New Roman" w:hAnsi="Times New Roman"/>
          <w:sz w:val="28"/>
          <w:szCs w:val="28"/>
        </w:rPr>
        <w:t xml:space="preserve">сельского поселения «Об утверждении положения «О бюджетном процессе в </w:t>
      </w:r>
      <w:r w:rsidR="004E41B2" w:rsidRPr="00D5751A">
        <w:rPr>
          <w:rFonts w:ascii="Times New Roman" w:hAnsi="Times New Roman"/>
          <w:sz w:val="28"/>
          <w:szCs w:val="28"/>
        </w:rPr>
        <w:t>Ростошинском</w:t>
      </w:r>
      <w:r w:rsidR="006436AF" w:rsidRPr="00D5751A">
        <w:rPr>
          <w:rFonts w:ascii="Times New Roman" w:hAnsi="Times New Roman"/>
          <w:sz w:val="28"/>
          <w:szCs w:val="28"/>
        </w:rPr>
        <w:t xml:space="preserve"> сельском поселении Эртильского муниципального района Воронежской области»</w:t>
      </w:r>
      <w:r w:rsidR="006436AF" w:rsidRPr="00D5751A">
        <w:rPr>
          <w:rFonts w:ascii="Times New Roman" w:hAnsi="Times New Roman"/>
          <w:b/>
          <w:sz w:val="28"/>
          <w:szCs w:val="28"/>
        </w:rPr>
        <w:t xml:space="preserve"> </w:t>
      </w:r>
      <w:r w:rsidR="006436AF" w:rsidRPr="00D5751A">
        <w:rPr>
          <w:rFonts w:ascii="Times New Roman" w:hAnsi="Times New Roman"/>
          <w:sz w:val="28"/>
          <w:szCs w:val="28"/>
        </w:rPr>
        <w:t xml:space="preserve">от </w:t>
      </w:r>
      <w:r w:rsidR="00D5751A" w:rsidRPr="00D5751A">
        <w:rPr>
          <w:rFonts w:ascii="Times New Roman" w:hAnsi="Times New Roman"/>
          <w:sz w:val="28"/>
          <w:szCs w:val="28"/>
        </w:rPr>
        <w:t>30</w:t>
      </w:r>
      <w:r w:rsidR="00251DFC" w:rsidRPr="00D5751A">
        <w:rPr>
          <w:rFonts w:ascii="Times New Roman" w:hAnsi="Times New Roman"/>
          <w:sz w:val="28"/>
          <w:szCs w:val="28"/>
        </w:rPr>
        <w:t>.12.2013</w:t>
      </w:r>
      <w:r w:rsidR="006436AF" w:rsidRPr="00D5751A">
        <w:rPr>
          <w:rFonts w:ascii="Times New Roman" w:hAnsi="Times New Roman"/>
          <w:sz w:val="28"/>
          <w:szCs w:val="28"/>
        </w:rPr>
        <w:t xml:space="preserve"> №</w:t>
      </w:r>
      <w:r w:rsidR="00251DFC" w:rsidRPr="00D5751A">
        <w:rPr>
          <w:rFonts w:ascii="Times New Roman" w:hAnsi="Times New Roman"/>
          <w:sz w:val="28"/>
          <w:szCs w:val="28"/>
        </w:rPr>
        <w:t>3</w:t>
      </w:r>
      <w:r w:rsidR="00D5751A" w:rsidRPr="00D5751A">
        <w:rPr>
          <w:rFonts w:ascii="Times New Roman" w:hAnsi="Times New Roman"/>
          <w:sz w:val="28"/>
          <w:szCs w:val="28"/>
        </w:rPr>
        <w:t>1</w:t>
      </w:r>
      <w:r w:rsidR="00CA29DC" w:rsidRPr="00D5751A">
        <w:rPr>
          <w:rFonts w:ascii="Times New Roman" w:hAnsi="Times New Roman"/>
          <w:sz w:val="28"/>
          <w:szCs w:val="28"/>
        </w:rPr>
        <w:t>:</w:t>
      </w:r>
    </w:p>
    <w:p w:rsidR="006436AF" w:rsidRPr="00BC3772" w:rsidRDefault="00CA29DC" w:rsidP="006436AF">
      <w:pPr>
        <w:ind w:firstLine="709"/>
        <w:rPr>
          <w:rFonts w:ascii="Times New Roman" w:hAnsi="Times New Roman"/>
          <w:sz w:val="28"/>
          <w:szCs w:val="28"/>
        </w:rPr>
      </w:pPr>
      <w:r w:rsidRPr="00D5751A">
        <w:rPr>
          <w:rFonts w:ascii="Times New Roman" w:hAnsi="Times New Roman"/>
          <w:sz w:val="28"/>
          <w:szCs w:val="28"/>
        </w:rPr>
        <w:t>1.1.</w:t>
      </w:r>
      <w:r w:rsidRPr="00D5751A">
        <w:rPr>
          <w:rFonts w:ascii="Times New Roman" w:hAnsi="Times New Roman"/>
          <w:b/>
          <w:sz w:val="28"/>
          <w:szCs w:val="28"/>
        </w:rPr>
        <w:t xml:space="preserve"> </w:t>
      </w:r>
      <w:r w:rsidRPr="00D5751A">
        <w:rPr>
          <w:rFonts w:ascii="Times New Roman" w:hAnsi="Times New Roman"/>
          <w:sz w:val="28"/>
          <w:szCs w:val="28"/>
        </w:rPr>
        <w:t>С</w:t>
      </w:r>
      <w:r w:rsidR="00F82657" w:rsidRPr="00D5751A">
        <w:rPr>
          <w:rFonts w:ascii="Times New Roman" w:hAnsi="Times New Roman"/>
          <w:sz w:val="28"/>
          <w:szCs w:val="28"/>
        </w:rPr>
        <w:t>татью</w:t>
      </w:r>
      <w:r w:rsidR="00355638" w:rsidRPr="00D5751A">
        <w:rPr>
          <w:rFonts w:ascii="Times New Roman" w:hAnsi="Times New Roman"/>
          <w:sz w:val="28"/>
          <w:szCs w:val="28"/>
        </w:rPr>
        <w:t xml:space="preserve"> 23 Положения о бюджетном процессе в </w:t>
      </w:r>
      <w:r w:rsidR="004E41B2" w:rsidRPr="00D5751A">
        <w:rPr>
          <w:rFonts w:ascii="Times New Roman" w:hAnsi="Times New Roman"/>
          <w:sz w:val="28"/>
          <w:szCs w:val="28"/>
        </w:rPr>
        <w:t xml:space="preserve">Ростошинском </w:t>
      </w:r>
      <w:r w:rsidR="00355638" w:rsidRPr="00D5751A">
        <w:rPr>
          <w:rFonts w:ascii="Times New Roman" w:hAnsi="Times New Roman"/>
          <w:sz w:val="28"/>
          <w:szCs w:val="28"/>
        </w:rPr>
        <w:t>сельском поселении Эртильского муниципального района Воронежской</w:t>
      </w:r>
      <w:r w:rsidR="00355638" w:rsidRPr="00BC3772">
        <w:rPr>
          <w:rFonts w:ascii="Times New Roman" w:hAnsi="Times New Roman"/>
          <w:sz w:val="28"/>
          <w:szCs w:val="28"/>
        </w:rPr>
        <w:t xml:space="preserve"> области в следующей редакции:</w:t>
      </w:r>
    </w:p>
    <w:p w:rsidR="00F82657" w:rsidRDefault="00355638" w:rsidP="00BC3772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BC3772">
        <w:rPr>
          <w:rFonts w:ascii="Times New Roman" w:hAnsi="Times New Roman"/>
          <w:sz w:val="28"/>
          <w:szCs w:val="28"/>
        </w:rPr>
        <w:t>«</w:t>
      </w:r>
      <w:r w:rsidR="00F82657">
        <w:rPr>
          <w:rFonts w:ascii="Times New Roman" w:hAnsi="Times New Roman"/>
          <w:sz w:val="28"/>
          <w:szCs w:val="28"/>
        </w:rPr>
        <w:t>Статья 23. Муниципальные заимствования</w:t>
      </w:r>
      <w:r w:rsidR="00AB711F" w:rsidRPr="00AB711F">
        <w:rPr>
          <w:rFonts w:ascii="Times New Roman" w:hAnsi="Times New Roman"/>
          <w:sz w:val="28"/>
          <w:szCs w:val="28"/>
        </w:rPr>
        <w:t xml:space="preserve"> </w:t>
      </w:r>
      <w:r w:rsidR="004E41B2">
        <w:rPr>
          <w:rFonts w:ascii="Times New Roman" w:hAnsi="Times New Roman"/>
          <w:sz w:val="28"/>
          <w:szCs w:val="28"/>
        </w:rPr>
        <w:t>Ростошинского</w:t>
      </w:r>
      <w:r w:rsidR="00AB711F" w:rsidRPr="00251DFC">
        <w:rPr>
          <w:rFonts w:ascii="Times New Roman" w:hAnsi="Times New Roman"/>
          <w:sz w:val="28"/>
          <w:szCs w:val="28"/>
        </w:rPr>
        <w:t xml:space="preserve"> с</w:t>
      </w:r>
      <w:r w:rsidR="00AB711F">
        <w:rPr>
          <w:rFonts w:ascii="Times New Roman" w:hAnsi="Times New Roman"/>
          <w:sz w:val="28"/>
          <w:szCs w:val="28"/>
        </w:rPr>
        <w:t>ельского поселения</w:t>
      </w:r>
      <w:r w:rsidR="00F82657">
        <w:rPr>
          <w:rFonts w:ascii="Times New Roman" w:hAnsi="Times New Roman"/>
          <w:sz w:val="28"/>
          <w:szCs w:val="28"/>
        </w:rPr>
        <w:t>.</w:t>
      </w:r>
    </w:p>
    <w:p w:rsidR="00F82657" w:rsidRDefault="00355638" w:rsidP="00BC3772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BC3772">
        <w:rPr>
          <w:rFonts w:ascii="Times New Roman" w:hAnsi="Times New Roman"/>
          <w:sz w:val="28"/>
          <w:szCs w:val="28"/>
        </w:rPr>
        <w:t xml:space="preserve">1. Под муниципальными заимствованиями понимается привлечение от имени </w:t>
      </w:r>
      <w:r w:rsidR="004E41B2">
        <w:rPr>
          <w:rFonts w:ascii="Times New Roman" w:hAnsi="Times New Roman"/>
          <w:sz w:val="28"/>
          <w:szCs w:val="28"/>
        </w:rPr>
        <w:t>Ростошинского</w:t>
      </w:r>
      <w:r w:rsidR="00AB711F" w:rsidRPr="00251DFC">
        <w:rPr>
          <w:rFonts w:ascii="Times New Roman" w:hAnsi="Times New Roman"/>
          <w:sz w:val="28"/>
          <w:szCs w:val="28"/>
        </w:rPr>
        <w:t xml:space="preserve"> с</w:t>
      </w:r>
      <w:r w:rsidR="00AB711F">
        <w:rPr>
          <w:rFonts w:ascii="Times New Roman" w:hAnsi="Times New Roman"/>
          <w:sz w:val="28"/>
          <w:szCs w:val="28"/>
        </w:rPr>
        <w:t>ельского поселения</w:t>
      </w:r>
      <w:r w:rsidR="00AB711F" w:rsidRPr="00BC3772">
        <w:rPr>
          <w:rFonts w:ascii="Times New Roman" w:hAnsi="Times New Roman"/>
          <w:sz w:val="28"/>
          <w:szCs w:val="28"/>
        </w:rPr>
        <w:t xml:space="preserve"> </w:t>
      </w:r>
      <w:r w:rsidRPr="00BC3772">
        <w:rPr>
          <w:rFonts w:ascii="Times New Roman" w:hAnsi="Times New Roman"/>
          <w:sz w:val="28"/>
          <w:szCs w:val="28"/>
        </w:rPr>
        <w:t xml:space="preserve">заемных средств в бюджет </w:t>
      </w:r>
      <w:r w:rsidR="004E41B2">
        <w:rPr>
          <w:rFonts w:ascii="Times New Roman" w:hAnsi="Times New Roman"/>
          <w:sz w:val="28"/>
          <w:szCs w:val="28"/>
        </w:rPr>
        <w:t>Ростошинского</w:t>
      </w:r>
      <w:r w:rsidR="00AB711F" w:rsidRPr="00251DFC">
        <w:rPr>
          <w:rFonts w:ascii="Times New Roman" w:hAnsi="Times New Roman"/>
          <w:sz w:val="28"/>
          <w:szCs w:val="28"/>
        </w:rPr>
        <w:t xml:space="preserve"> с</w:t>
      </w:r>
      <w:r w:rsidR="00AB711F">
        <w:rPr>
          <w:rFonts w:ascii="Times New Roman" w:hAnsi="Times New Roman"/>
          <w:sz w:val="28"/>
          <w:szCs w:val="28"/>
        </w:rPr>
        <w:t>ельского поселения</w:t>
      </w:r>
      <w:r w:rsidR="00AB711F" w:rsidRPr="00BC3772">
        <w:rPr>
          <w:rFonts w:ascii="Times New Roman" w:hAnsi="Times New Roman"/>
          <w:sz w:val="28"/>
          <w:szCs w:val="28"/>
        </w:rPr>
        <w:t xml:space="preserve"> </w:t>
      </w:r>
      <w:r w:rsidRPr="00BC3772">
        <w:rPr>
          <w:rFonts w:ascii="Times New Roman" w:hAnsi="Times New Roman"/>
          <w:sz w:val="28"/>
          <w:szCs w:val="28"/>
        </w:rPr>
        <w:t xml:space="preserve">путем размещения муниципальных ценных бумаг и в форме кредитов, по которым возникают долговые обязательства </w:t>
      </w:r>
      <w:r w:rsidR="004E41B2">
        <w:rPr>
          <w:rFonts w:ascii="Times New Roman" w:hAnsi="Times New Roman"/>
          <w:sz w:val="28"/>
          <w:szCs w:val="28"/>
        </w:rPr>
        <w:t>Ростошинского</w:t>
      </w:r>
      <w:r w:rsidR="00AB711F" w:rsidRPr="00251DFC">
        <w:rPr>
          <w:rFonts w:ascii="Times New Roman" w:hAnsi="Times New Roman"/>
          <w:sz w:val="28"/>
          <w:szCs w:val="28"/>
        </w:rPr>
        <w:t xml:space="preserve"> с</w:t>
      </w:r>
      <w:r w:rsidR="00AB711F">
        <w:rPr>
          <w:rFonts w:ascii="Times New Roman" w:hAnsi="Times New Roman"/>
          <w:sz w:val="28"/>
          <w:szCs w:val="28"/>
        </w:rPr>
        <w:t>ельского поселения</w:t>
      </w:r>
      <w:r w:rsidR="00AB711F" w:rsidRPr="00BC3772">
        <w:rPr>
          <w:rFonts w:ascii="Times New Roman" w:hAnsi="Times New Roman"/>
          <w:sz w:val="28"/>
          <w:szCs w:val="28"/>
        </w:rPr>
        <w:t xml:space="preserve"> </w:t>
      </w:r>
      <w:r w:rsidRPr="00BC3772">
        <w:rPr>
          <w:rFonts w:ascii="Times New Roman" w:hAnsi="Times New Roman"/>
          <w:sz w:val="28"/>
          <w:szCs w:val="28"/>
        </w:rPr>
        <w:t>как заемщика.</w:t>
      </w:r>
    </w:p>
    <w:p w:rsidR="00F82657" w:rsidRPr="00F82657" w:rsidRDefault="002C292A" w:rsidP="00F82657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0" w:name="sub_10311"/>
      <w:r>
        <w:rPr>
          <w:rFonts w:ascii="Times New Roman" w:hAnsi="Times New Roman"/>
          <w:sz w:val="28"/>
          <w:szCs w:val="28"/>
        </w:rPr>
        <w:t>2</w:t>
      </w:r>
      <w:r w:rsidR="00F82657" w:rsidRPr="00F82657">
        <w:rPr>
          <w:rFonts w:ascii="Times New Roman" w:hAnsi="Times New Roman"/>
          <w:sz w:val="28"/>
          <w:szCs w:val="28"/>
        </w:rPr>
        <w:t xml:space="preserve">. </w:t>
      </w:r>
      <w:r w:rsidR="00F82657" w:rsidRPr="00251DFC">
        <w:rPr>
          <w:rFonts w:ascii="Times New Roman" w:hAnsi="Times New Roman"/>
          <w:sz w:val="28"/>
          <w:szCs w:val="28"/>
        </w:rPr>
        <w:t>М</w:t>
      </w:r>
      <w:r w:rsidR="00F82657" w:rsidRPr="00F82657">
        <w:rPr>
          <w:rFonts w:ascii="Times New Roman" w:hAnsi="Times New Roman"/>
          <w:sz w:val="28"/>
          <w:szCs w:val="28"/>
        </w:rPr>
        <w:t xml:space="preserve">униципальные внутренние заимствования осуществляются в целях финансирования дефицита местного бюджета, а также погашения долговых обязательств </w:t>
      </w:r>
      <w:r w:rsidR="004E41B2">
        <w:rPr>
          <w:rFonts w:ascii="Times New Roman" w:hAnsi="Times New Roman"/>
          <w:sz w:val="28"/>
          <w:szCs w:val="28"/>
        </w:rPr>
        <w:t>Ростошинского</w:t>
      </w:r>
      <w:r w:rsidR="00F82657" w:rsidRPr="00251DF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82657" w:rsidRPr="00F82657">
        <w:rPr>
          <w:rFonts w:ascii="Times New Roman" w:hAnsi="Times New Roman"/>
          <w:sz w:val="28"/>
          <w:szCs w:val="28"/>
        </w:rPr>
        <w:t xml:space="preserve">, пополнения в течение </w:t>
      </w:r>
      <w:r w:rsidR="00F82657" w:rsidRPr="00F82657">
        <w:rPr>
          <w:rFonts w:ascii="Times New Roman" w:hAnsi="Times New Roman"/>
          <w:sz w:val="28"/>
          <w:szCs w:val="28"/>
        </w:rPr>
        <w:lastRenderedPageBreak/>
        <w:t>финансового года остатков средств на счетах бюджета</w:t>
      </w:r>
      <w:r w:rsidR="00AB711F">
        <w:rPr>
          <w:rFonts w:ascii="Times New Roman" w:hAnsi="Times New Roman"/>
          <w:sz w:val="28"/>
          <w:szCs w:val="28"/>
        </w:rPr>
        <w:t xml:space="preserve"> </w:t>
      </w:r>
      <w:r w:rsidR="004E41B2">
        <w:rPr>
          <w:rFonts w:ascii="Times New Roman" w:hAnsi="Times New Roman"/>
          <w:sz w:val="28"/>
          <w:szCs w:val="28"/>
        </w:rPr>
        <w:t>Ростошинского</w:t>
      </w:r>
      <w:r w:rsidR="00AB711F" w:rsidRPr="00251DFC">
        <w:rPr>
          <w:rFonts w:ascii="Times New Roman" w:hAnsi="Times New Roman"/>
          <w:sz w:val="28"/>
          <w:szCs w:val="28"/>
        </w:rPr>
        <w:t xml:space="preserve"> с</w:t>
      </w:r>
      <w:r w:rsidR="00AB711F">
        <w:rPr>
          <w:rFonts w:ascii="Times New Roman" w:hAnsi="Times New Roman"/>
          <w:sz w:val="28"/>
          <w:szCs w:val="28"/>
        </w:rPr>
        <w:t>ельского поселения</w:t>
      </w:r>
      <w:r w:rsidR="00F82657" w:rsidRPr="00F82657">
        <w:rPr>
          <w:rFonts w:ascii="Times New Roman" w:hAnsi="Times New Roman"/>
          <w:sz w:val="28"/>
          <w:szCs w:val="28"/>
        </w:rPr>
        <w:t>.</w:t>
      </w:r>
    </w:p>
    <w:bookmarkEnd w:id="0"/>
    <w:p w:rsidR="00F82657" w:rsidRPr="00F82657" w:rsidRDefault="002C292A" w:rsidP="00F82657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82657" w:rsidRPr="00F82657">
        <w:rPr>
          <w:rFonts w:ascii="Times New Roman" w:hAnsi="Times New Roman"/>
          <w:sz w:val="28"/>
          <w:szCs w:val="28"/>
        </w:rPr>
        <w:t>. 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AB711F" w:rsidRDefault="002C292A" w:rsidP="001C3FB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" w:name="sub_10317"/>
      <w:r>
        <w:rPr>
          <w:rFonts w:ascii="Times New Roman" w:hAnsi="Times New Roman"/>
          <w:sz w:val="28"/>
          <w:szCs w:val="28"/>
        </w:rPr>
        <w:t>4</w:t>
      </w:r>
      <w:r w:rsidR="00F82657" w:rsidRPr="00F82657">
        <w:rPr>
          <w:rFonts w:ascii="Times New Roman" w:hAnsi="Times New Roman"/>
          <w:sz w:val="28"/>
          <w:szCs w:val="28"/>
        </w:rPr>
        <w:t xml:space="preserve">. Право осуществления муниципальных заимствований от имени </w:t>
      </w:r>
      <w:r w:rsidR="004E41B2">
        <w:rPr>
          <w:rFonts w:ascii="Times New Roman" w:hAnsi="Times New Roman"/>
          <w:sz w:val="28"/>
          <w:szCs w:val="28"/>
        </w:rPr>
        <w:t>Ростошинского</w:t>
      </w:r>
      <w:r w:rsidR="00251DFC" w:rsidRPr="00251DF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82657" w:rsidRPr="00F82657">
        <w:rPr>
          <w:rFonts w:ascii="Times New Roman" w:hAnsi="Times New Roman"/>
          <w:sz w:val="28"/>
          <w:szCs w:val="28"/>
        </w:rPr>
        <w:t xml:space="preserve">в соответствии с </w:t>
      </w:r>
      <w:r w:rsidR="001C3FBD" w:rsidRPr="00251DFC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</w:t>
      </w:r>
      <w:r w:rsidR="00F82657" w:rsidRPr="00F82657">
        <w:rPr>
          <w:rFonts w:ascii="Times New Roman" w:hAnsi="Times New Roman"/>
          <w:sz w:val="28"/>
          <w:szCs w:val="28"/>
        </w:rPr>
        <w:t xml:space="preserve">и уставом </w:t>
      </w:r>
      <w:r w:rsidR="004E41B2">
        <w:rPr>
          <w:rFonts w:ascii="Times New Roman" w:hAnsi="Times New Roman"/>
          <w:sz w:val="28"/>
          <w:szCs w:val="28"/>
        </w:rPr>
        <w:t>Ростошинского</w:t>
      </w:r>
      <w:r w:rsidR="001C3FBD" w:rsidRPr="00251DF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82657" w:rsidRPr="00F82657">
        <w:rPr>
          <w:rFonts w:ascii="Times New Roman" w:hAnsi="Times New Roman"/>
          <w:sz w:val="28"/>
          <w:szCs w:val="28"/>
        </w:rPr>
        <w:t xml:space="preserve">принадлежит администрации </w:t>
      </w:r>
      <w:bookmarkEnd w:id="1"/>
      <w:r w:rsidR="004E41B2">
        <w:rPr>
          <w:rFonts w:ascii="Times New Roman" w:hAnsi="Times New Roman"/>
          <w:sz w:val="28"/>
          <w:szCs w:val="28"/>
        </w:rPr>
        <w:t>Ростошинского</w:t>
      </w:r>
      <w:r w:rsidR="001C3FBD" w:rsidRPr="00251DFC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области.</w:t>
      </w:r>
    </w:p>
    <w:p w:rsidR="002C292A" w:rsidRDefault="002C292A" w:rsidP="001C3FB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Предельный объем заимствований </w:t>
      </w:r>
      <w:r w:rsidR="004E41B2">
        <w:rPr>
          <w:rFonts w:ascii="Times New Roman" w:hAnsi="Times New Roman"/>
          <w:sz w:val="28"/>
          <w:szCs w:val="28"/>
        </w:rPr>
        <w:t>Ростошинского</w:t>
      </w:r>
      <w:r w:rsidRPr="00251DF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ельского поселения в текущем финансовом году определяется с учетом положений статей 103,104,106 Бюджетного кодекса Российской Федерации.</w:t>
      </w:r>
    </w:p>
    <w:p w:rsidR="006436AF" w:rsidRDefault="002C292A" w:rsidP="00AB711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B711F">
        <w:rPr>
          <w:rFonts w:ascii="Times New Roman" w:hAnsi="Times New Roman"/>
          <w:sz w:val="28"/>
          <w:szCs w:val="28"/>
        </w:rPr>
        <w:t xml:space="preserve">. Муниципальные заимствования </w:t>
      </w:r>
      <w:r w:rsidR="004E41B2">
        <w:rPr>
          <w:rFonts w:ascii="Times New Roman" w:hAnsi="Times New Roman"/>
          <w:sz w:val="28"/>
          <w:szCs w:val="28"/>
        </w:rPr>
        <w:t>Ростошинского</w:t>
      </w:r>
      <w:r w:rsidR="00AB711F" w:rsidRPr="00251DFC">
        <w:rPr>
          <w:rFonts w:ascii="Times New Roman" w:hAnsi="Times New Roman"/>
          <w:sz w:val="28"/>
          <w:szCs w:val="28"/>
        </w:rPr>
        <w:t xml:space="preserve"> с</w:t>
      </w:r>
      <w:r w:rsidR="00AB711F">
        <w:rPr>
          <w:rFonts w:ascii="Times New Roman" w:hAnsi="Times New Roman"/>
          <w:sz w:val="28"/>
          <w:szCs w:val="28"/>
        </w:rPr>
        <w:t>ельского поселения осуществляются в соответствии с положениями статьи 103 Бюджетного кодекса Российской Федерации.</w:t>
      </w:r>
      <w:r w:rsidR="00355638" w:rsidRPr="00251DFC">
        <w:rPr>
          <w:rFonts w:ascii="Times New Roman" w:hAnsi="Times New Roman"/>
          <w:sz w:val="28"/>
          <w:szCs w:val="28"/>
        </w:rPr>
        <w:t>».</w:t>
      </w:r>
    </w:p>
    <w:p w:rsidR="00CA29DC" w:rsidRDefault="00CA29DC" w:rsidP="00CA29DC">
      <w:pPr>
        <w:ind w:firstLine="709"/>
        <w:rPr>
          <w:rFonts w:ascii="Times New Roman" w:hAnsi="Times New Roman"/>
          <w:sz w:val="28"/>
          <w:szCs w:val="28"/>
        </w:rPr>
      </w:pPr>
      <w:r w:rsidRPr="00CA29DC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29DC">
        <w:rPr>
          <w:rFonts w:ascii="Times New Roman" w:hAnsi="Times New Roman"/>
          <w:sz w:val="28"/>
          <w:szCs w:val="28"/>
        </w:rPr>
        <w:t>Часть 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29D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тати 29</w:t>
      </w:r>
      <w:r w:rsidRPr="00BC3772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D5751A">
        <w:rPr>
          <w:rFonts w:ascii="Times New Roman" w:hAnsi="Times New Roman"/>
          <w:sz w:val="28"/>
          <w:szCs w:val="28"/>
        </w:rPr>
        <w:t>Ростошинском</w:t>
      </w:r>
      <w:r w:rsidRPr="00BC3772">
        <w:rPr>
          <w:rFonts w:ascii="Times New Roman" w:hAnsi="Times New Roman"/>
          <w:sz w:val="28"/>
          <w:szCs w:val="28"/>
        </w:rPr>
        <w:t xml:space="preserve"> сельском поселении Эртильского муниципального района Воронежской области в следующей редакции:</w:t>
      </w:r>
    </w:p>
    <w:p w:rsidR="00CA29DC" w:rsidRPr="00CA29DC" w:rsidRDefault="00CA29DC" w:rsidP="00CA29DC">
      <w:pPr>
        <w:ind w:firstLine="709"/>
        <w:rPr>
          <w:rFonts w:ascii="Times New Roman" w:hAnsi="Times New Roman"/>
          <w:sz w:val="28"/>
          <w:szCs w:val="28"/>
        </w:rPr>
      </w:pPr>
      <w:r w:rsidRPr="00CA29DC">
        <w:rPr>
          <w:rFonts w:ascii="Times New Roman" w:hAnsi="Times New Roman"/>
          <w:sz w:val="28"/>
          <w:szCs w:val="28"/>
        </w:rPr>
        <w:t>«2. Составление проекта бюджета поселения основывается на:</w:t>
      </w:r>
    </w:p>
    <w:p w:rsidR="00CA29DC" w:rsidRPr="00CA29DC" w:rsidRDefault="00CA29DC" w:rsidP="00CA29D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29DC">
        <w:rPr>
          <w:rFonts w:ascii="Times New Roman" w:hAnsi="Times New Roman"/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CA29DC" w:rsidRPr="00CA29DC" w:rsidRDefault="00CA29DC" w:rsidP="00CA29D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29DC">
        <w:rPr>
          <w:rFonts w:ascii="Times New Roman" w:hAnsi="Times New Roman"/>
          <w:sz w:val="28"/>
          <w:szCs w:val="28"/>
        </w:rPr>
        <w:t xml:space="preserve">- основных направлениях бюджетной и налоговой политики </w:t>
      </w:r>
      <w:r w:rsidR="004E41B2">
        <w:rPr>
          <w:rFonts w:ascii="Times New Roman" w:hAnsi="Times New Roman"/>
          <w:sz w:val="28"/>
          <w:szCs w:val="28"/>
        </w:rPr>
        <w:t>Ростошинского</w:t>
      </w:r>
      <w:r w:rsidRPr="00CA29D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A29DC" w:rsidRPr="00CA29DC" w:rsidRDefault="00CA29DC" w:rsidP="00CA29DC">
      <w:pPr>
        <w:ind w:firstLine="709"/>
        <w:rPr>
          <w:rFonts w:ascii="Times New Roman" w:hAnsi="Times New Roman"/>
          <w:sz w:val="28"/>
          <w:szCs w:val="28"/>
        </w:rPr>
      </w:pPr>
      <w:r w:rsidRPr="00CA29DC">
        <w:rPr>
          <w:rFonts w:ascii="Times New Roman" w:hAnsi="Times New Roman"/>
          <w:sz w:val="28"/>
          <w:szCs w:val="28"/>
        </w:rPr>
        <w:t xml:space="preserve">- прогнозе социально-экономического развития </w:t>
      </w:r>
      <w:r w:rsidR="004E41B2">
        <w:rPr>
          <w:rFonts w:ascii="Times New Roman" w:hAnsi="Times New Roman"/>
          <w:sz w:val="28"/>
          <w:szCs w:val="28"/>
        </w:rPr>
        <w:t>Ростошинского</w:t>
      </w:r>
      <w:r w:rsidRPr="00CA29D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A29DC" w:rsidRPr="00CA29DC" w:rsidRDefault="00CA29DC" w:rsidP="00CA29D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29DC">
        <w:rPr>
          <w:rFonts w:ascii="Times New Roman" w:hAnsi="Times New Roman"/>
          <w:sz w:val="28"/>
          <w:szCs w:val="28"/>
        </w:rPr>
        <w:t>- бюджетном прогнозе (проекте бюджетного прогноза, проекте изменений бюджетного прогноза) на долгосрочный период;</w:t>
      </w:r>
    </w:p>
    <w:p w:rsidR="00CA29DC" w:rsidRPr="00CA29DC" w:rsidRDefault="00CA29DC" w:rsidP="00CA29D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29DC">
        <w:rPr>
          <w:rFonts w:ascii="Times New Roman" w:hAnsi="Times New Roman"/>
          <w:sz w:val="28"/>
          <w:szCs w:val="28"/>
        </w:rPr>
        <w:t>- муниципальных программах (проектах муниципальных программ, проектах изменений указанных программ).».</w:t>
      </w:r>
    </w:p>
    <w:p w:rsidR="00CA29DC" w:rsidRPr="00251DFC" w:rsidRDefault="00CA29DC" w:rsidP="00CA29DC">
      <w:pPr>
        <w:ind w:firstLine="709"/>
        <w:rPr>
          <w:rFonts w:ascii="Times New Roman" w:hAnsi="Times New Roman"/>
          <w:sz w:val="28"/>
          <w:szCs w:val="28"/>
        </w:rPr>
      </w:pPr>
    </w:p>
    <w:p w:rsidR="00BC3772" w:rsidRPr="00BC3772" w:rsidRDefault="00BC3772" w:rsidP="00BC3772">
      <w:pPr>
        <w:ind w:firstLine="851"/>
        <w:rPr>
          <w:rFonts w:ascii="Times New Roman" w:hAnsi="Times New Roman"/>
          <w:sz w:val="28"/>
          <w:szCs w:val="28"/>
        </w:rPr>
      </w:pPr>
      <w:r w:rsidRPr="00BC3772">
        <w:rPr>
          <w:rFonts w:ascii="Times New Roman" w:hAnsi="Times New Roman"/>
          <w:sz w:val="28"/>
          <w:szCs w:val="28"/>
        </w:rPr>
        <w:t>2.</w:t>
      </w:r>
      <w:r w:rsidR="00D5751A">
        <w:rPr>
          <w:rFonts w:ascii="Times New Roman" w:hAnsi="Times New Roman"/>
          <w:sz w:val="28"/>
          <w:szCs w:val="28"/>
        </w:rPr>
        <w:t xml:space="preserve"> </w:t>
      </w:r>
      <w:r w:rsidRPr="00BC3772">
        <w:rPr>
          <w:rFonts w:ascii="Times New Roman" w:hAnsi="Times New Roman"/>
          <w:sz w:val="28"/>
          <w:szCs w:val="28"/>
        </w:rPr>
        <w:t xml:space="preserve">Настоящее вступает в силу после опубликования в сборнике нормативно-правовых актов «Муниципальный вестник» </w:t>
      </w:r>
      <w:r w:rsidR="00D5751A">
        <w:rPr>
          <w:rFonts w:ascii="Times New Roman" w:hAnsi="Times New Roman"/>
          <w:sz w:val="28"/>
          <w:szCs w:val="28"/>
        </w:rPr>
        <w:t>Ростошинского</w:t>
      </w:r>
      <w:r w:rsidRPr="00BC377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61EE4" w:rsidRPr="00BC3772" w:rsidRDefault="00976DBA" w:rsidP="00BC3772">
      <w:pPr>
        <w:ind w:firstLine="851"/>
        <w:rPr>
          <w:rFonts w:ascii="Times New Roman" w:hAnsi="Times New Roman"/>
          <w:sz w:val="28"/>
          <w:szCs w:val="28"/>
        </w:rPr>
      </w:pPr>
      <w:r w:rsidRPr="00BC3772">
        <w:rPr>
          <w:rFonts w:ascii="Times New Roman" w:hAnsi="Times New Roman"/>
          <w:sz w:val="28"/>
          <w:szCs w:val="28"/>
        </w:rPr>
        <w:t xml:space="preserve"> </w:t>
      </w:r>
      <w:r w:rsidR="00BC3772" w:rsidRPr="00BC3772">
        <w:rPr>
          <w:rFonts w:ascii="Times New Roman" w:hAnsi="Times New Roman"/>
          <w:sz w:val="28"/>
          <w:szCs w:val="28"/>
        </w:rPr>
        <w:t>3</w:t>
      </w:r>
      <w:r w:rsidR="008C0F6B" w:rsidRPr="00BC3772">
        <w:rPr>
          <w:rFonts w:ascii="Times New Roman" w:hAnsi="Times New Roman"/>
          <w:sz w:val="28"/>
          <w:szCs w:val="28"/>
        </w:rPr>
        <w:t xml:space="preserve">. </w:t>
      </w:r>
      <w:r w:rsidR="00BF360D" w:rsidRPr="00BC3772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</w:t>
      </w:r>
      <w:r w:rsidR="00AB5BE5" w:rsidRPr="00BC3772">
        <w:rPr>
          <w:rFonts w:ascii="Times New Roman" w:hAnsi="Times New Roman"/>
          <w:sz w:val="28"/>
          <w:szCs w:val="28"/>
        </w:rPr>
        <w:t>.</w:t>
      </w:r>
    </w:p>
    <w:p w:rsidR="00D5751A" w:rsidRDefault="00D5751A" w:rsidP="00B6133C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F663C1" w:rsidRDefault="00F663C1" w:rsidP="00B6133C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F663C1" w:rsidRDefault="00F663C1" w:rsidP="00B6133C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F663C1" w:rsidRDefault="00F663C1" w:rsidP="00B6133C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1B4C39" w:rsidRPr="00BC3772" w:rsidRDefault="002E2C05" w:rsidP="00B6133C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BC3772">
        <w:rPr>
          <w:rFonts w:ascii="Times New Roman" w:hAnsi="Times New Roman"/>
          <w:sz w:val="28"/>
          <w:szCs w:val="28"/>
        </w:rPr>
        <w:t>Глава сельского поселения</w:t>
      </w:r>
      <w:r w:rsidR="00976DBA" w:rsidRPr="00BC3772">
        <w:rPr>
          <w:rFonts w:ascii="Times New Roman" w:hAnsi="Times New Roman"/>
          <w:sz w:val="28"/>
          <w:szCs w:val="28"/>
        </w:rPr>
        <w:t xml:space="preserve"> </w:t>
      </w:r>
      <w:r w:rsidR="00D5751A">
        <w:rPr>
          <w:rFonts w:ascii="Times New Roman" w:hAnsi="Times New Roman"/>
          <w:sz w:val="28"/>
          <w:szCs w:val="28"/>
        </w:rPr>
        <w:t xml:space="preserve">                   С.Д.Стебунов</w:t>
      </w:r>
    </w:p>
    <w:sectPr w:rsidR="001B4C39" w:rsidRPr="00BC3772" w:rsidSect="00CD0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7" w:bottom="567" w:left="1701" w:header="39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F07" w:rsidRDefault="00334F07" w:rsidP="008008B7">
      <w:r>
        <w:separator/>
      </w:r>
    </w:p>
  </w:endnote>
  <w:endnote w:type="continuationSeparator" w:id="0">
    <w:p w:rsidR="00334F07" w:rsidRDefault="00334F07" w:rsidP="00800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38" w:rsidRDefault="0035563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38" w:rsidRDefault="0035563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38" w:rsidRDefault="0035563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F07" w:rsidRDefault="00334F07" w:rsidP="008008B7">
      <w:r>
        <w:separator/>
      </w:r>
    </w:p>
  </w:footnote>
  <w:footnote w:type="continuationSeparator" w:id="0">
    <w:p w:rsidR="00334F07" w:rsidRDefault="00334F07" w:rsidP="00800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38" w:rsidRDefault="0035563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38" w:rsidRPr="00AE5B77" w:rsidRDefault="00355638">
    <w:pPr>
      <w:pStyle w:val="aa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38" w:rsidRDefault="003556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531"/>
    <w:multiLevelType w:val="hybridMultilevel"/>
    <w:tmpl w:val="8F86965E"/>
    <w:lvl w:ilvl="0" w:tplc="221AB19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9F0A08"/>
    <w:multiLevelType w:val="multilevel"/>
    <w:tmpl w:val="0BA4E9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0414344E"/>
    <w:multiLevelType w:val="hybridMultilevel"/>
    <w:tmpl w:val="56C4353A"/>
    <w:lvl w:ilvl="0" w:tplc="85B033CA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">
    <w:nsid w:val="051E6DDE"/>
    <w:multiLevelType w:val="hybridMultilevel"/>
    <w:tmpl w:val="BB74C12A"/>
    <w:lvl w:ilvl="0" w:tplc="9336EEC6">
      <w:start w:val="5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3152FF"/>
    <w:multiLevelType w:val="hybridMultilevel"/>
    <w:tmpl w:val="15A60538"/>
    <w:lvl w:ilvl="0" w:tplc="D2023672">
      <w:start w:val="5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5">
    <w:nsid w:val="10094E1B"/>
    <w:multiLevelType w:val="multilevel"/>
    <w:tmpl w:val="1F3246F8"/>
    <w:lvl w:ilvl="0">
      <w:start w:val="1"/>
      <w:numFmt w:val="decimal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6">
    <w:nsid w:val="10500E54"/>
    <w:multiLevelType w:val="hybridMultilevel"/>
    <w:tmpl w:val="5BF066A0"/>
    <w:lvl w:ilvl="0" w:tplc="2188E32A">
      <w:start w:val="5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7">
    <w:nsid w:val="10EB43B8"/>
    <w:multiLevelType w:val="hybridMultilevel"/>
    <w:tmpl w:val="446071E4"/>
    <w:lvl w:ilvl="0" w:tplc="FE2C69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49E1383"/>
    <w:multiLevelType w:val="hybridMultilevel"/>
    <w:tmpl w:val="DB4EF582"/>
    <w:lvl w:ilvl="0" w:tplc="D4B80F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4B819DC"/>
    <w:multiLevelType w:val="hybridMultilevel"/>
    <w:tmpl w:val="5EE02CF8"/>
    <w:lvl w:ilvl="0" w:tplc="85B033CA">
      <w:start w:val="19"/>
      <w:numFmt w:val="decimal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0">
    <w:nsid w:val="15691FF9"/>
    <w:multiLevelType w:val="singleLevel"/>
    <w:tmpl w:val="B1B2AE28"/>
    <w:lvl w:ilvl="0">
      <w:start w:val="7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>
    <w:nsid w:val="2A5C4BBE"/>
    <w:multiLevelType w:val="hybridMultilevel"/>
    <w:tmpl w:val="D8164396"/>
    <w:lvl w:ilvl="0" w:tplc="27EAACE2">
      <w:start w:val="5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2">
    <w:nsid w:val="31BB00CD"/>
    <w:multiLevelType w:val="multilevel"/>
    <w:tmpl w:val="B972F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3">
    <w:nsid w:val="3C1D75AA"/>
    <w:multiLevelType w:val="hybridMultilevel"/>
    <w:tmpl w:val="F036D0EC"/>
    <w:lvl w:ilvl="0" w:tplc="433E152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C5B3855"/>
    <w:multiLevelType w:val="hybridMultilevel"/>
    <w:tmpl w:val="093488E4"/>
    <w:lvl w:ilvl="0" w:tplc="17A443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8BE92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C27E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8F42E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1EEB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856FC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3D2AE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B6AC4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4231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A6B26FA"/>
    <w:multiLevelType w:val="multilevel"/>
    <w:tmpl w:val="FBACA980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>
    <w:nsid w:val="4C326BC3"/>
    <w:multiLevelType w:val="hybridMultilevel"/>
    <w:tmpl w:val="45D687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F0C4BCC"/>
    <w:multiLevelType w:val="hybridMultilevel"/>
    <w:tmpl w:val="C62E8608"/>
    <w:lvl w:ilvl="0" w:tplc="0A3C1382">
      <w:start w:val="5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8">
    <w:nsid w:val="4FA76F14"/>
    <w:multiLevelType w:val="singleLevel"/>
    <w:tmpl w:val="4202B7F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>
    <w:nsid w:val="5C2545E7"/>
    <w:multiLevelType w:val="multilevel"/>
    <w:tmpl w:val="DCD0A5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0">
    <w:nsid w:val="654E1D75"/>
    <w:multiLevelType w:val="multilevel"/>
    <w:tmpl w:val="4614F524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1">
    <w:nsid w:val="65F70D94"/>
    <w:multiLevelType w:val="hybridMultilevel"/>
    <w:tmpl w:val="958CA662"/>
    <w:lvl w:ilvl="0" w:tplc="4BA0A54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9BACA1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D42C8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A671A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C4DE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64C8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06202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592AF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92492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A0F1E52"/>
    <w:multiLevelType w:val="hybridMultilevel"/>
    <w:tmpl w:val="1C22CE76"/>
    <w:lvl w:ilvl="0" w:tplc="85B033CA">
      <w:start w:val="20"/>
      <w:numFmt w:val="decimal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2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8302355"/>
    <w:multiLevelType w:val="hybridMultilevel"/>
    <w:tmpl w:val="50124D96"/>
    <w:lvl w:ilvl="0" w:tplc="AE462B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E8C0D10"/>
    <w:multiLevelType w:val="singleLevel"/>
    <w:tmpl w:val="ABC2C9AE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1"/>
  </w:num>
  <w:num w:numId="2">
    <w:abstractNumId w:val="14"/>
  </w:num>
  <w:num w:numId="3">
    <w:abstractNumId w:val="15"/>
  </w:num>
  <w:num w:numId="4">
    <w:abstractNumId w:val="1"/>
  </w:num>
  <w:num w:numId="5">
    <w:abstractNumId w:val="19"/>
  </w:num>
  <w:num w:numId="6">
    <w:abstractNumId w:val="12"/>
  </w:num>
  <w:num w:numId="7">
    <w:abstractNumId w:val="20"/>
  </w:num>
  <w:num w:numId="8">
    <w:abstractNumId w:val="8"/>
  </w:num>
  <w:num w:numId="9">
    <w:abstractNumId w:val="26"/>
  </w:num>
  <w:num w:numId="10">
    <w:abstractNumId w:val="23"/>
  </w:num>
  <w:num w:numId="11">
    <w:abstractNumId w:val="0"/>
  </w:num>
  <w:num w:numId="12">
    <w:abstractNumId w:val="13"/>
  </w:num>
  <w:num w:numId="13">
    <w:abstractNumId w:val="7"/>
  </w:num>
  <w:num w:numId="14">
    <w:abstractNumId w:val="3"/>
  </w:num>
  <w:num w:numId="15">
    <w:abstractNumId w:val="25"/>
  </w:num>
  <w:num w:numId="16">
    <w:abstractNumId w:val="6"/>
  </w:num>
  <w:num w:numId="17">
    <w:abstractNumId w:val="17"/>
  </w:num>
  <w:num w:numId="18">
    <w:abstractNumId w:val="11"/>
  </w:num>
  <w:num w:numId="19">
    <w:abstractNumId w:val="4"/>
  </w:num>
  <w:num w:numId="20">
    <w:abstractNumId w:val="18"/>
  </w:num>
  <w:num w:numId="21">
    <w:abstractNumId w:val="10"/>
  </w:num>
  <w:num w:numId="22">
    <w:abstractNumId w:val="2"/>
  </w:num>
  <w:num w:numId="23">
    <w:abstractNumId w:val="5"/>
  </w:num>
  <w:num w:numId="24">
    <w:abstractNumId w:val="9"/>
  </w:num>
  <w:num w:numId="25">
    <w:abstractNumId w:val="22"/>
  </w:num>
  <w:num w:numId="26">
    <w:abstractNumId w:val="2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1D0"/>
    <w:rsid w:val="00005CA9"/>
    <w:rsid w:val="000123D8"/>
    <w:rsid w:val="0001508F"/>
    <w:rsid w:val="000244AB"/>
    <w:rsid w:val="000418D9"/>
    <w:rsid w:val="00051457"/>
    <w:rsid w:val="00055273"/>
    <w:rsid w:val="00064EF4"/>
    <w:rsid w:val="00080664"/>
    <w:rsid w:val="000A4D53"/>
    <w:rsid w:val="000F00A1"/>
    <w:rsid w:val="000F2255"/>
    <w:rsid w:val="0013085E"/>
    <w:rsid w:val="00142CCF"/>
    <w:rsid w:val="00145995"/>
    <w:rsid w:val="00163E0B"/>
    <w:rsid w:val="001751BF"/>
    <w:rsid w:val="00187385"/>
    <w:rsid w:val="00190E51"/>
    <w:rsid w:val="00193CA9"/>
    <w:rsid w:val="001A1546"/>
    <w:rsid w:val="001A4017"/>
    <w:rsid w:val="001B4C39"/>
    <w:rsid w:val="001C3FBD"/>
    <w:rsid w:val="001F0E2B"/>
    <w:rsid w:val="001F3D48"/>
    <w:rsid w:val="001F41C9"/>
    <w:rsid w:val="00204EED"/>
    <w:rsid w:val="00216245"/>
    <w:rsid w:val="00217E67"/>
    <w:rsid w:val="002334C9"/>
    <w:rsid w:val="00245CC4"/>
    <w:rsid w:val="00251DFC"/>
    <w:rsid w:val="00264C8C"/>
    <w:rsid w:val="00265006"/>
    <w:rsid w:val="00265381"/>
    <w:rsid w:val="00267102"/>
    <w:rsid w:val="002716D7"/>
    <w:rsid w:val="00273AF8"/>
    <w:rsid w:val="002A5042"/>
    <w:rsid w:val="002C292A"/>
    <w:rsid w:val="002C7996"/>
    <w:rsid w:val="002D2533"/>
    <w:rsid w:val="002D2E0D"/>
    <w:rsid w:val="002D32D8"/>
    <w:rsid w:val="002E2C05"/>
    <w:rsid w:val="003022DD"/>
    <w:rsid w:val="0030669A"/>
    <w:rsid w:val="00334F07"/>
    <w:rsid w:val="00336301"/>
    <w:rsid w:val="00342644"/>
    <w:rsid w:val="0035198C"/>
    <w:rsid w:val="00355638"/>
    <w:rsid w:val="003651A6"/>
    <w:rsid w:val="00370AD1"/>
    <w:rsid w:val="00380706"/>
    <w:rsid w:val="00383293"/>
    <w:rsid w:val="003936AC"/>
    <w:rsid w:val="003A43E4"/>
    <w:rsid w:val="003A6698"/>
    <w:rsid w:val="003B01E7"/>
    <w:rsid w:val="003C2789"/>
    <w:rsid w:val="003C59C7"/>
    <w:rsid w:val="003D25F3"/>
    <w:rsid w:val="003D52EA"/>
    <w:rsid w:val="003E4C85"/>
    <w:rsid w:val="003F0600"/>
    <w:rsid w:val="003F4F5A"/>
    <w:rsid w:val="003F5A72"/>
    <w:rsid w:val="0040019A"/>
    <w:rsid w:val="0040148C"/>
    <w:rsid w:val="00404014"/>
    <w:rsid w:val="00406BBC"/>
    <w:rsid w:val="004203E3"/>
    <w:rsid w:val="00456D6F"/>
    <w:rsid w:val="004620B7"/>
    <w:rsid w:val="00463686"/>
    <w:rsid w:val="004B408F"/>
    <w:rsid w:val="004D1FAC"/>
    <w:rsid w:val="004D73B1"/>
    <w:rsid w:val="004E41B2"/>
    <w:rsid w:val="004F73B9"/>
    <w:rsid w:val="00502BD4"/>
    <w:rsid w:val="00507A94"/>
    <w:rsid w:val="00530D19"/>
    <w:rsid w:val="00552109"/>
    <w:rsid w:val="0056316F"/>
    <w:rsid w:val="00576D04"/>
    <w:rsid w:val="0058189C"/>
    <w:rsid w:val="00584F5D"/>
    <w:rsid w:val="005A1300"/>
    <w:rsid w:val="005A7D3D"/>
    <w:rsid w:val="005C26F7"/>
    <w:rsid w:val="005E3583"/>
    <w:rsid w:val="005E7C39"/>
    <w:rsid w:val="005F388B"/>
    <w:rsid w:val="006017C0"/>
    <w:rsid w:val="00617C1A"/>
    <w:rsid w:val="0062487F"/>
    <w:rsid w:val="006367CA"/>
    <w:rsid w:val="006436AF"/>
    <w:rsid w:val="00644140"/>
    <w:rsid w:val="00670041"/>
    <w:rsid w:val="006D2B79"/>
    <w:rsid w:val="006F319A"/>
    <w:rsid w:val="006F66ED"/>
    <w:rsid w:val="00700F14"/>
    <w:rsid w:val="00733965"/>
    <w:rsid w:val="0074062C"/>
    <w:rsid w:val="00756C57"/>
    <w:rsid w:val="00773848"/>
    <w:rsid w:val="00787F8A"/>
    <w:rsid w:val="007A5F05"/>
    <w:rsid w:val="007D3190"/>
    <w:rsid w:val="007D708B"/>
    <w:rsid w:val="007E4D16"/>
    <w:rsid w:val="007E76B4"/>
    <w:rsid w:val="007F6574"/>
    <w:rsid w:val="007F7939"/>
    <w:rsid w:val="008008B7"/>
    <w:rsid w:val="00800BEB"/>
    <w:rsid w:val="00801969"/>
    <w:rsid w:val="00817A5A"/>
    <w:rsid w:val="00851487"/>
    <w:rsid w:val="00861906"/>
    <w:rsid w:val="0086384E"/>
    <w:rsid w:val="00876711"/>
    <w:rsid w:val="00877D04"/>
    <w:rsid w:val="00893649"/>
    <w:rsid w:val="008B3A30"/>
    <w:rsid w:val="008C0F6B"/>
    <w:rsid w:val="008C4C6B"/>
    <w:rsid w:val="008C5B16"/>
    <w:rsid w:val="008F3A8C"/>
    <w:rsid w:val="00921554"/>
    <w:rsid w:val="00925693"/>
    <w:rsid w:val="0094166D"/>
    <w:rsid w:val="0094245F"/>
    <w:rsid w:val="00943BEB"/>
    <w:rsid w:val="009577AE"/>
    <w:rsid w:val="00976DBA"/>
    <w:rsid w:val="009774B6"/>
    <w:rsid w:val="009A24B3"/>
    <w:rsid w:val="009A3A9F"/>
    <w:rsid w:val="009A61E5"/>
    <w:rsid w:val="009C0AC4"/>
    <w:rsid w:val="009C41D7"/>
    <w:rsid w:val="009C72E0"/>
    <w:rsid w:val="009D758A"/>
    <w:rsid w:val="00A04428"/>
    <w:rsid w:val="00A05FFE"/>
    <w:rsid w:val="00A106C2"/>
    <w:rsid w:val="00A145EA"/>
    <w:rsid w:val="00A33C66"/>
    <w:rsid w:val="00A535F3"/>
    <w:rsid w:val="00A564E2"/>
    <w:rsid w:val="00A90D38"/>
    <w:rsid w:val="00AA594E"/>
    <w:rsid w:val="00AB5BE5"/>
    <w:rsid w:val="00AB711F"/>
    <w:rsid w:val="00AC6D6E"/>
    <w:rsid w:val="00AD2A84"/>
    <w:rsid w:val="00AD5D38"/>
    <w:rsid w:val="00AD7A02"/>
    <w:rsid w:val="00AE5B77"/>
    <w:rsid w:val="00B1214E"/>
    <w:rsid w:val="00B357C6"/>
    <w:rsid w:val="00B56ABD"/>
    <w:rsid w:val="00B6133C"/>
    <w:rsid w:val="00B61C2E"/>
    <w:rsid w:val="00B95354"/>
    <w:rsid w:val="00BA24C7"/>
    <w:rsid w:val="00BC2702"/>
    <w:rsid w:val="00BC3772"/>
    <w:rsid w:val="00BD09EE"/>
    <w:rsid w:val="00BD61D0"/>
    <w:rsid w:val="00BF1CFA"/>
    <w:rsid w:val="00BF360D"/>
    <w:rsid w:val="00C125EC"/>
    <w:rsid w:val="00C20F35"/>
    <w:rsid w:val="00C311B6"/>
    <w:rsid w:val="00C42E51"/>
    <w:rsid w:val="00C45C13"/>
    <w:rsid w:val="00C63A47"/>
    <w:rsid w:val="00C65221"/>
    <w:rsid w:val="00C74B12"/>
    <w:rsid w:val="00C84D51"/>
    <w:rsid w:val="00C876CB"/>
    <w:rsid w:val="00CA17AE"/>
    <w:rsid w:val="00CA29DC"/>
    <w:rsid w:val="00CB1EFD"/>
    <w:rsid w:val="00CB4BC2"/>
    <w:rsid w:val="00CC533C"/>
    <w:rsid w:val="00CD0D26"/>
    <w:rsid w:val="00CD4C38"/>
    <w:rsid w:val="00CD7A67"/>
    <w:rsid w:val="00CE2723"/>
    <w:rsid w:val="00D12E2C"/>
    <w:rsid w:val="00D1472D"/>
    <w:rsid w:val="00D5002B"/>
    <w:rsid w:val="00D5751A"/>
    <w:rsid w:val="00D61EE4"/>
    <w:rsid w:val="00D7490F"/>
    <w:rsid w:val="00DC0594"/>
    <w:rsid w:val="00DC376C"/>
    <w:rsid w:val="00DC6FDD"/>
    <w:rsid w:val="00DD54B6"/>
    <w:rsid w:val="00E43B73"/>
    <w:rsid w:val="00E802EF"/>
    <w:rsid w:val="00EA4D96"/>
    <w:rsid w:val="00EC77C3"/>
    <w:rsid w:val="00ED3CF9"/>
    <w:rsid w:val="00ED6A87"/>
    <w:rsid w:val="00EE1D74"/>
    <w:rsid w:val="00EE2A39"/>
    <w:rsid w:val="00F02BE2"/>
    <w:rsid w:val="00F130B7"/>
    <w:rsid w:val="00F22A07"/>
    <w:rsid w:val="00F30F9A"/>
    <w:rsid w:val="00F37428"/>
    <w:rsid w:val="00F41BD0"/>
    <w:rsid w:val="00F6237C"/>
    <w:rsid w:val="00F63218"/>
    <w:rsid w:val="00F64673"/>
    <w:rsid w:val="00F663C1"/>
    <w:rsid w:val="00F67912"/>
    <w:rsid w:val="00F70303"/>
    <w:rsid w:val="00F74D1B"/>
    <w:rsid w:val="00F8038C"/>
    <w:rsid w:val="00F8173C"/>
    <w:rsid w:val="00F82657"/>
    <w:rsid w:val="00F82A34"/>
    <w:rsid w:val="00F8344A"/>
    <w:rsid w:val="00F85843"/>
    <w:rsid w:val="00F94B5A"/>
    <w:rsid w:val="00FC21CE"/>
    <w:rsid w:val="00FD564D"/>
    <w:rsid w:val="00FE5F36"/>
    <w:rsid w:val="00FF02A1"/>
    <w:rsid w:val="00FF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0401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0401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40401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40401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0401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3D48"/>
    <w:pPr>
      <w:ind w:firstLine="540"/>
    </w:pPr>
  </w:style>
  <w:style w:type="paragraph" w:styleId="20">
    <w:name w:val="Body Text Indent 2"/>
    <w:basedOn w:val="a"/>
    <w:rsid w:val="001F3D48"/>
    <w:pPr>
      <w:ind w:firstLine="900"/>
    </w:pPr>
  </w:style>
  <w:style w:type="paragraph" w:styleId="a4">
    <w:name w:val="Balloon Text"/>
    <w:basedOn w:val="a"/>
    <w:semiHidden/>
    <w:rsid w:val="001F3D48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1F3D48"/>
    <w:pPr>
      <w:ind w:left="720"/>
    </w:pPr>
    <w:rPr>
      <w:sz w:val="28"/>
      <w:szCs w:val="28"/>
    </w:rPr>
  </w:style>
  <w:style w:type="table" w:styleId="a5">
    <w:name w:val="Table Grid"/>
    <w:basedOn w:val="a1"/>
    <w:rsid w:val="00264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8738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18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703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F703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aliases w:val="!Параграфы/Статьи документа Знак"/>
    <w:link w:val="4"/>
    <w:rsid w:val="008008B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04014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404014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rsid w:val="008008B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0401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404014"/>
    <w:rPr>
      <w:color w:val="0000FF"/>
      <w:u w:val="none"/>
    </w:rPr>
  </w:style>
  <w:style w:type="paragraph" w:styleId="aa">
    <w:name w:val="header"/>
    <w:basedOn w:val="a"/>
    <w:link w:val="ab"/>
    <w:rsid w:val="008008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008B7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8008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8008B7"/>
    <w:rPr>
      <w:rFonts w:ascii="Arial" w:hAnsi="Arial"/>
      <w:sz w:val="24"/>
      <w:szCs w:val="24"/>
    </w:rPr>
  </w:style>
  <w:style w:type="paragraph" w:customStyle="1" w:styleId="ConsNonformat">
    <w:name w:val="ConsNonformat"/>
    <w:rsid w:val="001B4C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4C39"/>
    <w:pPr>
      <w:ind w:firstLine="0"/>
      <w:jc w:val="left"/>
    </w:pPr>
    <w:rPr>
      <w:rFonts w:ascii="Times New Roman" w:hAnsi="Times New Roman"/>
      <w:b/>
      <w:bCs/>
    </w:rPr>
  </w:style>
  <w:style w:type="character" w:customStyle="1" w:styleId="22">
    <w:name w:val="Основной текст 2 Знак"/>
    <w:link w:val="21"/>
    <w:rsid w:val="001B4C39"/>
    <w:rPr>
      <w:b/>
      <w:bCs/>
      <w:sz w:val="24"/>
      <w:szCs w:val="24"/>
    </w:rPr>
  </w:style>
  <w:style w:type="paragraph" w:customStyle="1" w:styleId="ConsPlusTitle">
    <w:name w:val="ConsPlusTitle"/>
    <w:rsid w:val="001B4C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 статьи"/>
    <w:basedOn w:val="a"/>
    <w:next w:val="a"/>
    <w:uiPriority w:val="99"/>
    <w:rsid w:val="00617C1A"/>
    <w:pPr>
      <w:autoSpaceDE w:val="0"/>
      <w:autoSpaceDN w:val="0"/>
      <w:adjustRightInd w:val="0"/>
      <w:ind w:left="1612" w:hanging="892"/>
    </w:pPr>
    <w:rPr>
      <w:rFonts w:cs="Arial"/>
    </w:rPr>
  </w:style>
  <w:style w:type="character" w:customStyle="1" w:styleId="ConsPlusNormal0">
    <w:name w:val="ConsPlusNormal Знак"/>
    <w:link w:val="ConsPlusNormal"/>
    <w:locked/>
    <w:rsid w:val="00B6133C"/>
    <w:rPr>
      <w:sz w:val="24"/>
      <w:szCs w:val="24"/>
    </w:rPr>
  </w:style>
  <w:style w:type="paragraph" w:customStyle="1" w:styleId="Application">
    <w:name w:val="Application!Приложение"/>
    <w:rsid w:val="0040401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0401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0401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">
    <w:name w:val="List Paragraph"/>
    <w:basedOn w:val="a"/>
    <w:uiPriority w:val="34"/>
    <w:qFormat/>
    <w:rsid w:val="006436AF"/>
    <w:pPr>
      <w:ind w:left="720"/>
      <w:contextualSpacing/>
    </w:pPr>
  </w:style>
  <w:style w:type="character" w:customStyle="1" w:styleId="af0">
    <w:name w:val="Цветовое выделение"/>
    <w:uiPriority w:val="99"/>
    <w:rsid w:val="00F82657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F82657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82657"/>
    <w:pPr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39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ertil.adm</dc:creator>
  <cp:lastModifiedBy>rostosh.ertil</cp:lastModifiedBy>
  <cp:revision>8</cp:revision>
  <cp:lastPrinted>2020-04-22T07:14:00Z</cp:lastPrinted>
  <dcterms:created xsi:type="dcterms:W3CDTF">2020-03-23T13:51:00Z</dcterms:created>
  <dcterms:modified xsi:type="dcterms:W3CDTF">2020-04-22T07:16:00Z</dcterms:modified>
</cp:coreProperties>
</file>