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B25864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86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877FD" w:rsidRPr="00B25864" w:rsidRDefault="00A3787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864">
        <w:rPr>
          <w:rFonts w:ascii="Times New Roman" w:hAnsi="Times New Roman"/>
          <w:b/>
          <w:sz w:val="28"/>
          <w:szCs w:val="28"/>
          <w:lang w:eastAsia="ar-SA"/>
        </w:rPr>
        <w:t>ПЕСКОВСКОГО</w:t>
      </w:r>
      <w:r w:rsidR="007877FD" w:rsidRPr="00B2586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877FD" w:rsidRPr="00B2586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7877FD" w:rsidRPr="00B25864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864"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7877FD" w:rsidRPr="00B2586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877FD" w:rsidRPr="00B25864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86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363AF" w:rsidRPr="00B25864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77FD" w:rsidRPr="00B25864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86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565DA" w:rsidRPr="00B25864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77FD" w:rsidRPr="00B25864" w:rsidRDefault="009D049C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B25864">
        <w:rPr>
          <w:rFonts w:ascii="Times New Roman" w:hAnsi="Times New Roman"/>
          <w:bCs/>
          <w:sz w:val="28"/>
          <w:szCs w:val="28"/>
        </w:rPr>
        <w:t>От «</w:t>
      </w:r>
      <w:r w:rsidR="00A3787A" w:rsidRPr="00B25864">
        <w:rPr>
          <w:rFonts w:ascii="Times New Roman" w:hAnsi="Times New Roman"/>
          <w:bCs/>
          <w:sz w:val="28"/>
          <w:szCs w:val="28"/>
        </w:rPr>
        <w:t>19</w:t>
      </w:r>
      <w:r w:rsidRPr="00B25864">
        <w:rPr>
          <w:rFonts w:ascii="Times New Roman" w:hAnsi="Times New Roman"/>
          <w:bCs/>
          <w:sz w:val="28"/>
          <w:szCs w:val="28"/>
        </w:rPr>
        <w:t>»</w:t>
      </w:r>
      <w:r w:rsidR="00A3787A" w:rsidRPr="00B25864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7877FD" w:rsidRPr="00B25864">
        <w:rPr>
          <w:rFonts w:ascii="Times New Roman" w:hAnsi="Times New Roman"/>
          <w:bCs/>
          <w:sz w:val="28"/>
          <w:szCs w:val="28"/>
        </w:rPr>
        <w:t xml:space="preserve"> 2018 г. № </w:t>
      </w:r>
      <w:r w:rsidR="00A21F77" w:rsidRPr="00B25864">
        <w:rPr>
          <w:rFonts w:ascii="Times New Roman" w:hAnsi="Times New Roman"/>
          <w:bCs/>
          <w:sz w:val="28"/>
          <w:szCs w:val="28"/>
        </w:rPr>
        <w:t xml:space="preserve"> </w:t>
      </w:r>
      <w:r w:rsidR="00A3787A" w:rsidRPr="00B25864">
        <w:rPr>
          <w:rFonts w:ascii="Times New Roman" w:hAnsi="Times New Roman"/>
          <w:bCs/>
          <w:sz w:val="28"/>
          <w:szCs w:val="28"/>
        </w:rPr>
        <w:t>7</w:t>
      </w:r>
      <w:r w:rsidR="00B25864" w:rsidRPr="00B25864">
        <w:rPr>
          <w:rFonts w:ascii="Times New Roman" w:hAnsi="Times New Roman"/>
          <w:bCs/>
          <w:sz w:val="28"/>
          <w:szCs w:val="28"/>
        </w:rPr>
        <w:t>9</w:t>
      </w:r>
    </w:p>
    <w:p w:rsidR="00F565DA" w:rsidRPr="00B25864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F565DA" w:rsidRPr="00B25864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F565DA" w:rsidRPr="00B25864" w:rsidRDefault="00A3787A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25864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7877FD" w:rsidRPr="00B258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77FD" w:rsidRPr="00B25864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C162B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Pr="00B25864">
        <w:rPr>
          <w:rFonts w:ascii="Times New Roman" w:eastAsia="Calibri" w:hAnsi="Times New Roman"/>
          <w:sz w:val="28"/>
          <w:szCs w:val="28"/>
          <w:lang w:eastAsia="en-US"/>
        </w:rPr>
        <w:t>26.07.</w:t>
      </w:r>
      <w:r w:rsidR="00F565DA" w:rsidRPr="00B25864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565DA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</w:p>
    <w:p w:rsidR="00F565DA" w:rsidRPr="00B25864" w:rsidRDefault="007877FD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3787A" w:rsidRPr="00B25864">
        <w:rPr>
          <w:rFonts w:ascii="Times New Roman" w:eastAsia="Calibri" w:hAnsi="Times New Roman"/>
          <w:sz w:val="28"/>
          <w:szCs w:val="28"/>
          <w:lang w:eastAsia="en-US"/>
        </w:rPr>
        <w:t>33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</w:t>
      </w:r>
      <w:r w:rsidRPr="00B25864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r w:rsidR="00F565DA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регламента </w:t>
      </w:r>
    </w:p>
    <w:p w:rsidR="009D049C" w:rsidRPr="00B25864" w:rsidRDefault="009D049C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осуществления муниципального земельного контроля </w:t>
      </w:r>
      <w:proofErr w:type="gramStart"/>
      <w:r w:rsidRPr="00B25864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</w:p>
    <w:p w:rsidR="007877FD" w:rsidRPr="00B25864" w:rsidRDefault="009D049C" w:rsidP="00F565DA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A3787A" w:rsidRPr="00B25864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A3787A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7877FD" w:rsidRPr="00B25864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D5778" w:rsidRPr="00B25864" w:rsidRDefault="001D5778" w:rsidP="007877F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049C" w:rsidRPr="00B25864" w:rsidRDefault="000363AF" w:rsidP="0081160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A791E" w:rsidRPr="00B25864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proofErr w:type="spellStart"/>
      <w:r w:rsidR="00A3787A" w:rsidRPr="00B25864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CA791E" w:rsidRPr="00B25864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</w:p>
    <w:p w:rsidR="00811609" w:rsidRPr="00B25864" w:rsidRDefault="00811609" w:rsidP="0081160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77FD" w:rsidRPr="00B25864" w:rsidRDefault="007877FD" w:rsidP="00F824FB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0363AF" w:rsidRPr="00B25864" w:rsidRDefault="000363AF" w:rsidP="00F824FB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619FA" w:rsidRPr="00B25864" w:rsidRDefault="003C162B" w:rsidP="00CA791E">
      <w:pPr>
        <w:ind w:firstLine="0"/>
        <w:rPr>
          <w:rFonts w:ascii="Times New Roman" w:hAnsi="Times New Roman"/>
          <w:sz w:val="28"/>
          <w:szCs w:val="28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Исключить в   пункте 1.4. приложения  к постановлению администрации </w:t>
      </w:r>
      <w:proofErr w:type="spellStart"/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 </w:t>
      </w:r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26.07.2018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33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осуществления муниципального земельного контроля на территории </w:t>
      </w:r>
      <w:proofErr w:type="spellStart"/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D049C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22B4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гражданами</w:t>
      </w:r>
      <w:r w:rsidR="00CA791E" w:rsidRPr="00B2586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C162B" w:rsidRPr="00B25864" w:rsidRDefault="003C162B" w:rsidP="009D049C">
      <w:pPr>
        <w:tabs>
          <w:tab w:val="left" w:pos="1134"/>
        </w:tabs>
        <w:suppressAutoHyphens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F565DA" w:rsidRPr="00B25864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B25864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B25864" w:rsidRDefault="00F565DA" w:rsidP="003C162B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B25864" w:rsidRDefault="00F565DA" w:rsidP="003C162B">
      <w:pPr>
        <w:tabs>
          <w:tab w:val="left" w:pos="1134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Песковского</w:t>
      </w:r>
      <w:proofErr w:type="spellEnd"/>
    </w:p>
    <w:p w:rsidR="003C162B" w:rsidRPr="00B25864" w:rsidRDefault="00F565DA" w:rsidP="00CA79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864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CA791E" w:rsidRPr="00B25864">
        <w:rPr>
          <w:rFonts w:ascii="Times New Roman" w:hAnsi="Times New Roman"/>
          <w:sz w:val="28"/>
          <w:szCs w:val="28"/>
        </w:rPr>
        <w:t xml:space="preserve"> </w:t>
      </w: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3C162B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102C67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 xml:space="preserve">В.Г. </w:t>
      </w:r>
      <w:proofErr w:type="spellStart"/>
      <w:r w:rsidR="00FD7C99" w:rsidRPr="00B25864">
        <w:rPr>
          <w:rFonts w:ascii="Times New Roman" w:eastAsia="Calibri" w:hAnsi="Times New Roman"/>
          <w:sz w:val="28"/>
          <w:szCs w:val="28"/>
          <w:lang w:eastAsia="en-US"/>
        </w:rPr>
        <w:t>Лаптиев</w:t>
      </w:r>
      <w:proofErr w:type="spellEnd"/>
    </w:p>
    <w:sectPr w:rsidR="003C162B" w:rsidRPr="00B25864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F1" w:rsidRDefault="005533F1">
      <w:r>
        <w:separator/>
      </w:r>
    </w:p>
  </w:endnote>
  <w:endnote w:type="continuationSeparator" w:id="0">
    <w:p w:rsidR="005533F1" w:rsidRDefault="0055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A6ED0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F1" w:rsidRDefault="005533F1">
      <w:r>
        <w:separator/>
      </w:r>
    </w:p>
  </w:footnote>
  <w:footnote w:type="continuationSeparator" w:id="0">
    <w:p w:rsidR="005533F1" w:rsidRDefault="0055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A6ED0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53682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2F92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33F1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5440"/>
    <w:rsid w:val="005D0A79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5B8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3787A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25864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A6ED0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2B4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D7C99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0152-98E4-4166-978A-596428E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4</cp:revision>
  <cp:lastPrinted>2018-12-20T06:51:00Z</cp:lastPrinted>
  <dcterms:created xsi:type="dcterms:W3CDTF">2018-12-19T10:48:00Z</dcterms:created>
  <dcterms:modified xsi:type="dcterms:W3CDTF">2018-12-20T06:51:00Z</dcterms:modified>
</cp:coreProperties>
</file>