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84"/>
        <w:gridCol w:w="3544"/>
        <w:gridCol w:w="283"/>
        <w:gridCol w:w="817"/>
        <w:gridCol w:w="317"/>
        <w:gridCol w:w="3827"/>
        <w:gridCol w:w="284"/>
      </w:tblGrid>
      <w:tr w:rsidR="00C00F3A">
        <w:trPr>
          <w:cantSplit/>
          <w:trHeight w:hRule="exact" w:val="964"/>
        </w:trPr>
        <w:tc>
          <w:tcPr>
            <w:tcW w:w="4111" w:type="dxa"/>
            <w:gridSpan w:val="3"/>
          </w:tcPr>
          <w:p w:rsidR="00C00F3A" w:rsidRDefault="00C00F3A" w:rsidP="00112426">
            <w:pPr>
              <w:jc w:val="center"/>
            </w:pPr>
          </w:p>
          <w:p w:rsidR="00C00F3A" w:rsidRDefault="00C00F3A" w:rsidP="00112426">
            <w:pPr>
              <w:ind w:left="-108" w:right="-108"/>
              <w:jc w:val="center"/>
            </w:pPr>
          </w:p>
        </w:tc>
        <w:tc>
          <w:tcPr>
            <w:tcW w:w="817" w:type="dxa"/>
            <w:vMerge w:val="restart"/>
          </w:tcPr>
          <w:p w:rsidR="00C00F3A" w:rsidRDefault="00C00F3A" w:rsidP="00112426">
            <w:pPr>
              <w:ind w:left="-71" w:right="-73"/>
            </w:pPr>
          </w:p>
        </w:tc>
        <w:tc>
          <w:tcPr>
            <w:tcW w:w="4428" w:type="dxa"/>
            <w:gridSpan w:val="3"/>
          </w:tcPr>
          <w:p w:rsidR="00C00F3A" w:rsidRDefault="00C00F3A" w:rsidP="00112426">
            <w:pPr>
              <w:ind w:left="-143" w:right="-108"/>
              <w:jc w:val="center"/>
            </w:pPr>
          </w:p>
        </w:tc>
      </w:tr>
      <w:tr w:rsidR="00C00F3A">
        <w:trPr>
          <w:cantSplit/>
          <w:trHeight w:val="1928"/>
        </w:trPr>
        <w:tc>
          <w:tcPr>
            <w:tcW w:w="4111" w:type="dxa"/>
            <w:gridSpan w:val="3"/>
            <w:vAlign w:val="center"/>
          </w:tcPr>
          <w:p w:rsidR="00C00F3A" w:rsidRPr="009C77AE" w:rsidRDefault="00C00F3A" w:rsidP="00112426">
            <w:pPr>
              <w:pStyle w:val="Normal1"/>
              <w:tabs>
                <w:tab w:val="center" w:pos="212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0F3A" w:rsidRPr="008E2C7B" w:rsidRDefault="00C00F3A" w:rsidP="00112426">
            <w:pPr>
              <w:pStyle w:val="Normal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2C7B">
              <w:rPr>
                <w:rFonts w:ascii="Times New Roman" w:hAnsi="Times New Roman" w:cs="Times New Roman"/>
              </w:rPr>
              <w:t>АДМИНИСТРАЦИЯ</w:t>
            </w:r>
          </w:p>
          <w:p w:rsidR="00C00F3A" w:rsidRPr="008E2C7B" w:rsidRDefault="00C00F3A" w:rsidP="00112426">
            <w:pPr>
              <w:pStyle w:val="Normal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2C7B">
              <w:rPr>
                <w:rFonts w:ascii="Times New Roman" w:hAnsi="Times New Roman" w:cs="Times New Roman"/>
              </w:rPr>
              <w:t>МУНИЦИПАЛЬНОГО  ОБРАЗОВАНИЯ СЕМЕНОВСКИЙ СЕЛЬСОВЕТ ПОНОМАРЕВСКОГО РАЙОНА ОРЕНБУРГСКОЙ ОБЛАСТИ</w:t>
            </w:r>
          </w:p>
          <w:p w:rsidR="00C00F3A" w:rsidRPr="009D0FDF" w:rsidRDefault="00C00F3A" w:rsidP="008E2C7B">
            <w:pPr>
              <w:pStyle w:val="Normal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vAlign w:val="center"/>
          </w:tcPr>
          <w:p w:rsidR="00C00F3A" w:rsidRDefault="00C00F3A" w:rsidP="00112426"/>
        </w:tc>
        <w:tc>
          <w:tcPr>
            <w:tcW w:w="317" w:type="dxa"/>
            <w:vMerge w:val="restart"/>
          </w:tcPr>
          <w:p w:rsidR="00C00F3A" w:rsidRDefault="00C00F3A" w:rsidP="00112426">
            <w:pPr>
              <w:ind w:left="-108" w:right="-108"/>
              <w:jc w:val="center"/>
            </w:pPr>
          </w:p>
        </w:tc>
        <w:tc>
          <w:tcPr>
            <w:tcW w:w="3827" w:type="dxa"/>
            <w:vMerge w:val="restart"/>
          </w:tcPr>
          <w:p w:rsidR="00C00F3A" w:rsidRDefault="00C00F3A" w:rsidP="00112426">
            <w:pPr>
              <w:ind w:left="-108" w:right="-108"/>
            </w:pPr>
          </w:p>
        </w:tc>
        <w:tc>
          <w:tcPr>
            <w:tcW w:w="284" w:type="dxa"/>
            <w:vMerge w:val="restart"/>
          </w:tcPr>
          <w:p w:rsidR="00C00F3A" w:rsidRDefault="00C00F3A" w:rsidP="00112426">
            <w:pPr>
              <w:ind w:left="-143" w:right="-108"/>
              <w:jc w:val="center"/>
            </w:pPr>
          </w:p>
        </w:tc>
      </w:tr>
      <w:tr w:rsidR="00C00F3A">
        <w:trPr>
          <w:cantSplit/>
          <w:trHeight w:val="1075"/>
        </w:trPr>
        <w:tc>
          <w:tcPr>
            <w:tcW w:w="4111" w:type="dxa"/>
            <w:gridSpan w:val="3"/>
          </w:tcPr>
          <w:p w:rsidR="00C00F3A" w:rsidRPr="00282EA4" w:rsidRDefault="00C00F3A" w:rsidP="00112426">
            <w:pPr>
              <w:pStyle w:val="Heading2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         </w:t>
            </w:r>
            <w:r w:rsidRPr="00282EA4">
              <w:rPr>
                <w:rFonts w:ascii="Times New Roman" w:hAnsi="Times New Roman" w:cs="Times New Roman"/>
                <w:i w:val="0"/>
                <w:iCs w:val="0"/>
              </w:rPr>
              <w:t>ПОСТАНОВЛЕНИЕ</w:t>
            </w:r>
          </w:p>
          <w:p w:rsidR="00C00F3A" w:rsidRPr="008E2C7B" w:rsidRDefault="00C00F3A" w:rsidP="00112426">
            <w:pPr>
              <w:jc w:val="center"/>
              <w:rPr>
                <w:sz w:val="28"/>
                <w:szCs w:val="28"/>
              </w:rPr>
            </w:pPr>
            <w:r w:rsidRPr="008E2C7B">
              <w:rPr>
                <w:sz w:val="28"/>
                <w:szCs w:val="28"/>
              </w:rPr>
              <w:t>от 26.01.2021 г   № 3-п</w:t>
            </w:r>
          </w:p>
        </w:tc>
        <w:tc>
          <w:tcPr>
            <w:tcW w:w="5250" w:type="dxa"/>
            <w:vMerge/>
            <w:vAlign w:val="center"/>
          </w:tcPr>
          <w:p w:rsidR="00C00F3A" w:rsidRDefault="00C00F3A" w:rsidP="00112426"/>
        </w:tc>
        <w:tc>
          <w:tcPr>
            <w:tcW w:w="4428" w:type="dxa"/>
            <w:vMerge/>
            <w:vAlign w:val="center"/>
          </w:tcPr>
          <w:p w:rsidR="00C00F3A" w:rsidRDefault="00C00F3A" w:rsidP="00112426"/>
        </w:tc>
        <w:tc>
          <w:tcPr>
            <w:tcW w:w="3827" w:type="dxa"/>
            <w:vMerge/>
            <w:vAlign w:val="center"/>
          </w:tcPr>
          <w:p w:rsidR="00C00F3A" w:rsidRDefault="00C00F3A" w:rsidP="00112426"/>
        </w:tc>
        <w:tc>
          <w:tcPr>
            <w:tcW w:w="284" w:type="dxa"/>
            <w:vMerge/>
            <w:vAlign w:val="center"/>
          </w:tcPr>
          <w:p w:rsidR="00C00F3A" w:rsidRDefault="00C00F3A" w:rsidP="00112426"/>
        </w:tc>
      </w:tr>
      <w:tr w:rsidR="00C00F3A">
        <w:trPr>
          <w:gridAfter w:val="4"/>
          <w:wAfter w:w="5245" w:type="dxa"/>
          <w:cantSplit/>
          <w:trHeight w:val="1021"/>
        </w:trPr>
        <w:tc>
          <w:tcPr>
            <w:tcW w:w="284" w:type="dxa"/>
          </w:tcPr>
          <w:p w:rsidR="00C00F3A" w:rsidRDefault="00C00F3A" w:rsidP="00112426">
            <w:pPr>
              <w:ind w:left="-108" w:right="-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3544" w:type="dxa"/>
          </w:tcPr>
          <w:p w:rsidR="00C00F3A" w:rsidRPr="00282EA4" w:rsidRDefault="00C00F3A" w:rsidP="00282EA4">
            <w:pPr>
              <w:jc w:val="center"/>
              <w:rPr>
                <w:b/>
                <w:bCs/>
                <w:sz w:val="28"/>
                <w:szCs w:val="28"/>
              </w:rPr>
            </w:pPr>
            <w:r w:rsidRPr="00282EA4">
              <w:rPr>
                <w:b/>
                <w:bCs/>
                <w:sz w:val="28"/>
                <w:szCs w:val="28"/>
              </w:rPr>
              <w:t>Об утверждении Порядка установления</w:t>
            </w:r>
          </w:p>
          <w:p w:rsidR="00C00F3A" w:rsidRPr="00282EA4" w:rsidRDefault="00C00F3A" w:rsidP="00282EA4">
            <w:pPr>
              <w:jc w:val="center"/>
              <w:rPr>
                <w:b/>
                <w:bCs/>
                <w:sz w:val="28"/>
                <w:szCs w:val="28"/>
              </w:rPr>
            </w:pPr>
            <w:r w:rsidRPr="00282EA4">
              <w:rPr>
                <w:b/>
                <w:bCs/>
                <w:sz w:val="28"/>
                <w:szCs w:val="28"/>
              </w:rPr>
              <w:t>причин нарушения законодательства</w:t>
            </w:r>
          </w:p>
          <w:p w:rsidR="00C00F3A" w:rsidRPr="00282EA4" w:rsidRDefault="00C00F3A" w:rsidP="00282EA4">
            <w:pPr>
              <w:jc w:val="center"/>
              <w:rPr>
                <w:b/>
                <w:bCs/>
                <w:sz w:val="28"/>
                <w:szCs w:val="28"/>
              </w:rPr>
            </w:pPr>
            <w:r w:rsidRPr="00282EA4">
              <w:rPr>
                <w:b/>
                <w:bCs/>
                <w:sz w:val="28"/>
                <w:szCs w:val="28"/>
              </w:rPr>
              <w:t>о градостроительной деятельности</w:t>
            </w:r>
          </w:p>
          <w:p w:rsidR="00C00F3A" w:rsidRPr="00282EA4" w:rsidRDefault="00C00F3A" w:rsidP="00112426">
            <w:pPr>
              <w:ind w:right="-145"/>
              <w:rPr>
                <w:b/>
                <w:bCs/>
              </w:rPr>
            </w:pPr>
          </w:p>
        </w:tc>
        <w:tc>
          <w:tcPr>
            <w:tcW w:w="283" w:type="dxa"/>
          </w:tcPr>
          <w:p w:rsidR="00C00F3A" w:rsidRDefault="00C00F3A" w:rsidP="00112426">
            <w:pPr>
              <w:ind w:left="-108" w:right="-145"/>
              <w:rPr>
                <w:sz w:val="20"/>
                <w:szCs w:val="20"/>
              </w:rPr>
            </w:pPr>
          </w:p>
        </w:tc>
      </w:tr>
    </w:tbl>
    <w:p w:rsidR="00C00F3A" w:rsidRDefault="00C00F3A" w:rsidP="00282EA4">
      <w:pPr>
        <w:jc w:val="center"/>
        <w:rPr>
          <w:i/>
          <w:iCs/>
          <w:sz w:val="20"/>
          <w:szCs w:val="20"/>
        </w:rPr>
      </w:pPr>
    </w:p>
    <w:p w:rsidR="00C00F3A" w:rsidRDefault="00C00F3A" w:rsidP="00282EA4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C00F3A" w:rsidRPr="00282EA4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Семеновский сельсовет Пономаревского района; </w:t>
      </w:r>
    </w:p>
    <w:p w:rsidR="00C00F3A" w:rsidRDefault="00C00F3A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 Семеновский сельсовет Пономаревского района, согласно приложению № 1.</w:t>
      </w:r>
    </w:p>
    <w:p w:rsidR="00C00F3A" w:rsidRDefault="00C00F3A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 образования Семеновский сельсовет Пономаревский района, согласно приложению № 2.</w:t>
      </w:r>
    </w:p>
    <w:p w:rsidR="00C00F3A" w:rsidRDefault="00C00F3A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Семеновский сельсовет Пономаревского района в сети Интернет.</w:t>
      </w:r>
    </w:p>
    <w:p w:rsidR="00C00F3A" w:rsidRDefault="00C00F3A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00F3A" w:rsidRDefault="00C00F3A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вступают в силу с даты его подписания.</w:t>
      </w:r>
    </w:p>
    <w:p w:rsidR="00C00F3A" w:rsidRDefault="00C00F3A" w:rsidP="00282EA4">
      <w:pPr>
        <w:ind w:left="720"/>
        <w:jc w:val="both"/>
        <w:rPr>
          <w:sz w:val="28"/>
          <w:szCs w:val="28"/>
        </w:rPr>
      </w:pPr>
    </w:p>
    <w:p w:rsidR="00C00F3A" w:rsidRDefault="00C00F3A" w:rsidP="00282EA4">
      <w:pPr>
        <w:ind w:left="720"/>
        <w:jc w:val="both"/>
        <w:rPr>
          <w:sz w:val="28"/>
          <w:szCs w:val="28"/>
        </w:rPr>
      </w:pPr>
    </w:p>
    <w:p w:rsidR="00C00F3A" w:rsidRDefault="00C00F3A" w:rsidP="00282EA4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Н.В.Демина.</w:t>
      </w:r>
    </w:p>
    <w:p w:rsidR="00C00F3A" w:rsidRDefault="00C00F3A" w:rsidP="00282EA4">
      <w:pPr>
        <w:pStyle w:val="BodyText"/>
        <w:spacing w:after="0"/>
        <w:rPr>
          <w:sz w:val="28"/>
          <w:szCs w:val="28"/>
        </w:rPr>
      </w:pPr>
    </w:p>
    <w:p w:rsidR="00C00F3A" w:rsidRDefault="00C00F3A" w:rsidP="00282EA4">
      <w:pPr>
        <w:pStyle w:val="BodyText"/>
        <w:spacing w:after="0"/>
        <w:rPr>
          <w:sz w:val="28"/>
          <w:szCs w:val="28"/>
        </w:rPr>
      </w:pPr>
    </w:p>
    <w:p w:rsidR="00C00F3A" w:rsidRDefault="00C00F3A" w:rsidP="00282EA4">
      <w:pPr>
        <w:pStyle w:val="BodyText"/>
        <w:spacing w:after="0"/>
        <w:rPr>
          <w:sz w:val="28"/>
          <w:szCs w:val="28"/>
        </w:rPr>
        <w:sectPr w:rsidR="00C00F3A" w:rsidSect="003529D5">
          <w:pgSz w:w="11906" w:h="16838"/>
          <w:pgMar w:top="568" w:right="850" w:bottom="709" w:left="1701" w:header="708" w:footer="708" w:gutter="0"/>
          <w:cols w:space="720"/>
        </w:sectPr>
      </w:pPr>
      <w:r>
        <w:rPr>
          <w:sz w:val="28"/>
          <w:szCs w:val="28"/>
        </w:rPr>
        <w:t>Разослано: Бородину А.Н., отдел градостроительства и ЖКХ.</w:t>
      </w:r>
    </w:p>
    <w:p w:rsidR="00C00F3A" w:rsidRDefault="00C00F3A" w:rsidP="008E2C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0F3A" w:rsidRDefault="00C00F3A" w:rsidP="008E2C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C00F3A" w:rsidRDefault="00C00F3A" w:rsidP="008E2C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Семеновский сельсовет </w:t>
      </w:r>
    </w:p>
    <w:p w:rsidR="00C00F3A" w:rsidRDefault="00C00F3A" w:rsidP="008E2C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26.01.2021 г № 3-п                                           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</w:p>
    <w:p w:rsidR="00C00F3A" w:rsidRDefault="00C00F3A" w:rsidP="00282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00F3A" w:rsidRDefault="00C00F3A" w:rsidP="00282EA4">
      <w:pPr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C00F3A" w:rsidRDefault="00C00F3A" w:rsidP="00282EA4">
      <w:pPr>
        <w:ind w:firstLine="720"/>
        <w:jc w:val="center"/>
        <w:rPr>
          <w:b/>
          <w:bCs/>
          <w:sz w:val="28"/>
          <w:szCs w:val="28"/>
        </w:rPr>
      </w:pPr>
    </w:p>
    <w:p w:rsidR="00C00F3A" w:rsidRDefault="00C00F3A" w:rsidP="00282EA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C00F3A" w:rsidRDefault="00C00F3A" w:rsidP="00282EA4">
      <w:pPr>
        <w:ind w:firstLine="720"/>
        <w:jc w:val="center"/>
        <w:rPr>
          <w:b/>
          <w:bCs/>
          <w:sz w:val="28"/>
          <w:szCs w:val="28"/>
        </w:rPr>
      </w:pP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установления причин нарушения законодательства о градостроительной деятельности на территории муниципального образования Семеновский сельсовет Пономаревский района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Семеновский сельсовет Пономаревского района,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</w:p>
    <w:p w:rsidR="00C00F3A" w:rsidRDefault="00C00F3A" w:rsidP="00282EA4">
      <w:pPr>
        <w:ind w:firstLine="720"/>
        <w:jc w:val="both"/>
        <w:rPr>
          <w:sz w:val="28"/>
          <w:szCs w:val="28"/>
        </w:rPr>
      </w:pPr>
    </w:p>
    <w:p w:rsidR="00C00F3A" w:rsidRDefault="00C00F3A" w:rsidP="00282EA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 Семеновский сельсовет устанавливаются технической комиссией, созданной администрацией муниципального образования Семеновский сельсовет Пономаревского района.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Поводом для рассмотрения администрацией муниципального образования Семеновский сельсовет Пономаревского района вопроса об образовании комиссии являются полученные администрацией МО Семеновский сельсовет Пономаревского района: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администрацию муниципального образования Семеновский сельсовет Пономаревского района,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МО Семеновский сельсовет Пономаревского района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Распоряжением главы МО Семеновский сельсовет Пономаревского района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обстоятельствах, указывающих на виновность лиц;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МО Семеновский сельсовет Пономаревского района.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C00F3A" w:rsidRDefault="00C00F3A" w:rsidP="00282EA4">
      <w:pPr>
        <w:rPr>
          <w:sz w:val="28"/>
          <w:szCs w:val="28"/>
        </w:rPr>
        <w:sectPr w:rsidR="00C00F3A">
          <w:pgSz w:w="11906" w:h="16838"/>
          <w:pgMar w:top="1134" w:right="850" w:bottom="1134" w:left="1701" w:header="708" w:footer="708" w:gutter="0"/>
          <w:cols w:space="720"/>
        </w:sectPr>
      </w:pPr>
    </w:p>
    <w:p w:rsidR="00C00F3A" w:rsidRDefault="00C00F3A" w:rsidP="00EC267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00F3A" w:rsidRDefault="00C00F3A" w:rsidP="00EC267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Пономаревского района </w:t>
      </w:r>
    </w:p>
    <w:p w:rsidR="00C00F3A" w:rsidRDefault="00C00F3A" w:rsidP="00EC267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26.01.2021 г № 3-п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</w:p>
    <w:p w:rsidR="00C00F3A" w:rsidRDefault="00C00F3A" w:rsidP="00282EA4">
      <w:pPr>
        <w:ind w:firstLine="720"/>
        <w:jc w:val="both"/>
        <w:rPr>
          <w:sz w:val="28"/>
          <w:szCs w:val="28"/>
        </w:rPr>
      </w:pPr>
    </w:p>
    <w:p w:rsidR="00C00F3A" w:rsidRDefault="00C00F3A" w:rsidP="00282EA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00F3A" w:rsidRDefault="00C00F3A" w:rsidP="00282EA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Семеновский сельсовет Пономаревского района (далее - техническая комиссия) не является постоянно действующим органом и создается в каждом отдельном случае.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технической комиссии, не менее «5»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Техническую комиссию возглавляет глава МО Семеновский сельсовет Пономаревского района.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Обеспечение деятельности технической комиссии возлагается на главу МО Семеновский сельсовет Пономаревского района, который осуществляет: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-своевременную подготовку проектов распоряжений главы МО Семеновский сельсовет Пономаревского района о создании технической комиссии и об утверждении ее заключения;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обстоятельствах, указывающих на виновность лиц;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Копия заключения технической комиссии в течение 10 рабочих дней с даты его утверждения направляется (вручается):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физическому и (или) юридическому лицу, которому причинен вред;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C00F3A" w:rsidRDefault="00C00F3A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МО Семеновский сельсовет Пономаревского района.</w:t>
      </w:r>
    </w:p>
    <w:p w:rsidR="00C00F3A" w:rsidRDefault="00C00F3A" w:rsidP="00282EA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C00F3A" w:rsidRDefault="00C00F3A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C00F3A" w:rsidRDefault="00C00F3A" w:rsidP="00282EA4">
      <w:r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МО Семеновский сельсовет Пономаревского района.</w:t>
      </w:r>
    </w:p>
    <w:sectPr w:rsidR="00C00F3A" w:rsidSect="004A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EA4"/>
    <w:rsid w:val="00112426"/>
    <w:rsid w:val="001959E2"/>
    <w:rsid w:val="00232BDC"/>
    <w:rsid w:val="00282EA4"/>
    <w:rsid w:val="002A1573"/>
    <w:rsid w:val="00334084"/>
    <w:rsid w:val="003529D5"/>
    <w:rsid w:val="003D1489"/>
    <w:rsid w:val="004A3B99"/>
    <w:rsid w:val="00676FD1"/>
    <w:rsid w:val="006A64CC"/>
    <w:rsid w:val="00790D38"/>
    <w:rsid w:val="00832329"/>
    <w:rsid w:val="008E2C7B"/>
    <w:rsid w:val="009328F9"/>
    <w:rsid w:val="00995FBF"/>
    <w:rsid w:val="009C77AE"/>
    <w:rsid w:val="009D0FDF"/>
    <w:rsid w:val="00A21F09"/>
    <w:rsid w:val="00AF7330"/>
    <w:rsid w:val="00BE67A8"/>
    <w:rsid w:val="00C00F3A"/>
    <w:rsid w:val="00DC500C"/>
    <w:rsid w:val="00E50C39"/>
    <w:rsid w:val="00EC267C"/>
    <w:rsid w:val="00EE66C5"/>
    <w:rsid w:val="00F0669C"/>
    <w:rsid w:val="00F4746F"/>
    <w:rsid w:val="00F9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A4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EA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2EA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2EA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282E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82E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2E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2EA4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uiPriority w:val="99"/>
    <w:rsid w:val="00282E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A4"/>
    <w:rPr>
      <w:rFonts w:ascii="Tahoma" w:hAnsi="Tahoma" w:cs="Tahoma"/>
      <w:sz w:val="16"/>
      <w:szCs w:val="16"/>
      <w:lang w:eastAsia="ru-RU"/>
    </w:rPr>
  </w:style>
  <w:style w:type="character" w:customStyle="1" w:styleId="Normal0">
    <w:name w:val="Normal Знак"/>
    <w:basedOn w:val="DefaultParagraphFont"/>
    <w:link w:val="Normal1"/>
    <w:uiPriority w:val="99"/>
    <w:rsid w:val="00282EA4"/>
    <w:rPr>
      <w:sz w:val="28"/>
      <w:szCs w:val="28"/>
      <w:lang w:val="ru-RU" w:eastAsia="en-US"/>
    </w:rPr>
  </w:style>
  <w:style w:type="paragraph" w:customStyle="1" w:styleId="Normal1">
    <w:name w:val="Normal1"/>
    <w:link w:val="Normal0"/>
    <w:uiPriority w:val="99"/>
    <w:rsid w:val="00282EA4"/>
    <w:rPr>
      <w:rFonts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9</Pages>
  <Words>2874</Words>
  <Characters>16388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SEMENOVKA</cp:lastModifiedBy>
  <cp:revision>4</cp:revision>
  <cp:lastPrinted>2021-01-25T07:35:00Z</cp:lastPrinted>
  <dcterms:created xsi:type="dcterms:W3CDTF">2021-01-26T04:59:00Z</dcterms:created>
  <dcterms:modified xsi:type="dcterms:W3CDTF">2021-01-26T06:12:00Z</dcterms:modified>
</cp:coreProperties>
</file>