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C0" w:rsidRDefault="004271C0" w:rsidP="004271C0">
      <w:pPr>
        <w:pStyle w:val="ConsPlusNormal"/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4271C0" w:rsidRPr="004271C0" w:rsidRDefault="004271C0" w:rsidP="004271C0">
      <w:pPr>
        <w:pStyle w:val="ConsPlusNormal"/>
        <w:ind w:firstLine="709"/>
        <w:jc w:val="right"/>
        <w:rPr>
          <w:rFonts w:ascii="Arial" w:hAnsi="Arial" w:cs="Arial"/>
          <w:b/>
        </w:rPr>
      </w:pPr>
    </w:p>
    <w:p w:rsidR="004271C0" w:rsidRDefault="004271C0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3D09DA" w:rsidRPr="007635B2" w:rsidRDefault="003D09DA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АДМИНИСТРАЦИЯ</w:t>
      </w:r>
    </w:p>
    <w:p w:rsidR="003D09DA" w:rsidRPr="007635B2" w:rsidRDefault="004271C0" w:rsidP="004271C0">
      <w:pPr>
        <w:pStyle w:val="ConsPlusNormal"/>
        <w:tabs>
          <w:tab w:val="left" w:pos="3690"/>
          <w:tab w:val="center" w:pos="5457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СТАРОКРИУШАНСКОГО </w:t>
      </w:r>
      <w:r>
        <w:rPr>
          <w:rFonts w:ascii="Arial" w:hAnsi="Arial" w:cs="Arial"/>
          <w:b/>
        </w:rPr>
        <w:tab/>
      </w:r>
      <w:r w:rsidR="003D09DA" w:rsidRPr="007635B2">
        <w:rPr>
          <w:rFonts w:ascii="Arial" w:hAnsi="Arial" w:cs="Arial"/>
          <w:b/>
        </w:rPr>
        <w:t>СЕЛЬСКОГО ПОСЕЛЕНИЯ</w:t>
      </w:r>
    </w:p>
    <w:p w:rsidR="00FF2892" w:rsidRPr="007635B2" w:rsidRDefault="003D09DA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ПЕТРОПАВЛОВСКОГО МУНИЦИПАЛЬНОГО РАЙОНА</w:t>
      </w:r>
    </w:p>
    <w:p w:rsidR="00FF2892" w:rsidRDefault="003D09DA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ВОРОНЕЖСКОЙ ОБЛАСТИ</w:t>
      </w:r>
    </w:p>
    <w:p w:rsidR="004271C0" w:rsidRPr="007635B2" w:rsidRDefault="004271C0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3D09DA" w:rsidRPr="007635B2" w:rsidRDefault="003D09DA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FF2892" w:rsidRPr="007635B2" w:rsidRDefault="00FF2892" w:rsidP="00FF2892">
      <w:pPr>
        <w:pStyle w:val="ConsPlusNormal"/>
        <w:ind w:firstLine="709"/>
        <w:jc w:val="center"/>
        <w:rPr>
          <w:rFonts w:ascii="Arial" w:hAnsi="Arial" w:cs="Arial"/>
          <w:b/>
        </w:rPr>
      </w:pPr>
      <w:r w:rsidRPr="007635B2">
        <w:rPr>
          <w:rFonts w:ascii="Arial" w:hAnsi="Arial" w:cs="Arial"/>
          <w:b/>
        </w:rPr>
        <w:t>ПОСТАНОВЛЕНИЕ</w:t>
      </w:r>
    </w:p>
    <w:p w:rsidR="00FF2892" w:rsidRDefault="00D851AC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______________ № ___</w:t>
      </w:r>
    </w:p>
    <w:p w:rsidR="00FF2892" w:rsidRPr="00BC4DF5" w:rsidRDefault="00FF2892" w:rsidP="00BC4DF5">
      <w:pPr>
        <w:pStyle w:val="Title"/>
        <w:ind w:right="2834"/>
        <w:jc w:val="both"/>
        <w:rPr>
          <w:b w:val="0"/>
          <w:sz w:val="24"/>
          <w:szCs w:val="24"/>
        </w:rPr>
      </w:pPr>
      <w:r w:rsidRPr="00BC4DF5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BC4DF5" w:rsidRPr="00BC4DF5">
        <w:rPr>
          <w:b w:val="0"/>
          <w:sz w:val="24"/>
          <w:szCs w:val="24"/>
        </w:rPr>
        <w:t xml:space="preserve">ля в границах </w:t>
      </w:r>
      <w:r w:rsidR="004271C0">
        <w:rPr>
          <w:b w:val="0"/>
          <w:sz w:val="24"/>
          <w:szCs w:val="24"/>
        </w:rPr>
        <w:t xml:space="preserve">Старокриушанского </w:t>
      </w:r>
      <w:r w:rsidR="00F61A71" w:rsidRPr="00BC4DF5">
        <w:rPr>
          <w:b w:val="0"/>
          <w:sz w:val="24"/>
          <w:szCs w:val="24"/>
        </w:rPr>
        <w:t xml:space="preserve">сельского поселения </w:t>
      </w:r>
      <w:r w:rsidR="003D09DA" w:rsidRPr="00BC4DF5">
        <w:rPr>
          <w:b w:val="0"/>
          <w:sz w:val="24"/>
          <w:szCs w:val="24"/>
        </w:rPr>
        <w:t>Петропавловского</w:t>
      </w:r>
      <w:r w:rsidRPr="00BC4DF5">
        <w:rPr>
          <w:b w:val="0"/>
          <w:sz w:val="24"/>
          <w:szCs w:val="24"/>
        </w:rPr>
        <w:t xml:space="preserve"> муниципального района Воронежской области</w:t>
      </w:r>
      <w:r w:rsidR="004A7ABD">
        <w:rPr>
          <w:b w:val="0"/>
          <w:sz w:val="24"/>
          <w:szCs w:val="24"/>
        </w:rPr>
        <w:t xml:space="preserve"> на 2023 год</w:t>
      </w:r>
    </w:p>
    <w:p w:rsidR="00BC4DF5" w:rsidRDefault="00BC4DF5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</w:t>
      </w:r>
      <w:bookmarkStart w:id="0" w:name="_GoBack"/>
      <w:bookmarkEnd w:id="0"/>
      <w:r w:rsidRPr="00FF2892">
        <w:rPr>
          <w:rFonts w:ascii="Arial" w:hAnsi="Arial" w:cs="Arial"/>
        </w:rPr>
        <w:t xml:space="preserve">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B111C">
        <w:rPr>
          <w:rFonts w:ascii="Arial" w:hAnsi="Arial" w:cs="Arial"/>
        </w:rPr>
        <w:t>заключением о результатах обществен</w:t>
      </w:r>
      <w:r w:rsidR="003D09DA" w:rsidRPr="00CB111C">
        <w:rPr>
          <w:rFonts w:ascii="Arial" w:hAnsi="Arial" w:cs="Arial"/>
        </w:rPr>
        <w:t>ных обсужде</w:t>
      </w:r>
      <w:r w:rsidR="004A7ABD" w:rsidRPr="00CB111C">
        <w:rPr>
          <w:rFonts w:ascii="Arial" w:hAnsi="Arial" w:cs="Arial"/>
        </w:rPr>
        <w:t>ний от 11.11.2022</w:t>
      </w:r>
      <w:r w:rsidR="00BC4DF5" w:rsidRPr="00CB111C">
        <w:rPr>
          <w:rFonts w:ascii="Arial" w:hAnsi="Arial" w:cs="Arial"/>
        </w:rPr>
        <w:t xml:space="preserve"> года  № 4</w:t>
      </w:r>
      <w:r w:rsidRPr="00FF2892">
        <w:rPr>
          <w:rFonts w:ascii="Arial" w:hAnsi="Arial" w:cs="Arial"/>
        </w:rPr>
        <w:t xml:space="preserve"> администрация </w:t>
      </w:r>
      <w:r w:rsidR="003D09DA">
        <w:rPr>
          <w:rFonts w:ascii="Arial" w:hAnsi="Arial" w:cs="Arial"/>
        </w:rPr>
        <w:t xml:space="preserve">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3D09DA">
        <w:rPr>
          <w:rFonts w:ascii="Arial" w:hAnsi="Arial" w:cs="Arial"/>
        </w:rPr>
        <w:t>сельского поселения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FF2892" w:rsidRPr="00FF2892" w:rsidRDefault="00FF2892" w:rsidP="00FF2892">
      <w:pPr>
        <w:pStyle w:val="ConsPlusNormal"/>
        <w:ind w:firstLine="709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ПОСТАНОВЛЯЕТ: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>
        <w:rPr>
          <w:rFonts w:ascii="Arial" w:hAnsi="Arial" w:cs="Arial"/>
        </w:rPr>
        <w:t xml:space="preserve">ля в границах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F61A71">
        <w:rPr>
          <w:rFonts w:ascii="Arial" w:hAnsi="Arial" w:cs="Arial"/>
        </w:rPr>
        <w:t xml:space="preserve">сельского поселения </w:t>
      </w:r>
      <w:r w:rsidR="003D09DA">
        <w:rPr>
          <w:rFonts w:ascii="Arial" w:hAnsi="Arial" w:cs="Arial"/>
        </w:rPr>
        <w:t>Петропавловского</w:t>
      </w:r>
      <w:r w:rsidRPr="00FF2892">
        <w:rPr>
          <w:rFonts w:ascii="Arial" w:hAnsi="Arial" w:cs="Arial"/>
        </w:rPr>
        <w:t xml:space="preserve"> муниципального ра</w:t>
      </w:r>
      <w:r w:rsidR="00D851AC">
        <w:rPr>
          <w:rFonts w:ascii="Arial" w:hAnsi="Arial" w:cs="Arial"/>
        </w:rPr>
        <w:t>йона Воронежской области на 2023</w:t>
      </w:r>
      <w:r w:rsidRPr="00FF2892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FF2892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2892" w:rsidRPr="00FF2892">
        <w:rPr>
          <w:rFonts w:ascii="Arial" w:hAnsi="Arial" w:cs="Arial"/>
        </w:rPr>
        <w:t xml:space="preserve">. </w:t>
      </w:r>
      <w:r w:rsidR="004E039C" w:rsidRPr="004E039C">
        <w:rPr>
          <w:rFonts w:ascii="Arial" w:hAnsi="Arial" w:cs="Arial"/>
        </w:rPr>
        <w:t xml:space="preserve">Постановление обнародовать и разместить на официальном сайте администрации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4E039C" w:rsidRPr="004E039C">
        <w:rPr>
          <w:rFonts w:ascii="Arial" w:hAnsi="Arial" w:cs="Arial"/>
        </w:rPr>
        <w:t>сельского поселения Петропавловского муниципального района Воронежской области в информационно-телекоммуникационной сети «Интернет»</w:t>
      </w:r>
      <w:r w:rsidR="00BC4DF5">
        <w:rPr>
          <w:rFonts w:ascii="Arial" w:hAnsi="Arial" w:cs="Arial"/>
        </w:rPr>
        <w:t>.</w:t>
      </w:r>
    </w:p>
    <w:p w:rsidR="00D9674B" w:rsidRPr="003D09DA" w:rsidRDefault="00D9674B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9674B">
        <w:rPr>
          <w:rFonts w:ascii="Arial" w:hAnsi="Arial" w:cs="Arial"/>
        </w:rPr>
        <w:t>. Настоящее постановление</w:t>
      </w:r>
      <w:r w:rsidR="00D851AC">
        <w:rPr>
          <w:rFonts w:ascii="Arial" w:hAnsi="Arial" w:cs="Arial"/>
        </w:rPr>
        <w:t xml:space="preserve"> вступает в силу с 1 января 2023</w:t>
      </w:r>
      <w:r w:rsidRPr="00D9674B">
        <w:rPr>
          <w:rFonts w:ascii="Arial" w:hAnsi="Arial" w:cs="Arial"/>
        </w:rPr>
        <w:t xml:space="preserve"> года.</w:t>
      </w:r>
    </w:p>
    <w:p w:rsidR="00FF2892" w:rsidRDefault="00FF2892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 w:rsidRPr="00FF2892">
        <w:rPr>
          <w:rFonts w:ascii="Arial" w:hAnsi="Arial" w:cs="Arial"/>
        </w:rPr>
        <w:t>4. Контроль за исполнением настоящего постановления</w:t>
      </w:r>
      <w:r w:rsidR="003D09DA">
        <w:rPr>
          <w:rFonts w:ascii="Arial" w:hAnsi="Arial" w:cs="Arial"/>
        </w:rPr>
        <w:t xml:space="preserve"> оставляю за собой</w:t>
      </w:r>
      <w:r w:rsidRPr="00FF2892">
        <w:rPr>
          <w:rStyle w:val="FontStyle12"/>
          <w:rFonts w:ascii="Arial" w:hAnsi="Arial" w:cs="Arial"/>
        </w:rPr>
        <w:t>.</w:t>
      </w: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FF2892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</w:p>
    <w:p w:rsidR="003D09DA" w:rsidRDefault="003D09DA" w:rsidP="004271C0">
      <w:pPr>
        <w:pStyle w:val="ConsPlusNormal"/>
        <w:ind w:firstLine="709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Глава </w:t>
      </w:r>
      <w:r w:rsidR="004271C0" w:rsidRPr="004271C0">
        <w:rPr>
          <w:rFonts w:ascii="Arial" w:hAnsi="Arial" w:cs="Arial"/>
        </w:rPr>
        <w:t>Старокриушанского</w:t>
      </w:r>
    </w:p>
    <w:p w:rsidR="003D09DA" w:rsidRPr="00FF2892" w:rsidRDefault="003D09DA" w:rsidP="00FF289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сельского поселения                                 </w:t>
      </w:r>
      <w:r w:rsidR="00BC4DF5">
        <w:rPr>
          <w:rStyle w:val="FontStyle12"/>
          <w:rFonts w:ascii="Arial" w:hAnsi="Arial" w:cs="Arial"/>
        </w:rPr>
        <w:t xml:space="preserve">         </w:t>
      </w:r>
      <w:r w:rsidR="00D851AC">
        <w:rPr>
          <w:rStyle w:val="FontStyle12"/>
          <w:rFonts w:ascii="Arial" w:hAnsi="Arial" w:cs="Arial"/>
        </w:rPr>
        <w:t xml:space="preserve">                   </w:t>
      </w:r>
      <w:r w:rsidR="004271C0">
        <w:rPr>
          <w:rStyle w:val="FontStyle12"/>
          <w:rFonts w:ascii="Arial" w:hAnsi="Arial" w:cs="Arial"/>
        </w:rPr>
        <w:t>С.Е. Колеснгикова</w:t>
      </w:r>
    </w:p>
    <w:p w:rsidR="00FF2892" w:rsidRPr="00FF2892" w:rsidRDefault="00FF2892" w:rsidP="00FF2892">
      <w:pPr>
        <w:pStyle w:val="ConsPlusNormal"/>
        <w:ind w:firstLine="709"/>
        <w:jc w:val="both"/>
        <w:rPr>
          <w:rFonts w:ascii="Arial" w:hAnsi="Arial" w:cs="Arial"/>
        </w:rPr>
      </w:pPr>
    </w:p>
    <w:p w:rsidR="003D09DA" w:rsidRDefault="003D09DA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765AA" w:rsidRPr="00FF2892" w:rsidRDefault="007765AA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lastRenderedPageBreak/>
        <w:t>Приложение</w:t>
      </w:r>
    </w:p>
    <w:p w:rsidR="0056726C" w:rsidRPr="00FF2892" w:rsidRDefault="007765AA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к постановлению </w:t>
      </w:r>
      <w:r w:rsidR="00FB4BE6" w:rsidRPr="00FF2892">
        <w:rPr>
          <w:rFonts w:ascii="Arial" w:hAnsi="Arial" w:cs="Arial"/>
        </w:rPr>
        <w:t>а</w:t>
      </w:r>
      <w:r w:rsidR="0056726C" w:rsidRPr="00FF2892">
        <w:rPr>
          <w:rFonts w:ascii="Arial" w:hAnsi="Arial" w:cs="Arial"/>
        </w:rPr>
        <w:t xml:space="preserve">дминистрации </w:t>
      </w:r>
    </w:p>
    <w:p w:rsidR="007765AA" w:rsidRPr="00FF2892" w:rsidRDefault="004A7ABD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765AA" w:rsidRDefault="00330BCC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  <w:r w:rsidRPr="00FF2892">
        <w:rPr>
          <w:rFonts w:ascii="Arial" w:hAnsi="Arial" w:cs="Arial"/>
        </w:rPr>
        <w:t>о</w:t>
      </w:r>
      <w:r w:rsidR="007765AA" w:rsidRPr="00FF2892">
        <w:rPr>
          <w:rFonts w:ascii="Arial" w:hAnsi="Arial" w:cs="Arial"/>
        </w:rPr>
        <w:t>т</w:t>
      </w:r>
      <w:r w:rsidR="00F61A71">
        <w:rPr>
          <w:rFonts w:ascii="Arial" w:hAnsi="Arial" w:cs="Arial"/>
        </w:rPr>
        <w:t xml:space="preserve"> </w:t>
      </w:r>
      <w:r w:rsidR="00D851AC">
        <w:rPr>
          <w:rFonts w:ascii="Arial" w:hAnsi="Arial" w:cs="Arial"/>
        </w:rPr>
        <w:t>________________</w:t>
      </w:r>
      <w:r w:rsidR="00BC4DF5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№</w:t>
      </w:r>
      <w:r w:rsidR="00D851AC">
        <w:rPr>
          <w:rFonts w:ascii="Arial" w:hAnsi="Arial" w:cs="Arial"/>
        </w:rPr>
        <w:t xml:space="preserve"> ___</w:t>
      </w:r>
    </w:p>
    <w:p w:rsidR="00F61A71" w:rsidRPr="00FF2892" w:rsidRDefault="00F61A71" w:rsidP="00A747DD">
      <w:pPr>
        <w:pStyle w:val="ConsPlusNormal"/>
        <w:ind w:left="567" w:right="-567" w:firstLine="142"/>
        <w:jc w:val="right"/>
        <w:rPr>
          <w:rFonts w:ascii="Arial" w:hAnsi="Arial" w:cs="Arial"/>
        </w:rPr>
      </w:pPr>
    </w:p>
    <w:p w:rsidR="008451AD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рисков причинения вреда (ущерба) охраняемым</w:t>
      </w:r>
    </w:p>
    <w:p w:rsidR="007765AA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законом ценностям при организации и осуществлении муниципального земельного контроля </w:t>
      </w:r>
      <w:r w:rsidR="00F61A71">
        <w:rPr>
          <w:rFonts w:ascii="Arial" w:hAnsi="Arial" w:cs="Arial"/>
        </w:rPr>
        <w:t xml:space="preserve">в границах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F61A71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281785" w:rsidRPr="00FF2892">
        <w:rPr>
          <w:rFonts w:ascii="Arial" w:hAnsi="Arial" w:cs="Arial"/>
        </w:rPr>
        <w:t xml:space="preserve"> муниципального района </w:t>
      </w:r>
      <w:r w:rsidR="0056726C" w:rsidRPr="00FF2892">
        <w:rPr>
          <w:rFonts w:ascii="Arial" w:hAnsi="Arial" w:cs="Arial"/>
        </w:rPr>
        <w:t>Воронежской области</w:t>
      </w:r>
      <w:r w:rsidR="00D851AC">
        <w:rPr>
          <w:rFonts w:ascii="Arial" w:hAnsi="Arial" w:cs="Arial"/>
        </w:rPr>
        <w:t xml:space="preserve"> на 2023</w:t>
      </w:r>
      <w:r w:rsidRPr="00FF2892">
        <w:rPr>
          <w:rFonts w:ascii="Arial" w:hAnsi="Arial" w:cs="Arial"/>
        </w:rPr>
        <w:t xml:space="preserve"> год</w:t>
      </w:r>
    </w:p>
    <w:p w:rsidR="00F61A71" w:rsidRPr="00FF2892" w:rsidRDefault="00F61A71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</w:p>
    <w:p w:rsidR="00AE3247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Раздел I. Аналитическая часть</w:t>
      </w:r>
    </w:p>
    <w:p w:rsidR="007765AA" w:rsidRPr="00FF2892" w:rsidRDefault="007765AA" w:rsidP="00A747DD">
      <w:pPr>
        <w:pStyle w:val="ConsPlusNormal"/>
        <w:ind w:left="567" w:right="-567" w:firstLine="142"/>
        <w:jc w:val="center"/>
        <w:rPr>
          <w:rFonts w:ascii="Arial" w:hAnsi="Arial" w:cs="Arial"/>
        </w:rPr>
      </w:pPr>
      <w:r w:rsidRPr="00FF2892">
        <w:rPr>
          <w:rFonts w:ascii="Arial" w:hAnsi="Arial" w:cs="Arial"/>
        </w:rPr>
        <w:t>1. Общие положения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 xml:space="preserve">1.1. Программа мероприятий в рамках муниципального земельного контроля </w:t>
      </w:r>
      <w:r w:rsidR="00F61A71">
        <w:rPr>
          <w:rFonts w:ascii="Arial" w:hAnsi="Arial" w:cs="Arial"/>
        </w:rPr>
        <w:t xml:space="preserve">в границах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F61A71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E1B0D" w:rsidRPr="00FF2892">
        <w:rPr>
          <w:rFonts w:ascii="Arial" w:hAnsi="Arial" w:cs="Arial"/>
        </w:rPr>
        <w:t xml:space="preserve"> муниципального района</w:t>
      </w:r>
      <w:r w:rsidR="00BC4DF5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248-ФЗ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,</w:t>
      </w:r>
      <w:r w:rsidR="00D851AC">
        <w:rPr>
          <w:rFonts w:ascii="Arial" w:hAnsi="Arial" w:cs="Arial"/>
        </w:rPr>
        <w:t xml:space="preserve"> </w:t>
      </w:r>
      <w:r w:rsidRPr="00FF2892">
        <w:rPr>
          <w:rFonts w:ascii="Arial" w:hAnsi="Arial" w:cs="Arial"/>
        </w:rPr>
        <w:t xml:space="preserve">постановлением Правительства </w:t>
      </w:r>
      <w:r w:rsidR="00C15618" w:rsidRPr="00FF2892">
        <w:rPr>
          <w:rFonts w:ascii="Arial" w:hAnsi="Arial" w:cs="Arial"/>
        </w:rPr>
        <w:t xml:space="preserve">РФ </w:t>
      </w:r>
      <w:r w:rsidRPr="00FF2892">
        <w:rPr>
          <w:rFonts w:ascii="Arial" w:hAnsi="Arial" w:cs="Arial"/>
        </w:rPr>
        <w:t xml:space="preserve">от 25.06.2021 г. </w:t>
      </w:r>
      <w:r w:rsidR="0056726C" w:rsidRPr="00FF2892">
        <w:rPr>
          <w:rFonts w:ascii="Arial" w:hAnsi="Arial" w:cs="Arial"/>
        </w:rPr>
        <w:t>№</w:t>
      </w:r>
      <w:r w:rsidRPr="00FF2892">
        <w:rPr>
          <w:rFonts w:ascii="Arial" w:hAnsi="Arial" w:cs="Arial"/>
        </w:rPr>
        <w:t xml:space="preserve"> 990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>.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1.3. Органом, уполномоченным на осуществлени</w:t>
      </w:r>
      <w:r w:rsidR="00F54395" w:rsidRPr="00FF2892">
        <w:rPr>
          <w:rFonts w:ascii="Arial" w:hAnsi="Arial" w:cs="Arial"/>
        </w:rPr>
        <w:t>е</w:t>
      </w:r>
      <w:r w:rsidRPr="00FF2892">
        <w:rPr>
          <w:rFonts w:ascii="Arial" w:hAnsi="Arial" w:cs="Arial"/>
        </w:rPr>
        <w:t xml:space="preserve"> муниципального</w:t>
      </w:r>
      <w:r w:rsidR="00416807">
        <w:rPr>
          <w:rFonts w:ascii="Arial" w:hAnsi="Arial" w:cs="Arial"/>
        </w:rPr>
        <w:t xml:space="preserve"> земельного</w:t>
      </w:r>
      <w:r w:rsidRPr="00FF2892">
        <w:rPr>
          <w:rFonts w:ascii="Arial" w:hAnsi="Arial" w:cs="Arial"/>
        </w:rPr>
        <w:t xml:space="preserve"> контроля </w:t>
      </w:r>
      <w:r w:rsidR="00416807">
        <w:rPr>
          <w:rFonts w:ascii="Arial" w:hAnsi="Arial" w:cs="Arial"/>
        </w:rPr>
        <w:t xml:space="preserve">в границах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416807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 </w:t>
      </w:r>
      <w:r w:rsidRPr="00FF2892">
        <w:rPr>
          <w:rFonts w:ascii="Arial" w:hAnsi="Arial" w:cs="Arial"/>
        </w:rPr>
        <w:t xml:space="preserve">(далее - муниципальный контроль), является </w:t>
      </w:r>
      <w:r w:rsidR="0056726C" w:rsidRPr="00FF2892">
        <w:rPr>
          <w:rFonts w:ascii="Arial" w:hAnsi="Arial" w:cs="Arial"/>
        </w:rPr>
        <w:t>администрация</w:t>
      </w:r>
      <w:r w:rsidR="00416807">
        <w:rPr>
          <w:rFonts w:ascii="Arial" w:hAnsi="Arial" w:cs="Arial"/>
        </w:rPr>
        <w:t xml:space="preserve">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416807">
        <w:rPr>
          <w:rFonts w:ascii="Arial" w:hAnsi="Arial" w:cs="Arial"/>
        </w:rPr>
        <w:t>сельского поселения</w:t>
      </w:r>
      <w:r w:rsidR="00BC4DF5">
        <w:rPr>
          <w:rFonts w:ascii="Arial" w:hAnsi="Arial" w:cs="Arial"/>
        </w:rPr>
        <w:t xml:space="preserve"> </w:t>
      </w:r>
      <w:r w:rsidR="003D09DA">
        <w:rPr>
          <w:rFonts w:ascii="Arial" w:hAnsi="Arial" w:cs="Arial"/>
        </w:rPr>
        <w:t>Петропавловского</w:t>
      </w:r>
      <w:r w:rsidR="0056726C" w:rsidRPr="00FF2892">
        <w:rPr>
          <w:rFonts w:ascii="Arial" w:hAnsi="Arial" w:cs="Arial"/>
        </w:rPr>
        <w:t xml:space="preserve"> муниципального района Воронежской области (далее - а</w:t>
      </w:r>
      <w:r w:rsidRPr="00FF2892">
        <w:rPr>
          <w:rFonts w:ascii="Arial" w:hAnsi="Arial" w:cs="Arial"/>
        </w:rPr>
        <w:t xml:space="preserve">дминистрация). 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 Анализ и оценка состояния подконтрольной сферы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2.1. Муниципальный з</w:t>
      </w:r>
      <w:r w:rsidR="0056726C" w:rsidRPr="00FF2892">
        <w:rPr>
          <w:rFonts w:ascii="Arial" w:hAnsi="Arial" w:cs="Arial"/>
        </w:rPr>
        <w:t xml:space="preserve">емельный контроль </w:t>
      </w:r>
      <w:r w:rsidR="00416807">
        <w:rPr>
          <w:rFonts w:ascii="Arial" w:hAnsi="Arial" w:cs="Arial"/>
        </w:rPr>
        <w:t xml:space="preserve">в границах </w:t>
      </w:r>
      <w:r w:rsidR="004271C0" w:rsidRPr="004271C0">
        <w:rPr>
          <w:rFonts w:ascii="Arial" w:hAnsi="Arial" w:cs="Arial"/>
        </w:rPr>
        <w:t>Старокриушанского</w:t>
      </w:r>
      <w:r w:rsidR="004271C0">
        <w:rPr>
          <w:b/>
        </w:rPr>
        <w:t xml:space="preserve"> </w:t>
      </w:r>
      <w:r w:rsidR="00416807">
        <w:rPr>
          <w:rFonts w:ascii="Arial" w:hAnsi="Arial" w:cs="Arial"/>
        </w:rPr>
        <w:t xml:space="preserve">сельского поселения </w:t>
      </w:r>
      <w:r w:rsidR="003D09DA">
        <w:rPr>
          <w:rFonts w:ascii="Arial" w:hAnsi="Arial" w:cs="Arial"/>
        </w:rPr>
        <w:t>Петропавловского</w:t>
      </w:r>
      <w:r w:rsidR="00F54395" w:rsidRPr="00FF2892">
        <w:rPr>
          <w:rFonts w:ascii="Arial" w:hAnsi="Arial" w:cs="Arial"/>
        </w:rPr>
        <w:t xml:space="preserve"> муниципального района</w:t>
      </w:r>
      <w:r w:rsidR="00A747DD">
        <w:rPr>
          <w:rFonts w:ascii="Arial" w:hAnsi="Arial" w:cs="Arial"/>
        </w:rPr>
        <w:t xml:space="preserve"> </w:t>
      </w:r>
      <w:r w:rsidR="0056726C" w:rsidRPr="00FF2892">
        <w:rPr>
          <w:rFonts w:ascii="Arial" w:hAnsi="Arial" w:cs="Arial"/>
        </w:rPr>
        <w:t>Воронежской области</w:t>
      </w:r>
      <w:r w:rsidRPr="00FF2892">
        <w:rPr>
          <w:rFonts w:ascii="Arial" w:hAnsi="Arial" w:cs="Arial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FF2892">
        <w:rPr>
          <w:rFonts w:ascii="Arial" w:hAnsi="Arial" w:cs="Arial"/>
        </w:rPr>
        <w:t>«</w:t>
      </w:r>
      <w:r w:rsidRPr="00FF2892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56726C" w:rsidRPr="00FF2892">
        <w:rPr>
          <w:rFonts w:ascii="Arial" w:hAnsi="Arial" w:cs="Arial"/>
        </w:rPr>
        <w:t>»</w:t>
      </w:r>
      <w:r w:rsidRPr="00FF2892">
        <w:rPr>
          <w:rFonts w:ascii="Arial" w:hAnsi="Arial" w:cs="Arial"/>
        </w:rPr>
        <w:t xml:space="preserve">, </w:t>
      </w:r>
      <w:r w:rsidR="00682EE2" w:rsidRPr="00FF2892">
        <w:rPr>
          <w:rFonts w:ascii="Arial" w:hAnsi="Arial" w:cs="Arial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2.2. Предметом муниципального земельного контроля является проверка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2.3. Администрация осуществляет муниципальный земельный контроль за соблюдением: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FF2892" w:rsidRDefault="007765AA" w:rsidP="00A747DD">
      <w:pPr>
        <w:pStyle w:val="ConsPlusNormal"/>
        <w:ind w:left="567" w:right="-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lastRenderedPageBreak/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2.4. В 202</w:t>
      </w:r>
      <w:r w:rsidR="00761E37">
        <w:rPr>
          <w:rFonts w:ascii="Arial" w:hAnsi="Arial" w:cs="Arial"/>
        </w:rPr>
        <w:t>2</w:t>
      </w:r>
      <w:r w:rsidRPr="00FF2892">
        <w:rPr>
          <w:rFonts w:ascii="Arial" w:hAnsi="Arial" w:cs="Arial"/>
        </w:rPr>
        <w:t xml:space="preserve"> году </w:t>
      </w:r>
      <w:r w:rsidR="008451AD" w:rsidRPr="00FF2892">
        <w:rPr>
          <w:rFonts w:ascii="Arial" w:hAnsi="Arial" w:cs="Arial"/>
        </w:rPr>
        <w:t xml:space="preserve">в </w:t>
      </w:r>
      <w:r w:rsidRPr="00FF2892">
        <w:rPr>
          <w:rFonts w:ascii="Arial" w:hAnsi="Arial" w:cs="Arial"/>
        </w:rPr>
        <w:t xml:space="preserve">рамках осуществления мероприятий по муниципальному контролю </w:t>
      </w:r>
      <w:r w:rsidR="00C15618" w:rsidRPr="00FF2892">
        <w:rPr>
          <w:rFonts w:ascii="Arial" w:hAnsi="Arial" w:cs="Arial"/>
        </w:rPr>
        <w:t xml:space="preserve">проведено </w:t>
      </w:r>
      <w:r w:rsidR="00BC4DF5" w:rsidRPr="004A7ABD">
        <w:rPr>
          <w:rFonts w:ascii="Arial" w:hAnsi="Arial" w:cs="Arial"/>
        </w:rPr>
        <w:t>4</w:t>
      </w:r>
      <w:r w:rsidR="00BC4DF5">
        <w:rPr>
          <w:rFonts w:ascii="Arial" w:hAnsi="Arial" w:cs="Arial"/>
        </w:rPr>
        <w:t xml:space="preserve"> проверки</w:t>
      </w:r>
      <w:r w:rsidR="00C15618" w:rsidRPr="00FF2892">
        <w:rPr>
          <w:rFonts w:ascii="Arial" w:hAnsi="Arial" w:cs="Arial"/>
        </w:rPr>
        <w:t xml:space="preserve"> в ходе которых </w:t>
      </w:r>
      <w:r w:rsidR="00BC4DF5">
        <w:rPr>
          <w:rFonts w:ascii="Arial" w:hAnsi="Arial" w:cs="Arial"/>
        </w:rPr>
        <w:t>не выявлено нарушений</w:t>
      </w:r>
      <w:r w:rsidR="00C15618" w:rsidRPr="00FF2892">
        <w:rPr>
          <w:rFonts w:ascii="Arial" w:hAnsi="Arial" w:cs="Arial"/>
        </w:rPr>
        <w:t xml:space="preserve"> земельного законодательства </w:t>
      </w:r>
      <w:r w:rsidR="00682EE2" w:rsidRPr="00FF2892">
        <w:rPr>
          <w:rFonts w:ascii="Arial" w:hAnsi="Arial" w:cs="Arial"/>
        </w:rPr>
        <w:t>по ст. 7.1 КоАП РФ</w:t>
      </w:r>
      <w:r w:rsidR="00C15618" w:rsidRPr="00FF2892">
        <w:rPr>
          <w:rFonts w:ascii="Arial" w:hAnsi="Arial" w:cs="Arial"/>
        </w:rPr>
        <w:t>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2.5. В 202</w:t>
      </w:r>
      <w:r w:rsidR="00761E37">
        <w:rPr>
          <w:rFonts w:ascii="Arial" w:hAnsi="Arial" w:cs="Arial"/>
        </w:rPr>
        <w:t>2</w:t>
      </w:r>
      <w:r w:rsidRPr="00FF2892">
        <w:rPr>
          <w:rFonts w:ascii="Arial" w:hAnsi="Arial" w:cs="Arial"/>
        </w:rPr>
        <w:t xml:space="preserve"> году риски причинения вреда охраняемым законом ценностям отсутствуют.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 Цели и задачи программы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FF2892">
        <w:rPr>
          <w:rFonts w:ascii="Arial" w:hAnsi="Arial" w:cs="Arial"/>
        </w:rPr>
        <w:t>но организованная деятельность а</w:t>
      </w:r>
      <w:r w:rsidRPr="00FF2892">
        <w:rPr>
          <w:rFonts w:ascii="Arial" w:hAnsi="Arial" w:cs="Arial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- предотвращение рисков причинения вреда охраняемым законом ценностям;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3.2. Проведение профилактических мероприятий позволит решить следующие задачи: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формирование у всех участников контрольной деятельности единого понимания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устранение причин, факторов и условий, способствующих нарушению обязательных требований;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</w:p>
    <w:p w:rsidR="007765AA" w:rsidRPr="00FF2892" w:rsidRDefault="007765AA" w:rsidP="00BC4DF5">
      <w:pPr>
        <w:pStyle w:val="ConsPlusNormal"/>
        <w:ind w:firstLine="709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II. План мероприятий по профилактике нарушений</w:t>
      </w:r>
      <w:r w:rsidR="007635B2">
        <w:rPr>
          <w:rFonts w:ascii="Arial" w:hAnsi="Arial" w:cs="Arial"/>
        </w:rPr>
        <w:t xml:space="preserve"> </w:t>
      </w:r>
      <w:r w:rsidR="00D851AC">
        <w:rPr>
          <w:rFonts w:ascii="Arial" w:hAnsi="Arial" w:cs="Arial"/>
        </w:rPr>
        <w:t>на 2023</w:t>
      </w:r>
      <w:r w:rsidRPr="00FF2892">
        <w:rPr>
          <w:rFonts w:ascii="Arial" w:hAnsi="Arial" w:cs="Arial"/>
        </w:rPr>
        <w:t xml:space="preserve"> год</w:t>
      </w:r>
    </w:p>
    <w:p w:rsidR="00924D17" w:rsidRPr="00FF2892" w:rsidRDefault="00924D17" w:rsidP="00BC4D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FF2892">
        <w:rPr>
          <w:rFonts w:cs="Arial"/>
        </w:rPr>
        <w:t xml:space="preserve"> Перечень профилактических мероприятий</w:t>
      </w:r>
    </w:p>
    <w:tbl>
      <w:tblPr>
        <w:tblW w:w="100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854"/>
        <w:gridCol w:w="2602"/>
      </w:tblGrid>
      <w:tr w:rsidR="00924D17" w:rsidRPr="00B2657B" w:rsidTr="00BC4DF5">
        <w:trPr>
          <w:trHeight w:val="1554"/>
        </w:trPr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Виды профилактических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8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Периодичность проведения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Способы проведения мероприятия</w:t>
            </w:r>
          </w:p>
        </w:tc>
      </w:tr>
      <w:tr w:rsidR="00924D17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Информирование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На постоянной основе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lastRenderedPageBreak/>
              <w:t>Консультирование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4D17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924D17" w:rsidRPr="00B2657B" w:rsidRDefault="00924D17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При личном обращении, посредством телефонной связи, электронной почты</w:t>
            </w:r>
          </w:p>
        </w:tc>
      </w:tr>
      <w:tr w:rsidR="004F63FB" w:rsidRPr="00B2657B" w:rsidTr="00BC4DF5">
        <w:tc>
          <w:tcPr>
            <w:tcW w:w="2943" w:type="dxa"/>
            <w:shd w:val="clear" w:color="auto" w:fill="auto"/>
            <w:vAlign w:val="center"/>
            <w:hideMark/>
          </w:tcPr>
          <w:p w:rsidR="004F63FB" w:rsidRPr="00B2657B" w:rsidRDefault="004F63FB" w:rsidP="00BC4DF5">
            <w:pPr>
              <w:shd w:val="clear" w:color="auto" w:fill="FFFFFF"/>
              <w:ind w:left="567" w:firstLine="1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Объявление предостережения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63FB" w:rsidRPr="00416807" w:rsidRDefault="00D9674B" w:rsidP="00BC4DF5">
            <w:pPr>
              <w:shd w:val="clear" w:color="auto" w:fill="FFFFFF"/>
              <w:ind w:left="68" w:firstLine="142"/>
              <w:rPr>
                <w:rFonts w:cs="Arial"/>
                <w:highlight w:val="yellow"/>
                <w:lang w:eastAsia="en-US"/>
              </w:rPr>
            </w:pPr>
            <w:r w:rsidRPr="00D9674B">
              <w:rPr>
                <w:rFonts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F63FB" w:rsidRPr="00B2657B" w:rsidRDefault="004F63FB" w:rsidP="00BC4DF5">
            <w:pPr>
              <w:shd w:val="clear" w:color="auto" w:fill="FFFFFF"/>
              <w:ind w:left="67" w:firstLine="642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</w:t>
            </w:r>
            <w:r w:rsidR="00FD3532" w:rsidRPr="00B2657B">
              <w:rPr>
                <w:rFonts w:cs="Arial"/>
                <w:lang w:eastAsia="en-US"/>
              </w:rPr>
              <w:t xml:space="preserve">ри наличии у контрольного органа сведений </w:t>
            </w:r>
            <w:r w:rsidRPr="00B2657B">
              <w:rPr>
                <w:rFonts w:cs="Arial"/>
                <w:lang w:eastAsia="en-US"/>
              </w:rPr>
              <w:t>о</w:t>
            </w:r>
            <w:r w:rsidR="00FD3532" w:rsidRPr="00B2657B">
              <w:rPr>
                <w:rFonts w:cs="Arial"/>
                <w:lang w:eastAsia="en-US"/>
              </w:rPr>
              <w:t xml:space="preserve"> готовящихся или возможных нарушениях обязательных требований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4F63FB" w:rsidRPr="00B2657B" w:rsidRDefault="00FD3532" w:rsidP="00BC4DF5">
            <w:pPr>
              <w:shd w:val="clear" w:color="auto" w:fill="FFFFFF"/>
              <w:tabs>
                <w:tab w:val="left" w:pos="481"/>
              </w:tabs>
              <w:ind w:left="567" w:hanging="86"/>
              <w:jc w:val="left"/>
              <w:rPr>
                <w:rFonts w:cs="Arial"/>
                <w:lang w:eastAsia="en-US"/>
              </w:rPr>
            </w:pPr>
            <w:r w:rsidRPr="00B2657B">
              <w:rPr>
                <w:rFonts w:cs="Arial"/>
                <w:lang w:eastAsia="en-US"/>
              </w:rPr>
              <w:t>Посредством направления контролируемому лицу почтой или электронной почтой</w:t>
            </w:r>
          </w:p>
        </w:tc>
      </w:tr>
    </w:tbl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Раздел III. Оценка эффективности программы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765AA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  <w:r w:rsidRPr="00FF2892">
        <w:rPr>
          <w:rFonts w:ascii="Arial" w:hAnsi="Arial" w:cs="Arial"/>
        </w:rPr>
        <w:t>7. Отчетные показатели оценки</w:t>
      </w:r>
      <w:r w:rsidR="00D851AC">
        <w:rPr>
          <w:rFonts w:ascii="Arial" w:hAnsi="Arial" w:cs="Arial"/>
        </w:rPr>
        <w:t xml:space="preserve"> эффективности Программы на 2023</w:t>
      </w:r>
      <w:r w:rsidRPr="00FF2892">
        <w:rPr>
          <w:rFonts w:ascii="Arial" w:hAnsi="Arial" w:cs="Arial"/>
        </w:rPr>
        <w:t xml:space="preserve"> год</w:t>
      </w:r>
    </w:p>
    <w:p w:rsidR="00BC4DF5" w:rsidRPr="00FF2892" w:rsidRDefault="00BC4DF5" w:rsidP="00BC4DF5">
      <w:pPr>
        <w:pStyle w:val="ConsPlusNormal"/>
        <w:ind w:left="567" w:firstLine="142"/>
        <w:jc w:val="both"/>
        <w:rPr>
          <w:rFonts w:ascii="Arial" w:hAnsi="Arial" w:cs="Arial"/>
        </w:rPr>
      </w:pPr>
    </w:p>
    <w:tbl>
      <w:tblPr>
        <w:tblW w:w="1009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5079"/>
        <w:gridCol w:w="3710"/>
      </w:tblGrid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 xml:space="preserve">№ </w:t>
            </w:r>
          </w:p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п/п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Величина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2.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Удовлетворенность контролируемых лиц и их представителями консультированием контрольного</w:t>
            </w:r>
            <w:r w:rsidR="007635B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органа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100% от числа обратившихся</w:t>
            </w:r>
          </w:p>
        </w:tc>
      </w:tr>
      <w:tr w:rsidR="00B40461" w:rsidRPr="00FF2892" w:rsidTr="00A747DD">
        <w:tc>
          <w:tcPr>
            <w:tcW w:w="1301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3.</w:t>
            </w:r>
          </w:p>
        </w:tc>
        <w:tc>
          <w:tcPr>
            <w:tcW w:w="5079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710" w:type="dxa"/>
            <w:hideMark/>
          </w:tcPr>
          <w:p w:rsidR="00B40461" w:rsidRPr="00FF2892" w:rsidRDefault="00B40461" w:rsidP="00BC4DF5">
            <w:pPr>
              <w:ind w:left="567" w:firstLine="142"/>
              <w:rPr>
                <w:rFonts w:cs="Arial"/>
                <w:color w:val="000000"/>
              </w:rPr>
            </w:pPr>
            <w:r w:rsidRPr="00FF2892">
              <w:rPr>
                <w:rFonts w:cs="Arial"/>
                <w:color w:val="000000"/>
              </w:rPr>
              <w:t>не менее 1 мероприятия проведенного контрольным</w:t>
            </w:r>
            <w:r w:rsidR="007635B2">
              <w:rPr>
                <w:rFonts w:cs="Arial"/>
                <w:color w:val="000000"/>
              </w:rPr>
              <w:t xml:space="preserve"> </w:t>
            </w:r>
            <w:r w:rsidRPr="00FF2892">
              <w:rPr>
                <w:rFonts w:cs="Arial"/>
                <w:color w:val="000000"/>
              </w:rPr>
              <w:t>органом</w:t>
            </w:r>
          </w:p>
        </w:tc>
      </w:tr>
    </w:tbl>
    <w:p w:rsidR="007765AA" w:rsidRPr="00FF2892" w:rsidRDefault="007765AA" w:rsidP="00BC4DF5">
      <w:pPr>
        <w:pStyle w:val="ConsPlusNormal"/>
        <w:ind w:left="567" w:firstLine="142"/>
        <w:jc w:val="both"/>
        <w:rPr>
          <w:rFonts w:ascii="Arial" w:hAnsi="Arial" w:cs="Arial"/>
        </w:rPr>
      </w:pPr>
    </w:p>
    <w:sectPr w:rsidR="007765AA" w:rsidRPr="00FF2892" w:rsidSect="00BC4DF5">
      <w:headerReference w:type="default" r:id="rId8"/>
      <w:pgSz w:w="11906" w:h="16838"/>
      <w:pgMar w:top="709" w:right="566" w:bottom="567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58" w:rsidRDefault="00636E58">
      <w:r>
        <w:separator/>
      </w:r>
    </w:p>
  </w:endnote>
  <w:endnote w:type="continuationSeparator" w:id="0">
    <w:p w:rsidR="00636E58" w:rsidRDefault="006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58" w:rsidRDefault="00636E58">
      <w:r>
        <w:separator/>
      </w:r>
    </w:p>
  </w:footnote>
  <w:footnote w:type="continuationSeparator" w:id="0">
    <w:p w:rsidR="00636E58" w:rsidRDefault="006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6726C"/>
    <w:rsid w:val="000200A1"/>
    <w:rsid w:val="000A3FED"/>
    <w:rsid w:val="000B2DDF"/>
    <w:rsid w:val="000B5326"/>
    <w:rsid w:val="00124DD1"/>
    <w:rsid w:val="001A7545"/>
    <w:rsid w:val="001B013C"/>
    <w:rsid w:val="002557AC"/>
    <w:rsid w:val="002625C1"/>
    <w:rsid w:val="00281785"/>
    <w:rsid w:val="0028396F"/>
    <w:rsid w:val="00305539"/>
    <w:rsid w:val="00330BCC"/>
    <w:rsid w:val="003477AD"/>
    <w:rsid w:val="003B33B1"/>
    <w:rsid w:val="003D09DA"/>
    <w:rsid w:val="00416807"/>
    <w:rsid w:val="0042118E"/>
    <w:rsid w:val="004271C0"/>
    <w:rsid w:val="00485139"/>
    <w:rsid w:val="004A7ABD"/>
    <w:rsid w:val="004C456F"/>
    <w:rsid w:val="004D4EA9"/>
    <w:rsid w:val="004E039C"/>
    <w:rsid w:val="004F63FB"/>
    <w:rsid w:val="00517263"/>
    <w:rsid w:val="0056710F"/>
    <w:rsid w:val="0056726C"/>
    <w:rsid w:val="00597E5F"/>
    <w:rsid w:val="005A7424"/>
    <w:rsid w:val="005C7893"/>
    <w:rsid w:val="005F1D3A"/>
    <w:rsid w:val="006364D8"/>
    <w:rsid w:val="00636E58"/>
    <w:rsid w:val="006445B3"/>
    <w:rsid w:val="00644769"/>
    <w:rsid w:val="00653945"/>
    <w:rsid w:val="00682EE2"/>
    <w:rsid w:val="00714D56"/>
    <w:rsid w:val="007321C2"/>
    <w:rsid w:val="00746796"/>
    <w:rsid w:val="00761E37"/>
    <w:rsid w:val="007635B2"/>
    <w:rsid w:val="00764994"/>
    <w:rsid w:val="007765AA"/>
    <w:rsid w:val="007949E6"/>
    <w:rsid w:val="007C1795"/>
    <w:rsid w:val="007C1E08"/>
    <w:rsid w:val="007D615F"/>
    <w:rsid w:val="008451AD"/>
    <w:rsid w:val="008A6098"/>
    <w:rsid w:val="008B7935"/>
    <w:rsid w:val="00924D17"/>
    <w:rsid w:val="0094720B"/>
    <w:rsid w:val="009742E8"/>
    <w:rsid w:val="009746E3"/>
    <w:rsid w:val="0098343E"/>
    <w:rsid w:val="009C21D1"/>
    <w:rsid w:val="00A05AA9"/>
    <w:rsid w:val="00A616C7"/>
    <w:rsid w:val="00A747DD"/>
    <w:rsid w:val="00AC65BB"/>
    <w:rsid w:val="00AE3247"/>
    <w:rsid w:val="00B147FE"/>
    <w:rsid w:val="00B2657B"/>
    <w:rsid w:val="00B40461"/>
    <w:rsid w:val="00B4758C"/>
    <w:rsid w:val="00B73498"/>
    <w:rsid w:val="00BC4DF5"/>
    <w:rsid w:val="00BE2401"/>
    <w:rsid w:val="00BF2394"/>
    <w:rsid w:val="00C15618"/>
    <w:rsid w:val="00C230CD"/>
    <w:rsid w:val="00C4152D"/>
    <w:rsid w:val="00C44169"/>
    <w:rsid w:val="00CB111C"/>
    <w:rsid w:val="00CC401A"/>
    <w:rsid w:val="00CF04DD"/>
    <w:rsid w:val="00D42C23"/>
    <w:rsid w:val="00D851AC"/>
    <w:rsid w:val="00D9674B"/>
    <w:rsid w:val="00DB149E"/>
    <w:rsid w:val="00E06F23"/>
    <w:rsid w:val="00E12CAC"/>
    <w:rsid w:val="00E4726A"/>
    <w:rsid w:val="00F31CB5"/>
    <w:rsid w:val="00F54395"/>
    <w:rsid w:val="00F61A71"/>
    <w:rsid w:val="00FA6BC5"/>
    <w:rsid w:val="00FB1F2D"/>
    <w:rsid w:val="00FB4BE6"/>
    <w:rsid w:val="00FB7845"/>
    <w:rsid w:val="00FD3532"/>
    <w:rsid w:val="00FE1B0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8D091-C686-4D43-9264-1D2294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39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06E7-97FF-4CA5-8582-87995A4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117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User</cp:lastModifiedBy>
  <cp:revision>20</cp:revision>
  <cp:lastPrinted>2021-11-18T10:55:00Z</cp:lastPrinted>
  <dcterms:created xsi:type="dcterms:W3CDTF">2021-12-14T12:11:00Z</dcterms:created>
  <dcterms:modified xsi:type="dcterms:W3CDTF">2022-11-16T06:27:00Z</dcterms:modified>
</cp:coreProperties>
</file>