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DA" w:rsidRDefault="004A3FDA" w:rsidP="00F90033">
      <w:pPr>
        <w:widowControl w:val="0"/>
        <w:suppressAutoHyphens/>
        <w:jc w:val="both"/>
        <w:rPr>
          <w:b/>
          <w:bCs/>
          <w:kern w:val="2"/>
          <w:sz w:val="24"/>
          <w:szCs w:val="24"/>
          <w:lang w:eastAsia="zh-CN"/>
        </w:rPr>
      </w:pPr>
      <w:r>
        <w:rPr>
          <w:b/>
          <w:bCs/>
          <w:color w:val="FF0000"/>
          <w:kern w:val="2"/>
          <w:sz w:val="24"/>
          <w:szCs w:val="24"/>
          <w:lang w:eastAsia="zh-CN"/>
        </w:rPr>
        <w:t xml:space="preserve">Проект переделывайте под свое поселение (в пункте 1.3.1 регламента укажите реквизиты администрации, адрес сайта), размещайте на сайте на 15 дней и отправляйте на проверку в прокуратуру!!! </w:t>
      </w:r>
    </w:p>
    <w:p w:rsidR="004A3FDA" w:rsidRDefault="004A3FDA" w:rsidP="00F90033">
      <w:pPr>
        <w:widowControl w:val="0"/>
        <w:suppressAutoHyphens/>
        <w:jc w:val="right"/>
        <w:rPr>
          <w:b/>
          <w:bCs/>
          <w:kern w:val="2"/>
          <w:sz w:val="24"/>
          <w:szCs w:val="24"/>
          <w:lang w:eastAsia="zh-CN"/>
        </w:rPr>
      </w:pPr>
      <w:r>
        <w:rPr>
          <w:b/>
          <w:bCs/>
          <w:kern w:val="2"/>
          <w:sz w:val="24"/>
          <w:szCs w:val="24"/>
          <w:lang w:eastAsia="zh-CN"/>
        </w:rPr>
        <w:t>ПРОЕКТ</w:t>
      </w:r>
    </w:p>
    <w:p w:rsidR="004A3FDA" w:rsidRDefault="004A3FDA" w:rsidP="00F90033">
      <w:pPr>
        <w:widowControl w:val="0"/>
        <w:suppressAutoHyphens/>
        <w:jc w:val="center"/>
        <w:rPr>
          <w:b/>
          <w:bCs/>
          <w:kern w:val="2"/>
          <w:sz w:val="24"/>
          <w:szCs w:val="24"/>
          <w:lang w:eastAsia="zh-CN"/>
        </w:rPr>
      </w:pPr>
      <w:r>
        <w:rPr>
          <w:b/>
          <w:bCs/>
          <w:kern w:val="2"/>
          <w:sz w:val="24"/>
          <w:szCs w:val="24"/>
          <w:lang w:eastAsia="zh-CN"/>
        </w:rPr>
        <w:t xml:space="preserve">ВОЛГОГРАДСКАЯ ОБЛАСТЬ </w:t>
      </w:r>
    </w:p>
    <w:p w:rsidR="004A3FDA" w:rsidRDefault="004A3FDA" w:rsidP="00F90033">
      <w:pPr>
        <w:widowControl w:val="0"/>
        <w:suppressAutoHyphens/>
        <w:jc w:val="center"/>
        <w:rPr>
          <w:b/>
          <w:bCs/>
          <w:kern w:val="2"/>
          <w:sz w:val="24"/>
          <w:szCs w:val="24"/>
          <w:lang w:eastAsia="zh-CN"/>
        </w:rPr>
      </w:pPr>
      <w:r>
        <w:rPr>
          <w:b/>
          <w:bCs/>
          <w:kern w:val="2"/>
          <w:sz w:val="24"/>
          <w:szCs w:val="24"/>
          <w:lang w:eastAsia="zh-CN"/>
        </w:rPr>
        <w:t>ПАЛЛАСОВСКИЙ МУНИЦИПАЛЬНЫЙ РАЙОН</w:t>
      </w:r>
    </w:p>
    <w:p w:rsidR="004A3FDA" w:rsidRDefault="004A3FDA" w:rsidP="00F90033">
      <w:pPr>
        <w:widowControl w:val="0"/>
        <w:pBdr>
          <w:bottom w:val="single" w:sz="12" w:space="1" w:color="auto"/>
        </w:pBdr>
        <w:suppressAutoHyphens/>
        <w:jc w:val="center"/>
        <w:rPr>
          <w:b/>
          <w:bCs/>
          <w:kern w:val="2"/>
          <w:sz w:val="24"/>
          <w:szCs w:val="24"/>
          <w:lang w:eastAsia="zh-CN"/>
        </w:rPr>
      </w:pPr>
      <w:r>
        <w:rPr>
          <w:b/>
          <w:bCs/>
          <w:kern w:val="2"/>
          <w:sz w:val="24"/>
          <w:szCs w:val="24"/>
          <w:lang w:eastAsia="zh-CN"/>
        </w:rPr>
        <w:t>АДМИНИСТРАЦИЯ  ПРИОЗЕРНОГО СЕЛЬСКОГО ПОСЕЛЕНИЯ</w:t>
      </w:r>
    </w:p>
    <w:p w:rsidR="004A3FDA" w:rsidRDefault="004A3FDA" w:rsidP="00F90033">
      <w:pPr>
        <w:jc w:val="center"/>
        <w:rPr>
          <w:b/>
          <w:bCs/>
          <w:sz w:val="24"/>
          <w:szCs w:val="24"/>
        </w:rPr>
      </w:pPr>
    </w:p>
    <w:p w:rsidR="004A3FDA" w:rsidRDefault="004A3FDA" w:rsidP="00F900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ПОСТАНОВЛЕНИЕ </w:t>
      </w:r>
    </w:p>
    <w:p w:rsidR="004A3FDA" w:rsidRDefault="004A3FDA" w:rsidP="00F90033">
      <w:pPr>
        <w:jc w:val="both"/>
        <w:rPr>
          <w:b/>
          <w:bCs/>
          <w:sz w:val="24"/>
          <w:szCs w:val="24"/>
        </w:rPr>
      </w:pPr>
    </w:p>
    <w:p w:rsidR="004A3FDA" w:rsidRDefault="004A3FDA" w:rsidP="00F900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«__»_____________ 2019 г.                  п. Путь Ильича                                             №___</w:t>
      </w:r>
    </w:p>
    <w:p w:rsidR="004A3FDA" w:rsidRDefault="004A3FDA" w:rsidP="00F90033">
      <w:pPr>
        <w:rPr>
          <w:b/>
          <w:bCs/>
          <w:sz w:val="24"/>
          <w:szCs w:val="24"/>
        </w:rPr>
      </w:pPr>
    </w:p>
    <w:p w:rsidR="004A3FDA" w:rsidRDefault="004A3FDA" w:rsidP="00F90033">
      <w:pPr>
        <w:autoSpaceDE w:val="0"/>
        <w:autoSpaceDN w:val="0"/>
        <w:adjustRightInd w:val="0"/>
        <w:outlineLvl w:val="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Об утверждении Административного регламента</w:t>
      </w:r>
    </w:p>
    <w:p w:rsidR="004A3FDA" w:rsidRDefault="004A3FDA" w:rsidP="00F90033">
      <w:pPr>
        <w:autoSpaceDE w:val="0"/>
        <w:autoSpaceDN w:val="0"/>
        <w:adjustRightInd w:val="0"/>
        <w:outlineLvl w:val="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предоставления муниципальной услуги</w:t>
      </w:r>
    </w:p>
    <w:p w:rsidR="004A3FDA" w:rsidRPr="003903DC" w:rsidRDefault="004A3FDA" w:rsidP="003903DC">
      <w:pPr>
        <w:autoSpaceDE w:val="0"/>
        <w:autoSpaceDN w:val="0"/>
        <w:adjustRightInd w:val="0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«</w:t>
      </w:r>
      <w:r w:rsidRPr="003903DC">
        <w:rPr>
          <w:b/>
          <w:bCs/>
          <w:color w:val="000000"/>
          <w:sz w:val="24"/>
          <w:szCs w:val="24"/>
        </w:rPr>
        <w:t xml:space="preserve">Признание граждан  малоимущими в целях </w:t>
      </w:r>
    </w:p>
    <w:p w:rsidR="004A3FDA" w:rsidRPr="003903DC" w:rsidRDefault="004A3FDA" w:rsidP="003903DC">
      <w:pPr>
        <w:autoSpaceDE w:val="0"/>
        <w:autoSpaceDN w:val="0"/>
        <w:adjustRightInd w:val="0"/>
        <w:outlineLvl w:val="0"/>
        <w:rPr>
          <w:b/>
          <w:bCs/>
          <w:color w:val="000000"/>
          <w:sz w:val="24"/>
          <w:szCs w:val="24"/>
        </w:rPr>
      </w:pPr>
      <w:r w:rsidRPr="003903DC">
        <w:rPr>
          <w:b/>
          <w:bCs/>
          <w:color w:val="000000"/>
          <w:sz w:val="24"/>
          <w:szCs w:val="24"/>
        </w:rPr>
        <w:t xml:space="preserve">постановки их на учет в качестве нуждающихся </w:t>
      </w:r>
    </w:p>
    <w:p w:rsidR="004A3FDA" w:rsidRPr="003903DC" w:rsidRDefault="004A3FDA" w:rsidP="003903DC">
      <w:pPr>
        <w:autoSpaceDE w:val="0"/>
        <w:autoSpaceDN w:val="0"/>
        <w:adjustRightInd w:val="0"/>
        <w:outlineLvl w:val="0"/>
        <w:rPr>
          <w:b/>
          <w:bCs/>
          <w:color w:val="000000"/>
          <w:sz w:val="24"/>
          <w:szCs w:val="24"/>
        </w:rPr>
      </w:pPr>
      <w:r w:rsidRPr="003903DC">
        <w:rPr>
          <w:b/>
          <w:bCs/>
          <w:color w:val="000000"/>
          <w:sz w:val="24"/>
          <w:szCs w:val="24"/>
        </w:rPr>
        <w:t xml:space="preserve">в жилых помещениях, предоставляемых по договорам </w:t>
      </w:r>
    </w:p>
    <w:p w:rsidR="004A3FDA" w:rsidRDefault="004A3FDA" w:rsidP="00F90033">
      <w:pPr>
        <w:autoSpaceDE w:val="0"/>
        <w:autoSpaceDN w:val="0"/>
        <w:adjustRightInd w:val="0"/>
        <w:outlineLvl w:val="0"/>
        <w:rPr>
          <w:b/>
          <w:bCs/>
          <w:color w:val="000000"/>
          <w:sz w:val="24"/>
          <w:szCs w:val="24"/>
        </w:rPr>
      </w:pPr>
      <w:r w:rsidRPr="003903DC">
        <w:rPr>
          <w:b/>
          <w:bCs/>
          <w:color w:val="000000"/>
          <w:sz w:val="24"/>
          <w:szCs w:val="24"/>
        </w:rPr>
        <w:t xml:space="preserve">социального найма на территории </w:t>
      </w:r>
      <w:r>
        <w:rPr>
          <w:b/>
          <w:bCs/>
          <w:color w:val="000000"/>
          <w:sz w:val="24"/>
          <w:szCs w:val="24"/>
        </w:rPr>
        <w:t xml:space="preserve">Приозерного сельского поселения»  </w:t>
      </w:r>
    </w:p>
    <w:p w:rsidR="004A3FDA" w:rsidRDefault="004A3FDA" w:rsidP="00F90033">
      <w:pPr>
        <w:autoSpaceDE w:val="0"/>
        <w:autoSpaceDN w:val="0"/>
        <w:adjustRightInd w:val="0"/>
        <w:outlineLvl w:val="0"/>
        <w:rPr>
          <w:b/>
          <w:bCs/>
          <w:color w:val="000000"/>
          <w:sz w:val="24"/>
          <w:szCs w:val="24"/>
        </w:rPr>
      </w:pPr>
    </w:p>
    <w:p w:rsidR="004A3FDA" w:rsidRDefault="004A3FDA" w:rsidP="00F90033">
      <w:pPr>
        <w:ind w:right="-1" w:firstLine="70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В соответствии с  Федеральным  законом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Постановлением администрации Приозерного сельского поселения от</w:t>
      </w:r>
      <w:r w:rsidRPr="003F053B">
        <w:rPr>
          <w:sz w:val="24"/>
          <w:szCs w:val="24"/>
        </w:rPr>
        <w:t xml:space="preserve"> 19.09.2018г. № 27 «Об утверждении Порядка разработки и утверждения административных регламентов предоставления муниципальных услуг», </w:t>
      </w:r>
      <w:r>
        <w:rPr>
          <w:sz w:val="24"/>
          <w:szCs w:val="24"/>
        </w:rPr>
        <w:t>руководствуясь Уставом Приозерного сельского поселения, администрация Приозерного сельского поселения</w:t>
      </w:r>
    </w:p>
    <w:p w:rsidR="004A3FDA" w:rsidRDefault="004A3FDA" w:rsidP="00F90033">
      <w:pPr>
        <w:ind w:right="-1" w:firstLine="708"/>
        <w:jc w:val="both"/>
        <w:rPr>
          <w:sz w:val="24"/>
          <w:szCs w:val="24"/>
        </w:rPr>
      </w:pPr>
    </w:p>
    <w:p w:rsidR="004A3FDA" w:rsidRDefault="004A3FDA" w:rsidP="00F90033">
      <w:pPr>
        <w:ind w:right="-1" w:firstLine="708"/>
        <w:jc w:val="center"/>
        <w:rPr>
          <w:b/>
          <w:bCs/>
          <w:color w:val="000000"/>
          <w:spacing w:val="40"/>
          <w:sz w:val="24"/>
          <w:szCs w:val="24"/>
        </w:rPr>
      </w:pPr>
      <w:r>
        <w:rPr>
          <w:b/>
          <w:bCs/>
          <w:color w:val="000000"/>
          <w:spacing w:val="40"/>
          <w:sz w:val="24"/>
          <w:szCs w:val="24"/>
        </w:rPr>
        <w:t>ПОСТАНОВЛЯЕТ:</w:t>
      </w:r>
    </w:p>
    <w:p w:rsidR="004A3FDA" w:rsidRPr="003F67E7" w:rsidRDefault="004A3FDA" w:rsidP="003F67E7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  <w:lang w:eastAsia="en-US"/>
        </w:rPr>
        <w:t xml:space="preserve">1. Утвердить Административный </w:t>
      </w:r>
      <w:hyperlink r:id="rId4" w:history="1">
        <w:r>
          <w:rPr>
            <w:rStyle w:val="Hyperlink"/>
            <w:color w:val="000080"/>
            <w:sz w:val="24"/>
            <w:szCs w:val="24"/>
            <w:lang w:eastAsia="en-US"/>
          </w:rPr>
          <w:t>регламент</w:t>
        </w:r>
      </w:hyperlink>
      <w:r>
        <w:rPr>
          <w:sz w:val="24"/>
          <w:szCs w:val="24"/>
          <w:lang w:eastAsia="en-US"/>
        </w:rPr>
        <w:t xml:space="preserve"> предоставления   муниципальной услуги  </w:t>
      </w:r>
      <w:r>
        <w:rPr>
          <w:color w:val="000000"/>
          <w:sz w:val="24"/>
          <w:szCs w:val="24"/>
        </w:rPr>
        <w:t>«</w:t>
      </w:r>
      <w:r w:rsidRPr="003F67E7">
        <w:rPr>
          <w:color w:val="000000"/>
          <w:sz w:val="24"/>
          <w:szCs w:val="24"/>
        </w:rPr>
        <w:t>Признани</w:t>
      </w:r>
      <w:r>
        <w:rPr>
          <w:color w:val="000000"/>
          <w:sz w:val="24"/>
          <w:szCs w:val="24"/>
        </w:rPr>
        <w:t xml:space="preserve">е граждан  малоимущими в целях </w:t>
      </w:r>
      <w:r w:rsidRPr="003F67E7">
        <w:rPr>
          <w:color w:val="000000"/>
          <w:sz w:val="24"/>
          <w:szCs w:val="24"/>
        </w:rPr>
        <w:t xml:space="preserve">постановки их </w:t>
      </w:r>
      <w:r>
        <w:rPr>
          <w:color w:val="000000"/>
          <w:sz w:val="24"/>
          <w:szCs w:val="24"/>
        </w:rPr>
        <w:t xml:space="preserve">на учет в качестве нуждающихся </w:t>
      </w:r>
      <w:r w:rsidRPr="003F67E7">
        <w:rPr>
          <w:color w:val="000000"/>
          <w:sz w:val="24"/>
          <w:szCs w:val="24"/>
        </w:rPr>
        <w:t>в жилых помещениях</w:t>
      </w:r>
      <w:r>
        <w:rPr>
          <w:color w:val="000000"/>
          <w:sz w:val="24"/>
          <w:szCs w:val="24"/>
        </w:rPr>
        <w:t xml:space="preserve">, предоставляемых по договорам  </w:t>
      </w:r>
      <w:r w:rsidRPr="003F67E7">
        <w:rPr>
          <w:color w:val="000000"/>
          <w:sz w:val="24"/>
          <w:szCs w:val="24"/>
        </w:rPr>
        <w:t xml:space="preserve">социального найма на территории </w:t>
      </w:r>
      <w:r>
        <w:rPr>
          <w:sz w:val="24"/>
          <w:szCs w:val="24"/>
        </w:rPr>
        <w:t>Приозерного</w:t>
      </w:r>
      <w:r w:rsidRPr="003F67E7">
        <w:rPr>
          <w:color w:val="000000"/>
          <w:sz w:val="24"/>
          <w:szCs w:val="24"/>
        </w:rPr>
        <w:t xml:space="preserve"> сельского поселения</w:t>
      </w:r>
      <w:r>
        <w:rPr>
          <w:color w:val="000000"/>
          <w:sz w:val="24"/>
          <w:szCs w:val="24"/>
        </w:rPr>
        <w:t>» (приложение №1 к постановлению)</w:t>
      </w:r>
      <w:r>
        <w:rPr>
          <w:sz w:val="24"/>
          <w:szCs w:val="24"/>
          <w:lang w:eastAsia="en-US"/>
        </w:rPr>
        <w:t xml:space="preserve">.      </w:t>
      </w:r>
    </w:p>
    <w:p w:rsidR="004A3FDA" w:rsidRDefault="004A3FDA" w:rsidP="00F90033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Контроль за исполнением настоящего постановления оставляю за собой. </w:t>
      </w:r>
    </w:p>
    <w:p w:rsidR="004A3FDA" w:rsidRDefault="004A3FDA" w:rsidP="00F90033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3.Настоящее постановление вступает в силу со дня официального опубликования (обнародования).</w:t>
      </w:r>
    </w:p>
    <w:p w:rsidR="004A3FDA" w:rsidRDefault="004A3FDA" w:rsidP="00F90033">
      <w:pPr>
        <w:ind w:right="-1"/>
        <w:jc w:val="both"/>
        <w:rPr>
          <w:sz w:val="24"/>
          <w:szCs w:val="24"/>
        </w:rPr>
      </w:pPr>
    </w:p>
    <w:p w:rsidR="004A3FDA" w:rsidRDefault="004A3FDA" w:rsidP="00F90033">
      <w:pPr>
        <w:ind w:right="-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Глава </w:t>
      </w:r>
      <w:r w:rsidRPr="003F053B">
        <w:rPr>
          <w:b/>
          <w:bCs/>
          <w:sz w:val="24"/>
          <w:szCs w:val="24"/>
        </w:rPr>
        <w:t>Приозерного</w:t>
      </w:r>
    </w:p>
    <w:p w:rsidR="004A3FDA" w:rsidRDefault="004A3FDA" w:rsidP="00F90033">
      <w:pPr>
        <w:ind w:right="-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сельского поселения </w:t>
      </w:r>
      <w:r>
        <w:rPr>
          <w:b/>
          <w:bCs/>
          <w:sz w:val="24"/>
          <w:szCs w:val="24"/>
        </w:rPr>
        <w:tab/>
        <w:t xml:space="preserve">                                                                           В.Н.Галичкин</w:t>
      </w:r>
    </w:p>
    <w:p w:rsidR="004A3FDA" w:rsidRDefault="004A3FDA" w:rsidP="00F90033">
      <w:pPr>
        <w:ind w:right="-1"/>
        <w:jc w:val="both"/>
        <w:rPr>
          <w:sz w:val="24"/>
          <w:szCs w:val="24"/>
        </w:rPr>
      </w:pPr>
    </w:p>
    <w:p w:rsidR="004A3FDA" w:rsidRDefault="004A3FDA" w:rsidP="00F90033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Рег. №___/2019г.</w:t>
      </w:r>
    </w:p>
    <w:p w:rsidR="004A3FDA" w:rsidRDefault="004A3FDA" w:rsidP="00F90033">
      <w:pPr>
        <w:ind w:right="-1"/>
        <w:jc w:val="both"/>
        <w:rPr>
          <w:sz w:val="24"/>
          <w:szCs w:val="24"/>
        </w:rPr>
      </w:pPr>
    </w:p>
    <w:p w:rsidR="004A3FDA" w:rsidRDefault="004A3FDA" w:rsidP="00F90033">
      <w:pPr>
        <w:ind w:right="-1"/>
        <w:jc w:val="both"/>
        <w:rPr>
          <w:sz w:val="24"/>
          <w:szCs w:val="24"/>
        </w:rPr>
      </w:pPr>
    </w:p>
    <w:p w:rsidR="004A3FDA" w:rsidRDefault="004A3FDA" w:rsidP="00F90033">
      <w:pPr>
        <w:ind w:right="-1"/>
        <w:jc w:val="both"/>
        <w:rPr>
          <w:sz w:val="24"/>
          <w:szCs w:val="24"/>
        </w:rPr>
      </w:pPr>
    </w:p>
    <w:p w:rsidR="004A3FDA" w:rsidRDefault="004A3FDA" w:rsidP="00F90033">
      <w:pPr>
        <w:ind w:right="-1"/>
        <w:jc w:val="both"/>
        <w:rPr>
          <w:sz w:val="24"/>
          <w:szCs w:val="24"/>
        </w:rPr>
      </w:pPr>
    </w:p>
    <w:p w:rsidR="004A3FDA" w:rsidRDefault="004A3FDA" w:rsidP="00F90033">
      <w:pPr>
        <w:ind w:right="-1"/>
        <w:jc w:val="both"/>
        <w:rPr>
          <w:sz w:val="24"/>
          <w:szCs w:val="24"/>
        </w:rPr>
      </w:pPr>
    </w:p>
    <w:p w:rsidR="004A3FDA" w:rsidRDefault="004A3FDA" w:rsidP="00F90033">
      <w:pPr>
        <w:ind w:right="-1"/>
        <w:jc w:val="both"/>
        <w:rPr>
          <w:sz w:val="24"/>
          <w:szCs w:val="24"/>
        </w:rPr>
      </w:pPr>
    </w:p>
    <w:p w:rsidR="004A3FDA" w:rsidRDefault="004A3FDA" w:rsidP="00F90033">
      <w:pPr>
        <w:ind w:right="-1"/>
        <w:jc w:val="both"/>
        <w:rPr>
          <w:sz w:val="24"/>
          <w:szCs w:val="24"/>
        </w:rPr>
      </w:pPr>
    </w:p>
    <w:p w:rsidR="004A3FDA" w:rsidRDefault="004A3FDA" w:rsidP="00F90033">
      <w:pPr>
        <w:ind w:right="-1"/>
        <w:jc w:val="both"/>
        <w:rPr>
          <w:sz w:val="24"/>
          <w:szCs w:val="24"/>
        </w:rPr>
      </w:pPr>
    </w:p>
    <w:p w:rsidR="004A3FDA" w:rsidRDefault="004A3FDA" w:rsidP="00F90033">
      <w:pPr>
        <w:ind w:right="-1"/>
        <w:jc w:val="both"/>
        <w:rPr>
          <w:sz w:val="24"/>
          <w:szCs w:val="24"/>
        </w:rPr>
      </w:pPr>
    </w:p>
    <w:p w:rsidR="004A3FDA" w:rsidRDefault="004A3FDA" w:rsidP="00F90033">
      <w:pPr>
        <w:ind w:right="-1"/>
        <w:jc w:val="both"/>
        <w:rPr>
          <w:sz w:val="24"/>
          <w:szCs w:val="24"/>
        </w:rPr>
      </w:pPr>
    </w:p>
    <w:p w:rsidR="004A3FDA" w:rsidRDefault="004A3FDA" w:rsidP="00F90033">
      <w:pPr>
        <w:ind w:right="-1"/>
        <w:jc w:val="both"/>
        <w:rPr>
          <w:sz w:val="24"/>
          <w:szCs w:val="24"/>
        </w:rPr>
      </w:pPr>
    </w:p>
    <w:p w:rsidR="004A3FDA" w:rsidRDefault="004A3FDA" w:rsidP="00F90033">
      <w:pPr>
        <w:autoSpaceDE w:val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Приложение №1 к постановлению </w:t>
      </w:r>
    </w:p>
    <w:p w:rsidR="004A3FDA" w:rsidRDefault="004A3FDA" w:rsidP="00F90033">
      <w:pPr>
        <w:autoSpaceDE w:val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Администрации </w:t>
      </w:r>
      <w:r>
        <w:rPr>
          <w:sz w:val="24"/>
          <w:szCs w:val="24"/>
        </w:rPr>
        <w:t>Приозерного</w:t>
      </w:r>
      <w:r>
        <w:rPr>
          <w:sz w:val="24"/>
          <w:szCs w:val="24"/>
          <w:lang w:eastAsia="en-US"/>
        </w:rPr>
        <w:t xml:space="preserve"> сельского поселения</w:t>
      </w:r>
    </w:p>
    <w:p w:rsidR="004A3FDA" w:rsidRDefault="004A3FDA" w:rsidP="00F90033">
      <w:pPr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от «____»_________ 2019 № _____</w:t>
      </w:r>
    </w:p>
    <w:p w:rsidR="004A3FDA" w:rsidRDefault="004A3FDA" w:rsidP="00F90033">
      <w:pPr>
        <w:jc w:val="right"/>
        <w:rPr>
          <w:sz w:val="24"/>
          <w:szCs w:val="24"/>
          <w:lang w:eastAsia="en-US"/>
        </w:rPr>
      </w:pPr>
    </w:p>
    <w:p w:rsidR="004A3FDA" w:rsidRPr="00B6122E" w:rsidRDefault="004A3FDA" w:rsidP="002E6F6A">
      <w:pPr>
        <w:pStyle w:val="ConsPlusCel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122E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4A3FDA" w:rsidRPr="00B6122E" w:rsidRDefault="004A3FDA" w:rsidP="002E6F6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122E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 «</w:t>
      </w:r>
      <w:r w:rsidRPr="00584D97">
        <w:rPr>
          <w:rFonts w:ascii="Times New Roman" w:hAnsi="Times New Roman" w:cs="Times New Roman"/>
          <w:b/>
          <w:bCs/>
          <w:sz w:val="24"/>
          <w:szCs w:val="24"/>
        </w:rPr>
        <w:t xml:space="preserve">Признание граждан  малоимущими в целях постановки их на учет в качестве нуждающихся в жилых помещениях, предоставляемых по договорам  социального найма на территории </w:t>
      </w:r>
      <w:r w:rsidRPr="00C20CC0">
        <w:rPr>
          <w:rFonts w:ascii="Times New Roman" w:hAnsi="Times New Roman" w:cs="Times New Roman"/>
          <w:b/>
          <w:bCs/>
          <w:sz w:val="24"/>
          <w:szCs w:val="24"/>
        </w:rPr>
        <w:t xml:space="preserve">Приозерного </w:t>
      </w:r>
      <w:r w:rsidRPr="00584D97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  <w:r w:rsidRPr="00B6122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A3FDA" w:rsidRPr="00B6122E" w:rsidRDefault="004A3FDA" w:rsidP="002E6F6A">
      <w:pPr>
        <w:pStyle w:val="ConsPlusCell"/>
        <w:jc w:val="center"/>
        <w:rPr>
          <w:rFonts w:cs="Times New Roman"/>
          <w:sz w:val="24"/>
          <w:szCs w:val="24"/>
        </w:rPr>
      </w:pPr>
    </w:p>
    <w:p w:rsidR="004A3FDA" w:rsidRPr="00B6122E" w:rsidRDefault="004A3FDA" w:rsidP="002E6F6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B6122E">
        <w:rPr>
          <w:b/>
          <w:bCs/>
          <w:sz w:val="24"/>
          <w:szCs w:val="24"/>
        </w:rPr>
        <w:t>1. Общие положения</w:t>
      </w:r>
    </w:p>
    <w:p w:rsidR="004A3FDA" w:rsidRPr="00B6122E" w:rsidRDefault="004A3FDA" w:rsidP="002E6F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6122E">
        <w:rPr>
          <w:sz w:val="24"/>
          <w:szCs w:val="24"/>
        </w:rPr>
        <w:t>1.1. Предмет регулирования</w:t>
      </w:r>
    </w:p>
    <w:p w:rsidR="004A3FDA" w:rsidRPr="00B6122E" w:rsidRDefault="004A3FDA" w:rsidP="002E6F6A">
      <w:pPr>
        <w:pStyle w:val="ConsPlusNonformat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22E">
        <w:rPr>
          <w:rFonts w:ascii="Times New Roman" w:hAnsi="Times New Roman" w:cs="Times New Roman"/>
          <w:sz w:val="24"/>
          <w:szCs w:val="24"/>
        </w:rPr>
        <w:t>Настоящий административный регламент устанавливает порядок предоставления муниципальной услуги «</w:t>
      </w:r>
      <w:r w:rsidRPr="00460ADC">
        <w:rPr>
          <w:rFonts w:ascii="Times New Roman" w:hAnsi="Times New Roman" w:cs="Times New Roman"/>
          <w:sz w:val="24"/>
          <w:szCs w:val="24"/>
        </w:rPr>
        <w:t xml:space="preserve">Признание граждан  малоимущими в целях постановки их на учет в качестве нуждающихся в жилых помещениях, предоставляемых по договорам  социального найма на территории </w:t>
      </w:r>
      <w:r w:rsidRPr="00C20CC0">
        <w:rPr>
          <w:rFonts w:ascii="Times New Roman" w:hAnsi="Times New Roman" w:cs="Times New Roman"/>
          <w:sz w:val="24"/>
          <w:szCs w:val="24"/>
        </w:rPr>
        <w:t>Приозерного</w:t>
      </w:r>
      <w:r w:rsidRPr="00460AD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6122E">
        <w:rPr>
          <w:rFonts w:ascii="Times New Roman" w:hAnsi="Times New Roman" w:cs="Times New Roman"/>
          <w:sz w:val="24"/>
          <w:szCs w:val="24"/>
        </w:rPr>
        <w:t xml:space="preserve">» (далее – муниципальная услуга), стандарт предоставления муниципальной услуги,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</w:t>
      </w:r>
      <w:r w:rsidRPr="00C20CC0">
        <w:rPr>
          <w:rFonts w:ascii="Times New Roman" w:hAnsi="Times New Roman" w:cs="Times New Roman"/>
          <w:sz w:val="24"/>
          <w:szCs w:val="24"/>
        </w:rPr>
        <w:t>Приозерного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B6122E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 xml:space="preserve">Палласовского </w:t>
      </w:r>
      <w:r w:rsidRPr="00B6122E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 (далее - Администрация), а также должностных лиц, муниципальных служащих Администрации.</w:t>
      </w:r>
    </w:p>
    <w:p w:rsidR="004A3FDA" w:rsidRPr="00B6122E" w:rsidRDefault="004A3FDA" w:rsidP="002E6F6A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22E">
        <w:rPr>
          <w:rFonts w:ascii="Times New Roman" w:hAnsi="Times New Roman" w:cs="Times New Roman"/>
          <w:sz w:val="24"/>
          <w:szCs w:val="24"/>
        </w:rPr>
        <w:t>Настоящий административный регламент разработан в целях повышения качества пред</w:t>
      </w:r>
      <w:r>
        <w:rPr>
          <w:rFonts w:ascii="Times New Roman" w:hAnsi="Times New Roman" w:cs="Times New Roman"/>
          <w:sz w:val="24"/>
          <w:szCs w:val="24"/>
        </w:rPr>
        <w:t>оставления муниципальной услуги,</w:t>
      </w:r>
      <w:r w:rsidRPr="00B6122E">
        <w:rPr>
          <w:rFonts w:ascii="Times New Roman" w:hAnsi="Times New Roman" w:cs="Times New Roman"/>
          <w:sz w:val="24"/>
          <w:szCs w:val="24"/>
        </w:rPr>
        <w:t xml:space="preserve"> определяет сроки и последовательность административных процедур, в том числе особенности выполнения административных процедур в электронной форме,  при исполнении полномочий по предоставлению муниципальной услуги.</w:t>
      </w:r>
    </w:p>
    <w:p w:rsidR="004A3FDA" w:rsidRDefault="004A3FDA" w:rsidP="002E6F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22E">
        <w:rPr>
          <w:rFonts w:ascii="Times New Roman" w:hAnsi="Times New Roman" w:cs="Times New Roman"/>
          <w:sz w:val="24"/>
          <w:szCs w:val="24"/>
        </w:rPr>
        <w:t>1.2.  Круг заявителей</w:t>
      </w:r>
    </w:p>
    <w:p w:rsidR="004A3FDA" w:rsidRPr="00460ADC" w:rsidRDefault="004A3FDA" w:rsidP="00460AD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ADC">
        <w:rPr>
          <w:rFonts w:ascii="Times New Roman" w:hAnsi="Times New Roman" w:cs="Times New Roman"/>
          <w:sz w:val="24"/>
          <w:szCs w:val="24"/>
        </w:rPr>
        <w:t xml:space="preserve">1.2.1. Заявителями </w:t>
      </w:r>
      <w:r w:rsidRPr="00451934">
        <w:rPr>
          <w:rFonts w:ascii="Times New Roman" w:hAnsi="Times New Roman" w:cs="Times New Roman"/>
          <w:sz w:val="24"/>
          <w:szCs w:val="24"/>
        </w:rPr>
        <w:t xml:space="preserve">на получение муниципальной услуги </w:t>
      </w:r>
      <w:r w:rsidRPr="00460ADC">
        <w:rPr>
          <w:rFonts w:ascii="Times New Roman" w:hAnsi="Times New Roman" w:cs="Times New Roman"/>
          <w:sz w:val="24"/>
          <w:szCs w:val="24"/>
        </w:rPr>
        <w:t>являются граждане Российской Федерации, проживающие на территории</w:t>
      </w:r>
      <w:r w:rsidRPr="00C20CC0">
        <w:rPr>
          <w:rFonts w:ascii="Times New Roman" w:hAnsi="Times New Roman" w:cs="Times New Roman"/>
          <w:sz w:val="24"/>
          <w:szCs w:val="24"/>
        </w:rPr>
        <w:t xml:space="preserve"> Приозерного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60ADC">
        <w:rPr>
          <w:rFonts w:ascii="Times New Roman" w:hAnsi="Times New Roman" w:cs="Times New Roman"/>
          <w:sz w:val="24"/>
          <w:szCs w:val="24"/>
        </w:rPr>
        <w:t xml:space="preserve">, у которых имеются основания для признания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460ADC">
        <w:rPr>
          <w:rFonts w:ascii="Times New Roman" w:hAnsi="Times New Roman" w:cs="Times New Roman"/>
          <w:sz w:val="24"/>
          <w:szCs w:val="24"/>
        </w:rPr>
        <w:t>нуждающимися в жилых помещениях, предоставляемых по договорам социального найма на территории</w:t>
      </w:r>
      <w:r w:rsidRPr="00C20CC0">
        <w:rPr>
          <w:rFonts w:ascii="Times New Roman" w:hAnsi="Times New Roman" w:cs="Times New Roman"/>
          <w:sz w:val="24"/>
          <w:szCs w:val="24"/>
        </w:rPr>
        <w:t xml:space="preserve"> Приозерного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74EF0">
        <w:rPr>
          <w:rFonts w:ascii="Times New Roman" w:hAnsi="Times New Roman" w:cs="Times New Roman"/>
          <w:color w:val="000000"/>
          <w:sz w:val="24"/>
          <w:szCs w:val="24"/>
        </w:rPr>
        <w:t>или их уполномоченные представители</w:t>
      </w:r>
      <w:r w:rsidRPr="00460ADC">
        <w:rPr>
          <w:rFonts w:ascii="Times New Roman" w:hAnsi="Times New Roman" w:cs="Times New Roman"/>
          <w:sz w:val="24"/>
          <w:szCs w:val="24"/>
        </w:rPr>
        <w:t>.</w:t>
      </w:r>
    </w:p>
    <w:p w:rsidR="004A3FDA" w:rsidRPr="00867387" w:rsidRDefault="004A3FDA" w:rsidP="002E6F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7387">
        <w:rPr>
          <w:sz w:val="24"/>
          <w:szCs w:val="24"/>
        </w:rPr>
        <w:t>1.3. Порядок информирования  заявителей о предоставлении муниципальной услуги</w:t>
      </w:r>
    </w:p>
    <w:p w:rsidR="004A3FDA" w:rsidRDefault="004A3FDA" w:rsidP="002E6F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7763F">
        <w:rPr>
          <w:sz w:val="24"/>
          <w:szCs w:val="24"/>
        </w:rPr>
        <w:t>1.3.1 Сведения о месте нахождения, контактных телефонах и графике работы Администрации, организаций, участвующих в предоставлении муниципальной услуги, многофункционального центра  (далее – МФЦ):</w:t>
      </w:r>
    </w:p>
    <w:p w:rsidR="004A3FDA" w:rsidRPr="003F053B" w:rsidRDefault="004A3FDA" w:rsidP="002E6F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053B">
        <w:rPr>
          <w:sz w:val="24"/>
          <w:szCs w:val="24"/>
        </w:rPr>
        <w:t>Администрация Приозерного сельского поселения Палласовского муниципального  района находится по адресу: Волгоградская область, Палласовский район, п. Путь Ильича ул. Центральная 2а.;тел.: 8(84492) 5-34-84, официальный сайт:www.</w:t>
      </w:r>
      <w:r w:rsidRPr="003F053B">
        <w:rPr>
          <w:sz w:val="24"/>
          <w:szCs w:val="24"/>
          <w:lang w:val="en-US"/>
        </w:rPr>
        <w:t>admpriozer</w:t>
      </w:r>
      <w:r w:rsidRPr="003F053B">
        <w:rPr>
          <w:sz w:val="24"/>
          <w:szCs w:val="24"/>
        </w:rPr>
        <w:t xml:space="preserve">.ru, адрес электронной почты: </w:t>
      </w:r>
      <w:hyperlink r:id="rId5" w:history="1">
        <w:r w:rsidRPr="003F053B">
          <w:rPr>
            <w:rStyle w:val="Hyperlink"/>
            <w:color w:val="auto"/>
            <w:sz w:val="24"/>
            <w:szCs w:val="24"/>
            <w:lang w:val="en-US"/>
          </w:rPr>
          <w:t>priozern</w:t>
        </w:r>
        <w:r w:rsidRPr="003F053B">
          <w:rPr>
            <w:rStyle w:val="Hyperlink"/>
            <w:color w:val="auto"/>
            <w:sz w:val="24"/>
            <w:szCs w:val="24"/>
          </w:rPr>
          <w:t>@</w:t>
        </w:r>
        <w:r w:rsidRPr="003F053B">
          <w:rPr>
            <w:rStyle w:val="Hyperlink"/>
            <w:color w:val="auto"/>
            <w:sz w:val="24"/>
            <w:szCs w:val="24"/>
            <w:lang w:val="en-US"/>
          </w:rPr>
          <w:t>mail</w:t>
        </w:r>
        <w:r w:rsidRPr="003F053B">
          <w:rPr>
            <w:rStyle w:val="Hyperlink"/>
            <w:color w:val="auto"/>
            <w:sz w:val="24"/>
            <w:szCs w:val="24"/>
          </w:rPr>
          <w:t>.</w:t>
        </w:r>
        <w:r w:rsidRPr="003F053B">
          <w:rPr>
            <w:rStyle w:val="Hyperlink"/>
            <w:color w:val="auto"/>
            <w:sz w:val="24"/>
            <w:szCs w:val="24"/>
            <w:lang w:val="en-US"/>
          </w:rPr>
          <w:t>ru</w:t>
        </w:r>
      </w:hyperlink>
      <w:r w:rsidRPr="003F053B">
        <w:rPr>
          <w:sz w:val="24"/>
          <w:szCs w:val="24"/>
        </w:rPr>
        <w:t>.</w:t>
      </w:r>
    </w:p>
    <w:p w:rsidR="004A3FDA" w:rsidRPr="00F93B86" w:rsidRDefault="004A3FDA" w:rsidP="002E6F6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F93B86">
        <w:rPr>
          <w:color w:val="000000"/>
          <w:sz w:val="24"/>
          <w:szCs w:val="24"/>
        </w:rPr>
        <w:t xml:space="preserve">Приём и консультирование граждан по вопросам, связанным с предоставлением Муниципальной услуги, осуществляется администрацией </w:t>
      </w:r>
      <w:r w:rsidRPr="00C20CC0">
        <w:rPr>
          <w:sz w:val="24"/>
          <w:szCs w:val="24"/>
        </w:rPr>
        <w:t>Приозерного</w:t>
      </w:r>
      <w:r w:rsidRPr="00F93B86">
        <w:rPr>
          <w:color w:val="000000"/>
          <w:sz w:val="24"/>
          <w:szCs w:val="24"/>
        </w:rPr>
        <w:t xml:space="preserve"> сельского поселения Палласовского муниципального района Волгоградской области (далее- Администрация), в соответствии со следующим графиком: Понедельник- пятница  с 08:00 до 17:30 ,перерыв на обед (ежедневно) с12:00 до 13:30</w:t>
      </w:r>
      <w:r>
        <w:rPr>
          <w:color w:val="000000"/>
          <w:sz w:val="24"/>
          <w:szCs w:val="24"/>
        </w:rPr>
        <w:t>;</w:t>
      </w:r>
      <w:r w:rsidRPr="00F93B86">
        <w:rPr>
          <w:color w:val="000000"/>
          <w:sz w:val="24"/>
          <w:szCs w:val="24"/>
        </w:rPr>
        <w:t xml:space="preserve">  суббота и воскресенье- выходной.</w:t>
      </w:r>
    </w:p>
    <w:p w:rsidR="004A3FDA" w:rsidRDefault="004A3FDA" w:rsidP="002E6F6A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  <w:r w:rsidRPr="00F93B86">
        <w:rPr>
          <w:color w:val="000000"/>
          <w:sz w:val="24"/>
          <w:szCs w:val="24"/>
        </w:rPr>
        <w:t>Филиал по работе с заявителями Палласовского района ГКУ ВО МФЦ находится по адресу: Волгоградская область, г.Пал</w:t>
      </w:r>
      <w:r>
        <w:rPr>
          <w:color w:val="000000"/>
          <w:sz w:val="24"/>
          <w:szCs w:val="24"/>
        </w:rPr>
        <w:t>ласовка, ул. Коммунистическая 4;</w:t>
      </w:r>
      <w:r w:rsidRPr="00F93B86">
        <w:rPr>
          <w:color w:val="000000"/>
          <w:sz w:val="24"/>
          <w:szCs w:val="24"/>
        </w:rPr>
        <w:t xml:space="preserve"> тел. </w:t>
      </w:r>
      <w:r>
        <w:rPr>
          <w:color w:val="000000"/>
          <w:sz w:val="24"/>
          <w:szCs w:val="24"/>
        </w:rPr>
        <w:t>8(</w:t>
      </w:r>
      <w:r w:rsidRPr="00F93B86">
        <w:rPr>
          <w:color w:val="000000"/>
          <w:sz w:val="24"/>
          <w:szCs w:val="24"/>
        </w:rPr>
        <w:t xml:space="preserve">84492)68-0-31(директор), </w:t>
      </w:r>
      <w:r>
        <w:rPr>
          <w:color w:val="000000"/>
          <w:sz w:val="24"/>
          <w:szCs w:val="24"/>
        </w:rPr>
        <w:t>8</w:t>
      </w:r>
      <w:r w:rsidRPr="00F93B86">
        <w:rPr>
          <w:color w:val="000000"/>
          <w:sz w:val="24"/>
          <w:szCs w:val="24"/>
        </w:rPr>
        <w:t>(84492)61-3-33, Официальный сайт:</w:t>
      </w:r>
      <w:hyperlink r:id="rId6" w:history="1">
        <w:r w:rsidRPr="00222F90">
          <w:rPr>
            <w:rStyle w:val="Hyperlink"/>
            <w:sz w:val="24"/>
            <w:szCs w:val="24"/>
          </w:rPr>
          <w:t>www.pallasovka-mfc.ru</w:t>
        </w:r>
      </w:hyperlink>
      <w:r w:rsidRPr="00F93B86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а</w:t>
      </w:r>
      <w:r w:rsidRPr="00F93B86">
        <w:rPr>
          <w:color w:val="000000"/>
          <w:sz w:val="24"/>
          <w:szCs w:val="24"/>
        </w:rPr>
        <w:t>дрес электронной почты:</w:t>
      </w:r>
      <w:hyperlink r:id="rId7" w:history="1">
        <w:r w:rsidRPr="00222F90">
          <w:rPr>
            <w:rStyle w:val="Hyperlink"/>
            <w:sz w:val="24"/>
            <w:szCs w:val="24"/>
          </w:rPr>
          <w:t>mfc.pallasovka@mail.ru</w:t>
        </w:r>
      </w:hyperlink>
      <w:r w:rsidRPr="00F93B86">
        <w:rPr>
          <w:color w:val="000000"/>
          <w:sz w:val="24"/>
          <w:szCs w:val="24"/>
        </w:rPr>
        <w:t>;</w:t>
      </w:r>
      <w:hyperlink r:id="rId8" w:history="1">
        <w:r w:rsidRPr="00222F90">
          <w:rPr>
            <w:rStyle w:val="Hyperlink"/>
            <w:sz w:val="24"/>
            <w:szCs w:val="24"/>
          </w:rPr>
          <w:t>mfc_pal@volganet.ru</w:t>
        </w:r>
      </w:hyperlink>
      <w:r w:rsidRPr="00F93B86">
        <w:rPr>
          <w:color w:val="000000"/>
          <w:sz w:val="24"/>
          <w:szCs w:val="24"/>
        </w:rPr>
        <w:t>.</w:t>
      </w:r>
    </w:p>
    <w:p w:rsidR="004A3FDA" w:rsidRPr="00EA3284" w:rsidRDefault="004A3FDA" w:rsidP="002E6F6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A3284">
        <w:rPr>
          <w:sz w:val="24"/>
          <w:szCs w:val="24"/>
        </w:rPr>
        <w:t xml:space="preserve">Приём и консультирование граждан по вопросам, связанным с предоставлением Муниципальной услуги, осуществляется так же в </w:t>
      </w:r>
      <w:r w:rsidRPr="00D21CE1">
        <w:rPr>
          <w:sz w:val="24"/>
          <w:szCs w:val="24"/>
        </w:rPr>
        <w:t>Филиал</w:t>
      </w:r>
      <w:r>
        <w:rPr>
          <w:sz w:val="24"/>
          <w:szCs w:val="24"/>
        </w:rPr>
        <w:t>е</w:t>
      </w:r>
      <w:r w:rsidRPr="00D21CE1">
        <w:rPr>
          <w:sz w:val="24"/>
          <w:szCs w:val="24"/>
        </w:rPr>
        <w:t xml:space="preserve"> по работе с заявителями Палласовского района ГКУ ВО МФЦ </w:t>
      </w:r>
      <w:r w:rsidRPr="00EA3284">
        <w:rPr>
          <w:sz w:val="24"/>
          <w:szCs w:val="24"/>
        </w:rPr>
        <w:t>(далее МФЦ), в соответствии со следующим графиком</w:t>
      </w:r>
      <w:r>
        <w:rPr>
          <w:sz w:val="24"/>
          <w:szCs w:val="24"/>
        </w:rPr>
        <w:t xml:space="preserve"> без перерыва на обед</w:t>
      </w:r>
      <w:r w:rsidRPr="00EA3284">
        <w:rPr>
          <w:sz w:val="24"/>
          <w:szCs w:val="24"/>
        </w:rPr>
        <w:t>:</w:t>
      </w:r>
      <w:r>
        <w:rPr>
          <w:sz w:val="24"/>
          <w:szCs w:val="24"/>
        </w:rPr>
        <w:t xml:space="preserve"> Понедельник с </w:t>
      </w:r>
      <w:r w:rsidRPr="00EA3284">
        <w:rPr>
          <w:sz w:val="24"/>
          <w:szCs w:val="24"/>
        </w:rPr>
        <w:t>0</w:t>
      </w:r>
      <w:r>
        <w:rPr>
          <w:sz w:val="24"/>
          <w:szCs w:val="24"/>
        </w:rPr>
        <w:t>9</w:t>
      </w:r>
      <w:r w:rsidRPr="00EA3284">
        <w:rPr>
          <w:sz w:val="24"/>
          <w:szCs w:val="24"/>
        </w:rPr>
        <w:t xml:space="preserve">:00 </w:t>
      </w:r>
      <w:r>
        <w:rPr>
          <w:sz w:val="24"/>
          <w:szCs w:val="24"/>
        </w:rPr>
        <w:t>до20</w:t>
      </w:r>
      <w:r w:rsidRPr="00EA3284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EA3284">
        <w:rPr>
          <w:sz w:val="24"/>
          <w:szCs w:val="24"/>
        </w:rPr>
        <w:t>0</w:t>
      </w:r>
      <w:r>
        <w:rPr>
          <w:sz w:val="24"/>
          <w:szCs w:val="24"/>
        </w:rPr>
        <w:t xml:space="preserve">, вторник- пятница с 09:00 до 18:00, суббота с </w:t>
      </w:r>
      <w:r w:rsidRPr="00EA3284">
        <w:rPr>
          <w:sz w:val="24"/>
          <w:szCs w:val="24"/>
        </w:rPr>
        <w:t>0</w:t>
      </w:r>
      <w:r>
        <w:rPr>
          <w:sz w:val="24"/>
          <w:szCs w:val="24"/>
        </w:rPr>
        <w:t>9</w:t>
      </w:r>
      <w:r w:rsidRPr="00EA3284">
        <w:rPr>
          <w:sz w:val="24"/>
          <w:szCs w:val="24"/>
        </w:rPr>
        <w:t xml:space="preserve">:00 </w:t>
      </w:r>
      <w:r>
        <w:rPr>
          <w:sz w:val="24"/>
          <w:szCs w:val="24"/>
        </w:rPr>
        <w:t xml:space="preserve">до </w:t>
      </w:r>
      <w:r w:rsidRPr="00EA3284">
        <w:rPr>
          <w:sz w:val="24"/>
          <w:szCs w:val="24"/>
        </w:rPr>
        <w:t>15:</w:t>
      </w:r>
      <w:r>
        <w:rPr>
          <w:sz w:val="24"/>
          <w:szCs w:val="24"/>
        </w:rPr>
        <w:t>3</w:t>
      </w:r>
      <w:r w:rsidRPr="00EA3284">
        <w:rPr>
          <w:sz w:val="24"/>
          <w:szCs w:val="24"/>
        </w:rPr>
        <w:t>0</w:t>
      </w:r>
      <w:r>
        <w:rPr>
          <w:sz w:val="24"/>
          <w:szCs w:val="24"/>
        </w:rPr>
        <w:t>, Воскресенье-выходной.</w:t>
      </w:r>
    </w:p>
    <w:p w:rsidR="004A3FDA" w:rsidRPr="0057763F" w:rsidRDefault="004A3FDA" w:rsidP="002E6F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7763F">
        <w:rPr>
          <w:sz w:val="24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</w:t>
      </w:r>
      <w:r w:rsidRPr="00217697">
        <w:rPr>
          <w:color w:val="0070C0"/>
          <w:sz w:val="24"/>
          <w:szCs w:val="24"/>
        </w:rPr>
        <w:t>http://mfc.volganet.ru</w:t>
      </w:r>
      <w:r w:rsidRPr="0057763F">
        <w:rPr>
          <w:sz w:val="24"/>
          <w:szCs w:val="24"/>
        </w:rPr>
        <w:t>).</w:t>
      </w:r>
    </w:p>
    <w:p w:rsidR="004A3FDA" w:rsidRPr="0057763F" w:rsidRDefault="004A3FDA" w:rsidP="002E6F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7763F">
        <w:rPr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4A3FDA" w:rsidRPr="0057763F" w:rsidRDefault="004A3FDA" w:rsidP="002E6F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7763F">
        <w:rPr>
          <w:sz w:val="24"/>
          <w:szCs w:val="24"/>
        </w:rPr>
        <w:t xml:space="preserve">непосредственно в </w:t>
      </w:r>
      <w:r>
        <w:rPr>
          <w:sz w:val="24"/>
          <w:szCs w:val="24"/>
        </w:rPr>
        <w:t>Админи</w:t>
      </w:r>
      <w:r w:rsidRPr="0057763F">
        <w:rPr>
          <w:sz w:val="24"/>
          <w:szCs w:val="24"/>
        </w:rPr>
        <w:t>страции (информационные стенды, устное информирование по телефону, а также на личном приеме муниципальными служащими Администрации;</w:t>
      </w:r>
    </w:p>
    <w:p w:rsidR="004A3FDA" w:rsidRPr="0057763F" w:rsidRDefault="004A3FDA" w:rsidP="002E6F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7763F">
        <w:rPr>
          <w:sz w:val="24"/>
          <w:szCs w:val="24"/>
        </w:rPr>
        <w:t>по почте, в том числе электронной (адрес электронной почты), в случае письменного обращения заявителя;</w:t>
      </w:r>
    </w:p>
    <w:p w:rsidR="004A3FDA" w:rsidRDefault="004A3FDA" w:rsidP="002E6F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7763F">
        <w:rPr>
          <w:sz w:val="24"/>
          <w:szCs w:val="24"/>
        </w:rPr>
        <w:t>в сети Интернет на официальном сайте Администрации, на официальном портале Губернатора и Администрации Волгоградской области (</w:t>
      </w:r>
      <w:hyperlink r:id="rId9" w:history="1">
        <w:r w:rsidRPr="0057763F">
          <w:rPr>
            <w:rStyle w:val="Hyperlink"/>
            <w:sz w:val="24"/>
            <w:szCs w:val="24"/>
            <w:lang w:val="en-US"/>
          </w:rPr>
          <w:t>www</w:t>
        </w:r>
        <w:r w:rsidRPr="0057763F">
          <w:rPr>
            <w:rStyle w:val="Hyperlink"/>
            <w:sz w:val="24"/>
            <w:szCs w:val="24"/>
          </w:rPr>
          <w:t>.</w:t>
        </w:r>
        <w:r w:rsidRPr="0057763F">
          <w:rPr>
            <w:rStyle w:val="Hyperlink"/>
            <w:sz w:val="24"/>
            <w:szCs w:val="24"/>
            <w:lang w:val="en-US"/>
          </w:rPr>
          <w:t>volgograd</w:t>
        </w:r>
        <w:r w:rsidRPr="0057763F">
          <w:rPr>
            <w:rStyle w:val="Hyperlink"/>
            <w:sz w:val="24"/>
            <w:szCs w:val="24"/>
          </w:rPr>
          <w:t>.</w:t>
        </w:r>
        <w:r w:rsidRPr="0057763F">
          <w:rPr>
            <w:rStyle w:val="Hyperlink"/>
            <w:sz w:val="24"/>
            <w:szCs w:val="24"/>
            <w:lang w:val="en-US"/>
          </w:rPr>
          <w:t>ru</w:t>
        </w:r>
      </w:hyperlink>
      <w:r w:rsidRPr="0057763F">
        <w:rPr>
          <w:sz w:val="24"/>
          <w:szCs w:val="24"/>
        </w:rPr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0" w:history="1">
        <w:r w:rsidRPr="0091539E">
          <w:rPr>
            <w:rStyle w:val="Hyperlink"/>
            <w:color w:val="0070C0"/>
            <w:sz w:val="24"/>
            <w:szCs w:val="24"/>
            <w:lang w:val="en-US"/>
          </w:rPr>
          <w:t>www</w:t>
        </w:r>
        <w:r w:rsidRPr="0091539E">
          <w:rPr>
            <w:rStyle w:val="Hyperlink"/>
            <w:color w:val="0070C0"/>
            <w:sz w:val="24"/>
            <w:szCs w:val="24"/>
          </w:rPr>
          <w:t>.</w:t>
        </w:r>
        <w:r w:rsidRPr="0091539E">
          <w:rPr>
            <w:rStyle w:val="Hyperlink"/>
            <w:color w:val="0070C0"/>
            <w:sz w:val="24"/>
            <w:szCs w:val="24"/>
            <w:lang w:val="en-US"/>
          </w:rPr>
          <w:t>gosuslugi</w:t>
        </w:r>
        <w:r w:rsidRPr="0091539E">
          <w:rPr>
            <w:rStyle w:val="Hyperlink"/>
            <w:color w:val="0070C0"/>
            <w:sz w:val="24"/>
            <w:szCs w:val="24"/>
          </w:rPr>
          <w:t>.</w:t>
        </w:r>
        <w:r w:rsidRPr="0091539E">
          <w:rPr>
            <w:rStyle w:val="Hyperlink"/>
            <w:color w:val="0070C0"/>
            <w:sz w:val="24"/>
            <w:szCs w:val="24"/>
            <w:lang w:val="en-US"/>
          </w:rPr>
          <w:t>ru</w:t>
        </w:r>
      </w:hyperlink>
      <w:r w:rsidRPr="0057763F">
        <w:rPr>
          <w:sz w:val="24"/>
          <w:szCs w:val="24"/>
        </w:rPr>
        <w:t>).</w:t>
      </w:r>
    </w:p>
    <w:p w:rsidR="004A3FDA" w:rsidRPr="00CC48DD" w:rsidRDefault="004A3FDA" w:rsidP="002E6F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A3FDA" w:rsidRDefault="004A3FDA" w:rsidP="002E6F6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17082C">
        <w:rPr>
          <w:b/>
          <w:bCs/>
          <w:sz w:val="24"/>
          <w:szCs w:val="24"/>
        </w:rPr>
        <w:t>2. Стандарт предоставления муниципальной услуги</w:t>
      </w:r>
    </w:p>
    <w:p w:rsidR="004A3FDA" w:rsidRPr="0017082C" w:rsidRDefault="004A3FDA" w:rsidP="002E6F6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4A3FDA" w:rsidRPr="0017082C" w:rsidRDefault="004A3FDA" w:rsidP="002577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82C">
        <w:rPr>
          <w:rFonts w:ascii="Times New Roman" w:hAnsi="Times New Roman" w:cs="Times New Roman"/>
          <w:sz w:val="24"/>
          <w:szCs w:val="24"/>
        </w:rPr>
        <w:t>2.1.  Наименование муниципальной услуги – «</w:t>
      </w:r>
      <w:r w:rsidRPr="005551CD">
        <w:rPr>
          <w:rFonts w:ascii="Times New Roman" w:hAnsi="Times New Roman" w:cs="Times New Roman"/>
          <w:sz w:val="24"/>
          <w:szCs w:val="24"/>
        </w:rPr>
        <w:t xml:space="preserve">Признание граждан  малоимущими в целях постановки их на учет в качестве нуждающихся в жилых помещениях, предоставляемых по договорам  социального найма на территории </w:t>
      </w:r>
      <w:r w:rsidRPr="00C20CC0">
        <w:rPr>
          <w:rFonts w:ascii="Times New Roman" w:hAnsi="Times New Roman" w:cs="Times New Roman"/>
          <w:sz w:val="24"/>
          <w:szCs w:val="24"/>
        </w:rPr>
        <w:t>Приозерного</w:t>
      </w:r>
      <w:r w:rsidRPr="005551C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7082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A3FDA" w:rsidRPr="0017082C" w:rsidRDefault="004A3FDA" w:rsidP="002577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7082C">
        <w:rPr>
          <w:sz w:val="24"/>
          <w:szCs w:val="24"/>
        </w:rPr>
        <w:t xml:space="preserve">2.2. Муниципальная услуга предоставляется администрацией </w:t>
      </w:r>
      <w:r w:rsidRPr="00C20CC0">
        <w:rPr>
          <w:sz w:val="24"/>
          <w:szCs w:val="24"/>
        </w:rPr>
        <w:t>Приозерного</w:t>
      </w:r>
      <w:r w:rsidRPr="0017082C">
        <w:rPr>
          <w:sz w:val="24"/>
          <w:szCs w:val="24"/>
        </w:rPr>
        <w:t xml:space="preserve"> сельского поселения Палласовского муниципального района Волгоградской области (далее – администрация поселения).</w:t>
      </w:r>
    </w:p>
    <w:p w:rsidR="004A3FDA" w:rsidRPr="0017082C" w:rsidRDefault="004A3FDA" w:rsidP="002577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7082C">
        <w:rPr>
          <w:sz w:val="24"/>
          <w:szCs w:val="24"/>
        </w:rPr>
        <w:t>2.3. Результатом предоставления муниципальной услуги является:</w:t>
      </w:r>
    </w:p>
    <w:p w:rsidR="004A3FDA" w:rsidRPr="00071EE3" w:rsidRDefault="004A3FDA" w:rsidP="00F2650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071EE3">
        <w:rPr>
          <w:color w:val="000000"/>
          <w:sz w:val="24"/>
          <w:szCs w:val="24"/>
        </w:rPr>
        <w:t>-  Заключение о признании граждан малоимущими  в целях постановки на учет в качестве нуждающихся в жилых помещениях, предоставляемых по договорам социального найма</w:t>
      </w:r>
      <w:r w:rsidRPr="00071EE3">
        <w:rPr>
          <w:color w:val="000000"/>
          <w:kern w:val="2"/>
          <w:sz w:val="24"/>
          <w:szCs w:val="24"/>
          <w:lang w:eastAsia="ar-SA"/>
        </w:rPr>
        <w:t>;</w:t>
      </w:r>
    </w:p>
    <w:p w:rsidR="004A3FDA" w:rsidRPr="00071EE3" w:rsidRDefault="004A3FDA" w:rsidP="0025774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4"/>
          <w:szCs w:val="24"/>
          <w:lang w:eastAsia="ar-SA"/>
        </w:rPr>
      </w:pPr>
      <w:r w:rsidRPr="00071EE3">
        <w:rPr>
          <w:color w:val="000000"/>
          <w:kern w:val="2"/>
          <w:sz w:val="24"/>
          <w:szCs w:val="24"/>
          <w:lang w:eastAsia="ar-SA"/>
        </w:rPr>
        <w:t xml:space="preserve">-  </w:t>
      </w:r>
      <w:r w:rsidRPr="00071EE3">
        <w:rPr>
          <w:color w:val="000000"/>
          <w:sz w:val="24"/>
          <w:szCs w:val="24"/>
        </w:rPr>
        <w:t>Заключение</w:t>
      </w:r>
      <w:r w:rsidRPr="00C20CC0">
        <w:rPr>
          <w:color w:val="000000"/>
          <w:sz w:val="24"/>
          <w:szCs w:val="24"/>
        </w:rPr>
        <w:t xml:space="preserve"> </w:t>
      </w:r>
      <w:r w:rsidRPr="00071EE3">
        <w:rPr>
          <w:color w:val="000000"/>
          <w:sz w:val="24"/>
          <w:szCs w:val="24"/>
        </w:rPr>
        <w:t>об отказе в признании</w:t>
      </w:r>
      <w:r w:rsidRPr="00C20CC0">
        <w:rPr>
          <w:color w:val="000000"/>
          <w:sz w:val="24"/>
          <w:szCs w:val="24"/>
        </w:rPr>
        <w:t xml:space="preserve"> </w:t>
      </w:r>
      <w:r w:rsidRPr="00071EE3">
        <w:rPr>
          <w:color w:val="000000"/>
          <w:sz w:val="24"/>
          <w:szCs w:val="24"/>
        </w:rPr>
        <w:t>граждан  малоимущими</w:t>
      </w:r>
      <w:r w:rsidRPr="00C20CC0">
        <w:rPr>
          <w:color w:val="000000"/>
          <w:sz w:val="24"/>
          <w:szCs w:val="24"/>
        </w:rPr>
        <w:t xml:space="preserve"> </w:t>
      </w:r>
      <w:r w:rsidRPr="00071EE3">
        <w:rPr>
          <w:color w:val="000000"/>
          <w:sz w:val="24"/>
          <w:szCs w:val="24"/>
        </w:rPr>
        <w:t>в целях постановки на учет в качестве нуждающихся в жилых помещениях, предоставляемых по договорам социального найма</w:t>
      </w:r>
      <w:r w:rsidRPr="00071EE3">
        <w:rPr>
          <w:color w:val="000000"/>
          <w:kern w:val="2"/>
          <w:sz w:val="24"/>
          <w:szCs w:val="24"/>
          <w:lang w:eastAsia="ar-SA"/>
        </w:rPr>
        <w:t>.</w:t>
      </w:r>
    </w:p>
    <w:p w:rsidR="004A3FDA" w:rsidRPr="0017082C" w:rsidRDefault="004A3FDA" w:rsidP="002577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7082C">
        <w:rPr>
          <w:sz w:val="24"/>
          <w:szCs w:val="24"/>
        </w:rPr>
        <w:t>2.4. Срок предоставления муниципальной услуги.</w:t>
      </w:r>
    </w:p>
    <w:p w:rsidR="004A3FDA" w:rsidRDefault="004A3FDA" w:rsidP="0025774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777CB">
        <w:rPr>
          <w:sz w:val="24"/>
          <w:szCs w:val="24"/>
        </w:rPr>
        <w:t xml:space="preserve">2.4.1. </w:t>
      </w:r>
      <w:r>
        <w:rPr>
          <w:sz w:val="24"/>
          <w:szCs w:val="24"/>
        </w:rPr>
        <w:t>Заключение</w:t>
      </w:r>
      <w:r w:rsidRPr="00C20CC0">
        <w:rPr>
          <w:sz w:val="24"/>
          <w:szCs w:val="24"/>
        </w:rPr>
        <w:t xml:space="preserve"> </w:t>
      </w:r>
      <w:r w:rsidRPr="0017082C">
        <w:rPr>
          <w:kern w:val="2"/>
          <w:sz w:val="24"/>
          <w:szCs w:val="24"/>
          <w:lang w:eastAsia="ar-SA"/>
        </w:rPr>
        <w:t xml:space="preserve">о </w:t>
      </w:r>
      <w:r>
        <w:rPr>
          <w:kern w:val="2"/>
          <w:sz w:val="24"/>
          <w:szCs w:val="24"/>
          <w:lang w:eastAsia="ar-SA"/>
        </w:rPr>
        <w:t>признании</w:t>
      </w:r>
      <w:r w:rsidRPr="0017082C">
        <w:rPr>
          <w:kern w:val="2"/>
          <w:sz w:val="24"/>
          <w:szCs w:val="24"/>
          <w:lang w:eastAsia="ar-SA"/>
        </w:rPr>
        <w:t xml:space="preserve"> (</w:t>
      </w:r>
      <w:r w:rsidRPr="00071EE3">
        <w:rPr>
          <w:color w:val="000000"/>
          <w:kern w:val="2"/>
          <w:sz w:val="24"/>
          <w:szCs w:val="24"/>
          <w:lang w:eastAsia="ar-SA"/>
        </w:rPr>
        <w:t>об отказе в признании</w:t>
      </w:r>
      <w:r w:rsidRPr="0017082C">
        <w:rPr>
          <w:kern w:val="2"/>
          <w:sz w:val="24"/>
          <w:szCs w:val="24"/>
          <w:lang w:eastAsia="ar-SA"/>
        </w:rPr>
        <w:t xml:space="preserve">) граждан </w:t>
      </w:r>
      <w:r w:rsidRPr="00F15BBB">
        <w:rPr>
          <w:kern w:val="2"/>
          <w:sz w:val="24"/>
          <w:szCs w:val="24"/>
          <w:lang w:eastAsia="ar-SA"/>
        </w:rPr>
        <w:t xml:space="preserve">малоимущими  в целях постановки на учет в качестве нуждающихся в жилых помещениях, предоставляемых по договорам социального найма </w:t>
      </w:r>
      <w:r w:rsidRPr="0017082C">
        <w:rPr>
          <w:sz w:val="24"/>
          <w:szCs w:val="24"/>
        </w:rPr>
        <w:t xml:space="preserve">принимается по результатам рассмотрения соответствующего заявления и иных представленных в соответствии с пунктом 2.6 настоящего административного регламента документов, обязанность по представлению которых возложена на заявителя, </w:t>
      </w:r>
      <w:r>
        <w:rPr>
          <w:sz w:val="24"/>
          <w:szCs w:val="24"/>
        </w:rPr>
        <w:t>в течение</w:t>
      </w:r>
      <w:r w:rsidRPr="00C20CC0">
        <w:rPr>
          <w:sz w:val="24"/>
          <w:szCs w:val="24"/>
        </w:rPr>
        <w:t xml:space="preserve"> </w:t>
      </w:r>
      <w:r w:rsidRPr="00F10BCF">
        <w:rPr>
          <w:color w:val="0070C0"/>
          <w:sz w:val="24"/>
          <w:szCs w:val="24"/>
        </w:rPr>
        <w:t>тридцат</w:t>
      </w:r>
      <w:r>
        <w:rPr>
          <w:color w:val="0070C0"/>
          <w:sz w:val="24"/>
          <w:szCs w:val="24"/>
        </w:rPr>
        <w:t xml:space="preserve">и </w:t>
      </w:r>
      <w:r w:rsidRPr="00F10BCF">
        <w:rPr>
          <w:color w:val="0070C0"/>
          <w:sz w:val="24"/>
          <w:szCs w:val="24"/>
        </w:rPr>
        <w:t>дней</w:t>
      </w:r>
      <w:r w:rsidRPr="00C20CC0">
        <w:rPr>
          <w:color w:val="0070C0"/>
          <w:sz w:val="24"/>
          <w:szCs w:val="24"/>
        </w:rPr>
        <w:t xml:space="preserve"> </w:t>
      </w:r>
      <w:r w:rsidRPr="008A408E">
        <w:rPr>
          <w:sz w:val="24"/>
          <w:szCs w:val="24"/>
        </w:rPr>
        <w:t>с даты принятия документов</w:t>
      </w:r>
      <w:r w:rsidRPr="0017082C">
        <w:rPr>
          <w:sz w:val="24"/>
          <w:szCs w:val="24"/>
        </w:rPr>
        <w:t>. В 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 поселения.</w:t>
      </w:r>
    </w:p>
    <w:p w:rsidR="004A3FDA" w:rsidRDefault="004A3FDA" w:rsidP="002577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7082C">
        <w:rPr>
          <w:sz w:val="24"/>
          <w:szCs w:val="24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4A3FDA" w:rsidRPr="00F642E5" w:rsidRDefault="004A3FDA" w:rsidP="00F642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42E5">
        <w:rPr>
          <w:sz w:val="24"/>
          <w:szCs w:val="24"/>
        </w:rPr>
        <w:t>- Конституция Российской Федерации (принята всенародным голосованием 12.12.1993) (первоначальный текст документа опубликован в издании "Российская газета", N 237, 25.12.1993);</w:t>
      </w:r>
    </w:p>
    <w:p w:rsidR="004A3FDA" w:rsidRPr="00F642E5" w:rsidRDefault="004A3FDA" w:rsidP="00F642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42E5">
        <w:rPr>
          <w:sz w:val="24"/>
          <w:szCs w:val="24"/>
        </w:rPr>
        <w:t>- Гражданский кодекс (часть вторая) от 26.01.1996 N 14-ФЗ (первоначальный текст документа опубликован в изданиях "Собрание законодательства РФ", 29.01.1996, N 5, ст. 410; "Российская газета", N 23, 06.02.1996, N 24, 07.02.1996, N 25, 08.02.1996, N 27, 10.02.1996);</w:t>
      </w:r>
    </w:p>
    <w:p w:rsidR="004A3FDA" w:rsidRPr="00F642E5" w:rsidRDefault="004A3FDA" w:rsidP="00F642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42E5">
        <w:rPr>
          <w:sz w:val="24"/>
          <w:szCs w:val="24"/>
        </w:rPr>
        <w:t>- Жилищный кодекс Российской Федерации от 29.12.2004 N 188-ФЗ (первоначальный текст документа опубликован в изданиях "Собрание законодательства РФ", 03.01.2005, N 1 (часть 1), ст. 14, "Российская газета", N 1, 12.01.2005, "Парламентская газета", N 7 - 8, 15.01.2005);</w:t>
      </w:r>
    </w:p>
    <w:p w:rsidR="004A3FDA" w:rsidRPr="00F642E5" w:rsidRDefault="004A3FDA" w:rsidP="00F642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42E5">
        <w:rPr>
          <w:sz w:val="24"/>
          <w:szCs w:val="24"/>
        </w:rPr>
        <w:t>- Федеральный закон от 27.07.2010 N 210-ФЗ "Об организации предоставления государственных и муниципальных услуг" (первоначальный текст документа опубликован в изданиях "Российская газета", N 168, 30.07.2010, "Собрание законодательства РФ", 02.08.2010, N 31, ст. 4179);</w:t>
      </w:r>
    </w:p>
    <w:p w:rsidR="004A3FDA" w:rsidRPr="00F642E5" w:rsidRDefault="004A3FDA" w:rsidP="00F642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42E5">
        <w:rPr>
          <w:sz w:val="24"/>
          <w:szCs w:val="24"/>
        </w:rPr>
        <w:t>- Федеральный закон от 27.07.2006 N 152-ФЗ "О персональных данных" (первоначальный текст документа опубликован в изданиях "Российская газета", N 165, 29.07.2006, "Собрание законодательства РФ", 31.07.2006, N 31 (1 ч.), ст. 3451, "Парламентская газета", N 126 - 127, 03.08.2006);</w:t>
      </w:r>
    </w:p>
    <w:p w:rsidR="004A3FDA" w:rsidRPr="00F642E5" w:rsidRDefault="004A3FDA" w:rsidP="00F642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42E5">
        <w:rPr>
          <w:sz w:val="24"/>
          <w:szCs w:val="24"/>
        </w:rPr>
        <w:t>- Федеральный закон от 21 июля 1997 N 122-ФЗ "О государственной регистрации прав на недвижимое имущество и сделок с ним" (Первоначальный текст документа опубликован в изданиях "Собрание законодательства РФ", 28.07.1997, N 30, ст. 3594, "Российская газета", N 145, 30.07.1997);</w:t>
      </w:r>
    </w:p>
    <w:p w:rsidR="004A3FDA" w:rsidRPr="00F642E5" w:rsidRDefault="004A3FDA" w:rsidP="00F642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42E5">
        <w:rPr>
          <w:sz w:val="24"/>
          <w:szCs w:val="24"/>
        </w:rPr>
        <w:t>- Федеральный закон от 06.04.2011 N 63-ФЗ "Об электронной подписи" (с изм. и доп., вступ. в силу с 01.07.2015) (первоначальный текст документа опубликован в изданиях "Парламентская газета", N 17, 08 - 14.04.2011, "Российская газета", N 75, 08.04.2011, "Собрание законодательства РФ", 11.04.2011, N 15, ст. 2036);</w:t>
      </w:r>
    </w:p>
    <w:p w:rsidR="004A3FDA" w:rsidRDefault="004A3FDA" w:rsidP="00F642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42E5">
        <w:rPr>
          <w:sz w:val="24"/>
          <w:szCs w:val="24"/>
        </w:rPr>
        <w:t>- постановление Правительства РФ от 25.06.2012 N 634 "О видах электронной подписи, использование которых допускается при обращении за получением государственных и муниципальных услуг" (первоначальный текст документа опубликован в изданиях "Российская газета", N 148, 02.07.2012, "Собрание законодательства РФ", 02.07.2012, N 27, ст. 3744);</w:t>
      </w:r>
    </w:p>
    <w:p w:rsidR="004A3FDA" w:rsidRPr="00F642E5" w:rsidRDefault="004A3FDA" w:rsidP="00EF3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42E5">
        <w:rPr>
          <w:sz w:val="24"/>
          <w:szCs w:val="24"/>
        </w:rPr>
        <w:t>- Закон Волгоградской области от 01.12.2005 N 1125-ОД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области" (первоначальный текст документа опубликован в издании "Волгоградская правда", N 234, 14.12.2005);</w:t>
      </w:r>
    </w:p>
    <w:p w:rsidR="004A3FDA" w:rsidRDefault="004A3FDA" w:rsidP="00EF3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42E5">
        <w:rPr>
          <w:sz w:val="24"/>
          <w:szCs w:val="24"/>
        </w:rPr>
        <w:t>- Закон Волгоградской области от 04.08.2005 N 1096-ОД "О порядке признания граждан малоимущими в целях предоставления им по договорам социального найма жилых помещений" (первоначальный текст документа опубликован в издании "Волгоградск</w:t>
      </w:r>
      <w:r>
        <w:rPr>
          <w:sz w:val="24"/>
          <w:szCs w:val="24"/>
        </w:rPr>
        <w:t>ая правда", N 150, 16.08.2005);</w:t>
      </w:r>
    </w:p>
    <w:p w:rsidR="004A3FDA" w:rsidRDefault="004A3FDA" w:rsidP="00EF3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31055">
        <w:rPr>
          <w:sz w:val="24"/>
          <w:szCs w:val="24"/>
        </w:rPr>
        <w:t xml:space="preserve">распоряжение Правительства Российской </w:t>
      </w:r>
      <w:r>
        <w:rPr>
          <w:sz w:val="24"/>
          <w:szCs w:val="24"/>
        </w:rPr>
        <w:t>Федерации от 17.12.2009</w:t>
      </w:r>
      <w:r w:rsidRPr="00331055">
        <w:rPr>
          <w:sz w:val="24"/>
          <w:szCs w:val="24"/>
        </w:rPr>
        <w:t xml:space="preserve">  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РФ», 28.12.2009, № 52 (2 ч.), ст. 6626);</w:t>
      </w:r>
    </w:p>
    <w:p w:rsidR="004A3FDA" w:rsidRPr="00024E3C" w:rsidRDefault="004A3FDA" w:rsidP="003310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24E3C">
        <w:rPr>
          <w:sz w:val="24"/>
          <w:szCs w:val="24"/>
        </w:rPr>
        <w:t>постановление Правительства Российской Федер</w:t>
      </w:r>
      <w:r>
        <w:rPr>
          <w:sz w:val="24"/>
          <w:szCs w:val="24"/>
        </w:rPr>
        <w:t>ации от 25.08.2012</w:t>
      </w:r>
      <w:r w:rsidRPr="00024E3C">
        <w:rPr>
          <w:sz w:val="24"/>
          <w:szCs w:val="24"/>
        </w:rPr>
        <w:t xml:space="preserve">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4A3FDA" w:rsidRPr="00024E3C" w:rsidRDefault="004A3FDA" w:rsidP="003310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24E3C">
        <w:rPr>
          <w:sz w:val="24"/>
          <w:szCs w:val="24"/>
        </w:rPr>
        <w:t>постановление Правительства Российской Федерации от 26.03.2016 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4A3FDA" w:rsidRPr="00F642E5" w:rsidRDefault="004A3FDA" w:rsidP="003310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24E3C">
        <w:rPr>
          <w:sz w:val="24"/>
          <w:szCs w:val="24"/>
        </w:rPr>
        <w:t>постановление Администрации Волгоградской</w:t>
      </w:r>
      <w:r>
        <w:rPr>
          <w:sz w:val="24"/>
          <w:szCs w:val="24"/>
        </w:rPr>
        <w:t xml:space="preserve"> области от 09.11.2015</w:t>
      </w:r>
      <w:r w:rsidRPr="00024E3C">
        <w:rPr>
          <w:sz w:val="24"/>
          <w:szCs w:val="24"/>
        </w:rPr>
        <w:t xml:space="preserve"> 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«Волгоградск</w:t>
      </w:r>
      <w:r>
        <w:rPr>
          <w:sz w:val="24"/>
          <w:szCs w:val="24"/>
        </w:rPr>
        <w:t>ая правда», № 175, 17.11.2015);</w:t>
      </w:r>
    </w:p>
    <w:p w:rsidR="004A3FDA" w:rsidRPr="00F642E5" w:rsidRDefault="004A3FDA" w:rsidP="00F642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42E5">
        <w:rPr>
          <w:sz w:val="24"/>
          <w:szCs w:val="24"/>
        </w:rPr>
        <w:t>- постановление Главы Администрации Волгоградской области от 24.04.2006 N 455 "О некоторых вопросах реализации Закона Волгоградской области от 01.12.2005 N 1125-ОД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области" (первоначальный текст документа опубликован в издании "Волгоградская правда", N 75, 28.04.2006);</w:t>
      </w:r>
    </w:p>
    <w:p w:rsidR="004A3FDA" w:rsidRPr="00F642E5" w:rsidRDefault="004A3FDA" w:rsidP="00F642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42E5">
        <w:rPr>
          <w:sz w:val="24"/>
          <w:szCs w:val="24"/>
        </w:rPr>
        <w:t>- постановление Главы Администрации Волгоградской области от 05.12.2005 N 1224 "О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помещениях" (вместе с Перечнем документов, необходимых для признания граждан малоимущими в целях постановки на учет в качестве нуждающихся в жилых помещениях) (опубликован "Волгоградская правда", N 229, 07.12.2005);</w:t>
      </w:r>
    </w:p>
    <w:p w:rsidR="004A3FDA" w:rsidRPr="00F642E5" w:rsidRDefault="004A3FDA" w:rsidP="00F642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42E5">
        <w:rPr>
          <w:sz w:val="24"/>
          <w:szCs w:val="24"/>
        </w:rPr>
        <w:t>- приказ комитета строительства Волгоградской области от 14.03.2016 N 106-ОД "Об утверждении Формы сведений об имуществе, принадлежащем на праве собственности гражданину и членам его семьи, представляемых для рассмотрения вопроса о признании гражданина малоимущим, и Методических рекомендаций по ее заполнению" (первоначальный текст документа опубликован в издании "Волгоградская правда", N 54, 29.03.2016);</w:t>
      </w:r>
    </w:p>
    <w:p w:rsidR="004A3FDA" w:rsidRPr="00F642E5" w:rsidRDefault="004A3FDA" w:rsidP="00F642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42E5">
        <w:rPr>
          <w:sz w:val="24"/>
          <w:szCs w:val="24"/>
        </w:rPr>
        <w:t>- приказ комитета строительства Волгоградской области от 21.06.2016 N 398-ОД "Об утверждении типовых форм регистрационных и учетных документов" (первоначальный текст документа опубликован в издании "Волгоградская правда", N 121, 05.07.2016);</w:t>
      </w:r>
    </w:p>
    <w:p w:rsidR="004A3FDA" w:rsidRDefault="004A3FDA" w:rsidP="00F642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Устав </w:t>
      </w:r>
      <w:r w:rsidRPr="00C20CC0">
        <w:rPr>
          <w:sz w:val="24"/>
          <w:szCs w:val="24"/>
        </w:rPr>
        <w:t>Приозерного</w:t>
      </w:r>
      <w:r>
        <w:rPr>
          <w:sz w:val="24"/>
          <w:szCs w:val="24"/>
        </w:rPr>
        <w:t xml:space="preserve"> сельского поселения.</w:t>
      </w:r>
    </w:p>
    <w:p w:rsidR="004A3FDA" w:rsidRPr="0017082C" w:rsidRDefault="004A3FDA" w:rsidP="00EB77C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7082C">
        <w:rPr>
          <w:sz w:val="24"/>
          <w:szCs w:val="24"/>
        </w:rPr>
        <w:t>2.6. Перечень документов, необходимых для предоставления муниципальной услуги</w:t>
      </w:r>
    </w:p>
    <w:p w:rsidR="004A3FDA" w:rsidRDefault="004A3FDA" w:rsidP="00EB77C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7082C">
        <w:rPr>
          <w:sz w:val="24"/>
          <w:szCs w:val="24"/>
        </w:rPr>
        <w:t>2.6.1. Самостоятельно заявитель пр</w:t>
      </w:r>
      <w:r>
        <w:rPr>
          <w:sz w:val="24"/>
          <w:szCs w:val="24"/>
        </w:rPr>
        <w:t>едставляет следующие документы:</w:t>
      </w:r>
    </w:p>
    <w:p w:rsidR="004A3FDA" w:rsidRDefault="004A3FDA" w:rsidP="00394C4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7082C">
        <w:rPr>
          <w:sz w:val="24"/>
          <w:szCs w:val="24"/>
        </w:rPr>
        <w:t xml:space="preserve">1) заявление о принятии на учет в качестве нуждающегося в жилом помещении, предоставляемом по договору социального найма, по установленной форме согласно </w:t>
      </w:r>
      <w:r w:rsidRPr="0017082C">
        <w:rPr>
          <w:color w:val="0070C0"/>
          <w:sz w:val="24"/>
          <w:szCs w:val="24"/>
        </w:rPr>
        <w:t>приложению 1 к административному регламенту</w:t>
      </w:r>
      <w:r w:rsidRPr="0017082C">
        <w:rPr>
          <w:sz w:val="24"/>
          <w:szCs w:val="24"/>
        </w:rPr>
        <w:t>;</w:t>
      </w:r>
    </w:p>
    <w:p w:rsidR="004A3FDA" w:rsidRPr="000A34AB" w:rsidRDefault="004A3FDA" w:rsidP="000A34A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0A34AB">
        <w:rPr>
          <w:sz w:val="24"/>
          <w:szCs w:val="24"/>
        </w:rPr>
        <w:t>паспорт гражданина Российской Федерации заявителя, каждого члена его семьи или иные документы, удостоверяющие личность;</w:t>
      </w:r>
    </w:p>
    <w:p w:rsidR="004A3FDA" w:rsidRPr="000A34AB" w:rsidRDefault="004A3FDA" w:rsidP="000A34A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0A34AB">
        <w:rPr>
          <w:sz w:val="24"/>
          <w:szCs w:val="24"/>
        </w:rPr>
        <w:t>свидетельства о рождении детей, включая совершеннолетних детей (в случае наличия у заявителя детей);</w:t>
      </w:r>
    </w:p>
    <w:p w:rsidR="004A3FDA" w:rsidRPr="000A34AB" w:rsidRDefault="004A3FDA" w:rsidP="000A34A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Pr="000A34AB">
        <w:rPr>
          <w:sz w:val="24"/>
          <w:szCs w:val="24"/>
        </w:rPr>
        <w:t>свидетельство о заключении либо расторжении брака (в случае, если заявитель и (или) члены его семьи вступали в брак либо расторгли его);</w:t>
      </w:r>
    </w:p>
    <w:p w:rsidR="004A3FDA" w:rsidRPr="000A34AB" w:rsidRDefault="004A3FDA" w:rsidP="000A34A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Pr="000A34AB">
        <w:rPr>
          <w:sz w:val="24"/>
          <w:szCs w:val="24"/>
        </w:rPr>
        <w:t>сведения о членах семьи заявителя, представляемые по форме, утвержденной уполномоченным органом исполнительной власти Волгоградской области;</w:t>
      </w:r>
    </w:p>
    <w:p w:rsidR="004A3FDA" w:rsidRPr="000A34AB" w:rsidRDefault="004A3FDA" w:rsidP="000A34A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Pr="000A34AB">
        <w:rPr>
          <w:sz w:val="24"/>
          <w:szCs w:val="24"/>
        </w:rPr>
        <w:t>документы (сведения) о доходах, полученных заявителем, членами его семьи в течение расчетного периода (перечень указанных документов (сведений) устанавливается уполномоченным органом исполнительной власти Волгоградской области);</w:t>
      </w:r>
    </w:p>
    <w:p w:rsidR="004A3FDA" w:rsidRPr="000A34AB" w:rsidRDefault="004A3FDA" w:rsidP="000A34A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 w:rsidRPr="000A34AB">
        <w:rPr>
          <w:sz w:val="24"/>
          <w:szCs w:val="24"/>
        </w:rPr>
        <w:t>сведения об имуществе, подлежащем налогообложению и принадлежащем на праве собственности заявителю, членам его семьи, представляемые по форме, утвержденной уполномоченным органом исполнительной власти Волгоградской области;</w:t>
      </w:r>
    </w:p>
    <w:p w:rsidR="004A3FDA" w:rsidRPr="000A34AB" w:rsidRDefault="004A3FDA" w:rsidP="000A34A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8)</w:t>
      </w:r>
      <w:r w:rsidRPr="000A34AB">
        <w:rPr>
          <w:sz w:val="24"/>
          <w:szCs w:val="24"/>
        </w:rPr>
        <w:t>согласие на проверку сведений, содержащихся в заявлении и прилагаемых к нему документах, подписанное заявителем, членами его семьи;</w:t>
      </w:r>
    </w:p>
    <w:p w:rsidR="004A3FDA" w:rsidRPr="000A34AB" w:rsidRDefault="004A3FDA" w:rsidP="000A34A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9)</w:t>
      </w:r>
      <w:r w:rsidRPr="000A34AB">
        <w:rPr>
          <w:sz w:val="24"/>
          <w:szCs w:val="24"/>
        </w:rPr>
        <w:t>согласие на обработку персональных данных заявителя, всех членов его семьи;</w:t>
      </w:r>
    </w:p>
    <w:p w:rsidR="004A3FDA" w:rsidRPr="000A34AB" w:rsidRDefault="004A3FDA" w:rsidP="000A34A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10)</w:t>
      </w:r>
      <w:r w:rsidRPr="000A34AB">
        <w:rPr>
          <w:sz w:val="24"/>
          <w:szCs w:val="24"/>
        </w:rPr>
        <w:t>документы, подтверждающие полномочия представителя гражданина (в случае подачи заявления и прилагаемых к нему документов представителем).</w:t>
      </w:r>
    </w:p>
    <w:p w:rsidR="004A3FDA" w:rsidRPr="0017082C" w:rsidRDefault="004A3FDA" w:rsidP="000A34A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34AB">
        <w:rPr>
          <w:sz w:val="24"/>
          <w:szCs w:val="24"/>
        </w:rPr>
        <w:t xml:space="preserve">Указанные в </w:t>
      </w:r>
      <w:r>
        <w:rPr>
          <w:sz w:val="24"/>
          <w:szCs w:val="24"/>
        </w:rPr>
        <w:t>подпунктах</w:t>
      </w:r>
      <w:r w:rsidRPr="00E03483">
        <w:rPr>
          <w:color w:val="000000"/>
          <w:sz w:val="24"/>
          <w:szCs w:val="24"/>
        </w:rPr>
        <w:t xml:space="preserve">2) – 4) настоящего пункта </w:t>
      </w:r>
      <w:r w:rsidRPr="000A34AB">
        <w:rPr>
          <w:sz w:val="24"/>
          <w:szCs w:val="24"/>
        </w:rPr>
        <w:t>документы представляются в копиях с предъявлением подлинников либо в виде нотариально заверенных копий. Копии документов после проверки их соответствия подлинникам (за исключением нотариально заверенных копий документов) заверяются лицом, принимающим документы.</w:t>
      </w:r>
    </w:p>
    <w:p w:rsidR="004A3FDA" w:rsidRDefault="004A3FDA" w:rsidP="008676C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7082C">
        <w:rPr>
          <w:sz w:val="24"/>
          <w:szCs w:val="24"/>
        </w:rPr>
        <w:t xml:space="preserve">Заявление о принятии на учет и документы, указанные в </w:t>
      </w:r>
      <w:hyperlink w:anchor="Par0" w:history="1">
        <w:r w:rsidRPr="0017082C">
          <w:rPr>
            <w:sz w:val="24"/>
            <w:szCs w:val="24"/>
          </w:rPr>
          <w:t>пункте 2.6.1</w:t>
        </w:r>
      </w:hyperlink>
      <w:r w:rsidRPr="0017082C">
        <w:rPr>
          <w:sz w:val="24"/>
          <w:szCs w:val="24"/>
        </w:rPr>
        <w:t xml:space="preserve"> настоящего административного регламента, представляются гражданином лично или его полномочным представителем на основании документа, подтверждающего его полномочия, в администрацию поселения либо через многофункциональный центр в соответствии с заключенным в установленном Правительством Российской Федерации порядк</w:t>
      </w:r>
      <w:r>
        <w:rPr>
          <w:sz w:val="24"/>
          <w:szCs w:val="24"/>
        </w:rPr>
        <w:t>е соглашением о взаимодействии.</w:t>
      </w:r>
    </w:p>
    <w:p w:rsidR="004A3FDA" w:rsidRDefault="004A3FDA" w:rsidP="008676C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7082C">
        <w:rPr>
          <w:sz w:val="24"/>
          <w:szCs w:val="24"/>
        </w:rPr>
        <w:t>2.6.2. Перечень документов (сведений), которые заявитель вправе представить по собственной инициативе:</w:t>
      </w:r>
    </w:p>
    <w:p w:rsidR="004A3FDA" w:rsidRPr="00D72CB2" w:rsidRDefault="004A3FDA" w:rsidP="00D72C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D72CB2">
        <w:rPr>
          <w:sz w:val="24"/>
          <w:szCs w:val="24"/>
        </w:rPr>
        <w:t>о месте жительства заявителя, членов его семьи (в случае, если заявителем не представлены такие сведения по собственной инициативе);</w:t>
      </w:r>
    </w:p>
    <w:p w:rsidR="004A3FDA" w:rsidRPr="00D72CB2" w:rsidRDefault="004A3FDA" w:rsidP="00D72C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D72CB2">
        <w:rPr>
          <w:sz w:val="24"/>
          <w:szCs w:val="24"/>
        </w:rPr>
        <w:t>о постановке заявителя, членов его семьи на учет в налоговом органе;</w:t>
      </w:r>
    </w:p>
    <w:p w:rsidR="004A3FDA" w:rsidRPr="00D72CB2" w:rsidRDefault="004A3FDA" w:rsidP="00D72C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D72CB2">
        <w:rPr>
          <w:sz w:val="24"/>
          <w:szCs w:val="24"/>
        </w:rPr>
        <w:t>о номерах страховых свидетельств государственного пенсионного страхования заявителя, членов его семьи;</w:t>
      </w:r>
    </w:p>
    <w:p w:rsidR="004A3FDA" w:rsidRPr="00D72CB2" w:rsidRDefault="004A3FDA" w:rsidP="00D72C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D72CB2">
        <w:rPr>
          <w:sz w:val="24"/>
          <w:szCs w:val="24"/>
        </w:rPr>
        <w:t>из Единого государственного реестра недвижимости об имуществе, находящемся в собственности заявителя, членов его семьи;</w:t>
      </w:r>
    </w:p>
    <w:p w:rsidR="004A3FDA" w:rsidRPr="0017082C" w:rsidRDefault="004A3FDA" w:rsidP="00D72C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D72CB2">
        <w:rPr>
          <w:sz w:val="24"/>
          <w:szCs w:val="24"/>
        </w:rPr>
        <w:t>о стоимости имущества, подлежащего налогообложению и находящегося в собственности заявителя, членов его семьи.</w:t>
      </w:r>
    </w:p>
    <w:p w:rsidR="004A3FDA" w:rsidRPr="0017082C" w:rsidRDefault="004A3FDA" w:rsidP="008676C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7082C">
        <w:rPr>
          <w:sz w:val="24"/>
          <w:szCs w:val="24"/>
        </w:rPr>
        <w:t>В случае если заявитель не представил указанные выше документы (сведения) по собственной инициативе, данные документы (сведения) администрация поселения самостоятельно запрашивает и получает в рамках межведомственного информационного взаимодействия.</w:t>
      </w:r>
    </w:p>
    <w:p w:rsidR="004A3FDA" w:rsidRPr="0017082C" w:rsidRDefault="004A3FDA" w:rsidP="008676C1">
      <w:pPr>
        <w:ind w:firstLine="540"/>
        <w:jc w:val="both"/>
        <w:rPr>
          <w:sz w:val="24"/>
          <w:szCs w:val="24"/>
        </w:rPr>
      </w:pPr>
      <w:r w:rsidRPr="0017082C">
        <w:rPr>
          <w:sz w:val="24"/>
          <w:szCs w:val="24"/>
        </w:rPr>
        <w:t>2.7. Основаниями для отказа в приеме (отказа в регистрации) документов являются следующие случаи:</w:t>
      </w:r>
    </w:p>
    <w:p w:rsidR="004A3FDA" w:rsidRPr="0017082C" w:rsidRDefault="004A3FDA" w:rsidP="008676C1">
      <w:pPr>
        <w:ind w:firstLine="540"/>
        <w:jc w:val="both"/>
        <w:rPr>
          <w:sz w:val="24"/>
          <w:szCs w:val="24"/>
        </w:rPr>
      </w:pPr>
      <w:r w:rsidRPr="0017082C">
        <w:rPr>
          <w:sz w:val="24"/>
          <w:szCs w:val="24"/>
        </w:rPr>
        <w:t>- документы представлены неправомочным лицом;</w:t>
      </w:r>
    </w:p>
    <w:p w:rsidR="004A3FDA" w:rsidRPr="0017082C" w:rsidRDefault="004A3FDA" w:rsidP="008676C1">
      <w:pPr>
        <w:ind w:firstLine="540"/>
        <w:jc w:val="both"/>
        <w:rPr>
          <w:sz w:val="24"/>
          <w:szCs w:val="24"/>
        </w:rPr>
      </w:pPr>
      <w:r w:rsidRPr="0017082C">
        <w:rPr>
          <w:sz w:val="24"/>
          <w:szCs w:val="24"/>
        </w:rPr>
        <w:t xml:space="preserve">- в заявлении не указаны фамилия гражданина, направившего заявление, или адрес, по которому должен быть направлен ответ;   </w:t>
      </w:r>
    </w:p>
    <w:p w:rsidR="004A3FDA" w:rsidRPr="0017082C" w:rsidRDefault="004A3FDA" w:rsidP="008676C1">
      <w:pPr>
        <w:ind w:firstLine="540"/>
        <w:jc w:val="both"/>
        <w:rPr>
          <w:sz w:val="24"/>
          <w:szCs w:val="24"/>
        </w:rPr>
      </w:pPr>
      <w:r w:rsidRPr="0017082C">
        <w:rPr>
          <w:sz w:val="24"/>
          <w:szCs w:val="24"/>
        </w:rPr>
        <w:t>- в заявлении содержатся нецензурные или оскорбительные выражения, угрозы жизни, здоровью и имуществу должностного лица, а также членов его семьи;</w:t>
      </w:r>
    </w:p>
    <w:p w:rsidR="004A3FDA" w:rsidRPr="0017082C" w:rsidRDefault="004A3FDA" w:rsidP="008676C1">
      <w:pPr>
        <w:ind w:firstLine="540"/>
        <w:jc w:val="both"/>
        <w:rPr>
          <w:sz w:val="24"/>
          <w:szCs w:val="24"/>
        </w:rPr>
      </w:pPr>
      <w:r w:rsidRPr="0017082C">
        <w:rPr>
          <w:sz w:val="24"/>
          <w:szCs w:val="24"/>
        </w:rPr>
        <w:t>- заявление и прилагаемые к нему документы не поддаются прочтению,  имеют неоговоренные исправления или повреждения, не позволяющие однозначно истолковать их содержание.</w:t>
      </w:r>
    </w:p>
    <w:p w:rsidR="004A3FDA" w:rsidRPr="0017082C" w:rsidRDefault="004A3FDA" w:rsidP="008676C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7082C">
        <w:rPr>
          <w:sz w:val="24"/>
          <w:szCs w:val="24"/>
        </w:rPr>
        <w:t>2.8. В случае если причины, по которым заявителю было отказано в  приеме документов для</w:t>
      </w:r>
      <w:r>
        <w:rPr>
          <w:sz w:val="24"/>
          <w:szCs w:val="24"/>
        </w:rPr>
        <w:t xml:space="preserve"> </w:t>
      </w:r>
      <w:r w:rsidRPr="0017082C">
        <w:rPr>
          <w:sz w:val="24"/>
          <w:szCs w:val="24"/>
        </w:rPr>
        <w:t>предоставлени</w:t>
      </w:r>
      <w:r>
        <w:rPr>
          <w:sz w:val="24"/>
          <w:szCs w:val="24"/>
        </w:rPr>
        <w:t>я</w:t>
      </w:r>
      <w:r w:rsidRPr="0017082C">
        <w:rPr>
          <w:sz w:val="24"/>
          <w:szCs w:val="24"/>
        </w:rPr>
        <w:t xml:space="preserve"> муниципальной услуги, в последующем были устранены, гражданин вправе вновь обратиться в администрацию поселения за предоставлением муниципальной услуги.</w:t>
      </w:r>
    </w:p>
    <w:p w:rsidR="004A3FDA" w:rsidRDefault="004A3FDA" w:rsidP="0045193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2.</w:t>
      </w:r>
      <w:r>
        <w:rPr>
          <w:sz w:val="24"/>
          <w:szCs w:val="24"/>
        </w:rPr>
        <w:t>9</w:t>
      </w:r>
      <w:r w:rsidRPr="008E3C95">
        <w:rPr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r>
        <w:rPr>
          <w:sz w:val="24"/>
          <w:szCs w:val="24"/>
        </w:rPr>
        <w:t>.</w:t>
      </w:r>
    </w:p>
    <w:p w:rsidR="004A3FDA" w:rsidRDefault="004A3FDA" w:rsidP="0045193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E3C95">
        <w:rPr>
          <w:sz w:val="24"/>
          <w:szCs w:val="24"/>
        </w:rPr>
        <w:t>2.9.1. Оснований для приостановления предоставления муниципальной услуги не предусмотрено.</w:t>
      </w:r>
    </w:p>
    <w:p w:rsidR="004A3FDA" w:rsidRDefault="004A3FDA" w:rsidP="0045193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2.9.2 </w:t>
      </w:r>
      <w:r w:rsidRPr="00451934">
        <w:rPr>
          <w:sz w:val="24"/>
          <w:szCs w:val="24"/>
        </w:rPr>
        <w:t xml:space="preserve">Основаниями для отказа в </w:t>
      </w:r>
      <w:r w:rsidRPr="00576448">
        <w:rPr>
          <w:sz w:val="24"/>
          <w:szCs w:val="24"/>
        </w:rPr>
        <w:t xml:space="preserve"> признании </w:t>
      </w:r>
      <w:r>
        <w:rPr>
          <w:sz w:val="24"/>
          <w:szCs w:val="24"/>
        </w:rPr>
        <w:t xml:space="preserve">граждан </w:t>
      </w:r>
      <w:r w:rsidRPr="00576448">
        <w:rPr>
          <w:sz w:val="24"/>
          <w:szCs w:val="24"/>
        </w:rPr>
        <w:t xml:space="preserve">малоимущими </w:t>
      </w:r>
      <w:r w:rsidRPr="00451934">
        <w:rPr>
          <w:sz w:val="24"/>
          <w:szCs w:val="24"/>
        </w:rPr>
        <w:t>служат:</w:t>
      </w:r>
    </w:p>
    <w:p w:rsidR="004A3FDA" w:rsidRPr="00D72CB2" w:rsidRDefault="004A3FDA" w:rsidP="00D72C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72CB2">
        <w:rPr>
          <w:sz w:val="24"/>
          <w:szCs w:val="24"/>
        </w:rPr>
        <w:t xml:space="preserve">представление не в полном объеме документов, предусмотренных </w:t>
      </w:r>
      <w:r>
        <w:rPr>
          <w:sz w:val="24"/>
          <w:szCs w:val="24"/>
        </w:rPr>
        <w:t>пунктом 2.6.1 настоящего административного регламента</w:t>
      </w:r>
      <w:r w:rsidRPr="00D72CB2">
        <w:rPr>
          <w:sz w:val="24"/>
          <w:szCs w:val="24"/>
        </w:rPr>
        <w:t>;</w:t>
      </w:r>
    </w:p>
    <w:p w:rsidR="004A3FDA" w:rsidRPr="00D72CB2" w:rsidRDefault="004A3FDA" w:rsidP="00D72C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72CB2">
        <w:rPr>
          <w:sz w:val="24"/>
          <w:szCs w:val="24"/>
        </w:rPr>
        <w:t>наличие в представленных документах недостоверных сведений;</w:t>
      </w:r>
    </w:p>
    <w:p w:rsidR="004A3FDA" w:rsidRPr="00D72CB2" w:rsidRDefault="004A3FDA" w:rsidP="00D72C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72CB2">
        <w:rPr>
          <w:sz w:val="24"/>
          <w:szCs w:val="24"/>
        </w:rPr>
        <w:t>наличие в представленных документах подчисток, приписок, зачеркнутых слов или иных неоговоренных исправлений;</w:t>
      </w:r>
    </w:p>
    <w:p w:rsidR="004A3FDA" w:rsidRDefault="004A3FDA" w:rsidP="00D72CB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A1CAF">
        <w:rPr>
          <w:color w:val="000000"/>
          <w:sz w:val="24"/>
          <w:szCs w:val="24"/>
        </w:rPr>
        <w:t>превышение размера среднемесячного дохода, приходящегося на каждого члена семьи гражданина, либо размера среднемесячного дохода одиноко проживающего гражданина и (или) стоимости приходящейся на каждого члена семьи доли имущества, находящегося в собственности членов семьи и подлежащего налогообложению, или стоимости имущества, находящегося в собственности одиноко проживающего гражданина и подлежащего налогообложению, пороговых значений дохода и стоимости имущества.</w:t>
      </w:r>
    </w:p>
    <w:p w:rsidR="004A3FDA" w:rsidRDefault="004A3FDA" w:rsidP="00D72CB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60777">
        <w:rPr>
          <w:color w:val="000000"/>
          <w:sz w:val="24"/>
          <w:szCs w:val="24"/>
        </w:rPr>
        <w:t xml:space="preserve">В случае принятия решения об отказе в </w:t>
      </w:r>
      <w:r>
        <w:rPr>
          <w:color w:val="000000"/>
          <w:sz w:val="24"/>
          <w:szCs w:val="24"/>
        </w:rPr>
        <w:t>признании гражданина малоимущим</w:t>
      </w:r>
      <w:r w:rsidRPr="00C60777">
        <w:rPr>
          <w:color w:val="000000"/>
          <w:sz w:val="24"/>
          <w:szCs w:val="24"/>
        </w:rPr>
        <w:t xml:space="preserve"> в соответствии с абзацами вторым - четвертым настояще</w:t>
      </w:r>
      <w:r>
        <w:rPr>
          <w:color w:val="000000"/>
          <w:sz w:val="24"/>
          <w:szCs w:val="24"/>
        </w:rPr>
        <w:t>го пункта</w:t>
      </w:r>
      <w:r w:rsidRPr="00C60777">
        <w:rPr>
          <w:color w:val="000000"/>
          <w:sz w:val="24"/>
          <w:szCs w:val="24"/>
        </w:rPr>
        <w:t xml:space="preserve"> гражданин вправе повторно обратиться с заявлением после устранения оснований для отказа.</w:t>
      </w:r>
    </w:p>
    <w:p w:rsidR="004A3FDA" w:rsidRDefault="004A3FDA" w:rsidP="00D72CB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D20B22">
        <w:rPr>
          <w:color w:val="000000"/>
          <w:sz w:val="24"/>
          <w:szCs w:val="24"/>
        </w:rPr>
        <w:t>В случае принятия решения об отказе в признании гражданина малоимущим в соответствии с абзацем пятым настоящего пункта гражданин вправе повторно обратиться с заявлением по истечении 12 месяцев со дня принятия такого решения.</w:t>
      </w:r>
    </w:p>
    <w:p w:rsidR="004A3FDA" w:rsidRPr="00451934" w:rsidRDefault="004A3FDA" w:rsidP="0045193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2.10. Муниципальная услуга предоставляется  бесплатно.</w:t>
      </w:r>
    </w:p>
    <w:p w:rsidR="004A3FDA" w:rsidRPr="00451934" w:rsidRDefault="004A3FDA" w:rsidP="0045193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2.11.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4A3FDA" w:rsidRPr="00451934" w:rsidRDefault="004A3FDA" w:rsidP="00451934">
      <w:pPr>
        <w:jc w:val="both"/>
        <w:rPr>
          <w:sz w:val="24"/>
          <w:szCs w:val="24"/>
        </w:rPr>
      </w:pPr>
      <w:r w:rsidRPr="00451934">
        <w:rPr>
          <w:sz w:val="24"/>
          <w:szCs w:val="24"/>
        </w:rPr>
        <w:t xml:space="preserve">        2.12. Срок регистрации заявления и прилагаемых к нему документов составляет:</w:t>
      </w:r>
    </w:p>
    <w:p w:rsidR="004A3FDA" w:rsidRPr="00451934" w:rsidRDefault="004A3FDA" w:rsidP="00451934">
      <w:pPr>
        <w:jc w:val="both"/>
        <w:rPr>
          <w:sz w:val="24"/>
          <w:szCs w:val="24"/>
        </w:rPr>
      </w:pPr>
      <w:r w:rsidRPr="00451934">
        <w:rPr>
          <w:sz w:val="24"/>
          <w:szCs w:val="24"/>
        </w:rPr>
        <w:t xml:space="preserve">        - на личном приеме граждан  –  не  более 20 минут;</w:t>
      </w:r>
    </w:p>
    <w:p w:rsidR="004A3FDA" w:rsidRPr="00451934" w:rsidRDefault="004A3FDA" w:rsidP="00451934">
      <w:pPr>
        <w:jc w:val="both"/>
        <w:rPr>
          <w:sz w:val="24"/>
          <w:szCs w:val="24"/>
        </w:rPr>
      </w:pPr>
      <w:r w:rsidRPr="00451934">
        <w:rPr>
          <w:sz w:val="24"/>
          <w:szCs w:val="24"/>
        </w:rPr>
        <w:t xml:space="preserve">        - при поступлении заявления и документов по почте, электронной почте или через МФЦ – не более 3 дней со дня поступления в администрацию поселения.        </w:t>
      </w:r>
    </w:p>
    <w:p w:rsidR="004A3FDA" w:rsidRPr="00451934" w:rsidRDefault="004A3FDA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A3FDA" w:rsidRPr="00451934" w:rsidRDefault="004A3FDA" w:rsidP="00451934">
      <w:pPr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2.13.1. Требования к помещениям, в которых предоставляется муниципальная услуга.</w:t>
      </w:r>
    </w:p>
    <w:p w:rsidR="004A3FDA" w:rsidRPr="00451934" w:rsidRDefault="004A3FDA" w:rsidP="00451934">
      <w:pPr>
        <w:autoSpaceDE w:val="0"/>
        <w:autoSpaceDN w:val="0"/>
        <w:adjustRightInd w:val="0"/>
        <w:ind w:right="-16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4A3FDA" w:rsidRPr="00451934" w:rsidRDefault="004A3FDA" w:rsidP="004519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1934">
        <w:rPr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11" w:history="1">
        <w:r w:rsidRPr="00451934">
          <w:rPr>
            <w:sz w:val="24"/>
            <w:szCs w:val="24"/>
          </w:rPr>
          <w:t>правилам и нормативам</w:t>
        </w:r>
      </w:hyperlink>
      <w:r w:rsidRPr="00451934">
        <w:rPr>
          <w:sz w:val="24"/>
          <w:szCs w:val="24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4A3FDA" w:rsidRPr="00451934" w:rsidRDefault="004A3FDA" w:rsidP="004519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Вход и выход из помещений оборудуются соответствующими указателями.</w:t>
      </w:r>
    </w:p>
    <w:p w:rsidR="004A3FDA" w:rsidRPr="00451934" w:rsidRDefault="004A3FDA" w:rsidP="004519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4A3FDA" w:rsidRPr="00451934" w:rsidRDefault="004A3FDA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4A3FDA" w:rsidRPr="00451934" w:rsidRDefault="004A3FDA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2.13.2. Требования к местам ожидания.</w:t>
      </w:r>
    </w:p>
    <w:p w:rsidR="004A3FDA" w:rsidRPr="00451934" w:rsidRDefault="004A3FDA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4A3FDA" w:rsidRPr="00451934" w:rsidRDefault="004A3FDA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4A3FDA" w:rsidRPr="00451934" w:rsidRDefault="004A3FDA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2.13.3. Требования к местам приема заявителей.</w:t>
      </w:r>
    </w:p>
    <w:p w:rsidR="004A3FDA" w:rsidRPr="00451934" w:rsidRDefault="004A3FDA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4A3FDA" w:rsidRPr="00451934" w:rsidRDefault="004A3FDA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4A3FDA" w:rsidRPr="00451934" w:rsidRDefault="004A3FDA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4A3FDA" w:rsidRPr="00451934" w:rsidRDefault="004A3FDA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4A3FDA" w:rsidRPr="00451934" w:rsidRDefault="004A3FDA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2.13.4. Требования к информационным стендам.</w:t>
      </w:r>
    </w:p>
    <w:p w:rsidR="004A3FDA" w:rsidRPr="00451934" w:rsidRDefault="004A3FDA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4A3FDA" w:rsidRPr="00451934" w:rsidRDefault="004A3FDA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4A3FDA" w:rsidRPr="00451934" w:rsidRDefault="004A3FDA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4A3FDA" w:rsidRPr="00451934" w:rsidRDefault="004A3FDA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текст настоящего Административного регламента;</w:t>
      </w:r>
    </w:p>
    <w:p w:rsidR="004A3FDA" w:rsidRPr="00451934" w:rsidRDefault="004A3FDA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информация о порядке исполнения муниципальной услуги;</w:t>
      </w:r>
    </w:p>
    <w:p w:rsidR="004A3FDA" w:rsidRPr="00451934" w:rsidRDefault="004A3FDA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4A3FDA" w:rsidRPr="00451934" w:rsidRDefault="004A3FDA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формы и образцы документов для заполнения.</w:t>
      </w:r>
    </w:p>
    <w:p w:rsidR="004A3FDA" w:rsidRPr="00451934" w:rsidRDefault="004A3FDA" w:rsidP="00451934">
      <w:pPr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4A3FDA" w:rsidRPr="00451934" w:rsidRDefault="004A3FDA" w:rsidP="00451934">
      <w:pPr>
        <w:widowControl w:val="0"/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справочные телефоны;</w:t>
      </w:r>
    </w:p>
    <w:p w:rsidR="004A3FDA" w:rsidRPr="00451934" w:rsidRDefault="004A3FDA" w:rsidP="00451934">
      <w:pPr>
        <w:widowControl w:val="0"/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адреса электронной почты и адреса Интернет-сайтов;</w:t>
      </w:r>
    </w:p>
    <w:p w:rsidR="004A3FDA" w:rsidRPr="00451934" w:rsidRDefault="004A3FDA" w:rsidP="00451934">
      <w:pPr>
        <w:widowControl w:val="0"/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4A3FDA" w:rsidRPr="00451934" w:rsidRDefault="004A3FDA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4A3FDA" w:rsidRPr="00451934" w:rsidRDefault="004A3FDA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(www.volganet.ru), а также на официальном сайте уполномоченного органа.</w:t>
      </w:r>
    </w:p>
    <w:p w:rsidR="004A3FDA" w:rsidRPr="00451934" w:rsidRDefault="004A3FDA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4A3FDA" w:rsidRPr="00451934" w:rsidRDefault="004A3FDA" w:rsidP="0045193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2.13.5. Требования к обеспечению доступности предоставления муниципальной услуги для инвалидов.</w:t>
      </w:r>
    </w:p>
    <w:p w:rsidR="004A3FDA" w:rsidRPr="00451934" w:rsidRDefault="004A3FDA" w:rsidP="0045193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4A3FDA" w:rsidRPr="00451934" w:rsidRDefault="004A3FDA" w:rsidP="0045193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4A3FDA" w:rsidRPr="00451934" w:rsidRDefault="004A3FDA" w:rsidP="0045193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- беспрепятственный вход инвалидов в помещение и выход из него;</w:t>
      </w:r>
    </w:p>
    <w:p w:rsidR="004A3FDA" w:rsidRPr="00451934" w:rsidRDefault="004A3FDA" w:rsidP="0045193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4A3FDA" w:rsidRPr="00451934" w:rsidRDefault="004A3FDA" w:rsidP="0045193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4A3FDA" w:rsidRPr="00451934" w:rsidRDefault="004A3FDA" w:rsidP="0045193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4A3FDA" w:rsidRPr="00451934" w:rsidRDefault="004A3FDA" w:rsidP="0045193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A3FDA" w:rsidRPr="00451934" w:rsidRDefault="004A3FDA" w:rsidP="0045193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- допуск сурдопереводчика и тифлосурдопереводчика;</w:t>
      </w:r>
    </w:p>
    <w:p w:rsidR="004A3FDA" w:rsidRPr="00451934" w:rsidRDefault="004A3FDA" w:rsidP="0045193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A3FDA" w:rsidRPr="00451934" w:rsidRDefault="004A3FDA" w:rsidP="0045193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4A3FDA" w:rsidRPr="00451934" w:rsidRDefault="004A3FDA" w:rsidP="0045193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4A3FDA" w:rsidRPr="00451934" w:rsidRDefault="004A3FDA" w:rsidP="00451934">
      <w:pPr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2.14.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администрации и должностных лиц</w:t>
      </w:r>
      <w:r>
        <w:rPr>
          <w:sz w:val="24"/>
          <w:szCs w:val="24"/>
        </w:rPr>
        <w:t xml:space="preserve"> </w:t>
      </w:r>
      <w:r w:rsidRPr="00451934">
        <w:rPr>
          <w:sz w:val="24"/>
          <w:szCs w:val="24"/>
        </w:rPr>
        <w:t xml:space="preserve">администрации. </w:t>
      </w:r>
    </w:p>
    <w:p w:rsidR="004A3FDA" w:rsidRPr="00451934" w:rsidRDefault="004A3FDA" w:rsidP="00451934">
      <w:pPr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 xml:space="preserve">2.15. Осуществление отдельных административных процедур возможно в электронном виде. </w:t>
      </w:r>
    </w:p>
    <w:p w:rsidR="004A3FDA" w:rsidRPr="00451934" w:rsidRDefault="004A3FDA" w:rsidP="00451934">
      <w:pPr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4A3FDA" w:rsidRPr="00451934" w:rsidRDefault="004A3FDA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2.16.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Администрацией.</w:t>
      </w:r>
    </w:p>
    <w:p w:rsidR="004A3FDA" w:rsidRDefault="004A3FDA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4A3FDA" w:rsidRDefault="004A3FDA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A3FDA" w:rsidRDefault="004A3FDA" w:rsidP="00032EB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00BCB">
        <w:rPr>
          <w:b/>
          <w:bCs/>
          <w:sz w:val="24"/>
          <w:szCs w:val="24"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A3FDA" w:rsidRPr="00E00BCB" w:rsidRDefault="004A3FDA" w:rsidP="00032EB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A3FDA" w:rsidRPr="00E00BCB" w:rsidRDefault="004A3FDA" w:rsidP="00032EBE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 w:rsidRPr="00E00BCB">
        <w:rPr>
          <w:b/>
          <w:bCs/>
          <w:sz w:val="24"/>
          <w:szCs w:val="24"/>
        </w:rPr>
        <w:t>3. Предоставление муниципальной услуги включает в себя следующие административные процедуры:</w:t>
      </w:r>
    </w:p>
    <w:p w:rsidR="004A3FDA" w:rsidRPr="00E00BCB" w:rsidRDefault="004A3FDA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00BCB">
        <w:rPr>
          <w:sz w:val="24"/>
          <w:szCs w:val="24"/>
        </w:rPr>
        <w:t>1) прием и регистрация заявления и прилагаемых к нему документов;</w:t>
      </w:r>
    </w:p>
    <w:p w:rsidR="004A3FDA" w:rsidRPr="00E00BCB" w:rsidRDefault="004A3FDA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00BCB">
        <w:rPr>
          <w:sz w:val="24"/>
          <w:szCs w:val="24"/>
        </w:rPr>
        <w:t>2) формирование и направление межведомственного запроса в органы, участвующие в предоставлении муниципальной услуги;</w:t>
      </w:r>
    </w:p>
    <w:p w:rsidR="004A3FDA" w:rsidRPr="00E00BCB" w:rsidRDefault="004A3FDA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00BCB">
        <w:rPr>
          <w:sz w:val="24"/>
          <w:szCs w:val="24"/>
        </w:rPr>
        <w:t>3)</w:t>
      </w:r>
      <w:r w:rsidRPr="00242394">
        <w:rPr>
          <w:sz w:val="24"/>
          <w:szCs w:val="24"/>
        </w:rPr>
        <w:t>Рассмотрение заявления и представленных документов, подготовка и подписание заключения о признании (об отказе в признании) гражданина малоимущим</w:t>
      </w:r>
      <w:r w:rsidRPr="00E00BCB">
        <w:rPr>
          <w:sz w:val="24"/>
          <w:szCs w:val="24"/>
        </w:rPr>
        <w:t>;</w:t>
      </w:r>
    </w:p>
    <w:p w:rsidR="004A3FDA" w:rsidRPr="00E00BCB" w:rsidRDefault="004A3FDA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00BCB">
        <w:rPr>
          <w:sz w:val="24"/>
          <w:szCs w:val="24"/>
        </w:rPr>
        <w:t xml:space="preserve">4) </w:t>
      </w:r>
      <w:r w:rsidRPr="00242394">
        <w:rPr>
          <w:sz w:val="24"/>
          <w:szCs w:val="24"/>
        </w:rPr>
        <w:t>Направление (вручение) заключения о признании (об отказе в признании) гражданина малоимущим</w:t>
      </w:r>
      <w:r>
        <w:rPr>
          <w:sz w:val="24"/>
          <w:szCs w:val="24"/>
        </w:rPr>
        <w:t>.</w:t>
      </w:r>
    </w:p>
    <w:p w:rsidR="004A3FDA" w:rsidRPr="008E68CF" w:rsidRDefault="004A3FDA" w:rsidP="00032EBE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 w:rsidRPr="008E68CF">
        <w:rPr>
          <w:b/>
          <w:bCs/>
          <w:sz w:val="24"/>
          <w:szCs w:val="24"/>
        </w:rPr>
        <w:t xml:space="preserve">3.1. </w:t>
      </w:r>
      <w:r w:rsidRPr="008E68CF">
        <w:rPr>
          <w:b/>
          <w:bCs/>
          <w:sz w:val="24"/>
          <w:szCs w:val="24"/>
          <w:u w:val="single"/>
        </w:rPr>
        <w:t>Прием и регистрация заявления и прилагаемых к нему документов</w:t>
      </w:r>
    </w:p>
    <w:p w:rsidR="004A3FDA" w:rsidRPr="008E68CF" w:rsidRDefault="004A3FDA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E68CF">
        <w:rPr>
          <w:sz w:val="24"/>
          <w:szCs w:val="24"/>
        </w:rPr>
        <w:t xml:space="preserve">3.1.1. Основанием для начала административной процедуры является поступление в администрацию поселения заявления по установленной форме </w:t>
      </w:r>
      <w:r w:rsidRPr="008E68CF">
        <w:rPr>
          <w:color w:val="0070C0"/>
          <w:sz w:val="24"/>
          <w:szCs w:val="24"/>
        </w:rPr>
        <w:t>согласно прило</w:t>
      </w:r>
      <w:r>
        <w:rPr>
          <w:color w:val="0070C0"/>
          <w:sz w:val="24"/>
          <w:szCs w:val="24"/>
        </w:rPr>
        <w:t xml:space="preserve">жению </w:t>
      </w:r>
      <w:r w:rsidRPr="008E68CF">
        <w:rPr>
          <w:color w:val="0070C0"/>
          <w:sz w:val="24"/>
          <w:szCs w:val="24"/>
        </w:rPr>
        <w:t xml:space="preserve"> 1 к административному регламенту</w:t>
      </w:r>
      <w:r w:rsidRPr="008E68CF">
        <w:rPr>
          <w:sz w:val="24"/>
          <w:szCs w:val="24"/>
        </w:rPr>
        <w:t xml:space="preserve">  на личном приеме, почтовым отправлением,  по информационным системам общего пользования или через МФЦ.</w:t>
      </w:r>
    </w:p>
    <w:p w:rsidR="004A3FDA" w:rsidRPr="008E68CF" w:rsidRDefault="004A3FDA" w:rsidP="00032EBE">
      <w:pPr>
        <w:autoSpaceDE w:val="0"/>
        <w:ind w:firstLine="540"/>
        <w:jc w:val="both"/>
        <w:rPr>
          <w:sz w:val="24"/>
          <w:szCs w:val="24"/>
        </w:rPr>
      </w:pPr>
      <w:r w:rsidRPr="008E68CF">
        <w:rPr>
          <w:sz w:val="24"/>
          <w:szCs w:val="24"/>
        </w:rPr>
        <w:t xml:space="preserve">3.1.2. Прием заявления и прилагаемых к нему документов осуществляет специалист администрации поселения. </w:t>
      </w:r>
    </w:p>
    <w:p w:rsidR="004A3FDA" w:rsidRPr="008E68CF" w:rsidRDefault="004A3FDA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E68CF">
        <w:rPr>
          <w:sz w:val="24"/>
          <w:szCs w:val="24"/>
        </w:rPr>
        <w:t>3.1.3. При приеме документов специалист администрации поселения проверяет комплектность представленного пакета документов в соответствии с пунктом 2.6 настоящего административного регламента.</w:t>
      </w:r>
    </w:p>
    <w:p w:rsidR="004A3FDA" w:rsidRPr="008E68CF" w:rsidRDefault="004A3FDA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E68CF">
        <w:rPr>
          <w:sz w:val="24"/>
          <w:szCs w:val="24"/>
        </w:rPr>
        <w:t>3.1.4. После проверки комплектности документов специалист администрации поселения принимает и регистрирует заявление с прилагаемыми к нему документами</w:t>
      </w:r>
      <w:r>
        <w:rPr>
          <w:sz w:val="24"/>
          <w:szCs w:val="24"/>
        </w:rPr>
        <w:t xml:space="preserve"> </w:t>
      </w:r>
      <w:r w:rsidRPr="00AC6896">
        <w:rPr>
          <w:sz w:val="24"/>
          <w:szCs w:val="24"/>
        </w:rPr>
        <w:t xml:space="preserve">в Книге регистрации заявлений граждан, </w:t>
      </w:r>
      <w:r>
        <w:rPr>
          <w:sz w:val="24"/>
          <w:szCs w:val="24"/>
        </w:rPr>
        <w:t xml:space="preserve">поданных для присвоения </w:t>
      </w:r>
      <w:r w:rsidRPr="00AC6896">
        <w:rPr>
          <w:sz w:val="24"/>
          <w:szCs w:val="24"/>
        </w:rPr>
        <w:t xml:space="preserve"> им статуса малоимущих в целях постановки </w:t>
      </w:r>
      <w:r>
        <w:rPr>
          <w:sz w:val="24"/>
          <w:szCs w:val="24"/>
        </w:rPr>
        <w:t xml:space="preserve">на учет в качестве </w:t>
      </w:r>
      <w:r w:rsidRPr="00AC6896">
        <w:rPr>
          <w:sz w:val="24"/>
          <w:szCs w:val="24"/>
        </w:rPr>
        <w:t>нуждающихся в жилых</w:t>
      </w:r>
      <w:r>
        <w:rPr>
          <w:sz w:val="24"/>
          <w:szCs w:val="24"/>
        </w:rPr>
        <w:t xml:space="preserve"> помещениях, предоставляемых по </w:t>
      </w:r>
      <w:r w:rsidRPr="00AC6896">
        <w:rPr>
          <w:sz w:val="24"/>
          <w:szCs w:val="24"/>
        </w:rPr>
        <w:t xml:space="preserve">договорам социального найма, по форме согласно </w:t>
      </w:r>
      <w:r w:rsidRPr="00AC6896">
        <w:rPr>
          <w:color w:val="0070C0"/>
          <w:sz w:val="24"/>
          <w:szCs w:val="24"/>
        </w:rPr>
        <w:t>приложению 2 к административному регламенту</w:t>
      </w:r>
      <w:r>
        <w:rPr>
          <w:sz w:val="24"/>
          <w:szCs w:val="24"/>
        </w:rPr>
        <w:t xml:space="preserve">, </w:t>
      </w:r>
      <w:r w:rsidRPr="00E35F86">
        <w:rPr>
          <w:sz w:val="24"/>
          <w:szCs w:val="24"/>
        </w:rPr>
        <w:t>заводит отдельную папку, в которой должны храниться документы и отчетность по предоставлению услуги конкретному заявителю (далее - Дело)</w:t>
      </w:r>
      <w:r w:rsidRPr="008E68CF">
        <w:rPr>
          <w:sz w:val="24"/>
          <w:szCs w:val="24"/>
        </w:rPr>
        <w:t xml:space="preserve">. </w:t>
      </w:r>
    </w:p>
    <w:p w:rsidR="004A3FDA" w:rsidRPr="008E68CF" w:rsidRDefault="004A3FDA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8E68CF">
        <w:rPr>
          <w:sz w:val="24"/>
          <w:szCs w:val="24"/>
        </w:rPr>
        <w:t>В случае поступления в администрацию поселения заявления и прилагаемых документов в электронном виде, они распечатываются специалистом администрации по</w:t>
      </w:r>
      <w:r>
        <w:rPr>
          <w:sz w:val="24"/>
          <w:szCs w:val="24"/>
        </w:rPr>
        <w:t>селения на бумажном носителе,</w:t>
      </w:r>
      <w:r w:rsidRPr="008E68CF">
        <w:rPr>
          <w:sz w:val="24"/>
          <w:szCs w:val="24"/>
        </w:rPr>
        <w:t xml:space="preserve"> регистрируются в установленном порядке</w:t>
      </w:r>
      <w:r>
        <w:rPr>
          <w:sz w:val="24"/>
          <w:szCs w:val="24"/>
        </w:rPr>
        <w:t xml:space="preserve">, </w:t>
      </w:r>
      <w:r w:rsidRPr="0026247D">
        <w:rPr>
          <w:color w:val="000000"/>
          <w:sz w:val="24"/>
          <w:szCs w:val="24"/>
        </w:rPr>
        <w:t>заводится Дело</w:t>
      </w:r>
      <w:r w:rsidRPr="008E68CF">
        <w:rPr>
          <w:sz w:val="24"/>
          <w:szCs w:val="24"/>
        </w:rPr>
        <w:t>.</w:t>
      </w:r>
    </w:p>
    <w:p w:rsidR="004A3FDA" w:rsidRPr="008E68CF" w:rsidRDefault="004A3FDA" w:rsidP="00032EB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68CF">
        <w:rPr>
          <w:sz w:val="24"/>
          <w:szCs w:val="24"/>
        </w:rPr>
        <w:t xml:space="preserve">       3.1.5. Максимальный срок исполнения административной процедуры:</w:t>
      </w:r>
    </w:p>
    <w:p w:rsidR="004A3FDA" w:rsidRPr="008E68CF" w:rsidRDefault="004A3FDA" w:rsidP="00032EBE">
      <w:pPr>
        <w:jc w:val="both"/>
        <w:rPr>
          <w:sz w:val="24"/>
          <w:szCs w:val="24"/>
        </w:rPr>
      </w:pPr>
      <w:r w:rsidRPr="008E68CF">
        <w:rPr>
          <w:sz w:val="24"/>
          <w:szCs w:val="24"/>
        </w:rPr>
        <w:t xml:space="preserve">        - при личном приеме граждан  –  не  более 20 минут;</w:t>
      </w:r>
    </w:p>
    <w:p w:rsidR="004A3FDA" w:rsidRPr="008E68CF" w:rsidRDefault="004A3FDA" w:rsidP="00032EBE">
      <w:pPr>
        <w:jc w:val="both"/>
        <w:rPr>
          <w:sz w:val="24"/>
          <w:szCs w:val="24"/>
        </w:rPr>
      </w:pPr>
      <w:r w:rsidRPr="008E68CF">
        <w:rPr>
          <w:sz w:val="24"/>
          <w:szCs w:val="24"/>
        </w:rPr>
        <w:t xml:space="preserve">        - при поступлении заявления и документов по почте, электронной почте или через МФЦ – не более 3 дней со дня поступления в администрацию поселения.        </w:t>
      </w:r>
    </w:p>
    <w:p w:rsidR="004A3FDA" w:rsidRPr="008E68CF" w:rsidRDefault="004A3FDA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E68CF">
        <w:rPr>
          <w:sz w:val="24"/>
          <w:szCs w:val="24"/>
        </w:rPr>
        <w:t xml:space="preserve">3.1.6. Результатом исполнения административной процедуры является прием и регистрация заявления, выдача (направление в электронном виде или в МФЦ) </w:t>
      </w:r>
      <w:hyperlink r:id="rId12" w:history="1">
        <w:r w:rsidRPr="007B18E0">
          <w:rPr>
            <w:color w:val="000000"/>
            <w:sz w:val="24"/>
            <w:szCs w:val="24"/>
          </w:rPr>
          <w:t>расписки</w:t>
        </w:r>
      </w:hyperlink>
      <w:r w:rsidRPr="007B18E0">
        <w:rPr>
          <w:color w:val="000000"/>
          <w:sz w:val="24"/>
          <w:szCs w:val="24"/>
        </w:rPr>
        <w:t xml:space="preserve"> в получении заявления о рассмотрении вопроса о признании заявителя и членов его  семьи  малоимущими в целях постановки на учет в качестве нуждающихся в жилых помещениях, предоставляемых по договорам социального найма</w:t>
      </w:r>
      <w:r>
        <w:rPr>
          <w:color w:val="000000"/>
          <w:sz w:val="24"/>
          <w:szCs w:val="24"/>
        </w:rPr>
        <w:t xml:space="preserve"> </w:t>
      </w:r>
      <w:r w:rsidRPr="007B18E0">
        <w:rPr>
          <w:color w:val="000000"/>
          <w:sz w:val="24"/>
          <w:szCs w:val="24"/>
        </w:rPr>
        <w:t>согласно</w:t>
      </w:r>
      <w:r w:rsidRPr="008E68CF">
        <w:rPr>
          <w:color w:val="0070C0"/>
          <w:sz w:val="24"/>
          <w:szCs w:val="24"/>
        </w:rPr>
        <w:t xml:space="preserve"> приложению 3</w:t>
      </w:r>
      <w:r>
        <w:rPr>
          <w:color w:val="0070C0"/>
          <w:sz w:val="24"/>
          <w:szCs w:val="24"/>
        </w:rPr>
        <w:t xml:space="preserve"> </w:t>
      </w:r>
      <w:r w:rsidRPr="008E68CF">
        <w:rPr>
          <w:color w:val="0070C0"/>
          <w:sz w:val="24"/>
          <w:szCs w:val="24"/>
        </w:rPr>
        <w:t>к административному регламенту</w:t>
      </w:r>
      <w:r w:rsidRPr="008E68CF">
        <w:rPr>
          <w:sz w:val="24"/>
          <w:szCs w:val="24"/>
        </w:rPr>
        <w:t>.</w:t>
      </w:r>
    </w:p>
    <w:p w:rsidR="004A3FDA" w:rsidRPr="008E68CF" w:rsidRDefault="004A3FDA" w:rsidP="00032EB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4"/>
          <w:szCs w:val="24"/>
        </w:rPr>
      </w:pPr>
      <w:r w:rsidRPr="008E68CF">
        <w:rPr>
          <w:b/>
          <w:bCs/>
          <w:color w:val="000000"/>
          <w:sz w:val="24"/>
          <w:szCs w:val="24"/>
        </w:rPr>
        <w:t xml:space="preserve">3.2. </w:t>
      </w:r>
      <w:r w:rsidRPr="008E68CF">
        <w:rPr>
          <w:b/>
          <w:bCs/>
          <w:color w:val="000000"/>
          <w:sz w:val="24"/>
          <w:szCs w:val="24"/>
          <w:u w:val="single"/>
        </w:rPr>
        <w:t>Формирование и направление межведомственного запроса в органы, участвующие в предоставлении муниципальной услуги.</w:t>
      </w:r>
    </w:p>
    <w:p w:rsidR="004A3FDA" w:rsidRPr="008E68CF" w:rsidRDefault="004A3FDA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E68CF">
        <w:rPr>
          <w:sz w:val="24"/>
          <w:szCs w:val="24"/>
        </w:rPr>
        <w:t>3.2.1. Основанием для начала выполнения административной процедуры является получение зарегистрированного заявления</w:t>
      </w:r>
      <w:r>
        <w:rPr>
          <w:sz w:val="24"/>
          <w:szCs w:val="24"/>
        </w:rPr>
        <w:t xml:space="preserve"> </w:t>
      </w:r>
      <w:r w:rsidRPr="00E35F86">
        <w:rPr>
          <w:sz w:val="24"/>
          <w:szCs w:val="24"/>
        </w:rPr>
        <w:t>о признании граждан малоимущими</w:t>
      </w:r>
      <w:r w:rsidRPr="008E68CF">
        <w:rPr>
          <w:sz w:val="24"/>
          <w:szCs w:val="24"/>
        </w:rPr>
        <w:t>.</w:t>
      </w:r>
    </w:p>
    <w:p w:rsidR="004A3FDA" w:rsidRPr="008E68CF" w:rsidRDefault="004A3FDA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E68CF">
        <w:rPr>
          <w:sz w:val="24"/>
          <w:szCs w:val="24"/>
        </w:rPr>
        <w:t xml:space="preserve">В случае если заявителем представлены все документы,  указанные в </w:t>
      </w:r>
      <w:hyperlink r:id="rId13" w:history="1">
        <w:r w:rsidRPr="008E68CF">
          <w:rPr>
            <w:sz w:val="24"/>
            <w:szCs w:val="24"/>
          </w:rPr>
          <w:t>пункте 2.6</w:t>
        </w:r>
      </w:hyperlink>
      <w:r w:rsidRPr="008E68CF">
        <w:rPr>
          <w:sz w:val="24"/>
          <w:szCs w:val="24"/>
        </w:rPr>
        <w:t xml:space="preserve"> настоящего административного регламента, специалист администрации поселения переходит к исполнению следующей административной процедуры, предусмотренной пунктом 3.3 настоящего административного регламента.</w:t>
      </w:r>
    </w:p>
    <w:p w:rsidR="004A3FDA" w:rsidRPr="008E68CF" w:rsidRDefault="004A3FDA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E68CF">
        <w:rPr>
          <w:sz w:val="24"/>
          <w:szCs w:val="24"/>
        </w:rPr>
        <w:t>3.2.2. Если документы, предусмотренные подпунктом 2.6.2 настоящего административного регламента не были представлены заявителем по собственной инициативе, специалист администрации поселения готовит и направляет межведомственные запросы в органы, участвующие в предоставлении муниципальной услуги.</w:t>
      </w:r>
    </w:p>
    <w:p w:rsidR="004A3FDA" w:rsidRPr="008E68CF" w:rsidRDefault="004A3FDA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E68CF">
        <w:rPr>
          <w:sz w:val="24"/>
          <w:szCs w:val="24"/>
        </w:rPr>
        <w:t xml:space="preserve">3.2.3. Максимальный срок исполнения административной процедуры -  </w:t>
      </w:r>
      <w:r w:rsidRPr="009D70BB">
        <w:rPr>
          <w:color w:val="0070C0"/>
          <w:sz w:val="24"/>
          <w:szCs w:val="24"/>
        </w:rPr>
        <w:t xml:space="preserve">3  рабочих дня </w:t>
      </w:r>
      <w:r w:rsidRPr="008E68CF">
        <w:rPr>
          <w:sz w:val="24"/>
          <w:szCs w:val="24"/>
        </w:rPr>
        <w:t>со дня окончания приема документов и регистрации заявления.</w:t>
      </w:r>
    </w:p>
    <w:p w:rsidR="004A3FDA" w:rsidRDefault="004A3FDA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E68CF">
        <w:rPr>
          <w:sz w:val="24"/>
          <w:szCs w:val="24"/>
        </w:rPr>
        <w:t xml:space="preserve">3.2.4. Результатом исполнения административной процедуры является формирование, направление межведомственных запросов в органы, участвующие в предоставлении муниципальной услуги. </w:t>
      </w:r>
    </w:p>
    <w:p w:rsidR="004A3FDA" w:rsidRDefault="004A3FDA" w:rsidP="00032EBE">
      <w:pPr>
        <w:autoSpaceDE w:val="0"/>
        <w:autoSpaceDN w:val="0"/>
        <w:adjustRightInd w:val="0"/>
        <w:ind w:firstLine="540"/>
        <w:jc w:val="both"/>
        <w:rPr>
          <w:b/>
          <w:bCs/>
          <w:color w:val="FF0000"/>
          <w:sz w:val="24"/>
          <w:szCs w:val="24"/>
          <w:u w:val="single"/>
        </w:rPr>
      </w:pPr>
      <w:r w:rsidRPr="00E35F86">
        <w:rPr>
          <w:b/>
          <w:bCs/>
          <w:sz w:val="24"/>
          <w:szCs w:val="24"/>
          <w:u w:val="single"/>
        </w:rPr>
        <w:t xml:space="preserve">3.3. Рассмотрение заявления и представленных документов, </w:t>
      </w:r>
      <w:r>
        <w:rPr>
          <w:b/>
          <w:bCs/>
          <w:sz w:val="24"/>
          <w:szCs w:val="24"/>
          <w:u w:val="single"/>
        </w:rPr>
        <w:t>п</w:t>
      </w:r>
      <w:r w:rsidRPr="00F774EA">
        <w:rPr>
          <w:b/>
          <w:bCs/>
          <w:sz w:val="24"/>
          <w:szCs w:val="24"/>
          <w:u w:val="single"/>
        </w:rPr>
        <w:t xml:space="preserve">одготовка и подписание заключения </w:t>
      </w:r>
      <w:r w:rsidRPr="00E17A32">
        <w:rPr>
          <w:b/>
          <w:bCs/>
          <w:sz w:val="24"/>
          <w:szCs w:val="24"/>
          <w:u w:val="single"/>
        </w:rPr>
        <w:t xml:space="preserve">о признании (об отказе в признании) гражданина </w:t>
      </w:r>
      <w:r>
        <w:rPr>
          <w:b/>
          <w:bCs/>
          <w:sz w:val="24"/>
          <w:szCs w:val="24"/>
          <w:u w:val="single"/>
        </w:rPr>
        <w:t>малоимущим</w:t>
      </w:r>
    </w:p>
    <w:p w:rsidR="004A3FDA" w:rsidRPr="00D35353" w:rsidRDefault="004A3FDA" w:rsidP="00032EBE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D35353">
        <w:rPr>
          <w:color w:val="000000"/>
          <w:sz w:val="24"/>
          <w:szCs w:val="24"/>
        </w:rPr>
        <w:t>3.3.1. После поступления всех необходимых документов и рассмотрения заявлений, в том числе полученных по межведомственным запросам специалист администрации поселения подготавливает</w:t>
      </w:r>
      <w:r>
        <w:rPr>
          <w:color w:val="000000"/>
          <w:sz w:val="24"/>
          <w:szCs w:val="24"/>
        </w:rPr>
        <w:t xml:space="preserve"> </w:t>
      </w:r>
      <w:r w:rsidRPr="00D35353">
        <w:rPr>
          <w:color w:val="000000"/>
          <w:sz w:val="24"/>
          <w:szCs w:val="24"/>
        </w:rPr>
        <w:t xml:space="preserve">и подписывает </w:t>
      </w:r>
      <w:r w:rsidRPr="007B18E0">
        <w:rPr>
          <w:color w:val="000000"/>
          <w:sz w:val="24"/>
          <w:szCs w:val="24"/>
        </w:rPr>
        <w:t>заключение о признании (об отказе в признании) гражданина малоимущим согласно</w:t>
      </w:r>
      <w:r w:rsidRPr="008E68CF">
        <w:rPr>
          <w:color w:val="0070C0"/>
          <w:sz w:val="24"/>
          <w:szCs w:val="24"/>
        </w:rPr>
        <w:t xml:space="preserve"> приложени</w:t>
      </w:r>
      <w:r>
        <w:rPr>
          <w:color w:val="0070C0"/>
          <w:sz w:val="24"/>
          <w:szCs w:val="24"/>
        </w:rPr>
        <w:t>я 4</w:t>
      </w:r>
      <w:r w:rsidRPr="008E68CF">
        <w:rPr>
          <w:color w:val="0070C0"/>
          <w:sz w:val="24"/>
          <w:szCs w:val="24"/>
        </w:rPr>
        <w:t>к административному регламенту</w:t>
      </w:r>
      <w:r w:rsidRPr="00D35353">
        <w:rPr>
          <w:color w:val="000000"/>
          <w:sz w:val="24"/>
          <w:szCs w:val="24"/>
        </w:rPr>
        <w:t xml:space="preserve">, что включает в себя: </w:t>
      </w:r>
    </w:p>
    <w:p w:rsidR="004A3FDA" w:rsidRPr="00D35353" w:rsidRDefault="004A3FDA" w:rsidP="00032EBE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D35353">
        <w:rPr>
          <w:color w:val="000000"/>
          <w:sz w:val="24"/>
          <w:szCs w:val="24"/>
        </w:rPr>
        <w:t>- подготовку проекта заключения о признании (</w:t>
      </w:r>
      <w:r>
        <w:rPr>
          <w:color w:val="000000"/>
          <w:sz w:val="24"/>
          <w:szCs w:val="24"/>
        </w:rPr>
        <w:t>об отказе в признании</w:t>
      </w:r>
      <w:r w:rsidRPr="00D35353">
        <w:rPr>
          <w:color w:val="000000"/>
          <w:sz w:val="24"/>
          <w:szCs w:val="24"/>
        </w:rPr>
        <w:t>) гражданина малоимущим;</w:t>
      </w:r>
    </w:p>
    <w:p w:rsidR="004A3FDA" w:rsidRDefault="004A3FDA" w:rsidP="00032EBE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D35353">
        <w:rPr>
          <w:color w:val="000000"/>
          <w:sz w:val="24"/>
          <w:szCs w:val="24"/>
        </w:rPr>
        <w:t>- подписание заключения о признании (</w:t>
      </w:r>
      <w:r>
        <w:rPr>
          <w:color w:val="000000"/>
          <w:sz w:val="24"/>
          <w:szCs w:val="24"/>
        </w:rPr>
        <w:t>об отказе в признании</w:t>
      </w:r>
      <w:r w:rsidRPr="00D35353">
        <w:rPr>
          <w:color w:val="000000"/>
          <w:sz w:val="24"/>
          <w:szCs w:val="24"/>
        </w:rPr>
        <w:t>) гражданина малоимущим.</w:t>
      </w:r>
    </w:p>
    <w:p w:rsidR="004A3FDA" w:rsidRPr="00D35353" w:rsidRDefault="004A3FDA" w:rsidP="00032EBE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0A566F">
        <w:rPr>
          <w:color w:val="000000"/>
          <w:sz w:val="24"/>
          <w:szCs w:val="24"/>
        </w:rPr>
        <w:t>В случае принятия решения об отказе в признании гражданина малоимущим  в заключении указываются основания принятия такого решения.</w:t>
      </w:r>
    </w:p>
    <w:p w:rsidR="004A3FDA" w:rsidRPr="00242394" w:rsidRDefault="004A3FDA" w:rsidP="00032EBE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42394">
        <w:rPr>
          <w:color w:val="000000"/>
          <w:sz w:val="24"/>
          <w:szCs w:val="24"/>
        </w:rPr>
        <w:t xml:space="preserve">3.3.2 Общий срок для исполнения административной процедуры, не должен превышать </w:t>
      </w:r>
      <w:r w:rsidRPr="009D70BB">
        <w:rPr>
          <w:color w:val="0070C0"/>
          <w:sz w:val="24"/>
          <w:szCs w:val="24"/>
        </w:rPr>
        <w:t>1</w:t>
      </w:r>
      <w:r>
        <w:rPr>
          <w:color w:val="0070C0"/>
          <w:sz w:val="24"/>
          <w:szCs w:val="24"/>
        </w:rPr>
        <w:t>5</w:t>
      </w:r>
      <w:r w:rsidRPr="009D70BB">
        <w:rPr>
          <w:color w:val="0070C0"/>
          <w:sz w:val="24"/>
          <w:szCs w:val="24"/>
        </w:rPr>
        <w:t xml:space="preserve"> рабочих дней</w:t>
      </w:r>
      <w:r w:rsidRPr="00242394">
        <w:rPr>
          <w:color w:val="000000"/>
          <w:sz w:val="24"/>
          <w:szCs w:val="24"/>
        </w:rPr>
        <w:t>.</w:t>
      </w:r>
    </w:p>
    <w:p w:rsidR="004A3FDA" w:rsidRPr="00242394" w:rsidRDefault="004A3FDA" w:rsidP="00032EBE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42394">
        <w:rPr>
          <w:color w:val="000000"/>
          <w:sz w:val="24"/>
          <w:szCs w:val="24"/>
        </w:rPr>
        <w:t xml:space="preserve">3.3.3. Результатом выполнения данной административной процедуры является издание заключения: </w:t>
      </w:r>
    </w:p>
    <w:p w:rsidR="004A3FDA" w:rsidRPr="00242394" w:rsidRDefault="004A3FDA" w:rsidP="00032EBE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42394">
        <w:rPr>
          <w:color w:val="000000"/>
          <w:sz w:val="24"/>
          <w:szCs w:val="24"/>
        </w:rPr>
        <w:t xml:space="preserve">1) о признании гражданина малоимущим, </w:t>
      </w:r>
    </w:p>
    <w:p w:rsidR="004A3FDA" w:rsidRPr="00242394" w:rsidRDefault="004A3FDA" w:rsidP="00032EBE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42394">
        <w:rPr>
          <w:color w:val="000000"/>
          <w:sz w:val="24"/>
          <w:szCs w:val="24"/>
        </w:rPr>
        <w:t>2) об отказе в признании гражданина малоимущим.</w:t>
      </w:r>
    </w:p>
    <w:p w:rsidR="004A3FDA" w:rsidRPr="00B7769C" w:rsidRDefault="004A3FDA" w:rsidP="00032EBE">
      <w:pPr>
        <w:autoSpaceDE w:val="0"/>
        <w:autoSpaceDN w:val="0"/>
        <w:adjustRightInd w:val="0"/>
        <w:ind w:firstLine="540"/>
        <w:jc w:val="both"/>
        <w:rPr>
          <w:b/>
          <w:bCs/>
          <w:kern w:val="2"/>
          <w:sz w:val="24"/>
          <w:szCs w:val="24"/>
          <w:u w:val="single"/>
          <w:lang w:eastAsia="ar-SA"/>
        </w:rPr>
      </w:pPr>
      <w:r w:rsidRPr="00B7769C">
        <w:rPr>
          <w:b/>
          <w:bCs/>
          <w:sz w:val="24"/>
          <w:szCs w:val="24"/>
          <w:u w:val="single"/>
        </w:rPr>
        <w:t>3.</w:t>
      </w:r>
      <w:r>
        <w:rPr>
          <w:b/>
          <w:bCs/>
          <w:sz w:val="24"/>
          <w:szCs w:val="24"/>
          <w:u w:val="single"/>
        </w:rPr>
        <w:t>4</w:t>
      </w:r>
      <w:r w:rsidRPr="00B7769C">
        <w:rPr>
          <w:b/>
          <w:bCs/>
          <w:sz w:val="24"/>
          <w:szCs w:val="24"/>
          <w:u w:val="single"/>
        </w:rPr>
        <w:t>. Направление (вручение)</w:t>
      </w:r>
      <w:r w:rsidRPr="00E17A32">
        <w:rPr>
          <w:b/>
          <w:bCs/>
          <w:sz w:val="24"/>
          <w:szCs w:val="24"/>
          <w:u w:val="single"/>
        </w:rPr>
        <w:t>заключени</w:t>
      </w:r>
      <w:r>
        <w:rPr>
          <w:b/>
          <w:bCs/>
          <w:sz w:val="24"/>
          <w:szCs w:val="24"/>
          <w:u w:val="single"/>
        </w:rPr>
        <w:t>я</w:t>
      </w:r>
      <w:r w:rsidRPr="00E17A32">
        <w:rPr>
          <w:b/>
          <w:bCs/>
          <w:sz w:val="24"/>
          <w:szCs w:val="24"/>
          <w:u w:val="single"/>
        </w:rPr>
        <w:t xml:space="preserve"> о признании (об отказе в признании) гражданина малоимущим</w:t>
      </w:r>
      <w:r w:rsidRPr="00B7769C">
        <w:rPr>
          <w:b/>
          <w:bCs/>
          <w:kern w:val="2"/>
          <w:sz w:val="24"/>
          <w:szCs w:val="24"/>
          <w:u w:val="single"/>
          <w:lang w:eastAsia="ar-SA"/>
        </w:rPr>
        <w:t>.</w:t>
      </w:r>
    </w:p>
    <w:p w:rsidR="004A3FDA" w:rsidRPr="00B7769C" w:rsidRDefault="004A3FDA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769C">
        <w:rPr>
          <w:sz w:val="24"/>
          <w:szCs w:val="24"/>
        </w:rPr>
        <w:t>3.</w:t>
      </w:r>
      <w:r>
        <w:rPr>
          <w:sz w:val="24"/>
          <w:szCs w:val="24"/>
        </w:rPr>
        <w:t>4</w:t>
      </w:r>
      <w:r w:rsidRPr="00B7769C">
        <w:rPr>
          <w:sz w:val="24"/>
          <w:szCs w:val="24"/>
        </w:rPr>
        <w:t>.1. Основанием для начала выполнения административной процедуры является принятие администрацией поселения одного из решений, указанных в пункте 3.</w:t>
      </w:r>
      <w:r>
        <w:rPr>
          <w:sz w:val="24"/>
          <w:szCs w:val="24"/>
        </w:rPr>
        <w:t>3</w:t>
      </w:r>
      <w:r w:rsidRPr="00B7769C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B7769C">
        <w:rPr>
          <w:sz w:val="24"/>
          <w:szCs w:val="24"/>
        </w:rPr>
        <w:t xml:space="preserve"> настоящего административного регламента, </w:t>
      </w:r>
    </w:p>
    <w:p w:rsidR="004A3FDA" w:rsidRPr="00B7769C" w:rsidRDefault="004A3FDA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769C">
        <w:rPr>
          <w:sz w:val="24"/>
          <w:szCs w:val="24"/>
        </w:rPr>
        <w:t>3.</w:t>
      </w:r>
      <w:r>
        <w:rPr>
          <w:sz w:val="24"/>
          <w:szCs w:val="24"/>
        </w:rPr>
        <w:t>4</w:t>
      </w:r>
      <w:r w:rsidRPr="00B7769C">
        <w:rPr>
          <w:sz w:val="24"/>
          <w:szCs w:val="24"/>
        </w:rPr>
        <w:t xml:space="preserve">.2. </w:t>
      </w:r>
      <w:r>
        <w:rPr>
          <w:sz w:val="24"/>
          <w:szCs w:val="24"/>
        </w:rPr>
        <w:t>З</w:t>
      </w:r>
      <w:r w:rsidRPr="00A55E21">
        <w:rPr>
          <w:sz w:val="24"/>
          <w:szCs w:val="24"/>
        </w:rPr>
        <w:t>аключение о признании (об отказе в признании) гражданина малоимущим</w:t>
      </w:r>
      <w:r>
        <w:rPr>
          <w:sz w:val="24"/>
          <w:szCs w:val="24"/>
        </w:rPr>
        <w:t xml:space="preserve"> </w:t>
      </w:r>
      <w:r w:rsidRPr="00B7769C">
        <w:rPr>
          <w:sz w:val="24"/>
          <w:szCs w:val="24"/>
        </w:rPr>
        <w:t>выдается (направляется заявителю по адресу, указанному в заявлении)</w:t>
      </w:r>
      <w:r>
        <w:rPr>
          <w:sz w:val="24"/>
          <w:szCs w:val="24"/>
        </w:rPr>
        <w:t>н</w:t>
      </w:r>
      <w:r w:rsidRPr="00A55E21">
        <w:rPr>
          <w:sz w:val="24"/>
          <w:szCs w:val="24"/>
        </w:rPr>
        <w:t xml:space="preserve">е позднее </w:t>
      </w:r>
      <w:r w:rsidRPr="009D70BB">
        <w:rPr>
          <w:color w:val="0070C0"/>
          <w:sz w:val="24"/>
          <w:szCs w:val="24"/>
        </w:rPr>
        <w:t>трех рабочих дней</w:t>
      </w:r>
      <w:r w:rsidRPr="00A55E21">
        <w:rPr>
          <w:sz w:val="24"/>
          <w:szCs w:val="24"/>
        </w:rPr>
        <w:t xml:space="preserve"> со дня принятия соответствующего решения</w:t>
      </w:r>
      <w:r w:rsidRPr="00B7769C">
        <w:rPr>
          <w:sz w:val="24"/>
          <w:szCs w:val="24"/>
        </w:rPr>
        <w:t>, указанного в пункте 3.</w:t>
      </w:r>
      <w:r>
        <w:rPr>
          <w:sz w:val="24"/>
          <w:szCs w:val="24"/>
        </w:rPr>
        <w:t>3</w:t>
      </w:r>
      <w:r w:rsidRPr="00B7769C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B7769C">
        <w:rPr>
          <w:sz w:val="24"/>
          <w:szCs w:val="24"/>
        </w:rPr>
        <w:t xml:space="preserve"> настоящего административного регламента.</w:t>
      </w:r>
    </w:p>
    <w:p w:rsidR="004A3FDA" w:rsidRPr="00B7769C" w:rsidRDefault="004A3FDA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769C">
        <w:rPr>
          <w:sz w:val="24"/>
          <w:szCs w:val="24"/>
        </w:rPr>
        <w:t xml:space="preserve">В случае представления заявления через МФЦ документ, подтверждающий принятие решения, направляется в МФЦ для его передачи заявителю, если им не указан иной способ его получения. </w:t>
      </w:r>
    </w:p>
    <w:p w:rsidR="004A3FDA" w:rsidRPr="00B7769C" w:rsidRDefault="004A3FDA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769C">
        <w:rPr>
          <w:sz w:val="24"/>
          <w:szCs w:val="24"/>
        </w:rPr>
        <w:t>3.</w:t>
      </w:r>
      <w:r>
        <w:rPr>
          <w:sz w:val="24"/>
          <w:szCs w:val="24"/>
        </w:rPr>
        <w:t>4</w:t>
      </w:r>
      <w:r w:rsidRPr="00B7769C">
        <w:rPr>
          <w:sz w:val="24"/>
          <w:szCs w:val="24"/>
        </w:rPr>
        <w:t>.3.Результатом исполнения административной процедуры является:</w:t>
      </w:r>
    </w:p>
    <w:p w:rsidR="004A3FDA" w:rsidRPr="00B7769C" w:rsidRDefault="004A3FDA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769C">
        <w:rPr>
          <w:sz w:val="24"/>
          <w:szCs w:val="24"/>
        </w:rPr>
        <w:t>1) направление (вручение) заявителю</w:t>
      </w:r>
      <w:r>
        <w:rPr>
          <w:sz w:val="24"/>
          <w:szCs w:val="24"/>
        </w:rPr>
        <w:t xml:space="preserve"> </w:t>
      </w:r>
      <w:r w:rsidRPr="00A55E21">
        <w:rPr>
          <w:sz w:val="24"/>
          <w:szCs w:val="24"/>
        </w:rPr>
        <w:t>заключени</w:t>
      </w:r>
      <w:r>
        <w:rPr>
          <w:sz w:val="24"/>
          <w:szCs w:val="24"/>
        </w:rPr>
        <w:t>я</w:t>
      </w:r>
      <w:r w:rsidRPr="00A55E21">
        <w:rPr>
          <w:sz w:val="24"/>
          <w:szCs w:val="24"/>
        </w:rPr>
        <w:t xml:space="preserve"> о признании (об отказе в признании) гражданина малоимущим</w:t>
      </w:r>
      <w:r w:rsidRPr="00B7769C">
        <w:rPr>
          <w:sz w:val="24"/>
          <w:szCs w:val="24"/>
        </w:rPr>
        <w:t>;</w:t>
      </w:r>
    </w:p>
    <w:p w:rsidR="004A3FDA" w:rsidRDefault="004A3FDA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769C">
        <w:rPr>
          <w:sz w:val="24"/>
          <w:szCs w:val="24"/>
        </w:rPr>
        <w:t>2) направление в МФЦ</w:t>
      </w:r>
      <w:r>
        <w:rPr>
          <w:sz w:val="24"/>
          <w:szCs w:val="24"/>
        </w:rPr>
        <w:t xml:space="preserve"> </w:t>
      </w:r>
      <w:r w:rsidRPr="00A55E21">
        <w:rPr>
          <w:sz w:val="24"/>
          <w:szCs w:val="24"/>
        </w:rPr>
        <w:t>заключени</w:t>
      </w:r>
      <w:r>
        <w:rPr>
          <w:sz w:val="24"/>
          <w:szCs w:val="24"/>
        </w:rPr>
        <w:t>я</w:t>
      </w:r>
      <w:r w:rsidRPr="00A55E21">
        <w:rPr>
          <w:sz w:val="24"/>
          <w:szCs w:val="24"/>
        </w:rPr>
        <w:t xml:space="preserve"> о признании (об отказе в признании) гражданина малоимущим</w:t>
      </w:r>
      <w:r w:rsidRPr="00B7769C">
        <w:rPr>
          <w:sz w:val="24"/>
          <w:szCs w:val="24"/>
        </w:rPr>
        <w:t>.</w:t>
      </w:r>
    </w:p>
    <w:p w:rsidR="004A3FDA" w:rsidRPr="00451934" w:rsidRDefault="004A3FDA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A3FDA" w:rsidRPr="008F5598" w:rsidRDefault="004A3FDA" w:rsidP="008F5598">
      <w:pPr>
        <w:widowControl w:val="0"/>
        <w:autoSpaceDE w:val="0"/>
        <w:ind w:right="-16"/>
        <w:jc w:val="center"/>
        <w:rPr>
          <w:sz w:val="24"/>
          <w:szCs w:val="24"/>
        </w:rPr>
      </w:pPr>
      <w:r w:rsidRPr="008F5598">
        <w:rPr>
          <w:b/>
          <w:bCs/>
          <w:sz w:val="24"/>
          <w:szCs w:val="24"/>
        </w:rPr>
        <w:t>4. Формы контроля за исполнением административного регламента</w:t>
      </w:r>
    </w:p>
    <w:p w:rsidR="004A3FDA" w:rsidRPr="008F5598" w:rsidRDefault="004A3FDA" w:rsidP="008F5598">
      <w:pPr>
        <w:widowControl w:val="0"/>
        <w:autoSpaceDE w:val="0"/>
        <w:ind w:right="-16"/>
        <w:jc w:val="both"/>
        <w:rPr>
          <w:sz w:val="24"/>
          <w:szCs w:val="24"/>
        </w:rPr>
      </w:pPr>
    </w:p>
    <w:p w:rsidR="004A3FDA" w:rsidRPr="008F5598" w:rsidRDefault="004A3FDA" w:rsidP="008F559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4.1. Контроль за соблюдением Администрацией, должностными лицами Администрации, участвующими в предоставлении муниципальной услуги, осуществляется должностными лицами Администрации, специально уполномоченными на осуществление данного контроля, Главой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на основании распоряжения Главы поселения.</w:t>
      </w:r>
    </w:p>
    <w:p w:rsidR="004A3FDA" w:rsidRPr="008F5598" w:rsidRDefault="004A3FDA" w:rsidP="008F559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4A3FDA" w:rsidRPr="008F5598" w:rsidRDefault="004A3FDA" w:rsidP="008F559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4.2.1. 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4A3FDA" w:rsidRPr="008F5598" w:rsidRDefault="004A3FDA" w:rsidP="008F559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4.2.2. Внеплановых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4A3FDA" w:rsidRPr="008F5598" w:rsidRDefault="004A3FDA" w:rsidP="008F559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4A3FDA" w:rsidRPr="008F5598" w:rsidRDefault="004A3FDA" w:rsidP="008F559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4A3FDA" w:rsidRPr="008F5598" w:rsidRDefault="004A3FDA" w:rsidP="008F5598">
      <w:pPr>
        <w:autoSpaceDE w:val="0"/>
        <w:ind w:right="-16"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4.5. Должностные лица Администрации,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4A3FDA" w:rsidRPr="008F5598" w:rsidRDefault="004A3FDA" w:rsidP="008F5598">
      <w:pPr>
        <w:autoSpaceDE w:val="0"/>
        <w:ind w:right="-16"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Администрацию.</w:t>
      </w:r>
    </w:p>
    <w:p w:rsidR="004A3FDA" w:rsidRPr="008F5598" w:rsidRDefault="004A3FDA" w:rsidP="008F5598">
      <w:pPr>
        <w:autoSpaceDE w:val="0"/>
        <w:ind w:right="-16" w:firstLine="567"/>
        <w:jc w:val="both"/>
        <w:rPr>
          <w:b/>
          <w:bCs/>
          <w:sz w:val="24"/>
          <w:szCs w:val="24"/>
        </w:rPr>
      </w:pPr>
    </w:p>
    <w:p w:rsidR="004A3FDA" w:rsidRPr="008F5598" w:rsidRDefault="004A3FDA" w:rsidP="008F5598">
      <w:pPr>
        <w:autoSpaceDE w:val="0"/>
        <w:autoSpaceDN w:val="0"/>
        <w:adjustRightInd w:val="0"/>
        <w:spacing w:after="200" w:line="276" w:lineRule="auto"/>
        <w:ind w:firstLine="540"/>
        <w:jc w:val="center"/>
        <w:outlineLvl w:val="0"/>
        <w:rPr>
          <w:b/>
          <w:bCs/>
          <w:sz w:val="24"/>
          <w:szCs w:val="24"/>
        </w:rPr>
      </w:pPr>
      <w:r w:rsidRPr="008F5598">
        <w:rPr>
          <w:b/>
          <w:bCs/>
          <w:sz w:val="24"/>
          <w:szCs w:val="24"/>
        </w:rPr>
        <w:t xml:space="preserve">5. Досудебный (внесудебный) порядок обжалования решений и действий (бездействия) Администрации, МФЦ, организаций, указанных в </w:t>
      </w:r>
      <w:hyperlink r:id="rId14" w:history="1">
        <w:r w:rsidRPr="008F5598">
          <w:rPr>
            <w:b/>
            <w:bCs/>
            <w:sz w:val="24"/>
            <w:szCs w:val="24"/>
          </w:rPr>
          <w:t>части 1.1 статьи 16</w:t>
        </w:r>
      </w:hyperlink>
      <w:r w:rsidRPr="008F5598">
        <w:rPr>
          <w:b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4A3FDA" w:rsidRPr="008F5598" w:rsidRDefault="004A3FDA" w:rsidP="008F559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5.1. Заявитель может обратиться с жалобой на решения и действия (бездействие) Администрации,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в следующих случаях:</w:t>
      </w:r>
    </w:p>
    <w:p w:rsidR="004A3FDA" w:rsidRPr="008F5598" w:rsidRDefault="004A3FDA" w:rsidP="008F55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5598">
        <w:rPr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5" w:history="1">
        <w:r w:rsidRPr="008F5598">
          <w:rPr>
            <w:sz w:val="24"/>
            <w:szCs w:val="24"/>
          </w:rPr>
          <w:t>статье 15.1</w:t>
        </w:r>
      </w:hyperlink>
      <w:r w:rsidRPr="008F5598">
        <w:rPr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 (далее – Федеральный закон  № 210-ФЗ);</w:t>
      </w:r>
    </w:p>
    <w:p w:rsidR="004A3FDA" w:rsidRPr="008F5598" w:rsidRDefault="004A3FDA" w:rsidP="008F55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5598">
        <w:rPr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 w:history="1">
        <w:r w:rsidRPr="008F5598">
          <w:rPr>
            <w:sz w:val="24"/>
            <w:szCs w:val="24"/>
          </w:rPr>
          <w:t>частью 1.3 статьи 16</w:t>
        </w:r>
      </w:hyperlink>
      <w:r w:rsidRPr="008F5598">
        <w:rPr>
          <w:sz w:val="24"/>
          <w:szCs w:val="24"/>
        </w:rPr>
        <w:t>Федерального закона № 210-ФЗ;</w:t>
      </w:r>
    </w:p>
    <w:p w:rsidR="004A3FDA" w:rsidRPr="008F5598" w:rsidRDefault="004A3FDA" w:rsidP="008F5598">
      <w:pPr>
        <w:autoSpaceDE w:val="0"/>
        <w:ind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 xml:space="preserve">3) требование у </w:t>
      </w:r>
      <w:r w:rsidRPr="008F5598">
        <w:rPr>
          <w:color w:val="000000"/>
          <w:sz w:val="24"/>
          <w:szCs w:val="24"/>
        </w:rPr>
        <w:t xml:space="preserve">заявителя документов или информации либо осуществления действий, представление или осуществление которых не предусмотрено </w:t>
      </w:r>
      <w:r w:rsidRPr="008F5598">
        <w:rPr>
          <w:sz w:val="24"/>
          <w:szCs w:val="24"/>
        </w:rPr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4A3FDA" w:rsidRPr="008F5598" w:rsidRDefault="004A3FDA" w:rsidP="008F5598">
      <w:pPr>
        <w:autoSpaceDE w:val="0"/>
        <w:ind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4A3FDA" w:rsidRPr="008F5598" w:rsidRDefault="004A3FDA" w:rsidP="008F55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5598">
        <w:rPr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 w:history="1">
        <w:r w:rsidRPr="008F5598">
          <w:rPr>
            <w:sz w:val="24"/>
            <w:szCs w:val="24"/>
          </w:rPr>
          <w:t>частью 1.3 статьи 16</w:t>
        </w:r>
      </w:hyperlink>
      <w:r w:rsidRPr="008F5598">
        <w:rPr>
          <w:sz w:val="24"/>
          <w:szCs w:val="24"/>
        </w:rPr>
        <w:t>Федерального закона № 210-ФЗ;</w:t>
      </w:r>
    </w:p>
    <w:p w:rsidR="004A3FDA" w:rsidRPr="008F5598" w:rsidRDefault="004A3FDA" w:rsidP="008F5598">
      <w:pPr>
        <w:autoSpaceDE w:val="0"/>
        <w:ind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4A3FDA" w:rsidRPr="008F5598" w:rsidRDefault="004A3FDA" w:rsidP="008F559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18" w:history="1">
        <w:r w:rsidRPr="008F5598">
          <w:rPr>
            <w:sz w:val="24"/>
            <w:szCs w:val="24"/>
          </w:rPr>
          <w:t>частью 1.1 статьи 16</w:t>
        </w:r>
      </w:hyperlink>
      <w:r w:rsidRPr="008F5598">
        <w:rPr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 w:history="1">
        <w:r w:rsidRPr="008F5598">
          <w:rPr>
            <w:sz w:val="24"/>
            <w:szCs w:val="24"/>
          </w:rPr>
          <w:t>частью 1.3 статьи 16</w:t>
        </w:r>
      </w:hyperlink>
      <w:r w:rsidRPr="008F5598">
        <w:rPr>
          <w:sz w:val="24"/>
          <w:szCs w:val="24"/>
        </w:rPr>
        <w:t xml:space="preserve"> Федерального закона № 210-ФЗ;</w:t>
      </w:r>
    </w:p>
    <w:p w:rsidR="004A3FDA" w:rsidRPr="008F5598" w:rsidRDefault="004A3FDA" w:rsidP="008F55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4A3FDA" w:rsidRPr="008F5598" w:rsidRDefault="004A3FDA" w:rsidP="008F55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5598">
        <w:rPr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8F5598">
          <w:rPr>
            <w:sz w:val="24"/>
            <w:szCs w:val="24"/>
          </w:rPr>
          <w:t>частью 1.3 статьи 16</w:t>
        </w:r>
      </w:hyperlink>
      <w:r w:rsidRPr="008F5598">
        <w:rPr>
          <w:sz w:val="24"/>
          <w:szCs w:val="24"/>
        </w:rPr>
        <w:t xml:space="preserve"> Федерального закона № 210-ФЗ;</w:t>
      </w:r>
    </w:p>
    <w:p w:rsidR="004A3FDA" w:rsidRPr="008F5598" w:rsidRDefault="004A3FDA" w:rsidP="008F5598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4"/>
          <w:szCs w:val="24"/>
        </w:rPr>
      </w:pPr>
      <w:r w:rsidRPr="008F5598">
        <w:rPr>
          <w:sz w:val="24"/>
          <w:szCs w:val="24"/>
        </w:rPr>
        <w:t xml:space="preserve">10) </w:t>
      </w:r>
      <w:r w:rsidRPr="008F5598">
        <w:rPr>
          <w:color w:val="000000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 от 27.07.2010 N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 .</w:t>
      </w:r>
    </w:p>
    <w:p w:rsidR="004A3FDA" w:rsidRPr="008F5598" w:rsidRDefault="004A3FDA" w:rsidP="008F55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5598">
        <w:rPr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Администрацию, МФЦ,  либо </w:t>
      </w:r>
      <w:r w:rsidRPr="008F5598">
        <w:rPr>
          <w:color w:val="000000"/>
          <w:sz w:val="24"/>
          <w:szCs w:val="24"/>
        </w:rPr>
        <w:t>в Комитет экономики Волгоградской области</w:t>
      </w:r>
      <w:r w:rsidRPr="008F5598">
        <w:rPr>
          <w:sz w:val="24"/>
          <w:szCs w:val="24"/>
        </w:rPr>
        <w:t xml:space="preserve">, являющийся учредителем МФЦ (далее - учредитель МФЦ), а также в организации, предусмотренные </w:t>
      </w:r>
      <w:hyperlink r:id="rId21" w:history="1">
        <w:r w:rsidRPr="008F5598">
          <w:rPr>
            <w:sz w:val="24"/>
            <w:szCs w:val="24"/>
          </w:rPr>
          <w:t>частью 1.1 статьи 16</w:t>
        </w:r>
      </w:hyperlink>
      <w:r w:rsidRPr="008F5598">
        <w:rPr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2" w:history="1">
        <w:r w:rsidRPr="008F5598">
          <w:rPr>
            <w:sz w:val="24"/>
            <w:szCs w:val="24"/>
          </w:rPr>
          <w:t>частью 1.1 статьи 16</w:t>
        </w:r>
      </w:hyperlink>
      <w:r w:rsidRPr="008F5598">
        <w:rPr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4A3FDA" w:rsidRPr="008F5598" w:rsidRDefault="004A3FDA" w:rsidP="008F55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Жалоба на решения и действия (бездействие) Администрации</w:t>
      </w:r>
      <w:r w:rsidRPr="008F5598">
        <w:rPr>
          <w:i/>
          <w:iCs/>
          <w:sz w:val="24"/>
          <w:szCs w:val="24"/>
          <w:u w:val="single"/>
        </w:rPr>
        <w:t>,</w:t>
      </w:r>
      <w:r w:rsidRPr="008F5598">
        <w:rPr>
          <w:sz w:val="24"/>
          <w:szCs w:val="24"/>
        </w:rPr>
        <w:t xml:space="preserve"> должностного лица Администрации</w:t>
      </w:r>
      <w:r w:rsidRPr="008F5598">
        <w:rPr>
          <w:i/>
          <w:iCs/>
          <w:sz w:val="24"/>
          <w:szCs w:val="24"/>
          <w:u w:val="single"/>
        </w:rPr>
        <w:t>,</w:t>
      </w:r>
      <w:r w:rsidRPr="008F5598">
        <w:rPr>
          <w:sz w:val="24"/>
          <w:szCs w:val="24"/>
        </w:rPr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4A3FDA" w:rsidRPr="008F5598" w:rsidRDefault="004A3FDA" w:rsidP="008F55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5598">
        <w:rPr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4A3FDA" w:rsidRPr="008F5598" w:rsidRDefault="004A3FDA" w:rsidP="008F55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5598">
        <w:rPr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23" w:history="1">
        <w:r w:rsidRPr="008F5598">
          <w:rPr>
            <w:sz w:val="24"/>
            <w:szCs w:val="24"/>
          </w:rPr>
          <w:t>частью 1.1 статьи 16</w:t>
        </w:r>
      </w:hyperlink>
      <w:r w:rsidRPr="008F5598">
        <w:rPr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A3FDA" w:rsidRPr="008F5598" w:rsidRDefault="004A3FDA" w:rsidP="008F559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4A3FDA" w:rsidRPr="008F5598" w:rsidRDefault="004A3FDA" w:rsidP="008F5598">
      <w:pPr>
        <w:autoSpaceDE w:val="0"/>
        <w:ind w:right="-16"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5.4. Жалоба должна содержать:</w:t>
      </w:r>
    </w:p>
    <w:p w:rsidR="004A3FDA" w:rsidRPr="008F5598" w:rsidRDefault="004A3FDA" w:rsidP="008F55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1) наименование Администрации, должностного лица</w:t>
      </w:r>
      <w:r>
        <w:rPr>
          <w:sz w:val="24"/>
          <w:szCs w:val="24"/>
        </w:rPr>
        <w:t xml:space="preserve"> </w:t>
      </w:r>
      <w:r w:rsidRPr="008F5598">
        <w:rPr>
          <w:sz w:val="24"/>
          <w:szCs w:val="24"/>
        </w:rPr>
        <w:t xml:space="preserve">Администрации, или муниципального служащего, МФЦ, его руководителя и (или) работника, организаций, предусмотренных </w:t>
      </w:r>
      <w:hyperlink r:id="rId24" w:history="1">
        <w:r w:rsidRPr="008F5598">
          <w:rPr>
            <w:sz w:val="24"/>
            <w:szCs w:val="24"/>
          </w:rPr>
          <w:t>частью 1.1 статьи 16</w:t>
        </w:r>
      </w:hyperlink>
      <w:r w:rsidRPr="008F5598">
        <w:rPr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4A3FDA" w:rsidRPr="008F5598" w:rsidRDefault="004A3FDA" w:rsidP="008F5598">
      <w:pPr>
        <w:autoSpaceDE w:val="0"/>
        <w:ind w:right="-16"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A3FDA" w:rsidRPr="008F5598" w:rsidRDefault="004A3FDA" w:rsidP="008F5598">
      <w:pPr>
        <w:autoSpaceDE w:val="0"/>
        <w:ind w:right="-16"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25" w:history="1">
        <w:r w:rsidRPr="008F5598">
          <w:rPr>
            <w:sz w:val="24"/>
            <w:szCs w:val="24"/>
          </w:rPr>
          <w:t>частью 1.1 статьи 16</w:t>
        </w:r>
      </w:hyperlink>
      <w:r w:rsidRPr="008F5598">
        <w:rPr>
          <w:sz w:val="24"/>
          <w:szCs w:val="24"/>
        </w:rPr>
        <w:t xml:space="preserve"> Федерального закона № 210-ФЗ, их работников;</w:t>
      </w:r>
    </w:p>
    <w:p w:rsidR="004A3FDA" w:rsidRPr="008F5598" w:rsidRDefault="004A3FDA" w:rsidP="008F55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Администрации, должностного лица</w:t>
      </w:r>
      <w:r>
        <w:rPr>
          <w:sz w:val="24"/>
          <w:szCs w:val="24"/>
        </w:rPr>
        <w:t xml:space="preserve"> </w:t>
      </w:r>
      <w:r w:rsidRPr="008F5598">
        <w:rPr>
          <w:sz w:val="24"/>
          <w:szCs w:val="24"/>
        </w:rPr>
        <w:t xml:space="preserve">Администрации или муниципального служащего, МФЦ, работника МФЦ, организаций, предусмотренных </w:t>
      </w:r>
      <w:hyperlink r:id="rId26" w:history="1">
        <w:r w:rsidRPr="008F5598">
          <w:rPr>
            <w:sz w:val="24"/>
            <w:szCs w:val="24"/>
          </w:rPr>
          <w:t>частью 1.1 статьи 16</w:t>
        </w:r>
      </w:hyperlink>
      <w:r w:rsidRPr="008F5598">
        <w:rPr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4A3FDA" w:rsidRPr="008F5598" w:rsidRDefault="004A3FDA" w:rsidP="008F5598">
      <w:pPr>
        <w:autoSpaceDE w:val="0"/>
        <w:ind w:right="-16"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A3FDA" w:rsidRPr="008F5598" w:rsidRDefault="004A3FDA" w:rsidP="008F5598">
      <w:pPr>
        <w:autoSpaceDE w:val="0"/>
        <w:ind w:right="-16"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 w:rsidRPr="008F5598">
        <w:rPr>
          <w:i/>
          <w:iCs/>
          <w:sz w:val="24"/>
          <w:szCs w:val="24"/>
          <w:u w:val="single"/>
        </w:rPr>
        <w:t>,</w:t>
      </w:r>
      <w:r w:rsidRPr="008F5598">
        <w:rPr>
          <w:sz w:val="24"/>
          <w:szCs w:val="24"/>
        </w:rPr>
        <w:t xml:space="preserve"> работниками МФЦ, организаций, предусмотренных </w:t>
      </w:r>
      <w:hyperlink r:id="rId27" w:history="1">
        <w:r w:rsidRPr="008F5598">
          <w:rPr>
            <w:sz w:val="24"/>
            <w:szCs w:val="24"/>
          </w:rPr>
          <w:t>частью 1.1 статьи 16</w:t>
        </w:r>
      </w:hyperlink>
      <w:r w:rsidRPr="008F5598">
        <w:rPr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4A3FDA" w:rsidRPr="008F5598" w:rsidRDefault="004A3FDA" w:rsidP="008F55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5598">
        <w:rPr>
          <w:sz w:val="24"/>
          <w:szCs w:val="24"/>
        </w:rPr>
        <w:t xml:space="preserve">Жалоба, поступившая в Администрацию, МФЦ, учредителю МФЦ, в организации, предусмотренные </w:t>
      </w:r>
      <w:hyperlink r:id="rId28" w:history="1">
        <w:r w:rsidRPr="008F5598">
          <w:rPr>
            <w:sz w:val="24"/>
            <w:szCs w:val="24"/>
          </w:rPr>
          <w:t>частью 1.1 статьи 16</w:t>
        </w:r>
      </w:hyperlink>
      <w:r w:rsidRPr="008F5598">
        <w:rPr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29" w:history="1">
        <w:r w:rsidRPr="008F5598">
          <w:rPr>
            <w:sz w:val="24"/>
            <w:szCs w:val="24"/>
          </w:rPr>
          <w:t>частью 1.1 статьи 16</w:t>
        </w:r>
      </w:hyperlink>
      <w:r w:rsidRPr="008F5598">
        <w:rPr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A3FDA" w:rsidRPr="008F5598" w:rsidRDefault="004A3FDA" w:rsidP="008F5598">
      <w:pPr>
        <w:ind w:firstLine="540"/>
        <w:jc w:val="both"/>
        <w:rPr>
          <w:sz w:val="24"/>
          <w:szCs w:val="24"/>
        </w:rPr>
      </w:pPr>
      <w:r w:rsidRPr="008F5598">
        <w:rPr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4A3FDA" w:rsidRPr="008F5598" w:rsidRDefault="004A3FDA" w:rsidP="008F5598">
      <w:pPr>
        <w:ind w:firstLine="540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4A3FDA" w:rsidRPr="008F5598" w:rsidRDefault="004A3FDA" w:rsidP="008F5598">
      <w:pPr>
        <w:ind w:firstLine="540"/>
        <w:jc w:val="both"/>
        <w:rPr>
          <w:sz w:val="24"/>
          <w:szCs w:val="24"/>
        </w:rPr>
      </w:pPr>
      <w:r w:rsidRPr="008F5598">
        <w:rPr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30" w:history="1">
        <w:r w:rsidRPr="008F5598">
          <w:rPr>
            <w:sz w:val="24"/>
            <w:szCs w:val="24"/>
          </w:rPr>
          <w:t>пунктом</w:t>
        </w:r>
      </w:hyperlink>
      <w:r w:rsidRPr="008F5598">
        <w:rPr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4A3FDA" w:rsidRPr="008F5598" w:rsidRDefault="004A3FDA" w:rsidP="008F5598">
      <w:pPr>
        <w:ind w:firstLine="540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4A3FDA" w:rsidRPr="008F5598" w:rsidRDefault="004A3FDA" w:rsidP="008F5598">
      <w:pPr>
        <w:ind w:firstLine="540"/>
        <w:jc w:val="both"/>
        <w:rPr>
          <w:sz w:val="24"/>
          <w:szCs w:val="24"/>
        </w:rPr>
      </w:pPr>
      <w:r w:rsidRPr="008F5598">
        <w:rPr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1" w:tooltip="blocked::consultantplus://offline/ref=166B6C834A40D9ED059D12BC8CDD9D84D13C7A68142196DE02C83138nBMDI" w:history="1">
        <w:r w:rsidRPr="008F5598">
          <w:rPr>
            <w:sz w:val="24"/>
            <w:szCs w:val="24"/>
          </w:rPr>
          <w:t>законом</w:t>
        </w:r>
      </w:hyperlink>
      <w:r w:rsidRPr="008F5598">
        <w:rPr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4A3FDA" w:rsidRPr="008F5598" w:rsidRDefault="004A3FDA" w:rsidP="008F5598">
      <w:pPr>
        <w:ind w:firstLine="540"/>
        <w:jc w:val="both"/>
        <w:rPr>
          <w:sz w:val="24"/>
          <w:szCs w:val="24"/>
        </w:rPr>
      </w:pPr>
      <w:r w:rsidRPr="008F5598">
        <w:rPr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4A3FDA" w:rsidRPr="008F5598" w:rsidRDefault="004A3FDA" w:rsidP="008F5598">
      <w:pPr>
        <w:ind w:firstLine="540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4A3FDA" w:rsidRPr="008F5598" w:rsidRDefault="004A3FDA" w:rsidP="008F55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5598">
        <w:rPr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2" w:history="1">
        <w:r w:rsidRPr="008F5598">
          <w:rPr>
            <w:sz w:val="24"/>
            <w:szCs w:val="24"/>
          </w:rPr>
          <w:t>пунктом</w:t>
        </w:r>
      </w:hyperlink>
      <w:r w:rsidRPr="008F5598">
        <w:rPr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4A3FDA" w:rsidRPr="008F5598" w:rsidRDefault="004A3FDA" w:rsidP="008F5598">
      <w:pPr>
        <w:autoSpaceDE w:val="0"/>
        <w:ind w:right="-16"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4A3FDA" w:rsidRPr="008F5598" w:rsidRDefault="004A3FDA" w:rsidP="008F5598">
      <w:pPr>
        <w:autoSpaceDE w:val="0"/>
        <w:autoSpaceDN w:val="0"/>
        <w:adjustRightInd w:val="0"/>
        <w:ind w:firstLine="540"/>
        <w:jc w:val="both"/>
        <w:rPr>
          <w:strike/>
          <w:sz w:val="24"/>
          <w:szCs w:val="24"/>
        </w:rPr>
      </w:pPr>
      <w:r w:rsidRPr="008F5598">
        <w:rPr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4A3FDA" w:rsidRPr="008F5598" w:rsidRDefault="004A3FDA" w:rsidP="008F55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2) в удовлетворении жалобы отказывается.</w:t>
      </w:r>
    </w:p>
    <w:p w:rsidR="004A3FDA" w:rsidRPr="008F5598" w:rsidRDefault="004A3FDA" w:rsidP="008F559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5.8. Основаниями для отказа в удовлетворении жалобы являются:</w:t>
      </w:r>
    </w:p>
    <w:p w:rsidR="004A3FDA" w:rsidRPr="008F5598" w:rsidRDefault="004A3FDA" w:rsidP="008F559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1) признание правомерными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4A3FDA" w:rsidRPr="008F5598" w:rsidRDefault="004A3FDA" w:rsidP="008F559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4A3FDA" w:rsidRPr="008F5598" w:rsidRDefault="004A3FDA" w:rsidP="008F559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4A3FDA" w:rsidRPr="008F5598" w:rsidRDefault="004A3FDA" w:rsidP="008F5598">
      <w:pPr>
        <w:autoSpaceDE w:val="0"/>
        <w:ind w:right="-16"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A3FDA" w:rsidRPr="008F5598" w:rsidRDefault="004A3FDA" w:rsidP="008F5598">
      <w:pPr>
        <w:autoSpaceDE w:val="0"/>
        <w:ind w:right="-16" w:firstLine="567"/>
        <w:jc w:val="both"/>
        <w:rPr>
          <w:color w:val="000000"/>
          <w:sz w:val="24"/>
          <w:szCs w:val="24"/>
        </w:rPr>
      </w:pPr>
      <w:r w:rsidRPr="008F5598">
        <w:rPr>
          <w:color w:val="000000"/>
          <w:sz w:val="24"/>
          <w:szCs w:val="24"/>
        </w:rPr>
        <w:t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A3FDA" w:rsidRPr="008F5598" w:rsidRDefault="004A3FDA" w:rsidP="008F5598">
      <w:pPr>
        <w:autoSpaceDE w:val="0"/>
        <w:ind w:right="-16" w:firstLine="567"/>
        <w:jc w:val="both"/>
        <w:rPr>
          <w:color w:val="000000"/>
          <w:sz w:val="24"/>
          <w:szCs w:val="24"/>
        </w:rPr>
      </w:pPr>
      <w:r w:rsidRPr="008F5598">
        <w:rPr>
          <w:color w:val="000000"/>
          <w:sz w:val="24"/>
          <w:szCs w:val="24"/>
        </w:rPr>
        <w:t>5.9..2. В случае признания жалобы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A3FDA" w:rsidRPr="008F5598" w:rsidRDefault="004A3FDA" w:rsidP="008F55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работник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4A3FDA" w:rsidRPr="008F5598" w:rsidRDefault="004A3FDA" w:rsidP="008F5598">
      <w:pPr>
        <w:autoSpaceDE w:val="0"/>
        <w:ind w:right="-16"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</w:t>
      </w:r>
      <w:r w:rsidRPr="008F5598">
        <w:rPr>
          <w:i/>
          <w:iCs/>
          <w:sz w:val="24"/>
          <w:szCs w:val="24"/>
          <w:u w:val="single"/>
        </w:rPr>
        <w:t>,</w:t>
      </w:r>
      <w:r w:rsidRPr="008F5598">
        <w:rPr>
          <w:sz w:val="24"/>
          <w:szCs w:val="24"/>
        </w:rPr>
        <w:t xml:space="preserve">должностных лиц МФЦ, работников организаций, предусмотренных </w:t>
      </w:r>
      <w:hyperlink r:id="rId33" w:history="1">
        <w:r w:rsidRPr="008F5598">
          <w:rPr>
            <w:sz w:val="24"/>
            <w:szCs w:val="24"/>
          </w:rPr>
          <w:t>частью 1.1 статьи 16</w:t>
        </w:r>
      </w:hyperlink>
      <w:r w:rsidRPr="008F5598">
        <w:rPr>
          <w:sz w:val="24"/>
          <w:szCs w:val="24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4A3FDA" w:rsidRPr="008F5598" w:rsidRDefault="004A3FDA" w:rsidP="008F5598">
      <w:pPr>
        <w:autoSpaceDE w:val="0"/>
        <w:ind w:right="-16"/>
        <w:rPr>
          <w:sz w:val="24"/>
          <w:szCs w:val="24"/>
        </w:rPr>
      </w:pPr>
      <w:r w:rsidRPr="008F5598">
        <w:rPr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4A3FDA" w:rsidRPr="008F5598" w:rsidRDefault="004A3FDA" w:rsidP="008F5598">
      <w:pPr>
        <w:autoSpaceDE w:val="0"/>
        <w:autoSpaceDN w:val="0"/>
        <w:adjustRightInd w:val="0"/>
        <w:ind w:firstLine="540"/>
        <w:jc w:val="both"/>
        <w:rPr>
          <w:strike/>
        </w:rPr>
      </w:pPr>
    </w:p>
    <w:p w:rsidR="004A3FDA" w:rsidRDefault="004A3FDA" w:rsidP="008F5598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  <w:r w:rsidRPr="008F5598">
        <w:rPr>
          <w:sz w:val="24"/>
          <w:szCs w:val="24"/>
        </w:rPr>
        <w:t>Приложение 1 к административному регламенту предоставления муниципальной услуги «</w:t>
      </w:r>
      <w:r w:rsidRPr="005A3447">
        <w:rPr>
          <w:sz w:val="24"/>
          <w:szCs w:val="24"/>
        </w:rPr>
        <w:t xml:space="preserve">Признание граждан  малоимущими в целях постановки их на учет в качестве нуждающихся в жилых помещениях, предоставляемых по договорам  социального найма на территории </w:t>
      </w:r>
      <w:r w:rsidRPr="00C20CC0">
        <w:rPr>
          <w:sz w:val="24"/>
          <w:szCs w:val="24"/>
        </w:rPr>
        <w:t>Приозерного</w:t>
      </w:r>
      <w:r w:rsidRPr="005A3447">
        <w:rPr>
          <w:sz w:val="24"/>
          <w:szCs w:val="24"/>
        </w:rPr>
        <w:t xml:space="preserve"> сельского поселения</w:t>
      </w:r>
      <w:r w:rsidRPr="008F5598">
        <w:rPr>
          <w:sz w:val="24"/>
          <w:szCs w:val="24"/>
        </w:rPr>
        <w:t xml:space="preserve">»   </w:t>
      </w:r>
    </w:p>
    <w:p w:rsidR="004A3FDA" w:rsidRPr="006A5F27" w:rsidRDefault="004A3FDA" w:rsidP="006A5F27">
      <w:pPr>
        <w:widowControl w:val="0"/>
        <w:autoSpaceDE w:val="0"/>
        <w:autoSpaceDN w:val="0"/>
        <w:adjustRightInd w:val="0"/>
        <w:jc w:val="both"/>
        <w:rPr>
          <w:rFonts w:ascii="Arial" w:hAnsi="Arial"/>
        </w:rPr>
      </w:pPr>
    </w:p>
    <w:p w:rsidR="004A3FDA" w:rsidRPr="006A5F27" w:rsidRDefault="004A3FDA" w:rsidP="006A5F27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 w:rsidRPr="006A5F27">
        <w:rPr>
          <w:rFonts w:ascii="Courier New" w:hAnsi="Courier New"/>
        </w:rPr>
        <w:t xml:space="preserve">                                Руководителю ______________________________</w:t>
      </w:r>
    </w:p>
    <w:p w:rsidR="004A3FDA" w:rsidRPr="006A5F27" w:rsidRDefault="004A3FDA" w:rsidP="006A5F27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 w:rsidRPr="006A5F27">
        <w:rPr>
          <w:rFonts w:ascii="Courier New" w:hAnsi="Courier New"/>
        </w:rPr>
        <w:t xml:space="preserve">                                             ______________________________</w:t>
      </w:r>
    </w:p>
    <w:p w:rsidR="004A3FDA" w:rsidRPr="006A5F27" w:rsidRDefault="004A3FDA" w:rsidP="006A5F27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</w:t>
      </w:r>
      <w:r w:rsidRPr="006A5F27">
        <w:rPr>
          <w:rFonts w:ascii="Courier New" w:hAnsi="Courier New"/>
        </w:rPr>
        <w:t>(наименование уполномоченного</w:t>
      </w:r>
    </w:p>
    <w:p w:rsidR="004A3FDA" w:rsidRPr="006A5F27" w:rsidRDefault="004A3FDA" w:rsidP="006A5F27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 w:rsidRPr="006A5F27">
        <w:rPr>
          <w:rFonts w:ascii="Courier New" w:hAnsi="Courier New"/>
        </w:rPr>
        <w:t xml:space="preserve">                                             органа местного самоуправления</w:t>
      </w:r>
    </w:p>
    <w:p w:rsidR="004A3FDA" w:rsidRPr="006A5F27" w:rsidRDefault="004A3FDA" w:rsidP="006A5F27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 w:rsidRPr="006A5F27">
        <w:rPr>
          <w:rFonts w:ascii="Courier New" w:hAnsi="Courier New"/>
        </w:rPr>
        <w:t xml:space="preserve">                                             по признанию граждан</w:t>
      </w:r>
    </w:p>
    <w:p w:rsidR="004A3FDA" w:rsidRPr="006A5F27" w:rsidRDefault="004A3FDA" w:rsidP="006A5F27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 w:rsidRPr="006A5F27">
        <w:rPr>
          <w:rFonts w:ascii="Courier New" w:hAnsi="Courier New"/>
        </w:rPr>
        <w:t xml:space="preserve">                                             малоимущими)</w:t>
      </w:r>
    </w:p>
    <w:p w:rsidR="004A3FDA" w:rsidRPr="006A5F27" w:rsidRDefault="004A3FDA" w:rsidP="006A5F27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 w:rsidRPr="006A5F27">
        <w:rPr>
          <w:rFonts w:ascii="Courier New" w:hAnsi="Courier New"/>
        </w:rPr>
        <w:t xml:space="preserve">                                от _______________________________________,</w:t>
      </w:r>
    </w:p>
    <w:p w:rsidR="004A3FDA" w:rsidRPr="006A5F27" w:rsidRDefault="004A3FDA" w:rsidP="006A5F27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 w:rsidRPr="006A5F27">
        <w:rPr>
          <w:rFonts w:ascii="Courier New" w:hAnsi="Courier New"/>
        </w:rPr>
        <w:t xml:space="preserve">                                                  (фамилия, имя, отчество)</w:t>
      </w:r>
    </w:p>
    <w:p w:rsidR="004A3FDA" w:rsidRPr="006A5F27" w:rsidRDefault="004A3FDA" w:rsidP="006A5F27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 w:rsidRPr="006A5F27">
        <w:rPr>
          <w:rFonts w:ascii="Courier New" w:hAnsi="Courier New"/>
        </w:rPr>
        <w:t xml:space="preserve">                                проживающего(ей) по адресу: _______________</w:t>
      </w:r>
    </w:p>
    <w:p w:rsidR="004A3FDA" w:rsidRPr="006A5F27" w:rsidRDefault="004A3FDA" w:rsidP="006A5F27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 w:rsidRPr="006A5F27">
        <w:rPr>
          <w:rFonts w:ascii="Courier New" w:hAnsi="Courier New"/>
        </w:rPr>
        <w:t xml:space="preserve">                                ___________________________________________</w:t>
      </w:r>
    </w:p>
    <w:p w:rsidR="004A3FDA" w:rsidRPr="006A5F27" w:rsidRDefault="004A3FDA" w:rsidP="006A5F27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</w:p>
    <w:p w:rsidR="004A3FDA" w:rsidRPr="006A5F27" w:rsidRDefault="004A3FDA" w:rsidP="00436CAE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  <w:b/>
          <w:bCs/>
        </w:rPr>
      </w:pPr>
      <w:bookmarkStart w:id="0" w:name="Par53"/>
      <w:bookmarkEnd w:id="0"/>
      <w:r w:rsidRPr="006A5F27">
        <w:rPr>
          <w:rFonts w:ascii="Courier New" w:hAnsi="Courier New"/>
          <w:b/>
          <w:bCs/>
        </w:rPr>
        <w:t>ЗАЯВЛЕНИЕ</w:t>
      </w:r>
    </w:p>
    <w:p w:rsidR="004A3FDA" w:rsidRPr="006A5F27" w:rsidRDefault="004A3FDA" w:rsidP="006A5F27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</w:p>
    <w:p w:rsidR="004A3FDA" w:rsidRPr="006A5F27" w:rsidRDefault="004A3FDA" w:rsidP="006A5F27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 w:rsidRPr="006A5F27">
        <w:rPr>
          <w:rFonts w:ascii="Courier New" w:hAnsi="Courier New"/>
        </w:rPr>
        <w:t xml:space="preserve">    Прошу  Вас  рассмотреть  вопрос  о  признании  меня и членов моей семьи</w:t>
      </w:r>
    </w:p>
    <w:p w:rsidR="004A3FDA" w:rsidRPr="006A5F27" w:rsidRDefault="004A3FDA" w:rsidP="006A5F27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 w:rsidRPr="006A5F27">
        <w:rPr>
          <w:rFonts w:ascii="Courier New" w:hAnsi="Courier New"/>
        </w:rPr>
        <w:t>малоимущими  в  целях  постановки  на  учет  в качестве нуждающихся в жилых</w:t>
      </w:r>
    </w:p>
    <w:p w:rsidR="004A3FDA" w:rsidRPr="006A5F27" w:rsidRDefault="004A3FDA" w:rsidP="006A5F27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 w:rsidRPr="006A5F27">
        <w:rPr>
          <w:rFonts w:ascii="Courier New" w:hAnsi="Courier New"/>
        </w:rPr>
        <w:t>помещениях, предоставляемых по договорам социального найма.</w:t>
      </w:r>
    </w:p>
    <w:p w:rsidR="004A3FDA" w:rsidRPr="006A5F27" w:rsidRDefault="004A3FDA" w:rsidP="006A5F27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 w:rsidRPr="006A5F27">
        <w:rPr>
          <w:rFonts w:ascii="Courier New" w:hAnsi="Courier New"/>
        </w:rPr>
        <w:t>Моя семья состоит из _______ человек: __________________________</w:t>
      </w:r>
    </w:p>
    <w:p w:rsidR="004A3FDA" w:rsidRPr="006A5F27" w:rsidRDefault="004A3FDA" w:rsidP="006A5F27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 w:rsidRPr="006A5F27">
        <w:rPr>
          <w:rFonts w:ascii="Courier New" w:hAnsi="Courier New"/>
        </w:rPr>
        <w:t>___________________________________________________________________________</w:t>
      </w:r>
    </w:p>
    <w:p w:rsidR="004A3FDA" w:rsidRPr="006A5F27" w:rsidRDefault="004A3FDA" w:rsidP="006A5F27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 w:rsidRPr="006A5F27">
        <w:rPr>
          <w:rFonts w:ascii="Courier New" w:hAnsi="Courier New"/>
        </w:rPr>
        <w:t xml:space="preserve">           (Ф.И.О., степень родства, число, месяц, год рождения)</w:t>
      </w:r>
    </w:p>
    <w:p w:rsidR="004A3FDA" w:rsidRPr="006A5F27" w:rsidRDefault="004A3FDA" w:rsidP="006A5F27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</w:p>
    <w:p w:rsidR="004A3FDA" w:rsidRPr="006A5F27" w:rsidRDefault="004A3FDA" w:rsidP="006A5F27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 w:rsidRPr="006A5F27">
        <w:rPr>
          <w:rFonts w:ascii="Courier New" w:hAnsi="Courier New"/>
        </w:rPr>
        <w:t>___________________________________________________________________________</w:t>
      </w:r>
    </w:p>
    <w:p w:rsidR="004A3FDA" w:rsidRPr="006A5F27" w:rsidRDefault="004A3FDA" w:rsidP="006A5F27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 w:rsidRPr="006A5F27">
        <w:rPr>
          <w:rFonts w:ascii="Courier New" w:hAnsi="Courier New"/>
        </w:rPr>
        <w:t xml:space="preserve">           (Ф.И.О., степень родства, число, месяц, год рождения)</w:t>
      </w:r>
    </w:p>
    <w:p w:rsidR="004A3FDA" w:rsidRPr="006A5F27" w:rsidRDefault="004A3FDA" w:rsidP="006A5F27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 w:rsidRPr="006A5F27">
        <w:rPr>
          <w:rFonts w:ascii="Courier New" w:hAnsi="Courier New"/>
        </w:rPr>
        <w:t>___________________________________________________________________________</w:t>
      </w:r>
    </w:p>
    <w:p w:rsidR="004A3FDA" w:rsidRPr="006A5F27" w:rsidRDefault="004A3FDA" w:rsidP="006A5F27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 w:rsidRPr="006A5F27">
        <w:rPr>
          <w:rFonts w:ascii="Courier New" w:hAnsi="Courier New"/>
        </w:rPr>
        <w:t xml:space="preserve">           (Ф.И.О., степень родства, число, месяц, год рождения)</w:t>
      </w:r>
    </w:p>
    <w:p w:rsidR="004A3FDA" w:rsidRPr="006A5F27" w:rsidRDefault="004A3FDA" w:rsidP="006A5F27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 w:rsidRPr="006A5F27">
        <w:rPr>
          <w:rFonts w:ascii="Courier New" w:hAnsi="Courier New"/>
        </w:rPr>
        <w:t>___________________________________________________________________________</w:t>
      </w:r>
    </w:p>
    <w:p w:rsidR="004A3FDA" w:rsidRPr="006A5F27" w:rsidRDefault="004A3FDA" w:rsidP="006A5F27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 w:rsidRPr="006A5F27">
        <w:rPr>
          <w:rFonts w:ascii="Courier New" w:hAnsi="Courier New"/>
        </w:rPr>
        <w:t>Приложение:</w:t>
      </w:r>
    </w:p>
    <w:p w:rsidR="004A3FDA" w:rsidRPr="006A5F27" w:rsidRDefault="004A3FDA" w:rsidP="006A5F27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 w:rsidRPr="006A5F27">
        <w:rPr>
          <w:rFonts w:ascii="Courier New" w:hAnsi="Courier New"/>
        </w:rPr>
        <w:t>___________________________________________________________________________</w:t>
      </w:r>
    </w:p>
    <w:p w:rsidR="004A3FDA" w:rsidRPr="006A5F27" w:rsidRDefault="004A3FDA" w:rsidP="006A5F27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 w:rsidRPr="006A5F27">
        <w:rPr>
          <w:rFonts w:ascii="Courier New" w:hAnsi="Courier New"/>
        </w:rPr>
        <w:t xml:space="preserve">(перечень прилагаемых к заявлению документов </w:t>
      </w:r>
    </w:p>
    <w:p w:rsidR="004A3FDA" w:rsidRPr="006A5F27" w:rsidRDefault="004A3FDA" w:rsidP="006A5F27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 w:rsidRPr="006A5F27">
        <w:rPr>
          <w:rFonts w:ascii="Courier New" w:hAnsi="Courier New"/>
        </w:rPr>
        <w:t>___________________________________________________________________________</w:t>
      </w:r>
    </w:p>
    <w:p w:rsidR="004A3FDA" w:rsidRPr="006A5F27" w:rsidRDefault="004A3FDA" w:rsidP="006A5F27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 w:rsidRPr="006A5F27">
        <w:rPr>
          <w:rFonts w:ascii="Courier New" w:hAnsi="Courier New"/>
        </w:rPr>
        <w:t>___________________________________________________________________________</w:t>
      </w:r>
    </w:p>
    <w:p w:rsidR="004A3FDA" w:rsidRPr="008F5598" w:rsidRDefault="004A3FDA" w:rsidP="008F5598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4A3FDA" w:rsidRPr="006A5F27" w:rsidRDefault="004A3FDA" w:rsidP="006A5F27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A5F27">
        <w:rPr>
          <w:rFonts w:ascii="Arial" w:hAnsi="Arial" w:cs="Arial"/>
        </w:rPr>
        <w:t>"__" ______________ 20__ г.                               ____________________________</w:t>
      </w:r>
    </w:p>
    <w:p w:rsidR="004A3FDA" w:rsidRDefault="004A3FDA" w:rsidP="006A5F27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A5F27">
        <w:rPr>
          <w:rFonts w:ascii="Arial" w:hAnsi="Arial" w:cs="Arial"/>
        </w:rPr>
        <w:t xml:space="preserve">                                                                                  (личная подпись заявителя)</w:t>
      </w:r>
    </w:p>
    <w:p w:rsidR="004A3FDA" w:rsidRPr="006A5F27" w:rsidRDefault="004A3FDA" w:rsidP="006A5F27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4A3FDA" w:rsidRDefault="004A3FDA" w:rsidP="006A5F27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  <w:r w:rsidRPr="008F559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8F5598">
        <w:rPr>
          <w:sz w:val="24"/>
          <w:szCs w:val="24"/>
        </w:rPr>
        <w:t xml:space="preserve"> к административному регламенту предоставления муниципальной услуги «</w:t>
      </w:r>
      <w:r w:rsidRPr="005A3447">
        <w:rPr>
          <w:sz w:val="24"/>
          <w:szCs w:val="24"/>
        </w:rPr>
        <w:t xml:space="preserve">Признание граждан  малоимущими в целях постановки их на учет в качестве нуждающихся в жилых помещениях, предоставляемых по договорам  социального найма на территории </w:t>
      </w:r>
      <w:r w:rsidRPr="00C20CC0">
        <w:rPr>
          <w:sz w:val="24"/>
          <w:szCs w:val="24"/>
        </w:rPr>
        <w:t>Приозерного</w:t>
      </w:r>
      <w:r w:rsidRPr="005A3447">
        <w:rPr>
          <w:sz w:val="24"/>
          <w:szCs w:val="24"/>
        </w:rPr>
        <w:t xml:space="preserve"> сельского поселения</w:t>
      </w:r>
      <w:r w:rsidRPr="008F5598">
        <w:rPr>
          <w:sz w:val="24"/>
          <w:szCs w:val="24"/>
        </w:rPr>
        <w:t xml:space="preserve">»   </w:t>
      </w:r>
    </w:p>
    <w:p w:rsidR="004A3FDA" w:rsidRDefault="004A3FDA" w:rsidP="009B5111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</w:p>
    <w:p w:rsidR="004A3FDA" w:rsidRPr="009B5111" w:rsidRDefault="004A3FDA" w:rsidP="00436CAE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  <w:b/>
          <w:bCs/>
        </w:rPr>
      </w:pPr>
      <w:r w:rsidRPr="009B5111">
        <w:rPr>
          <w:rFonts w:ascii="Courier New" w:hAnsi="Courier New"/>
          <w:b/>
          <w:bCs/>
        </w:rPr>
        <w:t>КНИГА РЕГИСТРАЦИИ</w:t>
      </w:r>
    </w:p>
    <w:p w:rsidR="004A3FDA" w:rsidRPr="009B5111" w:rsidRDefault="004A3FDA" w:rsidP="00436CAE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  <w:b/>
          <w:bCs/>
        </w:rPr>
      </w:pPr>
      <w:r w:rsidRPr="009B5111">
        <w:rPr>
          <w:rFonts w:ascii="Courier New" w:hAnsi="Courier New"/>
          <w:b/>
          <w:bCs/>
        </w:rPr>
        <w:t>заявлений граждан, поданных для присвоения</w:t>
      </w:r>
    </w:p>
    <w:p w:rsidR="004A3FDA" w:rsidRPr="009B5111" w:rsidRDefault="004A3FDA" w:rsidP="00436CAE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  <w:b/>
          <w:bCs/>
        </w:rPr>
      </w:pPr>
      <w:r w:rsidRPr="009B5111">
        <w:rPr>
          <w:rFonts w:ascii="Courier New" w:hAnsi="Courier New"/>
          <w:b/>
          <w:bCs/>
        </w:rPr>
        <w:t>им статуса малоимущих в целях постановки на учет в качестве</w:t>
      </w:r>
    </w:p>
    <w:p w:rsidR="004A3FDA" w:rsidRPr="009B5111" w:rsidRDefault="004A3FDA" w:rsidP="00436CAE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  <w:b/>
          <w:bCs/>
        </w:rPr>
      </w:pPr>
      <w:r w:rsidRPr="009B5111">
        <w:rPr>
          <w:rFonts w:ascii="Courier New" w:hAnsi="Courier New"/>
          <w:b/>
          <w:bCs/>
        </w:rPr>
        <w:t>нуждающихся в жилых помещениях, предоставляемых по</w:t>
      </w:r>
    </w:p>
    <w:p w:rsidR="004A3FDA" w:rsidRPr="009B5111" w:rsidRDefault="004A3FDA" w:rsidP="00436CAE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  <w:b/>
          <w:bCs/>
        </w:rPr>
      </w:pPr>
      <w:r w:rsidRPr="009B5111">
        <w:rPr>
          <w:rFonts w:ascii="Courier New" w:hAnsi="Courier New"/>
          <w:b/>
          <w:bCs/>
        </w:rPr>
        <w:t>договорам социального найма</w:t>
      </w:r>
    </w:p>
    <w:p w:rsidR="004A3FDA" w:rsidRPr="009B5111" w:rsidRDefault="004A3FDA" w:rsidP="009B5111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</w:p>
    <w:p w:rsidR="004A3FDA" w:rsidRPr="009B5111" w:rsidRDefault="004A3FDA" w:rsidP="009B5111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 w:rsidRPr="009B5111">
        <w:rPr>
          <w:rFonts w:ascii="Courier New" w:hAnsi="Courier New"/>
        </w:rPr>
        <w:t xml:space="preserve">              по ___________________________________________</w:t>
      </w:r>
    </w:p>
    <w:p w:rsidR="004A3FDA" w:rsidRPr="009B5111" w:rsidRDefault="004A3FDA" w:rsidP="009B5111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 w:rsidRPr="009B5111">
        <w:rPr>
          <w:rFonts w:ascii="Courier New" w:hAnsi="Courier New"/>
        </w:rPr>
        <w:t xml:space="preserve">                 (наименование муниципального образования)</w:t>
      </w:r>
    </w:p>
    <w:p w:rsidR="004A3FDA" w:rsidRPr="009B5111" w:rsidRDefault="004A3FDA" w:rsidP="009B5111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 w:rsidRPr="009B5111">
        <w:rPr>
          <w:rFonts w:ascii="Courier New" w:hAnsi="Courier New"/>
        </w:rPr>
        <w:t xml:space="preserve">                                              Начата ______________________</w:t>
      </w:r>
    </w:p>
    <w:p w:rsidR="004A3FDA" w:rsidRPr="009B5111" w:rsidRDefault="004A3FDA" w:rsidP="009B5111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 w:rsidRPr="009B5111">
        <w:rPr>
          <w:rFonts w:ascii="Courier New" w:hAnsi="Courier New"/>
        </w:rPr>
        <w:t xml:space="preserve">                                                        (число, месяц, год)</w:t>
      </w:r>
    </w:p>
    <w:p w:rsidR="004A3FDA" w:rsidRPr="009B5111" w:rsidRDefault="004A3FDA" w:rsidP="009B5111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 w:rsidRPr="009B5111">
        <w:rPr>
          <w:rFonts w:ascii="Courier New" w:hAnsi="Courier New"/>
        </w:rPr>
        <w:t xml:space="preserve">                                              Окончена ____________________</w:t>
      </w:r>
    </w:p>
    <w:p w:rsidR="004A3FDA" w:rsidRPr="009B5111" w:rsidRDefault="004A3FDA" w:rsidP="009B5111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 w:rsidRPr="009B5111">
        <w:rPr>
          <w:rFonts w:ascii="Courier New" w:hAnsi="Courier New"/>
        </w:rPr>
        <w:t xml:space="preserve">                                                        (число, месяц, год)</w:t>
      </w:r>
    </w:p>
    <w:p w:rsidR="004A3FDA" w:rsidRPr="009B5111" w:rsidRDefault="004A3FDA" w:rsidP="009B5111">
      <w:pPr>
        <w:widowControl w:val="0"/>
        <w:autoSpaceDE w:val="0"/>
        <w:autoSpaceDN w:val="0"/>
        <w:adjustRightInd w:val="0"/>
        <w:jc w:val="both"/>
        <w:rPr>
          <w:rFonts w:ascii="Arial" w:hAnsi="Arial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964"/>
        <w:gridCol w:w="1564"/>
        <w:gridCol w:w="1084"/>
        <w:gridCol w:w="1134"/>
        <w:gridCol w:w="1247"/>
        <w:gridCol w:w="1134"/>
        <w:gridCol w:w="907"/>
        <w:gridCol w:w="964"/>
      </w:tblGrid>
      <w:tr w:rsidR="004A3FDA" w:rsidRPr="009B511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A" w:rsidRPr="009B5111" w:rsidRDefault="004A3FDA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9B5111">
              <w:rPr>
                <w:rFonts w:ascii="Arial" w:hAnsi="Arial"/>
              </w:rPr>
              <w:t>N п/п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A" w:rsidRPr="009B5111" w:rsidRDefault="004A3FDA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9B5111">
              <w:rPr>
                <w:rFonts w:ascii="Arial" w:hAnsi="Arial"/>
              </w:rPr>
              <w:t>Дата и время поступления заявления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A" w:rsidRPr="009B5111" w:rsidRDefault="004A3FDA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9B5111">
              <w:rPr>
                <w:rFonts w:ascii="Arial" w:hAnsi="Arial"/>
              </w:rPr>
              <w:t>Фамилия, имя, отчество заявителя, состав семьи (фамилия, имя, отчество, год рождения, степень родства)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A" w:rsidRPr="009B5111" w:rsidRDefault="004A3FDA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9B5111">
              <w:rPr>
                <w:rFonts w:ascii="Arial" w:hAnsi="Arial"/>
              </w:rPr>
              <w:t>Адрес занимаемого жилого помещения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A" w:rsidRPr="009B5111" w:rsidRDefault="004A3FDA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9B5111">
              <w:rPr>
                <w:rFonts w:ascii="Arial" w:hAnsi="Arial"/>
              </w:rPr>
              <w:t>Заключение уполномоченного органа местного самоуправления (номер, дата)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A" w:rsidRPr="009B5111" w:rsidRDefault="004A3FDA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9B5111">
              <w:rPr>
                <w:rFonts w:ascii="Arial" w:hAnsi="Arial"/>
              </w:rPr>
              <w:t>Подпись заявителя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A" w:rsidRPr="009B5111" w:rsidRDefault="004A3FDA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9B5111">
              <w:rPr>
                <w:rFonts w:ascii="Arial" w:hAnsi="Arial"/>
              </w:rPr>
              <w:t>Подпись должностного лица</w:t>
            </w:r>
          </w:p>
        </w:tc>
      </w:tr>
      <w:tr w:rsidR="004A3FDA" w:rsidRPr="009B51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A" w:rsidRPr="009B5111" w:rsidRDefault="004A3FDA" w:rsidP="009B51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A" w:rsidRPr="009B5111" w:rsidRDefault="004A3FDA" w:rsidP="009B51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A" w:rsidRPr="009B5111" w:rsidRDefault="004A3FDA" w:rsidP="009B51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A" w:rsidRPr="009B5111" w:rsidRDefault="004A3FDA" w:rsidP="009B51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A" w:rsidRPr="009B5111" w:rsidRDefault="004A3FDA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9B5111">
              <w:rPr>
                <w:rFonts w:ascii="Arial" w:hAnsi="Arial"/>
              </w:rPr>
              <w:t>о признании гражданина малоимущим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A" w:rsidRPr="009B5111" w:rsidRDefault="004A3FDA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9B5111">
              <w:rPr>
                <w:rFonts w:ascii="Arial" w:hAnsi="Arial"/>
              </w:rPr>
              <w:t>о непризнании гражданина малоимущим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A" w:rsidRPr="009B5111" w:rsidRDefault="004A3FDA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9B5111">
              <w:rPr>
                <w:rFonts w:ascii="Arial" w:hAnsi="Arial"/>
              </w:rPr>
              <w:t>об отказе в рассмотрении документов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A" w:rsidRPr="009B5111" w:rsidRDefault="004A3FDA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A" w:rsidRPr="009B5111" w:rsidRDefault="004A3FDA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</w:tc>
      </w:tr>
      <w:tr w:rsidR="004A3FDA" w:rsidRPr="009B511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A" w:rsidRPr="009B5111" w:rsidRDefault="004A3FDA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9B5111">
              <w:rPr>
                <w:rFonts w:ascii="Arial" w:hAnsi="Arial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A" w:rsidRPr="009B5111" w:rsidRDefault="004A3FDA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9B5111">
              <w:rPr>
                <w:rFonts w:ascii="Arial" w:hAnsi="Arial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A" w:rsidRPr="009B5111" w:rsidRDefault="004A3FDA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9B5111">
              <w:rPr>
                <w:rFonts w:ascii="Arial" w:hAnsi="Arial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A" w:rsidRPr="009B5111" w:rsidRDefault="004A3FDA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9B5111">
              <w:rPr>
                <w:rFonts w:ascii="Arial" w:hAnsi="Aria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A" w:rsidRPr="009B5111" w:rsidRDefault="004A3FDA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9B5111">
              <w:rPr>
                <w:rFonts w:ascii="Arial" w:hAnsi="Arial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A" w:rsidRPr="009B5111" w:rsidRDefault="004A3FDA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9B5111">
              <w:rPr>
                <w:rFonts w:ascii="Arial" w:hAnsi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A" w:rsidRPr="009B5111" w:rsidRDefault="004A3FDA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9B5111">
              <w:rPr>
                <w:rFonts w:ascii="Arial" w:hAnsi="Arial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A" w:rsidRPr="009B5111" w:rsidRDefault="004A3FDA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9B5111">
              <w:rPr>
                <w:rFonts w:ascii="Arial" w:hAnsi="Arial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A" w:rsidRPr="009B5111" w:rsidRDefault="004A3FDA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9B5111">
              <w:rPr>
                <w:rFonts w:ascii="Arial" w:hAnsi="Arial"/>
              </w:rPr>
              <w:t>9</w:t>
            </w:r>
          </w:p>
        </w:tc>
      </w:tr>
      <w:tr w:rsidR="004A3FDA" w:rsidRPr="009B511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A" w:rsidRPr="009B5111" w:rsidRDefault="004A3FDA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9B5111">
              <w:rPr>
                <w:rFonts w:ascii="Arial" w:hAnsi="Arial"/>
              </w:rPr>
              <w:t>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A" w:rsidRPr="009B5111" w:rsidRDefault="004A3FDA" w:rsidP="009B511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A" w:rsidRPr="009B5111" w:rsidRDefault="004A3FDA" w:rsidP="009B511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A" w:rsidRPr="009B5111" w:rsidRDefault="004A3FDA" w:rsidP="009B511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A" w:rsidRPr="009B5111" w:rsidRDefault="004A3FDA" w:rsidP="009B511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A" w:rsidRPr="009B5111" w:rsidRDefault="004A3FDA" w:rsidP="009B511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A" w:rsidRPr="009B5111" w:rsidRDefault="004A3FDA" w:rsidP="009B511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A" w:rsidRPr="009B5111" w:rsidRDefault="004A3FDA" w:rsidP="009B511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A" w:rsidRPr="009B5111" w:rsidRDefault="004A3FDA" w:rsidP="009B511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4A3FDA" w:rsidRPr="009B511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A" w:rsidRPr="009B5111" w:rsidRDefault="004A3FDA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9B5111">
              <w:rPr>
                <w:rFonts w:ascii="Arial" w:hAnsi="Arial"/>
              </w:rPr>
              <w:t>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A" w:rsidRPr="009B5111" w:rsidRDefault="004A3FDA" w:rsidP="009B511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A" w:rsidRPr="009B5111" w:rsidRDefault="004A3FDA" w:rsidP="009B511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A" w:rsidRPr="009B5111" w:rsidRDefault="004A3FDA" w:rsidP="009B511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A" w:rsidRPr="009B5111" w:rsidRDefault="004A3FDA" w:rsidP="009B511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A" w:rsidRPr="009B5111" w:rsidRDefault="004A3FDA" w:rsidP="009B511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A" w:rsidRPr="009B5111" w:rsidRDefault="004A3FDA" w:rsidP="009B511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A" w:rsidRPr="009B5111" w:rsidRDefault="004A3FDA" w:rsidP="009B511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A" w:rsidRPr="009B5111" w:rsidRDefault="004A3FDA" w:rsidP="009B511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</w:tbl>
    <w:p w:rsidR="004A3FDA" w:rsidRPr="009B5111" w:rsidRDefault="004A3FDA" w:rsidP="009B5111">
      <w:pPr>
        <w:widowControl w:val="0"/>
        <w:autoSpaceDE w:val="0"/>
        <w:autoSpaceDN w:val="0"/>
        <w:adjustRightInd w:val="0"/>
        <w:jc w:val="both"/>
        <w:rPr>
          <w:rFonts w:ascii="Arial" w:hAnsi="Arial"/>
        </w:rPr>
      </w:pPr>
    </w:p>
    <w:p w:rsidR="004A3FDA" w:rsidRDefault="004A3FDA" w:rsidP="005F1DBF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  <w:r w:rsidRPr="008F559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  <w:r w:rsidRPr="008F5598">
        <w:rPr>
          <w:sz w:val="24"/>
          <w:szCs w:val="24"/>
        </w:rPr>
        <w:t xml:space="preserve"> к административному регламенту предоставления муниципальной услуги «</w:t>
      </w:r>
      <w:r w:rsidRPr="005A3447">
        <w:rPr>
          <w:sz w:val="24"/>
          <w:szCs w:val="24"/>
        </w:rPr>
        <w:t xml:space="preserve">Признание граждан  малоимущими в целях постановки их на учет в качестве нуждающихся в жилых помещениях, предоставляемых по договорам  социального найма на территории </w:t>
      </w:r>
      <w:r w:rsidRPr="00C20CC0">
        <w:rPr>
          <w:sz w:val="24"/>
          <w:szCs w:val="24"/>
        </w:rPr>
        <w:t>Приозерного</w:t>
      </w:r>
      <w:r w:rsidRPr="005A3447">
        <w:rPr>
          <w:sz w:val="24"/>
          <w:szCs w:val="24"/>
        </w:rPr>
        <w:t xml:space="preserve"> сельского поселения</w:t>
      </w:r>
      <w:r w:rsidRPr="008F5598">
        <w:rPr>
          <w:sz w:val="24"/>
          <w:szCs w:val="24"/>
        </w:rPr>
        <w:t xml:space="preserve">»   </w:t>
      </w:r>
    </w:p>
    <w:p w:rsidR="004A3FDA" w:rsidRDefault="004A3FDA" w:rsidP="005F1DBF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4A3FDA" w:rsidRPr="002817C8" w:rsidRDefault="004A3FDA" w:rsidP="002817C8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  <w:b/>
          <w:bCs/>
        </w:rPr>
      </w:pPr>
      <w:r w:rsidRPr="002817C8">
        <w:rPr>
          <w:rFonts w:ascii="Courier New" w:hAnsi="Courier New"/>
          <w:b/>
          <w:bCs/>
        </w:rPr>
        <w:t>РАСПИСКА</w:t>
      </w:r>
    </w:p>
    <w:p w:rsidR="004A3FDA" w:rsidRPr="002817C8" w:rsidRDefault="004A3FDA" w:rsidP="002817C8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  <w:b/>
          <w:bCs/>
        </w:rPr>
      </w:pPr>
      <w:r w:rsidRPr="002817C8">
        <w:rPr>
          <w:rFonts w:ascii="Courier New" w:hAnsi="Courier New"/>
          <w:b/>
          <w:bCs/>
        </w:rPr>
        <w:t>в получении заявления о рассмотрении вопроса о признании заявителя и членов</w:t>
      </w:r>
    </w:p>
    <w:p w:rsidR="004A3FDA" w:rsidRPr="002817C8" w:rsidRDefault="004A3FDA" w:rsidP="002817C8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  <w:b/>
          <w:bCs/>
        </w:rPr>
      </w:pPr>
      <w:r w:rsidRPr="002817C8">
        <w:rPr>
          <w:rFonts w:ascii="Courier New" w:hAnsi="Courier New"/>
          <w:b/>
          <w:bCs/>
        </w:rPr>
        <w:t>его  семьи  малоимущими в целях постановки на учет в качестве нуждающихся в</w:t>
      </w:r>
    </w:p>
    <w:p w:rsidR="004A3FDA" w:rsidRPr="002817C8" w:rsidRDefault="004A3FDA" w:rsidP="002817C8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  <w:b/>
          <w:bCs/>
        </w:rPr>
      </w:pPr>
      <w:r w:rsidRPr="002817C8">
        <w:rPr>
          <w:rFonts w:ascii="Courier New" w:hAnsi="Courier New"/>
          <w:b/>
          <w:bCs/>
        </w:rPr>
        <w:t>жилых помещениях, предоставляемых по договорам социального найма</w:t>
      </w:r>
    </w:p>
    <w:p w:rsidR="004A3FDA" w:rsidRPr="002817C8" w:rsidRDefault="004A3FDA" w:rsidP="002817C8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 w:rsidRPr="002817C8">
        <w:rPr>
          <w:rFonts w:ascii="Courier New" w:hAnsi="Courier New"/>
        </w:rPr>
        <w:t xml:space="preserve">    Я, ___________________________________________________________________,</w:t>
      </w:r>
    </w:p>
    <w:p w:rsidR="004A3FDA" w:rsidRPr="002817C8" w:rsidRDefault="004A3FDA" w:rsidP="002817C8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 w:rsidRPr="002817C8">
        <w:rPr>
          <w:rFonts w:ascii="Courier New" w:hAnsi="Courier New"/>
        </w:rPr>
        <w:t xml:space="preserve">        (фамилия, имя, отчество, должность лица, принявшего заявление)</w:t>
      </w:r>
    </w:p>
    <w:p w:rsidR="004A3FDA" w:rsidRPr="002817C8" w:rsidRDefault="004A3FDA" w:rsidP="002817C8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 w:rsidRPr="002817C8">
        <w:rPr>
          <w:rFonts w:ascii="Courier New" w:hAnsi="Courier New"/>
        </w:rPr>
        <w:t>получил от ________________________________________________________________</w:t>
      </w:r>
    </w:p>
    <w:p w:rsidR="004A3FDA" w:rsidRPr="002817C8" w:rsidRDefault="004A3FDA" w:rsidP="002817C8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 w:rsidRPr="002817C8">
        <w:rPr>
          <w:rFonts w:ascii="Courier New" w:hAnsi="Courier New"/>
        </w:rPr>
        <w:t xml:space="preserve">             (фамилия, имя, отчество, паспортные данные заявителя)</w:t>
      </w:r>
    </w:p>
    <w:p w:rsidR="004A3FDA" w:rsidRPr="002817C8" w:rsidRDefault="004A3FDA" w:rsidP="002817C8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 w:rsidRPr="002817C8">
        <w:rPr>
          <w:rFonts w:ascii="Courier New" w:hAnsi="Courier New"/>
        </w:rPr>
        <w:t>___________________________________________________________________________</w:t>
      </w:r>
    </w:p>
    <w:p w:rsidR="004A3FDA" w:rsidRPr="002817C8" w:rsidRDefault="004A3FDA" w:rsidP="002817C8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 w:rsidRPr="002817C8">
        <w:rPr>
          <w:rFonts w:ascii="Courier New" w:hAnsi="Courier New"/>
        </w:rPr>
        <w:t>___________________________________________________________________________</w:t>
      </w:r>
    </w:p>
    <w:p w:rsidR="004A3FDA" w:rsidRPr="002817C8" w:rsidRDefault="004A3FDA" w:rsidP="002817C8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 w:rsidRPr="002817C8">
        <w:rPr>
          <w:rFonts w:ascii="Courier New" w:hAnsi="Courier New"/>
        </w:rPr>
        <w:t>следующие документы:</w:t>
      </w:r>
    </w:p>
    <w:p w:rsidR="004A3FDA" w:rsidRPr="002817C8" w:rsidRDefault="004A3FDA" w:rsidP="002817C8">
      <w:pPr>
        <w:widowControl w:val="0"/>
        <w:autoSpaceDE w:val="0"/>
        <w:autoSpaceDN w:val="0"/>
        <w:adjustRightInd w:val="0"/>
        <w:jc w:val="both"/>
        <w:rPr>
          <w:rFonts w:ascii="Arial" w:hAnsi="Arial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814"/>
        <w:gridCol w:w="1531"/>
        <w:gridCol w:w="1644"/>
        <w:gridCol w:w="1247"/>
        <w:gridCol w:w="1587"/>
        <w:gridCol w:w="1134"/>
      </w:tblGrid>
      <w:tr w:rsidR="004A3FDA" w:rsidRPr="002817C8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A" w:rsidRPr="002817C8" w:rsidRDefault="004A3FDA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2817C8">
              <w:rPr>
                <w:rFonts w:ascii="Arial" w:hAnsi="Arial"/>
              </w:rPr>
              <w:t>N п/п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A" w:rsidRPr="002817C8" w:rsidRDefault="004A3FDA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2817C8">
              <w:rPr>
                <w:rFonts w:ascii="Arial" w:hAnsi="Arial"/>
              </w:rPr>
              <w:t>Наименование документов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A" w:rsidRPr="002817C8" w:rsidRDefault="004A3FDA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2817C8">
              <w:rPr>
                <w:rFonts w:ascii="Arial" w:hAnsi="Arial"/>
              </w:rPr>
              <w:t>Реквизиты документов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A" w:rsidRPr="002817C8" w:rsidRDefault="004A3FDA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2817C8">
              <w:rPr>
                <w:rFonts w:ascii="Arial" w:hAnsi="Arial"/>
              </w:rPr>
              <w:t>Количество экземпляров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A" w:rsidRPr="002817C8" w:rsidRDefault="004A3FDA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2817C8">
              <w:rPr>
                <w:rFonts w:ascii="Arial" w:hAnsi="Arial"/>
              </w:rPr>
              <w:t>Количество листов</w:t>
            </w:r>
          </w:p>
        </w:tc>
      </w:tr>
      <w:tr w:rsidR="004A3FDA" w:rsidRPr="002817C8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A" w:rsidRPr="002817C8" w:rsidRDefault="004A3FDA" w:rsidP="00281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A" w:rsidRPr="002817C8" w:rsidRDefault="004A3FDA" w:rsidP="00281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A" w:rsidRPr="002817C8" w:rsidRDefault="004A3FDA" w:rsidP="00281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A" w:rsidRPr="002817C8" w:rsidRDefault="004A3FDA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2817C8">
              <w:rPr>
                <w:rFonts w:ascii="Arial" w:hAnsi="Arial"/>
              </w:rPr>
              <w:t>подлинные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A" w:rsidRPr="002817C8" w:rsidRDefault="004A3FDA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2817C8">
              <w:rPr>
                <w:rFonts w:ascii="Arial" w:hAnsi="Arial"/>
              </w:rPr>
              <w:t>копии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A" w:rsidRPr="002817C8" w:rsidRDefault="004A3FDA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2817C8">
              <w:rPr>
                <w:rFonts w:ascii="Arial" w:hAnsi="Arial"/>
              </w:rPr>
              <w:t>подлинные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A" w:rsidRPr="002817C8" w:rsidRDefault="004A3FDA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2817C8">
              <w:rPr>
                <w:rFonts w:ascii="Arial" w:hAnsi="Arial"/>
              </w:rPr>
              <w:t>копии</w:t>
            </w:r>
          </w:p>
        </w:tc>
      </w:tr>
      <w:tr w:rsidR="004A3FDA" w:rsidRPr="002817C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A" w:rsidRPr="002817C8" w:rsidRDefault="004A3FDA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2817C8">
              <w:rPr>
                <w:rFonts w:ascii="Arial" w:hAnsi="Arial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A" w:rsidRPr="002817C8" w:rsidRDefault="004A3FDA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2817C8">
              <w:rPr>
                <w:rFonts w:ascii="Arial" w:hAnsi="Arial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A" w:rsidRPr="002817C8" w:rsidRDefault="004A3FDA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2817C8">
              <w:rPr>
                <w:rFonts w:ascii="Arial" w:hAnsi="Arial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A" w:rsidRPr="002817C8" w:rsidRDefault="004A3FDA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2817C8">
              <w:rPr>
                <w:rFonts w:ascii="Arial" w:hAnsi="Arial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A" w:rsidRPr="002817C8" w:rsidRDefault="004A3FDA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2817C8">
              <w:rPr>
                <w:rFonts w:ascii="Arial" w:hAnsi="Arial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A" w:rsidRPr="002817C8" w:rsidRDefault="004A3FDA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2817C8">
              <w:rPr>
                <w:rFonts w:ascii="Arial" w:hAnsi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A" w:rsidRPr="002817C8" w:rsidRDefault="004A3FDA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2817C8">
              <w:rPr>
                <w:rFonts w:ascii="Arial" w:hAnsi="Arial"/>
              </w:rPr>
              <w:t>7</w:t>
            </w:r>
          </w:p>
        </w:tc>
      </w:tr>
      <w:tr w:rsidR="004A3FDA" w:rsidRPr="002817C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A" w:rsidRPr="002817C8" w:rsidRDefault="004A3FDA" w:rsidP="002817C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A" w:rsidRPr="002817C8" w:rsidRDefault="004A3FDA" w:rsidP="002817C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A" w:rsidRPr="002817C8" w:rsidRDefault="004A3FDA" w:rsidP="002817C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A" w:rsidRPr="002817C8" w:rsidRDefault="004A3FDA" w:rsidP="002817C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A" w:rsidRPr="002817C8" w:rsidRDefault="004A3FDA" w:rsidP="002817C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A" w:rsidRPr="002817C8" w:rsidRDefault="004A3FDA" w:rsidP="002817C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A" w:rsidRPr="002817C8" w:rsidRDefault="004A3FDA" w:rsidP="002817C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4A3FDA" w:rsidRPr="002817C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A" w:rsidRPr="002817C8" w:rsidRDefault="004A3FDA" w:rsidP="002817C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A" w:rsidRPr="002817C8" w:rsidRDefault="004A3FDA" w:rsidP="002817C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A" w:rsidRPr="002817C8" w:rsidRDefault="004A3FDA" w:rsidP="002817C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A" w:rsidRPr="002817C8" w:rsidRDefault="004A3FDA" w:rsidP="002817C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A" w:rsidRPr="002817C8" w:rsidRDefault="004A3FDA" w:rsidP="002817C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A" w:rsidRPr="002817C8" w:rsidRDefault="004A3FDA" w:rsidP="002817C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A" w:rsidRPr="002817C8" w:rsidRDefault="004A3FDA" w:rsidP="002817C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</w:tbl>
    <w:p w:rsidR="004A3FDA" w:rsidRPr="002817C8" w:rsidRDefault="004A3FDA" w:rsidP="002817C8">
      <w:pPr>
        <w:widowControl w:val="0"/>
        <w:autoSpaceDE w:val="0"/>
        <w:autoSpaceDN w:val="0"/>
        <w:adjustRightInd w:val="0"/>
        <w:jc w:val="both"/>
        <w:rPr>
          <w:rFonts w:ascii="Arial" w:hAnsi="Arial"/>
        </w:rPr>
      </w:pPr>
    </w:p>
    <w:p w:rsidR="004A3FDA" w:rsidRPr="002817C8" w:rsidRDefault="004A3FDA" w:rsidP="002817C8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 w:rsidRPr="002817C8">
        <w:rPr>
          <w:rFonts w:ascii="Courier New" w:hAnsi="Courier New"/>
        </w:rPr>
        <w:t>_______________________________           _________________________________</w:t>
      </w:r>
    </w:p>
    <w:p w:rsidR="004A3FDA" w:rsidRPr="002817C8" w:rsidRDefault="004A3FDA" w:rsidP="002817C8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 w:rsidRPr="002817C8">
        <w:rPr>
          <w:rFonts w:ascii="Courier New" w:hAnsi="Courier New"/>
        </w:rPr>
        <w:t xml:space="preserve"> (дата получения документов)                  (подпись должностного лица)</w:t>
      </w:r>
    </w:p>
    <w:p w:rsidR="004A3FDA" w:rsidRPr="002817C8" w:rsidRDefault="004A3FDA" w:rsidP="002817C8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</w:p>
    <w:p w:rsidR="004A3FDA" w:rsidRPr="002817C8" w:rsidRDefault="004A3FDA" w:rsidP="002817C8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 w:rsidRPr="002817C8">
        <w:rPr>
          <w:rFonts w:ascii="Courier New" w:hAnsi="Courier New"/>
        </w:rPr>
        <w:t xml:space="preserve">                Перечень документов, которые будут получены</w:t>
      </w:r>
    </w:p>
    <w:p w:rsidR="004A3FDA" w:rsidRPr="002817C8" w:rsidRDefault="004A3FDA" w:rsidP="002817C8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 w:rsidRPr="002817C8">
        <w:rPr>
          <w:rFonts w:ascii="Courier New" w:hAnsi="Courier New"/>
        </w:rPr>
        <w:t xml:space="preserve">                       по межведомственным запросам</w:t>
      </w:r>
    </w:p>
    <w:p w:rsidR="004A3FDA" w:rsidRPr="002817C8" w:rsidRDefault="004A3FDA" w:rsidP="002817C8">
      <w:pPr>
        <w:widowControl w:val="0"/>
        <w:autoSpaceDE w:val="0"/>
        <w:autoSpaceDN w:val="0"/>
        <w:adjustRightInd w:val="0"/>
        <w:jc w:val="both"/>
        <w:rPr>
          <w:rFonts w:ascii="Arial" w:hAnsi="Arial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8617"/>
      </w:tblGrid>
      <w:tr w:rsidR="004A3FDA" w:rsidRPr="002817C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A" w:rsidRPr="002817C8" w:rsidRDefault="004A3FDA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2817C8">
              <w:rPr>
                <w:rFonts w:ascii="Arial" w:hAnsi="Arial"/>
              </w:rPr>
              <w:t>N п/п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A" w:rsidRPr="002817C8" w:rsidRDefault="004A3FDA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2817C8">
              <w:rPr>
                <w:rFonts w:ascii="Arial" w:hAnsi="Arial"/>
              </w:rPr>
              <w:t>Наименование документов</w:t>
            </w:r>
          </w:p>
        </w:tc>
      </w:tr>
      <w:tr w:rsidR="004A3FDA" w:rsidRPr="002817C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A" w:rsidRPr="002817C8" w:rsidRDefault="004A3FDA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2817C8">
              <w:rPr>
                <w:rFonts w:ascii="Arial" w:hAnsi="Arial"/>
              </w:rPr>
              <w:t>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A" w:rsidRPr="002817C8" w:rsidRDefault="004A3FDA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2817C8">
              <w:rPr>
                <w:rFonts w:ascii="Arial" w:hAnsi="Arial"/>
              </w:rPr>
              <w:t>2</w:t>
            </w:r>
          </w:p>
        </w:tc>
      </w:tr>
      <w:tr w:rsidR="004A3FDA" w:rsidRPr="002817C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A" w:rsidRPr="002817C8" w:rsidRDefault="004A3FDA" w:rsidP="002817C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A" w:rsidRPr="002817C8" w:rsidRDefault="004A3FDA" w:rsidP="002817C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</w:tbl>
    <w:p w:rsidR="004A3FDA" w:rsidRPr="002817C8" w:rsidRDefault="004A3FDA" w:rsidP="002817C8">
      <w:pPr>
        <w:widowControl w:val="0"/>
        <w:autoSpaceDE w:val="0"/>
        <w:autoSpaceDN w:val="0"/>
        <w:adjustRightInd w:val="0"/>
        <w:jc w:val="both"/>
        <w:rPr>
          <w:rFonts w:ascii="Arial" w:hAnsi="Arial"/>
        </w:rPr>
      </w:pPr>
    </w:p>
    <w:p w:rsidR="004A3FDA" w:rsidRPr="002817C8" w:rsidRDefault="004A3FDA" w:rsidP="002817C8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 w:rsidRPr="002817C8">
        <w:rPr>
          <w:rFonts w:ascii="Courier New" w:hAnsi="Courier New"/>
        </w:rPr>
        <w:t xml:space="preserve">                       _____________________________</w:t>
      </w:r>
    </w:p>
    <w:p w:rsidR="004A3FDA" w:rsidRPr="002817C8" w:rsidRDefault="004A3FDA" w:rsidP="002817C8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 w:rsidRPr="002817C8">
        <w:rPr>
          <w:rFonts w:ascii="Courier New" w:hAnsi="Courier New"/>
        </w:rPr>
        <w:t xml:space="preserve">                        (подпись должностного лица)</w:t>
      </w:r>
    </w:p>
    <w:p w:rsidR="004A3FDA" w:rsidRPr="00030C89" w:rsidRDefault="004A3FDA" w:rsidP="00030C8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4A3FDA" w:rsidRPr="00030C89" w:rsidRDefault="004A3FDA" w:rsidP="00030C8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A3FDA" w:rsidRDefault="004A3FDA" w:rsidP="00112CBE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  <w:r w:rsidRPr="008F559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  <w:r w:rsidRPr="008F5598">
        <w:rPr>
          <w:sz w:val="24"/>
          <w:szCs w:val="24"/>
        </w:rPr>
        <w:t xml:space="preserve"> к административному регламенту предоставления муниципальной услуги «</w:t>
      </w:r>
      <w:r w:rsidRPr="005A3447">
        <w:rPr>
          <w:sz w:val="24"/>
          <w:szCs w:val="24"/>
        </w:rPr>
        <w:t xml:space="preserve">Признание граждан  малоимущими в целях постановки их на учет в качестве нуждающихся в жилых помещениях, предоставляемых по договорам  социального найма на территории </w:t>
      </w:r>
      <w:r w:rsidRPr="00C20CC0">
        <w:rPr>
          <w:sz w:val="24"/>
          <w:szCs w:val="24"/>
        </w:rPr>
        <w:t>Приозерного</w:t>
      </w:r>
      <w:r w:rsidRPr="005A3447">
        <w:rPr>
          <w:sz w:val="24"/>
          <w:szCs w:val="24"/>
        </w:rPr>
        <w:t xml:space="preserve"> сельского поселения</w:t>
      </w:r>
      <w:r w:rsidRPr="008F5598">
        <w:rPr>
          <w:sz w:val="24"/>
          <w:szCs w:val="24"/>
        </w:rPr>
        <w:t xml:space="preserve">»   </w:t>
      </w:r>
    </w:p>
    <w:p w:rsidR="004A3FDA" w:rsidRPr="00030C89" w:rsidRDefault="004A3FDA" w:rsidP="00112CBE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4A3FDA" w:rsidRPr="00112CBE" w:rsidRDefault="004A3FDA" w:rsidP="00112CBE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 w:rsidRPr="00112CBE">
        <w:rPr>
          <w:rFonts w:ascii="Courier New" w:hAnsi="Courier New"/>
        </w:rPr>
        <w:t xml:space="preserve">                                       ____________________________________</w:t>
      </w:r>
    </w:p>
    <w:p w:rsidR="004A3FDA" w:rsidRPr="00112CBE" w:rsidRDefault="004A3FDA" w:rsidP="00112CBE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</w:t>
      </w:r>
      <w:r w:rsidRPr="00112CBE">
        <w:rPr>
          <w:rFonts w:ascii="Courier New" w:hAnsi="Courier New"/>
        </w:rPr>
        <w:t>(наименование уполномоченного органа</w:t>
      </w:r>
    </w:p>
    <w:p w:rsidR="004A3FDA" w:rsidRPr="00112CBE" w:rsidRDefault="004A3FDA" w:rsidP="00112CBE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 w:rsidRPr="00112CBE">
        <w:rPr>
          <w:rFonts w:ascii="Courier New" w:hAnsi="Courier New"/>
        </w:rPr>
        <w:t xml:space="preserve">                                       ____________________________________</w:t>
      </w:r>
    </w:p>
    <w:p w:rsidR="004A3FDA" w:rsidRPr="00112CBE" w:rsidRDefault="004A3FDA" w:rsidP="00112CBE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 w:rsidRPr="00112CBE">
        <w:rPr>
          <w:rFonts w:ascii="Courier New" w:hAnsi="Courier New"/>
        </w:rPr>
        <w:t xml:space="preserve">                                       по признанию граждан малоимущими)</w:t>
      </w:r>
    </w:p>
    <w:p w:rsidR="004A3FDA" w:rsidRPr="00112CBE" w:rsidRDefault="004A3FDA" w:rsidP="00112CBE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</w:p>
    <w:p w:rsidR="004A3FDA" w:rsidRPr="00112CBE" w:rsidRDefault="004A3FDA" w:rsidP="00436CAE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  <w:b/>
          <w:bCs/>
        </w:rPr>
      </w:pPr>
      <w:bookmarkStart w:id="1" w:name="Par662"/>
      <w:bookmarkEnd w:id="1"/>
      <w:r w:rsidRPr="00112CBE">
        <w:rPr>
          <w:rFonts w:ascii="Courier New" w:hAnsi="Courier New"/>
          <w:b/>
          <w:bCs/>
        </w:rPr>
        <w:t>ЗАКЛЮЧЕНИЕ</w:t>
      </w:r>
    </w:p>
    <w:p w:rsidR="004A3FDA" w:rsidRPr="00112CBE" w:rsidRDefault="004A3FDA" w:rsidP="00436CAE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  <w:b/>
          <w:bCs/>
        </w:rPr>
      </w:pPr>
      <w:r w:rsidRPr="00112CBE">
        <w:rPr>
          <w:rFonts w:ascii="Courier New" w:hAnsi="Courier New"/>
          <w:b/>
          <w:bCs/>
        </w:rPr>
        <w:t>о признании (непризнании) гражданина малоимущим</w:t>
      </w:r>
    </w:p>
    <w:p w:rsidR="004A3FDA" w:rsidRPr="00112CBE" w:rsidRDefault="004A3FDA" w:rsidP="00436CAE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  <w:b/>
          <w:bCs/>
        </w:rPr>
      </w:pPr>
      <w:r w:rsidRPr="00112CBE">
        <w:rPr>
          <w:rFonts w:ascii="Courier New" w:hAnsi="Courier New"/>
          <w:b/>
          <w:bCs/>
        </w:rPr>
        <w:t>(отказе в рассмотрении документов) в целях постановки на учет в качестве</w:t>
      </w:r>
    </w:p>
    <w:p w:rsidR="004A3FDA" w:rsidRPr="00112CBE" w:rsidRDefault="004A3FDA" w:rsidP="00436CAE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  <w:b/>
          <w:bCs/>
        </w:rPr>
      </w:pPr>
      <w:r w:rsidRPr="00112CBE">
        <w:rPr>
          <w:rFonts w:ascii="Courier New" w:hAnsi="Courier New"/>
          <w:b/>
          <w:bCs/>
        </w:rPr>
        <w:t>нуждающихся в жилых помещениях, предоставляемых по договорам социального</w:t>
      </w:r>
    </w:p>
    <w:p w:rsidR="004A3FDA" w:rsidRPr="00112CBE" w:rsidRDefault="004A3FDA" w:rsidP="00436CAE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  <w:b/>
          <w:bCs/>
        </w:rPr>
      </w:pPr>
      <w:r w:rsidRPr="00112CBE">
        <w:rPr>
          <w:rFonts w:ascii="Courier New" w:hAnsi="Courier New"/>
          <w:b/>
          <w:bCs/>
        </w:rPr>
        <w:t>найма</w:t>
      </w:r>
    </w:p>
    <w:p w:rsidR="004A3FDA" w:rsidRPr="00112CBE" w:rsidRDefault="004A3FDA" w:rsidP="00112CBE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</w:p>
    <w:p w:rsidR="004A3FDA" w:rsidRPr="00112CBE" w:rsidRDefault="004A3FDA" w:rsidP="00112CBE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 w:rsidRPr="00112CBE">
        <w:rPr>
          <w:rFonts w:ascii="Courier New" w:hAnsi="Courier New"/>
        </w:rPr>
        <w:t>N ____                                                  ___________________</w:t>
      </w:r>
    </w:p>
    <w:p w:rsidR="004A3FDA" w:rsidRPr="00112CBE" w:rsidRDefault="004A3FDA" w:rsidP="00112CBE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 w:rsidRPr="00112CBE">
        <w:rPr>
          <w:rFonts w:ascii="Courier New" w:hAnsi="Courier New"/>
        </w:rPr>
        <w:t xml:space="preserve">                                                        (число, месяц, год)</w:t>
      </w:r>
    </w:p>
    <w:p w:rsidR="004A3FDA" w:rsidRPr="00112CBE" w:rsidRDefault="004A3FDA" w:rsidP="00112CBE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</w:p>
    <w:p w:rsidR="004A3FDA" w:rsidRPr="00112CBE" w:rsidRDefault="004A3FDA" w:rsidP="00112CBE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 w:rsidRPr="00112CBE">
        <w:rPr>
          <w:rFonts w:ascii="Courier New" w:hAnsi="Courier New"/>
        </w:rPr>
        <w:t>По заявлению ______________________________________________________________</w:t>
      </w:r>
    </w:p>
    <w:p w:rsidR="004A3FDA" w:rsidRPr="00112CBE" w:rsidRDefault="004A3FDA" w:rsidP="00112CBE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 w:rsidRPr="00112CBE">
        <w:rPr>
          <w:rFonts w:ascii="Courier New" w:hAnsi="Courier New"/>
        </w:rPr>
        <w:t xml:space="preserve">                 (фамилия, имя, отчество, дата рождения заявителя)</w:t>
      </w:r>
    </w:p>
    <w:p w:rsidR="004A3FDA" w:rsidRPr="00112CBE" w:rsidRDefault="004A3FDA" w:rsidP="00112CBE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</w:p>
    <w:p w:rsidR="004A3FDA" w:rsidRPr="00112CBE" w:rsidRDefault="004A3FDA" w:rsidP="00112CBE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 w:rsidRPr="00112CBE">
        <w:rPr>
          <w:rFonts w:ascii="Courier New" w:hAnsi="Courier New"/>
        </w:rPr>
        <w:t>___________________________________________________________________________</w:t>
      </w:r>
    </w:p>
    <w:p w:rsidR="004A3FDA" w:rsidRPr="00112CBE" w:rsidRDefault="004A3FDA" w:rsidP="00112CBE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 w:rsidRPr="00112CBE">
        <w:rPr>
          <w:rFonts w:ascii="Courier New" w:hAnsi="Courier New"/>
        </w:rPr>
        <w:t>___________________________________________________________________________</w:t>
      </w:r>
    </w:p>
    <w:p w:rsidR="004A3FDA" w:rsidRPr="00112CBE" w:rsidRDefault="004A3FDA" w:rsidP="00112CBE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 w:rsidRPr="00112CBE">
        <w:rPr>
          <w:rFonts w:ascii="Courier New" w:hAnsi="Courier New"/>
        </w:rPr>
        <w:t>о признании его и членов его семьи малоимущими в целях постановки на учет в</w:t>
      </w:r>
    </w:p>
    <w:p w:rsidR="004A3FDA" w:rsidRPr="00112CBE" w:rsidRDefault="004A3FDA" w:rsidP="00112CBE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 w:rsidRPr="00112CBE">
        <w:rPr>
          <w:rFonts w:ascii="Courier New" w:hAnsi="Courier New"/>
        </w:rPr>
        <w:t>качестве   нуждающихся  в  жилом  помещении,  предоставляемом  по  договору</w:t>
      </w:r>
    </w:p>
    <w:p w:rsidR="004A3FDA" w:rsidRPr="00112CBE" w:rsidRDefault="004A3FDA" w:rsidP="00112CBE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 w:rsidRPr="00112CBE">
        <w:rPr>
          <w:rFonts w:ascii="Courier New" w:hAnsi="Courier New"/>
        </w:rPr>
        <w:t>социального          найма,         проживающего         по         адресу:</w:t>
      </w:r>
    </w:p>
    <w:p w:rsidR="004A3FDA" w:rsidRPr="00112CBE" w:rsidRDefault="004A3FDA" w:rsidP="00112CBE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 w:rsidRPr="00112CBE">
        <w:rPr>
          <w:rFonts w:ascii="Courier New" w:hAnsi="Courier New"/>
        </w:rPr>
        <w:t>___________________________________________________________________________</w:t>
      </w:r>
    </w:p>
    <w:p w:rsidR="004A3FDA" w:rsidRPr="00112CBE" w:rsidRDefault="004A3FDA" w:rsidP="00112CBE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 w:rsidRPr="00112CBE">
        <w:rPr>
          <w:rFonts w:ascii="Courier New" w:hAnsi="Courier New"/>
        </w:rPr>
        <w:t>__________________________________________________________________________,</w:t>
      </w:r>
    </w:p>
    <w:p w:rsidR="004A3FDA" w:rsidRPr="00112CBE" w:rsidRDefault="004A3FDA" w:rsidP="00112CBE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 w:rsidRPr="00112CBE">
        <w:rPr>
          <w:rFonts w:ascii="Courier New" w:hAnsi="Courier New"/>
        </w:rPr>
        <w:t>с семьей в составе: _______________________________________________________</w:t>
      </w:r>
    </w:p>
    <w:p w:rsidR="004A3FDA" w:rsidRPr="00112CBE" w:rsidRDefault="004A3FDA" w:rsidP="00112CBE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 w:rsidRPr="00112CBE">
        <w:rPr>
          <w:rFonts w:ascii="Courier New" w:hAnsi="Courier New"/>
        </w:rPr>
        <w:t>(фамилия, имя, отчество каждого члена семьи, дата</w:t>
      </w:r>
    </w:p>
    <w:p w:rsidR="004A3FDA" w:rsidRPr="00112CBE" w:rsidRDefault="004A3FDA" w:rsidP="00112CBE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 w:rsidRPr="00112CBE">
        <w:rPr>
          <w:rFonts w:ascii="Courier New" w:hAnsi="Courier New"/>
        </w:rPr>
        <w:t xml:space="preserve">                         рождения, родственные отношения, адрес места</w:t>
      </w:r>
    </w:p>
    <w:p w:rsidR="004A3FDA" w:rsidRPr="00112CBE" w:rsidRDefault="004A3FDA" w:rsidP="00112CBE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 w:rsidRPr="00112CBE">
        <w:rPr>
          <w:rFonts w:ascii="Courier New" w:hAnsi="Courier New"/>
        </w:rPr>
        <w:t xml:space="preserve">                                        жительства)</w:t>
      </w:r>
    </w:p>
    <w:p w:rsidR="004A3FDA" w:rsidRPr="00112CBE" w:rsidRDefault="004A3FDA" w:rsidP="00112CBE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 w:rsidRPr="00112CBE">
        <w:rPr>
          <w:rFonts w:ascii="Courier New" w:hAnsi="Courier New"/>
        </w:rPr>
        <w:t>___________________________________________________________________________</w:t>
      </w:r>
    </w:p>
    <w:p w:rsidR="004A3FDA" w:rsidRPr="00112CBE" w:rsidRDefault="004A3FDA" w:rsidP="00112CBE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 w:rsidRPr="00112CBE">
        <w:rPr>
          <w:rFonts w:ascii="Courier New" w:hAnsi="Courier New"/>
        </w:rPr>
        <w:t>___________________________________________________________________________</w:t>
      </w:r>
    </w:p>
    <w:p w:rsidR="004A3FDA" w:rsidRPr="00112CBE" w:rsidRDefault="004A3FDA" w:rsidP="00112CBE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 w:rsidRPr="00112CBE">
        <w:rPr>
          <w:rFonts w:ascii="Courier New" w:hAnsi="Courier New"/>
        </w:rPr>
        <w:t>___________________________________________________________________________</w:t>
      </w:r>
    </w:p>
    <w:p w:rsidR="004A3FDA" w:rsidRPr="00112CBE" w:rsidRDefault="004A3FDA" w:rsidP="00112CBE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 w:rsidRPr="00112CBE">
        <w:rPr>
          <w:rFonts w:ascii="Courier New" w:hAnsi="Courier New"/>
        </w:rPr>
        <w:t>__________________________________________________________________________,</w:t>
      </w:r>
    </w:p>
    <w:p w:rsidR="004A3FDA" w:rsidRPr="00112CBE" w:rsidRDefault="004A3FDA" w:rsidP="00112CBE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 w:rsidRPr="00112CBE">
        <w:rPr>
          <w:rFonts w:ascii="Courier New" w:hAnsi="Courier New"/>
        </w:rPr>
        <w:t>установлено,  что  размер среднемесячного совокупного дохода, приходящегося</w:t>
      </w:r>
    </w:p>
    <w:p w:rsidR="004A3FDA" w:rsidRPr="00112CBE" w:rsidRDefault="004A3FDA" w:rsidP="00112CBE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 w:rsidRPr="00112CBE">
        <w:rPr>
          <w:rFonts w:ascii="Courier New" w:hAnsi="Courier New"/>
        </w:rPr>
        <w:t>на  каждого  члена  семьи,  составляет  __________________  руб., стоимость</w:t>
      </w:r>
    </w:p>
    <w:p w:rsidR="004A3FDA" w:rsidRPr="00112CBE" w:rsidRDefault="004A3FDA" w:rsidP="00112CBE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 w:rsidRPr="00112CBE">
        <w:rPr>
          <w:rFonts w:ascii="Courier New" w:hAnsi="Courier New"/>
        </w:rPr>
        <w:t>имущества, подлежащего налогообложению, составляет ________________ руб.</w:t>
      </w:r>
    </w:p>
    <w:p w:rsidR="004A3FDA" w:rsidRPr="00112CBE" w:rsidRDefault="004A3FDA" w:rsidP="00112CBE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 w:rsidRPr="00112CBE">
        <w:rPr>
          <w:rFonts w:ascii="Courier New" w:hAnsi="Courier New"/>
        </w:rPr>
        <w:t xml:space="preserve">                                                      (прописью)</w:t>
      </w:r>
    </w:p>
    <w:p w:rsidR="004A3FDA" w:rsidRPr="00112CBE" w:rsidRDefault="004A3FDA" w:rsidP="00112CBE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 w:rsidRPr="00112CBE">
        <w:rPr>
          <w:rFonts w:ascii="Courier New" w:hAnsi="Courier New"/>
        </w:rPr>
        <w:t xml:space="preserve">    Потребность   семьи   в   средствах   на   приобретение  жилой  площади</w:t>
      </w:r>
    </w:p>
    <w:p w:rsidR="004A3FDA" w:rsidRPr="00112CBE" w:rsidRDefault="004A3FDA" w:rsidP="00112CBE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 w:rsidRPr="00112CBE">
        <w:rPr>
          <w:rFonts w:ascii="Courier New" w:hAnsi="Courier New"/>
        </w:rPr>
        <w:t>составляет _________________ руб.</w:t>
      </w:r>
    </w:p>
    <w:p w:rsidR="004A3FDA" w:rsidRPr="00112CBE" w:rsidRDefault="004A3FDA" w:rsidP="00112CBE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 w:rsidRPr="00112CBE">
        <w:rPr>
          <w:rFonts w:ascii="Courier New" w:hAnsi="Courier New"/>
        </w:rPr>
        <w:t xml:space="preserve">              (прописью).</w:t>
      </w:r>
    </w:p>
    <w:p w:rsidR="004A3FDA" w:rsidRPr="00112CBE" w:rsidRDefault="004A3FDA" w:rsidP="00112CBE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 w:rsidRPr="00112CBE">
        <w:rPr>
          <w:rFonts w:ascii="Courier New" w:hAnsi="Courier New"/>
        </w:rPr>
        <w:t>Возможность  накопления  недостающих средств заявителем и членами его семьи</w:t>
      </w:r>
    </w:p>
    <w:p w:rsidR="004A3FDA" w:rsidRPr="00112CBE" w:rsidRDefault="004A3FDA" w:rsidP="00112CBE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 w:rsidRPr="00112CBE">
        <w:rPr>
          <w:rFonts w:ascii="Courier New" w:hAnsi="Courier New"/>
        </w:rPr>
        <w:t>составляет ____________________ руб.</w:t>
      </w:r>
    </w:p>
    <w:p w:rsidR="004A3FDA" w:rsidRPr="00112CBE" w:rsidRDefault="004A3FDA" w:rsidP="00112CBE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 w:rsidRPr="00112CBE">
        <w:rPr>
          <w:rFonts w:ascii="Courier New" w:hAnsi="Courier New"/>
        </w:rPr>
        <w:t xml:space="preserve">                (прописью)</w:t>
      </w:r>
    </w:p>
    <w:p w:rsidR="004A3FDA" w:rsidRPr="00112CBE" w:rsidRDefault="004A3FDA" w:rsidP="00112CBE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</w:p>
    <w:p w:rsidR="004A3FDA" w:rsidRPr="00112CBE" w:rsidRDefault="004A3FDA" w:rsidP="00112CBE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 w:rsidRPr="00112CBE">
        <w:rPr>
          <w:rFonts w:ascii="Courier New" w:hAnsi="Courier New"/>
        </w:rPr>
        <w:t xml:space="preserve">                                Заключение:</w:t>
      </w:r>
    </w:p>
    <w:p w:rsidR="004A3FDA" w:rsidRPr="00112CBE" w:rsidRDefault="004A3FDA" w:rsidP="00112CBE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</w:p>
    <w:p w:rsidR="004A3FDA" w:rsidRPr="00112CBE" w:rsidRDefault="004A3FDA" w:rsidP="00112CBE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 w:rsidRPr="00112CBE">
        <w:rPr>
          <w:rFonts w:ascii="Courier New" w:hAnsi="Courier New"/>
        </w:rPr>
        <w:t>___________________________________________________________________________</w:t>
      </w:r>
    </w:p>
    <w:p w:rsidR="004A3FDA" w:rsidRPr="00112CBE" w:rsidRDefault="004A3FDA" w:rsidP="00112CBE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 w:rsidRPr="00112CBE">
        <w:rPr>
          <w:rFonts w:ascii="Courier New" w:hAnsi="Courier New"/>
        </w:rPr>
        <w:t>(обоснованный вывод о признании (непризнании) гражданина малоимущим или об</w:t>
      </w:r>
    </w:p>
    <w:p w:rsidR="004A3FDA" w:rsidRPr="00112CBE" w:rsidRDefault="004A3FDA" w:rsidP="00112CBE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 w:rsidRPr="00112CBE">
        <w:rPr>
          <w:rFonts w:ascii="Courier New" w:hAnsi="Courier New"/>
        </w:rPr>
        <w:t>отказе в рассмотрении документов)</w:t>
      </w:r>
    </w:p>
    <w:p w:rsidR="004A3FDA" w:rsidRPr="00112CBE" w:rsidRDefault="004A3FDA" w:rsidP="00112CBE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</w:p>
    <w:p w:rsidR="004A3FDA" w:rsidRPr="00112CBE" w:rsidRDefault="004A3FDA" w:rsidP="00112CBE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 w:rsidRPr="00112CBE">
        <w:rPr>
          <w:rFonts w:ascii="Courier New" w:hAnsi="Courier New"/>
        </w:rPr>
        <w:t>___________________________________________________________________________</w:t>
      </w:r>
    </w:p>
    <w:p w:rsidR="004A3FDA" w:rsidRPr="00112CBE" w:rsidRDefault="004A3FDA" w:rsidP="00112CBE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 w:rsidRPr="00112CBE">
        <w:rPr>
          <w:rFonts w:ascii="Courier New" w:hAnsi="Courier New"/>
        </w:rPr>
        <w:t>___________________________________________________________________________</w:t>
      </w:r>
    </w:p>
    <w:p w:rsidR="004A3FDA" w:rsidRPr="00112CBE" w:rsidRDefault="004A3FDA" w:rsidP="00112CBE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 w:rsidRPr="00112CBE">
        <w:rPr>
          <w:rFonts w:ascii="Courier New" w:hAnsi="Courier New"/>
        </w:rPr>
        <w:t>___________________________________________________________________________</w:t>
      </w:r>
    </w:p>
    <w:p w:rsidR="004A3FDA" w:rsidRPr="00112CBE" w:rsidRDefault="004A3FDA" w:rsidP="00112CBE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</w:p>
    <w:p w:rsidR="004A3FDA" w:rsidRPr="00112CBE" w:rsidRDefault="004A3FDA" w:rsidP="00112CBE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 w:rsidRPr="00112CBE">
        <w:rPr>
          <w:rFonts w:ascii="Courier New" w:hAnsi="Courier New"/>
        </w:rPr>
        <w:t>__________________     ____________       ___________________</w:t>
      </w:r>
    </w:p>
    <w:p w:rsidR="004A3FDA" w:rsidRDefault="004A3FDA" w:rsidP="00112CBE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  <w:r w:rsidRPr="00112CBE">
        <w:rPr>
          <w:rFonts w:ascii="Courier New" w:hAnsi="Courier New"/>
        </w:rPr>
        <w:t xml:space="preserve">     (должность)         (подпись)        (инициалы, фамилия)</w:t>
      </w:r>
    </w:p>
    <w:p w:rsidR="004A3FDA" w:rsidRDefault="004A3FDA" w:rsidP="00112CBE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</w:p>
    <w:p w:rsidR="004A3FDA" w:rsidRDefault="004A3FDA" w:rsidP="00112CBE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</w:p>
    <w:p w:rsidR="004A3FDA" w:rsidRPr="002E6B92" w:rsidRDefault="004A3FDA" w:rsidP="002E6B92">
      <w:pPr>
        <w:jc w:val="right"/>
        <w:rPr>
          <w:b/>
          <w:bCs/>
          <w:sz w:val="24"/>
          <w:szCs w:val="24"/>
        </w:rPr>
      </w:pPr>
      <w:r w:rsidRPr="002E6B92">
        <w:rPr>
          <w:b/>
          <w:bCs/>
          <w:sz w:val="24"/>
          <w:szCs w:val="24"/>
        </w:rPr>
        <w:t>УТВЕРЖДАЮ:</w:t>
      </w:r>
    </w:p>
    <w:p w:rsidR="004A3FDA" w:rsidRPr="002E6B92" w:rsidRDefault="004A3FDA" w:rsidP="002E6B92">
      <w:pPr>
        <w:jc w:val="right"/>
        <w:rPr>
          <w:b/>
          <w:bCs/>
          <w:sz w:val="24"/>
          <w:szCs w:val="24"/>
        </w:rPr>
      </w:pPr>
      <w:r w:rsidRPr="002E6B92">
        <w:rPr>
          <w:b/>
          <w:bCs/>
          <w:sz w:val="24"/>
          <w:szCs w:val="24"/>
        </w:rPr>
        <w:t xml:space="preserve">Глава </w:t>
      </w:r>
      <w:r w:rsidRPr="00516123">
        <w:rPr>
          <w:b/>
          <w:bCs/>
          <w:sz w:val="24"/>
          <w:szCs w:val="24"/>
        </w:rPr>
        <w:t>Приозерного</w:t>
      </w:r>
    </w:p>
    <w:p w:rsidR="004A3FDA" w:rsidRPr="002E6B92" w:rsidRDefault="004A3FDA" w:rsidP="002E6B92">
      <w:pPr>
        <w:jc w:val="right"/>
        <w:rPr>
          <w:b/>
          <w:bCs/>
          <w:sz w:val="24"/>
          <w:szCs w:val="24"/>
        </w:rPr>
      </w:pPr>
      <w:r w:rsidRPr="002E6B92">
        <w:rPr>
          <w:b/>
          <w:bCs/>
          <w:sz w:val="24"/>
          <w:szCs w:val="24"/>
        </w:rPr>
        <w:t>сельского поселения</w:t>
      </w:r>
    </w:p>
    <w:p w:rsidR="004A3FDA" w:rsidRPr="002E6B92" w:rsidRDefault="004A3FDA" w:rsidP="002E6B92">
      <w:pPr>
        <w:jc w:val="right"/>
        <w:rPr>
          <w:b/>
          <w:bCs/>
          <w:sz w:val="24"/>
          <w:szCs w:val="24"/>
        </w:rPr>
      </w:pPr>
      <w:r w:rsidRPr="002E6B92">
        <w:rPr>
          <w:b/>
          <w:bCs/>
          <w:sz w:val="24"/>
          <w:szCs w:val="24"/>
        </w:rPr>
        <w:t xml:space="preserve">_____________ </w:t>
      </w:r>
      <w:r>
        <w:rPr>
          <w:b/>
          <w:bCs/>
          <w:sz w:val="24"/>
          <w:szCs w:val="24"/>
        </w:rPr>
        <w:t>В.Н.Галичкин</w:t>
      </w:r>
    </w:p>
    <w:p w:rsidR="004A3FDA" w:rsidRPr="002E6B92" w:rsidRDefault="004A3FDA" w:rsidP="002E6B92">
      <w:pPr>
        <w:jc w:val="right"/>
        <w:rPr>
          <w:b/>
          <w:bCs/>
          <w:sz w:val="24"/>
          <w:szCs w:val="24"/>
        </w:rPr>
      </w:pPr>
      <w:r w:rsidRPr="002E6B92">
        <w:rPr>
          <w:b/>
          <w:bCs/>
          <w:sz w:val="24"/>
          <w:szCs w:val="24"/>
        </w:rPr>
        <w:t>«__»___________ 2019г.</w:t>
      </w:r>
    </w:p>
    <w:p w:rsidR="004A3FDA" w:rsidRPr="002E6B92" w:rsidRDefault="004A3FDA" w:rsidP="002E6B92">
      <w:pPr>
        <w:jc w:val="right"/>
        <w:rPr>
          <w:b/>
          <w:bCs/>
          <w:sz w:val="24"/>
          <w:szCs w:val="24"/>
        </w:rPr>
      </w:pPr>
    </w:p>
    <w:p w:rsidR="004A3FDA" w:rsidRPr="002E6B92" w:rsidRDefault="004A3FDA" w:rsidP="002E6B92">
      <w:pPr>
        <w:jc w:val="center"/>
        <w:rPr>
          <w:b/>
          <w:bCs/>
          <w:sz w:val="24"/>
          <w:szCs w:val="24"/>
        </w:rPr>
      </w:pPr>
      <w:r w:rsidRPr="002E6B92">
        <w:rPr>
          <w:b/>
          <w:bCs/>
          <w:sz w:val="24"/>
          <w:szCs w:val="24"/>
        </w:rPr>
        <w:t>З А К Л Ю Ч Е Н И Е</w:t>
      </w:r>
    </w:p>
    <w:p w:rsidR="004A3FDA" w:rsidRPr="002E6B92" w:rsidRDefault="004A3FDA" w:rsidP="002E6B92">
      <w:pPr>
        <w:jc w:val="center"/>
        <w:rPr>
          <w:b/>
          <w:bCs/>
          <w:sz w:val="24"/>
          <w:szCs w:val="24"/>
        </w:rPr>
      </w:pPr>
      <w:r w:rsidRPr="002E6B92">
        <w:rPr>
          <w:b/>
          <w:bCs/>
          <w:sz w:val="24"/>
          <w:szCs w:val="24"/>
        </w:rPr>
        <w:t xml:space="preserve">на проект постановления администрации </w:t>
      </w:r>
      <w:r w:rsidRPr="00516123">
        <w:rPr>
          <w:b/>
          <w:bCs/>
          <w:sz w:val="24"/>
          <w:szCs w:val="24"/>
        </w:rPr>
        <w:t>Приозерного</w:t>
      </w:r>
      <w:r w:rsidRPr="002E6B92">
        <w:rPr>
          <w:b/>
          <w:bCs/>
          <w:sz w:val="24"/>
          <w:szCs w:val="24"/>
        </w:rPr>
        <w:t xml:space="preserve">  сельского поселения «Об утверждении Административного регламента предоставления муниципальной услуги «</w:t>
      </w:r>
      <w:r w:rsidRPr="00830489">
        <w:rPr>
          <w:b/>
          <w:bCs/>
          <w:sz w:val="24"/>
          <w:szCs w:val="24"/>
        </w:rPr>
        <w:t xml:space="preserve">Признание граждан  малоимущими в целях постановки их на учет в качестве нуждающихся в жилых помещениях, предоставляемых по договорам  социального найма на территории </w:t>
      </w:r>
      <w:r w:rsidRPr="00516123">
        <w:rPr>
          <w:b/>
          <w:bCs/>
          <w:sz w:val="24"/>
          <w:szCs w:val="24"/>
        </w:rPr>
        <w:t>Приозерного</w:t>
      </w:r>
      <w:r w:rsidRPr="00830489">
        <w:rPr>
          <w:b/>
          <w:bCs/>
          <w:sz w:val="24"/>
          <w:szCs w:val="24"/>
        </w:rPr>
        <w:t xml:space="preserve"> сельского поселения</w:t>
      </w:r>
      <w:r w:rsidRPr="002E6B92">
        <w:rPr>
          <w:sz w:val="24"/>
          <w:szCs w:val="24"/>
        </w:rPr>
        <w:t xml:space="preserve">».    </w:t>
      </w:r>
    </w:p>
    <w:p w:rsidR="004A3FDA" w:rsidRPr="002E6B92" w:rsidRDefault="004A3FDA" w:rsidP="002E6B92">
      <w:pPr>
        <w:jc w:val="center"/>
        <w:rPr>
          <w:b/>
          <w:bCs/>
          <w:sz w:val="24"/>
          <w:szCs w:val="24"/>
        </w:rPr>
      </w:pPr>
    </w:p>
    <w:p w:rsidR="004A3FDA" w:rsidRPr="002E6B92" w:rsidRDefault="004A3FDA" w:rsidP="002E6B92">
      <w:pPr>
        <w:jc w:val="both"/>
        <w:rPr>
          <w:b/>
          <w:bCs/>
          <w:sz w:val="24"/>
          <w:szCs w:val="24"/>
        </w:rPr>
      </w:pPr>
      <w:r w:rsidRPr="002E6B92">
        <w:rPr>
          <w:b/>
          <w:bCs/>
          <w:sz w:val="24"/>
          <w:szCs w:val="24"/>
        </w:rPr>
        <w:t xml:space="preserve">от«__»____________2019г.                                                                                       №______                                 </w:t>
      </w:r>
    </w:p>
    <w:p w:rsidR="004A3FDA" w:rsidRPr="002E6B92" w:rsidRDefault="004A3FDA" w:rsidP="002E6B92">
      <w:pPr>
        <w:jc w:val="both"/>
        <w:rPr>
          <w:sz w:val="24"/>
          <w:szCs w:val="24"/>
        </w:rPr>
      </w:pPr>
    </w:p>
    <w:p w:rsidR="004A3FDA" w:rsidRPr="002E6B92" w:rsidRDefault="004A3FDA" w:rsidP="002E6B92">
      <w:pPr>
        <w:jc w:val="both"/>
        <w:rPr>
          <w:sz w:val="24"/>
          <w:szCs w:val="24"/>
        </w:rPr>
      </w:pPr>
      <w:r w:rsidRPr="002E6B92">
        <w:rPr>
          <w:sz w:val="24"/>
          <w:szCs w:val="24"/>
        </w:rPr>
        <w:tab/>
        <w:t xml:space="preserve">На основании Федерального  закона от 25.12.2008г. №273-ФЗ «О противодействии коррупции», Федеральным законом от 17.07.2009 г. №172-ФЗ «Об антикоррупционной экспертизе нормативных правовых актов и проектов нормативных правовых актов», Постановлением Правительства РФ от 26 февраля 2010 года №96 «Об антикоррупционной экспертизе нормативных правовых актов и проектов нормативных правовых актов» проведена антикоррупционная экспертиза проекта постановления администрации </w:t>
      </w:r>
      <w:r w:rsidRPr="00C20CC0">
        <w:rPr>
          <w:sz w:val="24"/>
          <w:szCs w:val="24"/>
        </w:rPr>
        <w:t>Приозерного</w:t>
      </w:r>
      <w:r w:rsidRPr="002E6B92">
        <w:rPr>
          <w:sz w:val="24"/>
          <w:szCs w:val="24"/>
        </w:rPr>
        <w:t xml:space="preserve">  сельского поселения «Об утверждении Административного регламента предоставления муниципальной услуги «</w:t>
      </w:r>
      <w:r w:rsidRPr="00830489">
        <w:rPr>
          <w:sz w:val="24"/>
          <w:szCs w:val="24"/>
        </w:rPr>
        <w:t xml:space="preserve">Признание граждан  малоимущими в целях постановки их на учет в качестве нуждающихся в жилых помещениях, предоставляемых по договорам  социального найма на территории </w:t>
      </w:r>
      <w:r w:rsidRPr="00C20CC0">
        <w:rPr>
          <w:sz w:val="24"/>
          <w:szCs w:val="24"/>
        </w:rPr>
        <w:t>Приозерного</w:t>
      </w:r>
      <w:r w:rsidRPr="00830489">
        <w:rPr>
          <w:sz w:val="24"/>
          <w:szCs w:val="24"/>
        </w:rPr>
        <w:t xml:space="preserve"> сельского поселения</w:t>
      </w:r>
      <w:r w:rsidRPr="002E6B92">
        <w:rPr>
          <w:sz w:val="24"/>
          <w:szCs w:val="24"/>
        </w:rPr>
        <w:t xml:space="preserve">»» с  целью выявления в нем коррупциогенных факторов и их последующего устранения.         </w:t>
      </w:r>
    </w:p>
    <w:p w:rsidR="004A3FDA" w:rsidRPr="002E6B92" w:rsidRDefault="004A3FDA" w:rsidP="002E6B92">
      <w:pPr>
        <w:ind w:firstLine="708"/>
        <w:jc w:val="both"/>
        <w:rPr>
          <w:sz w:val="24"/>
          <w:szCs w:val="24"/>
        </w:rPr>
      </w:pPr>
      <w:r w:rsidRPr="002E6B92">
        <w:rPr>
          <w:sz w:val="24"/>
          <w:szCs w:val="24"/>
        </w:rPr>
        <w:t xml:space="preserve">Представленный на антикоррупционную экспертизу проект постановления администрации </w:t>
      </w:r>
      <w:r w:rsidRPr="00C20CC0">
        <w:rPr>
          <w:sz w:val="24"/>
          <w:szCs w:val="24"/>
        </w:rPr>
        <w:t>Приозерного</w:t>
      </w:r>
      <w:r w:rsidRPr="002E6B92">
        <w:rPr>
          <w:sz w:val="24"/>
          <w:szCs w:val="24"/>
        </w:rPr>
        <w:t xml:space="preserve"> сельского поселения «Об утверждении Административного регламента предоставления муниципальной услуги «</w:t>
      </w:r>
      <w:r w:rsidRPr="00830489">
        <w:rPr>
          <w:sz w:val="24"/>
          <w:szCs w:val="24"/>
        </w:rPr>
        <w:t xml:space="preserve">Признание граждан  малоимущими в целях постановки их на учет в качестве нуждающихся в жилых помещениях, предоставляемых по договорам  социального найма на территории </w:t>
      </w:r>
      <w:r w:rsidRPr="00C20CC0">
        <w:rPr>
          <w:sz w:val="24"/>
          <w:szCs w:val="24"/>
        </w:rPr>
        <w:t>Приозерного</w:t>
      </w:r>
      <w:r w:rsidRPr="00830489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» </w:t>
      </w:r>
      <w:r w:rsidRPr="002E6B92">
        <w:rPr>
          <w:sz w:val="24"/>
          <w:szCs w:val="24"/>
        </w:rPr>
        <w:t>определяет Административный регламент предоставления муниципальной услуги «</w:t>
      </w:r>
      <w:r w:rsidRPr="00830489">
        <w:rPr>
          <w:sz w:val="24"/>
          <w:szCs w:val="24"/>
        </w:rPr>
        <w:t xml:space="preserve">Признание граждан  малоимущими в целях постановки их на учет в качестве нуждающихся в жилых помещениях, предоставляемых по договорам  социального найма на территории </w:t>
      </w:r>
      <w:r w:rsidRPr="00C20CC0">
        <w:rPr>
          <w:sz w:val="24"/>
          <w:szCs w:val="24"/>
        </w:rPr>
        <w:t>Приозерного</w:t>
      </w:r>
      <w:r w:rsidRPr="00830489">
        <w:rPr>
          <w:sz w:val="24"/>
          <w:szCs w:val="24"/>
        </w:rPr>
        <w:t xml:space="preserve"> сельского поселения</w:t>
      </w:r>
      <w:r w:rsidRPr="002E6B92">
        <w:rPr>
          <w:sz w:val="24"/>
          <w:szCs w:val="24"/>
        </w:rPr>
        <w:t>».</w:t>
      </w:r>
    </w:p>
    <w:p w:rsidR="004A3FDA" w:rsidRPr="002E6B92" w:rsidRDefault="004A3FDA" w:rsidP="002E6B92">
      <w:pPr>
        <w:ind w:firstLine="708"/>
        <w:jc w:val="both"/>
        <w:rPr>
          <w:sz w:val="24"/>
          <w:szCs w:val="24"/>
        </w:rPr>
      </w:pPr>
      <w:r w:rsidRPr="002E6B92">
        <w:rPr>
          <w:sz w:val="24"/>
          <w:szCs w:val="24"/>
        </w:rPr>
        <w:t xml:space="preserve">В результате проведения антикоррупционной экспертизы коррупциогенных факторов, которые способствуют или могут способствовать созданию условий для проявления коррупции в связи с принятием постановления администрации </w:t>
      </w:r>
      <w:r w:rsidRPr="00C20CC0">
        <w:rPr>
          <w:sz w:val="24"/>
          <w:szCs w:val="24"/>
        </w:rPr>
        <w:t>Приозерного</w:t>
      </w:r>
      <w:r w:rsidRPr="002E6B92">
        <w:rPr>
          <w:sz w:val="24"/>
          <w:szCs w:val="24"/>
        </w:rPr>
        <w:t xml:space="preserve"> сельского поселения «Об утверждении Административного регламента предоставления муниципальной услуги «</w:t>
      </w:r>
      <w:r w:rsidRPr="00830489">
        <w:rPr>
          <w:sz w:val="24"/>
          <w:szCs w:val="24"/>
        </w:rPr>
        <w:t xml:space="preserve">Признание граждан  малоимущими в целях постановки их на учет в качестве нуждающихся в жилых помещениях, предоставляемых по договорам  социального найма на территории </w:t>
      </w:r>
      <w:r w:rsidRPr="00C20CC0">
        <w:rPr>
          <w:sz w:val="24"/>
          <w:szCs w:val="24"/>
        </w:rPr>
        <w:t>Приозерного</w:t>
      </w:r>
      <w:r w:rsidRPr="00830489">
        <w:rPr>
          <w:sz w:val="24"/>
          <w:szCs w:val="24"/>
        </w:rPr>
        <w:t xml:space="preserve"> сельского поселения</w:t>
      </w:r>
      <w:r w:rsidRPr="002E6B92">
        <w:rPr>
          <w:sz w:val="24"/>
          <w:szCs w:val="24"/>
        </w:rPr>
        <w:t xml:space="preserve">»»,  не установлено.           </w:t>
      </w:r>
    </w:p>
    <w:p w:rsidR="004A3FDA" w:rsidRPr="002E6B92" w:rsidRDefault="004A3FDA" w:rsidP="002E6B92">
      <w:pPr>
        <w:ind w:firstLine="708"/>
        <w:jc w:val="both"/>
        <w:rPr>
          <w:sz w:val="24"/>
          <w:szCs w:val="24"/>
        </w:rPr>
      </w:pPr>
      <w:r w:rsidRPr="002E6B92">
        <w:rPr>
          <w:sz w:val="24"/>
          <w:szCs w:val="24"/>
        </w:rPr>
        <w:t xml:space="preserve">Выводы по результатам антикоррупционной экспертизы: представленный проект постановления администрации </w:t>
      </w:r>
      <w:r w:rsidRPr="00C20CC0">
        <w:rPr>
          <w:sz w:val="24"/>
          <w:szCs w:val="24"/>
        </w:rPr>
        <w:t>Приозерного</w:t>
      </w:r>
      <w:r w:rsidRPr="002E6B92">
        <w:rPr>
          <w:sz w:val="24"/>
          <w:szCs w:val="24"/>
        </w:rPr>
        <w:t xml:space="preserve">  сельского поселения «Об утверждении Административного регламента предоставления муниципальной услуги «</w:t>
      </w:r>
      <w:r w:rsidRPr="00830489">
        <w:rPr>
          <w:sz w:val="24"/>
          <w:szCs w:val="24"/>
        </w:rPr>
        <w:t xml:space="preserve">Признание граждан  малоимущими в целях постановки их на учет в качестве нуждающихся в жилых помещениях, предоставляемых по договорам  социального найма на территории </w:t>
      </w:r>
      <w:r w:rsidRPr="00C20CC0">
        <w:rPr>
          <w:sz w:val="24"/>
          <w:szCs w:val="24"/>
        </w:rPr>
        <w:t>Приозерного</w:t>
      </w:r>
      <w:r w:rsidRPr="00830489">
        <w:rPr>
          <w:sz w:val="24"/>
          <w:szCs w:val="24"/>
        </w:rPr>
        <w:t xml:space="preserve"> сельского поселения</w:t>
      </w:r>
      <w:r w:rsidRPr="002E6B92">
        <w:rPr>
          <w:sz w:val="24"/>
          <w:szCs w:val="24"/>
        </w:rPr>
        <w:t xml:space="preserve">»» признается прошедшим антикоррупционную экспертизу, коррупциогенных факторов не выявлено.      </w:t>
      </w:r>
    </w:p>
    <w:p w:rsidR="004A3FDA" w:rsidRPr="002E6B92" w:rsidRDefault="004A3FDA" w:rsidP="002E6B92">
      <w:pPr>
        <w:jc w:val="both"/>
        <w:rPr>
          <w:b/>
          <w:bCs/>
          <w:sz w:val="24"/>
          <w:szCs w:val="24"/>
        </w:rPr>
      </w:pPr>
      <w:r w:rsidRPr="002E6B92">
        <w:rPr>
          <w:b/>
          <w:bCs/>
          <w:sz w:val="24"/>
          <w:szCs w:val="24"/>
        </w:rPr>
        <w:t xml:space="preserve">специалист Администрации  </w:t>
      </w:r>
    </w:p>
    <w:p w:rsidR="004A3FDA" w:rsidRDefault="004A3FDA" w:rsidP="002E6B92">
      <w:pPr>
        <w:spacing w:after="200" w:line="276" w:lineRule="auto"/>
        <w:jc w:val="both"/>
        <w:rPr>
          <w:b/>
          <w:bCs/>
          <w:sz w:val="24"/>
          <w:szCs w:val="24"/>
        </w:rPr>
      </w:pPr>
      <w:r w:rsidRPr="00516123">
        <w:rPr>
          <w:b/>
          <w:bCs/>
          <w:sz w:val="24"/>
          <w:szCs w:val="24"/>
        </w:rPr>
        <w:t xml:space="preserve">Приозерного </w:t>
      </w:r>
      <w:r w:rsidRPr="002E6B92">
        <w:rPr>
          <w:b/>
          <w:bCs/>
          <w:sz w:val="24"/>
          <w:szCs w:val="24"/>
        </w:rPr>
        <w:t xml:space="preserve">сельского поселения: </w:t>
      </w:r>
      <w:r>
        <w:rPr>
          <w:b/>
          <w:bCs/>
          <w:sz w:val="24"/>
          <w:szCs w:val="24"/>
        </w:rPr>
        <w:t>Бигопарова М.С.</w:t>
      </w:r>
    </w:p>
    <w:p w:rsidR="004A3FDA" w:rsidRDefault="004A3FDA" w:rsidP="002E6B92">
      <w:pPr>
        <w:spacing w:after="200" w:line="276" w:lineRule="auto"/>
        <w:jc w:val="both"/>
        <w:rPr>
          <w:b/>
          <w:bCs/>
          <w:sz w:val="24"/>
          <w:szCs w:val="24"/>
        </w:rPr>
      </w:pPr>
    </w:p>
    <w:p w:rsidR="004A3FDA" w:rsidRPr="002E6B92" w:rsidRDefault="004A3FDA" w:rsidP="002E6B92">
      <w:pPr>
        <w:spacing w:after="200" w:line="276" w:lineRule="auto"/>
        <w:jc w:val="both"/>
        <w:rPr>
          <w:b/>
          <w:bCs/>
          <w:sz w:val="24"/>
          <w:szCs w:val="24"/>
        </w:rPr>
      </w:pPr>
    </w:p>
    <w:p w:rsidR="004A3FDA" w:rsidRPr="002E6B92" w:rsidRDefault="004A3FDA" w:rsidP="00516123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2E6B92">
        <w:rPr>
          <w:b/>
          <w:bCs/>
          <w:sz w:val="24"/>
          <w:szCs w:val="24"/>
        </w:rPr>
        <w:t>рокурор</w:t>
      </w:r>
      <w:r>
        <w:rPr>
          <w:b/>
          <w:bCs/>
          <w:sz w:val="24"/>
          <w:szCs w:val="24"/>
        </w:rPr>
        <w:t>у</w:t>
      </w:r>
    </w:p>
    <w:p w:rsidR="004A3FDA" w:rsidRPr="002E6B92" w:rsidRDefault="004A3FDA" w:rsidP="00516123">
      <w:pPr>
        <w:jc w:val="right"/>
        <w:rPr>
          <w:b/>
          <w:bCs/>
          <w:sz w:val="24"/>
          <w:szCs w:val="24"/>
        </w:rPr>
      </w:pPr>
      <w:r w:rsidRPr="002E6B92">
        <w:rPr>
          <w:b/>
          <w:bCs/>
          <w:sz w:val="24"/>
          <w:szCs w:val="24"/>
        </w:rPr>
        <w:t xml:space="preserve">Палласовского района </w:t>
      </w:r>
    </w:p>
    <w:p w:rsidR="004A3FDA" w:rsidRDefault="004A3FDA" w:rsidP="00516123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старшему советнику</w:t>
      </w:r>
    </w:p>
    <w:p w:rsidR="004A3FDA" w:rsidRDefault="004A3FDA" w:rsidP="00516123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юстиции</w:t>
      </w:r>
    </w:p>
    <w:p w:rsidR="004A3FDA" w:rsidRPr="002E6B92" w:rsidRDefault="004A3FDA" w:rsidP="00516123">
      <w:pPr>
        <w:jc w:val="right"/>
        <w:rPr>
          <w:sz w:val="24"/>
          <w:szCs w:val="24"/>
        </w:rPr>
      </w:pPr>
      <w:r w:rsidRPr="00CE4CC0">
        <w:rPr>
          <w:b/>
          <w:bCs/>
          <w:sz w:val="24"/>
          <w:szCs w:val="24"/>
        </w:rPr>
        <w:t>Крютченко С.В.</w:t>
      </w:r>
      <w:bookmarkStart w:id="2" w:name="_GoBack"/>
      <w:bookmarkEnd w:id="2"/>
    </w:p>
    <w:p w:rsidR="004A3FDA" w:rsidRPr="002E6B92" w:rsidRDefault="004A3FDA" w:rsidP="002E6B92">
      <w:pPr>
        <w:jc w:val="both"/>
        <w:rPr>
          <w:sz w:val="24"/>
          <w:szCs w:val="24"/>
        </w:rPr>
      </w:pPr>
    </w:p>
    <w:p w:rsidR="004A3FDA" w:rsidRPr="002E6B92" w:rsidRDefault="004A3FDA" w:rsidP="002E6B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2E6B92">
        <w:rPr>
          <w:sz w:val="24"/>
          <w:szCs w:val="24"/>
        </w:rPr>
        <w:t xml:space="preserve">В соответствии с п.2.1 Соглашения о взаимодействии в сфере правотворческой деятельности направляю проект постановления администрации </w:t>
      </w:r>
      <w:r w:rsidRPr="00C20CC0">
        <w:rPr>
          <w:sz w:val="24"/>
          <w:szCs w:val="24"/>
        </w:rPr>
        <w:t>Приозерного</w:t>
      </w:r>
      <w:r w:rsidRPr="002E6B92">
        <w:rPr>
          <w:sz w:val="24"/>
          <w:szCs w:val="24"/>
        </w:rPr>
        <w:t xml:space="preserve"> сельского поселения «Об утверждении Административного регламента предоставления муниципальной услуги «</w:t>
      </w:r>
      <w:r w:rsidRPr="00830489">
        <w:rPr>
          <w:sz w:val="24"/>
          <w:szCs w:val="24"/>
        </w:rPr>
        <w:t xml:space="preserve">Признание граждан  малоимущими в целях постановки их на учет в качестве нуждающихся в жилых помещениях, предоставляемых по договорам  социального найма на территории </w:t>
      </w:r>
      <w:r w:rsidRPr="00C20CC0">
        <w:rPr>
          <w:sz w:val="24"/>
          <w:szCs w:val="24"/>
        </w:rPr>
        <w:t>Приозерного</w:t>
      </w:r>
      <w:r w:rsidRPr="00830489">
        <w:rPr>
          <w:sz w:val="24"/>
          <w:szCs w:val="24"/>
        </w:rPr>
        <w:t xml:space="preserve"> сельского поселения</w:t>
      </w:r>
      <w:r w:rsidRPr="002E6B92">
        <w:rPr>
          <w:sz w:val="24"/>
          <w:szCs w:val="24"/>
        </w:rPr>
        <w:t xml:space="preserve">»» для дачи заключения.                </w:t>
      </w:r>
    </w:p>
    <w:p w:rsidR="004A3FDA" w:rsidRPr="002E6B92" w:rsidRDefault="004A3FDA" w:rsidP="002E6B92">
      <w:pPr>
        <w:jc w:val="both"/>
        <w:rPr>
          <w:sz w:val="24"/>
          <w:szCs w:val="24"/>
        </w:rPr>
      </w:pPr>
      <w:r w:rsidRPr="002E6B92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</w:t>
      </w:r>
      <w:r w:rsidRPr="002E6B92">
        <w:rPr>
          <w:sz w:val="24"/>
          <w:szCs w:val="24"/>
        </w:rPr>
        <w:t>Приложение: проект постановления.</w:t>
      </w:r>
    </w:p>
    <w:p w:rsidR="004A3FDA" w:rsidRPr="002E6B92" w:rsidRDefault="004A3FDA" w:rsidP="002E6B92">
      <w:pPr>
        <w:jc w:val="both"/>
        <w:rPr>
          <w:sz w:val="24"/>
          <w:szCs w:val="24"/>
        </w:rPr>
      </w:pPr>
    </w:p>
    <w:p w:rsidR="004A3FDA" w:rsidRPr="002E6B92" w:rsidRDefault="004A3FDA" w:rsidP="002E6B92">
      <w:pPr>
        <w:rPr>
          <w:b/>
          <w:bCs/>
          <w:sz w:val="24"/>
          <w:szCs w:val="24"/>
        </w:rPr>
      </w:pPr>
      <w:r w:rsidRPr="002E6B92">
        <w:rPr>
          <w:b/>
          <w:bCs/>
          <w:sz w:val="24"/>
          <w:szCs w:val="24"/>
        </w:rPr>
        <w:t xml:space="preserve">Глава </w:t>
      </w:r>
      <w:r w:rsidRPr="00516123">
        <w:rPr>
          <w:b/>
          <w:bCs/>
          <w:sz w:val="24"/>
          <w:szCs w:val="24"/>
        </w:rPr>
        <w:t>Приозерного</w:t>
      </w:r>
    </w:p>
    <w:p w:rsidR="004A3FDA" w:rsidRPr="002E6B92" w:rsidRDefault="004A3FDA" w:rsidP="002E6B92">
      <w:pPr>
        <w:rPr>
          <w:b/>
          <w:bCs/>
          <w:sz w:val="24"/>
          <w:szCs w:val="24"/>
        </w:rPr>
      </w:pPr>
      <w:r w:rsidRPr="002E6B92">
        <w:rPr>
          <w:b/>
          <w:bCs/>
          <w:sz w:val="24"/>
          <w:szCs w:val="24"/>
        </w:rPr>
        <w:t xml:space="preserve">сельского поселения:                                                     </w:t>
      </w:r>
      <w:r>
        <w:rPr>
          <w:b/>
          <w:bCs/>
          <w:sz w:val="24"/>
          <w:szCs w:val="24"/>
        </w:rPr>
        <w:t>В.Н.Галичкин</w:t>
      </w:r>
    </w:p>
    <w:p w:rsidR="004A3FDA" w:rsidRPr="002E6B92" w:rsidRDefault="004A3FDA" w:rsidP="002E6B9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4A3FDA" w:rsidRPr="00112CBE" w:rsidRDefault="004A3FDA" w:rsidP="00112CBE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</w:rPr>
      </w:pPr>
    </w:p>
    <w:sectPr w:rsidR="004A3FDA" w:rsidRPr="00112CBE" w:rsidSect="00C77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32C"/>
    <w:rsid w:val="000242AC"/>
    <w:rsid w:val="00024E3C"/>
    <w:rsid w:val="00030C89"/>
    <w:rsid w:val="00032EBE"/>
    <w:rsid w:val="00051892"/>
    <w:rsid w:val="00071EE3"/>
    <w:rsid w:val="00081EB4"/>
    <w:rsid w:val="000A34AB"/>
    <w:rsid w:val="000A566F"/>
    <w:rsid w:val="000C4D83"/>
    <w:rsid w:val="0011293A"/>
    <w:rsid w:val="00112CBE"/>
    <w:rsid w:val="001519F2"/>
    <w:rsid w:val="00152B2A"/>
    <w:rsid w:val="0017082C"/>
    <w:rsid w:val="001E16F8"/>
    <w:rsid w:val="001E7750"/>
    <w:rsid w:val="002001AF"/>
    <w:rsid w:val="00200BEC"/>
    <w:rsid w:val="002158E9"/>
    <w:rsid w:val="00217697"/>
    <w:rsid w:val="00222F90"/>
    <w:rsid w:val="00242394"/>
    <w:rsid w:val="00255957"/>
    <w:rsid w:val="0025774C"/>
    <w:rsid w:val="0025776C"/>
    <w:rsid w:val="0026247D"/>
    <w:rsid w:val="002817C8"/>
    <w:rsid w:val="002A36CE"/>
    <w:rsid w:val="002B0BEC"/>
    <w:rsid w:val="002E6B92"/>
    <w:rsid w:val="002E6F6A"/>
    <w:rsid w:val="00325F64"/>
    <w:rsid w:val="00331055"/>
    <w:rsid w:val="00371745"/>
    <w:rsid w:val="003903DC"/>
    <w:rsid w:val="00394C43"/>
    <w:rsid w:val="003E26DF"/>
    <w:rsid w:val="003F053B"/>
    <w:rsid w:val="003F67E7"/>
    <w:rsid w:val="00436CAE"/>
    <w:rsid w:val="00451934"/>
    <w:rsid w:val="00460ADC"/>
    <w:rsid w:val="00463557"/>
    <w:rsid w:val="004A3FDA"/>
    <w:rsid w:val="004D11D1"/>
    <w:rsid w:val="00516123"/>
    <w:rsid w:val="005551CD"/>
    <w:rsid w:val="00576448"/>
    <w:rsid w:val="0057763F"/>
    <w:rsid w:val="00584D97"/>
    <w:rsid w:val="005A3447"/>
    <w:rsid w:val="005C0D77"/>
    <w:rsid w:val="005E532C"/>
    <w:rsid w:val="005F1DBF"/>
    <w:rsid w:val="005F49A1"/>
    <w:rsid w:val="006A5F27"/>
    <w:rsid w:val="006D64A8"/>
    <w:rsid w:val="007134EB"/>
    <w:rsid w:val="007B18E0"/>
    <w:rsid w:val="00830489"/>
    <w:rsid w:val="00867387"/>
    <w:rsid w:val="008676C1"/>
    <w:rsid w:val="008843C6"/>
    <w:rsid w:val="008A408E"/>
    <w:rsid w:val="008E3C95"/>
    <w:rsid w:val="008E68CF"/>
    <w:rsid w:val="008E77EC"/>
    <w:rsid w:val="008F5598"/>
    <w:rsid w:val="0091539E"/>
    <w:rsid w:val="00963E66"/>
    <w:rsid w:val="009866F9"/>
    <w:rsid w:val="009948F4"/>
    <w:rsid w:val="009B5111"/>
    <w:rsid w:val="009D70BB"/>
    <w:rsid w:val="00A15062"/>
    <w:rsid w:val="00A55E21"/>
    <w:rsid w:val="00AC6896"/>
    <w:rsid w:val="00AD1CCA"/>
    <w:rsid w:val="00B12BC7"/>
    <w:rsid w:val="00B211CE"/>
    <w:rsid w:val="00B6122E"/>
    <w:rsid w:val="00B665D3"/>
    <w:rsid w:val="00B74EF0"/>
    <w:rsid w:val="00B7769C"/>
    <w:rsid w:val="00BA1CAF"/>
    <w:rsid w:val="00C126E9"/>
    <w:rsid w:val="00C20CC0"/>
    <w:rsid w:val="00C60777"/>
    <w:rsid w:val="00C6089D"/>
    <w:rsid w:val="00C77089"/>
    <w:rsid w:val="00C777CB"/>
    <w:rsid w:val="00CC48DD"/>
    <w:rsid w:val="00CE4CC0"/>
    <w:rsid w:val="00D20B22"/>
    <w:rsid w:val="00D21CE1"/>
    <w:rsid w:val="00D35353"/>
    <w:rsid w:val="00D72CB2"/>
    <w:rsid w:val="00E00BCB"/>
    <w:rsid w:val="00E03483"/>
    <w:rsid w:val="00E17A32"/>
    <w:rsid w:val="00E35F86"/>
    <w:rsid w:val="00E713D0"/>
    <w:rsid w:val="00EA3284"/>
    <w:rsid w:val="00EB77C1"/>
    <w:rsid w:val="00EC327B"/>
    <w:rsid w:val="00EF358D"/>
    <w:rsid w:val="00F0198A"/>
    <w:rsid w:val="00F10BCF"/>
    <w:rsid w:val="00F15BBB"/>
    <w:rsid w:val="00F2650D"/>
    <w:rsid w:val="00F45DFA"/>
    <w:rsid w:val="00F642E5"/>
    <w:rsid w:val="00F774EA"/>
    <w:rsid w:val="00F90033"/>
    <w:rsid w:val="00F93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033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90033"/>
    <w:rPr>
      <w:color w:val="0000FF"/>
      <w:u w:val="single"/>
    </w:rPr>
  </w:style>
  <w:style w:type="paragraph" w:customStyle="1" w:styleId="ConsPlusCell">
    <w:name w:val="ConsPlusCell"/>
    <w:uiPriority w:val="99"/>
    <w:rsid w:val="002E6F6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E6F6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Обычный +13 пт"/>
    <w:basedOn w:val="Normal"/>
    <w:link w:val="130"/>
    <w:uiPriority w:val="99"/>
    <w:rsid w:val="002E6F6A"/>
    <w:pPr>
      <w:ind w:firstLine="567"/>
      <w:jc w:val="both"/>
    </w:pPr>
    <w:rPr>
      <w:rFonts w:ascii="Arial" w:hAnsi="Arial" w:cs="Arial"/>
      <w:sz w:val="18"/>
      <w:szCs w:val="18"/>
    </w:rPr>
  </w:style>
  <w:style w:type="character" w:customStyle="1" w:styleId="130">
    <w:name w:val="Обычный +13 пт Знак"/>
    <w:link w:val="13"/>
    <w:uiPriority w:val="99"/>
    <w:locked/>
    <w:rsid w:val="002E6F6A"/>
    <w:rPr>
      <w:rFonts w:ascii="Arial" w:hAnsi="Arial" w:cs="Arial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4D11D1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16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_pal@volganet.ru" TargetMode="External"/><Relationship Id="rId13" Type="http://schemas.openxmlformats.org/officeDocument/2006/relationships/hyperlink" Target="consultantplus://offline/ref=3FF3696CC0E72D30E85EBEEAAA3143DAF3E21AFADAAFBAF6A9CE31AAB438CFC3EDD6F931E2FC16FDA4507FcACEI" TargetMode="External"/><Relationship Id="rId18" Type="http://schemas.openxmlformats.org/officeDocument/2006/relationships/hyperlink" Target="consultantplus://offline/ref=872CE06093E7012314A68028A56DBFE51DA9BBD3F25796245F05D10BD10B5D1B8388DBD7E3750F8AV6g6M" TargetMode="External"/><Relationship Id="rId26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E22BD7C4DF76CD4F2BAC246121A2A4D404725F3728915D9DD2596E0C58E667DFE383995599CD603Q449L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mfc.pallasovka@mail.ru" TargetMode="External"/><Relationship Id="rId12" Type="http://schemas.openxmlformats.org/officeDocument/2006/relationships/hyperlink" Target="consultantplus://offline/ref=B949CACB9F812BFAF4779A4623FFCD084E5DBCA8BA65A75A1CDD645FD03D4711B7E67B506A2906D0C7F9EDAEP8J" TargetMode="External"/><Relationship Id="rId17" Type="http://schemas.openxmlformats.org/officeDocument/2006/relationships/hyperlink" Target="consultantplus://offline/ref=872CE06093E7012314A68028A56DBFE51DA9BBD3F25796245F05D10BD10B5D1B8388DBD7E3750F8AV6g0M" TargetMode="External"/><Relationship Id="rId25" Type="http://schemas.openxmlformats.org/officeDocument/2006/relationships/hyperlink" Target="consultantplus://offline/ref=2B41579ADA7722726A9FBAB0A32810685311FFCA5FB31566FE0374C76B94DAA1432E2CF1DC3B94F8b0P9M" TargetMode="External"/><Relationship Id="rId33" Type="http://schemas.openxmlformats.org/officeDocument/2006/relationships/hyperlink" Target="consultantplus://offline/ref=938F66B7088F2AE0CE87CE2E6758CE0A1909C10513173091FC04CDFB805EA86C8940ADFAB8EE2D00dDRA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2CE06093E7012314A68028A56DBFE51DA9BBD3F25796245F05D10BD10B5D1B8388DBD7E3750F8AV6g0M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allasovka-mfc.ru" TargetMode="External"/><Relationship Id="rId11" Type="http://schemas.openxmlformats.org/officeDocument/2006/relationships/hyperlink" Target="consultantplus://offline/ref=1BDB994723FE8A2A5C2A977E5B1A6D0FD52D014751949B3CE3C7C1EF552676952840729519EFF3B4O6h3I" TargetMode="External"/><Relationship Id="rId24" Type="http://schemas.openxmlformats.org/officeDocument/2006/relationships/hyperlink" Target="consultantplus://offline/ref=9215AC8A1E463DFF740A80FB31FBF0B2612AA2B4E714CBC50206CADC0DD46A6F507464BF337222E6f1NCM" TargetMode="External"/><Relationship Id="rId32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hyperlink" Target="mailto:priozern@mail.ru" TargetMode="External"/><Relationship Id="rId15" Type="http://schemas.openxmlformats.org/officeDocument/2006/relationships/hyperlink" Target="consultantplus://offline/ref=A889D916D8CCA63FEA8702672F52EF815B47E0B73C82B770F3C3BBBFF1EA9779387FEF208DV2TCL" TargetMode="External"/><Relationship Id="rId23" Type="http://schemas.openxmlformats.org/officeDocument/2006/relationships/hyperlink" Target="consultantplus://offline/ref=6F67E2581701D00929E4F46049104D6C3043F019207BFC64419F7EC3EB820C64B945127D662AA87CHAAEM" TargetMode="External"/><Relationship Id="rId28" Type="http://schemas.openxmlformats.org/officeDocument/2006/relationships/hyperlink" Target="consultantplus://offline/ref=7E72189119333675861970A7AB9C0A0678948B8CAF5FC51F159D8F6CCBD88ED86AE41715382DD3C7XDc3M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872CE06093E7012314A68028A56DBFE51DA9BBD3F25796245F05D10BD10B5D1B8388DBD7E3750F8AV6g0M" TargetMode="External"/><Relationship Id="rId31" Type="http://schemas.openxmlformats.org/officeDocument/2006/relationships/hyperlink" Target="consultantplus://offline/ref=166B6C834A40D9ED059D12BC8CDD9D84D13C7A68142196DE02C83138nBMDI" TargetMode="External"/><Relationship Id="rId4" Type="http://schemas.openxmlformats.org/officeDocument/2006/relationships/hyperlink" Target="consultantplus://offline/ref=161BDF39972828CF0BD4943B449A5306322A2303B4ECA8EDF7147E4F959725DA3D5638082E074CAC1E23DAm3a2D" TargetMode="External"/><Relationship Id="rId9" Type="http://schemas.openxmlformats.org/officeDocument/2006/relationships/hyperlink" Target="http://www.volgograd.ru" TargetMode="External"/><Relationship Id="rId14" Type="http://schemas.openxmlformats.org/officeDocument/2006/relationships/hyperlink" Target="consultantplus://offline/ref=3BD860DBFDAF1D86B1551C494AB53AAECD57F5CED2F4F7190FAE692E40D9D201D94D11FBA17480DB08t8H" TargetMode="External"/><Relationship Id="rId22" Type="http://schemas.openxmlformats.org/officeDocument/2006/relationships/hyperlink" Target="consultantplus://offline/ref=6E22BD7C4DF76CD4F2BAC246121A2A4D404725F3728915D9DD2596E0C58E667DFE383995599CD603Q449L" TargetMode="External"/><Relationship Id="rId27" Type="http://schemas.openxmlformats.org/officeDocument/2006/relationships/hyperlink" Target="consultantplus://offline/ref=938F66B7088F2AE0CE87CE2E6758CE0A1909C10513173091FC04CDFB805EA86C8940ADFAB8EE2D00dDRAM" TargetMode="External"/><Relationship Id="rId30" Type="http://schemas.openxmlformats.org/officeDocument/2006/relationships/hyperlink" Target="consultantplus://offline/ref=E49C6BF63A9DA14897C7D94375A94DD7B8BA45C058C06A5D35222C70E076484A52B3721216h8n4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21</Pages>
  <Words>10287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переделывайте под свое поселение (в пункте 1</dc:title>
  <dc:subject/>
  <dc:creator>User</dc:creator>
  <cp:keywords/>
  <dc:description/>
  <cp:lastModifiedBy>Priozerka</cp:lastModifiedBy>
  <cp:revision>2</cp:revision>
  <dcterms:created xsi:type="dcterms:W3CDTF">2019-03-11T05:06:00Z</dcterms:created>
  <dcterms:modified xsi:type="dcterms:W3CDTF">2019-03-11T05:06:00Z</dcterms:modified>
</cp:coreProperties>
</file>