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67" w:rsidRPr="006F4326" w:rsidRDefault="009E5167" w:rsidP="006F4326">
      <w:pPr>
        <w:jc w:val="center"/>
        <w:rPr>
          <w:b/>
          <w:sz w:val="28"/>
          <w:szCs w:val="28"/>
        </w:rPr>
      </w:pPr>
      <w:r w:rsidRPr="006F4326">
        <w:rPr>
          <w:b/>
          <w:sz w:val="28"/>
          <w:szCs w:val="28"/>
        </w:rPr>
        <w:t>АДМИНИСТРАЦИЯ КРИУШАНСКОГО СЕЛЬСКОГО ПОСЕЛЕНИЯ ПАНИНСКОГО МУНИЦИПАЛЬНОГО РАЙОНА</w:t>
      </w:r>
    </w:p>
    <w:p w:rsidR="009E5167" w:rsidRDefault="009E5167" w:rsidP="006F4326">
      <w:pPr>
        <w:jc w:val="center"/>
        <w:rPr>
          <w:sz w:val="28"/>
          <w:szCs w:val="28"/>
        </w:rPr>
      </w:pPr>
      <w:r w:rsidRPr="006F4326">
        <w:rPr>
          <w:b/>
          <w:sz w:val="28"/>
          <w:szCs w:val="28"/>
        </w:rPr>
        <w:t xml:space="preserve"> ВОРОНЕЖСКОЙ ОБЛАСТИ</w:t>
      </w:r>
    </w:p>
    <w:p w:rsidR="009E5167" w:rsidRPr="00C1763B" w:rsidRDefault="009E5167" w:rsidP="006F4326">
      <w:pPr>
        <w:jc w:val="center"/>
        <w:rPr>
          <w:sz w:val="28"/>
          <w:szCs w:val="28"/>
        </w:rPr>
      </w:pPr>
    </w:p>
    <w:p w:rsidR="009E5167" w:rsidRPr="0012705E" w:rsidRDefault="009E5167" w:rsidP="00064286">
      <w:pPr>
        <w:pStyle w:val="Heading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9E5167" w:rsidRDefault="009E5167" w:rsidP="00064286">
      <w:pPr>
        <w:ind w:firstLine="709"/>
        <w:jc w:val="both"/>
        <w:rPr>
          <w:bCs/>
          <w:sz w:val="28"/>
          <w:szCs w:val="28"/>
        </w:rPr>
      </w:pPr>
    </w:p>
    <w:p w:rsidR="009E5167" w:rsidRPr="00D677F5" w:rsidRDefault="009E5167" w:rsidP="00064286">
      <w:pPr>
        <w:ind w:firstLine="709"/>
        <w:jc w:val="both"/>
        <w:rPr>
          <w:bCs/>
          <w:sz w:val="28"/>
          <w:szCs w:val="28"/>
        </w:rPr>
      </w:pPr>
    </w:p>
    <w:p w:rsidR="009E5167" w:rsidRPr="00D677F5" w:rsidRDefault="009E5167" w:rsidP="00F7592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                                        </w:t>
      </w:r>
      <w:r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9E5167" w:rsidRPr="00D677F5" w:rsidRDefault="009E5167" w:rsidP="00F7592C">
      <w:pPr>
        <w:jc w:val="both"/>
        <w:rPr>
          <w:sz w:val="28"/>
          <w:szCs w:val="28"/>
        </w:rPr>
      </w:pPr>
      <w:r>
        <w:t xml:space="preserve">с. Криуша </w:t>
      </w:r>
    </w:p>
    <w:tbl>
      <w:tblPr>
        <w:tblW w:w="0" w:type="auto"/>
        <w:tblLook w:val="00A0"/>
      </w:tblPr>
      <w:tblGrid>
        <w:gridCol w:w="5495"/>
      </w:tblGrid>
      <w:tr w:rsidR="009E5167" w:rsidRPr="00D677F5" w:rsidTr="00CF343F">
        <w:tc>
          <w:tcPr>
            <w:tcW w:w="5495" w:type="dxa"/>
          </w:tcPr>
          <w:p w:rsidR="009E5167" w:rsidRDefault="009E5167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E5167" w:rsidRPr="00D677F5" w:rsidRDefault="009E5167" w:rsidP="00FF679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49CD">
              <w:rPr>
                <w:sz w:val="28"/>
                <w:szCs w:val="28"/>
              </w:rPr>
              <w:t xml:space="preserve">О внесении изменений в постановление администрации Криушанского сельского поселения Панинского муниципального района Воронежской области от 13.05.2020 № 40-п                   «О продлении действия мер                            </w:t>
            </w:r>
            <w:r w:rsidRPr="001E49CD">
              <w:rPr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1E49CD">
              <w:rPr>
                <w:sz w:val="28"/>
                <w:szCs w:val="28"/>
              </w:rPr>
              <w:t xml:space="preserve"> в Криушанском сельском поселения Панинского муниципального района Воронежской области</w:t>
            </w:r>
            <w:r w:rsidRPr="001E49CD">
              <w:rPr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</w:t>
            </w:r>
            <w:r>
              <w:rPr>
                <w:bCs/>
                <w:sz w:val="28"/>
                <w:szCs w:val="28"/>
              </w:rPr>
              <w:t>.2020 № 59, от 26.06.2020 № 60</w:t>
            </w:r>
            <w:r w:rsidRPr="001E49CD">
              <w:rPr>
                <w:bCs/>
                <w:sz w:val="28"/>
                <w:szCs w:val="28"/>
              </w:rPr>
              <w:t>, от 02.07.2020 № 61, от 03.07.2020 № 61-п, от 07.07.2020 № 62, от 13.07.2020 № 63, 16.07.2020 №  66, от 23.07.2020 № 71, от 03.08.2020 № 74,  от 18.08.2020 № 80, от 01.09.2020 № 85. от 21.09.2020 № 8</w:t>
            </w:r>
            <w:r>
              <w:rPr>
                <w:bCs/>
                <w:sz w:val="28"/>
                <w:szCs w:val="28"/>
              </w:rPr>
              <w:t>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22, 25.05.2021 № 34, от 22.06.2021 г. № 41</w:t>
            </w:r>
          </w:p>
        </w:tc>
      </w:tr>
    </w:tbl>
    <w:p w:rsidR="009E5167" w:rsidRDefault="009E5167" w:rsidP="00D24147">
      <w:pPr>
        <w:ind w:firstLine="708"/>
      </w:pPr>
    </w:p>
    <w:p w:rsidR="009E5167" w:rsidRPr="00D24147" w:rsidRDefault="009E5167" w:rsidP="00D24147">
      <w:pPr>
        <w:ind w:firstLine="708"/>
      </w:pPr>
    </w:p>
    <w:p w:rsidR="009E5167" w:rsidRDefault="009E5167" w:rsidP="00EC3604">
      <w:pPr>
        <w:pStyle w:val="ConsPlusNormal"/>
        <w:spacing w:line="360" w:lineRule="auto"/>
        <w:ind w:left="-840" w:right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чрезвычайных ситуаций» и от 20.08.2021 № 159-у «О внесении изменений в указ губернатора Воронежской области от 13.05.2020 № 184-у»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Криушанского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E5167" w:rsidRPr="00B5323B" w:rsidRDefault="009E5167" w:rsidP="00EC3604">
      <w:pPr>
        <w:pStyle w:val="ConsPlusNormal"/>
        <w:spacing w:line="360" w:lineRule="auto"/>
        <w:ind w:left="-840" w:right="5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E5167" w:rsidRDefault="009E5167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/>
          <w:sz w:val="28"/>
          <w:szCs w:val="28"/>
        </w:rPr>
        <w:t>1</w:t>
      </w:r>
      <w:r w:rsidRPr="00C90EDE">
        <w:rPr>
          <w:rFonts w:ascii="Times New Roman" w:hAnsi="Times New Roman"/>
          <w:sz w:val="28"/>
          <w:szCs w:val="28"/>
        </w:rPr>
        <w:t xml:space="preserve">. Внести в пункт 2 </w:t>
      </w:r>
      <w:r w:rsidRPr="00B532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администрации Криушанского сельского  поселения</w:t>
      </w:r>
      <w:r w:rsidRPr="00B5323B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EC3604">
        <w:rPr>
          <w:rFonts w:ascii="Times New Roman" w:hAnsi="Times New Roman"/>
          <w:sz w:val="28"/>
          <w:szCs w:val="28"/>
        </w:rPr>
        <w:t xml:space="preserve"> </w:t>
      </w:r>
      <w:r w:rsidRPr="00B5323B">
        <w:rPr>
          <w:rFonts w:ascii="Times New Roman" w:hAnsi="Times New Roman"/>
          <w:sz w:val="28"/>
          <w:szCs w:val="28"/>
        </w:rPr>
        <w:t xml:space="preserve">от </w:t>
      </w:r>
      <w:r w:rsidRPr="006F4326">
        <w:rPr>
          <w:rFonts w:ascii="Times New Roman" w:hAnsi="Times New Roman"/>
          <w:sz w:val="28"/>
          <w:szCs w:val="28"/>
        </w:rPr>
        <w:t xml:space="preserve">13.05.2020 № 40-п                   «О продлении действия мер                            </w:t>
      </w:r>
      <w:r w:rsidRPr="006F4326">
        <w:rPr>
          <w:rFonts w:ascii="Times New Roman" w:hAnsi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F4326">
        <w:rPr>
          <w:rFonts w:ascii="Times New Roman" w:hAnsi="Times New Roman"/>
          <w:sz w:val="28"/>
          <w:szCs w:val="28"/>
        </w:rPr>
        <w:t xml:space="preserve"> в Криушанском сельском поселения Панинского муниципального района Воронежской области</w:t>
      </w:r>
      <w:r w:rsidRPr="006F4326">
        <w:rPr>
          <w:rFonts w:ascii="Times New Roman" w:hAnsi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22.06.2020 № 59, от 26.06.2020 № 60, от 02.07.2020 № 61, от 03.07.2020 № 61-п, от 07.07.2020 № 62, от 13.07.2020 № 63, 16.07.2020 №  66, от 23.07.2020 № 71, от 03.08.2020 № 74,  от 18.08.2020 № 80, от 01.09.2020 № 85. от 21.09.2020 № 89,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</w:t>
      </w:r>
      <w:r>
        <w:rPr>
          <w:rFonts w:ascii="Times New Roman" w:hAnsi="Times New Roman"/>
          <w:bCs/>
          <w:sz w:val="28"/>
          <w:szCs w:val="28"/>
        </w:rPr>
        <w:t>, от 25.05.2021 № 34, от 20.06.2021 г. № 41</w:t>
      </w:r>
      <w:r w:rsidRPr="00B53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следующие изменения</w:t>
      </w:r>
      <w:r w:rsidRPr="00B75D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9E5167" w:rsidRDefault="009E5167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>1.1. Подпункт «г» дополнить абзацем следующего содержания:</w:t>
      </w:r>
    </w:p>
    <w:p w:rsidR="009E5167" w:rsidRPr="00A56F5D" w:rsidRDefault="009E5167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6F5D">
        <w:rPr>
          <w:rFonts w:ascii="Times New Roman" w:hAnsi="Times New Roman"/>
          <w:sz w:val="28"/>
          <w:szCs w:val="28"/>
        </w:rPr>
        <w:t xml:space="preserve">- функционирования детских игровых комнат, аттракционов, расположенных в торговых центрах (комплексах), гипермаркетах, супермаркетах, торгово-развлекательных центрах (комплексах), универмагах, при условии соблюдения минимального размера площади помещения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56F5D">
        <w:rPr>
          <w:rFonts w:ascii="Times New Roman" w:hAnsi="Times New Roman"/>
          <w:sz w:val="28"/>
          <w:szCs w:val="28"/>
        </w:rPr>
        <w:t xml:space="preserve">на одного ребенка не менее </w:t>
      </w:r>
      <w:smartTag w:uri="urn:schemas-microsoft-com:office:smarttags" w:element="metricconverter">
        <w:smartTagPr>
          <w:attr w:name="ProductID" w:val="5 м"/>
        </w:smartTagPr>
        <w:r w:rsidRPr="00A56F5D"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A56F5D">
        <w:rPr>
          <w:rFonts w:ascii="Times New Roman" w:hAnsi="Times New Roman"/>
          <w:sz w:val="28"/>
          <w:szCs w:val="28"/>
          <w:vertAlign w:val="superscript"/>
        </w:rPr>
        <w:t>2</w:t>
      </w:r>
      <w:r w:rsidRPr="00A56F5D">
        <w:rPr>
          <w:rFonts w:ascii="Times New Roman" w:hAnsi="Times New Roman"/>
          <w:sz w:val="28"/>
          <w:szCs w:val="28"/>
        </w:rPr>
        <w:t>;».</w:t>
      </w:r>
    </w:p>
    <w:p w:rsidR="009E5167" w:rsidRPr="00A56F5D" w:rsidRDefault="009E5167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56F5D">
        <w:rPr>
          <w:rFonts w:ascii="Times New Roman" w:hAnsi="Times New Roman"/>
          <w:sz w:val="28"/>
          <w:szCs w:val="28"/>
        </w:rPr>
        <w:t>1.2. Подпункт «д» признать утратившим силу.</w:t>
      </w:r>
    </w:p>
    <w:p w:rsidR="009E5167" w:rsidRPr="00652BDE" w:rsidRDefault="009E5167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sz w:val="28"/>
          <w:szCs w:val="28"/>
        </w:rPr>
      </w:pPr>
    </w:p>
    <w:p w:rsidR="009E5167" w:rsidRDefault="009E5167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«</w:t>
      </w:r>
      <w:r>
        <w:rPr>
          <w:sz w:val="28"/>
          <w:szCs w:val="28"/>
        </w:rPr>
        <w:t xml:space="preserve">Криушанский </w:t>
      </w:r>
      <w:r w:rsidRPr="00BD012A">
        <w:rPr>
          <w:sz w:val="28"/>
          <w:szCs w:val="28"/>
        </w:rPr>
        <w:t xml:space="preserve">муниципальный вестник» и разместить                          на официальном сайте администрации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E5167" w:rsidRDefault="009E5167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9E5167" w:rsidRDefault="009E5167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9E5167" w:rsidRDefault="009E5167" w:rsidP="00EC3604">
      <w:pPr>
        <w:ind w:left="-840" w:right="594"/>
        <w:jc w:val="both"/>
        <w:rPr>
          <w:sz w:val="28"/>
          <w:szCs w:val="28"/>
        </w:rPr>
      </w:pPr>
    </w:p>
    <w:p w:rsidR="009E5167" w:rsidRDefault="009E5167" w:rsidP="00EC3604">
      <w:pPr>
        <w:ind w:left="-840" w:right="594"/>
        <w:jc w:val="both"/>
        <w:rPr>
          <w:sz w:val="28"/>
          <w:szCs w:val="28"/>
        </w:rPr>
      </w:pPr>
    </w:p>
    <w:p w:rsidR="009E5167" w:rsidRDefault="009E5167" w:rsidP="00EC3604">
      <w:pPr>
        <w:ind w:left="-840" w:right="594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И.о. глава Криушанского</w:t>
      </w:r>
    </w:p>
    <w:p w:rsidR="009E5167" w:rsidRDefault="009E5167" w:rsidP="00EC3604">
      <w:pPr>
        <w:ind w:left="-840" w:right="594"/>
        <w:textAlignment w:val="top"/>
        <w:rPr>
          <w:bCs/>
          <w:spacing w:val="3"/>
          <w:sz w:val="28"/>
          <w:szCs w:val="28"/>
        </w:rPr>
        <w:sectPr w:rsidR="009E5167" w:rsidSect="005F4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 xml:space="preserve"> сельского поселения                                                          В.В.Фролов</w:t>
      </w:r>
    </w:p>
    <w:p w:rsidR="009E5167" w:rsidRPr="00AA5E23" w:rsidRDefault="009E5167" w:rsidP="00A10BD5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9E5167" w:rsidRPr="00AA5E23" w:rsidRDefault="009E5167" w:rsidP="00DA127B">
      <w:pPr>
        <w:rPr>
          <w:bCs/>
          <w:spacing w:val="3"/>
          <w:sz w:val="28"/>
          <w:szCs w:val="28"/>
        </w:rPr>
      </w:pPr>
    </w:p>
    <w:sectPr w:rsidR="009E5167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67" w:rsidRDefault="009E5167" w:rsidP="008027C1">
      <w:r>
        <w:separator/>
      </w:r>
    </w:p>
  </w:endnote>
  <w:endnote w:type="continuationSeparator" w:id="1">
    <w:p w:rsidR="009E5167" w:rsidRDefault="009E5167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67" w:rsidRDefault="009E5167" w:rsidP="008027C1">
      <w:r>
        <w:separator/>
      </w:r>
    </w:p>
  </w:footnote>
  <w:footnote w:type="continuationSeparator" w:id="1">
    <w:p w:rsidR="009E5167" w:rsidRDefault="009E5167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E5167" w:rsidRDefault="009E516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7" w:rsidRDefault="009E5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36183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E6567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4BE1"/>
    <w:rsid w:val="001C6C86"/>
    <w:rsid w:val="001C72FE"/>
    <w:rsid w:val="001D2515"/>
    <w:rsid w:val="001D320E"/>
    <w:rsid w:val="001D3743"/>
    <w:rsid w:val="001D37CA"/>
    <w:rsid w:val="001D4F19"/>
    <w:rsid w:val="001E49CD"/>
    <w:rsid w:val="001E5A7E"/>
    <w:rsid w:val="001F0B89"/>
    <w:rsid w:val="001F11C3"/>
    <w:rsid w:val="001F661A"/>
    <w:rsid w:val="00203782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D62"/>
    <w:rsid w:val="002B3F15"/>
    <w:rsid w:val="002B4B48"/>
    <w:rsid w:val="002C18A0"/>
    <w:rsid w:val="002C4C91"/>
    <w:rsid w:val="002D15C0"/>
    <w:rsid w:val="002D35EC"/>
    <w:rsid w:val="002E15DE"/>
    <w:rsid w:val="002E2CD3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110"/>
    <w:rsid w:val="00312690"/>
    <w:rsid w:val="00322516"/>
    <w:rsid w:val="0032710E"/>
    <w:rsid w:val="00327BAA"/>
    <w:rsid w:val="00330A3D"/>
    <w:rsid w:val="0033462E"/>
    <w:rsid w:val="0033496A"/>
    <w:rsid w:val="00336418"/>
    <w:rsid w:val="00337886"/>
    <w:rsid w:val="00340147"/>
    <w:rsid w:val="003425A7"/>
    <w:rsid w:val="00345E5B"/>
    <w:rsid w:val="003504AE"/>
    <w:rsid w:val="00350D57"/>
    <w:rsid w:val="003626E9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4A13"/>
    <w:rsid w:val="003E5DE4"/>
    <w:rsid w:val="003E7020"/>
    <w:rsid w:val="003F12F9"/>
    <w:rsid w:val="003F19C9"/>
    <w:rsid w:val="003F19DD"/>
    <w:rsid w:val="003F4319"/>
    <w:rsid w:val="003F489C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A1929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12A3"/>
    <w:rsid w:val="004E2DA5"/>
    <w:rsid w:val="004F080E"/>
    <w:rsid w:val="004F3CE0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3C59"/>
    <w:rsid w:val="00544EB5"/>
    <w:rsid w:val="0054711C"/>
    <w:rsid w:val="005510FC"/>
    <w:rsid w:val="00551D76"/>
    <w:rsid w:val="005560CC"/>
    <w:rsid w:val="00556753"/>
    <w:rsid w:val="00560DA6"/>
    <w:rsid w:val="00561AE4"/>
    <w:rsid w:val="00563B9A"/>
    <w:rsid w:val="005665B6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3251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43B6"/>
    <w:rsid w:val="00665275"/>
    <w:rsid w:val="00665CD9"/>
    <w:rsid w:val="00670EAB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062F"/>
    <w:rsid w:val="006D5EFD"/>
    <w:rsid w:val="006E132A"/>
    <w:rsid w:val="006E3826"/>
    <w:rsid w:val="006E3836"/>
    <w:rsid w:val="006F4326"/>
    <w:rsid w:val="006F4DE3"/>
    <w:rsid w:val="0070301E"/>
    <w:rsid w:val="00703636"/>
    <w:rsid w:val="00703F8D"/>
    <w:rsid w:val="00706EF2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2EA6"/>
    <w:rsid w:val="00787AFF"/>
    <w:rsid w:val="0079343F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06BF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7693"/>
    <w:rsid w:val="00853026"/>
    <w:rsid w:val="008731A7"/>
    <w:rsid w:val="00882587"/>
    <w:rsid w:val="008826A5"/>
    <w:rsid w:val="00887573"/>
    <w:rsid w:val="008909FD"/>
    <w:rsid w:val="00897567"/>
    <w:rsid w:val="00897890"/>
    <w:rsid w:val="008A1ECE"/>
    <w:rsid w:val="008A280C"/>
    <w:rsid w:val="008A3961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4772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237C"/>
    <w:rsid w:val="00932B15"/>
    <w:rsid w:val="00937E5C"/>
    <w:rsid w:val="00944726"/>
    <w:rsid w:val="00945733"/>
    <w:rsid w:val="00950D30"/>
    <w:rsid w:val="0095153D"/>
    <w:rsid w:val="00953173"/>
    <w:rsid w:val="00961AC7"/>
    <w:rsid w:val="009634A8"/>
    <w:rsid w:val="0097493F"/>
    <w:rsid w:val="00982A98"/>
    <w:rsid w:val="00984242"/>
    <w:rsid w:val="00985403"/>
    <w:rsid w:val="00986EB7"/>
    <w:rsid w:val="009A5A55"/>
    <w:rsid w:val="009A6D15"/>
    <w:rsid w:val="009B2878"/>
    <w:rsid w:val="009B459D"/>
    <w:rsid w:val="009C396B"/>
    <w:rsid w:val="009C60FF"/>
    <w:rsid w:val="009C6C20"/>
    <w:rsid w:val="009C763A"/>
    <w:rsid w:val="009D0C1B"/>
    <w:rsid w:val="009D12DA"/>
    <w:rsid w:val="009D7D3C"/>
    <w:rsid w:val="009E3559"/>
    <w:rsid w:val="009E5167"/>
    <w:rsid w:val="009F1471"/>
    <w:rsid w:val="00A0173F"/>
    <w:rsid w:val="00A048B5"/>
    <w:rsid w:val="00A10BD5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A778C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12E59"/>
    <w:rsid w:val="00B1339D"/>
    <w:rsid w:val="00B1402B"/>
    <w:rsid w:val="00B179EF"/>
    <w:rsid w:val="00B223E6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5E5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1763B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5568C"/>
    <w:rsid w:val="00C63828"/>
    <w:rsid w:val="00C6637E"/>
    <w:rsid w:val="00C75856"/>
    <w:rsid w:val="00C853B1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01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2EA1"/>
    <w:rsid w:val="00E239BB"/>
    <w:rsid w:val="00E23F78"/>
    <w:rsid w:val="00E265A2"/>
    <w:rsid w:val="00E30FEA"/>
    <w:rsid w:val="00E34E20"/>
    <w:rsid w:val="00E35201"/>
    <w:rsid w:val="00E40174"/>
    <w:rsid w:val="00E40F46"/>
    <w:rsid w:val="00E44C54"/>
    <w:rsid w:val="00E46F32"/>
    <w:rsid w:val="00E5005F"/>
    <w:rsid w:val="00E531CD"/>
    <w:rsid w:val="00E8063F"/>
    <w:rsid w:val="00E85470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C3604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15E0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A07E4"/>
    <w:rsid w:val="00FA128E"/>
    <w:rsid w:val="00FA66D7"/>
    <w:rsid w:val="00FA7B3B"/>
    <w:rsid w:val="00FC0CAE"/>
    <w:rsid w:val="00FC4694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A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87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A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239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72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blk">
    <w:name w:val="blk"/>
    <w:basedOn w:val="DefaultParagraphFont"/>
    <w:uiPriority w:val="99"/>
    <w:rsid w:val="007C1820"/>
    <w:rPr>
      <w:rFonts w:cs="Times New Roman"/>
    </w:rPr>
  </w:style>
  <w:style w:type="paragraph" w:customStyle="1" w:styleId="s1">
    <w:name w:val="s_1"/>
    <w:basedOn w:val="Normal"/>
    <w:uiPriority w:val="99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39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39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39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lebedevMP</dc:creator>
  <cp:keywords/>
  <dc:description/>
  <cp:lastModifiedBy>Kriush</cp:lastModifiedBy>
  <cp:revision>3</cp:revision>
  <cp:lastPrinted>2021-08-24T08:10:00Z</cp:lastPrinted>
  <dcterms:created xsi:type="dcterms:W3CDTF">2021-08-24T08:03:00Z</dcterms:created>
  <dcterms:modified xsi:type="dcterms:W3CDTF">2021-08-24T08:11:00Z</dcterms:modified>
</cp:coreProperties>
</file>