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383" w:rsidRPr="00A53CB3" w:rsidRDefault="006A7383" w:rsidP="00371F52">
      <w:pPr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191.2pt;margin-top:-20.4pt;width:53pt;height:61.5pt;z-index:251658240;visibility:visible">
            <v:imagedata r:id="rId6" o:title=""/>
            <w10:wrap type="square" side="left"/>
          </v:shape>
        </w:pict>
      </w:r>
      <w:r>
        <w:t xml:space="preserve">                                                            </w:t>
      </w:r>
    </w:p>
    <w:p w:rsidR="006A7383" w:rsidRPr="00A53CB3" w:rsidRDefault="006A7383" w:rsidP="00371F52">
      <w:pPr>
        <w:jc w:val="center"/>
        <w:rPr>
          <w:b/>
          <w:color w:val="000000"/>
          <w:sz w:val="28"/>
          <w:szCs w:val="28"/>
        </w:rPr>
      </w:pPr>
    </w:p>
    <w:p w:rsidR="006A7383" w:rsidRPr="00A53CB3" w:rsidRDefault="006A7383" w:rsidP="00371F52">
      <w:pPr>
        <w:shd w:val="clear" w:color="auto" w:fill="FFFFFF"/>
        <w:spacing w:line="322" w:lineRule="exact"/>
        <w:ind w:left="1284" w:right="209"/>
        <w:jc w:val="center"/>
        <w:rPr>
          <w:b/>
          <w:color w:val="000000"/>
          <w:spacing w:val="-11"/>
          <w:sz w:val="28"/>
          <w:szCs w:val="28"/>
        </w:rPr>
      </w:pPr>
      <w:r>
        <w:rPr>
          <w:b/>
          <w:color w:val="000000"/>
          <w:spacing w:val="-11"/>
          <w:sz w:val="28"/>
          <w:szCs w:val="28"/>
        </w:rPr>
        <w:t xml:space="preserve">                </w:t>
      </w:r>
      <w:r w:rsidRPr="00A53CB3">
        <w:rPr>
          <w:b/>
          <w:color w:val="000000"/>
          <w:spacing w:val="-11"/>
          <w:sz w:val="28"/>
          <w:szCs w:val="28"/>
        </w:rPr>
        <w:t>РОССИЙСКАЯ ФЕДЕРАЦИЯ</w:t>
      </w:r>
    </w:p>
    <w:p w:rsidR="006A7383" w:rsidRPr="00A53CB3" w:rsidRDefault="006A7383" w:rsidP="00371F52">
      <w:pPr>
        <w:shd w:val="clear" w:color="auto" w:fill="FFFFFF"/>
        <w:spacing w:line="322" w:lineRule="exact"/>
        <w:ind w:left="1284" w:right="209"/>
        <w:jc w:val="center"/>
        <w:rPr>
          <w:b/>
          <w:color w:val="000000"/>
          <w:spacing w:val="-11"/>
          <w:sz w:val="28"/>
          <w:szCs w:val="28"/>
        </w:rPr>
      </w:pPr>
      <w:r w:rsidRPr="00A53CB3">
        <w:rPr>
          <w:b/>
          <w:color w:val="000000"/>
          <w:spacing w:val="-11"/>
          <w:sz w:val="28"/>
          <w:szCs w:val="28"/>
        </w:rPr>
        <w:t>ЛИПЕЦКАЯ ОБЛАСТЬ</w:t>
      </w:r>
    </w:p>
    <w:p w:rsidR="006A7383" w:rsidRPr="00A53CB3" w:rsidRDefault="006A7383" w:rsidP="00371F52">
      <w:pPr>
        <w:shd w:val="clear" w:color="auto" w:fill="FFFFFF"/>
        <w:spacing w:line="322" w:lineRule="exact"/>
        <w:ind w:right="209"/>
        <w:jc w:val="center"/>
        <w:rPr>
          <w:b/>
          <w:color w:val="000000"/>
          <w:spacing w:val="-11"/>
          <w:sz w:val="28"/>
          <w:szCs w:val="28"/>
        </w:rPr>
      </w:pPr>
      <w:r w:rsidRPr="00A53CB3">
        <w:rPr>
          <w:b/>
          <w:color w:val="000000"/>
          <w:spacing w:val="-11"/>
          <w:sz w:val="28"/>
          <w:szCs w:val="28"/>
        </w:rPr>
        <w:t>СОВЕТ ДЕПУТАТОВ СЕЛЬСКОГО ПОСЕЛЕНИЯ ДЕМКИНСКИЙ</w:t>
      </w:r>
    </w:p>
    <w:p w:rsidR="006A7383" w:rsidRPr="00A53CB3" w:rsidRDefault="006A7383" w:rsidP="00371F52">
      <w:pPr>
        <w:shd w:val="clear" w:color="auto" w:fill="FFFFFF"/>
        <w:spacing w:line="322" w:lineRule="exact"/>
        <w:ind w:right="209"/>
        <w:jc w:val="center"/>
        <w:rPr>
          <w:b/>
          <w:color w:val="000000"/>
          <w:spacing w:val="-11"/>
          <w:sz w:val="28"/>
          <w:szCs w:val="28"/>
        </w:rPr>
      </w:pPr>
      <w:r w:rsidRPr="00A53CB3">
        <w:rPr>
          <w:b/>
          <w:color w:val="000000"/>
          <w:spacing w:val="-11"/>
          <w:sz w:val="28"/>
          <w:szCs w:val="28"/>
        </w:rPr>
        <w:t>СЕЛЬСОВЕТ ЧАПЛЫГИНСКОГО МУНИЦИПАЛЬНОГО РАЙОНА</w:t>
      </w:r>
    </w:p>
    <w:p w:rsidR="006A7383" w:rsidRPr="00A53CB3" w:rsidRDefault="006A7383" w:rsidP="00371F52">
      <w:pPr>
        <w:shd w:val="clear" w:color="auto" w:fill="FFFFFF"/>
        <w:spacing w:line="322" w:lineRule="exact"/>
        <w:ind w:right="209"/>
        <w:jc w:val="center"/>
        <w:rPr>
          <w:b/>
          <w:color w:val="000000"/>
          <w:spacing w:val="-11"/>
          <w:sz w:val="28"/>
          <w:szCs w:val="28"/>
        </w:rPr>
      </w:pPr>
      <w:r>
        <w:rPr>
          <w:b/>
          <w:color w:val="000000"/>
          <w:spacing w:val="-11"/>
          <w:sz w:val="28"/>
          <w:szCs w:val="28"/>
        </w:rPr>
        <w:t xml:space="preserve">67 СЕССИЯ </w:t>
      </w:r>
      <w:r w:rsidRPr="00A53CB3">
        <w:rPr>
          <w:b/>
          <w:color w:val="000000"/>
          <w:spacing w:val="-11"/>
          <w:sz w:val="28"/>
          <w:szCs w:val="28"/>
          <w:lang w:val="en-US"/>
        </w:rPr>
        <w:t>V</w:t>
      </w:r>
      <w:r w:rsidRPr="00A53CB3">
        <w:rPr>
          <w:b/>
          <w:color w:val="000000"/>
          <w:spacing w:val="-11"/>
          <w:sz w:val="28"/>
          <w:szCs w:val="28"/>
        </w:rPr>
        <w:t xml:space="preserve"> СОЗЫВА</w:t>
      </w:r>
    </w:p>
    <w:p w:rsidR="006A7383" w:rsidRPr="00A53CB3" w:rsidRDefault="006A7383" w:rsidP="00371F52">
      <w:pPr>
        <w:shd w:val="clear" w:color="auto" w:fill="FFFFFF"/>
        <w:spacing w:line="322" w:lineRule="exact"/>
        <w:ind w:right="209"/>
        <w:jc w:val="center"/>
        <w:rPr>
          <w:b/>
          <w:color w:val="000000"/>
          <w:spacing w:val="-11"/>
          <w:sz w:val="28"/>
          <w:szCs w:val="28"/>
        </w:rPr>
      </w:pPr>
    </w:p>
    <w:p w:rsidR="006A7383" w:rsidRPr="00A53CB3" w:rsidRDefault="006A7383" w:rsidP="00371F52">
      <w:pPr>
        <w:shd w:val="clear" w:color="auto" w:fill="FFFFFF"/>
        <w:tabs>
          <w:tab w:val="left" w:pos="3660"/>
        </w:tabs>
        <w:spacing w:line="322" w:lineRule="exact"/>
        <w:ind w:right="209"/>
        <w:jc w:val="center"/>
        <w:rPr>
          <w:b/>
          <w:bCs/>
          <w:color w:val="000000"/>
          <w:spacing w:val="-6"/>
          <w:sz w:val="28"/>
          <w:szCs w:val="28"/>
        </w:rPr>
      </w:pPr>
      <w:r w:rsidRPr="00A53CB3">
        <w:rPr>
          <w:b/>
          <w:bCs/>
          <w:color w:val="000000"/>
          <w:spacing w:val="-6"/>
          <w:sz w:val="28"/>
          <w:szCs w:val="28"/>
        </w:rPr>
        <w:t>РЕШЕНИЕ</w:t>
      </w:r>
    </w:p>
    <w:p w:rsidR="006A7383" w:rsidRPr="00A53CB3" w:rsidRDefault="006A7383" w:rsidP="00371F52">
      <w:pPr>
        <w:shd w:val="clear" w:color="auto" w:fill="FFFFFF"/>
        <w:spacing w:line="322" w:lineRule="exact"/>
        <w:ind w:right="209"/>
        <w:rPr>
          <w:color w:val="FF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         </w:t>
      </w:r>
      <w:r w:rsidRPr="00A53CB3">
        <w:rPr>
          <w:color w:val="000000"/>
          <w:spacing w:val="-6"/>
          <w:sz w:val="28"/>
          <w:szCs w:val="28"/>
        </w:rPr>
        <w:tab/>
      </w:r>
      <w:r w:rsidRPr="00A53CB3">
        <w:rPr>
          <w:color w:val="000000"/>
          <w:spacing w:val="-6"/>
          <w:sz w:val="28"/>
          <w:szCs w:val="28"/>
        </w:rPr>
        <w:tab/>
      </w:r>
      <w:r w:rsidRPr="00A53CB3"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 xml:space="preserve">                           </w:t>
      </w:r>
      <w:r w:rsidRPr="00A53CB3">
        <w:rPr>
          <w:b/>
          <w:color w:val="000000"/>
          <w:spacing w:val="-6"/>
          <w:sz w:val="28"/>
          <w:szCs w:val="28"/>
        </w:rPr>
        <w:t>с. Демкино</w:t>
      </w:r>
      <w:r w:rsidRPr="00A53CB3">
        <w:rPr>
          <w:b/>
          <w:color w:val="000000"/>
          <w:spacing w:val="-6"/>
          <w:sz w:val="28"/>
          <w:szCs w:val="28"/>
        </w:rPr>
        <w:tab/>
      </w:r>
      <w:r w:rsidRPr="00A53CB3">
        <w:rPr>
          <w:b/>
          <w:color w:val="000000"/>
          <w:spacing w:val="-6"/>
          <w:sz w:val="28"/>
          <w:szCs w:val="28"/>
        </w:rPr>
        <w:tab/>
      </w:r>
      <w:r w:rsidRPr="00A53CB3">
        <w:rPr>
          <w:b/>
          <w:color w:val="000000"/>
          <w:spacing w:val="-6"/>
          <w:sz w:val="28"/>
          <w:szCs w:val="28"/>
        </w:rPr>
        <w:tab/>
      </w:r>
      <w:r w:rsidRPr="00A53CB3">
        <w:rPr>
          <w:b/>
          <w:color w:val="000000"/>
          <w:spacing w:val="-6"/>
          <w:sz w:val="28"/>
          <w:szCs w:val="28"/>
        </w:rPr>
        <w:tab/>
      </w:r>
      <w:r w:rsidRPr="00A53CB3">
        <w:rPr>
          <w:b/>
          <w:color w:val="000000"/>
          <w:spacing w:val="-6"/>
          <w:sz w:val="28"/>
          <w:szCs w:val="28"/>
        </w:rPr>
        <w:tab/>
      </w:r>
      <w:r>
        <w:rPr>
          <w:b/>
          <w:color w:val="000000"/>
          <w:spacing w:val="-6"/>
          <w:sz w:val="28"/>
          <w:szCs w:val="28"/>
        </w:rPr>
        <w:t xml:space="preserve"> </w:t>
      </w:r>
      <w:r w:rsidRPr="00A53CB3">
        <w:rPr>
          <w:b/>
          <w:color w:val="000000"/>
          <w:spacing w:val="-6"/>
          <w:sz w:val="28"/>
          <w:szCs w:val="28"/>
        </w:rPr>
        <w:t xml:space="preserve"> </w:t>
      </w:r>
    </w:p>
    <w:p w:rsidR="006A7383" w:rsidRDefault="006A7383" w:rsidP="00371F52">
      <w:pPr>
        <w:pStyle w:val="Caption"/>
        <w:ind w:right="-565"/>
        <w:jc w:val="left"/>
        <w:rPr>
          <w:b w:val="0"/>
          <w:sz w:val="20"/>
        </w:rPr>
      </w:pPr>
    </w:p>
    <w:tbl>
      <w:tblPr>
        <w:tblW w:w="9734" w:type="dxa"/>
        <w:tblLayout w:type="fixed"/>
        <w:tblLook w:val="0000"/>
      </w:tblPr>
      <w:tblGrid>
        <w:gridCol w:w="4867"/>
        <w:gridCol w:w="4867"/>
      </w:tblGrid>
      <w:tr w:rsidR="006A7383" w:rsidTr="000957C5">
        <w:tc>
          <w:tcPr>
            <w:tcW w:w="4867" w:type="dxa"/>
          </w:tcPr>
          <w:p w:rsidR="006A7383" w:rsidRDefault="006A7383" w:rsidP="00436E4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sz w:val="28"/>
                <w:szCs w:val="28"/>
              </w:rPr>
              <w:t>31.07</w:t>
            </w:r>
            <w:r w:rsidRPr="00961BCA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</w:t>
            </w:r>
            <w:r w:rsidRPr="00961BCA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ab/>
              <w:t xml:space="preserve">                               </w:t>
            </w:r>
          </w:p>
        </w:tc>
        <w:tc>
          <w:tcPr>
            <w:tcW w:w="4867" w:type="dxa"/>
          </w:tcPr>
          <w:p w:rsidR="006A7383" w:rsidRPr="00F4342B" w:rsidRDefault="006A7383" w:rsidP="0012386A">
            <w:pPr>
              <w:widowControl w:val="0"/>
              <w:autoSpaceDE w:val="0"/>
              <w:autoSpaceDN w:val="0"/>
              <w:adjustRightInd w:val="0"/>
              <w:ind w:left="13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F4342B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107</w:t>
            </w:r>
          </w:p>
        </w:tc>
      </w:tr>
    </w:tbl>
    <w:p w:rsidR="006A7383" w:rsidRPr="00D25749" w:rsidRDefault="006A7383" w:rsidP="002E493D">
      <w:pPr>
        <w:tabs>
          <w:tab w:val="left" w:pos="780"/>
          <w:tab w:val="left" w:pos="7410"/>
        </w:tabs>
        <w:ind w:left="-1134" w:right="-565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734" w:type="dxa"/>
        <w:tblLayout w:type="fixed"/>
        <w:tblLook w:val="0000"/>
      </w:tblPr>
      <w:tblGrid>
        <w:gridCol w:w="4867"/>
        <w:gridCol w:w="4867"/>
      </w:tblGrid>
      <w:tr w:rsidR="006A7383" w:rsidTr="000957C5">
        <w:tc>
          <w:tcPr>
            <w:tcW w:w="4867" w:type="dxa"/>
          </w:tcPr>
          <w:p w:rsidR="006A7383" w:rsidRDefault="006A7383" w:rsidP="000957C5">
            <w:pPr>
              <w:widowControl w:val="0"/>
              <w:autoSpaceDE w:val="0"/>
              <w:autoSpaceDN w:val="0"/>
              <w:adjustRightInd w:val="0"/>
              <w:ind w:left="851"/>
              <w:rPr>
                <w:b/>
              </w:rPr>
            </w:pPr>
          </w:p>
        </w:tc>
        <w:tc>
          <w:tcPr>
            <w:tcW w:w="4867" w:type="dxa"/>
          </w:tcPr>
          <w:p w:rsidR="006A7383" w:rsidRDefault="006A7383" w:rsidP="000957C5">
            <w:pPr>
              <w:widowControl w:val="0"/>
              <w:autoSpaceDE w:val="0"/>
              <w:autoSpaceDN w:val="0"/>
              <w:adjustRightInd w:val="0"/>
              <w:ind w:left="1370"/>
              <w:jc w:val="center"/>
              <w:rPr>
                <w:b/>
              </w:rPr>
            </w:pPr>
          </w:p>
        </w:tc>
      </w:tr>
    </w:tbl>
    <w:p w:rsidR="006A7383" w:rsidRDefault="006A7383" w:rsidP="002E493D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Об утверждении отчета об исполнении</w:t>
      </w:r>
    </w:p>
    <w:p w:rsidR="006A7383" w:rsidRDefault="006A7383" w:rsidP="002E493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бюджета сельского поселения </w:t>
      </w:r>
    </w:p>
    <w:p w:rsidR="006A7383" w:rsidRDefault="006A7383" w:rsidP="002E493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Демкинский сельсовет Чаплыгинского</w:t>
      </w:r>
    </w:p>
    <w:p w:rsidR="006A7383" w:rsidRDefault="006A7383" w:rsidP="002E493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муниципального района Липецкой области</w:t>
      </w:r>
    </w:p>
    <w:p w:rsidR="006A7383" w:rsidRPr="0097620C" w:rsidRDefault="006A7383" w:rsidP="002E493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Российской Федерации за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полугодие 2019 года</w:t>
      </w:r>
    </w:p>
    <w:p w:rsidR="006A7383" w:rsidRDefault="006A7383" w:rsidP="002E493D">
      <w:pPr>
        <w:tabs>
          <w:tab w:val="num" w:pos="-180"/>
        </w:tabs>
        <w:ind w:left="-180" w:firstLine="180"/>
        <w:jc w:val="both"/>
        <w:rPr>
          <w:sz w:val="28"/>
          <w:szCs w:val="28"/>
        </w:rPr>
      </w:pPr>
    </w:p>
    <w:p w:rsidR="006A7383" w:rsidRDefault="006A7383" w:rsidP="002E493D">
      <w:pPr>
        <w:autoSpaceDE w:val="0"/>
        <w:autoSpaceDN w:val="0"/>
        <w:adjustRightInd w:val="0"/>
        <w:ind w:left="-18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материал, представленный администрацией сельского поселения Демкинский сельсовет «Отчет об исполнении бюджета сельского поселения Демкинский сельсовет Чаплыгинского муниципального района Липецкой области за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полугодие 2019 года», Совет депутатов сельского поселения Демкинский сельсовет РЕШИЛ:</w:t>
      </w:r>
    </w:p>
    <w:p w:rsidR="006A7383" w:rsidRDefault="006A7383" w:rsidP="002E493D">
      <w:pPr>
        <w:autoSpaceDE w:val="0"/>
        <w:autoSpaceDN w:val="0"/>
        <w:adjustRightInd w:val="0"/>
        <w:ind w:left="-18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1.Утвердить отчет об исполнении бюджета сельского поселения Демкинский сельсовет за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 2019 года согласно приложению №1,2,3,4:</w:t>
      </w:r>
    </w:p>
    <w:p w:rsidR="006A7383" w:rsidRDefault="006A7383" w:rsidP="002E493D">
      <w:pPr>
        <w:autoSpaceDE w:val="0"/>
        <w:autoSpaceDN w:val="0"/>
        <w:adjustRightInd w:val="0"/>
        <w:ind w:left="-18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доходы – 1526,3 тыс. руб.</w:t>
      </w:r>
    </w:p>
    <w:p w:rsidR="006A7383" w:rsidRDefault="006A7383" w:rsidP="002E493D">
      <w:pPr>
        <w:autoSpaceDE w:val="0"/>
        <w:autoSpaceDN w:val="0"/>
        <w:adjustRightInd w:val="0"/>
        <w:ind w:left="-18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расходы – 1594,6 тыс. руб.</w:t>
      </w:r>
    </w:p>
    <w:p w:rsidR="006A7383" w:rsidRDefault="006A7383" w:rsidP="002E493D">
      <w:pPr>
        <w:autoSpaceDE w:val="0"/>
        <w:autoSpaceDN w:val="0"/>
        <w:adjustRightInd w:val="0"/>
        <w:ind w:left="-18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дефицит – 68,3 тыс.руб.</w:t>
      </w:r>
    </w:p>
    <w:p w:rsidR="006A7383" w:rsidRDefault="006A7383" w:rsidP="002E493D">
      <w:pPr>
        <w:autoSpaceDE w:val="0"/>
        <w:autoSpaceDN w:val="0"/>
        <w:adjustRightInd w:val="0"/>
        <w:ind w:left="-18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2.Направить указанный нормативный правовой акт главе сельского поселения Демкинский сельсовет Чаплыгинского муниципального района Липецкой области для подписания и обнародования.</w:t>
      </w:r>
    </w:p>
    <w:p w:rsidR="006A7383" w:rsidRDefault="006A7383" w:rsidP="002E493D">
      <w:pPr>
        <w:autoSpaceDE w:val="0"/>
        <w:autoSpaceDN w:val="0"/>
        <w:adjustRightInd w:val="0"/>
        <w:ind w:left="-18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3.Настоящее решение вступает в силу с момента его обнародования.</w:t>
      </w:r>
    </w:p>
    <w:p w:rsidR="006A7383" w:rsidRDefault="006A7383" w:rsidP="002E493D">
      <w:pPr>
        <w:autoSpaceDE w:val="0"/>
        <w:autoSpaceDN w:val="0"/>
        <w:adjustRightInd w:val="0"/>
        <w:ind w:left="-18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A7383" w:rsidRDefault="006A7383" w:rsidP="002E493D">
      <w:pPr>
        <w:tabs>
          <w:tab w:val="num" w:pos="-180"/>
        </w:tabs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6A7383" w:rsidRDefault="006A7383" w:rsidP="002E493D">
      <w:pPr>
        <w:tabs>
          <w:tab w:val="num" w:pos="-180"/>
        </w:tabs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Демкинский сельсовет</w:t>
      </w:r>
    </w:p>
    <w:p w:rsidR="006A7383" w:rsidRDefault="006A7383" w:rsidP="002E493D">
      <w:pPr>
        <w:tabs>
          <w:tab w:val="num" w:pos="-180"/>
        </w:tabs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Чаплыгинского муниципального </w:t>
      </w:r>
    </w:p>
    <w:p w:rsidR="006A7383" w:rsidRDefault="006A7383" w:rsidP="002E493D">
      <w:pPr>
        <w:tabs>
          <w:tab w:val="num" w:pos="-180"/>
        </w:tabs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района</w:t>
      </w:r>
      <w:r w:rsidRPr="00F742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Липецкой области РФ                                                      Г.П.Мозгунова  </w:t>
      </w:r>
    </w:p>
    <w:p w:rsidR="006A7383" w:rsidRDefault="006A7383" w:rsidP="002E493D">
      <w:pPr>
        <w:tabs>
          <w:tab w:val="num" w:pos="-180"/>
        </w:tabs>
        <w:ind w:left="-180"/>
        <w:jc w:val="both"/>
        <w:rPr>
          <w:sz w:val="28"/>
          <w:szCs w:val="28"/>
        </w:rPr>
      </w:pPr>
    </w:p>
    <w:p w:rsidR="006A7383" w:rsidRDefault="006A7383" w:rsidP="002E493D">
      <w:pPr>
        <w:tabs>
          <w:tab w:val="num" w:pos="-180"/>
        </w:tabs>
        <w:ind w:left="-180"/>
        <w:jc w:val="both"/>
        <w:rPr>
          <w:sz w:val="28"/>
          <w:szCs w:val="28"/>
        </w:rPr>
      </w:pPr>
    </w:p>
    <w:p w:rsidR="006A7383" w:rsidRDefault="006A7383" w:rsidP="002E493D">
      <w:pPr>
        <w:tabs>
          <w:tab w:val="num" w:pos="-180"/>
        </w:tabs>
        <w:ind w:left="-180"/>
        <w:jc w:val="both"/>
        <w:rPr>
          <w:sz w:val="28"/>
          <w:szCs w:val="28"/>
        </w:rPr>
      </w:pPr>
    </w:p>
    <w:p w:rsidR="006A7383" w:rsidRDefault="006A7383" w:rsidP="002E493D">
      <w:pPr>
        <w:tabs>
          <w:tab w:val="num" w:pos="-180"/>
        </w:tabs>
        <w:ind w:left="-180"/>
        <w:jc w:val="both"/>
        <w:rPr>
          <w:sz w:val="28"/>
          <w:szCs w:val="28"/>
        </w:rPr>
      </w:pPr>
    </w:p>
    <w:p w:rsidR="006A7383" w:rsidRDefault="006A7383" w:rsidP="002E493D">
      <w:pPr>
        <w:tabs>
          <w:tab w:val="num" w:pos="-180"/>
        </w:tabs>
        <w:ind w:left="-180"/>
        <w:jc w:val="both"/>
        <w:rPr>
          <w:sz w:val="28"/>
          <w:szCs w:val="28"/>
        </w:rPr>
      </w:pPr>
    </w:p>
    <w:p w:rsidR="006A7383" w:rsidRDefault="006A7383" w:rsidP="002E493D">
      <w:pPr>
        <w:tabs>
          <w:tab w:val="num" w:pos="-180"/>
        </w:tabs>
        <w:ind w:left="-180"/>
        <w:jc w:val="both"/>
        <w:rPr>
          <w:sz w:val="28"/>
          <w:szCs w:val="28"/>
        </w:rPr>
      </w:pPr>
    </w:p>
    <w:p w:rsidR="006A7383" w:rsidRPr="00DC0ABE" w:rsidRDefault="006A7383" w:rsidP="002E493D">
      <w:pPr>
        <w:rPr>
          <w:b/>
        </w:rPr>
      </w:pPr>
      <w:r>
        <w:t xml:space="preserve">                                                                                      </w:t>
      </w:r>
      <w:r w:rsidRPr="00DC0ABE">
        <w:rPr>
          <w:b/>
        </w:rPr>
        <w:t xml:space="preserve">                        Приложение №1</w:t>
      </w:r>
    </w:p>
    <w:p w:rsidR="006A7383" w:rsidRPr="00DC0ABE" w:rsidRDefault="006A7383" w:rsidP="00447F75">
      <w:pPr>
        <w:rPr>
          <w:b/>
        </w:rPr>
      </w:pPr>
      <w:r w:rsidRPr="00DC0ABE">
        <w:rPr>
          <w:b/>
        </w:rPr>
        <w:t xml:space="preserve">                                                                               к решению сессии  </w:t>
      </w:r>
      <w:r>
        <w:rPr>
          <w:b/>
        </w:rPr>
        <w:t>от 31</w:t>
      </w:r>
      <w:r w:rsidRPr="00DC0ABE">
        <w:rPr>
          <w:b/>
        </w:rPr>
        <w:t>.0</w:t>
      </w:r>
      <w:r>
        <w:rPr>
          <w:b/>
        </w:rPr>
        <w:t>7.2019 г. №107</w:t>
      </w:r>
    </w:p>
    <w:p w:rsidR="006A7383" w:rsidRDefault="006A7383" w:rsidP="00447F75">
      <w:r>
        <w:t xml:space="preserve">                                    </w:t>
      </w:r>
    </w:p>
    <w:p w:rsidR="006A7383" w:rsidRDefault="006A7383" w:rsidP="00447F75"/>
    <w:p w:rsidR="006A7383" w:rsidRDefault="006A7383" w:rsidP="00DC0ABE">
      <w:pPr>
        <w:rPr>
          <w:b/>
        </w:rPr>
      </w:pPr>
      <w:r>
        <w:rPr>
          <w:b/>
        </w:rPr>
        <w:t xml:space="preserve">                        </w:t>
      </w:r>
      <w:r w:rsidRPr="00DC0ABE">
        <w:rPr>
          <w:b/>
        </w:rPr>
        <w:t>Поступление доходов в бюджет Демкинского сельского поселения</w:t>
      </w:r>
    </w:p>
    <w:p w:rsidR="006A7383" w:rsidRPr="00DC0ABE" w:rsidRDefault="006A7383" w:rsidP="00DC0ABE">
      <w:pPr>
        <w:rPr>
          <w:b/>
        </w:rPr>
      </w:pPr>
      <w:r>
        <w:rPr>
          <w:b/>
        </w:rPr>
        <w:t xml:space="preserve">                                                          </w:t>
      </w:r>
      <w:r w:rsidRPr="00DC0ABE">
        <w:rPr>
          <w:b/>
        </w:rPr>
        <w:t xml:space="preserve"> за </w:t>
      </w:r>
      <w:r w:rsidRPr="00DC0ABE">
        <w:rPr>
          <w:b/>
          <w:lang w:val="en-US"/>
        </w:rPr>
        <w:t>I</w:t>
      </w:r>
      <w:r>
        <w:rPr>
          <w:b/>
        </w:rPr>
        <w:t xml:space="preserve"> полугодие</w:t>
      </w:r>
      <w:r w:rsidRPr="00DC0ABE">
        <w:rPr>
          <w:b/>
        </w:rPr>
        <w:t xml:space="preserve"> 2019 года</w:t>
      </w:r>
      <w:r w:rsidRPr="00DC0ABE">
        <w:rPr>
          <w:b/>
        </w:rPr>
        <w:tab/>
      </w:r>
    </w:p>
    <w:tbl>
      <w:tblPr>
        <w:tblpPr w:leftFromText="180" w:rightFromText="180" w:vertAnchor="text" w:horzAnchor="margin" w:tblpX="-555" w:tblpY="909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5"/>
        <w:gridCol w:w="2835"/>
        <w:gridCol w:w="1559"/>
        <w:gridCol w:w="1559"/>
        <w:gridCol w:w="1560"/>
      </w:tblGrid>
      <w:tr w:rsidR="006A7383" w:rsidTr="008F68FE">
        <w:trPr>
          <w:trHeight w:val="657"/>
        </w:trPr>
        <w:tc>
          <w:tcPr>
            <w:tcW w:w="3085" w:type="dxa"/>
          </w:tcPr>
          <w:p w:rsidR="006A7383" w:rsidRDefault="006A7383" w:rsidP="000957C5">
            <w:pPr>
              <w:jc w:val="center"/>
            </w:pPr>
            <w:r>
              <w:t>Коды бюджетной</w:t>
            </w:r>
          </w:p>
          <w:p w:rsidR="006A7383" w:rsidRDefault="006A7383" w:rsidP="000957C5">
            <w:pPr>
              <w:jc w:val="center"/>
            </w:pPr>
            <w:r>
              <w:t>классификации</w:t>
            </w:r>
          </w:p>
          <w:p w:rsidR="006A7383" w:rsidRDefault="006A7383" w:rsidP="000957C5">
            <w:pPr>
              <w:jc w:val="center"/>
            </w:pPr>
            <w:r>
              <w:t>Российской</w:t>
            </w:r>
          </w:p>
          <w:p w:rsidR="006A7383" w:rsidRDefault="006A7383" w:rsidP="000957C5">
            <w:pPr>
              <w:jc w:val="center"/>
            </w:pPr>
            <w:r>
              <w:t>Федерации</w:t>
            </w:r>
          </w:p>
        </w:tc>
        <w:tc>
          <w:tcPr>
            <w:tcW w:w="2835" w:type="dxa"/>
          </w:tcPr>
          <w:p w:rsidR="006A7383" w:rsidRDefault="006A7383" w:rsidP="000957C5">
            <w:pPr>
              <w:jc w:val="center"/>
            </w:pPr>
          </w:p>
          <w:p w:rsidR="006A7383" w:rsidRDefault="006A7383" w:rsidP="000957C5"/>
          <w:p w:rsidR="006A7383" w:rsidRPr="00B74405" w:rsidRDefault="006A7383" w:rsidP="000957C5">
            <w:r>
              <w:t xml:space="preserve">          Наименование</w:t>
            </w:r>
          </w:p>
        </w:tc>
        <w:tc>
          <w:tcPr>
            <w:tcW w:w="1559" w:type="dxa"/>
          </w:tcPr>
          <w:p w:rsidR="006A7383" w:rsidRDefault="006A7383" w:rsidP="000957C5">
            <w:pPr>
              <w:jc w:val="center"/>
            </w:pPr>
            <w:r>
              <w:t>Утверждено</w:t>
            </w:r>
          </w:p>
          <w:p w:rsidR="006A7383" w:rsidRPr="00B74405" w:rsidRDefault="006A7383" w:rsidP="00945078">
            <w:pPr>
              <w:jc w:val="center"/>
            </w:pPr>
            <w:r>
              <w:t>тыс. руб.</w:t>
            </w:r>
          </w:p>
        </w:tc>
        <w:tc>
          <w:tcPr>
            <w:tcW w:w="1559" w:type="dxa"/>
          </w:tcPr>
          <w:p w:rsidR="006A7383" w:rsidRDefault="006A7383" w:rsidP="000957C5">
            <w:pPr>
              <w:jc w:val="center"/>
            </w:pPr>
            <w:r>
              <w:t>Исполнено</w:t>
            </w:r>
          </w:p>
          <w:p w:rsidR="006A7383" w:rsidRDefault="006A7383" w:rsidP="00945078">
            <w:pPr>
              <w:jc w:val="center"/>
            </w:pPr>
            <w:r>
              <w:t>тыс. руб.</w:t>
            </w:r>
          </w:p>
        </w:tc>
        <w:tc>
          <w:tcPr>
            <w:tcW w:w="1560" w:type="dxa"/>
          </w:tcPr>
          <w:p w:rsidR="006A7383" w:rsidRDefault="006A7383" w:rsidP="000957C5">
            <w:pPr>
              <w:jc w:val="center"/>
            </w:pPr>
            <w:r>
              <w:t>Процент исполнения</w:t>
            </w:r>
          </w:p>
        </w:tc>
      </w:tr>
      <w:tr w:rsidR="006A7383" w:rsidTr="008F68FE">
        <w:trPr>
          <w:trHeight w:val="294"/>
        </w:trPr>
        <w:tc>
          <w:tcPr>
            <w:tcW w:w="3085" w:type="dxa"/>
          </w:tcPr>
          <w:p w:rsidR="006A7383" w:rsidRDefault="006A7383" w:rsidP="000957C5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6A7383" w:rsidRDefault="006A7383" w:rsidP="000957C5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6A7383" w:rsidRDefault="006A7383" w:rsidP="000957C5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6A7383" w:rsidRDefault="006A7383" w:rsidP="000957C5">
            <w:pPr>
              <w:jc w:val="center"/>
            </w:pPr>
            <w:r>
              <w:t>4</w:t>
            </w:r>
          </w:p>
        </w:tc>
        <w:tc>
          <w:tcPr>
            <w:tcW w:w="1560" w:type="dxa"/>
          </w:tcPr>
          <w:p w:rsidR="006A7383" w:rsidRDefault="006A7383" w:rsidP="000957C5">
            <w:pPr>
              <w:jc w:val="center"/>
            </w:pPr>
            <w:r>
              <w:t>5</w:t>
            </w:r>
          </w:p>
        </w:tc>
      </w:tr>
      <w:tr w:rsidR="006A7383" w:rsidTr="008F68FE">
        <w:trPr>
          <w:trHeight w:val="643"/>
        </w:trPr>
        <w:tc>
          <w:tcPr>
            <w:tcW w:w="3085" w:type="dxa"/>
          </w:tcPr>
          <w:p w:rsidR="006A7383" w:rsidRPr="00D255A6" w:rsidRDefault="006A7383" w:rsidP="000957C5">
            <w:pPr>
              <w:jc w:val="center"/>
              <w:rPr>
                <w:b/>
              </w:rPr>
            </w:pPr>
            <w:r w:rsidRPr="00D255A6">
              <w:rPr>
                <w:b/>
              </w:rPr>
              <w:t>000 1 00 00000 00 0000 000</w:t>
            </w:r>
          </w:p>
        </w:tc>
        <w:tc>
          <w:tcPr>
            <w:tcW w:w="2835" w:type="dxa"/>
          </w:tcPr>
          <w:p w:rsidR="006A7383" w:rsidRPr="00D255A6" w:rsidRDefault="006A7383" w:rsidP="000957C5">
            <w:pPr>
              <w:jc w:val="center"/>
              <w:rPr>
                <w:b/>
              </w:rPr>
            </w:pPr>
            <w:r w:rsidRPr="00D255A6">
              <w:rPr>
                <w:b/>
              </w:rPr>
              <w:t>НАЛОГОВЫЕ И НЕНАЛОГОВЫЕ ДОХОДЫ</w:t>
            </w:r>
          </w:p>
        </w:tc>
        <w:tc>
          <w:tcPr>
            <w:tcW w:w="1559" w:type="dxa"/>
          </w:tcPr>
          <w:p w:rsidR="006A7383" w:rsidRPr="00D255A6" w:rsidRDefault="006A7383" w:rsidP="000957C5">
            <w:pPr>
              <w:jc w:val="center"/>
              <w:rPr>
                <w:b/>
              </w:rPr>
            </w:pPr>
          </w:p>
          <w:p w:rsidR="006A7383" w:rsidRPr="00D255A6" w:rsidRDefault="006A7383" w:rsidP="00945078">
            <w:pPr>
              <w:jc w:val="center"/>
              <w:rPr>
                <w:b/>
              </w:rPr>
            </w:pPr>
            <w:r>
              <w:rPr>
                <w:b/>
              </w:rPr>
              <w:t>491</w:t>
            </w:r>
            <w:r w:rsidRPr="00D255A6">
              <w:rPr>
                <w:b/>
              </w:rPr>
              <w:t>,</w:t>
            </w:r>
            <w:r>
              <w:rPr>
                <w:b/>
              </w:rPr>
              <w:t>1</w:t>
            </w:r>
          </w:p>
        </w:tc>
        <w:tc>
          <w:tcPr>
            <w:tcW w:w="1559" w:type="dxa"/>
          </w:tcPr>
          <w:p w:rsidR="006A7383" w:rsidRPr="00D255A6" w:rsidRDefault="006A7383" w:rsidP="000957C5">
            <w:pPr>
              <w:jc w:val="center"/>
              <w:rPr>
                <w:b/>
              </w:rPr>
            </w:pPr>
          </w:p>
          <w:p w:rsidR="006A7383" w:rsidRPr="00D255A6" w:rsidRDefault="006A7383" w:rsidP="00AD6CD1">
            <w:pPr>
              <w:jc w:val="center"/>
              <w:rPr>
                <w:b/>
              </w:rPr>
            </w:pPr>
            <w:r>
              <w:rPr>
                <w:b/>
              </w:rPr>
              <w:t>187,1</w:t>
            </w:r>
          </w:p>
        </w:tc>
        <w:tc>
          <w:tcPr>
            <w:tcW w:w="1560" w:type="dxa"/>
          </w:tcPr>
          <w:p w:rsidR="006A7383" w:rsidRPr="00D255A6" w:rsidRDefault="006A7383" w:rsidP="000957C5">
            <w:pPr>
              <w:jc w:val="center"/>
              <w:rPr>
                <w:b/>
              </w:rPr>
            </w:pPr>
          </w:p>
          <w:p w:rsidR="006A7383" w:rsidRPr="00D255A6" w:rsidRDefault="006A7383" w:rsidP="00EC777E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  <w:r w:rsidRPr="00D255A6">
              <w:rPr>
                <w:b/>
              </w:rPr>
              <w:t>,</w:t>
            </w:r>
            <w:r>
              <w:rPr>
                <w:b/>
              </w:rPr>
              <w:t>1</w:t>
            </w:r>
          </w:p>
        </w:tc>
      </w:tr>
      <w:tr w:rsidR="006A7383" w:rsidTr="008F68FE">
        <w:trPr>
          <w:trHeight w:val="503"/>
        </w:trPr>
        <w:tc>
          <w:tcPr>
            <w:tcW w:w="3085" w:type="dxa"/>
          </w:tcPr>
          <w:p w:rsidR="006A7383" w:rsidRDefault="006A7383" w:rsidP="000957C5">
            <w:pPr>
              <w:jc w:val="center"/>
            </w:pPr>
          </w:p>
        </w:tc>
        <w:tc>
          <w:tcPr>
            <w:tcW w:w="2835" w:type="dxa"/>
          </w:tcPr>
          <w:p w:rsidR="006A7383" w:rsidRPr="00D255A6" w:rsidRDefault="006A7383" w:rsidP="000957C5">
            <w:pPr>
              <w:jc w:val="center"/>
              <w:rPr>
                <w:b/>
              </w:rPr>
            </w:pPr>
            <w:r w:rsidRPr="00D255A6">
              <w:rPr>
                <w:b/>
              </w:rPr>
              <w:t>Налоговые доходы</w:t>
            </w:r>
          </w:p>
        </w:tc>
        <w:tc>
          <w:tcPr>
            <w:tcW w:w="1559" w:type="dxa"/>
          </w:tcPr>
          <w:p w:rsidR="006A7383" w:rsidRPr="00D255A6" w:rsidRDefault="006A7383" w:rsidP="00AD6CD1">
            <w:pPr>
              <w:jc w:val="center"/>
              <w:rPr>
                <w:b/>
              </w:rPr>
            </w:pPr>
            <w:r>
              <w:rPr>
                <w:b/>
              </w:rPr>
              <w:t>491</w:t>
            </w:r>
            <w:r w:rsidRPr="00D255A6">
              <w:rPr>
                <w:b/>
              </w:rPr>
              <w:t>,</w:t>
            </w:r>
            <w:r>
              <w:rPr>
                <w:b/>
              </w:rPr>
              <w:t>1</w:t>
            </w:r>
          </w:p>
        </w:tc>
        <w:tc>
          <w:tcPr>
            <w:tcW w:w="1559" w:type="dxa"/>
          </w:tcPr>
          <w:p w:rsidR="006A7383" w:rsidRPr="00D255A6" w:rsidRDefault="006A7383" w:rsidP="00AD6CD1">
            <w:pPr>
              <w:jc w:val="center"/>
              <w:rPr>
                <w:b/>
              </w:rPr>
            </w:pPr>
            <w:r>
              <w:rPr>
                <w:b/>
              </w:rPr>
              <w:t>187,1</w:t>
            </w:r>
          </w:p>
        </w:tc>
        <w:tc>
          <w:tcPr>
            <w:tcW w:w="1560" w:type="dxa"/>
          </w:tcPr>
          <w:p w:rsidR="006A7383" w:rsidRPr="00D255A6" w:rsidRDefault="006A7383" w:rsidP="000957C5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  <w:r w:rsidRPr="00D255A6">
              <w:rPr>
                <w:b/>
              </w:rPr>
              <w:t>,</w:t>
            </w:r>
            <w:r>
              <w:rPr>
                <w:b/>
              </w:rPr>
              <w:t>1</w:t>
            </w:r>
          </w:p>
        </w:tc>
      </w:tr>
      <w:tr w:rsidR="006A7383" w:rsidTr="008F68FE">
        <w:trPr>
          <w:trHeight w:val="573"/>
        </w:trPr>
        <w:tc>
          <w:tcPr>
            <w:tcW w:w="3085" w:type="dxa"/>
          </w:tcPr>
          <w:p w:rsidR="006A7383" w:rsidRPr="00D255A6" w:rsidRDefault="006A7383" w:rsidP="000957C5">
            <w:pPr>
              <w:jc w:val="center"/>
            </w:pPr>
            <w:r w:rsidRPr="00D255A6">
              <w:t>000 1 01 00000 00 0000 000</w:t>
            </w:r>
          </w:p>
        </w:tc>
        <w:tc>
          <w:tcPr>
            <w:tcW w:w="2835" w:type="dxa"/>
          </w:tcPr>
          <w:p w:rsidR="006A7383" w:rsidRDefault="006A7383" w:rsidP="000957C5">
            <w:pPr>
              <w:jc w:val="center"/>
            </w:pPr>
            <w:r>
              <w:t xml:space="preserve">Налоги на прибыль, доходы </w:t>
            </w:r>
          </w:p>
        </w:tc>
        <w:tc>
          <w:tcPr>
            <w:tcW w:w="1559" w:type="dxa"/>
          </w:tcPr>
          <w:p w:rsidR="006A7383" w:rsidRDefault="006A7383" w:rsidP="00AD6CD1">
            <w:pPr>
              <w:jc w:val="center"/>
            </w:pPr>
            <w:r>
              <w:t>147,5</w:t>
            </w:r>
          </w:p>
        </w:tc>
        <w:tc>
          <w:tcPr>
            <w:tcW w:w="1559" w:type="dxa"/>
          </w:tcPr>
          <w:p w:rsidR="006A7383" w:rsidRDefault="006A7383" w:rsidP="002C33C3">
            <w:pPr>
              <w:jc w:val="center"/>
            </w:pPr>
            <w:r>
              <w:t>66,8</w:t>
            </w:r>
          </w:p>
        </w:tc>
        <w:tc>
          <w:tcPr>
            <w:tcW w:w="1560" w:type="dxa"/>
          </w:tcPr>
          <w:p w:rsidR="006A7383" w:rsidRDefault="006A7383" w:rsidP="002C33C3">
            <w:pPr>
              <w:jc w:val="center"/>
            </w:pPr>
            <w:r>
              <w:t>45,3</w:t>
            </w:r>
          </w:p>
        </w:tc>
      </w:tr>
      <w:tr w:rsidR="006A7383" w:rsidTr="008F68FE">
        <w:trPr>
          <w:trHeight w:val="615"/>
        </w:trPr>
        <w:tc>
          <w:tcPr>
            <w:tcW w:w="3085" w:type="dxa"/>
          </w:tcPr>
          <w:p w:rsidR="006A7383" w:rsidRDefault="006A7383" w:rsidP="000957C5">
            <w:pPr>
              <w:jc w:val="center"/>
            </w:pPr>
            <w:r>
              <w:t>000 1 05</w:t>
            </w:r>
            <w:r w:rsidRPr="00D255A6">
              <w:t xml:space="preserve"> 00000 00 0000 000</w:t>
            </w:r>
          </w:p>
        </w:tc>
        <w:tc>
          <w:tcPr>
            <w:tcW w:w="2835" w:type="dxa"/>
          </w:tcPr>
          <w:p w:rsidR="006A7383" w:rsidRDefault="006A7383" w:rsidP="000957C5">
            <w:pPr>
              <w:jc w:val="center"/>
            </w:pPr>
            <w:r>
              <w:t>Налоги на совокупный доход</w:t>
            </w:r>
          </w:p>
        </w:tc>
        <w:tc>
          <w:tcPr>
            <w:tcW w:w="1559" w:type="dxa"/>
          </w:tcPr>
          <w:p w:rsidR="006A7383" w:rsidRDefault="006A7383" w:rsidP="00AD6CD1">
            <w:pPr>
              <w:jc w:val="center"/>
            </w:pPr>
            <w:r>
              <w:t>7,6</w:t>
            </w:r>
          </w:p>
        </w:tc>
        <w:tc>
          <w:tcPr>
            <w:tcW w:w="1559" w:type="dxa"/>
          </w:tcPr>
          <w:p w:rsidR="006A7383" w:rsidRDefault="006A7383" w:rsidP="000957C5">
            <w:pPr>
              <w:jc w:val="center"/>
            </w:pPr>
            <w:r>
              <w:t>20,8</w:t>
            </w:r>
          </w:p>
        </w:tc>
        <w:tc>
          <w:tcPr>
            <w:tcW w:w="1560" w:type="dxa"/>
          </w:tcPr>
          <w:p w:rsidR="006A7383" w:rsidRDefault="006A7383" w:rsidP="002C33C3">
            <w:pPr>
              <w:jc w:val="center"/>
            </w:pPr>
            <w:r>
              <w:t>273,6</w:t>
            </w:r>
          </w:p>
        </w:tc>
      </w:tr>
      <w:tr w:rsidR="006A7383" w:rsidTr="008F68FE">
        <w:trPr>
          <w:trHeight w:val="573"/>
        </w:trPr>
        <w:tc>
          <w:tcPr>
            <w:tcW w:w="3085" w:type="dxa"/>
          </w:tcPr>
          <w:p w:rsidR="006A7383" w:rsidRDefault="006A7383" w:rsidP="000957C5">
            <w:pPr>
              <w:jc w:val="center"/>
            </w:pPr>
            <w:r>
              <w:t>000 1 06</w:t>
            </w:r>
            <w:r w:rsidRPr="00D255A6">
              <w:t xml:space="preserve"> 00000 00 0000 000</w:t>
            </w:r>
          </w:p>
        </w:tc>
        <w:tc>
          <w:tcPr>
            <w:tcW w:w="2835" w:type="dxa"/>
          </w:tcPr>
          <w:p w:rsidR="006A7383" w:rsidRDefault="006A7383" w:rsidP="000957C5">
            <w:pPr>
              <w:jc w:val="center"/>
            </w:pPr>
            <w:r>
              <w:t>Налоги на имущество</w:t>
            </w:r>
          </w:p>
        </w:tc>
        <w:tc>
          <w:tcPr>
            <w:tcW w:w="1559" w:type="dxa"/>
          </w:tcPr>
          <w:p w:rsidR="006A7383" w:rsidRDefault="006A7383" w:rsidP="00AD6CD1">
            <w:pPr>
              <w:jc w:val="center"/>
            </w:pPr>
            <w:r>
              <w:t>336,0</w:t>
            </w:r>
          </w:p>
        </w:tc>
        <w:tc>
          <w:tcPr>
            <w:tcW w:w="1559" w:type="dxa"/>
          </w:tcPr>
          <w:p w:rsidR="006A7383" w:rsidRDefault="006A7383" w:rsidP="00AD6CD1">
            <w:pPr>
              <w:jc w:val="center"/>
            </w:pPr>
            <w:r>
              <w:t>99,5</w:t>
            </w:r>
          </w:p>
        </w:tc>
        <w:tc>
          <w:tcPr>
            <w:tcW w:w="1560" w:type="dxa"/>
          </w:tcPr>
          <w:p w:rsidR="006A7383" w:rsidRDefault="006A7383" w:rsidP="002C33C3">
            <w:pPr>
              <w:jc w:val="center"/>
            </w:pPr>
            <w:r>
              <w:t>29,6</w:t>
            </w:r>
          </w:p>
        </w:tc>
      </w:tr>
      <w:tr w:rsidR="006A7383" w:rsidTr="008F68FE">
        <w:trPr>
          <w:trHeight w:val="388"/>
        </w:trPr>
        <w:tc>
          <w:tcPr>
            <w:tcW w:w="3085" w:type="dxa"/>
          </w:tcPr>
          <w:p w:rsidR="006A7383" w:rsidRDefault="006A7383" w:rsidP="000957C5">
            <w:pPr>
              <w:jc w:val="center"/>
            </w:pPr>
          </w:p>
        </w:tc>
        <w:tc>
          <w:tcPr>
            <w:tcW w:w="2835" w:type="dxa"/>
          </w:tcPr>
          <w:p w:rsidR="006A7383" w:rsidRDefault="006A7383" w:rsidP="000957C5">
            <w:pPr>
              <w:jc w:val="center"/>
            </w:pPr>
            <w:r>
              <w:rPr>
                <w:b/>
              </w:rPr>
              <w:t>Нен</w:t>
            </w:r>
            <w:r w:rsidRPr="00D255A6">
              <w:rPr>
                <w:b/>
              </w:rPr>
              <w:t>алоговые доходы</w:t>
            </w:r>
          </w:p>
        </w:tc>
        <w:tc>
          <w:tcPr>
            <w:tcW w:w="1559" w:type="dxa"/>
          </w:tcPr>
          <w:p w:rsidR="006A7383" w:rsidRPr="006C00A1" w:rsidRDefault="006A7383" w:rsidP="000957C5">
            <w:pPr>
              <w:jc w:val="center"/>
              <w:rPr>
                <w:b/>
              </w:rPr>
            </w:pPr>
            <w:r w:rsidRPr="006C00A1">
              <w:rPr>
                <w:b/>
              </w:rPr>
              <w:t>-</w:t>
            </w:r>
          </w:p>
        </w:tc>
        <w:tc>
          <w:tcPr>
            <w:tcW w:w="1559" w:type="dxa"/>
          </w:tcPr>
          <w:p w:rsidR="006A7383" w:rsidRPr="006C00A1" w:rsidRDefault="006A7383" w:rsidP="000C16C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60" w:type="dxa"/>
          </w:tcPr>
          <w:p w:rsidR="006A7383" w:rsidRDefault="006A7383" w:rsidP="000957C5">
            <w:pPr>
              <w:jc w:val="center"/>
            </w:pPr>
            <w:r>
              <w:t>-</w:t>
            </w:r>
          </w:p>
        </w:tc>
      </w:tr>
      <w:tr w:rsidR="006A7383" w:rsidTr="008F68FE">
        <w:trPr>
          <w:trHeight w:val="601"/>
        </w:trPr>
        <w:tc>
          <w:tcPr>
            <w:tcW w:w="3085" w:type="dxa"/>
          </w:tcPr>
          <w:p w:rsidR="006A7383" w:rsidRDefault="006A7383" w:rsidP="000957C5">
            <w:pPr>
              <w:jc w:val="center"/>
            </w:pPr>
            <w:r>
              <w:t>000 1 16</w:t>
            </w:r>
            <w:r w:rsidRPr="00D255A6">
              <w:t xml:space="preserve"> 00000 00 0000 000</w:t>
            </w:r>
          </w:p>
        </w:tc>
        <w:tc>
          <w:tcPr>
            <w:tcW w:w="2835" w:type="dxa"/>
          </w:tcPr>
          <w:p w:rsidR="006A7383" w:rsidRDefault="006A7383" w:rsidP="000957C5">
            <w:pPr>
              <w:jc w:val="center"/>
            </w:pPr>
            <w:r>
              <w:t>Штрафы, санкции, возмещение ущерба</w:t>
            </w:r>
          </w:p>
        </w:tc>
        <w:tc>
          <w:tcPr>
            <w:tcW w:w="1559" w:type="dxa"/>
          </w:tcPr>
          <w:p w:rsidR="006A7383" w:rsidRDefault="006A7383" w:rsidP="000957C5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6A7383" w:rsidRDefault="006A7383" w:rsidP="00AD6CD1">
            <w:pPr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6A7383" w:rsidRDefault="006A7383" w:rsidP="000957C5">
            <w:pPr>
              <w:jc w:val="center"/>
            </w:pPr>
            <w:r>
              <w:t>-</w:t>
            </w:r>
          </w:p>
        </w:tc>
      </w:tr>
      <w:tr w:rsidR="006A7383" w:rsidTr="008F68FE">
        <w:trPr>
          <w:trHeight w:val="530"/>
        </w:trPr>
        <w:tc>
          <w:tcPr>
            <w:tcW w:w="3085" w:type="dxa"/>
          </w:tcPr>
          <w:p w:rsidR="006A7383" w:rsidRDefault="006A7383" w:rsidP="000957C5">
            <w:pPr>
              <w:jc w:val="center"/>
            </w:pPr>
            <w:r>
              <w:rPr>
                <w:b/>
              </w:rPr>
              <w:t>000 2</w:t>
            </w:r>
            <w:r w:rsidRPr="00D255A6">
              <w:rPr>
                <w:b/>
              </w:rPr>
              <w:t xml:space="preserve"> 00 00000 00 0000 000</w:t>
            </w:r>
          </w:p>
        </w:tc>
        <w:tc>
          <w:tcPr>
            <w:tcW w:w="2835" w:type="dxa"/>
          </w:tcPr>
          <w:p w:rsidR="006A7383" w:rsidRPr="006F5B4D" w:rsidRDefault="006A7383" w:rsidP="000957C5">
            <w:pPr>
              <w:jc w:val="center"/>
              <w:rPr>
                <w:b/>
              </w:rPr>
            </w:pPr>
            <w:r w:rsidRPr="006F5B4D">
              <w:rPr>
                <w:b/>
              </w:rPr>
              <w:t>БЕЗВОЗМЕЗДНЫЕ ПОСТУПЛЕНИЯ</w:t>
            </w:r>
          </w:p>
        </w:tc>
        <w:tc>
          <w:tcPr>
            <w:tcW w:w="1559" w:type="dxa"/>
          </w:tcPr>
          <w:p w:rsidR="006A7383" w:rsidRPr="006F5B4D" w:rsidRDefault="006A7383" w:rsidP="003C4339">
            <w:pPr>
              <w:jc w:val="center"/>
              <w:rPr>
                <w:b/>
              </w:rPr>
            </w:pPr>
            <w:r>
              <w:rPr>
                <w:b/>
              </w:rPr>
              <w:t>2522,8</w:t>
            </w:r>
          </w:p>
        </w:tc>
        <w:tc>
          <w:tcPr>
            <w:tcW w:w="1559" w:type="dxa"/>
          </w:tcPr>
          <w:p w:rsidR="006A7383" w:rsidRPr="006F5B4D" w:rsidRDefault="006A7383" w:rsidP="0079513C">
            <w:pPr>
              <w:jc w:val="center"/>
              <w:rPr>
                <w:b/>
              </w:rPr>
            </w:pPr>
            <w:r>
              <w:rPr>
                <w:b/>
              </w:rPr>
              <w:t>1339,2</w:t>
            </w:r>
          </w:p>
        </w:tc>
        <w:tc>
          <w:tcPr>
            <w:tcW w:w="1560" w:type="dxa"/>
          </w:tcPr>
          <w:p w:rsidR="006A7383" w:rsidRPr="006F5B4D" w:rsidRDefault="006A7383" w:rsidP="008F68FE">
            <w:pPr>
              <w:jc w:val="center"/>
              <w:rPr>
                <w:b/>
              </w:rPr>
            </w:pPr>
            <w:r>
              <w:rPr>
                <w:b/>
              </w:rPr>
              <w:t>53,1</w:t>
            </w:r>
          </w:p>
        </w:tc>
      </w:tr>
      <w:tr w:rsidR="006A7383" w:rsidTr="008F68FE">
        <w:trPr>
          <w:trHeight w:val="963"/>
        </w:trPr>
        <w:tc>
          <w:tcPr>
            <w:tcW w:w="3085" w:type="dxa"/>
          </w:tcPr>
          <w:p w:rsidR="006A7383" w:rsidRDefault="006A7383" w:rsidP="000957C5">
            <w:pPr>
              <w:jc w:val="center"/>
              <w:rPr>
                <w:b/>
              </w:rPr>
            </w:pPr>
            <w:r>
              <w:t>000 2</w:t>
            </w:r>
            <w:r w:rsidRPr="00D255A6">
              <w:t xml:space="preserve"> 0</w:t>
            </w:r>
            <w:r>
              <w:t>2</w:t>
            </w:r>
            <w:r w:rsidRPr="00D255A6">
              <w:t xml:space="preserve"> </w:t>
            </w:r>
            <w:r>
              <w:t>15</w:t>
            </w:r>
            <w:r w:rsidRPr="00D255A6">
              <w:t>000 00 0000 000</w:t>
            </w:r>
          </w:p>
        </w:tc>
        <w:tc>
          <w:tcPr>
            <w:tcW w:w="2835" w:type="dxa"/>
          </w:tcPr>
          <w:p w:rsidR="006A7383" w:rsidRPr="009223A3" w:rsidRDefault="006A7383" w:rsidP="000957C5">
            <w:pPr>
              <w:jc w:val="center"/>
            </w:pPr>
            <w:r w:rsidRPr="00DC1904">
              <w:rPr>
                <w:bCs/>
              </w:rPr>
              <w:t xml:space="preserve">Дотации бюджетам субъектов </w:t>
            </w:r>
            <w:r>
              <w:rPr>
                <w:bCs/>
              </w:rPr>
              <w:t>РФ и муниципальных образований</w:t>
            </w:r>
          </w:p>
          <w:p w:rsidR="006A7383" w:rsidRPr="009223A3" w:rsidRDefault="006A7383" w:rsidP="000957C5">
            <w:pPr>
              <w:jc w:val="center"/>
            </w:pPr>
          </w:p>
        </w:tc>
        <w:tc>
          <w:tcPr>
            <w:tcW w:w="1559" w:type="dxa"/>
          </w:tcPr>
          <w:p w:rsidR="006A7383" w:rsidRPr="009223A3" w:rsidRDefault="006A7383" w:rsidP="000C16C7">
            <w:pPr>
              <w:jc w:val="center"/>
            </w:pPr>
            <w:r>
              <w:t>2347</w:t>
            </w:r>
            <w:r w:rsidRPr="009223A3">
              <w:t>,</w:t>
            </w:r>
            <w:r>
              <w:t>9</w:t>
            </w:r>
          </w:p>
        </w:tc>
        <w:tc>
          <w:tcPr>
            <w:tcW w:w="1559" w:type="dxa"/>
          </w:tcPr>
          <w:p w:rsidR="006A7383" w:rsidRPr="009223A3" w:rsidRDefault="006A7383" w:rsidP="008F68FE">
            <w:pPr>
              <w:jc w:val="center"/>
            </w:pPr>
            <w:r>
              <w:t>1182,0</w:t>
            </w:r>
          </w:p>
        </w:tc>
        <w:tc>
          <w:tcPr>
            <w:tcW w:w="1560" w:type="dxa"/>
          </w:tcPr>
          <w:p w:rsidR="006A7383" w:rsidRPr="009223A3" w:rsidRDefault="006A7383" w:rsidP="008F68FE">
            <w:pPr>
              <w:jc w:val="center"/>
            </w:pPr>
            <w:r>
              <w:t>50,3</w:t>
            </w:r>
          </w:p>
        </w:tc>
      </w:tr>
      <w:tr w:rsidR="006A7383" w:rsidTr="008F68FE">
        <w:trPr>
          <w:trHeight w:val="210"/>
        </w:trPr>
        <w:tc>
          <w:tcPr>
            <w:tcW w:w="3085" w:type="dxa"/>
          </w:tcPr>
          <w:p w:rsidR="006A7383" w:rsidRDefault="006A7383" w:rsidP="000957C5">
            <w:pPr>
              <w:jc w:val="center"/>
              <w:rPr>
                <w:b/>
              </w:rPr>
            </w:pPr>
            <w:r>
              <w:t>000 2</w:t>
            </w:r>
            <w:r w:rsidRPr="00D255A6">
              <w:t xml:space="preserve"> 0</w:t>
            </w:r>
            <w:r>
              <w:t>2</w:t>
            </w:r>
            <w:r w:rsidRPr="00D255A6">
              <w:t xml:space="preserve"> </w:t>
            </w:r>
            <w:r>
              <w:t>29</w:t>
            </w:r>
            <w:r w:rsidRPr="00D255A6">
              <w:t>000 00 0000 000</w:t>
            </w:r>
          </w:p>
        </w:tc>
        <w:tc>
          <w:tcPr>
            <w:tcW w:w="2835" w:type="dxa"/>
          </w:tcPr>
          <w:p w:rsidR="006A7383" w:rsidRPr="009223A3" w:rsidRDefault="006A7383" w:rsidP="000957C5">
            <w:pPr>
              <w:jc w:val="center"/>
            </w:pPr>
            <w:r w:rsidRPr="009223A3">
              <w:t>Прочие субсидии</w:t>
            </w:r>
          </w:p>
        </w:tc>
        <w:tc>
          <w:tcPr>
            <w:tcW w:w="1559" w:type="dxa"/>
          </w:tcPr>
          <w:p w:rsidR="006A7383" w:rsidRPr="009223A3" w:rsidRDefault="006A7383" w:rsidP="000957C5">
            <w:pPr>
              <w:jc w:val="center"/>
            </w:pPr>
            <w:r>
              <w:t>7,7</w:t>
            </w:r>
          </w:p>
        </w:tc>
        <w:tc>
          <w:tcPr>
            <w:tcW w:w="1559" w:type="dxa"/>
          </w:tcPr>
          <w:p w:rsidR="006A7383" w:rsidRPr="009223A3" w:rsidRDefault="006A7383" w:rsidP="000957C5">
            <w:pPr>
              <w:jc w:val="center"/>
            </w:pPr>
            <w:r>
              <w:t>7,7</w:t>
            </w:r>
          </w:p>
        </w:tc>
        <w:tc>
          <w:tcPr>
            <w:tcW w:w="1560" w:type="dxa"/>
          </w:tcPr>
          <w:p w:rsidR="006A7383" w:rsidRPr="009223A3" w:rsidRDefault="006A7383" w:rsidP="000957C5">
            <w:pPr>
              <w:jc w:val="center"/>
            </w:pPr>
            <w:r>
              <w:t>100</w:t>
            </w:r>
          </w:p>
        </w:tc>
      </w:tr>
      <w:tr w:rsidR="006A7383" w:rsidTr="008F68FE">
        <w:trPr>
          <w:trHeight w:val="392"/>
        </w:trPr>
        <w:tc>
          <w:tcPr>
            <w:tcW w:w="3085" w:type="dxa"/>
          </w:tcPr>
          <w:p w:rsidR="006A7383" w:rsidRDefault="006A7383" w:rsidP="000957C5">
            <w:pPr>
              <w:jc w:val="center"/>
              <w:rPr>
                <w:b/>
              </w:rPr>
            </w:pPr>
            <w:r>
              <w:t>000 2</w:t>
            </w:r>
            <w:r w:rsidRPr="00D255A6">
              <w:t xml:space="preserve"> 0</w:t>
            </w:r>
            <w:r>
              <w:t>2</w:t>
            </w:r>
            <w:r w:rsidRPr="00D255A6">
              <w:t xml:space="preserve"> </w:t>
            </w:r>
            <w:r>
              <w:t>35</w:t>
            </w:r>
            <w:r w:rsidRPr="00D255A6">
              <w:t>000 00 0000 000</w:t>
            </w:r>
          </w:p>
        </w:tc>
        <w:tc>
          <w:tcPr>
            <w:tcW w:w="2835" w:type="dxa"/>
          </w:tcPr>
          <w:p w:rsidR="006A7383" w:rsidRPr="00DC1904" w:rsidRDefault="006A7383" w:rsidP="000957C5">
            <w:pPr>
              <w:jc w:val="center"/>
            </w:pPr>
            <w:r w:rsidRPr="00DC1904">
              <w:t>Субвенции</w:t>
            </w:r>
            <w:r>
              <w:t xml:space="preserve"> бюджетам субъектов РФ и муниципальных образований</w:t>
            </w:r>
          </w:p>
        </w:tc>
        <w:tc>
          <w:tcPr>
            <w:tcW w:w="1559" w:type="dxa"/>
          </w:tcPr>
          <w:p w:rsidR="006A7383" w:rsidRPr="00DC1904" w:rsidRDefault="006A7383" w:rsidP="008A11C3">
            <w:r>
              <w:t xml:space="preserve">        77,2</w:t>
            </w:r>
          </w:p>
        </w:tc>
        <w:tc>
          <w:tcPr>
            <w:tcW w:w="1559" w:type="dxa"/>
          </w:tcPr>
          <w:p w:rsidR="006A7383" w:rsidRPr="00DC1904" w:rsidRDefault="006A7383" w:rsidP="008A11C3">
            <w:pPr>
              <w:jc w:val="center"/>
            </w:pPr>
            <w:r>
              <w:t>29,35</w:t>
            </w:r>
          </w:p>
        </w:tc>
        <w:tc>
          <w:tcPr>
            <w:tcW w:w="1560" w:type="dxa"/>
          </w:tcPr>
          <w:p w:rsidR="006A7383" w:rsidRPr="00DC1904" w:rsidRDefault="006A7383" w:rsidP="008A11C3">
            <w:pPr>
              <w:jc w:val="center"/>
            </w:pPr>
            <w:r>
              <w:t>38,2</w:t>
            </w:r>
          </w:p>
        </w:tc>
      </w:tr>
      <w:tr w:rsidR="006A7383" w:rsidTr="008F68FE">
        <w:trPr>
          <w:trHeight w:val="392"/>
        </w:trPr>
        <w:tc>
          <w:tcPr>
            <w:tcW w:w="3085" w:type="dxa"/>
          </w:tcPr>
          <w:p w:rsidR="006A7383" w:rsidRDefault="006A7383" w:rsidP="00ED5AD6">
            <w:r>
              <w:t>000 2 02 40000 00 0000 000</w:t>
            </w:r>
          </w:p>
        </w:tc>
        <w:tc>
          <w:tcPr>
            <w:tcW w:w="2835" w:type="dxa"/>
          </w:tcPr>
          <w:p w:rsidR="006A7383" w:rsidRPr="00DC1904" w:rsidRDefault="006A7383" w:rsidP="000957C5">
            <w:pPr>
              <w:jc w:val="center"/>
            </w:pPr>
            <w:r>
              <w:t>Межбюджетные трансферты, передаваемые бюджетам сельских поселений</w:t>
            </w:r>
          </w:p>
        </w:tc>
        <w:tc>
          <w:tcPr>
            <w:tcW w:w="1559" w:type="dxa"/>
          </w:tcPr>
          <w:p w:rsidR="006A7383" w:rsidRDefault="006A7383" w:rsidP="000C16C7">
            <w:r>
              <w:t xml:space="preserve">        90,0</w:t>
            </w:r>
          </w:p>
        </w:tc>
        <w:tc>
          <w:tcPr>
            <w:tcW w:w="1559" w:type="dxa"/>
          </w:tcPr>
          <w:p w:rsidR="006A7383" w:rsidRDefault="006A7383" w:rsidP="008A11C3">
            <w:pPr>
              <w:jc w:val="center"/>
            </w:pPr>
            <w:r>
              <w:t>90,0</w:t>
            </w:r>
          </w:p>
        </w:tc>
        <w:tc>
          <w:tcPr>
            <w:tcW w:w="1560" w:type="dxa"/>
          </w:tcPr>
          <w:p w:rsidR="006A7383" w:rsidRDefault="006A7383" w:rsidP="000957C5">
            <w:pPr>
              <w:jc w:val="center"/>
            </w:pPr>
            <w:r>
              <w:t>100,0</w:t>
            </w:r>
          </w:p>
        </w:tc>
      </w:tr>
      <w:tr w:rsidR="006A7383" w:rsidTr="008F68FE">
        <w:trPr>
          <w:trHeight w:val="392"/>
        </w:trPr>
        <w:tc>
          <w:tcPr>
            <w:tcW w:w="3085" w:type="dxa"/>
          </w:tcPr>
          <w:p w:rsidR="006A7383" w:rsidRDefault="006A7383" w:rsidP="00ED5AD6">
            <w:r>
              <w:t>000 2 07 05030 00 0000 000</w:t>
            </w:r>
          </w:p>
        </w:tc>
        <w:tc>
          <w:tcPr>
            <w:tcW w:w="2835" w:type="dxa"/>
          </w:tcPr>
          <w:p w:rsidR="006A7383" w:rsidRDefault="006A7383" w:rsidP="000957C5">
            <w:pPr>
              <w:jc w:val="center"/>
            </w:pPr>
            <w:r>
              <w:t>Прочие безвозмездные поступления в бюджеты сельских поселений</w:t>
            </w:r>
          </w:p>
        </w:tc>
        <w:tc>
          <w:tcPr>
            <w:tcW w:w="1559" w:type="dxa"/>
          </w:tcPr>
          <w:p w:rsidR="006A7383" w:rsidRDefault="006A7383" w:rsidP="000C16C7">
            <w:r>
              <w:t xml:space="preserve">           -</w:t>
            </w:r>
          </w:p>
        </w:tc>
        <w:tc>
          <w:tcPr>
            <w:tcW w:w="1559" w:type="dxa"/>
          </w:tcPr>
          <w:p w:rsidR="006A7383" w:rsidRDefault="006A7383" w:rsidP="008A11C3">
            <w:pPr>
              <w:jc w:val="center"/>
            </w:pPr>
            <w:r>
              <w:t>30,0</w:t>
            </w:r>
          </w:p>
        </w:tc>
        <w:tc>
          <w:tcPr>
            <w:tcW w:w="1560" w:type="dxa"/>
          </w:tcPr>
          <w:p w:rsidR="006A7383" w:rsidRDefault="006A7383" w:rsidP="000957C5">
            <w:pPr>
              <w:jc w:val="center"/>
            </w:pPr>
            <w:r>
              <w:t>0</w:t>
            </w:r>
          </w:p>
        </w:tc>
      </w:tr>
      <w:tr w:rsidR="006A7383" w:rsidTr="008F68FE">
        <w:trPr>
          <w:trHeight w:val="475"/>
        </w:trPr>
        <w:tc>
          <w:tcPr>
            <w:tcW w:w="3085" w:type="dxa"/>
          </w:tcPr>
          <w:p w:rsidR="006A7383" w:rsidRDefault="006A7383" w:rsidP="000957C5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6A7383" w:rsidRPr="006F5B4D" w:rsidRDefault="006A7383" w:rsidP="000957C5">
            <w:pPr>
              <w:jc w:val="center"/>
              <w:rPr>
                <w:b/>
              </w:rPr>
            </w:pPr>
            <w:r>
              <w:rPr>
                <w:b/>
              </w:rPr>
              <w:t>Всего доходов</w:t>
            </w:r>
          </w:p>
        </w:tc>
        <w:tc>
          <w:tcPr>
            <w:tcW w:w="1559" w:type="dxa"/>
          </w:tcPr>
          <w:p w:rsidR="006A7383" w:rsidRPr="006F5B4D" w:rsidRDefault="006A7383" w:rsidP="009C68EE">
            <w:pPr>
              <w:jc w:val="center"/>
              <w:rPr>
                <w:b/>
              </w:rPr>
            </w:pPr>
            <w:r>
              <w:rPr>
                <w:b/>
              </w:rPr>
              <w:t>3013,9</w:t>
            </w:r>
          </w:p>
        </w:tc>
        <w:tc>
          <w:tcPr>
            <w:tcW w:w="1559" w:type="dxa"/>
          </w:tcPr>
          <w:p w:rsidR="006A7383" w:rsidRPr="006F5B4D" w:rsidRDefault="006A7383" w:rsidP="009C68EE">
            <w:pPr>
              <w:jc w:val="center"/>
              <w:rPr>
                <w:b/>
              </w:rPr>
            </w:pPr>
            <w:r>
              <w:rPr>
                <w:b/>
              </w:rPr>
              <w:t>1526,3</w:t>
            </w:r>
          </w:p>
        </w:tc>
        <w:tc>
          <w:tcPr>
            <w:tcW w:w="1560" w:type="dxa"/>
          </w:tcPr>
          <w:p w:rsidR="006A7383" w:rsidRPr="006F5B4D" w:rsidRDefault="006A7383" w:rsidP="009C68EE">
            <w:pPr>
              <w:jc w:val="center"/>
              <w:rPr>
                <w:b/>
              </w:rPr>
            </w:pPr>
            <w:r>
              <w:rPr>
                <w:b/>
              </w:rPr>
              <w:t>50,6</w:t>
            </w:r>
          </w:p>
        </w:tc>
      </w:tr>
    </w:tbl>
    <w:p w:rsidR="006A7383" w:rsidRDefault="006A7383" w:rsidP="002E493D">
      <w:pPr>
        <w:jc w:val="center"/>
      </w:pPr>
      <w:r>
        <w:t xml:space="preserve">                    </w:t>
      </w:r>
    </w:p>
    <w:p w:rsidR="006A7383" w:rsidRDefault="006A7383" w:rsidP="002E493D"/>
    <w:p w:rsidR="006A7383" w:rsidRDefault="006A7383"/>
    <w:p w:rsidR="006A7383" w:rsidRDefault="006A7383"/>
    <w:p w:rsidR="006A7383" w:rsidRPr="00DC0ABE" w:rsidRDefault="006A7383" w:rsidP="00ED5AD6">
      <w:pPr>
        <w:rPr>
          <w:b/>
        </w:rPr>
      </w:pPr>
      <w:r w:rsidRPr="00DC0ABE">
        <w:rPr>
          <w:b/>
        </w:rPr>
        <w:t xml:space="preserve">                                                                                                                        Приложение №2</w:t>
      </w:r>
    </w:p>
    <w:p w:rsidR="006A7383" w:rsidRPr="00DC0ABE" w:rsidRDefault="006A7383">
      <w:pPr>
        <w:rPr>
          <w:b/>
        </w:rPr>
      </w:pPr>
      <w:r w:rsidRPr="00DC0ABE">
        <w:rPr>
          <w:b/>
        </w:rPr>
        <w:t xml:space="preserve">                                                                     </w:t>
      </w:r>
      <w:r>
        <w:rPr>
          <w:b/>
        </w:rPr>
        <w:t xml:space="preserve">          к решению сессии  от 31.07.2019 г. №107</w:t>
      </w:r>
    </w:p>
    <w:p w:rsidR="006A7383" w:rsidRPr="00DC0ABE" w:rsidRDefault="006A7383">
      <w:pPr>
        <w:rPr>
          <w:b/>
        </w:rPr>
      </w:pPr>
    </w:p>
    <w:tbl>
      <w:tblPr>
        <w:tblpPr w:leftFromText="180" w:rightFromText="180" w:vertAnchor="text" w:horzAnchor="margin" w:tblpX="-555" w:tblpY="909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4253"/>
        <w:gridCol w:w="1701"/>
        <w:gridCol w:w="1700"/>
        <w:gridCol w:w="1560"/>
      </w:tblGrid>
      <w:tr w:rsidR="006A7383" w:rsidTr="00ED5AD6">
        <w:trPr>
          <w:trHeight w:val="350"/>
        </w:trPr>
        <w:tc>
          <w:tcPr>
            <w:tcW w:w="1384" w:type="dxa"/>
          </w:tcPr>
          <w:p w:rsidR="006A7383" w:rsidRPr="00ED5AD6" w:rsidRDefault="006A7383" w:rsidP="000957C5">
            <w:pPr>
              <w:jc w:val="center"/>
            </w:pPr>
            <w:r w:rsidRPr="00ED5AD6">
              <w:t>Раздел</w:t>
            </w:r>
          </w:p>
          <w:p w:rsidR="006A7383" w:rsidRPr="00ED5AD6" w:rsidRDefault="006A7383" w:rsidP="000957C5">
            <w:pPr>
              <w:jc w:val="center"/>
            </w:pPr>
            <w:r w:rsidRPr="00ED5AD6">
              <w:t>подраздел</w:t>
            </w:r>
          </w:p>
        </w:tc>
        <w:tc>
          <w:tcPr>
            <w:tcW w:w="4253" w:type="dxa"/>
          </w:tcPr>
          <w:p w:rsidR="006A7383" w:rsidRPr="00ED5AD6" w:rsidRDefault="006A7383" w:rsidP="00ED5AD6">
            <w:pPr>
              <w:jc w:val="center"/>
            </w:pPr>
            <w:r w:rsidRPr="00ED5AD6">
              <w:t>Наименование</w:t>
            </w:r>
          </w:p>
        </w:tc>
        <w:tc>
          <w:tcPr>
            <w:tcW w:w="1701" w:type="dxa"/>
          </w:tcPr>
          <w:p w:rsidR="006A7383" w:rsidRDefault="006A7383" w:rsidP="000957C5">
            <w:pPr>
              <w:jc w:val="center"/>
            </w:pPr>
            <w:r w:rsidRPr="00ED5AD6">
              <w:t>Утверждено</w:t>
            </w:r>
          </w:p>
          <w:p w:rsidR="006A7383" w:rsidRPr="00ED5AD6" w:rsidRDefault="006A7383" w:rsidP="000957C5">
            <w:pPr>
              <w:jc w:val="center"/>
            </w:pPr>
            <w:r>
              <w:t>тыс.руб.</w:t>
            </w:r>
          </w:p>
        </w:tc>
        <w:tc>
          <w:tcPr>
            <w:tcW w:w="1700" w:type="dxa"/>
          </w:tcPr>
          <w:p w:rsidR="006A7383" w:rsidRDefault="006A7383" w:rsidP="000957C5">
            <w:pPr>
              <w:jc w:val="center"/>
            </w:pPr>
            <w:r>
              <w:t>Исполнено</w:t>
            </w:r>
          </w:p>
          <w:p w:rsidR="006A7383" w:rsidRPr="00ED5AD6" w:rsidRDefault="006A7383" w:rsidP="000957C5">
            <w:pPr>
              <w:jc w:val="center"/>
            </w:pPr>
            <w:r>
              <w:t>тыс.руб.</w:t>
            </w:r>
          </w:p>
        </w:tc>
        <w:tc>
          <w:tcPr>
            <w:tcW w:w="1560" w:type="dxa"/>
          </w:tcPr>
          <w:p w:rsidR="006A7383" w:rsidRPr="00ED5AD6" w:rsidRDefault="006A7383" w:rsidP="000957C5">
            <w:pPr>
              <w:jc w:val="center"/>
            </w:pPr>
            <w:r>
              <w:t>Процент исполнения</w:t>
            </w:r>
          </w:p>
        </w:tc>
      </w:tr>
      <w:tr w:rsidR="006A7383" w:rsidTr="00ED5AD6">
        <w:trPr>
          <w:trHeight w:val="475"/>
        </w:trPr>
        <w:tc>
          <w:tcPr>
            <w:tcW w:w="1384" w:type="dxa"/>
          </w:tcPr>
          <w:p w:rsidR="006A7383" w:rsidRPr="00226201" w:rsidRDefault="006A7383" w:rsidP="000957C5">
            <w:pPr>
              <w:jc w:val="center"/>
              <w:rPr>
                <w:b/>
              </w:rPr>
            </w:pPr>
            <w:r w:rsidRPr="00226201">
              <w:rPr>
                <w:b/>
              </w:rPr>
              <w:t>0100</w:t>
            </w:r>
          </w:p>
        </w:tc>
        <w:tc>
          <w:tcPr>
            <w:tcW w:w="4253" w:type="dxa"/>
          </w:tcPr>
          <w:p w:rsidR="006A7383" w:rsidRPr="00226201" w:rsidRDefault="006A7383" w:rsidP="000957C5">
            <w:pPr>
              <w:jc w:val="center"/>
              <w:rPr>
                <w:b/>
              </w:rPr>
            </w:pPr>
            <w:r w:rsidRPr="00226201">
              <w:rPr>
                <w:b/>
              </w:rPr>
              <w:t>Общегосударственные вопросы</w:t>
            </w:r>
          </w:p>
        </w:tc>
        <w:tc>
          <w:tcPr>
            <w:tcW w:w="1701" w:type="dxa"/>
          </w:tcPr>
          <w:p w:rsidR="006A7383" w:rsidRPr="004828F0" w:rsidRDefault="006A7383" w:rsidP="002438E8">
            <w:pPr>
              <w:jc w:val="center"/>
              <w:rPr>
                <w:b/>
              </w:rPr>
            </w:pPr>
            <w:r w:rsidRPr="004828F0">
              <w:rPr>
                <w:b/>
              </w:rPr>
              <w:t>2139,8</w:t>
            </w:r>
          </w:p>
        </w:tc>
        <w:tc>
          <w:tcPr>
            <w:tcW w:w="1700" w:type="dxa"/>
          </w:tcPr>
          <w:p w:rsidR="006A7383" w:rsidRPr="00226201" w:rsidRDefault="006A7383" w:rsidP="002438E8">
            <w:pPr>
              <w:jc w:val="center"/>
              <w:rPr>
                <w:b/>
              </w:rPr>
            </w:pPr>
            <w:r>
              <w:rPr>
                <w:b/>
              </w:rPr>
              <w:t>1127,3</w:t>
            </w:r>
          </w:p>
        </w:tc>
        <w:tc>
          <w:tcPr>
            <w:tcW w:w="1560" w:type="dxa"/>
          </w:tcPr>
          <w:p w:rsidR="006A7383" w:rsidRPr="00226201" w:rsidRDefault="006A7383" w:rsidP="002438E8">
            <w:pPr>
              <w:jc w:val="center"/>
              <w:rPr>
                <w:b/>
              </w:rPr>
            </w:pPr>
            <w:r>
              <w:rPr>
                <w:b/>
              </w:rPr>
              <w:t>52,7</w:t>
            </w:r>
          </w:p>
        </w:tc>
      </w:tr>
      <w:tr w:rsidR="006A7383" w:rsidTr="00ED5AD6">
        <w:trPr>
          <w:trHeight w:val="475"/>
        </w:trPr>
        <w:tc>
          <w:tcPr>
            <w:tcW w:w="1384" w:type="dxa"/>
          </w:tcPr>
          <w:p w:rsidR="006A7383" w:rsidRPr="00226201" w:rsidRDefault="006A7383" w:rsidP="000957C5">
            <w:pPr>
              <w:jc w:val="center"/>
            </w:pPr>
            <w:r>
              <w:t xml:space="preserve">0102 </w:t>
            </w:r>
          </w:p>
        </w:tc>
        <w:tc>
          <w:tcPr>
            <w:tcW w:w="4253" w:type="dxa"/>
          </w:tcPr>
          <w:p w:rsidR="006A7383" w:rsidRPr="00226201" w:rsidRDefault="006A7383" w:rsidP="000957C5">
            <w:pPr>
              <w:jc w:val="center"/>
            </w:pPr>
            <w:r>
              <w:rPr>
                <w:bCs/>
                <w:sz w:val="22"/>
                <w:szCs w:val="22"/>
              </w:rPr>
              <w:t>Функционирование высшего должностного лица субъекта  Российской  Федерации и  муниципального образования</w:t>
            </w:r>
          </w:p>
        </w:tc>
        <w:tc>
          <w:tcPr>
            <w:tcW w:w="1701" w:type="dxa"/>
          </w:tcPr>
          <w:p w:rsidR="006A7383" w:rsidRPr="00226201" w:rsidRDefault="006A7383" w:rsidP="002438E8">
            <w:pPr>
              <w:jc w:val="center"/>
            </w:pPr>
            <w:r>
              <w:t>713,2</w:t>
            </w:r>
          </w:p>
        </w:tc>
        <w:tc>
          <w:tcPr>
            <w:tcW w:w="1700" w:type="dxa"/>
          </w:tcPr>
          <w:p w:rsidR="006A7383" w:rsidRPr="00226201" w:rsidRDefault="006A7383" w:rsidP="002438E8">
            <w:pPr>
              <w:jc w:val="center"/>
            </w:pPr>
            <w:r>
              <w:t>499,7</w:t>
            </w:r>
          </w:p>
        </w:tc>
        <w:tc>
          <w:tcPr>
            <w:tcW w:w="1560" w:type="dxa"/>
          </w:tcPr>
          <w:p w:rsidR="006A7383" w:rsidRPr="00226201" w:rsidRDefault="006A7383" w:rsidP="002438E8">
            <w:pPr>
              <w:jc w:val="center"/>
            </w:pPr>
            <w:r>
              <w:t>70,1</w:t>
            </w:r>
          </w:p>
        </w:tc>
      </w:tr>
      <w:tr w:rsidR="006A7383" w:rsidTr="00ED5AD6">
        <w:trPr>
          <w:trHeight w:val="475"/>
        </w:trPr>
        <w:tc>
          <w:tcPr>
            <w:tcW w:w="1384" w:type="dxa"/>
          </w:tcPr>
          <w:p w:rsidR="006A7383" w:rsidRDefault="006A7383" w:rsidP="000957C5">
            <w:pPr>
              <w:jc w:val="center"/>
            </w:pPr>
            <w:r>
              <w:rPr>
                <w:bCs/>
              </w:rPr>
              <w:t>0104</w:t>
            </w:r>
          </w:p>
        </w:tc>
        <w:tc>
          <w:tcPr>
            <w:tcW w:w="4253" w:type="dxa"/>
          </w:tcPr>
          <w:p w:rsidR="006A7383" w:rsidRDefault="006A7383" w:rsidP="000957C5">
            <w:r w:rsidRPr="00E31E86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</w:tcPr>
          <w:p w:rsidR="006A7383" w:rsidRDefault="006A7383" w:rsidP="002438E8">
            <w:pPr>
              <w:jc w:val="center"/>
            </w:pPr>
            <w:r>
              <w:t>1366,5</w:t>
            </w:r>
          </w:p>
        </w:tc>
        <w:tc>
          <w:tcPr>
            <w:tcW w:w="1700" w:type="dxa"/>
          </w:tcPr>
          <w:p w:rsidR="006A7383" w:rsidRDefault="006A7383" w:rsidP="002438E8">
            <w:pPr>
              <w:jc w:val="center"/>
            </w:pPr>
            <w:r>
              <w:t>613,6</w:t>
            </w:r>
          </w:p>
        </w:tc>
        <w:tc>
          <w:tcPr>
            <w:tcW w:w="1560" w:type="dxa"/>
          </w:tcPr>
          <w:p w:rsidR="006A7383" w:rsidRDefault="006A7383" w:rsidP="002438E8">
            <w:pPr>
              <w:jc w:val="center"/>
            </w:pPr>
            <w:r>
              <w:t>44,9</w:t>
            </w:r>
          </w:p>
        </w:tc>
      </w:tr>
      <w:tr w:rsidR="006A7383" w:rsidTr="00ED5AD6">
        <w:trPr>
          <w:trHeight w:val="475"/>
        </w:trPr>
        <w:tc>
          <w:tcPr>
            <w:tcW w:w="1384" w:type="dxa"/>
          </w:tcPr>
          <w:p w:rsidR="006A7383" w:rsidRDefault="006A7383" w:rsidP="000957C5">
            <w:pPr>
              <w:jc w:val="center"/>
              <w:rPr>
                <w:bCs/>
              </w:rPr>
            </w:pPr>
            <w:r>
              <w:rPr>
                <w:bCs/>
              </w:rPr>
              <w:t>0106</w:t>
            </w:r>
          </w:p>
        </w:tc>
        <w:tc>
          <w:tcPr>
            <w:tcW w:w="4253" w:type="dxa"/>
          </w:tcPr>
          <w:p w:rsidR="006A7383" w:rsidRPr="00E31E86" w:rsidRDefault="006A7383" w:rsidP="000957C5">
            <w:pPr>
              <w:rPr>
                <w:bCs/>
              </w:rPr>
            </w:pPr>
            <w:r w:rsidRPr="00F25685">
              <w:rPr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</w:tcPr>
          <w:p w:rsidR="006A7383" w:rsidRDefault="006A7383" w:rsidP="002438E8">
            <w:pPr>
              <w:jc w:val="center"/>
            </w:pPr>
            <w:r>
              <w:t>46,1</w:t>
            </w:r>
          </w:p>
        </w:tc>
        <w:tc>
          <w:tcPr>
            <w:tcW w:w="1700" w:type="dxa"/>
          </w:tcPr>
          <w:p w:rsidR="006A7383" w:rsidRDefault="006A7383" w:rsidP="002438E8">
            <w:pPr>
              <w:jc w:val="center"/>
            </w:pPr>
            <w:r>
              <w:t>0</w:t>
            </w:r>
          </w:p>
        </w:tc>
        <w:tc>
          <w:tcPr>
            <w:tcW w:w="1560" w:type="dxa"/>
          </w:tcPr>
          <w:p w:rsidR="006A7383" w:rsidRDefault="006A7383" w:rsidP="002438E8">
            <w:pPr>
              <w:jc w:val="center"/>
            </w:pPr>
            <w:r>
              <w:t>0</w:t>
            </w:r>
          </w:p>
        </w:tc>
      </w:tr>
      <w:tr w:rsidR="006A7383" w:rsidTr="00ED5AD6">
        <w:trPr>
          <w:trHeight w:val="475"/>
        </w:trPr>
        <w:tc>
          <w:tcPr>
            <w:tcW w:w="1384" w:type="dxa"/>
          </w:tcPr>
          <w:p w:rsidR="006A7383" w:rsidRDefault="006A7383" w:rsidP="000957C5">
            <w:pPr>
              <w:jc w:val="center"/>
              <w:rPr>
                <w:bCs/>
              </w:rPr>
            </w:pPr>
            <w:r>
              <w:rPr>
                <w:bCs/>
              </w:rPr>
              <w:t>0113</w:t>
            </w:r>
          </w:p>
        </w:tc>
        <w:tc>
          <w:tcPr>
            <w:tcW w:w="4253" w:type="dxa"/>
          </w:tcPr>
          <w:p w:rsidR="006A7383" w:rsidRPr="00E31E86" w:rsidRDefault="006A7383" w:rsidP="000957C5">
            <w:pPr>
              <w:rPr>
                <w:bCs/>
              </w:rPr>
            </w:pPr>
            <w:r>
              <w:rPr>
                <w:bCs/>
              </w:rPr>
              <w:t>Другие общегосударственные вопросы</w:t>
            </w:r>
          </w:p>
        </w:tc>
        <w:tc>
          <w:tcPr>
            <w:tcW w:w="1701" w:type="dxa"/>
          </w:tcPr>
          <w:p w:rsidR="006A7383" w:rsidRDefault="006A7383" w:rsidP="008F68FE">
            <w:pPr>
              <w:jc w:val="center"/>
            </w:pPr>
            <w:r>
              <w:t>14,0</w:t>
            </w:r>
          </w:p>
        </w:tc>
        <w:tc>
          <w:tcPr>
            <w:tcW w:w="1700" w:type="dxa"/>
          </w:tcPr>
          <w:p w:rsidR="006A7383" w:rsidRDefault="006A7383" w:rsidP="002438E8">
            <w:pPr>
              <w:jc w:val="center"/>
            </w:pPr>
            <w:r>
              <w:t>14,0</w:t>
            </w:r>
          </w:p>
        </w:tc>
        <w:tc>
          <w:tcPr>
            <w:tcW w:w="1560" w:type="dxa"/>
          </w:tcPr>
          <w:p w:rsidR="006A7383" w:rsidRDefault="006A7383" w:rsidP="002438E8">
            <w:pPr>
              <w:jc w:val="center"/>
            </w:pPr>
            <w:r>
              <w:t>100</w:t>
            </w:r>
          </w:p>
        </w:tc>
      </w:tr>
      <w:tr w:rsidR="006A7383" w:rsidTr="00ED5AD6">
        <w:trPr>
          <w:trHeight w:val="475"/>
        </w:trPr>
        <w:tc>
          <w:tcPr>
            <w:tcW w:w="1384" w:type="dxa"/>
          </w:tcPr>
          <w:p w:rsidR="006A7383" w:rsidRDefault="006A7383" w:rsidP="00E92F65">
            <w:r>
              <w:rPr>
                <w:b/>
              </w:rPr>
              <w:t xml:space="preserve">      0203</w:t>
            </w:r>
          </w:p>
        </w:tc>
        <w:tc>
          <w:tcPr>
            <w:tcW w:w="4253" w:type="dxa"/>
          </w:tcPr>
          <w:p w:rsidR="006A7383" w:rsidRDefault="006A7383" w:rsidP="000957C5">
            <w:r w:rsidRPr="00D32F9B">
              <w:rPr>
                <w:b/>
              </w:rPr>
              <w:t>Национальная оборона</w:t>
            </w:r>
          </w:p>
        </w:tc>
        <w:tc>
          <w:tcPr>
            <w:tcW w:w="1701" w:type="dxa"/>
          </w:tcPr>
          <w:p w:rsidR="006A7383" w:rsidRDefault="006A7383" w:rsidP="002438E8">
            <w:pPr>
              <w:jc w:val="center"/>
            </w:pPr>
            <w:r>
              <w:rPr>
                <w:b/>
              </w:rPr>
              <w:t>77,2</w:t>
            </w:r>
          </w:p>
        </w:tc>
        <w:tc>
          <w:tcPr>
            <w:tcW w:w="1700" w:type="dxa"/>
          </w:tcPr>
          <w:p w:rsidR="006A7383" w:rsidRDefault="006A7383" w:rsidP="002438E8">
            <w:pPr>
              <w:jc w:val="center"/>
            </w:pPr>
            <w:r>
              <w:rPr>
                <w:b/>
              </w:rPr>
              <w:t>29,5</w:t>
            </w:r>
          </w:p>
        </w:tc>
        <w:tc>
          <w:tcPr>
            <w:tcW w:w="1560" w:type="dxa"/>
          </w:tcPr>
          <w:p w:rsidR="006A7383" w:rsidRDefault="006A7383" w:rsidP="002438E8">
            <w:pPr>
              <w:jc w:val="center"/>
            </w:pPr>
            <w:r>
              <w:rPr>
                <w:b/>
              </w:rPr>
              <w:t>38,2</w:t>
            </w:r>
          </w:p>
        </w:tc>
      </w:tr>
      <w:tr w:rsidR="006A7383" w:rsidTr="00ED5AD6">
        <w:trPr>
          <w:trHeight w:val="475"/>
        </w:trPr>
        <w:tc>
          <w:tcPr>
            <w:tcW w:w="1384" w:type="dxa"/>
          </w:tcPr>
          <w:p w:rsidR="006A7383" w:rsidRDefault="006A7383" w:rsidP="000957C5">
            <w:pPr>
              <w:jc w:val="center"/>
              <w:rPr>
                <w:bCs/>
              </w:rPr>
            </w:pPr>
            <w:r>
              <w:rPr>
                <w:bCs/>
              </w:rPr>
              <w:t>0203</w:t>
            </w:r>
          </w:p>
        </w:tc>
        <w:tc>
          <w:tcPr>
            <w:tcW w:w="4253" w:type="dxa"/>
          </w:tcPr>
          <w:p w:rsidR="006A7383" w:rsidRPr="00E31E86" w:rsidRDefault="006A7383" w:rsidP="000957C5">
            <w:pPr>
              <w:rPr>
                <w:bCs/>
              </w:rPr>
            </w:pPr>
            <w:r w:rsidRPr="00F25685">
              <w:t>Мобилизационная и вневойсковая подготовка</w:t>
            </w:r>
          </w:p>
        </w:tc>
        <w:tc>
          <w:tcPr>
            <w:tcW w:w="1701" w:type="dxa"/>
          </w:tcPr>
          <w:p w:rsidR="006A7383" w:rsidRDefault="006A7383" w:rsidP="002438E8">
            <w:pPr>
              <w:jc w:val="center"/>
            </w:pPr>
            <w:r>
              <w:t>77,2</w:t>
            </w:r>
          </w:p>
        </w:tc>
        <w:tc>
          <w:tcPr>
            <w:tcW w:w="1700" w:type="dxa"/>
          </w:tcPr>
          <w:p w:rsidR="006A7383" w:rsidRDefault="006A7383" w:rsidP="002438E8">
            <w:pPr>
              <w:jc w:val="center"/>
            </w:pPr>
            <w:r>
              <w:t>29,5</w:t>
            </w:r>
          </w:p>
        </w:tc>
        <w:tc>
          <w:tcPr>
            <w:tcW w:w="1560" w:type="dxa"/>
          </w:tcPr>
          <w:p w:rsidR="006A7383" w:rsidRDefault="006A7383" w:rsidP="002438E8">
            <w:pPr>
              <w:jc w:val="center"/>
            </w:pPr>
            <w:r>
              <w:t>38,2</w:t>
            </w:r>
          </w:p>
        </w:tc>
      </w:tr>
      <w:tr w:rsidR="006A7383" w:rsidTr="00ED5AD6">
        <w:trPr>
          <w:trHeight w:val="475"/>
        </w:trPr>
        <w:tc>
          <w:tcPr>
            <w:tcW w:w="1384" w:type="dxa"/>
          </w:tcPr>
          <w:p w:rsidR="006A7383" w:rsidRPr="00357382" w:rsidRDefault="006A7383" w:rsidP="000957C5">
            <w:pPr>
              <w:jc w:val="center"/>
              <w:rPr>
                <w:b/>
                <w:bCs/>
              </w:rPr>
            </w:pPr>
            <w:r w:rsidRPr="00357382">
              <w:rPr>
                <w:b/>
                <w:bCs/>
              </w:rPr>
              <w:t>0300</w:t>
            </w:r>
          </w:p>
        </w:tc>
        <w:tc>
          <w:tcPr>
            <w:tcW w:w="4253" w:type="dxa"/>
          </w:tcPr>
          <w:p w:rsidR="006A7383" w:rsidRPr="00357382" w:rsidRDefault="006A7383" w:rsidP="000957C5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</w:t>
            </w:r>
          </w:p>
        </w:tc>
        <w:tc>
          <w:tcPr>
            <w:tcW w:w="1701" w:type="dxa"/>
          </w:tcPr>
          <w:p w:rsidR="006A7383" w:rsidRPr="00357382" w:rsidRDefault="006A7383" w:rsidP="002438E8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700" w:type="dxa"/>
          </w:tcPr>
          <w:p w:rsidR="006A7383" w:rsidRDefault="006A7383" w:rsidP="002438E8">
            <w:pPr>
              <w:tabs>
                <w:tab w:val="left" w:pos="685"/>
              </w:tabs>
              <w:jc w:val="center"/>
            </w:pPr>
            <w:r>
              <w:t>0</w:t>
            </w:r>
          </w:p>
        </w:tc>
        <w:tc>
          <w:tcPr>
            <w:tcW w:w="1560" w:type="dxa"/>
          </w:tcPr>
          <w:p w:rsidR="006A7383" w:rsidRDefault="006A7383" w:rsidP="002438E8">
            <w:pPr>
              <w:jc w:val="center"/>
            </w:pPr>
            <w:r>
              <w:t>0</w:t>
            </w:r>
          </w:p>
        </w:tc>
      </w:tr>
      <w:tr w:rsidR="006A7383" w:rsidTr="00ED5AD6">
        <w:trPr>
          <w:trHeight w:val="475"/>
        </w:trPr>
        <w:tc>
          <w:tcPr>
            <w:tcW w:w="1384" w:type="dxa"/>
          </w:tcPr>
          <w:p w:rsidR="006A7383" w:rsidRDefault="006A7383" w:rsidP="000957C5">
            <w:pPr>
              <w:jc w:val="center"/>
              <w:rPr>
                <w:bCs/>
              </w:rPr>
            </w:pPr>
            <w:r>
              <w:rPr>
                <w:bCs/>
              </w:rPr>
              <w:t>0310</w:t>
            </w:r>
          </w:p>
        </w:tc>
        <w:tc>
          <w:tcPr>
            <w:tcW w:w="4253" w:type="dxa"/>
          </w:tcPr>
          <w:p w:rsidR="006A7383" w:rsidRPr="00E31E86" w:rsidRDefault="006A7383" w:rsidP="000957C5">
            <w:pPr>
              <w:rPr>
                <w:bCs/>
              </w:rPr>
            </w:pPr>
            <w:r w:rsidRPr="00F25685">
              <w:t>Обеспечение пожарной безопасности</w:t>
            </w:r>
          </w:p>
        </w:tc>
        <w:tc>
          <w:tcPr>
            <w:tcW w:w="1701" w:type="dxa"/>
          </w:tcPr>
          <w:p w:rsidR="006A7383" w:rsidRDefault="006A7383" w:rsidP="002438E8">
            <w:pPr>
              <w:jc w:val="center"/>
            </w:pPr>
            <w:r>
              <w:t>5,0</w:t>
            </w:r>
          </w:p>
        </w:tc>
        <w:tc>
          <w:tcPr>
            <w:tcW w:w="1700" w:type="dxa"/>
          </w:tcPr>
          <w:p w:rsidR="006A7383" w:rsidRDefault="006A7383" w:rsidP="002438E8">
            <w:pPr>
              <w:jc w:val="center"/>
            </w:pPr>
            <w:r>
              <w:t>0</w:t>
            </w:r>
          </w:p>
        </w:tc>
        <w:tc>
          <w:tcPr>
            <w:tcW w:w="1560" w:type="dxa"/>
          </w:tcPr>
          <w:p w:rsidR="006A7383" w:rsidRDefault="006A7383" w:rsidP="002438E8">
            <w:pPr>
              <w:jc w:val="center"/>
            </w:pPr>
            <w:r>
              <w:t>0</w:t>
            </w:r>
          </w:p>
        </w:tc>
      </w:tr>
      <w:tr w:rsidR="006A7383" w:rsidTr="00ED5AD6">
        <w:trPr>
          <w:trHeight w:val="475"/>
        </w:trPr>
        <w:tc>
          <w:tcPr>
            <w:tcW w:w="1384" w:type="dxa"/>
          </w:tcPr>
          <w:p w:rsidR="006A7383" w:rsidRPr="004828F0" w:rsidRDefault="006A7383" w:rsidP="000957C5">
            <w:pPr>
              <w:jc w:val="center"/>
              <w:rPr>
                <w:b/>
                <w:bCs/>
              </w:rPr>
            </w:pPr>
            <w:r w:rsidRPr="004828F0">
              <w:rPr>
                <w:b/>
                <w:bCs/>
              </w:rPr>
              <w:t>0400</w:t>
            </w:r>
          </w:p>
        </w:tc>
        <w:tc>
          <w:tcPr>
            <w:tcW w:w="4253" w:type="dxa"/>
          </w:tcPr>
          <w:p w:rsidR="006A7383" w:rsidRPr="004828F0" w:rsidRDefault="006A7383" w:rsidP="000957C5">
            <w:pPr>
              <w:rPr>
                <w:b/>
              </w:rPr>
            </w:pPr>
            <w:r w:rsidRPr="004828F0">
              <w:rPr>
                <w:b/>
              </w:rPr>
              <w:t>Национальная экономика</w:t>
            </w:r>
          </w:p>
        </w:tc>
        <w:tc>
          <w:tcPr>
            <w:tcW w:w="1701" w:type="dxa"/>
          </w:tcPr>
          <w:p w:rsidR="006A7383" w:rsidRPr="004828F0" w:rsidRDefault="006A7383" w:rsidP="002438E8">
            <w:pPr>
              <w:jc w:val="center"/>
              <w:rPr>
                <w:b/>
              </w:rPr>
            </w:pPr>
            <w:r w:rsidRPr="004828F0">
              <w:rPr>
                <w:b/>
              </w:rPr>
              <w:t>90,0</w:t>
            </w:r>
          </w:p>
        </w:tc>
        <w:tc>
          <w:tcPr>
            <w:tcW w:w="1700" w:type="dxa"/>
          </w:tcPr>
          <w:p w:rsidR="006A7383" w:rsidRPr="004828F0" w:rsidRDefault="006A7383" w:rsidP="002438E8">
            <w:pPr>
              <w:jc w:val="center"/>
              <w:rPr>
                <w:b/>
              </w:rPr>
            </w:pPr>
            <w:r w:rsidRPr="004828F0">
              <w:rPr>
                <w:b/>
              </w:rPr>
              <w:t>62,3</w:t>
            </w:r>
          </w:p>
        </w:tc>
        <w:tc>
          <w:tcPr>
            <w:tcW w:w="1560" w:type="dxa"/>
          </w:tcPr>
          <w:p w:rsidR="006A7383" w:rsidRPr="004828F0" w:rsidRDefault="006A7383" w:rsidP="002438E8">
            <w:pPr>
              <w:jc w:val="center"/>
              <w:rPr>
                <w:b/>
              </w:rPr>
            </w:pPr>
            <w:r w:rsidRPr="004828F0">
              <w:rPr>
                <w:b/>
              </w:rPr>
              <w:t>69,2</w:t>
            </w:r>
          </w:p>
        </w:tc>
      </w:tr>
      <w:tr w:rsidR="006A7383" w:rsidTr="00ED5AD6">
        <w:trPr>
          <w:trHeight w:val="475"/>
        </w:trPr>
        <w:tc>
          <w:tcPr>
            <w:tcW w:w="1384" w:type="dxa"/>
          </w:tcPr>
          <w:p w:rsidR="006A7383" w:rsidRPr="004828F0" w:rsidRDefault="006A7383" w:rsidP="000957C5">
            <w:pPr>
              <w:jc w:val="center"/>
              <w:rPr>
                <w:bCs/>
              </w:rPr>
            </w:pPr>
            <w:r w:rsidRPr="004828F0">
              <w:rPr>
                <w:bCs/>
              </w:rPr>
              <w:t>0409</w:t>
            </w:r>
          </w:p>
        </w:tc>
        <w:tc>
          <w:tcPr>
            <w:tcW w:w="4253" w:type="dxa"/>
          </w:tcPr>
          <w:p w:rsidR="006A7383" w:rsidRPr="004828F0" w:rsidRDefault="006A7383" w:rsidP="000957C5">
            <w:r>
              <w:t>Дорожное хозяйство (дорожные фонды)</w:t>
            </w:r>
          </w:p>
        </w:tc>
        <w:tc>
          <w:tcPr>
            <w:tcW w:w="1701" w:type="dxa"/>
          </w:tcPr>
          <w:p w:rsidR="006A7383" w:rsidRPr="004828F0" w:rsidRDefault="006A7383" w:rsidP="002438E8">
            <w:pPr>
              <w:jc w:val="center"/>
            </w:pPr>
            <w:r>
              <w:t>90,0</w:t>
            </w:r>
          </w:p>
        </w:tc>
        <w:tc>
          <w:tcPr>
            <w:tcW w:w="1700" w:type="dxa"/>
          </w:tcPr>
          <w:p w:rsidR="006A7383" w:rsidRPr="004828F0" w:rsidRDefault="006A7383" w:rsidP="002438E8">
            <w:pPr>
              <w:jc w:val="center"/>
            </w:pPr>
            <w:r>
              <w:t>62,3</w:t>
            </w:r>
          </w:p>
        </w:tc>
        <w:tc>
          <w:tcPr>
            <w:tcW w:w="1560" w:type="dxa"/>
          </w:tcPr>
          <w:p w:rsidR="006A7383" w:rsidRPr="004828F0" w:rsidRDefault="006A7383" w:rsidP="002438E8">
            <w:pPr>
              <w:jc w:val="center"/>
            </w:pPr>
            <w:r>
              <w:t>69,2</w:t>
            </w:r>
          </w:p>
        </w:tc>
      </w:tr>
      <w:tr w:rsidR="006A7383" w:rsidTr="00ED5AD6">
        <w:trPr>
          <w:trHeight w:val="475"/>
        </w:trPr>
        <w:tc>
          <w:tcPr>
            <w:tcW w:w="1384" w:type="dxa"/>
          </w:tcPr>
          <w:p w:rsidR="006A7383" w:rsidRPr="00901700" w:rsidRDefault="006A7383" w:rsidP="00E92F6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  <w:r w:rsidRPr="00901700">
              <w:rPr>
                <w:b/>
                <w:bCs/>
              </w:rPr>
              <w:t>0500</w:t>
            </w:r>
          </w:p>
        </w:tc>
        <w:tc>
          <w:tcPr>
            <w:tcW w:w="4253" w:type="dxa"/>
          </w:tcPr>
          <w:p w:rsidR="006A7383" w:rsidRPr="00901700" w:rsidRDefault="006A7383" w:rsidP="000957C5">
            <w:pPr>
              <w:rPr>
                <w:b/>
                <w:bCs/>
              </w:rPr>
            </w:pPr>
            <w:r w:rsidRPr="00901700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701" w:type="dxa"/>
          </w:tcPr>
          <w:p w:rsidR="006A7383" w:rsidRPr="00901700" w:rsidRDefault="006A7383" w:rsidP="002438E8">
            <w:pPr>
              <w:jc w:val="center"/>
              <w:rPr>
                <w:b/>
              </w:rPr>
            </w:pPr>
            <w:r>
              <w:rPr>
                <w:b/>
              </w:rPr>
              <w:t>240,3</w:t>
            </w:r>
          </w:p>
        </w:tc>
        <w:tc>
          <w:tcPr>
            <w:tcW w:w="1700" w:type="dxa"/>
          </w:tcPr>
          <w:p w:rsidR="006A7383" w:rsidRPr="000C25DD" w:rsidRDefault="006A7383" w:rsidP="008F68FE">
            <w:pPr>
              <w:jc w:val="center"/>
              <w:rPr>
                <w:b/>
              </w:rPr>
            </w:pPr>
            <w:r>
              <w:rPr>
                <w:b/>
              </w:rPr>
              <w:t>161,7</w:t>
            </w:r>
          </w:p>
        </w:tc>
        <w:tc>
          <w:tcPr>
            <w:tcW w:w="1560" w:type="dxa"/>
          </w:tcPr>
          <w:p w:rsidR="006A7383" w:rsidRPr="000C25DD" w:rsidRDefault="006A7383" w:rsidP="008F68FE">
            <w:pPr>
              <w:jc w:val="center"/>
              <w:rPr>
                <w:b/>
              </w:rPr>
            </w:pPr>
            <w:r>
              <w:rPr>
                <w:b/>
              </w:rPr>
              <w:t>67,3</w:t>
            </w:r>
          </w:p>
        </w:tc>
      </w:tr>
      <w:tr w:rsidR="006A7383" w:rsidTr="00ED5AD6">
        <w:trPr>
          <w:trHeight w:val="475"/>
        </w:trPr>
        <w:tc>
          <w:tcPr>
            <w:tcW w:w="1384" w:type="dxa"/>
          </w:tcPr>
          <w:p w:rsidR="006A7383" w:rsidRDefault="006A7383" w:rsidP="000957C5">
            <w:pPr>
              <w:jc w:val="center"/>
              <w:rPr>
                <w:bCs/>
              </w:rPr>
            </w:pPr>
            <w:r>
              <w:rPr>
                <w:bCs/>
              </w:rPr>
              <w:t>0503</w:t>
            </w:r>
          </w:p>
        </w:tc>
        <w:tc>
          <w:tcPr>
            <w:tcW w:w="4253" w:type="dxa"/>
          </w:tcPr>
          <w:p w:rsidR="006A7383" w:rsidRPr="00E31E86" w:rsidRDefault="006A7383" w:rsidP="000957C5">
            <w:pPr>
              <w:rPr>
                <w:bCs/>
              </w:rPr>
            </w:pPr>
            <w:r>
              <w:rPr>
                <w:bCs/>
              </w:rPr>
              <w:t>Благоустройство</w:t>
            </w:r>
          </w:p>
        </w:tc>
        <w:tc>
          <w:tcPr>
            <w:tcW w:w="1701" w:type="dxa"/>
          </w:tcPr>
          <w:p w:rsidR="006A7383" w:rsidRDefault="006A7383" w:rsidP="002438E8">
            <w:pPr>
              <w:jc w:val="center"/>
            </w:pPr>
            <w:r>
              <w:t>240,3</w:t>
            </w:r>
          </w:p>
        </w:tc>
        <w:tc>
          <w:tcPr>
            <w:tcW w:w="1700" w:type="dxa"/>
          </w:tcPr>
          <w:p w:rsidR="006A7383" w:rsidRDefault="006A7383" w:rsidP="008F68FE">
            <w:pPr>
              <w:jc w:val="center"/>
            </w:pPr>
            <w:r>
              <w:t>161,7</w:t>
            </w:r>
          </w:p>
        </w:tc>
        <w:tc>
          <w:tcPr>
            <w:tcW w:w="1560" w:type="dxa"/>
          </w:tcPr>
          <w:p w:rsidR="006A7383" w:rsidRDefault="006A7383" w:rsidP="002438E8">
            <w:pPr>
              <w:jc w:val="center"/>
            </w:pPr>
            <w:r>
              <w:t>67,3</w:t>
            </w:r>
          </w:p>
        </w:tc>
      </w:tr>
      <w:tr w:rsidR="006A7383" w:rsidTr="00ED5AD6">
        <w:trPr>
          <w:trHeight w:val="475"/>
        </w:trPr>
        <w:tc>
          <w:tcPr>
            <w:tcW w:w="1384" w:type="dxa"/>
          </w:tcPr>
          <w:p w:rsidR="006A7383" w:rsidRPr="00901700" w:rsidRDefault="006A7383" w:rsidP="000957C5">
            <w:pPr>
              <w:jc w:val="center"/>
              <w:rPr>
                <w:b/>
                <w:bCs/>
              </w:rPr>
            </w:pPr>
            <w:r w:rsidRPr="00901700">
              <w:rPr>
                <w:b/>
                <w:bCs/>
              </w:rPr>
              <w:t>0800</w:t>
            </w:r>
          </w:p>
        </w:tc>
        <w:tc>
          <w:tcPr>
            <w:tcW w:w="4253" w:type="dxa"/>
          </w:tcPr>
          <w:p w:rsidR="006A7383" w:rsidRPr="00901700" w:rsidRDefault="006A7383" w:rsidP="000957C5">
            <w:pPr>
              <w:rPr>
                <w:b/>
                <w:bCs/>
              </w:rPr>
            </w:pPr>
            <w:r>
              <w:rPr>
                <w:b/>
                <w:bCs/>
              </w:rPr>
              <w:t>Культура, кинематография</w:t>
            </w:r>
          </w:p>
        </w:tc>
        <w:tc>
          <w:tcPr>
            <w:tcW w:w="1701" w:type="dxa"/>
          </w:tcPr>
          <w:p w:rsidR="006A7383" w:rsidRPr="00901700" w:rsidRDefault="006A7383" w:rsidP="002438E8">
            <w:pPr>
              <w:jc w:val="center"/>
              <w:rPr>
                <w:b/>
              </w:rPr>
            </w:pPr>
            <w:r>
              <w:rPr>
                <w:b/>
              </w:rPr>
              <w:t>456,6</w:t>
            </w:r>
          </w:p>
        </w:tc>
        <w:tc>
          <w:tcPr>
            <w:tcW w:w="1700" w:type="dxa"/>
          </w:tcPr>
          <w:p w:rsidR="006A7383" w:rsidRPr="00901700" w:rsidRDefault="006A7383" w:rsidP="002438E8">
            <w:pPr>
              <w:jc w:val="center"/>
              <w:rPr>
                <w:b/>
              </w:rPr>
            </w:pPr>
            <w:r>
              <w:rPr>
                <w:b/>
              </w:rPr>
              <w:t>280,8</w:t>
            </w:r>
          </w:p>
        </w:tc>
        <w:tc>
          <w:tcPr>
            <w:tcW w:w="1560" w:type="dxa"/>
          </w:tcPr>
          <w:p w:rsidR="006A7383" w:rsidRPr="00901700" w:rsidRDefault="006A7383" w:rsidP="002438E8">
            <w:pPr>
              <w:jc w:val="center"/>
              <w:rPr>
                <w:b/>
              </w:rPr>
            </w:pPr>
            <w:r>
              <w:rPr>
                <w:b/>
              </w:rPr>
              <w:t>45,7</w:t>
            </w:r>
          </w:p>
        </w:tc>
      </w:tr>
      <w:tr w:rsidR="006A7383" w:rsidTr="00ED5AD6">
        <w:trPr>
          <w:trHeight w:val="475"/>
        </w:trPr>
        <w:tc>
          <w:tcPr>
            <w:tcW w:w="1384" w:type="dxa"/>
          </w:tcPr>
          <w:p w:rsidR="006A7383" w:rsidRDefault="006A7383" w:rsidP="00E92F65">
            <w:pPr>
              <w:rPr>
                <w:bCs/>
              </w:rPr>
            </w:pPr>
            <w:r>
              <w:rPr>
                <w:bCs/>
              </w:rPr>
              <w:t xml:space="preserve">      0801</w:t>
            </w:r>
          </w:p>
        </w:tc>
        <w:tc>
          <w:tcPr>
            <w:tcW w:w="4253" w:type="dxa"/>
          </w:tcPr>
          <w:p w:rsidR="006A7383" w:rsidRPr="00E31E86" w:rsidRDefault="006A7383" w:rsidP="000957C5">
            <w:pPr>
              <w:rPr>
                <w:bCs/>
              </w:rPr>
            </w:pPr>
            <w:r>
              <w:rPr>
                <w:bCs/>
              </w:rPr>
              <w:t>Культура</w:t>
            </w:r>
          </w:p>
        </w:tc>
        <w:tc>
          <w:tcPr>
            <w:tcW w:w="1701" w:type="dxa"/>
          </w:tcPr>
          <w:p w:rsidR="006A7383" w:rsidRDefault="006A7383" w:rsidP="002438E8">
            <w:pPr>
              <w:jc w:val="center"/>
            </w:pPr>
            <w:r>
              <w:t>456,6</w:t>
            </w:r>
          </w:p>
        </w:tc>
        <w:tc>
          <w:tcPr>
            <w:tcW w:w="1700" w:type="dxa"/>
          </w:tcPr>
          <w:p w:rsidR="006A7383" w:rsidRDefault="006A7383" w:rsidP="002438E8">
            <w:pPr>
              <w:jc w:val="center"/>
            </w:pPr>
            <w:r>
              <w:t>280,8</w:t>
            </w:r>
          </w:p>
        </w:tc>
        <w:tc>
          <w:tcPr>
            <w:tcW w:w="1560" w:type="dxa"/>
          </w:tcPr>
          <w:p w:rsidR="006A7383" w:rsidRDefault="006A7383" w:rsidP="002438E8">
            <w:pPr>
              <w:jc w:val="center"/>
            </w:pPr>
            <w:r>
              <w:t>45,7</w:t>
            </w:r>
          </w:p>
        </w:tc>
      </w:tr>
      <w:tr w:rsidR="006A7383" w:rsidTr="00ED5AD6">
        <w:trPr>
          <w:trHeight w:val="475"/>
        </w:trPr>
        <w:tc>
          <w:tcPr>
            <w:tcW w:w="1384" w:type="dxa"/>
          </w:tcPr>
          <w:p w:rsidR="006A7383" w:rsidRPr="00901700" w:rsidRDefault="006A7383" w:rsidP="00E92F6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  <w:r w:rsidRPr="00901700">
              <w:rPr>
                <w:b/>
                <w:bCs/>
              </w:rPr>
              <w:t>1100</w:t>
            </w:r>
          </w:p>
        </w:tc>
        <w:tc>
          <w:tcPr>
            <w:tcW w:w="4253" w:type="dxa"/>
          </w:tcPr>
          <w:p w:rsidR="006A7383" w:rsidRPr="00901700" w:rsidRDefault="006A7383" w:rsidP="000957C5">
            <w:pPr>
              <w:rPr>
                <w:b/>
                <w:bCs/>
              </w:rPr>
            </w:pPr>
            <w:r w:rsidRPr="00901700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701" w:type="dxa"/>
          </w:tcPr>
          <w:p w:rsidR="006A7383" w:rsidRPr="00901700" w:rsidRDefault="006A7383" w:rsidP="002438E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901700">
              <w:rPr>
                <w:b/>
              </w:rPr>
              <w:t>,0</w:t>
            </w:r>
          </w:p>
        </w:tc>
        <w:tc>
          <w:tcPr>
            <w:tcW w:w="1700" w:type="dxa"/>
          </w:tcPr>
          <w:p w:rsidR="006A7383" w:rsidRPr="00901700" w:rsidRDefault="006A7383" w:rsidP="002438E8">
            <w:pPr>
              <w:tabs>
                <w:tab w:val="left" w:pos="657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60" w:type="dxa"/>
          </w:tcPr>
          <w:p w:rsidR="006A7383" w:rsidRPr="00901700" w:rsidRDefault="006A7383" w:rsidP="002438E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6A7383" w:rsidTr="00ED5AD6">
        <w:trPr>
          <w:trHeight w:val="475"/>
        </w:trPr>
        <w:tc>
          <w:tcPr>
            <w:tcW w:w="1384" w:type="dxa"/>
          </w:tcPr>
          <w:p w:rsidR="006A7383" w:rsidRDefault="006A7383" w:rsidP="000957C5">
            <w:pPr>
              <w:jc w:val="center"/>
              <w:rPr>
                <w:bCs/>
              </w:rPr>
            </w:pPr>
            <w:r>
              <w:rPr>
                <w:bCs/>
              </w:rPr>
              <w:t>1101</w:t>
            </w:r>
          </w:p>
        </w:tc>
        <w:tc>
          <w:tcPr>
            <w:tcW w:w="4253" w:type="dxa"/>
          </w:tcPr>
          <w:p w:rsidR="006A7383" w:rsidRPr="00E31E86" w:rsidRDefault="006A7383" w:rsidP="000957C5">
            <w:pPr>
              <w:rPr>
                <w:bCs/>
              </w:rPr>
            </w:pPr>
            <w:r>
              <w:rPr>
                <w:bCs/>
              </w:rPr>
              <w:t>Физическая культура</w:t>
            </w:r>
          </w:p>
        </w:tc>
        <w:tc>
          <w:tcPr>
            <w:tcW w:w="1701" w:type="dxa"/>
          </w:tcPr>
          <w:p w:rsidR="006A7383" w:rsidRDefault="006A7383" w:rsidP="002438E8">
            <w:pPr>
              <w:jc w:val="center"/>
            </w:pPr>
            <w:r>
              <w:t>5,0</w:t>
            </w:r>
          </w:p>
        </w:tc>
        <w:tc>
          <w:tcPr>
            <w:tcW w:w="1700" w:type="dxa"/>
          </w:tcPr>
          <w:p w:rsidR="006A7383" w:rsidRDefault="006A7383" w:rsidP="002438E8">
            <w:pPr>
              <w:jc w:val="center"/>
            </w:pPr>
            <w:r>
              <w:t>5</w:t>
            </w:r>
          </w:p>
        </w:tc>
        <w:tc>
          <w:tcPr>
            <w:tcW w:w="1560" w:type="dxa"/>
          </w:tcPr>
          <w:p w:rsidR="006A7383" w:rsidRDefault="006A7383" w:rsidP="002438E8">
            <w:pPr>
              <w:jc w:val="center"/>
            </w:pPr>
            <w:r>
              <w:t>100</w:t>
            </w:r>
          </w:p>
        </w:tc>
      </w:tr>
      <w:tr w:rsidR="006A7383" w:rsidTr="00ED5AD6">
        <w:trPr>
          <w:trHeight w:val="475"/>
        </w:trPr>
        <w:tc>
          <w:tcPr>
            <w:tcW w:w="1384" w:type="dxa"/>
          </w:tcPr>
          <w:p w:rsidR="006A7383" w:rsidRDefault="006A7383" w:rsidP="000957C5">
            <w:pPr>
              <w:rPr>
                <w:bCs/>
              </w:rPr>
            </w:pPr>
          </w:p>
        </w:tc>
        <w:tc>
          <w:tcPr>
            <w:tcW w:w="4253" w:type="dxa"/>
          </w:tcPr>
          <w:p w:rsidR="006A7383" w:rsidRPr="000C25DD" w:rsidRDefault="006A7383" w:rsidP="000957C5">
            <w:pPr>
              <w:rPr>
                <w:b/>
                <w:bCs/>
              </w:rPr>
            </w:pPr>
            <w:r w:rsidRPr="000C25DD">
              <w:rPr>
                <w:b/>
                <w:bCs/>
              </w:rPr>
              <w:t xml:space="preserve">Всего </w:t>
            </w:r>
          </w:p>
        </w:tc>
        <w:tc>
          <w:tcPr>
            <w:tcW w:w="1701" w:type="dxa"/>
          </w:tcPr>
          <w:p w:rsidR="006A7383" w:rsidRPr="000C25DD" w:rsidRDefault="006A7383" w:rsidP="002438E8">
            <w:pPr>
              <w:jc w:val="center"/>
              <w:rPr>
                <w:b/>
              </w:rPr>
            </w:pPr>
            <w:r>
              <w:rPr>
                <w:b/>
              </w:rPr>
              <w:t>3013,9</w:t>
            </w:r>
          </w:p>
        </w:tc>
        <w:tc>
          <w:tcPr>
            <w:tcW w:w="1700" w:type="dxa"/>
          </w:tcPr>
          <w:p w:rsidR="006A7383" w:rsidRPr="000C25DD" w:rsidRDefault="006A7383" w:rsidP="007F76D1">
            <w:pPr>
              <w:jc w:val="center"/>
              <w:rPr>
                <w:b/>
              </w:rPr>
            </w:pPr>
            <w:r>
              <w:rPr>
                <w:b/>
              </w:rPr>
              <w:t>1594,6</w:t>
            </w:r>
          </w:p>
        </w:tc>
        <w:tc>
          <w:tcPr>
            <w:tcW w:w="1560" w:type="dxa"/>
          </w:tcPr>
          <w:p w:rsidR="006A7383" w:rsidRPr="000C25DD" w:rsidRDefault="006A7383" w:rsidP="002438E8">
            <w:pPr>
              <w:jc w:val="center"/>
              <w:rPr>
                <w:b/>
              </w:rPr>
            </w:pPr>
            <w:r>
              <w:rPr>
                <w:b/>
              </w:rPr>
              <w:t>52,9</w:t>
            </w:r>
          </w:p>
        </w:tc>
      </w:tr>
    </w:tbl>
    <w:p w:rsidR="006A7383" w:rsidRDefault="006A7383">
      <w:pPr>
        <w:rPr>
          <w:b/>
        </w:rPr>
      </w:pPr>
      <w:r>
        <w:t xml:space="preserve">              </w:t>
      </w:r>
      <w:r w:rsidRPr="00DC0ABE">
        <w:rPr>
          <w:b/>
        </w:rPr>
        <w:t>Распределение ассигнований бюджета Демкинского сельского поселения за</w:t>
      </w:r>
    </w:p>
    <w:p w:rsidR="006A7383" w:rsidRDefault="006A7383">
      <w:pPr>
        <w:rPr>
          <w:b/>
        </w:rPr>
      </w:pPr>
      <w:r>
        <w:rPr>
          <w:b/>
        </w:rPr>
        <w:t xml:space="preserve">                                                           </w:t>
      </w:r>
      <w:r w:rsidRPr="00DC0ABE">
        <w:rPr>
          <w:b/>
        </w:rPr>
        <w:t xml:space="preserve"> </w:t>
      </w:r>
      <w:r w:rsidRPr="00DC0ABE">
        <w:rPr>
          <w:b/>
          <w:lang w:val="en-US"/>
        </w:rPr>
        <w:t>I</w:t>
      </w:r>
      <w:r w:rsidRPr="00DC0ABE">
        <w:rPr>
          <w:b/>
        </w:rPr>
        <w:t xml:space="preserve"> </w:t>
      </w:r>
      <w:r>
        <w:rPr>
          <w:b/>
        </w:rPr>
        <w:t>полугодие</w:t>
      </w:r>
      <w:r w:rsidRPr="00DC0ABE">
        <w:rPr>
          <w:b/>
        </w:rPr>
        <w:t xml:space="preserve"> 2019 года</w:t>
      </w:r>
    </w:p>
    <w:p w:rsidR="006A7383" w:rsidRDefault="006A7383">
      <w:pPr>
        <w:rPr>
          <w:b/>
        </w:rPr>
      </w:pPr>
    </w:p>
    <w:p w:rsidR="006A7383" w:rsidRDefault="006A7383">
      <w:pPr>
        <w:rPr>
          <w:b/>
        </w:rPr>
      </w:pPr>
    </w:p>
    <w:p w:rsidR="006A7383" w:rsidRDefault="006A7383">
      <w:pPr>
        <w:rPr>
          <w:b/>
        </w:rPr>
      </w:pPr>
    </w:p>
    <w:p w:rsidR="006A7383" w:rsidRDefault="006A7383">
      <w:pPr>
        <w:rPr>
          <w:b/>
        </w:rPr>
      </w:pPr>
    </w:p>
    <w:p w:rsidR="006A7383" w:rsidRPr="00DC0ABE" w:rsidRDefault="006A7383" w:rsidP="002438E8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</w:t>
      </w:r>
      <w:r w:rsidRPr="00DC0ABE">
        <w:rPr>
          <w:b/>
        </w:rPr>
        <w:t>Приложение №</w:t>
      </w:r>
      <w:r>
        <w:rPr>
          <w:b/>
        </w:rPr>
        <w:t>3</w:t>
      </w:r>
    </w:p>
    <w:p w:rsidR="006A7383" w:rsidRPr="00DC0ABE" w:rsidRDefault="006A7383" w:rsidP="002438E8">
      <w:pPr>
        <w:rPr>
          <w:b/>
        </w:rPr>
      </w:pPr>
      <w:r w:rsidRPr="00DC0ABE">
        <w:rPr>
          <w:b/>
        </w:rPr>
        <w:t xml:space="preserve">                                                                     </w:t>
      </w:r>
      <w:r>
        <w:rPr>
          <w:b/>
        </w:rPr>
        <w:t xml:space="preserve">          к решению сессии  от 31.07.2019 г. №107</w:t>
      </w:r>
    </w:p>
    <w:p w:rsidR="006A7383" w:rsidRDefault="006A7383">
      <w:pPr>
        <w:rPr>
          <w:b/>
        </w:rPr>
      </w:pPr>
    </w:p>
    <w:p w:rsidR="006A7383" w:rsidRDefault="006A7383">
      <w:pPr>
        <w:rPr>
          <w:b/>
        </w:rPr>
      </w:pPr>
      <w:r>
        <w:rPr>
          <w:b/>
        </w:rPr>
        <w:t xml:space="preserve">             Ведомственная структура расходов бюджета сельского поселения  </w:t>
      </w:r>
    </w:p>
    <w:p w:rsidR="006A7383" w:rsidRDefault="006A7383">
      <w:pPr>
        <w:rPr>
          <w:b/>
        </w:rPr>
      </w:pPr>
      <w:r>
        <w:rPr>
          <w:b/>
        </w:rPr>
        <w:t xml:space="preserve">                                                    за </w:t>
      </w:r>
      <w:r>
        <w:rPr>
          <w:b/>
          <w:lang w:val="en-US"/>
        </w:rPr>
        <w:t>I</w:t>
      </w:r>
      <w:r>
        <w:rPr>
          <w:b/>
        </w:rPr>
        <w:t xml:space="preserve"> полугодие 2019 года</w:t>
      </w:r>
    </w:p>
    <w:p w:rsidR="006A7383" w:rsidRDefault="006A7383">
      <w:pPr>
        <w:rPr>
          <w:b/>
        </w:rPr>
      </w:pP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4111"/>
        <w:gridCol w:w="709"/>
        <w:gridCol w:w="567"/>
        <w:gridCol w:w="1559"/>
        <w:gridCol w:w="709"/>
        <w:gridCol w:w="1276"/>
        <w:gridCol w:w="1080"/>
        <w:gridCol w:w="40"/>
        <w:gridCol w:w="14"/>
        <w:gridCol w:w="6"/>
        <w:gridCol w:w="1128"/>
      </w:tblGrid>
      <w:tr w:rsidR="006A7383" w:rsidRPr="00DA086A" w:rsidTr="008A432F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A086A">
              <w:rPr>
                <w:bCs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A086A">
              <w:rPr>
                <w:lang w:eastAsia="ar-SA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A086A">
              <w:rPr>
                <w:lang w:eastAsia="ar-SA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A086A">
              <w:rPr>
                <w:lang w:eastAsia="ar-SA"/>
              </w:rPr>
              <w:t>Целевая статья</w:t>
            </w:r>
          </w:p>
          <w:p w:rsidR="006A7383" w:rsidRPr="00DA086A" w:rsidRDefault="006A7383" w:rsidP="000957C5">
            <w:pPr>
              <w:rPr>
                <w:lang w:eastAsia="ar-SA"/>
              </w:rPr>
            </w:pPr>
          </w:p>
          <w:p w:rsidR="006A7383" w:rsidRPr="00DA086A" w:rsidRDefault="006A7383" w:rsidP="000957C5">
            <w:pPr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A086A">
              <w:rPr>
                <w:lang w:eastAsia="ar-SA"/>
              </w:rPr>
              <w:t>Вид расхода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Default="006A7383" w:rsidP="00DA086A">
            <w:pPr>
              <w:jc w:val="center"/>
            </w:pPr>
            <w:r w:rsidRPr="00DA086A">
              <w:t>Утверждено</w:t>
            </w:r>
          </w:p>
          <w:p w:rsidR="006A7383" w:rsidRPr="00DA086A" w:rsidRDefault="006A7383" w:rsidP="00DA086A">
            <w:pPr>
              <w:jc w:val="center"/>
            </w:pPr>
            <w:r w:rsidRPr="00DA086A">
              <w:t>тыс.</w:t>
            </w:r>
            <w:r>
              <w:t>руб.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DA086A">
            <w:pPr>
              <w:jc w:val="center"/>
            </w:pPr>
            <w:r w:rsidRPr="00DA086A">
              <w:t>Исполнено</w:t>
            </w:r>
          </w:p>
          <w:p w:rsidR="006A7383" w:rsidRPr="00DA086A" w:rsidRDefault="006A7383" w:rsidP="00DA086A">
            <w:pPr>
              <w:widowControl w:val="0"/>
              <w:suppressAutoHyphens/>
              <w:autoSpaceDE w:val="0"/>
              <w:jc w:val="center"/>
            </w:pPr>
            <w:r w:rsidRPr="00DA086A">
              <w:t>тыс.руб.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383" w:rsidRPr="00DA086A" w:rsidRDefault="006A7383">
            <w:pPr>
              <w:spacing w:after="200" w:line="276" w:lineRule="auto"/>
            </w:pPr>
            <w:r>
              <w:t>Процент исполнения</w:t>
            </w:r>
          </w:p>
          <w:p w:rsidR="006A7383" w:rsidRPr="00DA086A" w:rsidRDefault="006A7383" w:rsidP="00DA086A">
            <w:pPr>
              <w:widowControl w:val="0"/>
              <w:suppressAutoHyphens/>
              <w:autoSpaceDE w:val="0"/>
              <w:jc w:val="center"/>
            </w:pPr>
          </w:p>
        </w:tc>
      </w:tr>
      <w:tr w:rsidR="006A7383" w:rsidRPr="00DA086A" w:rsidTr="008A432F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A086A">
              <w:rPr>
                <w:b/>
                <w:bCs/>
              </w:rPr>
              <w:t>Администрация сельского поселения Демкинский сельсовет Чаплыгинского муниципального района Липецкой области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A435B1">
            <w:pPr>
              <w:widowControl w:val="0"/>
              <w:suppressAutoHyphens/>
              <w:autoSpaceDE w:val="0"/>
              <w:jc w:val="center"/>
              <w:rPr>
                <w:b/>
              </w:rPr>
            </w:pPr>
            <w:r w:rsidRPr="00DA086A">
              <w:rPr>
                <w:b/>
              </w:rPr>
              <w:t>3013,9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pPr>
              <w:widowControl w:val="0"/>
              <w:suppressAutoHyphens/>
              <w:autoSpaceDE w:val="0"/>
              <w:jc w:val="center"/>
              <w:rPr>
                <w:b/>
              </w:rPr>
            </w:pPr>
            <w:r>
              <w:rPr>
                <w:b/>
              </w:rPr>
              <w:t>1594,6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383" w:rsidRPr="00DA086A" w:rsidRDefault="006A7383" w:rsidP="00DA086A">
            <w:pPr>
              <w:widowControl w:val="0"/>
              <w:suppressAutoHyphens/>
              <w:autoSpaceDE w:val="0"/>
              <w:jc w:val="center"/>
              <w:rPr>
                <w:b/>
              </w:rPr>
            </w:pPr>
            <w:r>
              <w:rPr>
                <w:b/>
              </w:rPr>
              <w:t>52,9</w:t>
            </w:r>
          </w:p>
        </w:tc>
      </w:tr>
      <w:tr w:rsidR="006A7383" w:rsidRPr="00DA086A" w:rsidTr="008A432F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i/>
                <w:lang w:eastAsia="ar-SA"/>
              </w:rPr>
            </w:pPr>
            <w:r w:rsidRPr="00DA086A">
              <w:rPr>
                <w:b/>
                <w:bCs/>
                <w:i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pPr>
              <w:rPr>
                <w:b/>
              </w:rPr>
            </w:pPr>
            <w:r w:rsidRPr="00DA086A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pPr>
              <w:pStyle w:val="Heading1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A435B1">
            <w:pPr>
              <w:widowControl w:val="0"/>
              <w:suppressAutoHyphens/>
              <w:autoSpaceDE w:val="0"/>
              <w:jc w:val="center"/>
              <w:rPr>
                <w:b/>
                <w:color w:val="000000"/>
              </w:rPr>
            </w:pPr>
            <w:r w:rsidRPr="004828F0">
              <w:rPr>
                <w:b/>
              </w:rPr>
              <w:t>2139,8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pPr>
              <w:widowControl w:val="0"/>
              <w:suppressAutoHyphens/>
              <w:autoSpaceDE w:val="0"/>
              <w:jc w:val="center"/>
              <w:rPr>
                <w:b/>
                <w:color w:val="000000"/>
              </w:rPr>
            </w:pPr>
            <w:r>
              <w:rPr>
                <w:b/>
              </w:rPr>
              <w:t>1127,3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383" w:rsidRPr="00DA086A" w:rsidRDefault="006A7383" w:rsidP="00DA086A">
            <w:pPr>
              <w:widowControl w:val="0"/>
              <w:suppressAutoHyphens/>
              <w:autoSpaceDE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52,7</w:t>
            </w:r>
          </w:p>
        </w:tc>
      </w:tr>
      <w:tr w:rsidR="006A7383" w:rsidRPr="00DA086A" w:rsidTr="008A432F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  <w:lang w:eastAsia="ar-SA"/>
              </w:rPr>
            </w:pPr>
            <w:r w:rsidRPr="00DA086A">
              <w:rPr>
                <w:bCs/>
              </w:rPr>
              <w:t>Функционирование высшего должностного лица субъекта  Российской  Федерации и 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r w:rsidRPr="00DA086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r w:rsidRPr="00DA086A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pPr>
              <w:pStyle w:val="Heading1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A435B1">
            <w:pPr>
              <w:widowControl w:val="0"/>
              <w:suppressAutoHyphens/>
              <w:autoSpaceDE w:val="0"/>
              <w:jc w:val="center"/>
              <w:rPr>
                <w:b/>
                <w:bCs/>
                <w:lang w:eastAsia="ar-SA"/>
              </w:rPr>
            </w:pPr>
            <w:r>
              <w:t>713,2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pPr>
              <w:widowControl w:val="0"/>
              <w:suppressAutoHyphens/>
              <w:autoSpaceDE w:val="0"/>
              <w:jc w:val="center"/>
              <w:rPr>
                <w:b/>
                <w:bCs/>
                <w:lang w:eastAsia="ar-SA"/>
              </w:rPr>
            </w:pPr>
            <w:r>
              <w:t>499,7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383" w:rsidRPr="00B42338" w:rsidRDefault="006A7383" w:rsidP="00DA086A">
            <w:pPr>
              <w:widowControl w:val="0"/>
              <w:suppressAutoHyphens/>
              <w:autoSpaceDE w:val="0"/>
              <w:jc w:val="center"/>
              <w:rPr>
                <w:bCs/>
                <w:lang w:eastAsia="ar-SA"/>
              </w:rPr>
            </w:pPr>
            <w:r w:rsidRPr="00B42338">
              <w:rPr>
                <w:bCs/>
                <w:lang w:eastAsia="ar-SA"/>
              </w:rPr>
              <w:t>70,1</w:t>
            </w:r>
          </w:p>
        </w:tc>
      </w:tr>
      <w:tr w:rsidR="006A7383" w:rsidRPr="00DA086A" w:rsidTr="008A432F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  <w:lang w:eastAsia="ar-SA"/>
              </w:rPr>
            </w:pPr>
            <w:r w:rsidRPr="00DA086A">
              <w:t>Муниципальная программа «Устойчивое развитие сельской территории сельского поселения  Демкинский сельсовет Чаплыгинского муниципального  района   Липецкой области на 2014–2017 годы и на период до 2020 года»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r w:rsidRPr="00DA086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r w:rsidRPr="00DA086A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r w:rsidRPr="00DA086A"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pPr>
              <w:pStyle w:val="Heading1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A435B1">
            <w:pPr>
              <w:widowControl w:val="0"/>
              <w:suppressAutoHyphens/>
              <w:autoSpaceDE w:val="0"/>
              <w:jc w:val="center"/>
              <w:rPr>
                <w:bCs/>
                <w:lang w:eastAsia="ar-SA"/>
              </w:rPr>
            </w:pPr>
            <w:r>
              <w:t>713,2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pPr>
              <w:widowControl w:val="0"/>
              <w:suppressAutoHyphens/>
              <w:autoSpaceDE w:val="0"/>
              <w:jc w:val="center"/>
              <w:rPr>
                <w:bCs/>
                <w:lang w:eastAsia="ar-SA"/>
              </w:rPr>
            </w:pPr>
            <w:r>
              <w:t>499,7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383" w:rsidRPr="00DA086A" w:rsidRDefault="006A7383" w:rsidP="00DA086A">
            <w:pPr>
              <w:widowControl w:val="0"/>
              <w:suppressAutoHyphens/>
              <w:autoSpaceDE w:val="0"/>
              <w:jc w:val="center"/>
              <w:rPr>
                <w:bCs/>
                <w:lang w:eastAsia="ar-SA"/>
              </w:rPr>
            </w:pPr>
            <w:r w:rsidRPr="00B42338">
              <w:rPr>
                <w:bCs/>
                <w:lang w:eastAsia="ar-SA"/>
              </w:rPr>
              <w:t>70,1</w:t>
            </w:r>
          </w:p>
        </w:tc>
      </w:tr>
      <w:tr w:rsidR="006A7383" w:rsidRPr="00DA086A" w:rsidTr="008A432F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  <w:lang w:eastAsia="ar-SA"/>
              </w:rPr>
            </w:pPr>
            <w:r w:rsidRPr="00DA086A">
              <w:rPr>
                <w:bCs/>
              </w:rPr>
              <w:t xml:space="preserve">Подпрограмма </w:t>
            </w:r>
            <w:r w:rsidRPr="00DA086A">
              <w:t xml:space="preserve"> «Развитие социальной сферы на территории сельского поселения Демкинский сельсовет Чаплыгинского муниципального района Липецкой области на 2014–2017 годы и на период до 2020 года»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r w:rsidRPr="00DA086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r w:rsidRPr="00DA086A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r w:rsidRPr="00DA086A">
              <w:t>0120000000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pPr>
              <w:pStyle w:val="Heading1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A435B1">
            <w:pPr>
              <w:widowControl w:val="0"/>
              <w:suppressAutoHyphens/>
              <w:autoSpaceDE w:val="0"/>
              <w:jc w:val="center"/>
              <w:rPr>
                <w:bCs/>
                <w:lang w:eastAsia="ar-SA"/>
              </w:rPr>
            </w:pPr>
            <w:r>
              <w:t>713,2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pPr>
              <w:widowControl w:val="0"/>
              <w:suppressAutoHyphens/>
              <w:autoSpaceDE w:val="0"/>
              <w:jc w:val="center"/>
              <w:rPr>
                <w:bCs/>
                <w:lang w:eastAsia="ar-SA"/>
              </w:rPr>
            </w:pPr>
            <w:r>
              <w:t>499,7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383" w:rsidRPr="00DA086A" w:rsidRDefault="006A7383" w:rsidP="00DA086A">
            <w:pPr>
              <w:widowControl w:val="0"/>
              <w:suppressAutoHyphens/>
              <w:autoSpaceDE w:val="0"/>
              <w:jc w:val="center"/>
              <w:rPr>
                <w:bCs/>
                <w:lang w:eastAsia="ar-SA"/>
              </w:rPr>
            </w:pPr>
            <w:r w:rsidRPr="00B42338">
              <w:rPr>
                <w:bCs/>
                <w:lang w:eastAsia="ar-SA"/>
              </w:rPr>
              <w:t>70,1</w:t>
            </w:r>
          </w:p>
        </w:tc>
      </w:tr>
      <w:tr w:rsidR="006A7383" w:rsidRPr="00DA086A" w:rsidTr="008A432F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A086A">
              <w:rPr>
                <w:bCs/>
              </w:rPr>
              <w:t>Основное мероприятие «Развитие муниципального управления и муниципальной службы администрации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r w:rsidRPr="00DA086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r w:rsidRPr="00DA086A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r w:rsidRPr="00DA086A">
              <w:t>0121300000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pPr>
              <w:pStyle w:val="Heading1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A435B1">
            <w:pPr>
              <w:widowControl w:val="0"/>
              <w:suppressAutoHyphens/>
              <w:autoSpaceDE w:val="0"/>
              <w:jc w:val="center"/>
              <w:rPr>
                <w:bCs/>
              </w:rPr>
            </w:pPr>
            <w:r>
              <w:t>713,2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pPr>
              <w:widowControl w:val="0"/>
              <w:suppressAutoHyphens/>
              <w:autoSpaceDE w:val="0"/>
              <w:jc w:val="center"/>
              <w:rPr>
                <w:bCs/>
              </w:rPr>
            </w:pPr>
            <w:r>
              <w:t>499,7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383" w:rsidRPr="00DA086A" w:rsidRDefault="006A7383" w:rsidP="000957C5">
            <w:pPr>
              <w:widowControl w:val="0"/>
              <w:suppressAutoHyphens/>
              <w:autoSpaceDE w:val="0"/>
              <w:jc w:val="center"/>
              <w:rPr>
                <w:bCs/>
              </w:rPr>
            </w:pPr>
            <w:r w:rsidRPr="00B42338">
              <w:rPr>
                <w:bCs/>
                <w:lang w:eastAsia="ar-SA"/>
              </w:rPr>
              <w:t>70,1</w:t>
            </w:r>
          </w:p>
        </w:tc>
      </w:tr>
      <w:tr w:rsidR="006A7383" w:rsidRPr="00DA086A" w:rsidTr="008A432F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  <w:lang w:eastAsia="ar-SA"/>
              </w:rPr>
            </w:pPr>
            <w:r w:rsidRPr="00DA086A">
              <w:rPr>
                <w:bCs/>
              </w:rPr>
              <w:t>Финансовое обеспечение деятельности главы местной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r w:rsidRPr="00DA086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r w:rsidRPr="00DA086A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r w:rsidRPr="00DA086A">
              <w:t>0121302080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A435B1">
            <w:pPr>
              <w:widowControl w:val="0"/>
              <w:suppressAutoHyphens/>
              <w:autoSpaceDE w:val="0"/>
              <w:jc w:val="center"/>
              <w:rPr>
                <w:bCs/>
                <w:lang w:eastAsia="ar-SA"/>
              </w:rPr>
            </w:pPr>
            <w:r>
              <w:t>713,2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pPr>
              <w:widowControl w:val="0"/>
              <w:suppressAutoHyphens/>
              <w:autoSpaceDE w:val="0"/>
              <w:jc w:val="center"/>
              <w:rPr>
                <w:bCs/>
                <w:lang w:eastAsia="ar-SA"/>
              </w:rPr>
            </w:pPr>
            <w:r>
              <w:t>499,7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383" w:rsidRPr="00DA086A" w:rsidRDefault="006A7383" w:rsidP="000957C5">
            <w:pPr>
              <w:widowControl w:val="0"/>
              <w:suppressAutoHyphens/>
              <w:autoSpaceDE w:val="0"/>
              <w:jc w:val="center"/>
              <w:rPr>
                <w:bCs/>
                <w:lang w:eastAsia="ar-SA"/>
              </w:rPr>
            </w:pPr>
            <w:r w:rsidRPr="00B42338">
              <w:rPr>
                <w:bCs/>
                <w:lang w:eastAsia="ar-SA"/>
              </w:rPr>
              <w:t>70,1</w:t>
            </w:r>
          </w:p>
        </w:tc>
      </w:tr>
      <w:tr w:rsidR="006A7383" w:rsidRPr="00DA086A" w:rsidTr="008A432F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A086A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r w:rsidRPr="00DA086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r w:rsidRPr="00DA086A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r w:rsidRPr="00DA086A">
              <w:t>0121302080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r w:rsidRPr="00DA086A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A435B1">
            <w:pPr>
              <w:widowControl w:val="0"/>
              <w:suppressAutoHyphens/>
              <w:autoSpaceDE w:val="0"/>
              <w:jc w:val="center"/>
            </w:pPr>
            <w:r>
              <w:t>713,2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pPr>
              <w:widowControl w:val="0"/>
              <w:suppressAutoHyphens/>
              <w:autoSpaceDE w:val="0"/>
              <w:jc w:val="center"/>
            </w:pPr>
            <w:r>
              <w:t>499,7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383" w:rsidRPr="00DA086A" w:rsidRDefault="006A7383" w:rsidP="000957C5">
            <w:pPr>
              <w:widowControl w:val="0"/>
              <w:suppressAutoHyphens/>
              <w:autoSpaceDE w:val="0"/>
              <w:jc w:val="center"/>
            </w:pPr>
            <w:r w:rsidRPr="00B42338">
              <w:rPr>
                <w:bCs/>
                <w:lang w:eastAsia="ar-SA"/>
              </w:rPr>
              <w:t>70,1</w:t>
            </w:r>
          </w:p>
        </w:tc>
      </w:tr>
      <w:tr w:rsidR="006A7383" w:rsidRPr="00DA086A" w:rsidTr="008A432F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lang w:eastAsia="ar-SA"/>
              </w:rPr>
            </w:pPr>
            <w:r w:rsidRPr="00DA086A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r w:rsidRPr="00DA086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r w:rsidRPr="00DA086A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pPr>
              <w:pStyle w:val="Heading1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A435B1">
            <w:pPr>
              <w:widowControl w:val="0"/>
              <w:suppressAutoHyphens/>
              <w:autoSpaceDE w:val="0"/>
              <w:jc w:val="center"/>
              <w:rPr>
                <w:b/>
                <w:bCs/>
                <w:lang w:eastAsia="ar-SA"/>
              </w:rPr>
            </w:pPr>
            <w:r>
              <w:t>1366,5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B42338" w:rsidRDefault="006A7383" w:rsidP="000957C5">
            <w:pPr>
              <w:widowControl w:val="0"/>
              <w:suppressAutoHyphens/>
              <w:autoSpaceDE w:val="0"/>
              <w:jc w:val="center"/>
              <w:rPr>
                <w:bCs/>
                <w:lang w:eastAsia="ar-SA"/>
              </w:rPr>
            </w:pPr>
            <w:r w:rsidRPr="00B42338">
              <w:rPr>
                <w:bCs/>
                <w:lang w:eastAsia="ar-SA"/>
              </w:rPr>
              <w:t>613,6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383" w:rsidRPr="00DA086A" w:rsidRDefault="006A7383" w:rsidP="000957C5">
            <w:pPr>
              <w:widowControl w:val="0"/>
              <w:suppressAutoHyphens/>
              <w:autoSpaceDE w:val="0"/>
              <w:jc w:val="center"/>
              <w:rPr>
                <w:b/>
                <w:bCs/>
                <w:lang w:eastAsia="ar-SA"/>
              </w:rPr>
            </w:pPr>
            <w:r>
              <w:t>44,9</w:t>
            </w:r>
          </w:p>
        </w:tc>
      </w:tr>
      <w:tr w:rsidR="006A7383" w:rsidRPr="00DA086A" w:rsidTr="008A432F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A086A">
              <w:t>Муниципальная программа «Устойчивое развитие сельской территории сельского поселения Демкинский сельсовет Чаплыгинского муниципального района Липецкой области на 2014–2017 годы и на период до 2020 года»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r w:rsidRPr="00DA086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r w:rsidRPr="00DA086A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r w:rsidRPr="00DA086A"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pPr>
              <w:pStyle w:val="Heading1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A435B1">
            <w:pPr>
              <w:widowControl w:val="0"/>
              <w:suppressAutoHyphens/>
              <w:autoSpaceDE w:val="0"/>
              <w:jc w:val="center"/>
              <w:rPr>
                <w:bCs/>
                <w:lang w:eastAsia="ar-SA"/>
              </w:rPr>
            </w:pPr>
            <w:r>
              <w:t>1366,5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pPr>
              <w:widowControl w:val="0"/>
              <w:suppressAutoHyphens/>
              <w:autoSpaceDE w:val="0"/>
              <w:jc w:val="center"/>
              <w:rPr>
                <w:bCs/>
                <w:lang w:eastAsia="ar-SA"/>
              </w:rPr>
            </w:pPr>
            <w:r w:rsidRPr="00B42338">
              <w:rPr>
                <w:bCs/>
                <w:lang w:eastAsia="ar-SA"/>
              </w:rPr>
              <w:t>613,6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383" w:rsidRPr="00DA086A" w:rsidRDefault="006A7383" w:rsidP="000957C5">
            <w:pPr>
              <w:widowControl w:val="0"/>
              <w:suppressAutoHyphens/>
              <w:autoSpaceDE w:val="0"/>
              <w:jc w:val="center"/>
              <w:rPr>
                <w:bCs/>
                <w:lang w:eastAsia="ar-SA"/>
              </w:rPr>
            </w:pPr>
            <w:r>
              <w:t>44,9</w:t>
            </w:r>
          </w:p>
        </w:tc>
      </w:tr>
      <w:tr w:rsidR="006A7383" w:rsidRPr="00DA086A" w:rsidTr="008A432F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  <w:lang w:eastAsia="ar-SA"/>
              </w:rPr>
            </w:pPr>
            <w:r w:rsidRPr="00DA086A">
              <w:t>Подпрограмма «Развитие социальной сферы на территории сельского поселения Демкинский сельсовет Чаплыгинского муниципального района Липецкой области на 2014–2017 годы и на период до 2020 года»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r w:rsidRPr="00DA086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r w:rsidRPr="00DA086A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r w:rsidRPr="00DA086A">
              <w:t>0120000000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pPr>
              <w:pStyle w:val="Heading1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A435B1">
            <w:pPr>
              <w:widowControl w:val="0"/>
              <w:suppressAutoHyphens/>
              <w:autoSpaceDE w:val="0"/>
              <w:jc w:val="center"/>
              <w:rPr>
                <w:bCs/>
                <w:lang w:eastAsia="ar-SA"/>
              </w:rPr>
            </w:pPr>
            <w:r>
              <w:t>1366,5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pPr>
              <w:widowControl w:val="0"/>
              <w:suppressAutoHyphens/>
              <w:autoSpaceDE w:val="0"/>
              <w:jc w:val="center"/>
              <w:rPr>
                <w:bCs/>
                <w:lang w:eastAsia="ar-SA"/>
              </w:rPr>
            </w:pPr>
            <w:r w:rsidRPr="00B42338">
              <w:rPr>
                <w:bCs/>
                <w:lang w:eastAsia="ar-SA"/>
              </w:rPr>
              <w:t>613,6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383" w:rsidRPr="00DA086A" w:rsidRDefault="006A7383" w:rsidP="000957C5">
            <w:pPr>
              <w:widowControl w:val="0"/>
              <w:suppressAutoHyphens/>
              <w:autoSpaceDE w:val="0"/>
              <w:jc w:val="center"/>
              <w:rPr>
                <w:bCs/>
                <w:lang w:eastAsia="ar-SA"/>
              </w:rPr>
            </w:pPr>
            <w:r>
              <w:t>44,9</w:t>
            </w:r>
          </w:p>
        </w:tc>
      </w:tr>
      <w:tr w:rsidR="006A7383" w:rsidRPr="00DA086A" w:rsidTr="008A432F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A086A">
              <w:rPr>
                <w:bCs/>
                <w:color w:val="000000"/>
              </w:rPr>
              <w:t>Основное направление «Развитие муниципального управления и муниципальной службы администрации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r w:rsidRPr="00DA086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r w:rsidRPr="00DA086A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r w:rsidRPr="00DA086A">
              <w:t>0121300000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pPr>
              <w:pStyle w:val="Heading1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A435B1">
            <w:pPr>
              <w:widowControl w:val="0"/>
              <w:suppressAutoHyphens/>
              <w:autoSpaceDE w:val="0"/>
              <w:jc w:val="center"/>
              <w:rPr>
                <w:bCs/>
              </w:rPr>
            </w:pPr>
            <w:r>
              <w:t>1366,5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pPr>
              <w:widowControl w:val="0"/>
              <w:suppressAutoHyphens/>
              <w:autoSpaceDE w:val="0"/>
              <w:jc w:val="center"/>
              <w:rPr>
                <w:bCs/>
              </w:rPr>
            </w:pPr>
            <w:r w:rsidRPr="00B42338">
              <w:rPr>
                <w:bCs/>
                <w:lang w:eastAsia="ar-SA"/>
              </w:rPr>
              <w:t>613,6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383" w:rsidRDefault="006A7383" w:rsidP="00B42338">
            <w:pPr>
              <w:jc w:val="center"/>
            </w:pPr>
            <w:r w:rsidRPr="00B66D08">
              <w:t>44,9</w:t>
            </w:r>
          </w:p>
        </w:tc>
      </w:tr>
      <w:tr w:rsidR="006A7383" w:rsidRPr="00DA086A" w:rsidTr="008A432F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DA086A">
              <w:rPr>
                <w:bCs/>
                <w:color w:val="000000"/>
              </w:rPr>
              <w:t>Финансовое обеспечение деятельности местной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r w:rsidRPr="00DA086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r w:rsidRPr="00DA086A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r w:rsidRPr="00DA086A">
              <w:t>0121302040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pPr>
              <w:pStyle w:val="Heading1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A435B1">
            <w:pPr>
              <w:widowControl w:val="0"/>
              <w:suppressAutoHyphens/>
              <w:autoSpaceDE w:val="0"/>
              <w:jc w:val="center"/>
            </w:pPr>
            <w:r>
              <w:t>1366,5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pPr>
              <w:widowControl w:val="0"/>
              <w:suppressAutoHyphens/>
              <w:autoSpaceDE w:val="0"/>
              <w:jc w:val="center"/>
            </w:pPr>
            <w:r w:rsidRPr="00B42338">
              <w:rPr>
                <w:bCs/>
                <w:lang w:eastAsia="ar-SA"/>
              </w:rPr>
              <w:t>613,6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383" w:rsidRDefault="006A7383" w:rsidP="00B42338">
            <w:pPr>
              <w:jc w:val="center"/>
            </w:pPr>
            <w:r w:rsidRPr="00B66D08">
              <w:t>44,9</w:t>
            </w:r>
          </w:p>
        </w:tc>
      </w:tr>
      <w:tr w:rsidR="006A7383" w:rsidRPr="00DA086A" w:rsidTr="008A432F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lang w:eastAsia="ar-SA"/>
              </w:rPr>
            </w:pPr>
            <w:r w:rsidRPr="00DA086A">
              <w:rPr>
                <w:bCs/>
              </w:rPr>
              <w:t>Расходы на выплаты персоналу в целях обеспечения выполнения функций государственными</w:t>
            </w:r>
            <w:r w:rsidRPr="00DA086A">
              <w:rPr>
                <w:b/>
              </w:rPr>
              <w:t xml:space="preserve"> </w:t>
            </w:r>
            <w:r w:rsidRPr="00DA086A"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r w:rsidRPr="00DA086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r w:rsidRPr="00DA086A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r w:rsidRPr="00DA086A">
              <w:t>0121302040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r w:rsidRPr="00DA086A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A435B1">
            <w:pPr>
              <w:widowControl w:val="0"/>
              <w:suppressAutoHyphens/>
              <w:autoSpaceDE w:val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846,3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pPr>
              <w:widowControl w:val="0"/>
              <w:suppressAutoHyphens/>
              <w:autoSpaceDE w:val="0"/>
              <w:jc w:val="center"/>
              <w:rPr>
                <w:bCs/>
                <w:lang w:eastAsia="ar-SA"/>
              </w:rPr>
            </w:pPr>
            <w:r>
              <w:rPr>
                <w:bCs/>
              </w:rPr>
              <w:t>292,1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383" w:rsidRPr="00DA086A" w:rsidRDefault="006A7383" w:rsidP="000957C5">
            <w:pPr>
              <w:widowControl w:val="0"/>
              <w:suppressAutoHyphens/>
              <w:autoSpaceDE w:val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34,5</w:t>
            </w:r>
          </w:p>
        </w:tc>
      </w:tr>
      <w:tr w:rsidR="006A7383" w:rsidRPr="00DA086A" w:rsidTr="008A432F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  <w:lang w:eastAsia="ar-SA"/>
              </w:rPr>
            </w:pPr>
            <w:r w:rsidRPr="00DA086A">
              <w:rPr>
                <w:bCs/>
              </w:rPr>
              <w:t>Закупка товаров, работ и услуг для</w:t>
            </w:r>
            <w:r w:rsidRPr="00DA086A">
              <w:t xml:space="preserve">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r w:rsidRPr="00DA086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r w:rsidRPr="00DA086A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r w:rsidRPr="00DA086A">
              <w:t>0121302040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r w:rsidRPr="00DA086A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A435B1">
            <w:pPr>
              <w:widowControl w:val="0"/>
              <w:suppressAutoHyphens/>
              <w:autoSpaceDE w:val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378,3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pPr>
              <w:widowControl w:val="0"/>
              <w:suppressAutoHyphens/>
              <w:autoSpaceDE w:val="0"/>
              <w:jc w:val="center"/>
              <w:rPr>
                <w:bCs/>
                <w:lang w:eastAsia="ar-SA"/>
              </w:rPr>
            </w:pPr>
            <w:r>
              <w:rPr>
                <w:bCs/>
              </w:rPr>
              <w:t>238,8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383" w:rsidRPr="00DA086A" w:rsidRDefault="006A7383" w:rsidP="000957C5">
            <w:pPr>
              <w:widowControl w:val="0"/>
              <w:suppressAutoHyphens/>
              <w:autoSpaceDE w:val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63,1</w:t>
            </w:r>
          </w:p>
        </w:tc>
      </w:tr>
      <w:tr w:rsidR="006A7383" w:rsidRPr="00DA086A" w:rsidTr="008A432F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  <w:lang w:eastAsia="ar-SA"/>
              </w:rPr>
            </w:pPr>
            <w:r w:rsidRPr="00DA086A">
              <w:rPr>
                <w:bCs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r w:rsidRPr="00DA086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r w:rsidRPr="00DA086A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r w:rsidRPr="00DA086A">
              <w:t>0121302040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r w:rsidRPr="00DA086A"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B4233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141,9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B42338">
            <w:pPr>
              <w:jc w:val="center"/>
              <w:rPr>
                <w:lang w:eastAsia="ar-SA"/>
              </w:rPr>
            </w:pPr>
            <w:r>
              <w:t>82,7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383" w:rsidRPr="00DA086A" w:rsidRDefault="006A7383" w:rsidP="000957C5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58,3</w:t>
            </w:r>
          </w:p>
        </w:tc>
      </w:tr>
      <w:tr w:rsidR="006A7383" w:rsidRPr="00DA086A" w:rsidTr="008A432F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pPr>
              <w:widowControl w:val="0"/>
              <w:suppressAutoHyphens/>
              <w:autoSpaceDE w:val="0"/>
              <w:jc w:val="both"/>
              <w:rPr>
                <w:bCs/>
                <w:lang w:eastAsia="ar-SA"/>
              </w:rPr>
            </w:pPr>
            <w:r w:rsidRPr="00DA086A">
              <w:rPr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r w:rsidRPr="00DA086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r w:rsidRPr="00DA086A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pPr>
              <w:pStyle w:val="Heading1"/>
              <w:snapToGrid w:val="0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pPr>
              <w:pStyle w:val="Heading1"/>
              <w:snapToGrid w:val="0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7C5583" w:rsidRDefault="006A7383" w:rsidP="00A435B1">
            <w:pPr>
              <w:widowControl w:val="0"/>
              <w:suppressAutoHyphens/>
              <w:autoSpaceDE w:val="0"/>
              <w:jc w:val="center"/>
              <w:rPr>
                <w:bCs/>
                <w:lang w:eastAsia="ar-SA"/>
              </w:rPr>
            </w:pPr>
            <w:r w:rsidRPr="007C5583">
              <w:rPr>
                <w:bCs/>
                <w:lang w:eastAsia="ar-SA"/>
              </w:rPr>
              <w:t>46,1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7C5583" w:rsidRDefault="006A7383" w:rsidP="007C5583">
            <w:pPr>
              <w:widowControl w:val="0"/>
              <w:suppressAutoHyphens/>
              <w:autoSpaceDE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383" w:rsidRPr="00DA086A" w:rsidRDefault="006A7383" w:rsidP="000957C5">
            <w:pPr>
              <w:widowControl w:val="0"/>
              <w:suppressAutoHyphens/>
              <w:autoSpaceDE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-</w:t>
            </w:r>
          </w:p>
        </w:tc>
      </w:tr>
      <w:tr w:rsidR="006A7383" w:rsidRPr="00DA086A" w:rsidTr="008A432F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  <w:r w:rsidRPr="00DA086A">
              <w:rPr>
                <w:lang w:eastAsia="ar-SA"/>
              </w:rPr>
              <w:t>Непрограммные расходы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r w:rsidRPr="00DA086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r w:rsidRPr="00DA086A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r w:rsidRPr="00DA086A"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pPr>
              <w:pStyle w:val="Heading1"/>
              <w:snapToGrid w:val="0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A435B1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DA086A">
              <w:t>46,1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383" w:rsidRPr="00DA086A" w:rsidRDefault="006A7383" w:rsidP="000957C5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6A7383" w:rsidRPr="00DA086A" w:rsidTr="008A432F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  <w:r w:rsidRPr="00DA086A">
              <w:rPr>
                <w:lang w:eastAsia="ar-SA"/>
              </w:rPr>
              <w:t>Иные непрограммные мероприятия в рамках непрограммных расходов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r w:rsidRPr="00DA086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r w:rsidRPr="00DA086A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r w:rsidRPr="00DA086A"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A435B1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DA086A">
              <w:t>46,1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383" w:rsidRPr="00DA086A" w:rsidRDefault="006A7383" w:rsidP="000957C5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6A7383" w:rsidRPr="00DA086A" w:rsidTr="008A432F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  <w:lang w:eastAsia="ar-SA"/>
              </w:rPr>
            </w:pPr>
            <w:r w:rsidRPr="00DA086A">
              <w:rPr>
                <w:bCs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DA086A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DA086A">
              <w:rPr>
                <w:bCs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r w:rsidRPr="00DA086A">
              <w:t>9990002106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A435B1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DA086A">
              <w:t>46,1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383" w:rsidRPr="00DA086A" w:rsidRDefault="006A7383" w:rsidP="000957C5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6A7383" w:rsidRPr="00DA086A" w:rsidTr="008A432F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  <w:lang w:eastAsia="ar-SA"/>
              </w:rPr>
            </w:pPr>
            <w:r w:rsidRPr="00DA086A">
              <w:rPr>
                <w:bCs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DA086A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DA086A">
              <w:rPr>
                <w:bCs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r w:rsidRPr="00DA086A">
              <w:t>9990002106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r w:rsidRPr="00DA086A"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A435B1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DA086A">
              <w:t>46,1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383" w:rsidRPr="00DA086A" w:rsidRDefault="006A7383" w:rsidP="000957C5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6A7383" w:rsidRPr="00DA086A" w:rsidTr="008A432F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A086A">
              <w:rPr>
                <w:spacing w:val="-9"/>
                <w:w w:val="10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pPr>
              <w:widowControl w:val="0"/>
              <w:suppressAutoHyphens/>
              <w:autoSpaceDE w:val="0"/>
              <w:rPr>
                <w:bCs/>
              </w:rPr>
            </w:pPr>
            <w:r w:rsidRPr="00DA086A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pPr>
              <w:widowControl w:val="0"/>
              <w:suppressAutoHyphens/>
              <w:autoSpaceDE w:val="0"/>
              <w:jc w:val="center"/>
              <w:rPr>
                <w:bCs/>
              </w:rPr>
            </w:pPr>
            <w:r w:rsidRPr="00DA086A"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7C5583" w:rsidRDefault="006A7383" w:rsidP="00A435B1">
            <w:pPr>
              <w:widowControl w:val="0"/>
              <w:suppressAutoHyphens/>
              <w:autoSpaceDE w:val="0"/>
              <w:jc w:val="center"/>
            </w:pPr>
            <w:r>
              <w:t>14,0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7C5583" w:rsidRDefault="006A7383" w:rsidP="000957C5">
            <w:pPr>
              <w:widowControl w:val="0"/>
              <w:suppressAutoHyphens/>
              <w:autoSpaceDE w:val="0"/>
              <w:jc w:val="center"/>
            </w:pPr>
            <w:r>
              <w:t>14,0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383" w:rsidRPr="00B42338" w:rsidRDefault="006A7383" w:rsidP="000957C5">
            <w:pPr>
              <w:widowControl w:val="0"/>
              <w:suppressAutoHyphens/>
              <w:autoSpaceDE w:val="0"/>
              <w:jc w:val="center"/>
            </w:pPr>
            <w:r w:rsidRPr="00B42338">
              <w:t>100</w:t>
            </w:r>
          </w:p>
        </w:tc>
      </w:tr>
      <w:tr w:rsidR="006A7383" w:rsidRPr="00DA086A" w:rsidTr="008A432F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DA086A">
              <w:rPr>
                <w:bCs/>
              </w:rPr>
              <w:t>Муниципальная программа «Устойчивое развитие сельской территории сельского поселения Демкинский сельсовет Чаплыгинского муниципального района Липецкой области на 2014 – 2017 годы и на период до 2020 года»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pPr>
              <w:widowControl w:val="0"/>
              <w:suppressAutoHyphens/>
              <w:autoSpaceDE w:val="0"/>
              <w:rPr>
                <w:bCs/>
              </w:rPr>
            </w:pPr>
            <w:r w:rsidRPr="00DA086A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pPr>
              <w:widowControl w:val="0"/>
              <w:suppressAutoHyphens/>
              <w:autoSpaceDE w:val="0"/>
              <w:jc w:val="center"/>
              <w:rPr>
                <w:bCs/>
              </w:rPr>
            </w:pPr>
            <w:r w:rsidRPr="00DA086A"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r w:rsidRPr="00DA086A"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pPr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A435B1">
            <w:pPr>
              <w:widowControl w:val="0"/>
              <w:suppressAutoHyphens/>
              <w:autoSpaceDE w:val="0"/>
              <w:jc w:val="center"/>
            </w:pPr>
            <w:r>
              <w:t>14,0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pPr>
              <w:widowControl w:val="0"/>
              <w:suppressAutoHyphens/>
              <w:autoSpaceDE w:val="0"/>
              <w:jc w:val="center"/>
            </w:pPr>
            <w:r>
              <w:t>14,0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383" w:rsidRPr="00DA086A" w:rsidRDefault="006A7383" w:rsidP="000957C5">
            <w:pPr>
              <w:widowControl w:val="0"/>
              <w:suppressAutoHyphens/>
              <w:autoSpaceDE w:val="0"/>
              <w:jc w:val="center"/>
            </w:pPr>
            <w:r>
              <w:t>100</w:t>
            </w:r>
          </w:p>
        </w:tc>
      </w:tr>
      <w:tr w:rsidR="006A7383" w:rsidRPr="00DA086A" w:rsidTr="008A432F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DA086A">
              <w:t>Подпрограмма «Развитие социальной сферы на территории сельского поселения Демкинский сельсовет Чаплыгинского муниципального района Липецкой области на 2014–2017 годы и на период до 2020 года»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pPr>
              <w:widowControl w:val="0"/>
              <w:suppressAutoHyphens/>
              <w:autoSpaceDE w:val="0"/>
              <w:rPr>
                <w:bCs/>
              </w:rPr>
            </w:pPr>
            <w:r w:rsidRPr="00DA086A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pPr>
              <w:widowControl w:val="0"/>
              <w:suppressAutoHyphens/>
              <w:autoSpaceDE w:val="0"/>
              <w:jc w:val="center"/>
              <w:rPr>
                <w:bCs/>
              </w:rPr>
            </w:pPr>
            <w:r w:rsidRPr="00DA086A"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r w:rsidRPr="00DA086A">
              <w:t>0120000000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pPr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A435B1">
            <w:pPr>
              <w:widowControl w:val="0"/>
              <w:suppressAutoHyphens/>
              <w:autoSpaceDE w:val="0"/>
              <w:jc w:val="center"/>
            </w:pPr>
            <w:r>
              <w:t>14,0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pPr>
              <w:widowControl w:val="0"/>
              <w:suppressAutoHyphens/>
              <w:autoSpaceDE w:val="0"/>
              <w:jc w:val="center"/>
            </w:pPr>
            <w:r>
              <w:t>14,0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383" w:rsidRPr="00DA086A" w:rsidRDefault="006A7383" w:rsidP="000957C5">
            <w:pPr>
              <w:widowControl w:val="0"/>
              <w:suppressAutoHyphens/>
              <w:autoSpaceDE w:val="0"/>
              <w:jc w:val="center"/>
            </w:pPr>
            <w:r>
              <w:t>100</w:t>
            </w:r>
          </w:p>
        </w:tc>
      </w:tr>
      <w:tr w:rsidR="006A7383" w:rsidRPr="00DA086A" w:rsidTr="008A432F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DA086A">
              <w:rPr>
                <w:bCs/>
                <w:color w:val="000000"/>
              </w:rPr>
              <w:t>Основное направление «Развитие муниципального управления и муниципальной службы администрации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pPr>
              <w:widowControl w:val="0"/>
              <w:suppressAutoHyphens/>
              <w:autoSpaceDE w:val="0"/>
              <w:rPr>
                <w:bCs/>
              </w:rPr>
            </w:pPr>
            <w:r w:rsidRPr="00DA086A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pPr>
              <w:widowControl w:val="0"/>
              <w:suppressAutoHyphens/>
              <w:autoSpaceDE w:val="0"/>
              <w:jc w:val="center"/>
              <w:rPr>
                <w:bCs/>
              </w:rPr>
            </w:pPr>
            <w:r w:rsidRPr="00DA086A"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r w:rsidRPr="00DA086A">
              <w:t>0121300000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pPr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A435B1">
            <w:pPr>
              <w:widowControl w:val="0"/>
              <w:suppressAutoHyphens/>
              <w:autoSpaceDE w:val="0"/>
              <w:jc w:val="center"/>
            </w:pPr>
            <w:r>
              <w:t>14,0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pPr>
              <w:widowControl w:val="0"/>
              <w:suppressAutoHyphens/>
              <w:autoSpaceDE w:val="0"/>
              <w:jc w:val="center"/>
            </w:pPr>
            <w:r>
              <w:t>14,0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383" w:rsidRPr="00DA086A" w:rsidRDefault="006A7383" w:rsidP="000957C5">
            <w:pPr>
              <w:widowControl w:val="0"/>
              <w:suppressAutoHyphens/>
              <w:autoSpaceDE w:val="0"/>
              <w:jc w:val="center"/>
            </w:pPr>
            <w:r>
              <w:t>100</w:t>
            </w:r>
          </w:p>
        </w:tc>
      </w:tr>
      <w:tr w:rsidR="006A7383" w:rsidRPr="00DA086A" w:rsidTr="008A432F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A086A">
              <w:rPr>
                <w:bCs/>
                <w:color w:val="000000"/>
              </w:rPr>
              <w:t>Мероприятия по приобрет</w:t>
            </w:r>
            <w:r>
              <w:rPr>
                <w:bCs/>
                <w:color w:val="000000"/>
              </w:rPr>
              <w:t>ению услуг по сопровождению сете</w:t>
            </w:r>
            <w:r w:rsidRPr="00DA086A">
              <w:rPr>
                <w:bCs/>
                <w:color w:val="000000"/>
              </w:rPr>
              <w:t>вого программного обеспечения по электронному ведению похозяйственного учета за счет субсидий из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pPr>
              <w:widowControl w:val="0"/>
              <w:suppressAutoHyphens/>
              <w:autoSpaceDE w:val="0"/>
              <w:rPr>
                <w:bCs/>
              </w:rPr>
            </w:pPr>
            <w:r w:rsidRPr="00DA086A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pPr>
              <w:widowControl w:val="0"/>
              <w:suppressAutoHyphens/>
              <w:autoSpaceDE w:val="0"/>
              <w:jc w:val="center"/>
              <w:rPr>
                <w:bCs/>
              </w:rPr>
            </w:pPr>
            <w:r w:rsidRPr="00DA086A"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r w:rsidRPr="00DA086A">
              <w:t>0121386790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pPr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A435B1">
            <w:pPr>
              <w:widowControl w:val="0"/>
              <w:suppressAutoHyphens/>
              <w:autoSpaceDE w:val="0"/>
              <w:jc w:val="center"/>
            </w:pPr>
            <w:r w:rsidRPr="00DA086A">
              <w:t>7,7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B42338">
            <w:pPr>
              <w:widowControl w:val="0"/>
              <w:suppressAutoHyphens/>
              <w:autoSpaceDE w:val="0"/>
              <w:jc w:val="center"/>
            </w:pPr>
            <w:r w:rsidRPr="00DA086A">
              <w:t>7,7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383" w:rsidRPr="00DA086A" w:rsidRDefault="006A7383" w:rsidP="000957C5">
            <w:pPr>
              <w:widowControl w:val="0"/>
              <w:suppressAutoHyphens/>
              <w:autoSpaceDE w:val="0"/>
              <w:jc w:val="center"/>
            </w:pPr>
            <w:r>
              <w:t>100</w:t>
            </w:r>
          </w:p>
        </w:tc>
      </w:tr>
      <w:tr w:rsidR="006A7383" w:rsidRPr="00DA086A" w:rsidTr="008A432F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DA086A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pPr>
              <w:widowControl w:val="0"/>
              <w:suppressAutoHyphens/>
              <w:autoSpaceDE w:val="0"/>
              <w:rPr>
                <w:bCs/>
              </w:rPr>
            </w:pPr>
            <w:r w:rsidRPr="00DA086A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pPr>
              <w:widowControl w:val="0"/>
              <w:suppressAutoHyphens/>
              <w:autoSpaceDE w:val="0"/>
              <w:jc w:val="center"/>
              <w:rPr>
                <w:bCs/>
              </w:rPr>
            </w:pPr>
            <w:r w:rsidRPr="00DA086A"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r w:rsidRPr="00DA086A">
              <w:t>0121386790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r w:rsidRPr="00DA086A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A435B1">
            <w:pPr>
              <w:widowControl w:val="0"/>
              <w:suppressAutoHyphens/>
              <w:autoSpaceDE w:val="0"/>
              <w:jc w:val="center"/>
            </w:pPr>
            <w:r w:rsidRPr="00DA086A">
              <w:t>7,7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7C5583">
            <w:pPr>
              <w:widowControl w:val="0"/>
              <w:suppressAutoHyphens/>
              <w:autoSpaceDE w:val="0"/>
              <w:jc w:val="center"/>
            </w:pPr>
            <w:r w:rsidRPr="00DA086A">
              <w:t>7,7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383" w:rsidRPr="00DA086A" w:rsidRDefault="006A7383" w:rsidP="000957C5">
            <w:pPr>
              <w:widowControl w:val="0"/>
              <w:suppressAutoHyphens/>
              <w:autoSpaceDE w:val="0"/>
              <w:jc w:val="center"/>
            </w:pPr>
            <w:r>
              <w:t>100</w:t>
            </w:r>
          </w:p>
        </w:tc>
      </w:tr>
      <w:tr w:rsidR="006A7383" w:rsidRPr="00DA086A" w:rsidTr="008A432F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DA086A">
              <w:rPr>
                <w:bCs/>
              </w:rPr>
              <w:t>Мероприятия по приобретению услуг по сопровождению сетевого программного обеспечения по электронному ведению похозяйственного учета на условиях софинансирования с областным бюджетом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pPr>
              <w:widowControl w:val="0"/>
              <w:suppressAutoHyphens/>
              <w:autoSpaceDE w:val="0"/>
              <w:rPr>
                <w:bCs/>
              </w:rPr>
            </w:pPr>
            <w:r w:rsidRPr="00DA086A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pPr>
              <w:widowControl w:val="0"/>
              <w:suppressAutoHyphens/>
              <w:autoSpaceDE w:val="0"/>
              <w:jc w:val="center"/>
              <w:rPr>
                <w:bCs/>
              </w:rPr>
            </w:pPr>
            <w:r w:rsidRPr="00DA086A"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r w:rsidRPr="00DA086A">
              <w:t>01213</w:t>
            </w:r>
            <w:r w:rsidRPr="00DA086A">
              <w:rPr>
                <w:lang w:val="en-US"/>
              </w:rPr>
              <w:t>S</w:t>
            </w:r>
            <w:r w:rsidRPr="00DA086A"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r w:rsidRPr="00DA086A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A435B1">
            <w:pPr>
              <w:widowControl w:val="0"/>
              <w:suppressAutoHyphens/>
              <w:autoSpaceDE w:val="0"/>
              <w:jc w:val="center"/>
            </w:pPr>
            <w:r>
              <w:t>6,3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pPr>
              <w:widowControl w:val="0"/>
              <w:suppressAutoHyphens/>
              <w:autoSpaceDE w:val="0"/>
              <w:jc w:val="center"/>
            </w:pPr>
            <w:r>
              <w:t>6,3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383" w:rsidRPr="00DA086A" w:rsidRDefault="006A7383" w:rsidP="000957C5">
            <w:pPr>
              <w:widowControl w:val="0"/>
              <w:suppressAutoHyphens/>
              <w:autoSpaceDE w:val="0"/>
              <w:jc w:val="center"/>
            </w:pPr>
            <w:r>
              <w:t>100</w:t>
            </w:r>
          </w:p>
        </w:tc>
      </w:tr>
      <w:tr w:rsidR="006A7383" w:rsidRPr="00DA086A" w:rsidTr="008A432F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DA086A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pPr>
              <w:widowControl w:val="0"/>
              <w:suppressAutoHyphens/>
              <w:autoSpaceDE w:val="0"/>
              <w:rPr>
                <w:bCs/>
              </w:rPr>
            </w:pPr>
            <w:r w:rsidRPr="00DA086A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pPr>
              <w:widowControl w:val="0"/>
              <w:suppressAutoHyphens/>
              <w:autoSpaceDE w:val="0"/>
              <w:jc w:val="center"/>
              <w:rPr>
                <w:bCs/>
              </w:rPr>
            </w:pPr>
            <w:r w:rsidRPr="00DA086A"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r w:rsidRPr="00DA086A">
              <w:t>01213</w:t>
            </w:r>
            <w:r w:rsidRPr="00DA086A">
              <w:rPr>
                <w:lang w:val="en-US"/>
              </w:rPr>
              <w:t>S</w:t>
            </w:r>
            <w:r w:rsidRPr="00DA086A"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r w:rsidRPr="00DA086A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A435B1">
            <w:pPr>
              <w:widowControl w:val="0"/>
              <w:suppressAutoHyphens/>
              <w:autoSpaceDE w:val="0"/>
              <w:jc w:val="center"/>
            </w:pPr>
            <w:r>
              <w:t>6,3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pPr>
              <w:widowControl w:val="0"/>
              <w:suppressAutoHyphens/>
              <w:autoSpaceDE w:val="0"/>
              <w:jc w:val="center"/>
            </w:pPr>
            <w:r>
              <w:t>6,3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383" w:rsidRPr="00DA086A" w:rsidRDefault="006A7383" w:rsidP="000957C5">
            <w:pPr>
              <w:widowControl w:val="0"/>
              <w:suppressAutoHyphens/>
              <w:autoSpaceDE w:val="0"/>
              <w:jc w:val="center"/>
            </w:pPr>
            <w:r>
              <w:t>100</w:t>
            </w:r>
          </w:p>
        </w:tc>
      </w:tr>
      <w:tr w:rsidR="006A7383" w:rsidRPr="00DA086A" w:rsidTr="008A432F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lang w:eastAsia="ar-SA"/>
              </w:rPr>
            </w:pPr>
            <w:r w:rsidRPr="00DA086A">
              <w:rPr>
                <w:b/>
                <w:bCs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pPr>
              <w:rPr>
                <w:b/>
              </w:rPr>
            </w:pPr>
            <w:r w:rsidRPr="00DA086A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A435B1">
            <w:pPr>
              <w:widowControl w:val="0"/>
              <w:suppressAutoHyphens/>
              <w:autoSpaceDE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77,2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pPr>
              <w:widowControl w:val="0"/>
              <w:suppressAutoHyphens/>
              <w:autoSpaceDE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29,5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383" w:rsidRPr="00DA086A" w:rsidRDefault="006A7383" w:rsidP="000957C5">
            <w:pPr>
              <w:widowControl w:val="0"/>
              <w:suppressAutoHyphens/>
              <w:autoSpaceDE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38,2</w:t>
            </w:r>
          </w:p>
        </w:tc>
      </w:tr>
      <w:tr w:rsidR="006A7383" w:rsidRPr="00DA086A" w:rsidTr="008A432F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i/>
                <w:lang w:eastAsia="ar-SA"/>
              </w:rPr>
            </w:pPr>
            <w:r w:rsidRPr="00DA086A">
              <w:rPr>
                <w:b/>
                <w:bCs/>
                <w:i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pPr>
              <w:rPr>
                <w:b/>
              </w:rPr>
            </w:pPr>
            <w:r w:rsidRPr="00DA086A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pPr>
              <w:rPr>
                <w:b/>
              </w:rPr>
            </w:pPr>
            <w:r w:rsidRPr="00DA086A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7C5583" w:rsidRDefault="006A7383" w:rsidP="000957C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7C5583" w:rsidRDefault="006A7383" w:rsidP="000957C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7C5583" w:rsidRDefault="006A7383" w:rsidP="00A435B1">
            <w:pPr>
              <w:widowControl w:val="0"/>
              <w:suppressAutoHyphens/>
              <w:autoSpaceDE w:val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77,2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7C5583" w:rsidRDefault="006A7383" w:rsidP="000957C5">
            <w:pPr>
              <w:widowControl w:val="0"/>
              <w:suppressAutoHyphens/>
              <w:autoSpaceDE w:val="0"/>
              <w:jc w:val="center"/>
              <w:rPr>
                <w:bCs/>
                <w:lang w:eastAsia="ar-SA"/>
              </w:rPr>
            </w:pPr>
            <w:r>
              <w:rPr>
                <w:bCs/>
              </w:rPr>
              <w:t>29,5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383" w:rsidRPr="007C5583" w:rsidRDefault="006A7383" w:rsidP="000957C5">
            <w:pPr>
              <w:widowControl w:val="0"/>
              <w:suppressAutoHyphens/>
              <w:autoSpaceDE w:val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38,2</w:t>
            </w:r>
          </w:p>
        </w:tc>
      </w:tr>
      <w:tr w:rsidR="006A7383" w:rsidRPr="00DA086A" w:rsidTr="008A432F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  <w:lang w:eastAsia="ar-SA"/>
              </w:rPr>
            </w:pPr>
            <w:r w:rsidRPr="00DA086A">
              <w:rPr>
                <w:lang w:eastAsia="ar-SA"/>
              </w:rPr>
              <w:t>Непрограммные расходы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r w:rsidRPr="00DA086A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r w:rsidRPr="00DA086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r w:rsidRPr="00DA086A"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A435B1">
            <w:pPr>
              <w:widowControl w:val="0"/>
              <w:suppressAutoHyphens/>
              <w:autoSpaceDE w:val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77,2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pPr>
              <w:widowControl w:val="0"/>
              <w:suppressAutoHyphens/>
              <w:autoSpaceDE w:val="0"/>
              <w:jc w:val="center"/>
              <w:rPr>
                <w:bCs/>
                <w:lang w:eastAsia="ar-SA"/>
              </w:rPr>
            </w:pPr>
            <w:r>
              <w:rPr>
                <w:bCs/>
              </w:rPr>
              <w:t>29,5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383" w:rsidRPr="00DA086A" w:rsidRDefault="006A7383" w:rsidP="007C5583">
            <w:pPr>
              <w:widowControl w:val="0"/>
              <w:suppressAutoHyphens/>
              <w:autoSpaceDE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    38,2</w:t>
            </w:r>
          </w:p>
        </w:tc>
      </w:tr>
      <w:tr w:rsidR="006A7383" w:rsidRPr="00DA086A" w:rsidTr="008A432F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A086A">
              <w:rPr>
                <w:lang w:eastAsia="ar-SA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r w:rsidRPr="00DA086A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r w:rsidRPr="00DA086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r w:rsidRPr="00DA086A"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A435B1">
            <w:pPr>
              <w:widowControl w:val="0"/>
              <w:suppressAutoHyphens/>
              <w:autoSpaceDE w:val="0"/>
              <w:jc w:val="center"/>
              <w:rPr>
                <w:bCs/>
              </w:rPr>
            </w:pPr>
            <w:r>
              <w:rPr>
                <w:bCs/>
              </w:rPr>
              <w:t>77,2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pPr>
              <w:widowControl w:val="0"/>
              <w:suppressAutoHyphens/>
              <w:autoSpaceDE w:val="0"/>
              <w:jc w:val="center"/>
              <w:rPr>
                <w:bCs/>
              </w:rPr>
            </w:pPr>
            <w:r>
              <w:rPr>
                <w:bCs/>
              </w:rPr>
              <w:t>29,5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383" w:rsidRPr="00DA086A" w:rsidRDefault="006A7383" w:rsidP="000957C5">
            <w:pPr>
              <w:widowControl w:val="0"/>
              <w:suppressAutoHyphens/>
              <w:autoSpaceDE w:val="0"/>
              <w:jc w:val="center"/>
              <w:rPr>
                <w:bCs/>
              </w:rPr>
            </w:pPr>
            <w:r>
              <w:rPr>
                <w:bCs/>
              </w:rPr>
              <w:t>38,2</w:t>
            </w:r>
          </w:p>
        </w:tc>
      </w:tr>
      <w:tr w:rsidR="006A7383" w:rsidRPr="00DA086A" w:rsidTr="008A432F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  <w:lang w:eastAsia="ar-SA"/>
              </w:rPr>
            </w:pPr>
            <w:r w:rsidRPr="00DA086A">
              <w:rPr>
                <w:bCs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r w:rsidRPr="00DA086A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r w:rsidRPr="00DA086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r w:rsidRPr="00DA086A">
              <w:t>9990051180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A435B1">
            <w:pPr>
              <w:widowControl w:val="0"/>
              <w:suppressAutoHyphens/>
              <w:autoSpaceDE w:val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77,2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pPr>
              <w:widowControl w:val="0"/>
              <w:suppressAutoHyphens/>
              <w:autoSpaceDE w:val="0"/>
              <w:jc w:val="center"/>
              <w:rPr>
                <w:bCs/>
                <w:lang w:eastAsia="ar-SA"/>
              </w:rPr>
            </w:pPr>
            <w:r>
              <w:rPr>
                <w:bCs/>
              </w:rPr>
              <w:t>29,5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383" w:rsidRPr="00DA086A" w:rsidRDefault="006A7383" w:rsidP="000957C5">
            <w:pPr>
              <w:widowControl w:val="0"/>
              <w:suppressAutoHyphens/>
              <w:autoSpaceDE w:val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38,2</w:t>
            </w:r>
          </w:p>
        </w:tc>
      </w:tr>
      <w:tr w:rsidR="006A7383" w:rsidRPr="00DA086A" w:rsidTr="008A432F">
        <w:trPr>
          <w:trHeight w:val="1656"/>
        </w:trPr>
        <w:tc>
          <w:tcPr>
            <w:tcW w:w="4111" w:type="dxa"/>
            <w:tcBorders>
              <w:top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  <w:lang w:eastAsia="ar-SA"/>
              </w:rPr>
            </w:pPr>
            <w:r w:rsidRPr="00DA086A">
              <w:rPr>
                <w:bCs/>
              </w:rPr>
              <w:t>Расходы на выплаты персоналу в целях обеспечения выполнения функций государственными</w:t>
            </w:r>
            <w:r w:rsidRPr="00DA086A">
              <w:rPr>
                <w:b/>
              </w:rPr>
              <w:t xml:space="preserve"> </w:t>
            </w:r>
            <w:r w:rsidRPr="00DA086A"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r w:rsidRPr="00DA086A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r w:rsidRPr="00DA086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r w:rsidRPr="00DA086A">
              <w:t>9990051180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r w:rsidRPr="00DA086A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383" w:rsidRPr="00DA086A" w:rsidRDefault="006A7383" w:rsidP="00A435B1">
            <w:pPr>
              <w:widowControl w:val="0"/>
              <w:suppressAutoHyphens/>
              <w:autoSpaceDE w:val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70,8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pPr>
              <w:widowControl w:val="0"/>
              <w:suppressAutoHyphens/>
              <w:autoSpaceDE w:val="0"/>
              <w:jc w:val="center"/>
              <w:rPr>
                <w:bCs/>
                <w:lang w:eastAsia="ar-SA"/>
              </w:rPr>
            </w:pPr>
            <w:r>
              <w:rPr>
                <w:bCs/>
              </w:rPr>
              <w:t>29,5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6A7383" w:rsidRPr="00DA086A" w:rsidRDefault="006A7383" w:rsidP="000957C5">
            <w:pPr>
              <w:widowControl w:val="0"/>
              <w:suppressAutoHyphens/>
              <w:autoSpaceDE w:val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41,7</w:t>
            </w:r>
          </w:p>
        </w:tc>
      </w:tr>
      <w:tr w:rsidR="006A7383" w:rsidRPr="00DA086A" w:rsidTr="008A432F">
        <w:trPr>
          <w:trHeight w:val="408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lang w:eastAsia="ar-SA"/>
              </w:rPr>
            </w:pPr>
            <w:r w:rsidRPr="00DA086A">
              <w:rPr>
                <w:bCs/>
              </w:rPr>
              <w:t>Закупка товаров, работ и услуг для</w:t>
            </w:r>
            <w:r w:rsidRPr="00DA086A">
              <w:t xml:space="preserve">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r w:rsidRPr="00DA086A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r w:rsidRPr="00DA086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pPr>
              <w:rPr>
                <w:bCs/>
              </w:rPr>
            </w:pPr>
            <w:r w:rsidRPr="00DA086A">
              <w:t>9990051180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r w:rsidRPr="00DA086A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pPr>
              <w:widowControl w:val="0"/>
              <w:suppressAutoHyphens/>
              <w:autoSpaceDE w:val="0"/>
              <w:rPr>
                <w:bCs/>
                <w:lang w:eastAsia="ar-SA"/>
              </w:rPr>
            </w:pPr>
            <w:r w:rsidRPr="00DA086A">
              <w:rPr>
                <w:b/>
                <w:bCs/>
                <w:lang w:eastAsia="ar-SA"/>
              </w:rPr>
              <w:t xml:space="preserve">   </w:t>
            </w:r>
            <w:r>
              <w:rPr>
                <w:bCs/>
                <w:lang w:eastAsia="ar-SA"/>
              </w:rPr>
              <w:t>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A435B1">
            <w:pPr>
              <w:widowControl w:val="0"/>
              <w:suppressAutoHyphens/>
              <w:autoSpaceDE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       -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383" w:rsidRPr="00DA086A" w:rsidRDefault="006A7383" w:rsidP="00A435B1">
            <w:pPr>
              <w:widowControl w:val="0"/>
              <w:suppressAutoHyphens/>
              <w:autoSpaceDE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        -</w:t>
            </w:r>
          </w:p>
        </w:tc>
      </w:tr>
      <w:tr w:rsidR="006A7383" w:rsidRPr="00DA086A" w:rsidTr="008A432F">
        <w:trPr>
          <w:trHeight w:val="408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97CDB" w:rsidRDefault="006A7383" w:rsidP="000957C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97CDB">
              <w:rPr>
                <w:b/>
                <w:bCs/>
              </w:rPr>
              <w:t>Национальная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97CDB" w:rsidRDefault="006A7383" w:rsidP="000957C5">
            <w:pPr>
              <w:rPr>
                <w:b/>
              </w:rPr>
            </w:pPr>
            <w:r w:rsidRPr="00D97CDB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pPr>
              <w:widowControl w:val="0"/>
              <w:suppressAutoHyphens/>
              <w:autoSpaceDE w:val="0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   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Default="006A7383" w:rsidP="00A435B1">
            <w:pPr>
              <w:widowControl w:val="0"/>
              <w:suppressAutoHyphens/>
              <w:autoSpaceDE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       -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383" w:rsidRDefault="006A7383" w:rsidP="00A435B1">
            <w:pPr>
              <w:widowControl w:val="0"/>
              <w:suppressAutoHyphens/>
              <w:autoSpaceDE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        -</w:t>
            </w:r>
          </w:p>
        </w:tc>
      </w:tr>
      <w:tr w:rsidR="006A7383" w:rsidRPr="00DA086A" w:rsidTr="008A432F">
        <w:trPr>
          <w:trHeight w:val="408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97CDB" w:rsidRDefault="006A7383" w:rsidP="000957C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97CDB"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97CDB" w:rsidRDefault="006A7383" w:rsidP="000957C5">
            <w:r w:rsidRPr="00D97CD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97CDB" w:rsidRDefault="006A7383" w:rsidP="000957C5">
            <w:pPr>
              <w:widowControl w:val="0"/>
              <w:suppressAutoHyphens/>
              <w:autoSpaceDE w:val="0"/>
              <w:rPr>
                <w:bCs/>
                <w:lang w:eastAsia="ar-SA"/>
              </w:rPr>
            </w:pPr>
            <w:r w:rsidRPr="00D97CDB">
              <w:rPr>
                <w:bCs/>
                <w:lang w:eastAsia="ar-SA"/>
              </w:rPr>
              <w:t xml:space="preserve">   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97CDB" w:rsidRDefault="006A7383" w:rsidP="00A435B1">
            <w:pPr>
              <w:widowControl w:val="0"/>
              <w:suppressAutoHyphens/>
              <w:autoSpaceDE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       -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383" w:rsidRPr="00D97CDB" w:rsidRDefault="006A7383" w:rsidP="00A435B1">
            <w:pPr>
              <w:widowControl w:val="0"/>
              <w:suppressAutoHyphens/>
              <w:autoSpaceDE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        -</w:t>
            </w:r>
          </w:p>
        </w:tc>
      </w:tr>
      <w:tr w:rsidR="006A7383" w:rsidRPr="00DA086A" w:rsidTr="008A432F">
        <w:trPr>
          <w:trHeight w:val="408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97CDB" w:rsidRDefault="006A7383" w:rsidP="000957C5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D97CDB">
              <w:t>Муниципальная программа «Устойчивое развитие сельской территории сельского поселения  Демкинский сельсовет Чаплыгинского муниципального района   Липецкой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97CDB" w:rsidRDefault="006A7383" w:rsidP="000957C5">
            <w:r w:rsidRPr="00D97CD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Default="006A7383" w:rsidP="000957C5"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97CDB" w:rsidRDefault="006A7383" w:rsidP="00D97CDB">
            <w:r w:rsidRPr="00D97CDB">
              <w:rPr>
                <w:bCs/>
              </w:rPr>
              <w:t>01 0 00 0000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97CDB" w:rsidRDefault="006A7383" w:rsidP="000957C5">
            <w:pPr>
              <w:widowControl w:val="0"/>
              <w:suppressAutoHyphens/>
              <w:autoSpaceDE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   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Default="006A7383" w:rsidP="00A435B1">
            <w:pPr>
              <w:widowControl w:val="0"/>
              <w:suppressAutoHyphens/>
              <w:autoSpaceDE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       -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383" w:rsidRDefault="006A7383" w:rsidP="00A435B1">
            <w:pPr>
              <w:widowControl w:val="0"/>
              <w:suppressAutoHyphens/>
              <w:autoSpaceDE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        -</w:t>
            </w:r>
          </w:p>
        </w:tc>
      </w:tr>
      <w:tr w:rsidR="006A7383" w:rsidRPr="00DA086A" w:rsidTr="008A432F">
        <w:trPr>
          <w:trHeight w:val="408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97CDB" w:rsidRDefault="006A7383" w:rsidP="000957C5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D97CDB">
              <w:t>Подпрограмма «Обеспечение безопасности человека и природной среды на территории сельского поселения Демкинский сельсовет Чаплыгинского муниципального района Липецкой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97CDB" w:rsidRDefault="006A7383" w:rsidP="000957C5">
            <w:r w:rsidRPr="00D97CD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Default="006A7383" w:rsidP="000957C5"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97CDB" w:rsidRDefault="006A7383" w:rsidP="00D97CDB">
            <w:pPr>
              <w:rPr>
                <w:bCs/>
              </w:rPr>
            </w:pPr>
            <w:r w:rsidRPr="00D97CDB">
              <w:rPr>
                <w:bCs/>
              </w:rPr>
              <w:t>01 3 00 0000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Default="006A7383" w:rsidP="000957C5">
            <w:pPr>
              <w:widowControl w:val="0"/>
              <w:suppressAutoHyphens/>
              <w:autoSpaceDE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    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Default="006A7383" w:rsidP="00A435B1">
            <w:pPr>
              <w:widowControl w:val="0"/>
              <w:suppressAutoHyphens/>
              <w:autoSpaceDE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       -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383" w:rsidRDefault="006A7383" w:rsidP="00A435B1">
            <w:pPr>
              <w:widowControl w:val="0"/>
              <w:suppressAutoHyphens/>
              <w:autoSpaceDE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       -</w:t>
            </w:r>
          </w:p>
        </w:tc>
      </w:tr>
      <w:tr w:rsidR="006A7383" w:rsidRPr="00DA086A" w:rsidTr="008A432F">
        <w:trPr>
          <w:trHeight w:val="408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97CDB" w:rsidRDefault="006A7383" w:rsidP="000957C5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D97CDB">
              <w:t>Основное мероприятие «Мероприятия в области гражданской обороны, защиты населения и территории от чрезвычайных ситуаций, обеспечение пожарной безопасности, безопасности людей на водных объектах и охрана окружающей среды»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97CDB" w:rsidRDefault="006A7383" w:rsidP="000957C5"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Default="006A7383" w:rsidP="000957C5"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97CDB" w:rsidRDefault="006A7383" w:rsidP="00D97CDB">
            <w:pPr>
              <w:rPr>
                <w:bCs/>
              </w:rPr>
            </w:pPr>
            <w:r w:rsidRPr="00D97CDB">
              <w:rPr>
                <w:bCs/>
                <w:color w:val="000000"/>
              </w:rPr>
              <w:t>01 3 11 0000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Default="006A7383" w:rsidP="000957C5">
            <w:pPr>
              <w:widowControl w:val="0"/>
              <w:suppressAutoHyphens/>
              <w:autoSpaceDE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    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Default="006A7383" w:rsidP="00A435B1">
            <w:pPr>
              <w:widowControl w:val="0"/>
              <w:suppressAutoHyphens/>
              <w:autoSpaceDE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      -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383" w:rsidRDefault="006A7383" w:rsidP="00A435B1">
            <w:pPr>
              <w:widowControl w:val="0"/>
              <w:suppressAutoHyphens/>
              <w:autoSpaceDE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      -</w:t>
            </w:r>
          </w:p>
        </w:tc>
      </w:tr>
      <w:tr w:rsidR="006A7383" w:rsidRPr="00DA086A" w:rsidTr="008A432F">
        <w:trPr>
          <w:trHeight w:val="408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97CDB" w:rsidRDefault="006A7383" w:rsidP="000957C5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D97CDB">
              <w:t>Реализация направления расходов основного мероприятия «Мероприятия в области гражданской обороны, защиты населения и территории от чрезвычайных ситуаций, обеспечение пожарной безопасности, безопасности людей на водных объектах и охрана окружающей среды»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Default="006A7383" w:rsidP="000957C5"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Default="006A7383" w:rsidP="000957C5"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97CDB" w:rsidRDefault="006A7383" w:rsidP="00D97CDB">
            <w:pPr>
              <w:rPr>
                <w:bCs/>
                <w:color w:val="000000"/>
              </w:rPr>
            </w:pPr>
            <w:r w:rsidRPr="00D97CDB">
              <w:rPr>
                <w:bCs/>
                <w:color w:val="000000"/>
              </w:rPr>
              <w:t>01 3 11 9010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Default="006A7383" w:rsidP="000957C5">
            <w:pPr>
              <w:widowControl w:val="0"/>
              <w:suppressAutoHyphens/>
              <w:autoSpaceDE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    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Default="006A7383" w:rsidP="00A435B1">
            <w:pPr>
              <w:widowControl w:val="0"/>
              <w:suppressAutoHyphens/>
              <w:autoSpaceDE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     -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383" w:rsidRDefault="006A7383" w:rsidP="00A435B1">
            <w:pPr>
              <w:widowControl w:val="0"/>
              <w:suppressAutoHyphens/>
              <w:autoSpaceDE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      -</w:t>
            </w:r>
          </w:p>
        </w:tc>
      </w:tr>
      <w:tr w:rsidR="006A7383" w:rsidRPr="00DA086A" w:rsidTr="008A432F">
        <w:trPr>
          <w:trHeight w:val="408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97CDB" w:rsidRDefault="006A7383" w:rsidP="000957C5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D97CDB">
              <w:rPr>
                <w:bCs/>
              </w:rPr>
              <w:t>Закупка товаров, работ и услуг для</w:t>
            </w:r>
            <w:r w:rsidRPr="00D97CDB">
              <w:t xml:space="preserve">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Default="006A7383" w:rsidP="000957C5"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Default="006A7383" w:rsidP="000957C5"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97CDB" w:rsidRDefault="006A7383" w:rsidP="00D97CDB">
            <w:pPr>
              <w:rPr>
                <w:bCs/>
                <w:color w:val="000000"/>
              </w:rPr>
            </w:pPr>
            <w:r w:rsidRPr="00D97CDB">
              <w:rPr>
                <w:bCs/>
                <w:color w:val="000000"/>
              </w:rPr>
              <w:t>01 3 11 9010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r>
              <w:t xml:space="preserve">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Default="006A7383" w:rsidP="000957C5">
            <w:pPr>
              <w:widowControl w:val="0"/>
              <w:suppressAutoHyphens/>
              <w:autoSpaceDE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    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Default="006A7383" w:rsidP="00A435B1">
            <w:pPr>
              <w:widowControl w:val="0"/>
              <w:suppressAutoHyphens/>
              <w:autoSpaceDE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    -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383" w:rsidRDefault="006A7383" w:rsidP="00A435B1">
            <w:pPr>
              <w:widowControl w:val="0"/>
              <w:suppressAutoHyphens/>
              <w:autoSpaceDE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    -</w:t>
            </w:r>
          </w:p>
        </w:tc>
      </w:tr>
      <w:tr w:rsidR="006A7383" w:rsidRPr="00DA086A" w:rsidTr="008A432F">
        <w:trPr>
          <w:trHeight w:val="408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A086A">
              <w:rPr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pPr>
              <w:rPr>
                <w:b/>
              </w:rPr>
            </w:pPr>
            <w:r w:rsidRPr="00DA086A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pPr>
              <w:widowControl w:val="0"/>
              <w:suppressAutoHyphens/>
              <w:autoSpaceDE w:val="0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90,0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pPr>
              <w:widowControl w:val="0"/>
              <w:suppressAutoHyphens/>
              <w:autoSpaceDE w:val="0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    62,3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383" w:rsidRPr="00DA086A" w:rsidRDefault="006A7383" w:rsidP="000957C5">
            <w:pPr>
              <w:widowControl w:val="0"/>
              <w:suppressAutoHyphens/>
              <w:autoSpaceDE w:val="0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   69,2</w:t>
            </w:r>
          </w:p>
        </w:tc>
      </w:tr>
      <w:tr w:rsidR="006A7383" w:rsidRPr="00DA086A" w:rsidTr="008A432F">
        <w:trPr>
          <w:trHeight w:val="408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6B1626" w:rsidRDefault="006A7383" w:rsidP="000957C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  <w:i/>
              </w:rPr>
            </w:pPr>
            <w:r w:rsidRPr="006B1626">
              <w:rPr>
                <w:bCs/>
                <w:i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6B1626" w:rsidRDefault="006A7383" w:rsidP="000957C5">
            <w:r w:rsidRPr="006B1626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6B1626" w:rsidRDefault="006A7383" w:rsidP="000957C5">
            <w:r w:rsidRPr="006B1626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6B1626" w:rsidRDefault="006A7383" w:rsidP="000957C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6B1626" w:rsidRDefault="006A7383" w:rsidP="000957C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6B1626" w:rsidRDefault="006A7383" w:rsidP="000957C5">
            <w:pPr>
              <w:widowControl w:val="0"/>
              <w:suppressAutoHyphens/>
              <w:autoSpaceDE w:val="0"/>
              <w:rPr>
                <w:bCs/>
                <w:lang w:eastAsia="ar-SA"/>
              </w:rPr>
            </w:pPr>
            <w:r w:rsidRPr="006B1626">
              <w:rPr>
                <w:bCs/>
                <w:lang w:eastAsia="ar-SA"/>
              </w:rPr>
              <w:t>90,0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6B1626" w:rsidRDefault="006A7383" w:rsidP="000957C5">
            <w:pPr>
              <w:widowControl w:val="0"/>
              <w:suppressAutoHyphens/>
              <w:autoSpaceDE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    62,3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383" w:rsidRPr="006B1626" w:rsidRDefault="006A7383" w:rsidP="000957C5">
            <w:pPr>
              <w:widowControl w:val="0"/>
              <w:suppressAutoHyphens/>
              <w:autoSpaceDE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   69,2</w:t>
            </w:r>
          </w:p>
        </w:tc>
      </w:tr>
      <w:tr w:rsidR="006A7383" w:rsidRPr="00DA086A" w:rsidTr="008A432F">
        <w:trPr>
          <w:trHeight w:val="408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i/>
              </w:rPr>
            </w:pPr>
            <w:r w:rsidRPr="00DA086A">
              <w:rPr>
                <w:lang w:eastAsia="ar-SA"/>
              </w:rPr>
              <w:t>Непрограммные расходы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r w:rsidRPr="00DA086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r w:rsidRPr="00DA086A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pPr>
              <w:rPr>
                <w:b/>
              </w:rPr>
            </w:pPr>
            <w:r w:rsidRPr="00DA086A"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pPr>
              <w:widowControl w:val="0"/>
              <w:suppressAutoHyphens/>
              <w:autoSpaceDE w:val="0"/>
              <w:rPr>
                <w:bCs/>
                <w:lang w:eastAsia="ar-SA"/>
              </w:rPr>
            </w:pPr>
            <w:r w:rsidRPr="00DA086A">
              <w:rPr>
                <w:bCs/>
                <w:lang w:eastAsia="ar-SA"/>
              </w:rPr>
              <w:t>90,0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pPr>
              <w:widowControl w:val="0"/>
              <w:suppressAutoHyphens/>
              <w:autoSpaceDE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    62,3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383" w:rsidRPr="00DA086A" w:rsidRDefault="006A7383" w:rsidP="000957C5">
            <w:pPr>
              <w:widowControl w:val="0"/>
              <w:suppressAutoHyphens/>
              <w:autoSpaceDE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   69,2</w:t>
            </w:r>
          </w:p>
        </w:tc>
      </w:tr>
      <w:tr w:rsidR="006A7383" w:rsidRPr="00DA086A" w:rsidTr="008A432F">
        <w:trPr>
          <w:trHeight w:val="408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A086A">
              <w:rPr>
                <w:lang w:eastAsia="ar-SA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r w:rsidRPr="00DA086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r w:rsidRPr="00DA086A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r w:rsidRPr="00DA086A"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pPr>
              <w:widowControl w:val="0"/>
              <w:suppressAutoHyphens/>
              <w:autoSpaceDE w:val="0"/>
              <w:rPr>
                <w:bCs/>
                <w:lang w:eastAsia="ar-SA"/>
              </w:rPr>
            </w:pPr>
            <w:r w:rsidRPr="00DA086A">
              <w:rPr>
                <w:bCs/>
                <w:lang w:eastAsia="ar-SA"/>
              </w:rPr>
              <w:t>90,0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pPr>
              <w:widowControl w:val="0"/>
              <w:suppressAutoHyphens/>
              <w:autoSpaceDE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   62,3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383" w:rsidRPr="00DA086A" w:rsidRDefault="006A7383" w:rsidP="000957C5">
            <w:pPr>
              <w:widowControl w:val="0"/>
              <w:suppressAutoHyphens/>
              <w:autoSpaceDE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   69,2</w:t>
            </w:r>
          </w:p>
        </w:tc>
      </w:tr>
      <w:tr w:rsidR="006A7383" w:rsidRPr="00DA086A" w:rsidTr="008A432F">
        <w:trPr>
          <w:trHeight w:val="408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A086A">
              <w:rPr>
                <w:bCs/>
              </w:rPr>
              <w:t>Осуществление части полномочий по решению вопросов местного значения в соответствии с заключенным соглашением с муниципальным районом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r w:rsidRPr="00DA086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r w:rsidRPr="00DA086A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r w:rsidRPr="00DA086A">
              <w:t>9990020905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pPr>
              <w:widowControl w:val="0"/>
              <w:suppressAutoHyphens/>
              <w:autoSpaceDE w:val="0"/>
              <w:rPr>
                <w:bCs/>
                <w:lang w:eastAsia="ar-SA"/>
              </w:rPr>
            </w:pPr>
            <w:r w:rsidRPr="00DA086A">
              <w:rPr>
                <w:bCs/>
                <w:lang w:eastAsia="ar-SA"/>
              </w:rPr>
              <w:t>90,0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pPr>
              <w:widowControl w:val="0"/>
              <w:suppressAutoHyphens/>
              <w:autoSpaceDE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   62,3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383" w:rsidRPr="00DA086A" w:rsidRDefault="006A7383" w:rsidP="000957C5">
            <w:pPr>
              <w:widowControl w:val="0"/>
              <w:suppressAutoHyphens/>
              <w:autoSpaceDE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    69,2</w:t>
            </w:r>
          </w:p>
        </w:tc>
      </w:tr>
      <w:tr w:rsidR="006A7383" w:rsidRPr="00DA086A" w:rsidTr="008A432F">
        <w:trPr>
          <w:trHeight w:val="408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A086A">
              <w:rPr>
                <w:bCs/>
              </w:rPr>
              <w:t>Закупка товаров, работ и услуг для</w:t>
            </w:r>
            <w:r w:rsidRPr="00DA086A">
              <w:rPr>
                <w:lang w:eastAsia="ar-SA"/>
              </w:rPr>
              <w:t xml:space="preserve">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r w:rsidRPr="00DA086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r w:rsidRPr="00DA086A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r w:rsidRPr="00DA086A">
              <w:t>9990020905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r w:rsidRPr="00DA086A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pPr>
              <w:widowControl w:val="0"/>
              <w:suppressAutoHyphens/>
              <w:autoSpaceDE w:val="0"/>
              <w:rPr>
                <w:bCs/>
                <w:lang w:eastAsia="ar-SA"/>
              </w:rPr>
            </w:pPr>
            <w:r w:rsidRPr="00DA086A">
              <w:rPr>
                <w:bCs/>
                <w:lang w:eastAsia="ar-SA"/>
              </w:rPr>
              <w:t>90,0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pPr>
              <w:widowControl w:val="0"/>
              <w:suppressAutoHyphens/>
              <w:autoSpaceDE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   62,3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383" w:rsidRPr="00DA086A" w:rsidRDefault="006A7383" w:rsidP="000957C5">
            <w:pPr>
              <w:widowControl w:val="0"/>
              <w:suppressAutoHyphens/>
              <w:autoSpaceDE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    69,2</w:t>
            </w:r>
          </w:p>
        </w:tc>
      </w:tr>
      <w:tr w:rsidR="006A7383" w:rsidRPr="00DA086A" w:rsidTr="008A432F">
        <w:trPr>
          <w:trHeight w:val="408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A086A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pPr>
              <w:rPr>
                <w:b/>
              </w:rPr>
            </w:pPr>
            <w:r w:rsidRPr="00DA086A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pPr>
              <w:pStyle w:val="Heading1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pPr>
              <w:pStyle w:val="Heading1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pPr>
              <w:pStyle w:val="Heading1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6B1626" w:rsidRDefault="006A7383" w:rsidP="000957C5">
            <w:pPr>
              <w:widowControl w:val="0"/>
              <w:suppressAutoHyphens/>
              <w:autoSpaceDE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240,3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B42338" w:rsidRDefault="006A7383" w:rsidP="000957C5">
            <w:pPr>
              <w:widowControl w:val="0"/>
              <w:suppressAutoHyphens/>
              <w:autoSpaceDE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161,7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383" w:rsidRPr="006B1626" w:rsidRDefault="006A7383" w:rsidP="000957C5">
            <w:pPr>
              <w:widowControl w:val="0"/>
              <w:suppressAutoHyphens/>
              <w:autoSpaceDE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67,3</w:t>
            </w:r>
          </w:p>
        </w:tc>
      </w:tr>
      <w:tr w:rsidR="006A7383" w:rsidRPr="00DA086A" w:rsidTr="008A432F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6B1626" w:rsidRDefault="006A7383" w:rsidP="000957C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B1626">
              <w:rPr>
                <w:bCs/>
                <w:i/>
              </w:rPr>
              <w:t>Благоустройство</w:t>
            </w:r>
          </w:p>
          <w:p w:rsidR="006A7383" w:rsidRPr="006B1626" w:rsidRDefault="006A7383" w:rsidP="000957C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6B1626" w:rsidRDefault="006A7383" w:rsidP="000957C5">
            <w:r w:rsidRPr="006B1626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6B1626" w:rsidRDefault="006A7383" w:rsidP="000957C5">
            <w:r w:rsidRPr="006B1626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6B1626" w:rsidRDefault="006A7383" w:rsidP="000957C5">
            <w:pPr>
              <w:pStyle w:val="Heading1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6B1626" w:rsidRDefault="006A7383" w:rsidP="000957C5">
            <w:pPr>
              <w:pStyle w:val="Heading1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6B1626" w:rsidRDefault="006A7383" w:rsidP="000957C5">
            <w:pPr>
              <w:widowControl w:val="0"/>
              <w:suppressAutoHyphens/>
              <w:autoSpaceDE w:val="0"/>
              <w:jc w:val="center"/>
              <w:rPr>
                <w:bCs/>
                <w:lang w:val="en-US"/>
              </w:rPr>
            </w:pPr>
            <w:r w:rsidRPr="006B1626">
              <w:rPr>
                <w:bCs/>
              </w:rPr>
              <w:t>240,3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341B5" w:rsidRDefault="006A7383" w:rsidP="000957C5">
            <w:pPr>
              <w:widowControl w:val="0"/>
              <w:suppressAutoHyphens/>
              <w:autoSpaceDE w:val="0"/>
              <w:jc w:val="center"/>
              <w:rPr>
                <w:bCs/>
              </w:rPr>
            </w:pPr>
            <w:r>
              <w:rPr>
                <w:bCs/>
              </w:rPr>
              <w:t>161,7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383" w:rsidRPr="006B1626" w:rsidRDefault="006A7383" w:rsidP="000957C5">
            <w:pPr>
              <w:widowControl w:val="0"/>
              <w:suppressAutoHyphens/>
              <w:autoSpaceDE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>67,3</w:t>
            </w:r>
          </w:p>
        </w:tc>
      </w:tr>
      <w:tr w:rsidR="006A7383" w:rsidRPr="00DA086A" w:rsidTr="008A432F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DA086A">
              <w:t>Муниципальная программа «Устойчивое развитие сельской территории сельского поселения  Демкинский  сельсовет Чаплыгинского муниципального   района   Липецкой    области   на   2014–2017 годы  и  на период  до 2020 года»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r w:rsidRPr="00DA086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pPr>
              <w:rPr>
                <w:lang w:eastAsia="ar-SA"/>
              </w:rPr>
            </w:pPr>
            <w:r w:rsidRPr="00DA086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r w:rsidRPr="00DA086A"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pPr>
              <w:pStyle w:val="Heading1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pPr>
              <w:widowControl w:val="0"/>
              <w:suppressAutoHyphens/>
              <w:autoSpaceDE w:val="0"/>
              <w:jc w:val="center"/>
              <w:rPr>
                <w:lang w:val="en-US" w:eastAsia="ar-SA"/>
              </w:rPr>
            </w:pPr>
            <w:r w:rsidRPr="006B1626">
              <w:rPr>
                <w:bCs/>
              </w:rPr>
              <w:t>240,3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341B5" w:rsidRDefault="006A7383" w:rsidP="000957C5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bCs/>
              </w:rPr>
              <w:t>161,7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383" w:rsidRPr="00DA086A" w:rsidRDefault="006A7383" w:rsidP="000957C5">
            <w:pPr>
              <w:widowControl w:val="0"/>
              <w:suppressAutoHyphens/>
              <w:autoSpaceDE w:val="0"/>
              <w:jc w:val="center"/>
              <w:rPr>
                <w:lang w:val="en-US" w:eastAsia="ar-SA"/>
              </w:rPr>
            </w:pPr>
            <w:r>
              <w:rPr>
                <w:bCs/>
              </w:rPr>
              <w:t>67,3</w:t>
            </w:r>
          </w:p>
        </w:tc>
      </w:tr>
      <w:tr w:rsidR="006A7383" w:rsidRPr="00DA086A" w:rsidTr="008A432F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  <w:r w:rsidRPr="00DA086A">
              <w:t>Подпрограмма «Развитие инфраструктуры и повышение благоустройства на территории сельского поселения Демкинский сельсовет Чаплыгинского муниципального района Липецкой области на 2014–2017 годы и на период до 2020 года»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r w:rsidRPr="00DA086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pPr>
              <w:jc w:val="center"/>
              <w:rPr>
                <w:lang w:eastAsia="ar-SA"/>
              </w:rPr>
            </w:pPr>
            <w:r w:rsidRPr="00DA086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r w:rsidRPr="00DA086A">
              <w:t>0110000000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pPr>
              <w:pStyle w:val="Heading1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pPr>
              <w:widowControl w:val="0"/>
              <w:suppressAutoHyphens/>
              <w:autoSpaceDE w:val="0"/>
              <w:jc w:val="center"/>
              <w:rPr>
                <w:lang w:val="en-US" w:eastAsia="ar-SA"/>
              </w:rPr>
            </w:pPr>
            <w:r w:rsidRPr="006B1626">
              <w:rPr>
                <w:bCs/>
              </w:rPr>
              <w:t>240,3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341B5" w:rsidRDefault="006A7383" w:rsidP="000957C5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bCs/>
              </w:rPr>
              <w:t>161,7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383" w:rsidRPr="00DA086A" w:rsidRDefault="006A7383" w:rsidP="000957C5">
            <w:pPr>
              <w:widowControl w:val="0"/>
              <w:suppressAutoHyphens/>
              <w:autoSpaceDE w:val="0"/>
              <w:jc w:val="center"/>
              <w:rPr>
                <w:lang w:val="en-US" w:eastAsia="ar-SA"/>
              </w:rPr>
            </w:pPr>
            <w:r>
              <w:rPr>
                <w:bCs/>
              </w:rPr>
              <w:t>67,3</w:t>
            </w:r>
          </w:p>
        </w:tc>
      </w:tr>
      <w:tr w:rsidR="006A7383" w:rsidRPr="00DA086A" w:rsidTr="008A432F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A086A">
              <w:t>Основное мероприятие «Организация освещение улиц»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r w:rsidRPr="00DA086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pPr>
              <w:jc w:val="center"/>
              <w:rPr>
                <w:lang w:eastAsia="ar-SA"/>
              </w:rPr>
            </w:pPr>
            <w:r w:rsidRPr="00DA086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r w:rsidRPr="00DA086A">
              <w:t>0111400000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pPr>
              <w:pStyle w:val="Heading1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6B1626" w:rsidRDefault="006A7383" w:rsidP="000957C5">
            <w:pPr>
              <w:widowControl w:val="0"/>
              <w:suppressAutoHyphens/>
              <w:autoSpaceDE w:val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150,3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6B1626">
            <w:pPr>
              <w:widowControl w:val="0"/>
              <w:suppressAutoHyphens/>
              <w:autoSpaceDE w:val="0"/>
              <w:jc w:val="center"/>
              <w:rPr>
                <w:bCs/>
                <w:lang w:val="en-US" w:eastAsia="ar-SA"/>
              </w:rPr>
            </w:pPr>
            <w:r>
              <w:rPr>
                <w:bCs/>
              </w:rPr>
              <w:t>81,1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383" w:rsidRPr="006B1626" w:rsidRDefault="006A7383" w:rsidP="000957C5">
            <w:pPr>
              <w:widowControl w:val="0"/>
              <w:suppressAutoHyphens/>
              <w:autoSpaceDE w:val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54,0</w:t>
            </w:r>
          </w:p>
        </w:tc>
      </w:tr>
      <w:tr w:rsidR="006A7383" w:rsidRPr="00DA086A" w:rsidTr="008A432F">
        <w:trPr>
          <w:trHeight w:val="493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  <w:lang w:eastAsia="ar-SA"/>
              </w:rPr>
            </w:pPr>
            <w:r w:rsidRPr="00DA086A">
              <w:rPr>
                <w:bCs/>
              </w:rPr>
              <w:t>Закупка товаров, работ и услуг для</w:t>
            </w:r>
            <w:r w:rsidRPr="00DA086A">
              <w:t xml:space="preserve">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r w:rsidRPr="00DA086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pPr>
              <w:jc w:val="center"/>
              <w:rPr>
                <w:lang w:eastAsia="ar-SA"/>
              </w:rPr>
            </w:pPr>
            <w:r w:rsidRPr="00DA086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pPr>
              <w:rPr>
                <w:lang w:eastAsia="ar-SA"/>
              </w:rPr>
            </w:pPr>
            <w:r w:rsidRPr="00DA086A">
              <w:t>0111499999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r w:rsidRPr="00DA086A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pPr>
              <w:widowControl w:val="0"/>
              <w:suppressAutoHyphens/>
              <w:autoSpaceDE w:val="0"/>
              <w:jc w:val="center"/>
              <w:rPr>
                <w:lang w:val="en-US" w:eastAsia="ar-SA"/>
              </w:rPr>
            </w:pPr>
            <w:r>
              <w:rPr>
                <w:bCs/>
                <w:lang w:eastAsia="ar-SA"/>
              </w:rPr>
              <w:t>150,3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pPr>
              <w:widowControl w:val="0"/>
              <w:suppressAutoHyphens/>
              <w:autoSpaceDE w:val="0"/>
              <w:jc w:val="center"/>
              <w:rPr>
                <w:lang w:val="en-US" w:eastAsia="ar-SA"/>
              </w:rPr>
            </w:pPr>
            <w:r>
              <w:rPr>
                <w:bCs/>
              </w:rPr>
              <w:t>81,1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383" w:rsidRPr="00DA086A" w:rsidRDefault="006A7383" w:rsidP="000957C5">
            <w:pPr>
              <w:widowControl w:val="0"/>
              <w:suppressAutoHyphens/>
              <w:autoSpaceDE w:val="0"/>
              <w:jc w:val="center"/>
              <w:rPr>
                <w:lang w:val="en-US" w:eastAsia="ar-SA"/>
              </w:rPr>
            </w:pPr>
            <w:r>
              <w:rPr>
                <w:bCs/>
                <w:lang w:eastAsia="ar-SA"/>
              </w:rPr>
              <w:t>54,0</w:t>
            </w:r>
          </w:p>
        </w:tc>
      </w:tr>
      <w:tr w:rsidR="006A7383" w:rsidRPr="00DA086A" w:rsidTr="008A432F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DA086A">
              <w:t>Основное мероприятие «Механизированная и ручная уборка территорий сел, вывоз и утилизация ТБО»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r w:rsidRPr="00DA086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DA086A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pPr>
              <w:rPr>
                <w:bCs/>
              </w:rPr>
            </w:pPr>
            <w:r w:rsidRPr="00DA086A">
              <w:t>0113400000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pPr>
              <w:pStyle w:val="Heading1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6B1626" w:rsidRDefault="006A7383" w:rsidP="000957C5">
            <w:pPr>
              <w:widowControl w:val="0"/>
              <w:suppressAutoHyphens/>
              <w:autoSpaceDE w:val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85,0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6B1626" w:rsidRDefault="006A7383" w:rsidP="000957C5">
            <w:pPr>
              <w:widowControl w:val="0"/>
              <w:suppressAutoHyphens/>
              <w:autoSpaceDE w:val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80,6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383" w:rsidRPr="006B1626" w:rsidRDefault="006A7383" w:rsidP="000957C5">
            <w:pPr>
              <w:widowControl w:val="0"/>
              <w:suppressAutoHyphens/>
              <w:autoSpaceDE w:val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94,8</w:t>
            </w:r>
          </w:p>
        </w:tc>
      </w:tr>
      <w:tr w:rsidR="006A7383" w:rsidRPr="00DA086A" w:rsidTr="008A432F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DA086A">
              <w:t>Реализация  направления расходов основного мероприятия «Механизированная и ручная уборка территорий сел, вывоз и утилизация ТБО»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r w:rsidRPr="00DA086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pPr>
              <w:widowControl w:val="0"/>
              <w:suppressAutoHyphens/>
              <w:autoSpaceDE w:val="0"/>
              <w:jc w:val="center"/>
              <w:rPr>
                <w:bCs/>
              </w:rPr>
            </w:pPr>
            <w:r w:rsidRPr="00DA086A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r w:rsidRPr="00DA086A">
              <w:t>0113499999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pPr>
              <w:pStyle w:val="Heading1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pPr>
              <w:widowControl w:val="0"/>
              <w:suppressAutoHyphens/>
              <w:autoSpaceDE w:val="0"/>
              <w:jc w:val="center"/>
              <w:rPr>
                <w:bCs/>
                <w:lang w:val="en-US" w:eastAsia="ar-SA"/>
              </w:rPr>
            </w:pPr>
            <w:r>
              <w:rPr>
                <w:bCs/>
                <w:lang w:eastAsia="ar-SA"/>
              </w:rPr>
              <w:t>85,0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6B1626" w:rsidRDefault="006A7383" w:rsidP="00D341B5">
            <w:pPr>
              <w:widowControl w:val="0"/>
              <w:suppressAutoHyphens/>
              <w:autoSpaceDE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     80,6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383" w:rsidRPr="006B1626" w:rsidRDefault="006A7383" w:rsidP="000957C5">
            <w:pPr>
              <w:widowControl w:val="0"/>
              <w:suppressAutoHyphens/>
              <w:autoSpaceDE w:val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94,8</w:t>
            </w:r>
          </w:p>
        </w:tc>
      </w:tr>
      <w:tr w:rsidR="006A7383" w:rsidRPr="00DA086A" w:rsidTr="008A432F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DA086A">
              <w:rPr>
                <w:bCs/>
              </w:rPr>
              <w:t>Закупка товаров, работ и услуг для</w:t>
            </w:r>
            <w:r w:rsidRPr="00DA086A">
              <w:t xml:space="preserve">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r w:rsidRPr="00DA086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pPr>
              <w:widowControl w:val="0"/>
              <w:suppressAutoHyphens/>
              <w:autoSpaceDE w:val="0"/>
              <w:jc w:val="center"/>
              <w:rPr>
                <w:bCs/>
              </w:rPr>
            </w:pPr>
            <w:r w:rsidRPr="00DA086A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r>
              <w:t>0113499999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pPr>
              <w:pStyle w:val="Title"/>
              <w:rPr>
                <w:sz w:val="24"/>
                <w:szCs w:val="24"/>
              </w:rPr>
            </w:pPr>
            <w:r w:rsidRPr="00DA086A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6B1626" w:rsidRDefault="006A7383" w:rsidP="000957C5">
            <w:pPr>
              <w:widowControl w:val="0"/>
              <w:suppressAutoHyphens/>
              <w:autoSpaceDE w:val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85,0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6B1626" w:rsidRDefault="006A7383" w:rsidP="000957C5">
            <w:pPr>
              <w:widowControl w:val="0"/>
              <w:suppressAutoHyphens/>
              <w:autoSpaceDE w:val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80,6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383" w:rsidRPr="006B1626" w:rsidRDefault="006A7383" w:rsidP="000957C5">
            <w:pPr>
              <w:widowControl w:val="0"/>
              <w:suppressAutoHyphens/>
              <w:autoSpaceDE w:val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94,8</w:t>
            </w:r>
          </w:p>
        </w:tc>
      </w:tr>
      <w:tr w:rsidR="006A7383" w:rsidRPr="00DA086A" w:rsidTr="008A432F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Основное направление «Содержание мест захоронения»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pPr>
              <w:widowControl w:val="0"/>
              <w:suppressAutoHyphens/>
              <w:autoSpaceDE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r>
              <w:t>0116400000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pPr>
              <w:pStyle w:val="Title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Default="006A7383" w:rsidP="000957C5">
            <w:pPr>
              <w:widowControl w:val="0"/>
              <w:suppressAutoHyphens/>
              <w:autoSpaceDE w:val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Default="006A7383" w:rsidP="000957C5">
            <w:pPr>
              <w:widowControl w:val="0"/>
              <w:suppressAutoHyphens/>
              <w:autoSpaceDE w:val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383" w:rsidRDefault="006A7383" w:rsidP="000957C5">
            <w:pPr>
              <w:widowControl w:val="0"/>
              <w:suppressAutoHyphens/>
              <w:autoSpaceDE w:val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-</w:t>
            </w:r>
          </w:p>
        </w:tc>
      </w:tr>
      <w:tr w:rsidR="006A7383" w:rsidRPr="00DA086A" w:rsidTr="008A432F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Default="006A7383" w:rsidP="000957C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</w:rPr>
            </w:pPr>
            <w:r>
              <w:t xml:space="preserve">Реализация направления расходов основного мероприятия </w:t>
            </w:r>
            <w:r>
              <w:rPr>
                <w:bCs/>
              </w:rPr>
              <w:t>«Содержание мест захоронения»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Default="006A7383" w:rsidP="000957C5"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Default="006A7383" w:rsidP="000957C5">
            <w:pPr>
              <w:widowControl w:val="0"/>
              <w:suppressAutoHyphens/>
              <w:autoSpaceDE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Default="006A7383" w:rsidP="000957C5">
            <w:r>
              <w:t>0116499999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pPr>
              <w:pStyle w:val="Title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Default="006A7383" w:rsidP="000957C5">
            <w:pPr>
              <w:widowControl w:val="0"/>
              <w:suppressAutoHyphens/>
              <w:autoSpaceDE w:val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Default="006A7383" w:rsidP="000957C5">
            <w:pPr>
              <w:widowControl w:val="0"/>
              <w:suppressAutoHyphens/>
              <w:autoSpaceDE w:val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383" w:rsidRDefault="006A7383" w:rsidP="000957C5">
            <w:pPr>
              <w:widowControl w:val="0"/>
              <w:suppressAutoHyphens/>
              <w:autoSpaceDE w:val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-</w:t>
            </w:r>
          </w:p>
        </w:tc>
      </w:tr>
      <w:tr w:rsidR="006A7383" w:rsidRPr="00DA086A" w:rsidTr="008A432F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Default="006A7383" w:rsidP="000957C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Закупка товаров, работ и услуг для</w:t>
            </w:r>
            <w:r>
              <w:t xml:space="preserve">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Default="006A7383" w:rsidP="000957C5"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Default="006A7383" w:rsidP="000957C5">
            <w:pPr>
              <w:widowControl w:val="0"/>
              <w:suppressAutoHyphens/>
              <w:autoSpaceDE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Default="006A7383" w:rsidP="000957C5">
            <w:r>
              <w:t>0116499999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Default="006A7383" w:rsidP="000957C5">
            <w:pPr>
              <w:widowControl w:val="0"/>
              <w:suppressAutoHyphens/>
              <w:autoSpaceDE w:val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Default="006A7383" w:rsidP="000957C5">
            <w:pPr>
              <w:widowControl w:val="0"/>
              <w:suppressAutoHyphens/>
              <w:autoSpaceDE w:val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383" w:rsidRDefault="006A7383" w:rsidP="000957C5">
            <w:pPr>
              <w:widowControl w:val="0"/>
              <w:suppressAutoHyphens/>
              <w:autoSpaceDE w:val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-</w:t>
            </w:r>
          </w:p>
        </w:tc>
      </w:tr>
      <w:tr w:rsidR="006A7383" w:rsidRPr="00DA086A" w:rsidTr="008A432F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lang w:eastAsia="ar-SA"/>
              </w:rPr>
            </w:pPr>
            <w:r w:rsidRPr="00DA086A">
              <w:rPr>
                <w:b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pPr>
              <w:rPr>
                <w:b/>
              </w:rPr>
            </w:pPr>
            <w:r w:rsidRPr="00DA086A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pPr>
              <w:pStyle w:val="Heading1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pPr>
              <w:pStyle w:val="Heading1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pPr>
              <w:pStyle w:val="Heading1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9E207E" w:rsidRDefault="006A7383" w:rsidP="000957C5">
            <w:pPr>
              <w:widowControl w:val="0"/>
              <w:suppressAutoHyphens/>
              <w:autoSpaceDE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456,6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pPr>
              <w:widowControl w:val="0"/>
              <w:suppressAutoHyphens/>
              <w:autoSpaceDE w:val="0"/>
              <w:jc w:val="center"/>
              <w:rPr>
                <w:b/>
                <w:bCs/>
                <w:lang w:val="en-US" w:eastAsia="ar-SA"/>
              </w:rPr>
            </w:pPr>
            <w:r>
              <w:rPr>
                <w:b/>
                <w:bCs/>
              </w:rPr>
              <w:t>280,8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383" w:rsidRPr="009E207E" w:rsidRDefault="006A7383" w:rsidP="000957C5">
            <w:pPr>
              <w:widowControl w:val="0"/>
              <w:suppressAutoHyphens/>
              <w:autoSpaceDE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45,7</w:t>
            </w:r>
          </w:p>
        </w:tc>
      </w:tr>
      <w:tr w:rsidR="006A7383" w:rsidRPr="00DA086A" w:rsidTr="008A432F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9E207E" w:rsidRDefault="006A7383" w:rsidP="000957C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  <w:i/>
                <w:lang w:eastAsia="ar-SA"/>
              </w:rPr>
            </w:pPr>
            <w:r w:rsidRPr="009E207E">
              <w:rPr>
                <w:bCs/>
                <w:i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9E207E" w:rsidRDefault="006A7383" w:rsidP="000957C5">
            <w:r w:rsidRPr="009E207E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9E207E" w:rsidRDefault="006A7383" w:rsidP="000957C5">
            <w:pPr>
              <w:jc w:val="center"/>
            </w:pPr>
            <w:r w:rsidRPr="009E207E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9E207E" w:rsidRDefault="006A7383" w:rsidP="000957C5">
            <w:pPr>
              <w:pStyle w:val="Heading1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9E207E" w:rsidRDefault="006A7383" w:rsidP="000957C5">
            <w:pPr>
              <w:pStyle w:val="Heading1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9E207E" w:rsidRDefault="006A7383" w:rsidP="000957C5">
            <w:pPr>
              <w:widowControl w:val="0"/>
              <w:suppressAutoHyphens/>
              <w:autoSpaceDE w:val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456,6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9E207E" w:rsidRDefault="006A7383" w:rsidP="000957C5">
            <w:pPr>
              <w:widowControl w:val="0"/>
              <w:suppressAutoHyphens/>
              <w:autoSpaceDE w:val="0"/>
              <w:jc w:val="center"/>
              <w:rPr>
                <w:bCs/>
                <w:lang w:eastAsia="ar-SA"/>
              </w:rPr>
            </w:pPr>
            <w:r>
              <w:rPr>
                <w:bCs/>
              </w:rPr>
              <w:t>280,8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383" w:rsidRPr="009E207E" w:rsidRDefault="006A7383" w:rsidP="000957C5">
            <w:pPr>
              <w:widowControl w:val="0"/>
              <w:suppressAutoHyphens/>
              <w:autoSpaceDE w:val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45,7</w:t>
            </w:r>
          </w:p>
        </w:tc>
      </w:tr>
      <w:tr w:rsidR="006A7383" w:rsidRPr="00DA086A" w:rsidTr="008A432F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pPr>
              <w:widowControl w:val="0"/>
              <w:suppressAutoHyphens/>
              <w:autoSpaceDE w:val="0"/>
              <w:rPr>
                <w:bCs/>
                <w:lang w:eastAsia="ar-SA"/>
              </w:rPr>
            </w:pPr>
            <w:r w:rsidRPr="00DA086A">
              <w:t>Муниципальная  программа  «Устойчивое развитие  сельской  территории  сельского поселения  Демкинский  сельсовет Чаплыгинского  муниципального  района Липецкой  области  на 2014–2017 годы и на период до 2020 года»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r w:rsidRPr="00DA086A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pPr>
              <w:jc w:val="center"/>
            </w:pPr>
            <w:r w:rsidRPr="00DA086A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r w:rsidRPr="00DA086A"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pPr>
              <w:pStyle w:val="Heading1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pPr>
              <w:widowControl w:val="0"/>
              <w:suppressAutoHyphens/>
              <w:autoSpaceDE w:val="0"/>
              <w:jc w:val="center"/>
              <w:rPr>
                <w:lang w:val="en-US" w:eastAsia="ar-SA"/>
              </w:rPr>
            </w:pPr>
            <w:r>
              <w:rPr>
                <w:bCs/>
                <w:lang w:eastAsia="ar-SA"/>
              </w:rPr>
              <w:t>456,6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pPr>
              <w:widowControl w:val="0"/>
              <w:suppressAutoHyphens/>
              <w:autoSpaceDE w:val="0"/>
              <w:jc w:val="center"/>
              <w:rPr>
                <w:lang w:val="en-US" w:eastAsia="ar-SA"/>
              </w:rPr>
            </w:pPr>
            <w:r>
              <w:rPr>
                <w:bCs/>
              </w:rPr>
              <w:t>280,8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383" w:rsidRPr="00DA086A" w:rsidRDefault="006A7383" w:rsidP="000957C5">
            <w:pPr>
              <w:widowControl w:val="0"/>
              <w:suppressAutoHyphens/>
              <w:autoSpaceDE w:val="0"/>
              <w:jc w:val="center"/>
              <w:rPr>
                <w:lang w:val="en-US" w:eastAsia="ar-SA"/>
              </w:rPr>
            </w:pPr>
          </w:p>
        </w:tc>
      </w:tr>
      <w:tr w:rsidR="006A7383" w:rsidRPr="00DA086A" w:rsidTr="008A432F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  <w:r w:rsidRPr="00DA086A">
              <w:t>Подпрограмма «Развитие социальной сферы на территории сельского поселения Демкинский сельсовет Чаплыгинского муниципального района Липецкой области на 2014–2017 годы и на период до 2020 года»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r w:rsidRPr="00DA086A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r w:rsidRPr="00DA086A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pPr>
              <w:rPr>
                <w:lang w:eastAsia="ar-SA"/>
              </w:rPr>
            </w:pPr>
            <w:r w:rsidRPr="00DA086A">
              <w:t>0120000000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pPr>
              <w:pStyle w:val="Heading1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pPr>
              <w:widowControl w:val="0"/>
              <w:suppressAutoHyphens/>
              <w:autoSpaceDE w:val="0"/>
              <w:jc w:val="center"/>
              <w:rPr>
                <w:lang w:val="en-US" w:eastAsia="ar-SA"/>
              </w:rPr>
            </w:pPr>
            <w:r>
              <w:rPr>
                <w:bCs/>
                <w:lang w:eastAsia="ar-SA"/>
              </w:rPr>
              <w:t>456,6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pPr>
              <w:widowControl w:val="0"/>
              <w:suppressAutoHyphens/>
              <w:autoSpaceDE w:val="0"/>
              <w:jc w:val="center"/>
              <w:rPr>
                <w:lang w:val="en-US" w:eastAsia="ar-SA"/>
              </w:rPr>
            </w:pPr>
            <w:r>
              <w:rPr>
                <w:bCs/>
              </w:rPr>
              <w:t>280,8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383" w:rsidRPr="00DA086A" w:rsidRDefault="006A7383" w:rsidP="000957C5">
            <w:pPr>
              <w:widowControl w:val="0"/>
              <w:suppressAutoHyphens/>
              <w:autoSpaceDE w:val="0"/>
              <w:jc w:val="center"/>
              <w:rPr>
                <w:lang w:val="en-US" w:eastAsia="ar-SA"/>
              </w:rPr>
            </w:pPr>
            <w:r>
              <w:rPr>
                <w:bCs/>
                <w:lang w:eastAsia="ar-SA"/>
              </w:rPr>
              <w:t>45,7</w:t>
            </w:r>
          </w:p>
        </w:tc>
      </w:tr>
      <w:tr w:rsidR="006A7383" w:rsidRPr="00DA086A" w:rsidTr="008A432F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DA086A">
              <w:rPr>
                <w:bCs/>
              </w:rPr>
              <w:t>Основное мероприятие «Финансовое обеспечение выполнения муниципального задания на оказание услуг (выполнение работ) МАУК «ПЦКД с. Демкино»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r w:rsidRPr="00DA086A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r w:rsidRPr="00DA086A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pPr>
              <w:rPr>
                <w:lang w:eastAsia="ar-SA"/>
              </w:rPr>
            </w:pPr>
            <w:r w:rsidRPr="00DA086A">
              <w:t>0122100000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pPr>
              <w:pStyle w:val="Heading1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pPr>
              <w:widowControl w:val="0"/>
              <w:suppressAutoHyphens/>
              <w:autoSpaceDE w:val="0"/>
              <w:jc w:val="center"/>
              <w:rPr>
                <w:lang w:val="en-US" w:eastAsia="ar-SA"/>
              </w:rPr>
            </w:pPr>
            <w:r>
              <w:rPr>
                <w:bCs/>
                <w:lang w:eastAsia="ar-SA"/>
              </w:rPr>
              <w:t>456,6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pPr>
              <w:widowControl w:val="0"/>
              <w:suppressAutoHyphens/>
              <w:autoSpaceDE w:val="0"/>
              <w:jc w:val="center"/>
              <w:rPr>
                <w:lang w:val="en-US" w:eastAsia="ar-SA"/>
              </w:rPr>
            </w:pPr>
            <w:r>
              <w:rPr>
                <w:bCs/>
              </w:rPr>
              <w:t>280,8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383" w:rsidRPr="00DA086A" w:rsidRDefault="006A7383" w:rsidP="000957C5">
            <w:pPr>
              <w:widowControl w:val="0"/>
              <w:suppressAutoHyphens/>
              <w:autoSpaceDE w:val="0"/>
              <w:jc w:val="center"/>
              <w:rPr>
                <w:lang w:val="en-US" w:eastAsia="ar-SA"/>
              </w:rPr>
            </w:pPr>
            <w:r>
              <w:rPr>
                <w:bCs/>
                <w:lang w:eastAsia="ar-SA"/>
              </w:rPr>
              <w:t>45,7</w:t>
            </w:r>
          </w:p>
        </w:tc>
      </w:tr>
      <w:tr w:rsidR="006A7383" w:rsidRPr="00DA086A" w:rsidTr="008A432F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DA086A">
              <w:t>Предоставление государственным бюджетным и автономным учреждениям субсидий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r w:rsidRPr="00DA086A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r w:rsidRPr="00DA086A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pPr>
              <w:rPr>
                <w:lang w:eastAsia="ar-SA"/>
              </w:rPr>
            </w:pPr>
            <w:r w:rsidRPr="00DA086A">
              <w:t>0122109000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pPr>
              <w:widowControl w:val="0"/>
              <w:suppressAutoHyphens/>
              <w:autoSpaceDE w:val="0"/>
              <w:jc w:val="center"/>
              <w:rPr>
                <w:lang w:val="en-US" w:eastAsia="ar-SA"/>
              </w:rPr>
            </w:pPr>
            <w:r>
              <w:rPr>
                <w:bCs/>
                <w:lang w:eastAsia="ar-SA"/>
              </w:rPr>
              <w:t>456,6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pPr>
              <w:widowControl w:val="0"/>
              <w:suppressAutoHyphens/>
              <w:autoSpaceDE w:val="0"/>
              <w:jc w:val="center"/>
              <w:rPr>
                <w:lang w:val="en-US" w:eastAsia="ar-SA"/>
              </w:rPr>
            </w:pPr>
            <w:r>
              <w:rPr>
                <w:bCs/>
              </w:rPr>
              <w:t>280,8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383" w:rsidRPr="00DA086A" w:rsidRDefault="006A7383" w:rsidP="000957C5">
            <w:pPr>
              <w:widowControl w:val="0"/>
              <w:suppressAutoHyphens/>
              <w:autoSpaceDE w:val="0"/>
              <w:jc w:val="center"/>
              <w:rPr>
                <w:lang w:val="en-US" w:eastAsia="ar-SA"/>
              </w:rPr>
            </w:pPr>
            <w:r>
              <w:rPr>
                <w:bCs/>
                <w:lang w:eastAsia="ar-SA"/>
              </w:rPr>
              <w:t>45,7</w:t>
            </w:r>
          </w:p>
        </w:tc>
      </w:tr>
      <w:tr w:rsidR="006A7383" w:rsidRPr="00DA086A" w:rsidTr="008A432F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DA086A">
              <w:t>Предоставление субсидий бюджетным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r w:rsidRPr="00DA086A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r w:rsidRPr="00DA086A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r w:rsidRPr="00DA086A">
              <w:t>0122109000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r w:rsidRPr="00DA086A"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pPr>
              <w:widowControl w:val="0"/>
              <w:suppressAutoHyphens/>
              <w:autoSpaceDE w:val="0"/>
              <w:jc w:val="center"/>
              <w:rPr>
                <w:lang w:val="en-US"/>
              </w:rPr>
            </w:pPr>
            <w:r>
              <w:rPr>
                <w:bCs/>
                <w:lang w:eastAsia="ar-SA"/>
              </w:rPr>
              <w:t>456,6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pPr>
              <w:widowControl w:val="0"/>
              <w:suppressAutoHyphens/>
              <w:autoSpaceDE w:val="0"/>
              <w:jc w:val="center"/>
              <w:rPr>
                <w:lang w:val="en-US"/>
              </w:rPr>
            </w:pPr>
            <w:r>
              <w:rPr>
                <w:bCs/>
              </w:rPr>
              <w:t>280,8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383" w:rsidRPr="00DA086A" w:rsidRDefault="006A7383" w:rsidP="000957C5">
            <w:pPr>
              <w:widowControl w:val="0"/>
              <w:suppressAutoHyphens/>
              <w:autoSpaceDE w:val="0"/>
              <w:jc w:val="center"/>
              <w:rPr>
                <w:lang w:val="en-US"/>
              </w:rPr>
            </w:pPr>
            <w:r>
              <w:rPr>
                <w:bCs/>
                <w:lang w:eastAsia="ar-SA"/>
              </w:rPr>
              <w:t>45,7</w:t>
            </w:r>
          </w:p>
        </w:tc>
      </w:tr>
      <w:tr w:rsidR="006A7383" w:rsidRPr="00DA086A" w:rsidTr="008A432F">
        <w:trPr>
          <w:trHeight w:val="39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pPr>
              <w:widowControl w:val="0"/>
              <w:suppressAutoHyphens/>
              <w:autoSpaceDE w:val="0"/>
              <w:autoSpaceDN w:val="0"/>
              <w:adjustRightInd w:val="0"/>
            </w:pPr>
          </w:p>
          <w:p w:rsidR="006A7383" w:rsidRPr="00DA086A" w:rsidRDefault="006A7383" w:rsidP="000957C5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</w:rPr>
            </w:pPr>
            <w:r w:rsidRPr="00DA086A">
              <w:rPr>
                <w:b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pPr>
              <w:pStyle w:val="Heading1"/>
              <w:rPr>
                <w:sz w:val="24"/>
                <w:szCs w:val="24"/>
              </w:rPr>
            </w:pPr>
            <w:r w:rsidRPr="00DA086A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9E207E" w:rsidRDefault="006A7383" w:rsidP="000957C5">
            <w:pPr>
              <w:pStyle w:val="Head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9E207E" w:rsidRDefault="006A7383" w:rsidP="000957C5">
            <w:pPr>
              <w:pStyle w:val="Head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383" w:rsidRPr="00D341B5" w:rsidRDefault="006A7383" w:rsidP="000957C5">
            <w:pPr>
              <w:pStyle w:val="Heading1"/>
              <w:rPr>
                <w:sz w:val="24"/>
                <w:szCs w:val="24"/>
              </w:rPr>
            </w:pPr>
            <w:r w:rsidRPr="00D341B5">
              <w:rPr>
                <w:sz w:val="24"/>
                <w:szCs w:val="24"/>
              </w:rPr>
              <w:t>100</w:t>
            </w:r>
          </w:p>
        </w:tc>
      </w:tr>
      <w:tr w:rsidR="006A7383" w:rsidRPr="00DA086A" w:rsidTr="008A432F">
        <w:trPr>
          <w:trHeight w:val="33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9E207E" w:rsidRDefault="006A7383" w:rsidP="000957C5">
            <w:pPr>
              <w:widowControl w:val="0"/>
              <w:suppressAutoHyphens/>
              <w:autoSpaceDE w:val="0"/>
              <w:autoSpaceDN w:val="0"/>
              <w:adjustRightInd w:val="0"/>
              <w:rPr>
                <w:i/>
              </w:rPr>
            </w:pPr>
            <w:r w:rsidRPr="009E207E">
              <w:rPr>
                <w:i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9E207E" w:rsidRDefault="006A7383" w:rsidP="000957C5">
            <w:r w:rsidRPr="009E207E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9E207E" w:rsidRDefault="006A7383" w:rsidP="000957C5">
            <w:r w:rsidRPr="009E207E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9E207E" w:rsidRDefault="006A7383" w:rsidP="000957C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9E207E" w:rsidRDefault="006A7383" w:rsidP="000957C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9E207E" w:rsidRDefault="006A7383" w:rsidP="000957C5">
            <w:pPr>
              <w:widowControl w:val="0"/>
              <w:suppressAutoHyphens/>
              <w:autoSpaceDE w:val="0"/>
              <w:jc w:val="center"/>
            </w:pPr>
            <w:r>
              <w:t>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9E207E" w:rsidRDefault="006A7383" w:rsidP="00D341B5">
            <w:pPr>
              <w:widowControl w:val="0"/>
              <w:suppressAutoHyphens/>
              <w:autoSpaceDE w:val="0"/>
              <w:jc w:val="center"/>
            </w:pPr>
            <w:r>
              <w:t>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383" w:rsidRPr="009E207E" w:rsidRDefault="006A7383" w:rsidP="000957C5">
            <w:pPr>
              <w:widowControl w:val="0"/>
              <w:suppressAutoHyphens/>
              <w:autoSpaceDE w:val="0"/>
              <w:jc w:val="center"/>
            </w:pPr>
            <w:r>
              <w:t>100</w:t>
            </w:r>
          </w:p>
        </w:tc>
      </w:tr>
      <w:tr w:rsidR="006A7383" w:rsidRPr="00DA086A" w:rsidTr="008A432F">
        <w:trPr>
          <w:trHeight w:val="36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DA086A">
              <w:t>Муниципальная  программа  «Устойчивое развитие  сельской  территории  сельского поселения  Демкинский  сельсовет Чаплыгинского  муниципального  района Липецкой  области  на 2014–2017 годы и на период до 2020 года»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r w:rsidRPr="00DA086A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r w:rsidRPr="00DA086A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r w:rsidRPr="00DA086A"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pPr>
              <w:widowControl w:val="0"/>
              <w:suppressAutoHyphens/>
              <w:autoSpaceDE w:val="0"/>
              <w:jc w:val="center"/>
              <w:rPr>
                <w:lang w:val="en-US"/>
              </w:rPr>
            </w:pPr>
            <w:r>
              <w:t>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pPr>
              <w:widowControl w:val="0"/>
              <w:suppressAutoHyphens/>
              <w:autoSpaceDE w:val="0"/>
              <w:jc w:val="center"/>
              <w:rPr>
                <w:lang w:val="en-US"/>
              </w:rPr>
            </w:pPr>
            <w:r>
              <w:t>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383" w:rsidRPr="00DA086A" w:rsidRDefault="006A7383" w:rsidP="000957C5">
            <w:pPr>
              <w:widowControl w:val="0"/>
              <w:suppressAutoHyphens/>
              <w:autoSpaceDE w:val="0"/>
              <w:jc w:val="center"/>
              <w:rPr>
                <w:lang w:val="en-US"/>
              </w:rPr>
            </w:pPr>
            <w:r>
              <w:t>100</w:t>
            </w:r>
          </w:p>
        </w:tc>
      </w:tr>
      <w:tr w:rsidR="006A7383" w:rsidRPr="00DA086A" w:rsidTr="008A432F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DA086A">
              <w:t>Подпрограмма «Развитие социальной сферы на территории сельского поселения Демкинский сельсовет Чаплыгинского муниципального района Липецкой области на 2014–2017 годы и на период до 2020 года»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r w:rsidRPr="00DA086A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r w:rsidRPr="00DA086A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r w:rsidRPr="00DA086A">
              <w:t>0120000000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pPr>
              <w:widowControl w:val="0"/>
              <w:suppressAutoHyphens/>
              <w:autoSpaceDE w:val="0"/>
              <w:jc w:val="center"/>
            </w:pPr>
            <w:r>
              <w:t>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pPr>
              <w:widowControl w:val="0"/>
              <w:suppressAutoHyphens/>
              <w:autoSpaceDE w:val="0"/>
              <w:jc w:val="center"/>
            </w:pPr>
            <w:r>
              <w:t>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383" w:rsidRPr="00DA086A" w:rsidRDefault="006A7383" w:rsidP="000957C5">
            <w:pPr>
              <w:widowControl w:val="0"/>
              <w:suppressAutoHyphens/>
              <w:autoSpaceDE w:val="0"/>
              <w:jc w:val="center"/>
            </w:pPr>
            <w:r>
              <w:t>100</w:t>
            </w:r>
          </w:p>
        </w:tc>
      </w:tr>
      <w:tr w:rsidR="006A7383" w:rsidRPr="00DA086A" w:rsidTr="008A432F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DA086A">
              <w:t>Основное мероприятие «Разработка, организация, проведение мер и мероприятий для развития физической культуры и спорта»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r w:rsidRPr="00DA086A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r w:rsidRPr="00DA086A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r w:rsidRPr="00DA086A">
              <w:t>0121200000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pPr>
              <w:widowControl w:val="0"/>
              <w:suppressAutoHyphens/>
              <w:autoSpaceDE w:val="0"/>
              <w:jc w:val="center"/>
            </w:pPr>
            <w:r>
              <w:t>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pPr>
              <w:widowControl w:val="0"/>
              <w:suppressAutoHyphens/>
              <w:autoSpaceDE w:val="0"/>
              <w:jc w:val="center"/>
            </w:pPr>
            <w:r>
              <w:t>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383" w:rsidRPr="00DA086A" w:rsidRDefault="006A7383" w:rsidP="000957C5">
            <w:pPr>
              <w:widowControl w:val="0"/>
              <w:suppressAutoHyphens/>
              <w:autoSpaceDE w:val="0"/>
              <w:jc w:val="center"/>
            </w:pPr>
            <w:r>
              <w:t>100</w:t>
            </w:r>
          </w:p>
        </w:tc>
      </w:tr>
      <w:tr w:rsidR="006A7383" w:rsidRPr="00DA086A" w:rsidTr="008A432F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DA086A">
              <w:t>Реализация  направления расходов основного мероприятия «Разработка, организация, проведение мер и мероприятий для развития физической культуры и спорта»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r w:rsidRPr="00DA086A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r w:rsidRPr="00DA086A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r w:rsidRPr="00DA086A">
              <w:t>0121299999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pPr>
              <w:widowControl w:val="0"/>
              <w:suppressAutoHyphens/>
              <w:autoSpaceDE w:val="0"/>
              <w:jc w:val="center"/>
            </w:pPr>
            <w:r>
              <w:t>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pPr>
              <w:widowControl w:val="0"/>
              <w:suppressAutoHyphens/>
              <w:autoSpaceDE w:val="0"/>
              <w:jc w:val="center"/>
            </w:pPr>
            <w:r>
              <w:t>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383" w:rsidRPr="00DA086A" w:rsidRDefault="006A7383" w:rsidP="000957C5">
            <w:pPr>
              <w:widowControl w:val="0"/>
              <w:suppressAutoHyphens/>
              <w:autoSpaceDE w:val="0"/>
              <w:jc w:val="center"/>
            </w:pPr>
            <w:r>
              <w:t>100</w:t>
            </w:r>
          </w:p>
        </w:tc>
      </w:tr>
      <w:tr w:rsidR="006A7383" w:rsidRPr="00DA086A" w:rsidTr="008A432F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DA086A">
              <w:rPr>
                <w:bCs/>
              </w:rPr>
              <w:t>Закупка товаров, работ и услуг для</w:t>
            </w:r>
            <w:r w:rsidRPr="00DA086A">
              <w:t xml:space="preserve">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r w:rsidRPr="00DA086A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r w:rsidRPr="00DA086A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r w:rsidRPr="00DA086A">
              <w:t>0121299999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r w:rsidRPr="00DA086A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pPr>
              <w:widowControl w:val="0"/>
              <w:suppressAutoHyphens/>
              <w:autoSpaceDE w:val="0"/>
              <w:jc w:val="center"/>
            </w:pPr>
            <w:r>
              <w:t>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3" w:rsidRPr="00DA086A" w:rsidRDefault="006A7383" w:rsidP="000957C5">
            <w:pPr>
              <w:widowControl w:val="0"/>
              <w:suppressAutoHyphens/>
              <w:autoSpaceDE w:val="0"/>
              <w:jc w:val="center"/>
            </w:pPr>
            <w:r>
              <w:t>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383" w:rsidRPr="00DA086A" w:rsidRDefault="006A7383" w:rsidP="000957C5">
            <w:pPr>
              <w:widowControl w:val="0"/>
              <w:suppressAutoHyphens/>
              <w:autoSpaceDE w:val="0"/>
              <w:jc w:val="center"/>
            </w:pPr>
            <w:r>
              <w:t>100</w:t>
            </w:r>
          </w:p>
        </w:tc>
      </w:tr>
    </w:tbl>
    <w:p w:rsidR="006A7383" w:rsidRDefault="006A7383">
      <w:pPr>
        <w:rPr>
          <w:b/>
        </w:rPr>
      </w:pPr>
    </w:p>
    <w:p w:rsidR="006A7383" w:rsidRDefault="006A7383">
      <w:pPr>
        <w:rPr>
          <w:b/>
        </w:rPr>
      </w:pPr>
    </w:p>
    <w:p w:rsidR="006A7383" w:rsidRDefault="006A7383">
      <w:pPr>
        <w:rPr>
          <w:b/>
        </w:rPr>
      </w:pPr>
    </w:p>
    <w:p w:rsidR="006A7383" w:rsidRDefault="006A7383">
      <w:pPr>
        <w:rPr>
          <w:b/>
        </w:rPr>
      </w:pPr>
    </w:p>
    <w:p w:rsidR="006A7383" w:rsidRDefault="006A7383">
      <w:pPr>
        <w:rPr>
          <w:b/>
        </w:rPr>
      </w:pPr>
    </w:p>
    <w:p w:rsidR="006A7383" w:rsidRDefault="006A7383">
      <w:pPr>
        <w:rPr>
          <w:b/>
        </w:rPr>
      </w:pPr>
    </w:p>
    <w:p w:rsidR="006A7383" w:rsidRDefault="006A7383">
      <w:pPr>
        <w:rPr>
          <w:b/>
        </w:rPr>
      </w:pPr>
    </w:p>
    <w:p w:rsidR="006A7383" w:rsidRDefault="006A7383">
      <w:pPr>
        <w:rPr>
          <w:b/>
        </w:rPr>
      </w:pPr>
    </w:p>
    <w:p w:rsidR="006A7383" w:rsidRDefault="006A7383">
      <w:pPr>
        <w:rPr>
          <w:b/>
        </w:rPr>
      </w:pPr>
    </w:p>
    <w:p w:rsidR="006A7383" w:rsidRDefault="006A7383">
      <w:pPr>
        <w:rPr>
          <w:b/>
        </w:rPr>
      </w:pPr>
    </w:p>
    <w:p w:rsidR="006A7383" w:rsidRDefault="006A7383">
      <w:pPr>
        <w:rPr>
          <w:b/>
        </w:rPr>
      </w:pPr>
    </w:p>
    <w:p w:rsidR="006A7383" w:rsidRDefault="006A7383">
      <w:pPr>
        <w:rPr>
          <w:b/>
        </w:rPr>
      </w:pPr>
    </w:p>
    <w:p w:rsidR="006A7383" w:rsidRDefault="006A7383">
      <w:pPr>
        <w:rPr>
          <w:b/>
        </w:rPr>
      </w:pPr>
    </w:p>
    <w:p w:rsidR="006A7383" w:rsidRDefault="006A7383">
      <w:pPr>
        <w:rPr>
          <w:b/>
        </w:rPr>
      </w:pPr>
    </w:p>
    <w:p w:rsidR="006A7383" w:rsidRDefault="006A7383">
      <w:pPr>
        <w:rPr>
          <w:b/>
        </w:rPr>
      </w:pPr>
    </w:p>
    <w:p w:rsidR="006A7383" w:rsidRDefault="006A7383">
      <w:pPr>
        <w:rPr>
          <w:b/>
        </w:rPr>
      </w:pPr>
    </w:p>
    <w:p w:rsidR="006A7383" w:rsidRDefault="006A7383">
      <w:pPr>
        <w:rPr>
          <w:b/>
        </w:rPr>
      </w:pPr>
    </w:p>
    <w:p w:rsidR="006A7383" w:rsidRDefault="006A7383">
      <w:pPr>
        <w:rPr>
          <w:b/>
        </w:rPr>
      </w:pPr>
    </w:p>
    <w:p w:rsidR="006A7383" w:rsidRDefault="006A7383">
      <w:pPr>
        <w:rPr>
          <w:b/>
        </w:rPr>
      </w:pPr>
    </w:p>
    <w:p w:rsidR="006A7383" w:rsidRDefault="006A7383">
      <w:pPr>
        <w:rPr>
          <w:b/>
        </w:rPr>
      </w:pPr>
    </w:p>
    <w:p w:rsidR="006A7383" w:rsidRDefault="006A7383">
      <w:pPr>
        <w:rPr>
          <w:b/>
        </w:rPr>
      </w:pPr>
    </w:p>
    <w:p w:rsidR="006A7383" w:rsidRDefault="006A7383">
      <w:pPr>
        <w:rPr>
          <w:b/>
        </w:rPr>
      </w:pPr>
    </w:p>
    <w:p w:rsidR="006A7383" w:rsidRDefault="006A7383">
      <w:pPr>
        <w:rPr>
          <w:b/>
        </w:rPr>
      </w:pPr>
    </w:p>
    <w:p w:rsidR="006A7383" w:rsidRDefault="006A7383">
      <w:pPr>
        <w:rPr>
          <w:b/>
        </w:rPr>
      </w:pPr>
    </w:p>
    <w:p w:rsidR="006A7383" w:rsidRDefault="006A7383">
      <w:pPr>
        <w:rPr>
          <w:b/>
        </w:rPr>
      </w:pPr>
    </w:p>
    <w:p w:rsidR="006A7383" w:rsidRDefault="006A7383">
      <w:pPr>
        <w:rPr>
          <w:b/>
        </w:rPr>
      </w:pPr>
    </w:p>
    <w:p w:rsidR="006A7383" w:rsidRDefault="006A7383">
      <w:pPr>
        <w:rPr>
          <w:b/>
        </w:rPr>
      </w:pPr>
    </w:p>
    <w:p w:rsidR="006A7383" w:rsidRDefault="006A7383">
      <w:pPr>
        <w:rPr>
          <w:b/>
        </w:rPr>
      </w:pPr>
    </w:p>
    <w:p w:rsidR="006A7383" w:rsidRDefault="006A7383">
      <w:pPr>
        <w:rPr>
          <w:b/>
        </w:rPr>
      </w:pPr>
    </w:p>
    <w:p w:rsidR="006A7383" w:rsidRDefault="006A7383">
      <w:pPr>
        <w:rPr>
          <w:b/>
        </w:rPr>
      </w:pPr>
    </w:p>
    <w:p w:rsidR="006A7383" w:rsidRDefault="006A7383">
      <w:pPr>
        <w:rPr>
          <w:b/>
        </w:rPr>
      </w:pPr>
    </w:p>
    <w:p w:rsidR="006A7383" w:rsidRDefault="006A7383">
      <w:pPr>
        <w:rPr>
          <w:b/>
        </w:rPr>
      </w:pPr>
    </w:p>
    <w:p w:rsidR="006A7383" w:rsidRDefault="006A7383">
      <w:pPr>
        <w:rPr>
          <w:b/>
        </w:rPr>
      </w:pPr>
    </w:p>
    <w:p w:rsidR="006A7383" w:rsidRDefault="006A7383">
      <w:pPr>
        <w:rPr>
          <w:b/>
        </w:rPr>
      </w:pPr>
    </w:p>
    <w:p w:rsidR="006A7383" w:rsidRDefault="006A7383">
      <w:pPr>
        <w:rPr>
          <w:b/>
        </w:rPr>
      </w:pPr>
    </w:p>
    <w:p w:rsidR="006A7383" w:rsidRDefault="006A7383">
      <w:pPr>
        <w:rPr>
          <w:b/>
        </w:rPr>
      </w:pPr>
    </w:p>
    <w:p w:rsidR="006A7383" w:rsidRDefault="006A7383">
      <w:pPr>
        <w:rPr>
          <w:b/>
        </w:rPr>
      </w:pPr>
    </w:p>
    <w:p w:rsidR="006A7383" w:rsidRDefault="006A7383">
      <w:pPr>
        <w:rPr>
          <w:b/>
        </w:rPr>
      </w:pPr>
    </w:p>
    <w:p w:rsidR="006A7383" w:rsidRDefault="006A7383">
      <w:pPr>
        <w:rPr>
          <w:b/>
        </w:rPr>
      </w:pPr>
    </w:p>
    <w:p w:rsidR="006A7383" w:rsidRDefault="006A7383">
      <w:pPr>
        <w:rPr>
          <w:b/>
        </w:rPr>
      </w:pPr>
    </w:p>
    <w:p w:rsidR="006A7383" w:rsidRDefault="006A7383">
      <w:pPr>
        <w:rPr>
          <w:b/>
        </w:rPr>
      </w:pPr>
    </w:p>
    <w:p w:rsidR="006A7383" w:rsidRDefault="006A7383">
      <w:pPr>
        <w:rPr>
          <w:b/>
        </w:rPr>
      </w:pPr>
    </w:p>
    <w:p w:rsidR="006A7383" w:rsidRDefault="006A7383">
      <w:pPr>
        <w:rPr>
          <w:b/>
        </w:rPr>
      </w:pPr>
    </w:p>
    <w:p w:rsidR="006A7383" w:rsidRDefault="006A7383">
      <w:pPr>
        <w:rPr>
          <w:b/>
        </w:rPr>
      </w:pPr>
    </w:p>
    <w:p w:rsidR="006A7383" w:rsidRDefault="006A7383">
      <w:pPr>
        <w:rPr>
          <w:b/>
        </w:rPr>
      </w:pPr>
      <w:r>
        <w:rPr>
          <w:b/>
        </w:rPr>
        <w:t xml:space="preserve">                                                                                           </w:t>
      </w:r>
    </w:p>
    <w:p w:rsidR="006A7383" w:rsidRPr="00DC0ABE" w:rsidRDefault="006A7383" w:rsidP="004D4795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</w:t>
      </w:r>
      <w:r w:rsidRPr="00DC0ABE">
        <w:rPr>
          <w:b/>
        </w:rPr>
        <w:t>Приложение №</w:t>
      </w:r>
      <w:r>
        <w:rPr>
          <w:b/>
        </w:rPr>
        <w:t>4</w:t>
      </w:r>
    </w:p>
    <w:p w:rsidR="006A7383" w:rsidRPr="00DC0ABE" w:rsidRDefault="006A7383" w:rsidP="004D4795">
      <w:pPr>
        <w:rPr>
          <w:b/>
        </w:rPr>
      </w:pPr>
      <w:r w:rsidRPr="00DC0ABE">
        <w:rPr>
          <w:b/>
        </w:rPr>
        <w:t xml:space="preserve">                                                                     </w:t>
      </w:r>
      <w:r>
        <w:rPr>
          <w:b/>
        </w:rPr>
        <w:t xml:space="preserve">          к решению сессии  от 31</w:t>
      </w:r>
      <w:r w:rsidRPr="00DC0ABE">
        <w:rPr>
          <w:b/>
        </w:rPr>
        <w:t>.0</w:t>
      </w:r>
      <w:r>
        <w:rPr>
          <w:b/>
        </w:rPr>
        <w:t>7.2019 г. №107</w:t>
      </w:r>
    </w:p>
    <w:p w:rsidR="006A7383" w:rsidRDefault="006A7383">
      <w:pPr>
        <w:rPr>
          <w:b/>
        </w:rPr>
      </w:pPr>
    </w:p>
    <w:p w:rsidR="006A7383" w:rsidRDefault="006A7383">
      <w:pPr>
        <w:rPr>
          <w:b/>
        </w:rPr>
      </w:pPr>
      <w:r>
        <w:rPr>
          <w:b/>
        </w:rPr>
        <w:t>Сведения 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по Демкинскому сельскому поселению</w:t>
      </w:r>
    </w:p>
    <w:p w:rsidR="006A7383" w:rsidRDefault="006A7383">
      <w:pPr>
        <w:rPr>
          <w:b/>
        </w:rPr>
      </w:pPr>
      <w:r>
        <w:rPr>
          <w:b/>
        </w:rPr>
        <w:t xml:space="preserve">                                             за </w:t>
      </w:r>
      <w:r>
        <w:rPr>
          <w:b/>
          <w:lang w:val="en-US"/>
        </w:rPr>
        <w:t>I</w:t>
      </w:r>
      <w:r>
        <w:rPr>
          <w:b/>
        </w:rPr>
        <w:t xml:space="preserve"> полугодие 2019 года</w:t>
      </w:r>
    </w:p>
    <w:p w:rsidR="006A7383" w:rsidRDefault="006A7383">
      <w:pPr>
        <w:rPr>
          <w:b/>
        </w:rPr>
      </w:pPr>
    </w:p>
    <w:p w:rsidR="006A7383" w:rsidRPr="008F2E1E" w:rsidRDefault="006A7383">
      <w:pPr>
        <w:rPr>
          <w:b/>
        </w:rPr>
      </w:pPr>
    </w:p>
    <w:tbl>
      <w:tblPr>
        <w:tblW w:w="0" w:type="auto"/>
        <w:tblInd w:w="-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1"/>
        <w:gridCol w:w="4217"/>
        <w:gridCol w:w="1887"/>
        <w:gridCol w:w="2659"/>
      </w:tblGrid>
      <w:tr w:rsidR="006A7383" w:rsidTr="007A0666">
        <w:trPr>
          <w:trHeight w:val="1280"/>
        </w:trPr>
        <w:tc>
          <w:tcPr>
            <w:tcW w:w="1021" w:type="dxa"/>
          </w:tcPr>
          <w:p w:rsidR="006A7383" w:rsidRPr="008F2E1E" w:rsidRDefault="006A7383" w:rsidP="008F2E1E">
            <w:pPr>
              <w:ind w:left="321"/>
            </w:pPr>
            <w:r w:rsidRPr="008F2E1E">
              <w:t>№</w:t>
            </w:r>
          </w:p>
          <w:p w:rsidR="006A7383" w:rsidRPr="008F2E1E" w:rsidRDefault="006A7383" w:rsidP="008F2E1E">
            <w:pPr>
              <w:ind w:left="321"/>
            </w:pPr>
            <w:r w:rsidRPr="008F2E1E">
              <w:t>п/п</w:t>
            </w:r>
          </w:p>
          <w:p w:rsidR="006A7383" w:rsidRPr="008F2E1E" w:rsidRDefault="006A7383" w:rsidP="008F2E1E">
            <w:pPr>
              <w:ind w:left="321"/>
            </w:pPr>
          </w:p>
        </w:tc>
        <w:tc>
          <w:tcPr>
            <w:tcW w:w="4217" w:type="dxa"/>
          </w:tcPr>
          <w:p w:rsidR="006A7383" w:rsidRPr="008F2E1E" w:rsidRDefault="006A7383">
            <w:pPr>
              <w:spacing w:after="200" w:line="276" w:lineRule="auto"/>
            </w:pPr>
            <w:r w:rsidRPr="008F2E1E">
              <w:t xml:space="preserve">                     Наименование</w:t>
            </w:r>
          </w:p>
          <w:p w:rsidR="006A7383" w:rsidRPr="008F2E1E" w:rsidRDefault="006A7383">
            <w:pPr>
              <w:spacing w:after="200" w:line="276" w:lineRule="auto"/>
            </w:pPr>
          </w:p>
          <w:p w:rsidR="006A7383" w:rsidRPr="008F2E1E" w:rsidRDefault="006A7383" w:rsidP="008F2E1E"/>
        </w:tc>
        <w:tc>
          <w:tcPr>
            <w:tcW w:w="1887" w:type="dxa"/>
          </w:tcPr>
          <w:p w:rsidR="006A7383" w:rsidRPr="008F2E1E" w:rsidRDefault="006A7383" w:rsidP="007A0666">
            <w:r w:rsidRPr="008F2E1E">
              <w:t xml:space="preserve">Фактическая численность за  </w:t>
            </w:r>
            <w:r w:rsidRPr="008F2E1E">
              <w:rPr>
                <w:lang w:val="en-US"/>
              </w:rPr>
              <w:t>I</w:t>
            </w:r>
            <w:r>
              <w:t xml:space="preserve"> полугодие</w:t>
            </w:r>
            <w:r w:rsidRPr="008F2E1E">
              <w:t xml:space="preserve"> 2019 г., чел.</w:t>
            </w:r>
          </w:p>
        </w:tc>
        <w:tc>
          <w:tcPr>
            <w:tcW w:w="2659" w:type="dxa"/>
          </w:tcPr>
          <w:p w:rsidR="006A7383" w:rsidRPr="008F2E1E" w:rsidRDefault="006A7383" w:rsidP="008F2E1E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Оплата труда и начисления на оплату труда за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полугодие 2019 года (руб.)</w:t>
            </w:r>
          </w:p>
          <w:p w:rsidR="006A7383" w:rsidRDefault="006A7383" w:rsidP="008F2E1E">
            <w:pPr>
              <w:rPr>
                <w:b/>
              </w:rPr>
            </w:pPr>
          </w:p>
        </w:tc>
      </w:tr>
      <w:tr w:rsidR="006A7383" w:rsidTr="007A0666">
        <w:trPr>
          <w:trHeight w:val="963"/>
        </w:trPr>
        <w:tc>
          <w:tcPr>
            <w:tcW w:w="1021" w:type="dxa"/>
          </w:tcPr>
          <w:p w:rsidR="006A7383" w:rsidRPr="008F2E1E" w:rsidRDefault="006A7383" w:rsidP="008F2E1E">
            <w:pPr>
              <w:ind w:left="321"/>
            </w:pPr>
          </w:p>
        </w:tc>
        <w:tc>
          <w:tcPr>
            <w:tcW w:w="4217" w:type="dxa"/>
          </w:tcPr>
          <w:p w:rsidR="006A7383" w:rsidRDefault="006A7383" w:rsidP="008F2E1E">
            <w:r>
              <w:t>Всего,</w:t>
            </w:r>
          </w:p>
          <w:p w:rsidR="006A7383" w:rsidRPr="008F2E1E" w:rsidRDefault="006A7383" w:rsidP="008F2E1E">
            <w:r>
              <w:t>в том числе:</w:t>
            </w:r>
          </w:p>
        </w:tc>
        <w:tc>
          <w:tcPr>
            <w:tcW w:w="1887" w:type="dxa"/>
          </w:tcPr>
          <w:p w:rsidR="006A7383" w:rsidRPr="008F2E1E" w:rsidRDefault="006A7383">
            <w:pPr>
              <w:spacing w:after="200" w:line="276" w:lineRule="auto"/>
            </w:pPr>
          </w:p>
          <w:p w:rsidR="006A7383" w:rsidRPr="008F2E1E" w:rsidRDefault="006A7383" w:rsidP="008F2E1E"/>
        </w:tc>
        <w:tc>
          <w:tcPr>
            <w:tcW w:w="2659" w:type="dxa"/>
          </w:tcPr>
          <w:p w:rsidR="006A7383" w:rsidRDefault="006A7383" w:rsidP="008F2E1E">
            <w:pPr>
              <w:rPr>
                <w:sz w:val="28"/>
                <w:szCs w:val="28"/>
              </w:rPr>
            </w:pPr>
          </w:p>
        </w:tc>
      </w:tr>
      <w:tr w:rsidR="006A7383" w:rsidTr="007A0666">
        <w:trPr>
          <w:trHeight w:val="1623"/>
        </w:trPr>
        <w:tc>
          <w:tcPr>
            <w:tcW w:w="1021" w:type="dxa"/>
          </w:tcPr>
          <w:p w:rsidR="006A7383" w:rsidRPr="000933B0" w:rsidRDefault="006A7383" w:rsidP="008F2E1E">
            <w:pPr>
              <w:ind w:left="321"/>
            </w:pPr>
          </w:p>
          <w:p w:rsidR="006A7383" w:rsidRPr="000933B0" w:rsidRDefault="006A7383" w:rsidP="008F2E1E">
            <w:pPr>
              <w:ind w:left="321"/>
            </w:pPr>
          </w:p>
          <w:p w:rsidR="006A7383" w:rsidRPr="000933B0" w:rsidRDefault="006A7383" w:rsidP="008F2E1E">
            <w:pPr>
              <w:ind w:left="321"/>
            </w:pPr>
            <w:r w:rsidRPr="000933B0">
              <w:t>1</w:t>
            </w:r>
          </w:p>
          <w:p w:rsidR="006A7383" w:rsidRPr="000933B0" w:rsidRDefault="006A7383" w:rsidP="008F2E1E">
            <w:pPr>
              <w:ind w:left="321"/>
            </w:pPr>
          </w:p>
          <w:p w:rsidR="006A7383" w:rsidRPr="000933B0" w:rsidRDefault="006A7383" w:rsidP="008F2E1E">
            <w:pPr>
              <w:ind w:left="321"/>
            </w:pPr>
          </w:p>
        </w:tc>
        <w:tc>
          <w:tcPr>
            <w:tcW w:w="4217" w:type="dxa"/>
          </w:tcPr>
          <w:p w:rsidR="006A7383" w:rsidRPr="000933B0" w:rsidRDefault="006A7383">
            <w:pPr>
              <w:spacing w:after="200" w:line="276" w:lineRule="auto"/>
            </w:pPr>
          </w:p>
          <w:p w:rsidR="006A7383" w:rsidRDefault="006A7383">
            <w:pPr>
              <w:spacing w:after="200" w:line="276" w:lineRule="auto"/>
            </w:pPr>
            <w:r w:rsidRPr="000933B0">
              <w:t xml:space="preserve">Органы местного </w:t>
            </w:r>
            <w:r>
              <w:t>самоуправления Демкинского сельского поселения (муниципальные служащие)</w:t>
            </w:r>
          </w:p>
          <w:p w:rsidR="006A7383" w:rsidRPr="000933B0" w:rsidRDefault="006A7383" w:rsidP="000933B0"/>
        </w:tc>
        <w:tc>
          <w:tcPr>
            <w:tcW w:w="1887" w:type="dxa"/>
          </w:tcPr>
          <w:p w:rsidR="006A7383" w:rsidRPr="000933B0" w:rsidRDefault="006A7383">
            <w:pPr>
              <w:spacing w:after="200" w:line="276" w:lineRule="auto"/>
            </w:pPr>
          </w:p>
          <w:p w:rsidR="006A7383" w:rsidRPr="000933B0" w:rsidRDefault="006A7383">
            <w:pPr>
              <w:spacing w:after="200" w:line="276" w:lineRule="auto"/>
            </w:pPr>
            <w:r>
              <w:t xml:space="preserve">       2</w:t>
            </w:r>
          </w:p>
          <w:p w:rsidR="006A7383" w:rsidRPr="000933B0" w:rsidRDefault="006A7383">
            <w:pPr>
              <w:spacing w:after="200" w:line="276" w:lineRule="auto"/>
            </w:pPr>
          </w:p>
          <w:p w:rsidR="006A7383" w:rsidRPr="000933B0" w:rsidRDefault="006A7383">
            <w:pPr>
              <w:spacing w:after="200" w:line="276" w:lineRule="auto"/>
            </w:pPr>
            <w:r>
              <w:t xml:space="preserve">       </w:t>
            </w:r>
          </w:p>
          <w:p w:rsidR="006A7383" w:rsidRPr="000933B0" w:rsidRDefault="006A7383" w:rsidP="008F2E1E"/>
        </w:tc>
        <w:tc>
          <w:tcPr>
            <w:tcW w:w="2659" w:type="dxa"/>
          </w:tcPr>
          <w:p w:rsidR="006A7383" w:rsidRPr="000933B0" w:rsidRDefault="006A7383">
            <w:pPr>
              <w:spacing w:after="200" w:line="276" w:lineRule="auto"/>
            </w:pPr>
          </w:p>
          <w:p w:rsidR="006A7383" w:rsidRPr="000933B0" w:rsidRDefault="006A7383">
            <w:pPr>
              <w:spacing w:after="200" w:line="276" w:lineRule="auto"/>
            </w:pPr>
            <w:r>
              <w:t xml:space="preserve">        233508,05</w:t>
            </w:r>
          </w:p>
          <w:p w:rsidR="006A7383" w:rsidRPr="000933B0" w:rsidRDefault="006A7383">
            <w:pPr>
              <w:spacing w:after="200" w:line="276" w:lineRule="auto"/>
            </w:pPr>
          </w:p>
          <w:p w:rsidR="006A7383" w:rsidRPr="000933B0" w:rsidRDefault="006A7383">
            <w:pPr>
              <w:spacing w:after="200" w:line="276" w:lineRule="auto"/>
            </w:pPr>
            <w:r>
              <w:t xml:space="preserve">         </w:t>
            </w:r>
          </w:p>
          <w:p w:rsidR="006A7383" w:rsidRPr="000933B0" w:rsidRDefault="006A7383" w:rsidP="008F2E1E"/>
        </w:tc>
      </w:tr>
      <w:tr w:rsidR="006A7383" w:rsidTr="007A0666">
        <w:trPr>
          <w:trHeight w:val="1372"/>
        </w:trPr>
        <w:tc>
          <w:tcPr>
            <w:tcW w:w="1021" w:type="dxa"/>
          </w:tcPr>
          <w:p w:rsidR="006A7383" w:rsidRPr="000933B0" w:rsidRDefault="006A7383" w:rsidP="008F2E1E">
            <w:pPr>
              <w:ind w:left="321"/>
            </w:pPr>
            <w:r>
              <w:t>2</w:t>
            </w:r>
          </w:p>
        </w:tc>
        <w:tc>
          <w:tcPr>
            <w:tcW w:w="4217" w:type="dxa"/>
          </w:tcPr>
          <w:p w:rsidR="006A7383" w:rsidRPr="000933B0" w:rsidRDefault="006A7383">
            <w:pPr>
              <w:spacing w:after="200" w:line="276" w:lineRule="auto"/>
            </w:pPr>
            <w:r>
              <w:t>Работники муниципального автономного учреждения культуры «ПЦКД с. Демкино»</w:t>
            </w:r>
          </w:p>
          <w:p w:rsidR="006A7383" w:rsidRPr="000933B0" w:rsidRDefault="006A7383">
            <w:pPr>
              <w:spacing w:after="200" w:line="276" w:lineRule="auto"/>
            </w:pPr>
          </w:p>
          <w:p w:rsidR="006A7383" w:rsidRPr="000933B0" w:rsidRDefault="006A7383" w:rsidP="008F2E1E"/>
        </w:tc>
        <w:tc>
          <w:tcPr>
            <w:tcW w:w="1887" w:type="dxa"/>
          </w:tcPr>
          <w:p w:rsidR="006A7383" w:rsidRPr="000933B0" w:rsidRDefault="006A7383" w:rsidP="000933B0">
            <w:r>
              <w:t xml:space="preserve">        2</w:t>
            </w:r>
          </w:p>
        </w:tc>
        <w:tc>
          <w:tcPr>
            <w:tcW w:w="2659" w:type="dxa"/>
          </w:tcPr>
          <w:p w:rsidR="006A7383" w:rsidRDefault="006A7383" w:rsidP="006813E7">
            <w:r>
              <w:t xml:space="preserve">          164428,03</w:t>
            </w:r>
          </w:p>
          <w:p w:rsidR="006A7383" w:rsidRPr="000933B0" w:rsidRDefault="006A7383" w:rsidP="006813E7"/>
        </w:tc>
      </w:tr>
    </w:tbl>
    <w:p w:rsidR="006A7383" w:rsidRPr="00DA086A" w:rsidRDefault="006A7383">
      <w:pPr>
        <w:rPr>
          <w:b/>
        </w:rPr>
      </w:pPr>
    </w:p>
    <w:sectPr w:rsidR="006A7383" w:rsidRPr="00DA086A" w:rsidSect="00C80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383" w:rsidRDefault="006A7383" w:rsidP="004D4795">
      <w:r>
        <w:separator/>
      </w:r>
    </w:p>
  </w:endnote>
  <w:endnote w:type="continuationSeparator" w:id="0">
    <w:p w:rsidR="006A7383" w:rsidRDefault="006A7383" w:rsidP="004D47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383" w:rsidRDefault="006A7383" w:rsidP="004D4795">
      <w:r>
        <w:separator/>
      </w:r>
    </w:p>
  </w:footnote>
  <w:footnote w:type="continuationSeparator" w:id="0">
    <w:p w:rsidR="006A7383" w:rsidRDefault="006A7383" w:rsidP="004D47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493D"/>
    <w:rsid w:val="000933B0"/>
    <w:rsid w:val="000957C5"/>
    <w:rsid w:val="000C16C7"/>
    <w:rsid w:val="000C25DD"/>
    <w:rsid w:val="000F4D4D"/>
    <w:rsid w:val="001138EA"/>
    <w:rsid w:val="0012386A"/>
    <w:rsid w:val="0012426D"/>
    <w:rsid w:val="00185EDE"/>
    <w:rsid w:val="001A20B9"/>
    <w:rsid w:val="00206735"/>
    <w:rsid w:val="00214185"/>
    <w:rsid w:val="00226201"/>
    <w:rsid w:val="002438E8"/>
    <w:rsid w:val="002976CF"/>
    <w:rsid w:val="002A4CCD"/>
    <w:rsid w:val="002A6625"/>
    <w:rsid w:val="002C33C3"/>
    <w:rsid w:val="002E493D"/>
    <w:rsid w:val="003505F9"/>
    <w:rsid w:val="00357382"/>
    <w:rsid w:val="00371F52"/>
    <w:rsid w:val="00382512"/>
    <w:rsid w:val="00383F1D"/>
    <w:rsid w:val="00396E2D"/>
    <w:rsid w:val="003C014A"/>
    <w:rsid w:val="003C4339"/>
    <w:rsid w:val="004338C6"/>
    <w:rsid w:val="00436E42"/>
    <w:rsid w:val="00447F75"/>
    <w:rsid w:val="004828F0"/>
    <w:rsid w:val="004A63A1"/>
    <w:rsid w:val="004B31E2"/>
    <w:rsid w:val="004D4795"/>
    <w:rsid w:val="00566C16"/>
    <w:rsid w:val="00583C49"/>
    <w:rsid w:val="005B518C"/>
    <w:rsid w:val="005B5628"/>
    <w:rsid w:val="00637ABC"/>
    <w:rsid w:val="006813E7"/>
    <w:rsid w:val="006A7383"/>
    <w:rsid w:val="006B1626"/>
    <w:rsid w:val="006C00A1"/>
    <w:rsid w:val="006F5B4D"/>
    <w:rsid w:val="00710940"/>
    <w:rsid w:val="0079513C"/>
    <w:rsid w:val="007A0666"/>
    <w:rsid w:val="007B0484"/>
    <w:rsid w:val="007C5583"/>
    <w:rsid w:val="007D4498"/>
    <w:rsid w:val="007F76D1"/>
    <w:rsid w:val="0089339A"/>
    <w:rsid w:val="008A11C3"/>
    <w:rsid w:val="008A432F"/>
    <w:rsid w:val="008F2E1E"/>
    <w:rsid w:val="008F68FE"/>
    <w:rsid w:val="00901700"/>
    <w:rsid w:val="009223A3"/>
    <w:rsid w:val="00926C84"/>
    <w:rsid w:val="00945078"/>
    <w:rsid w:val="00961BCA"/>
    <w:rsid w:val="0097620C"/>
    <w:rsid w:val="0098565A"/>
    <w:rsid w:val="009858DF"/>
    <w:rsid w:val="009C68EE"/>
    <w:rsid w:val="009D6B74"/>
    <w:rsid w:val="009E207E"/>
    <w:rsid w:val="00A20220"/>
    <w:rsid w:val="00A25A7D"/>
    <w:rsid w:val="00A435B1"/>
    <w:rsid w:val="00A53CB3"/>
    <w:rsid w:val="00A57699"/>
    <w:rsid w:val="00AD0CAC"/>
    <w:rsid w:val="00AD6CD1"/>
    <w:rsid w:val="00AE7926"/>
    <w:rsid w:val="00B42338"/>
    <w:rsid w:val="00B66D08"/>
    <w:rsid w:val="00B74405"/>
    <w:rsid w:val="00C2302F"/>
    <w:rsid w:val="00C808A6"/>
    <w:rsid w:val="00D255A6"/>
    <w:rsid w:val="00D25749"/>
    <w:rsid w:val="00D32F9B"/>
    <w:rsid w:val="00D341B5"/>
    <w:rsid w:val="00D82656"/>
    <w:rsid w:val="00D97CDB"/>
    <w:rsid w:val="00DA086A"/>
    <w:rsid w:val="00DC0ABE"/>
    <w:rsid w:val="00DC1904"/>
    <w:rsid w:val="00E31E86"/>
    <w:rsid w:val="00E92F65"/>
    <w:rsid w:val="00E96380"/>
    <w:rsid w:val="00EC777E"/>
    <w:rsid w:val="00ED5AD6"/>
    <w:rsid w:val="00F25685"/>
    <w:rsid w:val="00F4342B"/>
    <w:rsid w:val="00F74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93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E493D"/>
    <w:pPr>
      <w:keepNext/>
      <w:widowControl w:val="0"/>
      <w:spacing w:line="360" w:lineRule="auto"/>
      <w:jc w:val="center"/>
      <w:outlineLvl w:val="0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E493D"/>
    <w:rPr>
      <w:rFonts w:ascii="Times New Roman" w:hAnsi="Times New Roman" w:cs="Times New Roman"/>
      <w:b/>
      <w:sz w:val="20"/>
      <w:szCs w:val="20"/>
      <w:lang w:eastAsia="ru-RU"/>
    </w:rPr>
  </w:style>
  <w:style w:type="paragraph" w:styleId="Caption">
    <w:name w:val="caption"/>
    <w:basedOn w:val="Normal"/>
    <w:next w:val="Normal"/>
    <w:uiPriority w:val="99"/>
    <w:qFormat/>
    <w:rsid w:val="002E493D"/>
    <w:pPr>
      <w:widowControl w:val="0"/>
      <w:jc w:val="center"/>
    </w:pPr>
    <w:rPr>
      <w:b/>
      <w:spacing w:val="20"/>
      <w:sz w:val="4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71F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1F52"/>
    <w:rPr>
      <w:rFonts w:ascii="Tahoma" w:hAnsi="Tahoma" w:cs="Tahoma"/>
      <w:sz w:val="16"/>
      <w:szCs w:val="16"/>
      <w:lang w:eastAsia="ru-RU"/>
    </w:rPr>
  </w:style>
  <w:style w:type="paragraph" w:styleId="Title">
    <w:name w:val="Title"/>
    <w:basedOn w:val="Normal"/>
    <w:link w:val="TitleChar"/>
    <w:uiPriority w:val="99"/>
    <w:qFormat/>
    <w:rsid w:val="00A435B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A435B1"/>
    <w:rPr>
      <w:rFonts w:ascii="Times New Roman" w:hAnsi="Times New Roman" w:cs="Times New Roman"/>
      <w:sz w:val="20"/>
      <w:szCs w:val="20"/>
      <w:lang w:eastAsia="ru-RU"/>
    </w:rPr>
  </w:style>
  <w:style w:type="character" w:styleId="Emphasis">
    <w:name w:val="Emphasis"/>
    <w:basedOn w:val="DefaultParagraphFont"/>
    <w:uiPriority w:val="99"/>
    <w:qFormat/>
    <w:rsid w:val="00A435B1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semiHidden/>
    <w:rsid w:val="004D479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D4795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4D479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D4795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11</Pages>
  <Words>2547</Words>
  <Characters>14524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</dc:title>
  <dc:subject/>
  <dc:creator>ДЕМКИНО</dc:creator>
  <cp:keywords/>
  <dc:description/>
  <cp:lastModifiedBy>DemsovetДаньшина</cp:lastModifiedBy>
  <cp:revision>3</cp:revision>
  <cp:lastPrinted>2019-08-01T12:51:00Z</cp:lastPrinted>
  <dcterms:created xsi:type="dcterms:W3CDTF">2019-08-01T12:49:00Z</dcterms:created>
  <dcterms:modified xsi:type="dcterms:W3CDTF">2019-08-01T12:52:00Z</dcterms:modified>
</cp:coreProperties>
</file>