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58D6" w:rsidRPr="00113067" w:rsidRDefault="002F58D6" w:rsidP="009F3EB0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>Администрация</w:t>
      </w:r>
      <w:r w:rsidR="009F3EB0" w:rsidRPr="00113067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="00113067" w:rsidRPr="00113067">
        <w:rPr>
          <w:rFonts w:ascii="Times New Roman" w:hAnsi="Times New Roman" w:cs="Times New Roman"/>
          <w:b w:val="0"/>
          <w:bCs w:val="0"/>
          <w:caps/>
          <w:sz w:val="28"/>
        </w:rPr>
        <w:t>ЩУЧИНСКОГО</w:t>
      </w:r>
      <w:r w:rsidR="008E5519" w:rsidRPr="00113067">
        <w:rPr>
          <w:rFonts w:ascii="Times New Roman" w:hAnsi="Times New Roman" w:cs="Times New Roman"/>
          <w:b w:val="0"/>
          <w:bCs w:val="0"/>
          <w:caps/>
          <w:sz w:val="28"/>
        </w:rPr>
        <w:t xml:space="preserve"> СЕЛЬСКОГО ПОСЕЛЕНИЯ </w:t>
      </w: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>Эртильского</w:t>
      </w:r>
      <w:r w:rsidR="009F3EB0" w:rsidRPr="00113067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>муниципального</w:t>
      </w:r>
      <w:r w:rsidR="009F3EB0" w:rsidRPr="00113067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>района</w:t>
      </w:r>
    </w:p>
    <w:p w:rsidR="002F58D6" w:rsidRPr="00113067" w:rsidRDefault="002F58D6" w:rsidP="009F3EB0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>Воронежской</w:t>
      </w:r>
      <w:r w:rsidR="009F3EB0" w:rsidRPr="00113067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>области</w:t>
      </w:r>
    </w:p>
    <w:p w:rsidR="002F58D6" w:rsidRPr="00113067" w:rsidRDefault="002F58D6" w:rsidP="009F3EB0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F58D6" w:rsidRDefault="002F58D6" w:rsidP="009F3EB0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1306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13067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085D95" w:rsidRPr="00085D95" w:rsidRDefault="00085D95" w:rsidP="00085D95"/>
    <w:p w:rsidR="009F3EB0" w:rsidRPr="00113067" w:rsidRDefault="009F3EB0" w:rsidP="00085D95">
      <w:pPr>
        <w:snapToGrid w:val="0"/>
        <w:ind w:firstLine="0"/>
        <w:rPr>
          <w:rFonts w:ascii="Times New Roman" w:hAnsi="Times New Roman"/>
          <w:sz w:val="28"/>
        </w:rPr>
      </w:pPr>
      <w:r w:rsidRPr="00113067">
        <w:rPr>
          <w:rFonts w:ascii="Times New Roman" w:hAnsi="Times New Roman"/>
          <w:sz w:val="28"/>
        </w:rPr>
        <w:t xml:space="preserve">от </w:t>
      </w:r>
      <w:r w:rsidR="00085D95" w:rsidRPr="00085D95">
        <w:rPr>
          <w:rFonts w:ascii="Times New Roman" w:hAnsi="Times New Roman"/>
          <w:sz w:val="28"/>
        </w:rPr>
        <w:t>____________</w:t>
      </w:r>
      <w:r w:rsidRPr="00085D95">
        <w:rPr>
          <w:rFonts w:ascii="Times New Roman" w:hAnsi="Times New Roman"/>
          <w:sz w:val="28"/>
        </w:rPr>
        <w:t xml:space="preserve"> № </w:t>
      </w:r>
      <w:r w:rsidR="00085D95" w:rsidRPr="00085D95">
        <w:rPr>
          <w:rFonts w:ascii="Times New Roman" w:hAnsi="Times New Roman"/>
          <w:sz w:val="28"/>
        </w:rPr>
        <w:t>___</w:t>
      </w:r>
    </w:p>
    <w:p w:rsidR="009F3EB0" w:rsidRPr="00113067" w:rsidRDefault="00085D95" w:rsidP="009F3EB0">
      <w:pPr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</w:t>
      </w:r>
      <w:proofErr w:type="gramStart"/>
      <w:r w:rsidR="006F5F71" w:rsidRPr="00113067">
        <w:rPr>
          <w:rFonts w:ascii="Times New Roman" w:hAnsi="Times New Roman"/>
          <w:sz w:val="22"/>
        </w:rPr>
        <w:t>.</w:t>
      </w:r>
      <w:r w:rsidR="00113067" w:rsidRPr="00113067">
        <w:rPr>
          <w:rFonts w:ascii="Times New Roman" w:hAnsi="Times New Roman"/>
          <w:sz w:val="22"/>
        </w:rPr>
        <w:t>Щ</w:t>
      </w:r>
      <w:proofErr w:type="gramEnd"/>
      <w:r w:rsidR="00113067" w:rsidRPr="00113067">
        <w:rPr>
          <w:rFonts w:ascii="Times New Roman" w:hAnsi="Times New Roman"/>
          <w:sz w:val="22"/>
        </w:rPr>
        <w:t>учье</w:t>
      </w:r>
    </w:p>
    <w:p w:rsidR="009F3EB0" w:rsidRPr="00113067" w:rsidRDefault="009F3EB0" w:rsidP="00113067">
      <w:pPr>
        <w:pStyle w:val="Title"/>
        <w:ind w:right="439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06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proofErr w:type="gramStart"/>
      <w:r w:rsidRPr="00113067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113067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на территории </w:t>
      </w:r>
      <w:r w:rsidR="00113067">
        <w:rPr>
          <w:rFonts w:ascii="Times New Roman" w:hAnsi="Times New Roman" w:cs="Times New Roman"/>
          <w:b w:val="0"/>
          <w:sz w:val="28"/>
          <w:szCs w:val="28"/>
        </w:rPr>
        <w:t>Щучинского</w:t>
      </w:r>
      <w:r w:rsidRPr="001130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муниципального ра</w:t>
      </w:r>
      <w:r w:rsidR="006F5F71" w:rsidRPr="00113067">
        <w:rPr>
          <w:rFonts w:ascii="Times New Roman" w:hAnsi="Times New Roman" w:cs="Times New Roman"/>
          <w:b w:val="0"/>
          <w:sz w:val="28"/>
          <w:szCs w:val="28"/>
        </w:rPr>
        <w:t>йона Воронежской области на 2023</w:t>
      </w:r>
      <w:r w:rsidRPr="0011306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1446F" w:rsidRPr="009F3EB0" w:rsidRDefault="00A1446F" w:rsidP="009F3EB0">
      <w:pPr>
        <w:ind w:firstLine="709"/>
        <w:rPr>
          <w:rFonts w:cs="Arial"/>
        </w:rPr>
      </w:pPr>
    </w:p>
    <w:p w:rsidR="004C0E06" w:rsidRPr="00113067" w:rsidRDefault="00D953FD" w:rsidP="009F3EB0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113067">
        <w:rPr>
          <w:rFonts w:ascii="Times New Roman" w:hAnsi="Times New Roman"/>
          <w:sz w:val="28"/>
          <w:szCs w:val="28"/>
        </w:rPr>
        <w:t xml:space="preserve">В </w:t>
      </w:r>
      <w:r w:rsidR="007C4A4A" w:rsidRPr="00113067">
        <w:rPr>
          <w:rFonts w:ascii="Times New Roman" w:hAnsi="Times New Roman"/>
          <w:sz w:val="28"/>
          <w:szCs w:val="28"/>
        </w:rPr>
        <w:t>соответствии с ст.</w:t>
      </w:r>
      <w:r w:rsidRPr="00113067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113067">
        <w:rPr>
          <w:rFonts w:ascii="Times New Roman" w:hAnsi="Times New Roman"/>
          <w:sz w:val="28"/>
          <w:szCs w:val="28"/>
        </w:rPr>
        <w:t>.</w:t>
      </w:r>
      <w:r w:rsidRPr="00113067">
        <w:rPr>
          <w:rFonts w:ascii="Times New Roman" w:hAnsi="Times New Roman"/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113067">
        <w:rPr>
          <w:rFonts w:ascii="Times New Roman" w:hAnsi="Times New Roman"/>
          <w:sz w:val="28"/>
          <w:szCs w:val="28"/>
        </w:rPr>
        <w:t xml:space="preserve"> ценностям», решением Совета народных депутатов </w:t>
      </w:r>
      <w:r w:rsidR="00113067" w:rsidRPr="00113067">
        <w:rPr>
          <w:rFonts w:ascii="Times New Roman" w:hAnsi="Times New Roman"/>
          <w:b/>
          <w:sz w:val="28"/>
          <w:szCs w:val="28"/>
        </w:rPr>
        <w:t>Щучинского</w:t>
      </w:r>
      <w:r w:rsidR="008E5519" w:rsidRPr="001130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13067">
        <w:rPr>
          <w:rFonts w:ascii="Times New Roman" w:hAnsi="Times New Roman"/>
          <w:sz w:val="28"/>
          <w:szCs w:val="28"/>
        </w:rPr>
        <w:t>Эртильского муниципального</w:t>
      </w:r>
      <w:r w:rsidR="00A66AE8" w:rsidRPr="00113067">
        <w:rPr>
          <w:rFonts w:ascii="Times New Roman" w:hAnsi="Times New Roman"/>
          <w:sz w:val="28"/>
          <w:szCs w:val="28"/>
        </w:rPr>
        <w:t xml:space="preserve"> района Воронежской области </w:t>
      </w:r>
      <w:r w:rsidR="00113067" w:rsidRPr="005267B4">
        <w:rPr>
          <w:rFonts w:ascii="Times New Roman" w:hAnsi="Times New Roman"/>
          <w:sz w:val="28"/>
          <w:szCs w:val="28"/>
        </w:rPr>
        <w:t xml:space="preserve">от </w:t>
      </w:r>
      <w:r w:rsidR="00113067">
        <w:rPr>
          <w:rFonts w:ascii="Times New Roman" w:hAnsi="Times New Roman"/>
          <w:sz w:val="28"/>
          <w:szCs w:val="28"/>
        </w:rPr>
        <w:t>12.11.2021</w:t>
      </w:r>
      <w:r w:rsidR="00113067" w:rsidRPr="005267B4">
        <w:rPr>
          <w:rFonts w:ascii="Times New Roman" w:hAnsi="Times New Roman"/>
          <w:sz w:val="28"/>
          <w:szCs w:val="28"/>
        </w:rPr>
        <w:t xml:space="preserve"> г.</w:t>
      </w:r>
      <w:r w:rsidR="00113067">
        <w:rPr>
          <w:rFonts w:ascii="Times New Roman" w:hAnsi="Times New Roman"/>
          <w:sz w:val="28"/>
          <w:szCs w:val="28"/>
        </w:rPr>
        <w:t xml:space="preserve"> </w:t>
      </w:r>
      <w:r w:rsidR="00113067" w:rsidRPr="005267B4">
        <w:rPr>
          <w:rFonts w:ascii="Times New Roman" w:hAnsi="Times New Roman"/>
          <w:sz w:val="28"/>
          <w:szCs w:val="28"/>
        </w:rPr>
        <w:t xml:space="preserve">№ </w:t>
      </w:r>
      <w:r w:rsidR="00113067">
        <w:rPr>
          <w:rFonts w:ascii="Times New Roman" w:hAnsi="Times New Roman"/>
          <w:sz w:val="28"/>
          <w:szCs w:val="28"/>
        </w:rPr>
        <w:t xml:space="preserve"> 142 </w:t>
      </w:r>
      <w:r w:rsidR="0011306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13067" w:rsidRPr="00F1261C">
        <w:rPr>
          <w:rFonts w:ascii="Times New Roman" w:hAnsi="Times New Roman"/>
          <w:sz w:val="28"/>
          <w:szCs w:val="28"/>
        </w:rPr>
        <w:t>Об утверждении Положения о муниципальном контроле</w:t>
      </w:r>
      <w:r w:rsidR="00113067">
        <w:rPr>
          <w:rFonts w:ascii="Times New Roman" w:hAnsi="Times New Roman"/>
          <w:sz w:val="28"/>
          <w:szCs w:val="28"/>
        </w:rPr>
        <w:t xml:space="preserve"> за соблюдением правил благоустройства</w:t>
      </w:r>
      <w:r w:rsidR="00113067" w:rsidRPr="00F1261C">
        <w:rPr>
          <w:rFonts w:ascii="Times New Roman" w:hAnsi="Times New Roman"/>
          <w:sz w:val="28"/>
          <w:szCs w:val="28"/>
        </w:rPr>
        <w:t xml:space="preserve"> на территории</w:t>
      </w:r>
      <w:r w:rsidR="00113067">
        <w:rPr>
          <w:rFonts w:ascii="Times New Roman" w:hAnsi="Times New Roman"/>
          <w:sz w:val="28"/>
          <w:szCs w:val="28"/>
        </w:rPr>
        <w:t xml:space="preserve"> Щучинского сельского поселения</w:t>
      </w:r>
      <w:r w:rsidR="00113067" w:rsidRPr="00F1261C">
        <w:rPr>
          <w:rFonts w:ascii="Times New Roman" w:hAnsi="Times New Roman"/>
          <w:sz w:val="28"/>
          <w:szCs w:val="28"/>
        </w:rPr>
        <w:t xml:space="preserve"> </w:t>
      </w:r>
      <w:r w:rsidR="00113067" w:rsidRPr="00B20EF8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</w:t>
      </w:r>
      <w:r w:rsidR="00113067" w:rsidRPr="005267B4">
        <w:rPr>
          <w:rFonts w:ascii="Times New Roman" w:hAnsi="Times New Roman"/>
          <w:sz w:val="28"/>
          <w:szCs w:val="28"/>
        </w:rPr>
        <w:t>»</w:t>
      </w:r>
      <w:r w:rsidR="00D83522" w:rsidRPr="00113067">
        <w:rPr>
          <w:rFonts w:ascii="Times New Roman" w:hAnsi="Times New Roman"/>
          <w:sz w:val="28"/>
          <w:szCs w:val="28"/>
        </w:rPr>
        <w:t xml:space="preserve">, </w:t>
      </w:r>
      <w:r w:rsidR="002F58D6" w:rsidRPr="00113067">
        <w:rPr>
          <w:rFonts w:ascii="Times New Roman" w:hAnsi="Times New Roman"/>
          <w:sz w:val="28"/>
          <w:szCs w:val="28"/>
        </w:rPr>
        <w:t xml:space="preserve">администрация </w:t>
      </w:r>
      <w:r w:rsidR="00113067" w:rsidRPr="00113067">
        <w:rPr>
          <w:rFonts w:ascii="Times New Roman" w:hAnsi="Times New Roman"/>
          <w:sz w:val="28"/>
          <w:szCs w:val="28"/>
        </w:rPr>
        <w:t>Щучинского</w:t>
      </w:r>
      <w:r w:rsidR="008E5519" w:rsidRPr="001130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58D6" w:rsidRPr="00113067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="008E5519" w:rsidRPr="00113067">
        <w:rPr>
          <w:rFonts w:ascii="Times New Roman" w:hAnsi="Times New Roman"/>
          <w:sz w:val="28"/>
          <w:szCs w:val="28"/>
        </w:rPr>
        <w:t xml:space="preserve">Воронежской области </w:t>
      </w:r>
      <w:proofErr w:type="gramStart"/>
      <w:r w:rsidR="002F58D6" w:rsidRPr="0011306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F58D6" w:rsidRPr="00113067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953FD" w:rsidRPr="00113067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="00B50A78" w:rsidRPr="001130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50A78" w:rsidRPr="00113067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</w:t>
      </w:r>
      <w:r w:rsidR="008A186A" w:rsidRPr="00113067">
        <w:rPr>
          <w:rFonts w:ascii="Times New Roman" w:hAnsi="Times New Roman"/>
          <w:sz w:val="28"/>
          <w:szCs w:val="28"/>
        </w:rPr>
        <w:t xml:space="preserve"> </w:t>
      </w:r>
      <w:r w:rsidR="00113067" w:rsidRPr="00113067">
        <w:rPr>
          <w:rFonts w:ascii="Times New Roman" w:hAnsi="Times New Roman"/>
          <w:sz w:val="28"/>
          <w:szCs w:val="28"/>
        </w:rPr>
        <w:t>Щучинского</w:t>
      </w:r>
      <w:r w:rsidR="00B50A78" w:rsidRPr="00113067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F3EB0" w:rsidRPr="00113067">
        <w:rPr>
          <w:rFonts w:ascii="Times New Roman" w:hAnsi="Times New Roman"/>
          <w:sz w:val="28"/>
          <w:szCs w:val="28"/>
        </w:rPr>
        <w:t xml:space="preserve"> </w:t>
      </w:r>
      <w:r w:rsidR="00197E3E" w:rsidRPr="00113067">
        <w:rPr>
          <w:rFonts w:ascii="Times New Roman" w:hAnsi="Times New Roman"/>
          <w:sz w:val="28"/>
          <w:szCs w:val="28"/>
        </w:rPr>
        <w:t>на 2023</w:t>
      </w:r>
      <w:r w:rsidR="00B50A78" w:rsidRPr="00113067">
        <w:rPr>
          <w:rFonts w:ascii="Times New Roman" w:hAnsi="Times New Roman"/>
          <w:sz w:val="28"/>
          <w:szCs w:val="28"/>
        </w:rPr>
        <w:t xml:space="preserve"> год </w:t>
      </w:r>
      <w:r w:rsidR="007C4A4A" w:rsidRPr="00113067">
        <w:rPr>
          <w:rFonts w:ascii="Times New Roman" w:hAnsi="Times New Roman"/>
          <w:sz w:val="28"/>
          <w:szCs w:val="28"/>
        </w:rPr>
        <w:t>(далее – Программа)</w:t>
      </w:r>
      <w:r w:rsidRPr="00113067">
        <w:rPr>
          <w:rFonts w:ascii="Times New Roman" w:hAnsi="Times New Roman"/>
          <w:sz w:val="28"/>
          <w:szCs w:val="28"/>
        </w:rPr>
        <w:t>.</w:t>
      </w:r>
    </w:p>
    <w:p w:rsidR="007C4A4A" w:rsidRPr="00113067" w:rsidRDefault="007C4A4A" w:rsidP="009F3EB0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13067">
        <w:rPr>
          <w:rFonts w:ascii="Times New Roman" w:hAnsi="Times New Roman"/>
          <w:sz w:val="28"/>
          <w:szCs w:val="28"/>
        </w:rPr>
        <w:t>Разместить Программу</w:t>
      </w:r>
      <w:proofErr w:type="gramEnd"/>
      <w:r w:rsidRPr="0011306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113067" w:rsidRPr="00113067">
        <w:rPr>
          <w:rFonts w:ascii="Times New Roman" w:hAnsi="Times New Roman"/>
          <w:sz w:val="28"/>
          <w:szCs w:val="28"/>
        </w:rPr>
        <w:t>Щучинского</w:t>
      </w:r>
      <w:r w:rsidR="008A186A" w:rsidRPr="00113067">
        <w:rPr>
          <w:rFonts w:ascii="Times New Roman" w:hAnsi="Times New Roman"/>
          <w:sz w:val="28"/>
          <w:szCs w:val="28"/>
        </w:rPr>
        <w:t xml:space="preserve"> </w:t>
      </w:r>
      <w:r w:rsidR="008E5519" w:rsidRPr="0011306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13067">
        <w:rPr>
          <w:rFonts w:ascii="Times New Roman" w:hAnsi="Times New Roman"/>
          <w:sz w:val="28"/>
          <w:szCs w:val="28"/>
        </w:rPr>
        <w:t>Эртильского муниципального района в сети Интернет в течение 5 дней со дня утверждения.</w:t>
      </w:r>
    </w:p>
    <w:p w:rsidR="007C4A4A" w:rsidRPr="00113067" w:rsidRDefault="007C4A4A" w:rsidP="009F3EB0">
      <w:pPr>
        <w:tabs>
          <w:tab w:val="left" w:pos="720"/>
        </w:tabs>
        <w:ind w:firstLine="709"/>
        <w:rPr>
          <w:rStyle w:val="FontStyle11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>3</w:t>
      </w:r>
      <w:r w:rsidR="00D953FD" w:rsidRPr="00113067">
        <w:rPr>
          <w:rFonts w:ascii="Times New Roman" w:hAnsi="Times New Roman"/>
          <w:sz w:val="28"/>
          <w:szCs w:val="28"/>
        </w:rPr>
        <w:t xml:space="preserve">. </w:t>
      </w:r>
      <w:r w:rsidRPr="00113067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 w:rsidRPr="00113067">
        <w:rPr>
          <w:rStyle w:val="FontStyle11"/>
          <w:sz w:val="28"/>
          <w:szCs w:val="28"/>
        </w:rPr>
        <w:t xml:space="preserve">официальному </w:t>
      </w:r>
      <w:r w:rsidRPr="00113067">
        <w:rPr>
          <w:rStyle w:val="FontStyle11"/>
          <w:sz w:val="28"/>
          <w:szCs w:val="28"/>
        </w:rPr>
        <w:t xml:space="preserve">опубликованию. </w:t>
      </w:r>
    </w:p>
    <w:p w:rsidR="00D953FD" w:rsidRPr="00113067" w:rsidRDefault="007C4A4A" w:rsidP="009F3EB0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Style w:val="FontStyle11"/>
          <w:sz w:val="28"/>
          <w:szCs w:val="28"/>
        </w:rPr>
        <w:t>4.</w:t>
      </w:r>
      <w:r w:rsidRPr="00113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3FD" w:rsidRPr="001130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53FD" w:rsidRPr="001130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Pr="00113067" w:rsidRDefault="009F3EB0" w:rsidP="009F3EB0">
      <w:pPr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 xml:space="preserve"> </w:t>
      </w:r>
    </w:p>
    <w:p w:rsidR="00D953FD" w:rsidRPr="00113067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113067" w:rsidRDefault="00085D95" w:rsidP="009F3EB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E5519" w:rsidRPr="00113067">
        <w:rPr>
          <w:rFonts w:ascii="Times New Roman" w:hAnsi="Times New Roman"/>
          <w:sz w:val="28"/>
          <w:szCs w:val="28"/>
        </w:rPr>
        <w:t>лава</w:t>
      </w:r>
      <w:r w:rsidR="00113067">
        <w:rPr>
          <w:rFonts w:ascii="Times New Roman" w:hAnsi="Times New Roman"/>
          <w:sz w:val="28"/>
          <w:szCs w:val="28"/>
        </w:rPr>
        <w:t xml:space="preserve"> сельского</w:t>
      </w:r>
      <w:r w:rsidR="008E5519" w:rsidRPr="00113067">
        <w:rPr>
          <w:rFonts w:ascii="Times New Roman" w:hAnsi="Times New Roman"/>
          <w:sz w:val="28"/>
          <w:szCs w:val="28"/>
        </w:rPr>
        <w:t xml:space="preserve"> поселения</w:t>
      </w:r>
      <w:r w:rsidR="009F3EB0" w:rsidRPr="00113067">
        <w:rPr>
          <w:rFonts w:ascii="Times New Roman" w:hAnsi="Times New Roman"/>
          <w:sz w:val="28"/>
          <w:szCs w:val="28"/>
        </w:rPr>
        <w:t xml:space="preserve"> </w:t>
      </w:r>
      <w:r w:rsidR="00113067">
        <w:rPr>
          <w:rFonts w:ascii="Times New Roman" w:hAnsi="Times New Roman"/>
          <w:sz w:val="28"/>
          <w:szCs w:val="28"/>
        </w:rPr>
        <w:t xml:space="preserve">                                         Е.М.Меркулов</w:t>
      </w:r>
    </w:p>
    <w:p w:rsidR="00D953FD" w:rsidRPr="00113067" w:rsidRDefault="00D953FD" w:rsidP="00BD7715">
      <w:pPr>
        <w:ind w:firstLine="0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br w:type="page"/>
      </w:r>
    </w:p>
    <w:p w:rsidR="007B3F51" w:rsidRPr="00113067" w:rsidRDefault="007B3F51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113067">
        <w:rPr>
          <w:rFonts w:ascii="Times New Roman" w:hAnsi="Times New Roman"/>
          <w:bCs/>
          <w:sz w:val="28"/>
          <w:szCs w:val="28"/>
        </w:rPr>
        <w:t>Утверждена</w:t>
      </w:r>
    </w:p>
    <w:p w:rsidR="007B3F51" w:rsidRPr="00113067" w:rsidRDefault="007B3F51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113067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8E5519" w:rsidRPr="00113067" w:rsidRDefault="00113067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>Щучинского</w:t>
      </w:r>
      <w:r w:rsidR="008E5519" w:rsidRPr="0011306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7B3F51" w:rsidRPr="00113067" w:rsidRDefault="007B3F51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113067">
        <w:rPr>
          <w:rFonts w:ascii="Times New Roman" w:hAnsi="Times New Roman"/>
          <w:bCs/>
          <w:sz w:val="28"/>
          <w:szCs w:val="28"/>
        </w:rPr>
        <w:t>Эртильского муниципального района</w:t>
      </w:r>
    </w:p>
    <w:p w:rsidR="007B3F51" w:rsidRPr="00113067" w:rsidRDefault="009F3EB0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113067">
        <w:rPr>
          <w:rFonts w:ascii="Times New Roman" w:hAnsi="Times New Roman"/>
          <w:bCs/>
          <w:sz w:val="28"/>
          <w:szCs w:val="28"/>
        </w:rPr>
        <w:t xml:space="preserve"> </w:t>
      </w:r>
      <w:r w:rsidR="007B3F51" w:rsidRPr="00113067">
        <w:rPr>
          <w:rFonts w:ascii="Times New Roman" w:hAnsi="Times New Roman"/>
          <w:bCs/>
          <w:sz w:val="28"/>
          <w:szCs w:val="28"/>
        </w:rPr>
        <w:t>от</w:t>
      </w:r>
      <w:r w:rsidRPr="00113067">
        <w:rPr>
          <w:rFonts w:ascii="Times New Roman" w:hAnsi="Times New Roman"/>
          <w:bCs/>
          <w:sz w:val="28"/>
          <w:szCs w:val="28"/>
        </w:rPr>
        <w:t xml:space="preserve"> </w:t>
      </w:r>
      <w:r w:rsidR="006F5F71" w:rsidRPr="00113067">
        <w:rPr>
          <w:rFonts w:ascii="Times New Roman" w:hAnsi="Times New Roman"/>
          <w:bCs/>
          <w:sz w:val="28"/>
          <w:szCs w:val="28"/>
        </w:rPr>
        <w:t>«</w:t>
      </w:r>
      <w:r w:rsidR="003C34D8" w:rsidRPr="00113067">
        <w:rPr>
          <w:rFonts w:ascii="Times New Roman" w:hAnsi="Times New Roman"/>
          <w:bCs/>
          <w:sz w:val="28"/>
          <w:szCs w:val="28"/>
        </w:rPr>
        <w:t>__</w:t>
      </w:r>
      <w:r w:rsidR="007B3F51" w:rsidRPr="00113067">
        <w:rPr>
          <w:rFonts w:ascii="Times New Roman" w:hAnsi="Times New Roman"/>
          <w:bCs/>
          <w:sz w:val="28"/>
          <w:szCs w:val="28"/>
        </w:rPr>
        <w:t>»</w:t>
      </w:r>
      <w:r w:rsidRPr="00113067">
        <w:rPr>
          <w:rFonts w:ascii="Times New Roman" w:hAnsi="Times New Roman"/>
          <w:bCs/>
          <w:sz w:val="28"/>
          <w:szCs w:val="28"/>
        </w:rPr>
        <w:t xml:space="preserve"> </w:t>
      </w:r>
      <w:r w:rsidR="003C34D8" w:rsidRPr="00113067">
        <w:rPr>
          <w:rFonts w:ascii="Times New Roman" w:hAnsi="Times New Roman"/>
          <w:bCs/>
          <w:sz w:val="28"/>
          <w:szCs w:val="28"/>
        </w:rPr>
        <w:t>__________</w:t>
      </w:r>
      <w:r w:rsidRPr="00113067">
        <w:rPr>
          <w:rFonts w:ascii="Times New Roman" w:hAnsi="Times New Roman"/>
          <w:bCs/>
          <w:sz w:val="28"/>
          <w:szCs w:val="28"/>
        </w:rPr>
        <w:t xml:space="preserve"> </w:t>
      </w:r>
      <w:r w:rsidR="003A7A22" w:rsidRPr="00113067">
        <w:rPr>
          <w:rFonts w:ascii="Times New Roman" w:hAnsi="Times New Roman"/>
          <w:bCs/>
          <w:sz w:val="28"/>
          <w:szCs w:val="28"/>
        </w:rPr>
        <w:t>2022</w:t>
      </w:r>
      <w:r w:rsidR="007B3F51" w:rsidRPr="00113067">
        <w:rPr>
          <w:rFonts w:ascii="Times New Roman" w:hAnsi="Times New Roman"/>
          <w:bCs/>
          <w:sz w:val="28"/>
          <w:szCs w:val="28"/>
        </w:rPr>
        <w:t>г.</w:t>
      </w:r>
      <w:r w:rsidRPr="00113067">
        <w:rPr>
          <w:rFonts w:ascii="Times New Roman" w:hAnsi="Times New Roman"/>
          <w:bCs/>
          <w:sz w:val="28"/>
          <w:szCs w:val="28"/>
        </w:rPr>
        <w:t xml:space="preserve"> </w:t>
      </w:r>
      <w:r w:rsidR="003C34D8" w:rsidRPr="00113067">
        <w:rPr>
          <w:rFonts w:ascii="Times New Roman" w:hAnsi="Times New Roman"/>
          <w:bCs/>
          <w:sz w:val="28"/>
          <w:szCs w:val="28"/>
        </w:rPr>
        <w:t>№ ___</w:t>
      </w:r>
      <w:r w:rsidRPr="00113067">
        <w:rPr>
          <w:rFonts w:ascii="Times New Roman" w:hAnsi="Times New Roman"/>
          <w:bCs/>
          <w:sz w:val="28"/>
          <w:szCs w:val="28"/>
        </w:rPr>
        <w:t xml:space="preserve"> </w:t>
      </w:r>
    </w:p>
    <w:p w:rsidR="00D953FD" w:rsidRPr="00113067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113067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B50A78" w:rsidRPr="00113067" w:rsidRDefault="00F103C0" w:rsidP="009F3EB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113067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B50A78" w:rsidRPr="001130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50A78" w:rsidRPr="00113067">
        <w:rPr>
          <w:rFonts w:ascii="Times New Roman" w:hAnsi="Times New Roman"/>
          <w:sz w:val="28"/>
          <w:szCs w:val="28"/>
        </w:rPr>
        <w:t xml:space="preserve"> соблюдением правил благоустр</w:t>
      </w:r>
      <w:r w:rsidR="008A186A" w:rsidRPr="00113067">
        <w:rPr>
          <w:rFonts w:ascii="Times New Roman" w:hAnsi="Times New Roman"/>
          <w:sz w:val="28"/>
          <w:szCs w:val="28"/>
        </w:rPr>
        <w:t xml:space="preserve">ойства на территории </w:t>
      </w:r>
      <w:r w:rsidR="00113067" w:rsidRPr="00113067">
        <w:rPr>
          <w:rFonts w:ascii="Times New Roman" w:hAnsi="Times New Roman"/>
          <w:sz w:val="28"/>
          <w:szCs w:val="28"/>
        </w:rPr>
        <w:t>Щучинского</w:t>
      </w:r>
      <w:r w:rsidR="00B50A78" w:rsidRPr="00113067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F3EB0" w:rsidRPr="00113067">
        <w:rPr>
          <w:rFonts w:ascii="Times New Roman" w:hAnsi="Times New Roman"/>
          <w:sz w:val="28"/>
          <w:szCs w:val="28"/>
        </w:rPr>
        <w:t xml:space="preserve"> </w:t>
      </w:r>
      <w:r w:rsidR="00A720E8" w:rsidRPr="00113067">
        <w:rPr>
          <w:rFonts w:ascii="Times New Roman" w:hAnsi="Times New Roman"/>
          <w:sz w:val="28"/>
          <w:szCs w:val="28"/>
        </w:rPr>
        <w:t>на 2023</w:t>
      </w:r>
      <w:r w:rsidR="00B50A78" w:rsidRPr="00113067">
        <w:rPr>
          <w:rFonts w:ascii="Times New Roman" w:hAnsi="Times New Roman"/>
          <w:sz w:val="28"/>
          <w:szCs w:val="28"/>
        </w:rPr>
        <w:t xml:space="preserve"> год</w:t>
      </w:r>
    </w:p>
    <w:p w:rsidR="00B50A78" w:rsidRPr="00113067" w:rsidRDefault="00B50A78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8E5519" w:rsidRPr="00113067" w:rsidRDefault="00623886" w:rsidP="009F3EB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13067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113067">
        <w:rPr>
          <w:rFonts w:ascii="Times New Roman" w:hAnsi="Times New Roman"/>
          <w:sz w:val="28"/>
          <w:szCs w:val="28"/>
        </w:rPr>
        <w:t>муниципального контроля за соблюдением правил благоустройства на территории</w:t>
      </w:r>
      <w:r w:rsidR="008A186A" w:rsidRPr="00113067">
        <w:rPr>
          <w:rFonts w:ascii="Times New Roman" w:hAnsi="Times New Roman"/>
          <w:sz w:val="28"/>
          <w:szCs w:val="28"/>
        </w:rPr>
        <w:t xml:space="preserve"> </w:t>
      </w:r>
      <w:r w:rsidR="00113067" w:rsidRPr="00113067">
        <w:rPr>
          <w:rFonts w:ascii="Times New Roman" w:hAnsi="Times New Roman"/>
          <w:sz w:val="28"/>
          <w:szCs w:val="28"/>
        </w:rPr>
        <w:t>Щучинского</w:t>
      </w:r>
      <w:r w:rsidR="00055D8C" w:rsidRPr="00113067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F3EB0" w:rsidRPr="00113067">
        <w:rPr>
          <w:rFonts w:ascii="Times New Roman" w:hAnsi="Times New Roman"/>
          <w:sz w:val="28"/>
          <w:szCs w:val="28"/>
        </w:rPr>
        <w:t xml:space="preserve"> </w:t>
      </w:r>
      <w:r w:rsidR="00A720E8" w:rsidRPr="00113067">
        <w:rPr>
          <w:rFonts w:ascii="Times New Roman" w:hAnsi="Times New Roman"/>
          <w:sz w:val="28"/>
          <w:szCs w:val="28"/>
        </w:rPr>
        <w:t>на 2023</w:t>
      </w:r>
      <w:r w:rsidR="00055D8C" w:rsidRPr="00113067">
        <w:rPr>
          <w:rFonts w:ascii="Times New Roman" w:hAnsi="Times New Roman"/>
          <w:sz w:val="28"/>
          <w:szCs w:val="28"/>
        </w:rPr>
        <w:t xml:space="preserve"> год </w:t>
      </w:r>
      <w:r w:rsidRPr="00113067">
        <w:rPr>
          <w:rFonts w:ascii="Times New Roman" w:hAnsi="Times New Roman"/>
          <w:sz w:val="28"/>
          <w:szCs w:val="28"/>
        </w:rPr>
        <w:t>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113067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</w:t>
      </w:r>
      <w:r w:rsidR="00055D8C" w:rsidRPr="00113067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055D8C" w:rsidRPr="001130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55D8C" w:rsidRPr="00113067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</w:t>
      </w:r>
      <w:r w:rsidR="008A186A" w:rsidRPr="00113067">
        <w:rPr>
          <w:rFonts w:ascii="Times New Roman" w:hAnsi="Times New Roman"/>
          <w:sz w:val="28"/>
          <w:szCs w:val="28"/>
        </w:rPr>
        <w:t xml:space="preserve"> </w:t>
      </w:r>
      <w:r w:rsidR="00113067" w:rsidRPr="00113067">
        <w:rPr>
          <w:rFonts w:ascii="Times New Roman" w:hAnsi="Times New Roman"/>
          <w:sz w:val="28"/>
          <w:szCs w:val="28"/>
        </w:rPr>
        <w:t>Щучинского</w:t>
      </w:r>
      <w:r w:rsidR="00055D8C" w:rsidRPr="00113067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055D8C" w:rsidRPr="00113067" w:rsidRDefault="00055D8C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113067" w:rsidRDefault="00D953FD" w:rsidP="009F3EB0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>Анализ текущего состояни</w:t>
      </w:r>
      <w:r w:rsidR="00F103C0" w:rsidRPr="00113067">
        <w:rPr>
          <w:rFonts w:ascii="Times New Roman" w:hAnsi="Times New Roman"/>
          <w:sz w:val="28"/>
          <w:szCs w:val="28"/>
        </w:rPr>
        <w:t>я осуществления вида</w:t>
      </w:r>
      <w:r w:rsidRPr="00113067">
        <w:rPr>
          <w:rFonts w:ascii="Times New Roman" w:hAnsi="Times New Roman"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113067">
        <w:rPr>
          <w:rFonts w:ascii="Times New Roman" w:hAnsi="Times New Roman"/>
          <w:sz w:val="28"/>
          <w:szCs w:val="28"/>
        </w:rPr>
        <w:t>(</w:t>
      </w:r>
      <w:r w:rsidR="00F103C0" w:rsidRPr="00113067">
        <w:rPr>
          <w:rFonts w:ascii="Times New Roman" w:hAnsi="Times New Roman"/>
          <w:sz w:val="28"/>
          <w:szCs w:val="28"/>
        </w:rPr>
        <w:t xml:space="preserve">надзорного) </w:t>
      </w:r>
      <w:r w:rsidRPr="00113067">
        <w:rPr>
          <w:rFonts w:ascii="Times New Roman" w:hAnsi="Times New Roman"/>
          <w:sz w:val="28"/>
          <w:szCs w:val="28"/>
        </w:rPr>
        <w:t>органа, характеристика проблем, на реше</w:t>
      </w:r>
      <w:r w:rsidR="00F103C0" w:rsidRPr="00113067">
        <w:rPr>
          <w:rFonts w:ascii="Times New Roman" w:hAnsi="Times New Roman"/>
          <w:sz w:val="28"/>
          <w:szCs w:val="28"/>
        </w:rPr>
        <w:t>ние которых направлена программа профилактики</w:t>
      </w:r>
    </w:p>
    <w:p w:rsidR="008E5519" w:rsidRPr="00113067" w:rsidRDefault="008E5519" w:rsidP="009F3EB0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055D8C" w:rsidRPr="00113067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67">
        <w:rPr>
          <w:rFonts w:ascii="Times New Roman" w:hAnsi="Times New Roman" w:cs="Times New Roman"/>
          <w:sz w:val="28"/>
          <w:szCs w:val="28"/>
        </w:rPr>
        <w:t>1.1.</w:t>
      </w:r>
      <w:r w:rsidR="00D953FD" w:rsidRPr="001130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proofErr w:type="gramStart"/>
      <w:r w:rsidR="00055D8C" w:rsidRPr="00113067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</w:t>
      </w:r>
      <w:r w:rsidR="00113067" w:rsidRPr="00113067">
        <w:rPr>
          <w:rFonts w:ascii="Times New Roman" w:hAnsi="Times New Roman" w:cs="Times New Roman"/>
          <w:sz w:val="28"/>
          <w:szCs w:val="28"/>
        </w:rPr>
        <w:t>Щучинского</w:t>
      </w:r>
      <w:r w:rsidR="008A186A" w:rsidRPr="00113067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113067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="00055D8C" w:rsidRPr="00113067">
        <w:rPr>
          <w:rFonts w:ascii="Times New Roman" w:hAnsi="Times New Roman" w:cs="Times New Roman"/>
          <w:sz w:val="28"/>
          <w:szCs w:val="28"/>
        </w:rPr>
        <w:t xml:space="preserve"> их последствий и (или) восстановлению правового положения, существовавшего до возникновения таких нарушений. </w:t>
      </w:r>
    </w:p>
    <w:p w:rsidR="008E5519" w:rsidRPr="00113067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67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113067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113067" w:rsidRPr="00113067">
        <w:rPr>
          <w:rFonts w:ascii="Times New Roman" w:hAnsi="Times New Roman" w:cs="Times New Roman"/>
          <w:sz w:val="28"/>
          <w:szCs w:val="28"/>
        </w:rPr>
        <w:t>Щучинского</w:t>
      </w:r>
      <w:r w:rsidR="008E5519" w:rsidRPr="00113067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2E4ADA" w:rsidRPr="00113067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67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bookmarkStart w:id="1" w:name="P47"/>
      <w:bookmarkEnd w:id="1"/>
      <w:proofErr w:type="gramStart"/>
      <w:r w:rsidR="002E4ADA" w:rsidRPr="00113067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2502D" w:rsidRPr="00113067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67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2E4ADA" w:rsidRPr="00113067" w:rsidRDefault="009F3EB0" w:rsidP="009F3E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11306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E4ADA" w:rsidRPr="0011306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соблюдение юридическими лицами, индивидуальными предпринимателями, гражданами </w:t>
      </w:r>
      <w:r w:rsidR="002E4ADA" w:rsidRPr="00113067">
        <w:rPr>
          <w:rFonts w:ascii="Times New Roman" w:hAnsi="Times New Roman" w:cs="Times New Roman"/>
          <w:b w:val="0"/>
          <w:sz w:val="28"/>
          <w:szCs w:val="28"/>
        </w:rPr>
        <w:t xml:space="preserve">обязательных требований </w:t>
      </w:r>
      <w:r w:rsidR="002E4ADA" w:rsidRPr="00113067">
        <w:rPr>
          <w:rFonts w:ascii="Times New Roman" w:hAnsi="Times New Roman" w:cs="Times New Roman"/>
          <w:b w:val="0"/>
          <w:bCs/>
          <w:sz w:val="28"/>
          <w:szCs w:val="28"/>
        </w:rPr>
        <w:t>Правил благоустройства территории</w:t>
      </w:r>
      <w:r w:rsidR="00197E3E" w:rsidRPr="0011306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3067" w:rsidRPr="00113067">
        <w:rPr>
          <w:rFonts w:ascii="Times New Roman" w:hAnsi="Times New Roman" w:cs="Times New Roman"/>
          <w:b w:val="0"/>
          <w:sz w:val="28"/>
          <w:szCs w:val="28"/>
        </w:rPr>
        <w:t>Щучинского</w:t>
      </w:r>
      <w:r w:rsidRPr="0011306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113067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="002E4ADA" w:rsidRPr="00113067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области, утвержденных</w:t>
      </w:r>
      <w:r w:rsidR="008A186A" w:rsidRPr="00113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113067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 w:rsidR="002E4ADA" w:rsidRPr="00113067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8A186A" w:rsidRPr="00113067">
        <w:rPr>
          <w:rFonts w:ascii="Times New Roman" w:hAnsi="Times New Roman" w:cs="Times New Roman"/>
          <w:b w:val="0"/>
          <w:sz w:val="28"/>
          <w:szCs w:val="28"/>
        </w:rPr>
        <w:t>а народных депутатов</w:t>
      </w:r>
      <w:r w:rsidRPr="00113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3067" w:rsidRPr="00113067">
        <w:rPr>
          <w:rFonts w:ascii="Times New Roman" w:hAnsi="Times New Roman" w:cs="Times New Roman"/>
          <w:b w:val="0"/>
          <w:sz w:val="28"/>
          <w:szCs w:val="28"/>
        </w:rPr>
        <w:t>Щучинского</w:t>
      </w:r>
      <w:r w:rsidR="00197E3E" w:rsidRPr="00113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113067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="002E4ADA" w:rsidRPr="0011306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2E4ADA" w:rsidRPr="00113067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13067">
        <w:rPr>
          <w:rFonts w:ascii="Times New Roman" w:hAnsi="Times New Roman" w:cs="Times New Roman"/>
          <w:b w:val="0"/>
          <w:bCs/>
          <w:sz w:val="28"/>
          <w:szCs w:val="28"/>
        </w:rPr>
        <w:t>29.10.2020</w:t>
      </w:r>
      <w:r w:rsidRPr="0011306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113067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13067">
        <w:rPr>
          <w:rFonts w:ascii="Times New Roman" w:hAnsi="Times New Roman" w:cs="Times New Roman"/>
          <w:b w:val="0"/>
          <w:bCs/>
          <w:sz w:val="28"/>
          <w:szCs w:val="28"/>
        </w:rPr>
        <w:t>88</w:t>
      </w:r>
      <w:r w:rsidR="002E4ADA" w:rsidRPr="0011306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113067">
        <w:rPr>
          <w:rFonts w:ascii="Times New Roman" w:hAnsi="Times New Roman" w:cs="Times New Roman"/>
          <w:b w:val="0"/>
          <w:sz w:val="28"/>
          <w:szCs w:val="28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113067" w:rsidRDefault="002E4ADA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67">
        <w:rPr>
          <w:rFonts w:ascii="Times New Roman" w:hAnsi="Times New Roman" w:cs="Times New Roman"/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F21CB1" w:rsidRPr="00113067" w:rsidRDefault="00F21CB1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67">
        <w:rPr>
          <w:rFonts w:ascii="Times New Roman" w:hAnsi="Times New Roman" w:cs="Times New Roman"/>
          <w:sz w:val="28"/>
          <w:szCs w:val="28"/>
        </w:rPr>
        <w:t>1.5. Объектами муниципального контроля являются:</w:t>
      </w:r>
    </w:p>
    <w:p w:rsidR="002E4ADA" w:rsidRPr="00113067" w:rsidRDefault="002E4ADA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67">
        <w:rPr>
          <w:rFonts w:ascii="Times New Roman" w:hAnsi="Times New Roman" w:cs="Times New Roman"/>
          <w:sz w:val="28"/>
          <w:szCs w:val="28"/>
        </w:rPr>
        <w:t>- объекты и элементы благоустройства территории</w:t>
      </w:r>
      <w:r w:rsidRPr="00113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067" w:rsidRPr="00113067">
        <w:rPr>
          <w:rFonts w:ascii="Times New Roman" w:hAnsi="Times New Roman" w:cs="Times New Roman"/>
          <w:sz w:val="28"/>
          <w:szCs w:val="28"/>
        </w:rPr>
        <w:t>Щучинского</w:t>
      </w:r>
      <w:r w:rsidR="00197E3E" w:rsidRPr="00113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06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Эртильского </w:t>
      </w:r>
      <w:r w:rsidRPr="00113067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113067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9F3EB0" w:rsidRPr="00113067">
        <w:rPr>
          <w:rFonts w:ascii="Times New Roman" w:hAnsi="Times New Roman" w:cs="Times New Roman"/>
          <w:sz w:val="28"/>
          <w:szCs w:val="28"/>
        </w:rPr>
        <w:t xml:space="preserve"> </w:t>
      </w:r>
      <w:r w:rsidRPr="00113067">
        <w:rPr>
          <w:rFonts w:ascii="Times New Roman" w:hAnsi="Times New Roman" w:cs="Times New Roman"/>
          <w:sz w:val="28"/>
          <w:szCs w:val="28"/>
        </w:rPr>
        <w:t>деятельность контролируемых лиц в сфере благоустройства.</w:t>
      </w:r>
    </w:p>
    <w:p w:rsidR="00F2502D" w:rsidRPr="00113067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113067" w:rsidRDefault="00F2502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3067">
        <w:rPr>
          <w:rFonts w:ascii="Times New Roman" w:hAnsi="Times New Roman"/>
          <w:sz w:val="28"/>
          <w:szCs w:val="28"/>
          <w:shd w:val="clear" w:color="auto" w:fill="FFFFFF"/>
        </w:rPr>
        <w:t>2. Цели и задачи реализации п</w:t>
      </w:r>
      <w:r w:rsidR="00D953FD" w:rsidRPr="00113067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Pr="00113067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F36AD" w:rsidRPr="00113067" w:rsidRDefault="00D953F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 xml:space="preserve">2.1. </w:t>
      </w:r>
      <w:r w:rsidR="00DF36AD" w:rsidRPr="00113067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113067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113067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113067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113067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953FD" w:rsidRPr="00113067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113067">
        <w:rPr>
          <w:rFonts w:ascii="Times New Roman" w:hAnsi="Times New Roman"/>
          <w:sz w:val="28"/>
          <w:szCs w:val="28"/>
        </w:rPr>
        <w:t xml:space="preserve">системы профилактики нарушений </w:t>
      </w:r>
      <w:r w:rsidR="007D182D" w:rsidRPr="00113067">
        <w:rPr>
          <w:rFonts w:ascii="Times New Roman" w:hAnsi="Times New Roman"/>
          <w:sz w:val="28"/>
          <w:szCs w:val="28"/>
        </w:rPr>
        <w:t>рисков причинения</w:t>
      </w:r>
      <w:proofErr w:type="gramEnd"/>
      <w:r w:rsidR="007D182D" w:rsidRPr="00113067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</w:t>
      </w:r>
      <w:r w:rsidRPr="00113067">
        <w:rPr>
          <w:rFonts w:ascii="Times New Roman" w:hAnsi="Times New Roman"/>
          <w:sz w:val="28"/>
          <w:szCs w:val="28"/>
        </w:rPr>
        <w:t>;</w:t>
      </w:r>
    </w:p>
    <w:p w:rsidR="00251B01" w:rsidRPr="00113067" w:rsidRDefault="007D182D" w:rsidP="009F3EB0">
      <w:pPr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>2</w:t>
      </w:r>
      <w:r w:rsidR="00D953FD" w:rsidRPr="00113067">
        <w:rPr>
          <w:rFonts w:ascii="Times New Roman" w:hAnsi="Times New Roman"/>
          <w:sz w:val="28"/>
          <w:szCs w:val="28"/>
        </w:rPr>
        <w:t>) повышение пр</w:t>
      </w:r>
      <w:r w:rsidR="002E4ADA" w:rsidRPr="00113067">
        <w:rPr>
          <w:rFonts w:ascii="Times New Roman" w:hAnsi="Times New Roman"/>
          <w:sz w:val="28"/>
          <w:szCs w:val="28"/>
        </w:rPr>
        <w:t xml:space="preserve">авосознания и правовой культуры </w:t>
      </w:r>
      <w:r w:rsidR="00251B01" w:rsidRPr="00113067">
        <w:rPr>
          <w:rFonts w:ascii="Times New Roman" w:hAnsi="Times New Roman"/>
          <w:sz w:val="28"/>
          <w:szCs w:val="28"/>
        </w:rPr>
        <w:t>юридических лиц, индивидуальных предпринимателей и граждан;</w:t>
      </w:r>
    </w:p>
    <w:p w:rsidR="007D182D" w:rsidRPr="00113067" w:rsidRDefault="00251B01" w:rsidP="009F3EB0">
      <w:pPr>
        <w:ind w:firstLine="709"/>
        <w:rPr>
          <w:rFonts w:ascii="Times New Roman" w:hAnsi="Times New Roman"/>
          <w:sz w:val="28"/>
          <w:szCs w:val="28"/>
        </w:rPr>
      </w:pPr>
      <w:r w:rsidRPr="00113067">
        <w:rPr>
          <w:rFonts w:ascii="Times New Roman" w:hAnsi="Times New Roman"/>
          <w:sz w:val="28"/>
          <w:szCs w:val="28"/>
        </w:rPr>
        <w:t>3</w:t>
      </w:r>
      <w:r w:rsidR="007D182D" w:rsidRPr="00113067">
        <w:rPr>
          <w:rFonts w:ascii="Times New Roman" w:hAnsi="Times New Roman"/>
          <w:sz w:val="28"/>
          <w:szCs w:val="28"/>
        </w:rPr>
        <w:t>)</w:t>
      </w:r>
      <w:r w:rsidRPr="00113067">
        <w:rPr>
          <w:rFonts w:ascii="Times New Roman" w:hAnsi="Times New Roman"/>
          <w:sz w:val="28"/>
          <w:szCs w:val="28"/>
        </w:rPr>
        <w:t xml:space="preserve"> выявление факторов угрозы причинения вреда</w:t>
      </w:r>
      <w:r w:rsidR="00623886" w:rsidRPr="00113067">
        <w:rPr>
          <w:rFonts w:ascii="Times New Roman" w:hAnsi="Times New Roman"/>
          <w:sz w:val="28"/>
          <w:szCs w:val="28"/>
        </w:rPr>
        <w:t xml:space="preserve"> (ущерба) охраняемым законом ценностям</w:t>
      </w:r>
      <w:r w:rsidRPr="00113067">
        <w:rPr>
          <w:rFonts w:ascii="Times New Roman" w:hAnsi="Times New Roman"/>
          <w:sz w:val="28"/>
          <w:szCs w:val="28"/>
        </w:rPr>
        <w:t>, способствующих нарушению</w:t>
      </w:r>
      <w:r w:rsidR="007D182D" w:rsidRPr="00113067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Pr="00113067">
        <w:rPr>
          <w:rFonts w:ascii="Times New Roman" w:hAnsi="Times New Roman"/>
          <w:sz w:val="28"/>
          <w:szCs w:val="28"/>
        </w:rPr>
        <w:t>определение способов устранения или снижения угрозы</w:t>
      </w:r>
      <w:r w:rsidR="007D182D" w:rsidRPr="00113067">
        <w:rPr>
          <w:rFonts w:ascii="Times New Roman" w:hAnsi="Times New Roman"/>
          <w:sz w:val="28"/>
          <w:szCs w:val="28"/>
        </w:rPr>
        <w:t>;</w:t>
      </w:r>
    </w:p>
    <w:p w:rsidR="002E4ADA" w:rsidRPr="00113067" w:rsidRDefault="002E4ADA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113067" w:rsidRDefault="00D953F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3067">
        <w:rPr>
          <w:rFonts w:ascii="Times New Roman" w:hAnsi="Times New Roman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113067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0"/>
        <w:gridCol w:w="4509"/>
        <w:gridCol w:w="2261"/>
        <w:gridCol w:w="2524"/>
      </w:tblGrid>
      <w:tr w:rsidR="009F3EB0" w:rsidRPr="00113067" w:rsidTr="009F3EB0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0223E1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lastRenderedPageBreak/>
              <w:t>№</w:t>
            </w:r>
            <w:r w:rsidR="009F3EB0" w:rsidRPr="000223E1">
              <w:rPr>
                <w:rFonts w:ascii="Times New Roman" w:hAnsi="Times New Roman"/>
              </w:rPr>
              <w:t xml:space="preserve"> </w:t>
            </w:r>
            <w:proofErr w:type="gramStart"/>
            <w:r w:rsidRPr="000223E1">
              <w:rPr>
                <w:rFonts w:ascii="Times New Roman" w:hAnsi="Times New Roman"/>
              </w:rPr>
              <w:t>п</w:t>
            </w:r>
            <w:proofErr w:type="gramEnd"/>
            <w:r w:rsidRPr="000223E1">
              <w:rPr>
                <w:rFonts w:ascii="Times New Roman" w:hAnsi="Times New Roman"/>
              </w:rPr>
              <w:t>/п</w:t>
            </w:r>
          </w:p>
          <w:p w:rsidR="00D953FD" w:rsidRPr="000223E1" w:rsidRDefault="00D953FD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0223E1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Наименование</w:t>
            </w:r>
            <w:r w:rsidR="00251B01" w:rsidRPr="000223E1">
              <w:rPr>
                <w:rFonts w:ascii="Times New Roman" w:hAnsi="Times New Roman"/>
              </w:rPr>
              <w:t xml:space="preserve"> </w:t>
            </w:r>
            <w:r w:rsidRPr="000223E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0223E1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 xml:space="preserve">Срок </w:t>
            </w:r>
            <w:r w:rsidR="00251B01" w:rsidRPr="000223E1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0223E1" w:rsidRDefault="00251B01" w:rsidP="00113067">
            <w:pPr>
              <w:ind w:left="139" w:right="83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Структурное подразделение,</w:t>
            </w:r>
          </w:p>
          <w:p w:rsidR="00251B01" w:rsidRPr="000223E1" w:rsidRDefault="00251B01" w:rsidP="00113067">
            <w:pPr>
              <w:ind w:left="139" w:right="83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должностное лицо,</w:t>
            </w:r>
          </w:p>
          <w:p w:rsidR="00251B01" w:rsidRPr="000223E1" w:rsidRDefault="00251B01" w:rsidP="00113067">
            <w:pPr>
              <w:ind w:left="139" w:right="83" w:firstLine="0"/>
              <w:rPr>
                <w:rFonts w:ascii="Times New Roman" w:hAnsi="Times New Roman"/>
              </w:rPr>
            </w:pPr>
            <w:proofErr w:type="gramStart"/>
            <w:r w:rsidRPr="000223E1">
              <w:rPr>
                <w:rFonts w:ascii="Times New Roman" w:hAnsi="Times New Roman"/>
              </w:rPr>
              <w:t>ответственное</w:t>
            </w:r>
            <w:proofErr w:type="gramEnd"/>
            <w:r w:rsidRPr="000223E1">
              <w:rPr>
                <w:rFonts w:ascii="Times New Roman" w:hAnsi="Times New Roman"/>
              </w:rPr>
              <w:t xml:space="preserve"> за реализацию</w:t>
            </w:r>
          </w:p>
        </w:tc>
      </w:tr>
      <w:tr w:rsidR="009F3EB0" w:rsidRPr="00113067" w:rsidTr="000223E1">
        <w:trPr>
          <w:trHeight w:hRule="exact" w:val="199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9F3EB0">
            <w:pPr>
              <w:ind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223E1" w:rsidRDefault="00BF207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F2070" w:rsidRPr="000223E1" w:rsidRDefault="00BF207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0223E1" w:rsidRDefault="00A720E8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113067" w:rsidRPr="000223E1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r w:rsidR="006955CA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F2070" w:rsidRPr="000223E1">
              <w:rPr>
                <w:rFonts w:ascii="Times New Roman" w:hAnsi="Times New Roman" w:cs="Times New Roman"/>
                <w:sz w:val="24"/>
                <w:szCs w:val="24"/>
              </w:rPr>
              <w:t>Эртильского муниципального района Воронежской области</w:t>
            </w:r>
            <w:r w:rsidR="008A186A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223E1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информации:</w:t>
            </w:r>
          </w:p>
          <w:p w:rsidR="00BF2070" w:rsidRPr="000223E1" w:rsidRDefault="00BF207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0223E1" w:rsidRDefault="00CD14AD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0223E1" w:rsidRDefault="006955C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6955CA" w:rsidRPr="000223E1" w:rsidRDefault="006955C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0223E1" w:rsidRDefault="006955C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955CA" w:rsidRPr="000223E1" w:rsidRDefault="006955C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955CA" w:rsidRPr="000223E1" w:rsidRDefault="006955C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0223E1" w:rsidRDefault="008A186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CD14AD" w:rsidRPr="000223E1" w:rsidRDefault="00CD14AD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0223E1" w:rsidRDefault="00CD14AD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0223E1" w:rsidRDefault="00CD14AD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0223E1" w:rsidRDefault="00CD14AD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0223E1" w:rsidRDefault="00CD14AD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B1" w:rsidRPr="000223E1" w:rsidRDefault="00F21CB1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113067" w:rsidTr="000223E1">
        <w:trPr>
          <w:trHeight w:hRule="exact" w:val="1978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223E1" w:rsidRDefault="009F3EB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8A186A" w:rsidRPr="000223E1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</w:t>
            </w: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067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Щучинского </w:t>
            </w:r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113067">
            <w:pPr>
              <w:ind w:left="146" w:right="110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0223E1" w:rsidRDefault="00BF2070" w:rsidP="00113067">
            <w:pPr>
              <w:ind w:left="139" w:right="83" w:firstLine="0"/>
              <w:rPr>
                <w:rFonts w:ascii="Times New Roman" w:hAnsi="Times New Roman"/>
              </w:rPr>
            </w:pPr>
          </w:p>
        </w:tc>
      </w:tr>
      <w:tr w:rsidR="009F3EB0" w:rsidRPr="00113067" w:rsidTr="000223E1">
        <w:trPr>
          <w:trHeight w:hRule="exact" w:val="2271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223E1" w:rsidRDefault="009F3EB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8A186A" w:rsidRPr="000223E1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</w:t>
            </w: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067" w:rsidRPr="000223E1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r w:rsidR="008A186A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113067">
            <w:pPr>
              <w:ind w:left="146" w:right="110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223E1" w:rsidRDefault="008A186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Pr="000223E1" w:rsidRDefault="00BF2070" w:rsidP="00113067">
            <w:pPr>
              <w:ind w:left="139" w:right="83" w:firstLine="0"/>
              <w:rPr>
                <w:rFonts w:ascii="Times New Roman" w:hAnsi="Times New Roman"/>
              </w:rPr>
            </w:pPr>
          </w:p>
        </w:tc>
      </w:tr>
      <w:tr w:rsidR="009F3EB0" w:rsidRPr="00113067" w:rsidTr="000223E1">
        <w:trPr>
          <w:trHeight w:hRule="exact" w:val="2541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223E1" w:rsidRDefault="009F3EB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223E1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0223E1" w:rsidRDefault="00BF207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0223E1" w:rsidRDefault="00BF207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113067">
            <w:pPr>
              <w:ind w:left="146" w:right="110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223E1" w:rsidRDefault="008A186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Pr="000223E1" w:rsidRDefault="00BF2070" w:rsidP="00113067">
            <w:pPr>
              <w:ind w:left="139" w:right="83" w:firstLine="0"/>
              <w:rPr>
                <w:rFonts w:ascii="Times New Roman" w:hAnsi="Times New Roman"/>
              </w:rPr>
            </w:pPr>
          </w:p>
        </w:tc>
      </w:tr>
      <w:tr w:rsidR="009F3EB0" w:rsidRPr="00113067" w:rsidTr="000223E1">
        <w:trPr>
          <w:trHeight w:hRule="exact" w:val="169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223E1" w:rsidRDefault="00BF207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197E3E" w:rsidP="00113067">
            <w:pPr>
              <w:ind w:left="146" w:right="110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в течение 2023</w:t>
            </w:r>
            <w:r w:rsidR="00BF2070" w:rsidRPr="000223E1">
              <w:rPr>
                <w:rFonts w:ascii="Times New Roman" w:hAnsi="Times New Roman"/>
              </w:rPr>
              <w:t xml:space="preserve"> г.,</w:t>
            </w:r>
          </w:p>
          <w:p w:rsidR="00BF2070" w:rsidRPr="000223E1" w:rsidRDefault="00BF2070" w:rsidP="00113067">
            <w:pPr>
              <w:ind w:left="146" w:right="110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0223E1" w:rsidRDefault="008A186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Pr="000223E1" w:rsidRDefault="00BF207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113067" w:rsidTr="000223E1">
        <w:trPr>
          <w:trHeight w:hRule="exact" w:val="17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223E1" w:rsidRDefault="00BF207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197E3E" w:rsidP="00113067">
            <w:pPr>
              <w:ind w:left="146" w:right="110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в течение 2023</w:t>
            </w:r>
            <w:r w:rsidR="00BF2070" w:rsidRPr="000223E1">
              <w:rPr>
                <w:rFonts w:ascii="Times New Roman" w:hAnsi="Times New Roman"/>
              </w:rPr>
              <w:t xml:space="preserve"> г.,</w:t>
            </w:r>
          </w:p>
          <w:p w:rsidR="00BF2070" w:rsidRPr="000223E1" w:rsidRDefault="00BF2070" w:rsidP="00113067">
            <w:pPr>
              <w:ind w:left="146" w:right="110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0223E1" w:rsidRDefault="008A186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Pr="000223E1" w:rsidRDefault="00BF207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113067" w:rsidTr="000223E1">
        <w:trPr>
          <w:trHeight w:val="310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0223E1" w:rsidRDefault="00BF207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0223E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Pr="000223E1" w:rsidRDefault="00E55275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BF2070" w:rsidRPr="000223E1" w:rsidRDefault="00E55275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б) публикаций</w:t>
            </w:r>
            <w:r w:rsidR="009F3EB0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113067" w:rsidRPr="000223E1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r w:rsidR="006955CA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223E1" w:rsidRDefault="00197E3E" w:rsidP="00113067">
            <w:pPr>
              <w:ind w:left="146" w:right="110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в течение 2023</w:t>
            </w:r>
            <w:r w:rsidR="00E55275" w:rsidRPr="000223E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223E1" w:rsidRDefault="008A186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Pr="000223E1" w:rsidRDefault="00BF207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113067" w:rsidTr="000223E1">
        <w:trPr>
          <w:trHeight w:hRule="exact" w:val="413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0223E1" w:rsidRDefault="008E5519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ED6" w:rsidRPr="000223E1" w:rsidRDefault="007F2ED6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D953FD" w:rsidRPr="000223E1" w:rsidRDefault="009F3EB0" w:rsidP="00113067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5275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</w:t>
            </w:r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за соблюдением правил благоустр</w:t>
            </w:r>
            <w:r w:rsidR="008A186A" w:rsidRPr="000223E1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</w:t>
            </w: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067"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Щучинского </w:t>
            </w:r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86A" w:rsidRPr="000223E1">
              <w:rPr>
                <w:rFonts w:ascii="Times New Roman" w:hAnsi="Times New Roman" w:cs="Times New Roman"/>
                <w:sz w:val="24"/>
                <w:szCs w:val="24"/>
              </w:rPr>
              <w:t>Эрти</w:t>
            </w:r>
            <w:r w:rsidR="00896C82" w:rsidRPr="000223E1">
              <w:rPr>
                <w:rFonts w:ascii="Times New Roman" w:hAnsi="Times New Roman" w:cs="Times New Roman"/>
                <w:sz w:val="24"/>
                <w:szCs w:val="24"/>
              </w:rPr>
              <w:t>льского муниципального района Воронежской области</w:t>
            </w:r>
            <w:proofErr w:type="gram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0223E1" w:rsidRDefault="00E55275" w:rsidP="00113067">
            <w:pPr>
              <w:widowControl w:val="0"/>
              <w:ind w:left="146" w:right="110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по обращениям контролируемых лиц и их представителей, поступившим в т</w:t>
            </w:r>
            <w:r w:rsidR="007F2ED6" w:rsidRPr="000223E1">
              <w:rPr>
                <w:rFonts w:ascii="Times New Roman" w:hAnsi="Times New Roman"/>
              </w:rPr>
              <w:t>ечение 2023</w:t>
            </w:r>
            <w:r w:rsidRPr="000223E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0223E1" w:rsidRDefault="00E244E0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223E1" w:rsidRDefault="008A186A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0223E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953FD" w:rsidRPr="000223E1" w:rsidRDefault="00D953FD" w:rsidP="00113067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CB1" w:rsidRPr="00113067" w:rsidRDefault="00F21CB1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F51" w:rsidRPr="00113067" w:rsidRDefault="00D953F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3067">
        <w:rPr>
          <w:rFonts w:ascii="Times New Roman" w:hAnsi="Times New Roman"/>
          <w:sz w:val="28"/>
          <w:szCs w:val="28"/>
          <w:shd w:val="clear" w:color="auto" w:fill="FFFFFF"/>
        </w:rPr>
        <w:t>4. Показатели ре</w:t>
      </w:r>
      <w:r w:rsidR="00623886" w:rsidRPr="00113067">
        <w:rPr>
          <w:rFonts w:ascii="Times New Roman" w:hAnsi="Times New Roman"/>
          <w:sz w:val="28"/>
          <w:szCs w:val="28"/>
          <w:shd w:val="clear" w:color="auto" w:fill="FFFFFF"/>
        </w:rPr>
        <w:t>зультативности и эффективности п</w:t>
      </w:r>
      <w:r w:rsidRPr="00113067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="00623886" w:rsidRPr="00113067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953FD" w:rsidRPr="00113067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89"/>
        <w:gridCol w:w="6486"/>
        <w:gridCol w:w="2809"/>
      </w:tblGrid>
      <w:tr w:rsidR="009F3EB0" w:rsidRPr="000223E1" w:rsidTr="009F3EB0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0223E1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№</w:t>
            </w:r>
          </w:p>
          <w:p w:rsidR="00D953FD" w:rsidRPr="000223E1" w:rsidRDefault="00D953FD" w:rsidP="009F3EB0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0223E1">
              <w:rPr>
                <w:rFonts w:ascii="Times New Roman" w:hAnsi="Times New Roman"/>
              </w:rPr>
              <w:t>п</w:t>
            </w:r>
            <w:proofErr w:type="gramEnd"/>
            <w:r w:rsidRPr="000223E1">
              <w:rPr>
                <w:rFonts w:ascii="Times New Roman" w:hAnsi="Times New Roman"/>
              </w:rPr>
              <w:t>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0223E1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0223E1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Величина</w:t>
            </w:r>
          </w:p>
        </w:tc>
      </w:tr>
      <w:tr w:rsidR="009F3EB0" w:rsidRPr="000223E1" w:rsidTr="000223E1">
        <w:trPr>
          <w:trHeight w:hRule="exact" w:val="152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0223E1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0223E1" w:rsidRDefault="00D953FD" w:rsidP="00113067">
            <w:pPr>
              <w:pStyle w:val="ConsPlusNormal"/>
              <w:ind w:left="120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0223E1" w:rsidRDefault="00D953FD" w:rsidP="00113067">
            <w:pPr>
              <w:ind w:left="120" w:right="109" w:firstLine="0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0223E1" w:rsidRDefault="00D953FD" w:rsidP="00113067">
            <w:pPr>
              <w:ind w:left="155" w:right="83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100%</w:t>
            </w:r>
          </w:p>
        </w:tc>
      </w:tr>
      <w:tr w:rsidR="009F3EB0" w:rsidRPr="000223E1" w:rsidTr="000223E1">
        <w:trPr>
          <w:trHeight w:hRule="exact" w:val="84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0223E1" w:rsidRDefault="00CD14AD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  <w:shd w:val="clear" w:color="auto" w:fill="FFFFFF"/>
              </w:rPr>
              <w:t>2</w:t>
            </w:r>
            <w:r w:rsidR="00D953FD" w:rsidRPr="000223E1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0223E1" w:rsidRDefault="00623886" w:rsidP="00113067">
            <w:pPr>
              <w:widowControl w:val="0"/>
              <w:ind w:left="120" w:right="109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0223E1" w:rsidRDefault="00D953FD" w:rsidP="00113067">
            <w:pPr>
              <w:widowControl w:val="0"/>
              <w:ind w:left="120" w:right="109" w:firstLine="0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0223E1" w:rsidRDefault="00D953FD" w:rsidP="00113067">
            <w:pPr>
              <w:widowControl w:val="0"/>
              <w:ind w:left="155" w:right="83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100%</w:t>
            </w:r>
            <w:r w:rsidR="00623886" w:rsidRPr="000223E1">
              <w:rPr>
                <w:rFonts w:ascii="Times New Roman" w:hAnsi="Times New Roman"/>
              </w:rPr>
              <w:t xml:space="preserve"> от числа </w:t>
            </w:r>
            <w:proofErr w:type="gramStart"/>
            <w:r w:rsidR="00623886" w:rsidRPr="000223E1">
              <w:rPr>
                <w:rFonts w:ascii="Times New Roman" w:hAnsi="Times New Roman"/>
              </w:rPr>
              <w:t>обратившихся</w:t>
            </w:r>
            <w:proofErr w:type="gramEnd"/>
          </w:p>
        </w:tc>
      </w:tr>
      <w:tr w:rsidR="009F3EB0" w:rsidRPr="000223E1" w:rsidTr="000223E1">
        <w:trPr>
          <w:trHeight w:hRule="exact" w:val="113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0223E1" w:rsidRDefault="00CD14AD" w:rsidP="009F3EB0">
            <w:pPr>
              <w:widowControl w:val="0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0223E1">
              <w:rPr>
                <w:rFonts w:ascii="Times New Roman" w:hAnsi="Times New Roman"/>
                <w:shd w:val="clear" w:color="auto" w:fill="FFFFFF"/>
              </w:rPr>
              <w:t>3</w:t>
            </w:r>
            <w:r w:rsidR="00623886" w:rsidRPr="000223E1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0223E1" w:rsidRDefault="00623886" w:rsidP="00113067">
            <w:pPr>
              <w:widowControl w:val="0"/>
              <w:ind w:left="120" w:right="109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0223E1" w:rsidRDefault="00623886" w:rsidP="00113067">
            <w:pPr>
              <w:widowControl w:val="0"/>
              <w:ind w:left="155" w:right="83" w:firstLine="0"/>
              <w:rPr>
                <w:rFonts w:ascii="Times New Roman" w:hAnsi="Times New Roman"/>
              </w:rPr>
            </w:pPr>
            <w:r w:rsidRPr="000223E1">
              <w:rPr>
                <w:rFonts w:ascii="Times New Roman" w:hAnsi="Times New Roman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113067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2509E1" w:rsidRPr="00113067" w:rsidRDefault="002509E1" w:rsidP="009F3EB0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sectPr w:rsidR="002509E1" w:rsidRPr="00113067" w:rsidSect="00113067">
      <w:pgSz w:w="11905" w:h="16837"/>
      <w:pgMar w:top="510" w:right="567" w:bottom="567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81" w:rsidRDefault="00427F81" w:rsidP="009F3EB0">
      <w:r>
        <w:separator/>
      </w:r>
    </w:p>
  </w:endnote>
  <w:endnote w:type="continuationSeparator" w:id="0">
    <w:p w:rsidR="00427F81" w:rsidRDefault="00427F81" w:rsidP="009F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81" w:rsidRDefault="00427F81" w:rsidP="009F3EB0">
      <w:r>
        <w:separator/>
      </w:r>
    </w:p>
  </w:footnote>
  <w:footnote w:type="continuationSeparator" w:id="0">
    <w:p w:rsidR="00427F81" w:rsidRDefault="00427F81" w:rsidP="009F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D6"/>
    <w:rsid w:val="000223E1"/>
    <w:rsid w:val="00025238"/>
    <w:rsid w:val="00055D8C"/>
    <w:rsid w:val="00056DD1"/>
    <w:rsid w:val="00085D95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13067"/>
    <w:rsid w:val="001305DE"/>
    <w:rsid w:val="001349A2"/>
    <w:rsid w:val="00142644"/>
    <w:rsid w:val="001546DC"/>
    <w:rsid w:val="00160D39"/>
    <w:rsid w:val="00167812"/>
    <w:rsid w:val="001979C9"/>
    <w:rsid w:val="00197E3E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710BA"/>
    <w:rsid w:val="002923CD"/>
    <w:rsid w:val="002B4B7E"/>
    <w:rsid w:val="002D614C"/>
    <w:rsid w:val="002D7411"/>
    <w:rsid w:val="002E1E56"/>
    <w:rsid w:val="002E4ADA"/>
    <w:rsid w:val="002F58D6"/>
    <w:rsid w:val="002F6BE5"/>
    <w:rsid w:val="003169F0"/>
    <w:rsid w:val="003239CD"/>
    <w:rsid w:val="0032529F"/>
    <w:rsid w:val="00337235"/>
    <w:rsid w:val="003543B9"/>
    <w:rsid w:val="00360431"/>
    <w:rsid w:val="003A7A22"/>
    <w:rsid w:val="003B1017"/>
    <w:rsid w:val="003B101E"/>
    <w:rsid w:val="003C34D8"/>
    <w:rsid w:val="003C39B3"/>
    <w:rsid w:val="003D0CA1"/>
    <w:rsid w:val="003D1676"/>
    <w:rsid w:val="003D3152"/>
    <w:rsid w:val="003E0491"/>
    <w:rsid w:val="003E7611"/>
    <w:rsid w:val="003F4021"/>
    <w:rsid w:val="0040792A"/>
    <w:rsid w:val="00421D40"/>
    <w:rsid w:val="00427F81"/>
    <w:rsid w:val="004303D0"/>
    <w:rsid w:val="004303F6"/>
    <w:rsid w:val="00434022"/>
    <w:rsid w:val="004449B0"/>
    <w:rsid w:val="00451DF6"/>
    <w:rsid w:val="0045569A"/>
    <w:rsid w:val="00457F99"/>
    <w:rsid w:val="004775F7"/>
    <w:rsid w:val="004809EB"/>
    <w:rsid w:val="004C0E06"/>
    <w:rsid w:val="004C7BA4"/>
    <w:rsid w:val="004F0492"/>
    <w:rsid w:val="00504822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4528B"/>
    <w:rsid w:val="00647228"/>
    <w:rsid w:val="0066525B"/>
    <w:rsid w:val="006766EB"/>
    <w:rsid w:val="006955CA"/>
    <w:rsid w:val="006A54D4"/>
    <w:rsid w:val="006C26E1"/>
    <w:rsid w:val="006D3B11"/>
    <w:rsid w:val="006D6EFB"/>
    <w:rsid w:val="006F5F71"/>
    <w:rsid w:val="00725D9F"/>
    <w:rsid w:val="0073114F"/>
    <w:rsid w:val="00753B9D"/>
    <w:rsid w:val="007575CE"/>
    <w:rsid w:val="00766A80"/>
    <w:rsid w:val="007714A4"/>
    <w:rsid w:val="0079177F"/>
    <w:rsid w:val="007B0A86"/>
    <w:rsid w:val="007B0DDF"/>
    <w:rsid w:val="007B3F51"/>
    <w:rsid w:val="007C4A4A"/>
    <w:rsid w:val="007D182D"/>
    <w:rsid w:val="007E447C"/>
    <w:rsid w:val="007F28D2"/>
    <w:rsid w:val="007F2ED6"/>
    <w:rsid w:val="007F30B2"/>
    <w:rsid w:val="007F4989"/>
    <w:rsid w:val="0080618B"/>
    <w:rsid w:val="008127F8"/>
    <w:rsid w:val="00812840"/>
    <w:rsid w:val="00814289"/>
    <w:rsid w:val="008176CD"/>
    <w:rsid w:val="00821CFE"/>
    <w:rsid w:val="008256A3"/>
    <w:rsid w:val="00844DCB"/>
    <w:rsid w:val="00851D86"/>
    <w:rsid w:val="00853DC3"/>
    <w:rsid w:val="008717BA"/>
    <w:rsid w:val="00873A4D"/>
    <w:rsid w:val="00876C81"/>
    <w:rsid w:val="00896C82"/>
    <w:rsid w:val="008A186A"/>
    <w:rsid w:val="008E5519"/>
    <w:rsid w:val="00901FAA"/>
    <w:rsid w:val="00911BD6"/>
    <w:rsid w:val="009162AD"/>
    <w:rsid w:val="009171A6"/>
    <w:rsid w:val="00942AEA"/>
    <w:rsid w:val="0094793D"/>
    <w:rsid w:val="0095532B"/>
    <w:rsid w:val="00971D7C"/>
    <w:rsid w:val="009A713A"/>
    <w:rsid w:val="009A7CE8"/>
    <w:rsid w:val="009B25F3"/>
    <w:rsid w:val="009D3D51"/>
    <w:rsid w:val="009F3EB0"/>
    <w:rsid w:val="00A06E0F"/>
    <w:rsid w:val="00A102F7"/>
    <w:rsid w:val="00A1446F"/>
    <w:rsid w:val="00A32308"/>
    <w:rsid w:val="00A323E2"/>
    <w:rsid w:val="00A37924"/>
    <w:rsid w:val="00A456B4"/>
    <w:rsid w:val="00A45EAE"/>
    <w:rsid w:val="00A500C8"/>
    <w:rsid w:val="00A61126"/>
    <w:rsid w:val="00A66AE8"/>
    <w:rsid w:val="00A720E8"/>
    <w:rsid w:val="00A721C3"/>
    <w:rsid w:val="00A72703"/>
    <w:rsid w:val="00A8195C"/>
    <w:rsid w:val="00A932C5"/>
    <w:rsid w:val="00AB2B2B"/>
    <w:rsid w:val="00AB712F"/>
    <w:rsid w:val="00AC2169"/>
    <w:rsid w:val="00AC5CE7"/>
    <w:rsid w:val="00AC7C60"/>
    <w:rsid w:val="00AD0F30"/>
    <w:rsid w:val="00AD2A12"/>
    <w:rsid w:val="00AD350B"/>
    <w:rsid w:val="00AD458F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2CC"/>
    <w:rsid w:val="00B50A78"/>
    <w:rsid w:val="00B51963"/>
    <w:rsid w:val="00B65DBA"/>
    <w:rsid w:val="00B84841"/>
    <w:rsid w:val="00BB22B4"/>
    <w:rsid w:val="00BB4EE1"/>
    <w:rsid w:val="00BC08FA"/>
    <w:rsid w:val="00BC6B74"/>
    <w:rsid w:val="00BC7033"/>
    <w:rsid w:val="00BD0C7F"/>
    <w:rsid w:val="00BD4425"/>
    <w:rsid w:val="00BD7715"/>
    <w:rsid w:val="00BF125E"/>
    <w:rsid w:val="00BF2070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7725F"/>
    <w:rsid w:val="00C961C3"/>
    <w:rsid w:val="00CA0D7A"/>
    <w:rsid w:val="00CA3359"/>
    <w:rsid w:val="00CC2DC2"/>
    <w:rsid w:val="00CD14AD"/>
    <w:rsid w:val="00CF5B7E"/>
    <w:rsid w:val="00CF675C"/>
    <w:rsid w:val="00D30CB9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67ADE"/>
    <w:rsid w:val="00FA1474"/>
    <w:rsid w:val="00FA1FFB"/>
    <w:rsid w:val="00FA4D32"/>
    <w:rsid w:val="00FC31A8"/>
    <w:rsid w:val="00FC497B"/>
    <w:rsid w:val="00FC7B4F"/>
    <w:rsid w:val="00FD1B73"/>
    <w:rsid w:val="00FE65A6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52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52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452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528B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64528B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basedOn w:val="a0"/>
    <w:rsid w:val="0064528B"/>
    <w:rPr>
      <w:color w:val="0000FF"/>
      <w:u w:val="non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9F3E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EB0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6452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4528B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9F3E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52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F3EB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9F3EB0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F3EB0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9F3EB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452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52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528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390F-A837-4C0F-9BAC-0A753CB2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162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User</cp:lastModifiedBy>
  <cp:revision>37</cp:revision>
  <cp:lastPrinted>2022-12-12T11:11:00Z</cp:lastPrinted>
  <dcterms:created xsi:type="dcterms:W3CDTF">2022-08-26T05:59:00Z</dcterms:created>
  <dcterms:modified xsi:type="dcterms:W3CDTF">2022-12-12T11:12:00Z</dcterms:modified>
</cp:coreProperties>
</file>