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2" w:rsidRPr="00BA47F2" w:rsidRDefault="00BA47F2" w:rsidP="00BA47F2">
      <w:pPr>
        <w:suppressAutoHyphens/>
        <w:ind w:firstLine="0"/>
        <w:jc w:val="center"/>
        <w:rPr>
          <w:rFonts w:cs="Arial"/>
        </w:rPr>
      </w:pPr>
      <w:r w:rsidRPr="00BA47F2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0D565BA0" wp14:editId="4505CD3C">
            <wp:extent cx="482600" cy="584200"/>
            <wp:effectExtent l="0" t="0" r="0" b="6350"/>
            <wp:docPr id="1" name="Рисунок 1" descr="герб Новосиль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осиль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F2" w:rsidRPr="00BA47F2" w:rsidRDefault="00BA47F2" w:rsidP="00BA47F2">
      <w:pPr>
        <w:suppressAutoHyphens/>
        <w:ind w:firstLine="0"/>
        <w:jc w:val="center"/>
        <w:rPr>
          <w:rFonts w:cs="Arial"/>
          <w:sz w:val="22"/>
          <w:szCs w:val="22"/>
        </w:rPr>
      </w:pPr>
      <w:r w:rsidRPr="00BA47F2">
        <w:rPr>
          <w:rFonts w:cs="Arial"/>
          <w:sz w:val="22"/>
          <w:szCs w:val="22"/>
        </w:rPr>
        <w:t>СОВЕТ НАРОДНЫХ ДЕПУТАТОВ</w:t>
      </w:r>
    </w:p>
    <w:p w:rsidR="00BA47F2" w:rsidRPr="00BA47F2" w:rsidRDefault="00BA47F2" w:rsidP="00BA47F2">
      <w:pPr>
        <w:suppressAutoHyphens/>
        <w:ind w:firstLine="0"/>
        <w:jc w:val="center"/>
        <w:rPr>
          <w:rFonts w:cs="Arial"/>
          <w:sz w:val="22"/>
          <w:szCs w:val="22"/>
        </w:rPr>
      </w:pPr>
      <w:r w:rsidRPr="00BA47F2">
        <w:rPr>
          <w:rFonts w:cs="Arial"/>
          <w:sz w:val="22"/>
          <w:szCs w:val="22"/>
        </w:rPr>
        <w:t>НОВОСИЛЬСКОГО СЕЛЬСКОГО ПОСЕЛЕНИЯ</w:t>
      </w:r>
    </w:p>
    <w:p w:rsidR="00BA47F2" w:rsidRPr="00BA47F2" w:rsidRDefault="00BA47F2" w:rsidP="00BA47F2">
      <w:pPr>
        <w:suppressAutoHyphens/>
        <w:ind w:firstLine="0"/>
        <w:jc w:val="center"/>
        <w:rPr>
          <w:rFonts w:cs="Arial"/>
          <w:sz w:val="22"/>
          <w:szCs w:val="22"/>
        </w:rPr>
      </w:pPr>
      <w:r w:rsidRPr="00BA47F2">
        <w:rPr>
          <w:rFonts w:cs="Arial"/>
          <w:sz w:val="22"/>
          <w:szCs w:val="22"/>
        </w:rPr>
        <w:t>СЕМИЛУКСКОГО МУНИЦИПАЛЬНОГО РАЙОНА</w:t>
      </w:r>
    </w:p>
    <w:p w:rsidR="00BA47F2" w:rsidRPr="00BA47F2" w:rsidRDefault="00BA47F2" w:rsidP="00BA47F2">
      <w:pPr>
        <w:suppressAutoHyphens/>
        <w:ind w:firstLine="0"/>
        <w:jc w:val="center"/>
        <w:rPr>
          <w:rFonts w:cs="Arial"/>
          <w:sz w:val="22"/>
          <w:szCs w:val="22"/>
        </w:rPr>
      </w:pPr>
      <w:r w:rsidRPr="00BA47F2">
        <w:rPr>
          <w:rFonts w:cs="Arial"/>
          <w:sz w:val="22"/>
          <w:szCs w:val="22"/>
        </w:rPr>
        <w:t>ВОРОНЕЖСКОЙ ОБЛАСТИ</w:t>
      </w:r>
    </w:p>
    <w:p w:rsidR="007C2937" w:rsidRPr="007C312F" w:rsidRDefault="007C2937" w:rsidP="00BA5FFD">
      <w:pPr>
        <w:jc w:val="center"/>
        <w:rPr>
          <w:rFonts w:ascii="Times New Roman" w:hAnsi="Times New Roman"/>
          <w:bCs/>
          <w:iCs/>
          <w:spacing w:val="20"/>
          <w:sz w:val="28"/>
          <w:szCs w:val="28"/>
        </w:rPr>
      </w:pPr>
    </w:p>
    <w:p w:rsidR="00AE3CCB" w:rsidRPr="007C312F" w:rsidRDefault="00AE3CCB" w:rsidP="00BA5FFD">
      <w:pPr>
        <w:jc w:val="center"/>
        <w:rPr>
          <w:rFonts w:ascii="Times New Roman" w:hAnsi="Times New Roman"/>
          <w:bCs/>
          <w:iCs/>
          <w:spacing w:val="20"/>
          <w:sz w:val="28"/>
          <w:szCs w:val="28"/>
        </w:rPr>
      </w:pPr>
      <w:proofErr w:type="gramStart"/>
      <w:r w:rsidRPr="007C312F">
        <w:rPr>
          <w:rFonts w:ascii="Times New Roman" w:hAnsi="Times New Roman"/>
          <w:bCs/>
          <w:iCs/>
          <w:spacing w:val="20"/>
          <w:sz w:val="28"/>
          <w:szCs w:val="28"/>
        </w:rPr>
        <w:t>Р</w:t>
      </w:r>
      <w:proofErr w:type="gramEnd"/>
      <w:r w:rsidRPr="007C312F">
        <w:rPr>
          <w:rFonts w:ascii="Times New Roman" w:hAnsi="Times New Roman"/>
          <w:bCs/>
          <w:iCs/>
          <w:spacing w:val="20"/>
          <w:sz w:val="28"/>
          <w:szCs w:val="28"/>
        </w:rPr>
        <w:t xml:space="preserve"> Е Ш Е Н И Е</w:t>
      </w:r>
    </w:p>
    <w:p w:rsidR="00AE3CCB" w:rsidRPr="007C312F" w:rsidRDefault="00AE3CCB" w:rsidP="00BA5FFD">
      <w:pPr>
        <w:jc w:val="center"/>
        <w:rPr>
          <w:rFonts w:ascii="Times New Roman" w:hAnsi="Times New Roman"/>
          <w:sz w:val="28"/>
          <w:szCs w:val="28"/>
        </w:rPr>
      </w:pPr>
    </w:p>
    <w:p w:rsidR="00AE3CCB" w:rsidRPr="00BA47F2" w:rsidRDefault="00AE3CCB" w:rsidP="00BA5FF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A47F2">
        <w:rPr>
          <w:rFonts w:ascii="Times New Roman" w:hAnsi="Times New Roman"/>
          <w:sz w:val="28"/>
          <w:szCs w:val="28"/>
        </w:rPr>
        <w:t xml:space="preserve">от </w:t>
      </w:r>
      <w:r w:rsidR="00BA47F2">
        <w:rPr>
          <w:rFonts w:ascii="Times New Roman" w:hAnsi="Times New Roman"/>
          <w:sz w:val="28"/>
          <w:szCs w:val="28"/>
        </w:rPr>
        <w:t>30.09.</w:t>
      </w:r>
      <w:r w:rsidR="00317D5F" w:rsidRPr="00BA47F2">
        <w:rPr>
          <w:rFonts w:ascii="Times New Roman" w:hAnsi="Times New Roman"/>
          <w:sz w:val="28"/>
          <w:szCs w:val="28"/>
        </w:rPr>
        <w:t>2021</w:t>
      </w:r>
      <w:r w:rsidR="007A1060" w:rsidRPr="00BA47F2">
        <w:rPr>
          <w:rFonts w:ascii="Times New Roman" w:hAnsi="Times New Roman"/>
          <w:sz w:val="28"/>
          <w:szCs w:val="28"/>
        </w:rPr>
        <w:t xml:space="preserve">г. </w:t>
      </w:r>
      <w:r w:rsidRPr="00BA47F2">
        <w:rPr>
          <w:rFonts w:ascii="Times New Roman" w:hAnsi="Times New Roman"/>
          <w:sz w:val="28"/>
          <w:szCs w:val="28"/>
        </w:rPr>
        <w:t xml:space="preserve">№ </w:t>
      </w:r>
      <w:r w:rsidR="00BA47F2">
        <w:rPr>
          <w:rFonts w:ascii="Times New Roman" w:hAnsi="Times New Roman"/>
          <w:sz w:val="28"/>
          <w:szCs w:val="28"/>
        </w:rPr>
        <w:t>39</w:t>
      </w:r>
    </w:p>
    <w:p w:rsidR="007C2937" w:rsidRDefault="007C2937" w:rsidP="00BA5FF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A47F2">
        <w:rPr>
          <w:rFonts w:ascii="Times New Roman" w:hAnsi="Times New Roman"/>
          <w:sz w:val="28"/>
          <w:szCs w:val="28"/>
        </w:rPr>
        <w:t xml:space="preserve">с. </w:t>
      </w:r>
      <w:r w:rsidR="00BA47F2">
        <w:rPr>
          <w:rFonts w:ascii="Times New Roman" w:hAnsi="Times New Roman"/>
          <w:sz w:val="28"/>
          <w:szCs w:val="28"/>
        </w:rPr>
        <w:t>Новосильское</w:t>
      </w:r>
    </w:p>
    <w:p w:rsidR="005D7325" w:rsidRPr="007C312F" w:rsidRDefault="005D7325" w:rsidP="00BA5FF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D7325" w:rsidRDefault="00AE3CCB" w:rsidP="005D732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312F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A275D7" w:rsidRPr="007C312F">
        <w:rPr>
          <w:rFonts w:ascii="Times New Roman" w:hAnsi="Times New Roman" w:cs="Times New Roman"/>
          <w:sz w:val="28"/>
          <w:szCs w:val="28"/>
        </w:rPr>
        <w:t xml:space="preserve"> </w:t>
      </w:r>
      <w:r w:rsidRPr="007C312F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5D7325" w:rsidRDefault="00AE3CCB" w:rsidP="005D732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312F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</w:p>
    <w:p w:rsidR="005D7325" w:rsidRDefault="005D7325" w:rsidP="005D732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="00AE3CCB" w:rsidRPr="007C3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7325" w:rsidRDefault="00A87299" w:rsidP="005D732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312F">
        <w:rPr>
          <w:rFonts w:ascii="Times New Roman" w:hAnsi="Times New Roman" w:cs="Times New Roman"/>
          <w:sz w:val="28"/>
          <w:szCs w:val="28"/>
        </w:rPr>
        <w:t>Семилукского</w:t>
      </w:r>
      <w:r w:rsidR="00AE3CCB" w:rsidRPr="007C31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E3CCB" w:rsidRPr="007C312F" w:rsidRDefault="00AE3CCB" w:rsidP="005D732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312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E3CCB" w:rsidRPr="007C312F" w:rsidRDefault="00AE3CCB" w:rsidP="00BA5FFD">
      <w:pPr>
        <w:shd w:val="clear" w:color="auto" w:fill="FFFFFF"/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AE3CCB" w:rsidRPr="007C312F" w:rsidRDefault="00AE3CCB" w:rsidP="00C55B68">
      <w:pPr>
        <w:shd w:val="clear" w:color="auto" w:fill="FFFFFF"/>
        <w:tabs>
          <w:tab w:val="left" w:pos="993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C312F">
        <w:rPr>
          <w:rFonts w:ascii="Times New Roman" w:hAnsi="Times New Roman"/>
          <w:sz w:val="28"/>
          <w:szCs w:val="28"/>
        </w:rPr>
        <w:t>В соответствии с Федеральными законами от 06.10.2003 №</w:t>
      </w:r>
      <w:r w:rsidR="00A87299"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от 02.03.2007 №</w:t>
      </w:r>
      <w:r w:rsidR="00A87299"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Законом Воронежской области от 28.12.2007 № 175-ОЗ «О муниципальной службе в Воронежской области», Уставом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</w:t>
      </w:r>
      <w:r w:rsidRPr="007C312F">
        <w:rPr>
          <w:rFonts w:ascii="Times New Roman" w:hAnsi="Times New Roman"/>
          <w:bCs/>
          <w:sz w:val="28"/>
          <w:szCs w:val="28"/>
        </w:rPr>
        <w:t xml:space="preserve">Совет народных депутатов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bCs/>
          <w:sz w:val="28"/>
          <w:szCs w:val="28"/>
        </w:rPr>
        <w:t>Семилукского</w:t>
      </w:r>
      <w:r w:rsidRPr="007C312F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решил:</w:t>
      </w:r>
      <w:proofErr w:type="gramEnd"/>
    </w:p>
    <w:p w:rsidR="00AE3CCB" w:rsidRPr="007C312F" w:rsidRDefault="00AE3CCB" w:rsidP="00C55B68">
      <w:pPr>
        <w:shd w:val="clear" w:color="auto" w:fill="FFFFFF"/>
        <w:tabs>
          <w:tab w:val="left" w:pos="0"/>
          <w:tab w:val="left" w:pos="993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87299" w:rsidRPr="007C312F">
        <w:rPr>
          <w:rFonts w:ascii="Times New Roman" w:hAnsi="Times New Roman"/>
          <w:bCs/>
          <w:sz w:val="28"/>
          <w:szCs w:val="28"/>
        </w:rPr>
        <w:t>Семилукского</w:t>
      </w:r>
      <w:r w:rsidRPr="007C312F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AE3CCB" w:rsidRPr="007C312F" w:rsidRDefault="00AE3CCB" w:rsidP="00C55B68">
      <w:pPr>
        <w:shd w:val="clear" w:color="auto" w:fill="FFFFFF"/>
        <w:tabs>
          <w:tab w:val="left" w:pos="993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 xml:space="preserve">2. Обнародовать настоящее решение в соответствии с Уставом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bCs/>
          <w:sz w:val="28"/>
          <w:szCs w:val="28"/>
        </w:rPr>
        <w:t>Семилукского</w:t>
      </w:r>
      <w:r w:rsidRPr="007C312F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области.</w:t>
      </w:r>
    </w:p>
    <w:p w:rsidR="00C55B68" w:rsidRPr="007C312F" w:rsidRDefault="00C55B68" w:rsidP="00C55B68">
      <w:pPr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 xml:space="preserve">3. Признать утратившим силу решение Совета народных депутатов </w:t>
      </w:r>
      <w:r w:rsidR="005D7325">
        <w:rPr>
          <w:rFonts w:ascii="Times New Roman" w:hAnsi="Times New Roman"/>
          <w:bCs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BA47F2">
        <w:rPr>
          <w:rFonts w:ascii="Times New Roman" w:hAnsi="Times New Roman"/>
          <w:bCs/>
          <w:sz w:val="28"/>
          <w:szCs w:val="28"/>
        </w:rPr>
        <w:t xml:space="preserve">от </w:t>
      </w:r>
      <w:r w:rsidR="00BA47F2" w:rsidRPr="00BA47F2">
        <w:rPr>
          <w:rFonts w:ascii="Times New Roman" w:hAnsi="Times New Roman"/>
          <w:bCs/>
          <w:sz w:val="28"/>
          <w:szCs w:val="28"/>
        </w:rPr>
        <w:t xml:space="preserve">12.07.2019 </w:t>
      </w:r>
      <w:r w:rsidRPr="00BA47F2">
        <w:rPr>
          <w:rFonts w:ascii="Times New Roman" w:hAnsi="Times New Roman"/>
          <w:bCs/>
          <w:sz w:val="28"/>
          <w:szCs w:val="28"/>
        </w:rPr>
        <w:t xml:space="preserve">г. № </w:t>
      </w:r>
      <w:r w:rsidR="00BA47F2" w:rsidRPr="00BA47F2">
        <w:rPr>
          <w:rFonts w:ascii="Times New Roman" w:hAnsi="Times New Roman"/>
          <w:bCs/>
          <w:sz w:val="28"/>
          <w:szCs w:val="28"/>
        </w:rPr>
        <w:t>139</w:t>
      </w:r>
      <w:r w:rsidRPr="00BA47F2">
        <w:rPr>
          <w:rFonts w:ascii="Times New Roman" w:hAnsi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5D7325" w:rsidRPr="00BA47F2">
        <w:rPr>
          <w:rFonts w:ascii="Times New Roman" w:hAnsi="Times New Roman"/>
          <w:bCs/>
          <w:sz w:val="28"/>
          <w:szCs w:val="28"/>
        </w:rPr>
        <w:t xml:space="preserve">Новосильского </w:t>
      </w:r>
      <w:r w:rsidRPr="00BA47F2">
        <w:rPr>
          <w:rFonts w:ascii="Times New Roman" w:hAnsi="Times New Roman"/>
          <w:bCs/>
          <w:sz w:val="28"/>
          <w:szCs w:val="28"/>
        </w:rPr>
        <w:t xml:space="preserve"> сельского поселения».</w:t>
      </w:r>
    </w:p>
    <w:p w:rsidR="00AE3CCB" w:rsidRPr="007C312F" w:rsidRDefault="00C55B68" w:rsidP="00C55B68">
      <w:pPr>
        <w:shd w:val="clear" w:color="auto" w:fill="FFFFFF"/>
        <w:tabs>
          <w:tab w:val="left" w:pos="0"/>
          <w:tab w:val="left" w:pos="993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4</w:t>
      </w:r>
      <w:r w:rsidR="00AE3CCB" w:rsidRPr="007C312F">
        <w:rPr>
          <w:rFonts w:ascii="Times New Roman" w:hAnsi="Times New Roman"/>
          <w:bCs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AE3CCB" w:rsidRPr="007C312F" w:rsidRDefault="00C55B68" w:rsidP="00C55B68">
      <w:pPr>
        <w:shd w:val="clear" w:color="auto" w:fill="FFFFFF"/>
        <w:tabs>
          <w:tab w:val="left" w:pos="709"/>
          <w:tab w:val="left" w:pos="993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5</w:t>
      </w:r>
      <w:r w:rsidR="00AE3CCB" w:rsidRPr="007C312F">
        <w:rPr>
          <w:rFonts w:ascii="Times New Roman" w:hAnsi="Times New Roman"/>
          <w:bCs/>
          <w:sz w:val="28"/>
          <w:szCs w:val="28"/>
        </w:rPr>
        <w:t>. Контроль исполнения настоящего решения</w:t>
      </w:r>
      <w:r w:rsidR="00A87299" w:rsidRPr="007C312F">
        <w:rPr>
          <w:rFonts w:ascii="Times New Roman" w:hAnsi="Times New Roman"/>
          <w:bCs/>
          <w:sz w:val="28"/>
          <w:szCs w:val="28"/>
        </w:rPr>
        <w:t xml:space="preserve"> </w:t>
      </w:r>
      <w:r w:rsidR="007A1060" w:rsidRPr="007C312F">
        <w:rPr>
          <w:rFonts w:ascii="Times New Roman" w:hAnsi="Times New Roman"/>
          <w:bCs/>
          <w:sz w:val="28"/>
          <w:szCs w:val="28"/>
        </w:rPr>
        <w:t>оставляю за собой</w:t>
      </w:r>
      <w:r w:rsidR="00AE3CCB" w:rsidRPr="007C312F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AE3CCB" w:rsidRPr="007C312F" w:rsidTr="00A87299">
        <w:trPr>
          <w:jc w:val="center"/>
        </w:trPr>
        <w:tc>
          <w:tcPr>
            <w:tcW w:w="3190" w:type="dxa"/>
          </w:tcPr>
          <w:p w:rsidR="00AE3CCB" w:rsidRPr="001F722A" w:rsidRDefault="00AE4FEA" w:rsidP="005D7325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22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A47F2" w:rsidRPr="001F722A">
              <w:rPr>
                <w:rFonts w:ascii="Times New Roman" w:hAnsi="Times New Roman"/>
                <w:sz w:val="28"/>
                <w:szCs w:val="28"/>
              </w:rPr>
              <w:t>Новосильского сельского  поселения</w:t>
            </w:r>
          </w:p>
        </w:tc>
        <w:tc>
          <w:tcPr>
            <w:tcW w:w="3722" w:type="dxa"/>
          </w:tcPr>
          <w:p w:rsidR="00AE3CCB" w:rsidRPr="001F722A" w:rsidRDefault="00AE3CCB" w:rsidP="00BA5FFD">
            <w:pPr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E4FEA" w:rsidRPr="001F722A" w:rsidRDefault="00AE4FEA" w:rsidP="00BA5FF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A47F2" w:rsidRPr="007C312F" w:rsidRDefault="00BA47F2" w:rsidP="00BA47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22A">
              <w:rPr>
                <w:rFonts w:ascii="Times New Roman" w:hAnsi="Times New Roman"/>
                <w:sz w:val="28"/>
                <w:szCs w:val="28"/>
              </w:rPr>
              <w:t>Н.И. Трофимов</w:t>
            </w:r>
          </w:p>
        </w:tc>
      </w:tr>
    </w:tbl>
    <w:p w:rsidR="005D7325" w:rsidRDefault="005D7325" w:rsidP="00BA5FFD">
      <w:pPr>
        <w:suppressAutoHyphens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A87299" w:rsidRPr="007C312F" w:rsidRDefault="005D7325" w:rsidP="001F722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87299" w:rsidRPr="007C312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E3CCB" w:rsidRPr="007C312F" w:rsidRDefault="00A87299" w:rsidP="001F722A">
      <w:pPr>
        <w:suppressAutoHyphens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к </w:t>
      </w:r>
      <w:r w:rsidR="00AE3CCB" w:rsidRPr="007C312F">
        <w:rPr>
          <w:rFonts w:ascii="Times New Roman" w:hAnsi="Times New Roman"/>
          <w:sz w:val="28"/>
          <w:szCs w:val="28"/>
        </w:rPr>
        <w:t>решени</w:t>
      </w:r>
      <w:r w:rsidRPr="007C312F">
        <w:rPr>
          <w:rFonts w:ascii="Times New Roman" w:hAnsi="Times New Roman"/>
          <w:sz w:val="28"/>
          <w:szCs w:val="28"/>
        </w:rPr>
        <w:t>ю</w:t>
      </w:r>
      <w:r w:rsidR="00AE3CCB" w:rsidRPr="007C312F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Pr="007C312F">
        <w:rPr>
          <w:rFonts w:ascii="Times New Roman" w:hAnsi="Times New Roman"/>
          <w:sz w:val="28"/>
          <w:szCs w:val="28"/>
        </w:rPr>
        <w:t xml:space="preserve"> </w:t>
      </w:r>
    </w:p>
    <w:p w:rsidR="00AE3CCB" w:rsidRPr="007C312F" w:rsidRDefault="005D7325" w:rsidP="001F722A">
      <w:pPr>
        <w:suppressAutoHyphens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="00AE3CCB" w:rsidRPr="007C312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3CCB" w:rsidRPr="007C312F" w:rsidRDefault="00A87299" w:rsidP="001F722A">
      <w:pPr>
        <w:suppressAutoHyphens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Семилукского</w:t>
      </w:r>
      <w:r w:rsidR="00AE3CCB" w:rsidRPr="007C312F">
        <w:rPr>
          <w:rFonts w:ascii="Times New Roman" w:hAnsi="Times New Roman"/>
          <w:sz w:val="28"/>
          <w:szCs w:val="28"/>
        </w:rPr>
        <w:t xml:space="preserve"> му</w:t>
      </w:r>
      <w:bookmarkStart w:id="0" w:name="_GoBack"/>
      <w:bookmarkEnd w:id="0"/>
      <w:r w:rsidR="00AE3CCB" w:rsidRPr="007C312F">
        <w:rPr>
          <w:rFonts w:ascii="Times New Roman" w:hAnsi="Times New Roman"/>
          <w:sz w:val="28"/>
          <w:szCs w:val="28"/>
        </w:rPr>
        <w:t>ниципального района</w:t>
      </w:r>
    </w:p>
    <w:p w:rsidR="00AE3CCB" w:rsidRPr="007C312F" w:rsidRDefault="00AE3CCB" w:rsidP="001F722A">
      <w:pPr>
        <w:suppressAutoHyphens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Воронежской области</w:t>
      </w:r>
    </w:p>
    <w:p w:rsidR="00AE3CCB" w:rsidRPr="007C312F" w:rsidRDefault="00C55B68" w:rsidP="001F722A">
      <w:pPr>
        <w:suppressAutoHyphens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A47F2">
        <w:rPr>
          <w:rFonts w:ascii="Times New Roman" w:hAnsi="Times New Roman"/>
          <w:sz w:val="28"/>
          <w:szCs w:val="28"/>
        </w:rPr>
        <w:t xml:space="preserve">от </w:t>
      </w:r>
      <w:r w:rsidR="00BA47F2">
        <w:rPr>
          <w:rFonts w:ascii="Times New Roman" w:hAnsi="Times New Roman"/>
          <w:sz w:val="28"/>
          <w:szCs w:val="28"/>
        </w:rPr>
        <w:t>30.09.</w:t>
      </w:r>
      <w:r w:rsidRPr="00BA47F2">
        <w:rPr>
          <w:rFonts w:ascii="Times New Roman" w:hAnsi="Times New Roman"/>
          <w:sz w:val="28"/>
          <w:szCs w:val="28"/>
        </w:rPr>
        <w:t xml:space="preserve">2021г. № </w:t>
      </w:r>
      <w:r w:rsidR="00BA47F2">
        <w:rPr>
          <w:rFonts w:ascii="Times New Roman" w:hAnsi="Times New Roman"/>
          <w:sz w:val="28"/>
          <w:szCs w:val="28"/>
        </w:rPr>
        <w:t>39</w:t>
      </w:r>
    </w:p>
    <w:p w:rsidR="00AE3CCB" w:rsidRPr="007C312F" w:rsidRDefault="00AE3CCB" w:rsidP="00BA5FFD">
      <w:pPr>
        <w:shd w:val="clear" w:color="auto" w:fill="FFFFFF"/>
        <w:tabs>
          <w:tab w:val="left" w:leader="underscore" w:pos="8117"/>
          <w:tab w:val="left" w:leader="underscore" w:pos="10915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AE3CCB" w:rsidRPr="007C312F" w:rsidRDefault="00AE3CCB" w:rsidP="00BA5FF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Порядок</w:t>
      </w:r>
    </w:p>
    <w:p w:rsidR="00AE3CCB" w:rsidRPr="007C312F" w:rsidRDefault="00AE3CCB" w:rsidP="00BA5FF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проведения конкурса на замещение должности</w:t>
      </w:r>
    </w:p>
    <w:p w:rsidR="00AE3CCB" w:rsidRPr="007C312F" w:rsidRDefault="00AE3CCB" w:rsidP="00BA5FF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>сельского поселения</w:t>
      </w:r>
    </w:p>
    <w:p w:rsidR="00AE3CCB" w:rsidRPr="007C312F" w:rsidRDefault="00A87299" w:rsidP="00BA5FF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Семилукского</w:t>
      </w:r>
      <w:r w:rsidR="00AE3CCB"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1. Общие положения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C312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Трудовым Кодексом РФ, Федеральным законом от 06.10.2003 г. № 131-ФЗ «Об общих принципах организации местного самоуправления в РФ», Федеральным законом от 02.03.2007 г. № 25-ФЗ "О муниципальной службе в Российской Федерации"», Законом Воронежской области от 28.10.2007 г. № 175-ОЗ «О муниципальной службе в Воронежской области», распоряжением Правительства РФ от 26.05.2005 г. № 667-р и Уставом </w:t>
      </w:r>
      <w:r w:rsidR="005D7325">
        <w:rPr>
          <w:rFonts w:ascii="Times New Roman" w:hAnsi="Times New Roman"/>
          <w:sz w:val="28"/>
          <w:szCs w:val="28"/>
        </w:rPr>
        <w:t>Новосильского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7C312F">
        <w:rPr>
          <w:rFonts w:ascii="Times New Roman" w:hAnsi="Times New Roman"/>
          <w:sz w:val="28"/>
          <w:szCs w:val="28"/>
        </w:rPr>
        <w:t xml:space="preserve">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1.2. Настоящим Порядком устанавливается проведение конкурса на замещение должности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Конкурс).</w:t>
      </w:r>
    </w:p>
    <w:p w:rsidR="00AE3CCB" w:rsidRPr="007C312F" w:rsidRDefault="00AE3CCB" w:rsidP="00BA5FF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C312F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глава администрации) является лицо, назначаемое на должность главы администрации по контракту, заключаемому по результатам Конкурса на замещение указанной должности</w:t>
      </w:r>
      <w:bookmarkStart w:id="1" w:name="dst509"/>
      <w:bookmarkEnd w:id="1"/>
      <w:r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bCs/>
          <w:sz w:val="28"/>
          <w:szCs w:val="28"/>
        </w:rPr>
        <w:t xml:space="preserve">на срок полномочий Совета народных депутатов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bCs/>
          <w:sz w:val="28"/>
          <w:szCs w:val="28"/>
        </w:rPr>
        <w:t>Семилукского</w:t>
      </w:r>
      <w:r w:rsidRPr="007C312F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(далее – Совет народных депутатов), </w:t>
      </w:r>
      <w:r w:rsidRPr="007C312F">
        <w:rPr>
          <w:rFonts w:ascii="Times New Roman" w:hAnsi="Times New Roman"/>
          <w:sz w:val="28"/>
          <w:szCs w:val="28"/>
        </w:rPr>
        <w:t>но не менее чем на два года.</w:t>
      </w:r>
      <w:proofErr w:type="gramEnd"/>
    </w:p>
    <w:p w:rsidR="00AE3CCB" w:rsidRPr="007C312F" w:rsidRDefault="00AE3CCB" w:rsidP="00BA5FFD">
      <w:pPr>
        <w:tabs>
          <w:tab w:val="left" w:pos="1985"/>
          <w:tab w:val="left" w:pos="4253"/>
          <w:tab w:val="left" w:pos="8080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1.4. Конкурс проводится при наличии вакантной должности главы администрации.</w:t>
      </w:r>
    </w:p>
    <w:p w:rsidR="00AE3CCB" w:rsidRPr="007C312F" w:rsidRDefault="00AE3CCB" w:rsidP="00BA5FFD">
      <w:pPr>
        <w:tabs>
          <w:tab w:val="left" w:pos="1985"/>
          <w:tab w:val="left" w:pos="4253"/>
          <w:tab w:val="left" w:pos="808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2. Цель проведения конкурса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2.1. Обеспечение равных прав граждан РФ на замещение должности главы администрации.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>2.2. Отбор кандидатов, наиболее подготовленных для замещения</w:t>
      </w:r>
      <w:r w:rsidR="00883B32"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sz w:val="28"/>
          <w:szCs w:val="28"/>
        </w:rPr>
        <w:t>должности главы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профессиональных и личных качеств.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3. Лица, имеющие право на участие в конкурсе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tabs>
          <w:tab w:val="left" w:pos="900"/>
        </w:tabs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7C312F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требованиям, установленным законодательством Российской Федерации и Воронежской области о муниципальной службе. </w:t>
      </w:r>
      <w:proofErr w:type="gramEnd"/>
    </w:p>
    <w:p w:rsidR="009F03C2" w:rsidRPr="007C312F" w:rsidRDefault="00AE3CCB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3.2. </w:t>
      </w:r>
      <w:r w:rsidR="009F03C2" w:rsidRPr="007C312F">
        <w:rPr>
          <w:rFonts w:ascii="Times New Roman" w:hAnsi="Times New Roman"/>
          <w:sz w:val="28"/>
          <w:szCs w:val="28"/>
        </w:rPr>
        <w:t>К кандидатам на должность главы администрации предъявляются следующие квалификационные требования:</w:t>
      </w:r>
    </w:p>
    <w:p w:rsidR="009F03C2" w:rsidRDefault="009F03C2" w:rsidP="00BA5FF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</w:t>
      </w:r>
      <w:r w:rsidRPr="00E75A8D">
        <w:rPr>
          <w:rFonts w:ascii="Times New Roman" w:hAnsi="Times New Roman"/>
          <w:sz w:val="28"/>
          <w:szCs w:val="28"/>
        </w:rPr>
        <w:t xml:space="preserve">- </w:t>
      </w:r>
      <w:r w:rsidR="00E75A8D" w:rsidRPr="00E75A8D">
        <w:rPr>
          <w:rFonts w:ascii="Times New Roman" w:hAnsi="Times New Roman"/>
          <w:sz w:val="28"/>
          <w:szCs w:val="28"/>
        </w:rPr>
        <w:t>наличие высшего образования</w:t>
      </w:r>
      <w:r w:rsidRPr="00E75A8D">
        <w:rPr>
          <w:rFonts w:ascii="Times New Roman" w:hAnsi="Times New Roman"/>
          <w:sz w:val="28"/>
          <w:szCs w:val="28"/>
        </w:rPr>
        <w:t>;</w:t>
      </w:r>
    </w:p>
    <w:p w:rsidR="00831D57" w:rsidRPr="007C312F" w:rsidRDefault="00831D57" w:rsidP="00BA5FF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1D57">
        <w:rPr>
          <w:rFonts w:ascii="Times New Roman" w:hAnsi="Times New Roman"/>
          <w:sz w:val="28"/>
          <w:szCs w:val="28"/>
        </w:rPr>
        <w:t>- наличие стажа муниципальной службы не менее двух лет или стажа работы по специальности, направлению подготовки;</w:t>
      </w:r>
    </w:p>
    <w:p w:rsidR="009F03C2" w:rsidRPr="007C312F" w:rsidRDefault="009F03C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1E7F0C" w:rsidRPr="007C31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C312F">
        <w:rPr>
          <w:rFonts w:ascii="Times New Roman" w:hAnsi="Times New Roman"/>
          <w:sz w:val="28"/>
          <w:szCs w:val="28"/>
        </w:rPr>
        <w:t>по профилю деятельности;</w:t>
      </w:r>
    </w:p>
    <w:p w:rsidR="009F03C2" w:rsidRPr="007C312F" w:rsidRDefault="009F03C2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знание основ государственного и муниципального управления;</w:t>
      </w:r>
    </w:p>
    <w:p w:rsidR="009F03C2" w:rsidRPr="007C312F" w:rsidRDefault="009F03C2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знание нормативных правовых документов, регламентирующих служебную деятельность;</w:t>
      </w:r>
    </w:p>
    <w:p w:rsidR="009F03C2" w:rsidRPr="007C312F" w:rsidRDefault="009F03C2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навыки владения современными средствами, методами и технологией работы с информацией;</w:t>
      </w:r>
    </w:p>
    <w:p w:rsidR="009F03C2" w:rsidRPr="007C312F" w:rsidRDefault="009F03C2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9F03C2" w:rsidRPr="007C312F" w:rsidRDefault="009F03C2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навыки саморазвития и организации личного труда;</w:t>
      </w:r>
    </w:p>
    <w:p w:rsidR="009F03C2" w:rsidRPr="007C312F" w:rsidRDefault="009F03C2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навыки планирования рабочего времени;</w:t>
      </w:r>
    </w:p>
    <w:p w:rsidR="009F03C2" w:rsidRPr="007C312F" w:rsidRDefault="009F03C2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коммуникативные навыки;</w:t>
      </w:r>
    </w:p>
    <w:p w:rsidR="009F03C2" w:rsidRPr="007C312F" w:rsidRDefault="009F03C2" w:rsidP="00BA5FFD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</w:t>
      </w:r>
      <w:r w:rsidR="00F7463E">
        <w:rPr>
          <w:rFonts w:ascii="Times New Roman" w:hAnsi="Times New Roman"/>
          <w:sz w:val="28"/>
          <w:szCs w:val="28"/>
          <w:shd w:val="clear" w:color="auto" w:fill="FFFFFF"/>
        </w:rPr>
        <w:t>главной</w:t>
      </w:r>
      <w:r w:rsidR="00B931AA" w:rsidRPr="007C312F"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 должностей</w:t>
      </w:r>
      <w:r w:rsidRPr="007C312F">
        <w:rPr>
          <w:rFonts w:ascii="Times New Roman" w:hAnsi="Times New Roman"/>
          <w:sz w:val="28"/>
          <w:szCs w:val="28"/>
        </w:rPr>
        <w:t xml:space="preserve">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F03C2" w:rsidRPr="007C312F" w:rsidRDefault="009F03C2" w:rsidP="00BA5FFD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7C312F">
        <w:rPr>
          <w:rFonts w:ascii="Times New Roman" w:hAnsi="Times New Roman"/>
          <w:sz w:val="28"/>
          <w:szCs w:val="28"/>
        </w:rPr>
        <w:t xml:space="preserve">- наличие навыков: перспективного планирования и координирования </w:t>
      </w:r>
      <w:r w:rsidRPr="007C312F">
        <w:rPr>
          <w:rFonts w:ascii="Times New Roman" w:hAnsi="Times New Roman"/>
          <w:sz w:val="28"/>
          <w:szCs w:val="28"/>
        </w:rPr>
        <w:lastRenderedPageBreak/>
        <w:t>управленческой деятельности, организации разработки программных документов, определяющих развитие</w:t>
      </w:r>
      <w:r w:rsidR="001E7F0C" w:rsidRPr="007C312F">
        <w:rPr>
          <w:rFonts w:ascii="Times New Roman" w:hAnsi="Times New Roman"/>
          <w:sz w:val="28"/>
          <w:szCs w:val="28"/>
        </w:rPr>
        <w:t xml:space="preserve">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7A1060" w:rsidRPr="007C312F">
        <w:rPr>
          <w:rFonts w:ascii="Times New Roman" w:hAnsi="Times New Roman"/>
          <w:sz w:val="28"/>
          <w:szCs w:val="28"/>
        </w:rPr>
        <w:t xml:space="preserve"> </w:t>
      </w:r>
      <w:r w:rsidR="001E7F0C" w:rsidRPr="007C312F">
        <w:rPr>
          <w:rFonts w:ascii="Times New Roman" w:hAnsi="Times New Roman"/>
          <w:sz w:val="28"/>
          <w:szCs w:val="28"/>
        </w:rPr>
        <w:t>сельского поселения</w:t>
      </w:r>
      <w:r w:rsidRPr="007C312F">
        <w:rPr>
          <w:rFonts w:ascii="Times New Roman" w:hAnsi="Times New Roman"/>
          <w:sz w:val="28"/>
          <w:szCs w:val="28"/>
        </w:rPr>
        <w:t>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</w:t>
      </w:r>
      <w:proofErr w:type="gramEnd"/>
      <w:r w:rsidRPr="007C31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12F">
        <w:rPr>
          <w:rFonts w:ascii="Times New Roman" w:hAnsi="Times New Roman"/>
          <w:sz w:val="28"/>
          <w:szCs w:val="28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proofErr w:type="gramEnd"/>
      <w:r w:rsidRPr="007C312F">
        <w:rPr>
          <w:rFonts w:ascii="Times New Roman" w:hAnsi="Times New Roman"/>
          <w:sz w:val="28"/>
          <w:szCs w:val="28"/>
        </w:rPr>
        <w:t xml:space="preserve"> других навыков, необходимых для исполнения должностных обязанностей.</w:t>
      </w:r>
    </w:p>
    <w:p w:rsidR="00AE3CCB" w:rsidRPr="007C312F" w:rsidRDefault="004E7037" w:rsidP="00BA5FFD">
      <w:pPr>
        <w:tabs>
          <w:tab w:val="left" w:pos="900"/>
        </w:tabs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Соответствие кандидата указанным требованиям устанавливается конкурсной ко</w:t>
      </w:r>
      <w:r w:rsidR="00DA6B5E" w:rsidRPr="007C312F">
        <w:rPr>
          <w:rFonts w:ascii="Times New Roman" w:hAnsi="Times New Roman"/>
          <w:sz w:val="28"/>
          <w:szCs w:val="28"/>
        </w:rPr>
        <w:t>миссией при проведении Конкурса</w:t>
      </w:r>
      <w:r w:rsidRPr="007C312F">
        <w:rPr>
          <w:rFonts w:ascii="Times New Roman" w:hAnsi="Times New Roman"/>
          <w:sz w:val="28"/>
          <w:szCs w:val="28"/>
        </w:rPr>
        <w:t>.</w:t>
      </w:r>
    </w:p>
    <w:p w:rsidR="004E7037" w:rsidRPr="007C312F" w:rsidRDefault="004E7037" w:rsidP="00BA5FFD">
      <w:pPr>
        <w:tabs>
          <w:tab w:val="left" w:pos="900"/>
        </w:tabs>
        <w:overflowPunct w:val="0"/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tabs>
          <w:tab w:val="num" w:pos="960"/>
        </w:tabs>
        <w:overflowPunct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4. Лица, не имеющие права участвовать в Конкурсе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AE3CCB" w:rsidRPr="007C312F" w:rsidRDefault="00AE3CCB" w:rsidP="00727489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4.1. Лицо не допускается к участию в конкурсе в случае: </w:t>
      </w:r>
    </w:p>
    <w:p w:rsidR="00AE3CCB" w:rsidRPr="000A613E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A613E">
        <w:rPr>
          <w:rFonts w:ascii="Times New Roman" w:hAnsi="Times New Roman"/>
          <w:sz w:val="28"/>
          <w:szCs w:val="28"/>
          <w:lang w:eastAsia="en-US"/>
        </w:rPr>
        <w:t>1) признания его недееспособным или ограниченно дееспособным решением суда, вступившим в законную силу;</w:t>
      </w:r>
    </w:p>
    <w:p w:rsidR="00AE3CCB" w:rsidRPr="000A613E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A613E">
        <w:rPr>
          <w:rFonts w:ascii="Times New Roman" w:hAnsi="Times New Roman"/>
          <w:sz w:val="28"/>
          <w:szCs w:val="28"/>
          <w:lang w:eastAsia="en-US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proofErr w:type="gramEnd"/>
    </w:p>
    <w:p w:rsidR="00AE3CCB" w:rsidRPr="000A613E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A613E">
        <w:rPr>
          <w:rFonts w:ascii="Times New Roman" w:hAnsi="Times New Roman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 главы администрации связано с использованием таких сведений;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A613E">
        <w:rPr>
          <w:rFonts w:ascii="Times New Roman" w:hAnsi="Times New Roman"/>
          <w:sz w:val="28"/>
          <w:szCs w:val="28"/>
          <w:lang w:eastAsia="en-US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AE3CCB" w:rsidRPr="005E1128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E1128"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="000A613E" w:rsidRPr="005E1128">
        <w:rPr>
          <w:rFonts w:ascii="Times New Roman" w:hAnsi="Times New Roman"/>
          <w:sz w:val="28"/>
          <w:szCs w:val="28"/>
          <w:lang w:eastAsia="en-US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F6489" w:rsidRPr="009F6489" w:rsidRDefault="00AE3CCB" w:rsidP="009F6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E1128">
        <w:rPr>
          <w:rFonts w:ascii="Times New Roman" w:hAnsi="Times New Roman"/>
          <w:sz w:val="28"/>
          <w:szCs w:val="28"/>
          <w:lang w:eastAsia="en-US"/>
        </w:rPr>
        <w:t xml:space="preserve">6) </w:t>
      </w:r>
      <w:r w:rsidR="009F6489" w:rsidRPr="005E1128">
        <w:rPr>
          <w:rFonts w:ascii="Times New Roman" w:hAnsi="Times New Roman"/>
          <w:sz w:val="28"/>
          <w:szCs w:val="28"/>
          <w:lang w:eastAsia="en-US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</w:t>
      </w:r>
      <w:r w:rsidR="009F6489" w:rsidRPr="005E1128">
        <w:rPr>
          <w:rFonts w:ascii="Times New Roman" w:hAnsi="Times New Roman"/>
          <w:sz w:val="28"/>
          <w:szCs w:val="28"/>
          <w:lang w:eastAsia="en-US"/>
        </w:rPr>
        <w:lastRenderedPageBreak/>
        <w:t>если иное не предусмотрено международным договором Российской Федерации;</w:t>
      </w:r>
    </w:p>
    <w:p w:rsidR="00AE3CCB" w:rsidRPr="009F6489" w:rsidRDefault="009F6489" w:rsidP="009F6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F648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3CCB" w:rsidRPr="009F6489">
        <w:rPr>
          <w:rFonts w:ascii="Times New Roman" w:hAnsi="Times New Roman"/>
          <w:sz w:val="28"/>
          <w:szCs w:val="28"/>
          <w:lang w:eastAsia="en-US"/>
        </w:rPr>
        <w:t>7) представления подложных документов или заведомо ложных сведений при поступлении на муниципальную службу;</w:t>
      </w:r>
    </w:p>
    <w:p w:rsidR="00AE3CCB" w:rsidRPr="009F6489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F6489">
        <w:rPr>
          <w:rFonts w:ascii="Times New Roman" w:hAnsi="Times New Roman"/>
          <w:sz w:val="28"/>
          <w:szCs w:val="28"/>
          <w:lang w:eastAsia="en-US"/>
        </w:rPr>
        <w:t xml:space="preserve">8) непредставления </w:t>
      </w:r>
      <w:r w:rsidR="007C312F" w:rsidRPr="009F6489">
        <w:rPr>
          <w:rFonts w:ascii="Times New Roman" w:hAnsi="Times New Roman"/>
          <w:sz w:val="28"/>
          <w:szCs w:val="28"/>
          <w:lang w:eastAsia="en-US"/>
        </w:rPr>
        <w:t xml:space="preserve">сведений, </w:t>
      </w:r>
      <w:r w:rsidRPr="009F6489">
        <w:rPr>
          <w:rFonts w:ascii="Times New Roman" w:hAnsi="Times New Roman"/>
          <w:sz w:val="28"/>
          <w:szCs w:val="28"/>
          <w:lang w:eastAsia="en-US"/>
        </w:rPr>
        <w:t>предусмотренных Федеральным законом от 02.03.2007 г.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4848FB" w:rsidRPr="009F6489" w:rsidRDefault="004848F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6489">
        <w:rPr>
          <w:rFonts w:ascii="Times New Roman" w:hAnsi="Times New Roman"/>
          <w:sz w:val="28"/>
          <w:szCs w:val="28"/>
          <w:lang w:eastAsia="en-US"/>
        </w:rPr>
        <w:t>9</w:t>
      </w:r>
      <w:r w:rsidR="00AE3CCB" w:rsidRPr="009F6489">
        <w:rPr>
          <w:rFonts w:ascii="Times New Roman" w:hAnsi="Times New Roman"/>
          <w:sz w:val="28"/>
          <w:szCs w:val="28"/>
          <w:lang w:eastAsia="en-US"/>
        </w:rPr>
        <w:t xml:space="preserve">) непредставления сведений </w:t>
      </w:r>
      <w:r w:rsidRPr="009F6489">
        <w:rPr>
          <w:rFonts w:ascii="Times New Roman" w:hAnsi="Times New Roman"/>
          <w:sz w:val="28"/>
          <w:szCs w:val="28"/>
          <w:lang w:eastAsia="en-US"/>
        </w:rPr>
        <w:t>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</w:t>
      </w:r>
      <w:r w:rsidR="002665C3" w:rsidRPr="009F648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6489">
        <w:rPr>
          <w:rFonts w:ascii="Times New Roman" w:hAnsi="Times New Roman"/>
          <w:sz w:val="28"/>
          <w:szCs w:val="28"/>
          <w:lang w:eastAsia="en-US"/>
        </w:rPr>
        <w:t>2867-р;</w:t>
      </w:r>
      <w:proofErr w:type="gramEnd"/>
    </w:p>
    <w:p w:rsidR="00AE3CCB" w:rsidRPr="009F6489" w:rsidRDefault="004848FB" w:rsidP="00727489">
      <w:pPr>
        <w:tabs>
          <w:tab w:val="left" w:pos="900"/>
        </w:tabs>
        <w:overflowPunct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F6489">
        <w:rPr>
          <w:rFonts w:ascii="Times New Roman" w:hAnsi="Times New Roman"/>
          <w:sz w:val="28"/>
          <w:szCs w:val="28"/>
          <w:lang w:eastAsia="en-US"/>
        </w:rPr>
        <w:t>10</w:t>
      </w:r>
      <w:r w:rsidR="00AE3CCB" w:rsidRPr="009F6489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AE3CCB" w:rsidRPr="009F6489">
        <w:rPr>
          <w:rFonts w:ascii="Times New Roman" w:hAnsi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AE3CCB" w:rsidRPr="009F64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3CCB" w:rsidRPr="009F6489">
        <w:rPr>
          <w:rFonts w:ascii="Times New Roman" w:hAnsi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AE3CCB" w:rsidRPr="000A613E" w:rsidRDefault="00AE3CCB" w:rsidP="0072748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A613E">
        <w:rPr>
          <w:rFonts w:ascii="Times New Roman" w:hAnsi="Times New Roman"/>
          <w:sz w:val="28"/>
          <w:szCs w:val="28"/>
          <w:lang w:eastAsia="en-US"/>
        </w:rPr>
        <w:t>1</w:t>
      </w:r>
      <w:r w:rsidR="004848FB" w:rsidRPr="000A613E">
        <w:rPr>
          <w:rFonts w:ascii="Times New Roman" w:hAnsi="Times New Roman"/>
          <w:sz w:val="28"/>
          <w:szCs w:val="28"/>
          <w:lang w:eastAsia="en-US"/>
        </w:rPr>
        <w:t>1</w:t>
      </w:r>
      <w:r w:rsidRPr="000A613E">
        <w:rPr>
          <w:rFonts w:ascii="Times New Roman" w:hAnsi="Times New Roman"/>
          <w:sz w:val="28"/>
          <w:szCs w:val="28"/>
          <w:lang w:eastAsia="en-US"/>
        </w:rPr>
        <w:t xml:space="preserve">)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 w:rsidR="005D7325" w:rsidRPr="000A613E">
        <w:rPr>
          <w:rFonts w:ascii="Times New Roman" w:hAnsi="Times New Roman"/>
          <w:sz w:val="28"/>
          <w:szCs w:val="28"/>
        </w:rPr>
        <w:t xml:space="preserve">Новосильского </w:t>
      </w:r>
      <w:r w:rsidRPr="000A613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</w:t>
      </w:r>
      <w:r w:rsidRPr="000A613E">
        <w:rPr>
          <w:rFonts w:ascii="Times New Roman" w:hAnsi="Times New Roman"/>
          <w:sz w:val="28"/>
          <w:szCs w:val="28"/>
        </w:rPr>
        <w:t xml:space="preserve"> </w:t>
      </w:r>
      <w:r w:rsidRPr="000A613E">
        <w:rPr>
          <w:rFonts w:ascii="Times New Roman" w:hAnsi="Times New Roman"/>
          <w:sz w:val="28"/>
          <w:szCs w:val="28"/>
          <w:lang w:eastAsia="en-US"/>
        </w:rPr>
        <w:t>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E3CCB" w:rsidRPr="009F6489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F6489">
        <w:rPr>
          <w:rFonts w:ascii="Times New Roman" w:hAnsi="Times New Roman"/>
          <w:sz w:val="28"/>
          <w:szCs w:val="28"/>
          <w:lang w:eastAsia="en-US"/>
        </w:rPr>
        <w:t>1</w:t>
      </w:r>
      <w:r w:rsidR="004848FB" w:rsidRPr="009F6489">
        <w:rPr>
          <w:rFonts w:ascii="Times New Roman" w:hAnsi="Times New Roman"/>
          <w:sz w:val="28"/>
          <w:szCs w:val="28"/>
          <w:lang w:eastAsia="en-US"/>
        </w:rPr>
        <w:t>2</w:t>
      </w:r>
      <w:r w:rsidRPr="009F6489">
        <w:rPr>
          <w:rFonts w:ascii="Times New Roman" w:hAnsi="Times New Roman"/>
          <w:sz w:val="28"/>
          <w:szCs w:val="28"/>
          <w:lang w:eastAsia="en-US"/>
        </w:rPr>
        <w:t>) достижения возраста 65 лет - предельного возраста, установленного для замещения должности муниципальной службы.</w:t>
      </w:r>
    </w:p>
    <w:p w:rsidR="00486512" w:rsidRPr="009F6489" w:rsidRDefault="00486512" w:rsidP="00727489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F6489">
        <w:rPr>
          <w:rFonts w:ascii="Times New Roman" w:hAnsi="Times New Roman"/>
          <w:sz w:val="28"/>
          <w:szCs w:val="28"/>
        </w:rPr>
        <w:t>1</w:t>
      </w:r>
      <w:r w:rsidR="004848FB" w:rsidRPr="009F6489">
        <w:rPr>
          <w:rFonts w:ascii="Times New Roman" w:hAnsi="Times New Roman"/>
          <w:sz w:val="28"/>
          <w:szCs w:val="28"/>
        </w:rPr>
        <w:t>3</w:t>
      </w:r>
      <w:r w:rsidRPr="009F6489">
        <w:rPr>
          <w:rFonts w:ascii="Times New Roman" w:hAnsi="Times New Roman"/>
          <w:sz w:val="28"/>
          <w:szCs w:val="28"/>
        </w:rPr>
        <w:t>) несвоевременного или неполного представления документов, установленных разделом 5.4 настоящего Порядка;</w:t>
      </w:r>
    </w:p>
    <w:p w:rsidR="00486512" w:rsidRPr="007C312F" w:rsidRDefault="001E7F0C" w:rsidP="00727489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F6489">
        <w:rPr>
          <w:rFonts w:ascii="Times New Roman" w:hAnsi="Times New Roman"/>
          <w:sz w:val="28"/>
          <w:szCs w:val="28"/>
        </w:rPr>
        <w:t>1</w:t>
      </w:r>
      <w:r w:rsidR="004848FB" w:rsidRPr="009F6489">
        <w:rPr>
          <w:rFonts w:ascii="Times New Roman" w:hAnsi="Times New Roman"/>
          <w:sz w:val="28"/>
          <w:szCs w:val="28"/>
        </w:rPr>
        <w:t>4</w:t>
      </w:r>
      <w:r w:rsidR="00486512" w:rsidRPr="009F6489">
        <w:rPr>
          <w:rFonts w:ascii="Times New Roman" w:hAnsi="Times New Roman"/>
          <w:sz w:val="28"/>
          <w:szCs w:val="28"/>
        </w:rPr>
        <w:t xml:space="preserve">) несоответствия </w:t>
      </w:r>
      <w:r w:rsidR="006C1EC8" w:rsidRPr="009F6489">
        <w:rPr>
          <w:rFonts w:ascii="Times New Roman" w:hAnsi="Times New Roman"/>
          <w:sz w:val="28"/>
          <w:szCs w:val="28"/>
        </w:rPr>
        <w:t xml:space="preserve">претендента </w:t>
      </w:r>
      <w:r w:rsidR="00486512" w:rsidRPr="009F6489">
        <w:rPr>
          <w:rFonts w:ascii="Times New Roman" w:hAnsi="Times New Roman"/>
          <w:sz w:val="28"/>
          <w:szCs w:val="28"/>
        </w:rPr>
        <w:t>квалификационным требованиям установленным разделом 3.2 настоящего Порядка.</w:t>
      </w:r>
    </w:p>
    <w:p w:rsidR="00AE3CCB" w:rsidRPr="007C312F" w:rsidRDefault="00AE3CCB" w:rsidP="00727489">
      <w:pPr>
        <w:overflowPunct w:val="0"/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727489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5. Порядок назначения конкурса и сроки представления документов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727489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5.1. </w:t>
      </w:r>
      <w:r w:rsidRPr="007C312F">
        <w:rPr>
          <w:rFonts w:ascii="Times New Roman" w:hAnsi="Times New Roman"/>
          <w:bCs/>
          <w:sz w:val="28"/>
          <w:szCs w:val="28"/>
        </w:rPr>
        <w:t xml:space="preserve">Конкурс объявляется по решению Совета народных депутатов при наличии вакантной главной должности муниципальной службы – главы администрации, замещение которой в соответствии с Федеральным законом от 6 октября 2003 г. </w:t>
      </w:r>
      <w:r w:rsidR="005E1128">
        <w:rPr>
          <w:rFonts w:ascii="Times New Roman" w:hAnsi="Times New Roman"/>
          <w:bCs/>
          <w:sz w:val="28"/>
          <w:szCs w:val="28"/>
        </w:rPr>
        <w:t>№</w:t>
      </w:r>
      <w:r w:rsidRPr="007C312F">
        <w:rPr>
          <w:rFonts w:ascii="Times New Roman" w:hAnsi="Times New Roman"/>
          <w:bCs/>
          <w:sz w:val="28"/>
          <w:szCs w:val="28"/>
        </w:rPr>
        <w:t xml:space="preserve"> 131-ФЗ </w:t>
      </w:r>
      <w:r w:rsidR="005E1128">
        <w:rPr>
          <w:rFonts w:ascii="Times New Roman" w:hAnsi="Times New Roman"/>
          <w:bCs/>
          <w:sz w:val="28"/>
          <w:szCs w:val="28"/>
        </w:rPr>
        <w:t>«</w:t>
      </w:r>
      <w:r w:rsidRPr="007C312F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1128">
        <w:rPr>
          <w:rFonts w:ascii="Times New Roman" w:hAnsi="Times New Roman"/>
          <w:bCs/>
          <w:sz w:val="28"/>
          <w:szCs w:val="28"/>
        </w:rPr>
        <w:t>»</w:t>
      </w:r>
      <w:r w:rsidRPr="007C312F">
        <w:rPr>
          <w:rFonts w:ascii="Times New Roman" w:hAnsi="Times New Roman"/>
          <w:bCs/>
          <w:sz w:val="28"/>
          <w:szCs w:val="28"/>
        </w:rPr>
        <w:t xml:space="preserve"> производится на конкурсной основе.</w:t>
      </w:r>
    </w:p>
    <w:p w:rsidR="00AE3CCB" w:rsidRPr="007C312F" w:rsidRDefault="00AE3CCB" w:rsidP="00727489">
      <w:pPr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5.2. В решении Совета народных депутатов об объявлении Конкурса указываются:</w:t>
      </w:r>
    </w:p>
    <w:p w:rsidR="00AE3CCB" w:rsidRPr="007C312F" w:rsidRDefault="00AE3CCB" w:rsidP="00727489">
      <w:pPr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 xml:space="preserve">- условия Конкурса; </w:t>
      </w:r>
    </w:p>
    <w:p w:rsidR="00AE3CCB" w:rsidRPr="007C312F" w:rsidRDefault="00AE3CCB" w:rsidP="00727489">
      <w:pPr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 xml:space="preserve">- состав конкурсной комиссии; </w:t>
      </w:r>
    </w:p>
    <w:p w:rsidR="00AE3CCB" w:rsidRPr="007C312F" w:rsidRDefault="00AE3CCB" w:rsidP="00727489">
      <w:pPr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- сведения о дате, времени и месте проведения Конкурса;</w:t>
      </w:r>
    </w:p>
    <w:p w:rsidR="00AE3CCB" w:rsidRPr="007C312F" w:rsidRDefault="00AE3CCB" w:rsidP="00727489">
      <w:pPr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- место и время начала и окончания приема документов для участия в Конкурсе, подлежащих представлению в соответствии с п.5.4. настоящего Положения;</w:t>
      </w:r>
    </w:p>
    <w:p w:rsidR="00AE3CCB" w:rsidRPr="007C312F" w:rsidRDefault="00AE3CCB" w:rsidP="00727489">
      <w:pPr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- проект контракта</w:t>
      </w:r>
      <w:r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bCs/>
          <w:sz w:val="28"/>
          <w:szCs w:val="28"/>
        </w:rPr>
        <w:t>с главой администрации.</w:t>
      </w:r>
    </w:p>
    <w:p w:rsidR="00AE3CCB" w:rsidRPr="007C312F" w:rsidRDefault="00AE3CCB" w:rsidP="00727489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5.3. О</w:t>
      </w:r>
      <w:r w:rsidR="006C1EC8" w:rsidRPr="007C312F">
        <w:rPr>
          <w:rFonts w:ascii="Times New Roman" w:hAnsi="Times New Roman"/>
          <w:bCs/>
          <w:sz w:val="28"/>
          <w:szCs w:val="28"/>
        </w:rPr>
        <w:t>публиковани</w:t>
      </w:r>
      <w:r w:rsidRPr="007C312F">
        <w:rPr>
          <w:rFonts w:ascii="Times New Roman" w:hAnsi="Times New Roman"/>
          <w:bCs/>
          <w:sz w:val="28"/>
          <w:szCs w:val="28"/>
        </w:rPr>
        <w:t>е условий Конкурса, сведений о дате, времени и месте его проведения осуществляется одновременно с опубликованием проекта контракта не позднее, чем за 4</w:t>
      </w:r>
      <w:r w:rsidR="00DA6B5E" w:rsidRPr="007C312F">
        <w:rPr>
          <w:rFonts w:ascii="Times New Roman" w:hAnsi="Times New Roman"/>
          <w:bCs/>
          <w:sz w:val="28"/>
          <w:szCs w:val="28"/>
        </w:rPr>
        <w:t>0</w:t>
      </w:r>
      <w:r w:rsidRPr="007C312F">
        <w:rPr>
          <w:rFonts w:ascii="Times New Roman" w:hAnsi="Times New Roman"/>
          <w:bCs/>
          <w:sz w:val="28"/>
          <w:szCs w:val="28"/>
        </w:rPr>
        <w:t xml:space="preserve"> дней до дня проведения Конкурса.</w:t>
      </w:r>
    </w:p>
    <w:p w:rsidR="00AE3CCB" w:rsidRPr="007C312F" w:rsidRDefault="00AE3CCB" w:rsidP="00727489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5.4. В течение </w:t>
      </w:r>
      <w:r w:rsidR="00DA6B5E" w:rsidRPr="007C312F">
        <w:rPr>
          <w:rFonts w:ascii="Times New Roman" w:hAnsi="Times New Roman"/>
          <w:bCs/>
          <w:sz w:val="28"/>
          <w:szCs w:val="28"/>
          <w:shd w:val="clear" w:color="auto" w:fill="FFFFFF"/>
        </w:rPr>
        <w:t>40</w:t>
      </w:r>
      <w:r w:rsidRPr="007C31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дней </w:t>
      </w:r>
      <w:proofErr w:type="gramStart"/>
      <w:r w:rsidRPr="007C312F">
        <w:rPr>
          <w:rFonts w:ascii="Times New Roman" w:hAnsi="Times New Roman"/>
          <w:bCs/>
          <w:sz w:val="28"/>
          <w:szCs w:val="28"/>
          <w:shd w:val="clear" w:color="auto" w:fill="FFFFFF"/>
        </w:rPr>
        <w:t>с даты о</w:t>
      </w:r>
      <w:r w:rsidR="0094480F" w:rsidRPr="007C312F">
        <w:rPr>
          <w:rFonts w:ascii="Times New Roman" w:hAnsi="Times New Roman"/>
          <w:bCs/>
          <w:sz w:val="28"/>
          <w:szCs w:val="28"/>
          <w:shd w:val="clear" w:color="auto" w:fill="FFFFFF"/>
        </w:rPr>
        <w:t>публикова</w:t>
      </w:r>
      <w:r w:rsidRPr="007C312F">
        <w:rPr>
          <w:rFonts w:ascii="Times New Roman" w:hAnsi="Times New Roman"/>
          <w:bCs/>
          <w:sz w:val="28"/>
          <w:szCs w:val="28"/>
          <w:shd w:val="clear" w:color="auto" w:fill="FFFFFF"/>
        </w:rPr>
        <w:t>ния</w:t>
      </w:r>
      <w:proofErr w:type="gramEnd"/>
      <w:r w:rsidRPr="007C31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решения Совета народных</w:t>
      </w:r>
      <w:r w:rsidRPr="007C312F">
        <w:rPr>
          <w:rFonts w:ascii="Times New Roman" w:hAnsi="Times New Roman"/>
          <w:bCs/>
          <w:sz w:val="28"/>
          <w:szCs w:val="28"/>
        </w:rPr>
        <w:t xml:space="preserve"> депутатов об объявлении Конкурса на замещение должности главы администрации, гражданин, изъявивший желание принять участие в Конкурсе, представляет секретарю конкурсной комиссии следующие документы: 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 xml:space="preserve">1) личное </w:t>
      </w:r>
      <w:proofErr w:type="gramStart"/>
      <w:r w:rsidRPr="007C312F">
        <w:rPr>
          <w:rFonts w:ascii="Times New Roman" w:hAnsi="Times New Roman"/>
          <w:sz w:val="28"/>
          <w:szCs w:val="28"/>
          <w:lang w:eastAsia="en-US"/>
        </w:rPr>
        <w:t>заявление</w:t>
      </w:r>
      <w:proofErr w:type="gramEnd"/>
      <w:r w:rsidRPr="007C312F">
        <w:rPr>
          <w:rFonts w:ascii="Times New Roman" w:hAnsi="Times New Roman"/>
          <w:sz w:val="28"/>
          <w:szCs w:val="28"/>
          <w:lang w:eastAsia="en-US"/>
        </w:rPr>
        <w:t xml:space="preserve"> оформленное по форме согласно Приложению 1 к настоящему Порядку;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3) 2 фотографии 4х6 без уголка;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 xml:space="preserve">4) копию паспорта (соответствующий документ предъявляется лично по </w:t>
      </w:r>
      <w:proofErr w:type="gramStart"/>
      <w:r w:rsidRPr="007C312F">
        <w:rPr>
          <w:rFonts w:ascii="Times New Roman" w:hAnsi="Times New Roman"/>
          <w:sz w:val="28"/>
          <w:szCs w:val="28"/>
          <w:lang w:eastAsia="en-US"/>
        </w:rPr>
        <w:t>прибытии</w:t>
      </w:r>
      <w:proofErr w:type="gramEnd"/>
      <w:r w:rsidRPr="007C312F">
        <w:rPr>
          <w:rFonts w:ascii="Times New Roman" w:hAnsi="Times New Roman"/>
          <w:sz w:val="28"/>
          <w:szCs w:val="28"/>
          <w:lang w:eastAsia="en-US"/>
        </w:rPr>
        <w:t xml:space="preserve"> на конкурс);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5) копию трудовой книжки</w:t>
      </w:r>
      <w:r w:rsidR="007F7340" w:rsidRPr="007C31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D18AE" w:rsidRPr="007C312F">
        <w:rPr>
          <w:rFonts w:ascii="Times New Roman" w:hAnsi="Times New Roman"/>
          <w:sz w:val="28"/>
          <w:szCs w:val="28"/>
          <w:lang w:eastAsia="en-US"/>
        </w:rPr>
        <w:t>и (или) сведения о трудовой деятельности, оформленные в установленном законодательством порядке</w:t>
      </w:r>
      <w:r w:rsidR="00445A3A" w:rsidRPr="007C312F">
        <w:rPr>
          <w:rFonts w:ascii="Times New Roman" w:hAnsi="Times New Roman"/>
          <w:sz w:val="28"/>
          <w:szCs w:val="28"/>
          <w:lang w:eastAsia="en-US"/>
        </w:rPr>
        <w:t>,</w:t>
      </w:r>
      <w:r w:rsidR="00445A3A" w:rsidRPr="007C312F">
        <w:rPr>
          <w:rFonts w:ascii="Times New Roman" w:hAnsi="Times New Roman"/>
          <w:sz w:val="28"/>
          <w:szCs w:val="28"/>
        </w:rPr>
        <w:t xml:space="preserve"> </w:t>
      </w:r>
      <w:r w:rsidR="00445A3A" w:rsidRPr="007C312F">
        <w:rPr>
          <w:rFonts w:ascii="Times New Roman" w:hAnsi="Times New Roman"/>
          <w:sz w:val="28"/>
          <w:szCs w:val="28"/>
          <w:lang w:eastAsia="en-US"/>
        </w:rPr>
        <w:t>за исключением случаев, когда трудовой договор (контракт) заключается впервые</w:t>
      </w:r>
      <w:r w:rsidRPr="007C312F">
        <w:rPr>
          <w:rFonts w:ascii="Times New Roman" w:hAnsi="Times New Roman"/>
          <w:sz w:val="28"/>
          <w:szCs w:val="28"/>
          <w:lang w:eastAsia="en-US"/>
        </w:rPr>
        <w:t>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6) копию документа об образовании;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="00562675" w:rsidRPr="007C312F">
        <w:rPr>
          <w:rFonts w:ascii="Times New Roman" w:hAnsi="Times New Roman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7C312F">
        <w:rPr>
          <w:rFonts w:ascii="Times New Roman" w:hAnsi="Times New Roman"/>
          <w:sz w:val="28"/>
          <w:szCs w:val="28"/>
          <w:lang w:eastAsia="en-US"/>
        </w:rPr>
        <w:t>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9) копию документов воинского учета - для граждан, пребывающих в запасе, и лиц, подлежащих призыву на военную службу;</w:t>
      </w:r>
    </w:p>
    <w:p w:rsidR="00AE3CCB" w:rsidRPr="007C312F" w:rsidRDefault="00AE3CCB" w:rsidP="0072748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10) </w:t>
      </w:r>
      <w:r w:rsidR="007F7340" w:rsidRPr="007C312F">
        <w:rPr>
          <w:rFonts w:ascii="Times New Roman" w:hAnsi="Times New Roman"/>
          <w:sz w:val="28"/>
          <w:szCs w:val="28"/>
        </w:rPr>
        <w:t xml:space="preserve">документ с отметкой о вручении либо почтовое уведомление о предоставлении </w:t>
      </w:r>
      <w:r w:rsidRPr="007C312F">
        <w:rPr>
          <w:rFonts w:ascii="Times New Roman" w:hAnsi="Times New Roman"/>
          <w:sz w:val="28"/>
          <w:szCs w:val="28"/>
        </w:rPr>
        <w:t>сведени</w:t>
      </w:r>
      <w:r w:rsidR="007F7340" w:rsidRPr="007C312F">
        <w:rPr>
          <w:rFonts w:ascii="Times New Roman" w:hAnsi="Times New Roman"/>
          <w:sz w:val="28"/>
          <w:szCs w:val="28"/>
        </w:rPr>
        <w:t>й</w:t>
      </w:r>
      <w:r w:rsidRPr="007C312F">
        <w:rPr>
          <w:rFonts w:ascii="Times New Roman" w:hAnsi="Times New Roman"/>
          <w:sz w:val="28"/>
          <w:szCs w:val="28"/>
        </w:rPr>
        <w:t xml:space="preserve"> о своих доходах, об имуществе и обязательствах </w:t>
      </w:r>
      <w:r w:rsidRPr="007C312F"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</w:r>
      <w:r w:rsidR="007F7340" w:rsidRPr="007C312F">
        <w:rPr>
          <w:rFonts w:ascii="Times New Roman" w:hAnsi="Times New Roman"/>
          <w:sz w:val="28"/>
          <w:szCs w:val="28"/>
        </w:rPr>
        <w:t>губернатору Воронежской области в порядке, предусмотренном Законом Воронежской области от 02.06.2017 № 45-ОЗ</w:t>
      </w:r>
      <w:r w:rsidRPr="007C312F">
        <w:rPr>
          <w:rFonts w:ascii="Times New Roman" w:hAnsi="Times New Roman"/>
          <w:sz w:val="28"/>
          <w:szCs w:val="28"/>
        </w:rPr>
        <w:t>;</w:t>
      </w:r>
    </w:p>
    <w:p w:rsidR="00AE3CCB" w:rsidRPr="007C312F" w:rsidRDefault="00AE3CCB" w:rsidP="0072748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bookmarkStart w:id="2" w:name="dst91"/>
      <w:bookmarkEnd w:id="2"/>
      <w:proofErr w:type="gramStart"/>
      <w:r w:rsidRPr="007C312F">
        <w:rPr>
          <w:rFonts w:ascii="Times New Roman" w:hAnsi="Times New Roman"/>
          <w:sz w:val="28"/>
          <w:szCs w:val="28"/>
        </w:rPr>
        <w:t xml:space="preserve">11)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7C312F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7C312F">
        <w:rPr>
          <w:rFonts w:ascii="Times New Roman" w:hAnsi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7C312F" w:rsidRDefault="00AE3CCB" w:rsidP="0072748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12) сведения</w:t>
      </w:r>
      <w:r w:rsidR="007C312F" w:rsidRPr="007C312F">
        <w:rPr>
          <w:rFonts w:ascii="Times New Roman" w:hAnsi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№2867-р;</w:t>
      </w:r>
    </w:p>
    <w:p w:rsidR="00AE3CCB" w:rsidRPr="007C312F" w:rsidRDefault="00AE3CCB" w:rsidP="0072748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13)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66D40" w:rsidRPr="007C312F" w:rsidRDefault="00A66D40" w:rsidP="0072748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312F">
        <w:rPr>
          <w:rFonts w:ascii="Times New Roman" w:hAnsi="Times New Roman"/>
          <w:sz w:val="28"/>
          <w:szCs w:val="28"/>
        </w:rPr>
        <w:t>14)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</w:t>
      </w:r>
      <w:r w:rsidR="00D40ED0" w:rsidRPr="007C312F">
        <w:rPr>
          <w:rFonts w:ascii="Times New Roman" w:hAnsi="Times New Roman"/>
          <w:sz w:val="28"/>
          <w:szCs w:val="28"/>
        </w:rPr>
        <w:t>.</w:t>
      </w:r>
      <w:proofErr w:type="gramEnd"/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3" w:name="dst92"/>
      <w:bookmarkEnd w:id="3"/>
      <w:r w:rsidRPr="007C312F">
        <w:rPr>
          <w:rFonts w:ascii="Times New Roman" w:hAnsi="Times New Roman"/>
          <w:sz w:val="28"/>
          <w:szCs w:val="28"/>
          <w:lang w:eastAsia="en-US"/>
        </w:rPr>
        <w:t xml:space="preserve">Бланки заявления, анкеты, </w:t>
      </w:r>
      <w:r w:rsidR="00A66D40" w:rsidRPr="007C312F">
        <w:rPr>
          <w:rFonts w:ascii="Times New Roman" w:hAnsi="Times New Roman"/>
          <w:sz w:val="28"/>
          <w:szCs w:val="28"/>
          <w:lang w:eastAsia="en-US"/>
        </w:rPr>
        <w:t xml:space="preserve">иные бланки </w:t>
      </w:r>
      <w:r w:rsidR="008520D7" w:rsidRPr="007C312F">
        <w:rPr>
          <w:rFonts w:ascii="Times New Roman" w:hAnsi="Times New Roman"/>
          <w:sz w:val="28"/>
          <w:szCs w:val="28"/>
          <w:lang w:eastAsia="en-US"/>
        </w:rPr>
        <w:t xml:space="preserve">документов </w:t>
      </w:r>
      <w:r w:rsidR="00A66D40" w:rsidRPr="007C312F">
        <w:rPr>
          <w:rFonts w:ascii="Times New Roman" w:hAnsi="Times New Roman"/>
          <w:sz w:val="28"/>
          <w:szCs w:val="28"/>
          <w:lang w:eastAsia="en-US"/>
        </w:rPr>
        <w:t xml:space="preserve">указанные в настоящем пункте </w:t>
      </w:r>
      <w:r w:rsidRPr="007C312F">
        <w:rPr>
          <w:rFonts w:ascii="Times New Roman" w:hAnsi="Times New Roman"/>
          <w:sz w:val="28"/>
          <w:szCs w:val="28"/>
          <w:lang w:eastAsia="en-US"/>
        </w:rPr>
        <w:t>могут быть получены гражданином, изъявившим желание принять участие в Конкурсе, у секретаря конкурсной комиссии.</w:t>
      </w:r>
    </w:p>
    <w:p w:rsidR="00AE3CCB" w:rsidRPr="007C312F" w:rsidRDefault="00AE3CCB" w:rsidP="0072748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 xml:space="preserve">5.5. Копии, указанных в пункте 5.4. настоящего Порядка документов подаются либо нотариально заверенные, либо при представлении подлинника документа. В этом случае их подлинность проверяется и заверяется секретарем конкурсной комиссии. </w:t>
      </w:r>
    </w:p>
    <w:p w:rsidR="00AE3CCB" w:rsidRPr="007C312F" w:rsidRDefault="00AE3CCB" w:rsidP="00727489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5.6. Претендент может при желании представить в конкурсную комиссию иные документы, подтверждающие профессиональную подготовку, опыт работы и репутацию. </w:t>
      </w:r>
    </w:p>
    <w:p w:rsidR="00AE3CCB" w:rsidRPr="007C312F" w:rsidRDefault="00AE3CCB" w:rsidP="00727489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>5.7. Представленные документы регистрируются в журнале учета участников Конкурса (Приложение 2 к Порядку).</w:t>
      </w:r>
    </w:p>
    <w:p w:rsidR="00AE3CCB" w:rsidRPr="007C312F" w:rsidRDefault="00AE3CCB" w:rsidP="00727489">
      <w:pPr>
        <w:tabs>
          <w:tab w:val="left" w:pos="567"/>
        </w:tabs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5.8. Несвоевременное или неполное представление документов является основанием для отказа в приеме документов для участия в Конкурсе. </w:t>
      </w:r>
    </w:p>
    <w:p w:rsidR="00114611" w:rsidRPr="007C312F" w:rsidRDefault="00114611" w:rsidP="00727489">
      <w:pPr>
        <w:tabs>
          <w:tab w:val="left" w:pos="938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5.9. Конкурсная комиссия в течение 5 дней по </w:t>
      </w:r>
      <w:proofErr w:type="gramStart"/>
      <w:r w:rsidRPr="007C312F">
        <w:rPr>
          <w:rFonts w:ascii="Times New Roman" w:hAnsi="Times New Roman"/>
          <w:sz w:val="28"/>
          <w:szCs w:val="28"/>
          <w:lang w:eastAsia="ar-SA"/>
        </w:rPr>
        <w:t>истечении</w:t>
      </w:r>
      <w:proofErr w:type="gramEnd"/>
      <w:r w:rsidRPr="007C312F">
        <w:rPr>
          <w:rFonts w:ascii="Times New Roman" w:hAnsi="Times New Roman"/>
          <w:sz w:val="28"/>
          <w:szCs w:val="28"/>
          <w:lang w:eastAsia="ar-SA"/>
        </w:rPr>
        <w:t xml:space="preserve"> срока приема необходимых для участия в Конкурсе документов,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регистрации.</w:t>
      </w:r>
    </w:p>
    <w:p w:rsidR="00114611" w:rsidRPr="007C312F" w:rsidRDefault="00114611" w:rsidP="00727489">
      <w:pPr>
        <w:tabs>
          <w:tab w:val="left" w:pos="919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5.10. </w:t>
      </w:r>
      <w:proofErr w:type="gramStart"/>
      <w:r w:rsidRPr="007C312F">
        <w:rPr>
          <w:rFonts w:ascii="Times New Roman" w:hAnsi="Times New Roman"/>
          <w:sz w:val="28"/>
          <w:szCs w:val="28"/>
          <w:lang w:eastAsia="ar-SA"/>
        </w:rPr>
        <w:t xml:space="preserve">В течение 2 дней с момента принятия конкурсной комиссией решения, указанного в пункте 5.9. настоящего Порядка, секретарь комиссии вручает гражданину лично или направляет заказным письмом с уведомлением копию решения конкурсной комиссии о регистрации гражданина кандидатом на должность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а также о допуске гражданина к участию в Конкурсе, согласно приложению № 3 к настоящему Порядку.</w:t>
      </w:r>
      <w:proofErr w:type="gramEnd"/>
    </w:p>
    <w:p w:rsidR="00114611" w:rsidRPr="007C312F" w:rsidRDefault="00114611" w:rsidP="00727489">
      <w:pPr>
        <w:tabs>
          <w:tab w:val="left" w:pos="919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При личном вручении гражданину решения комиссии о регистрации кандидатом на должность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на вторых экземплярах документов гражданином ставится отметка о получении, подпись и дата.</w:t>
      </w:r>
    </w:p>
    <w:p w:rsidR="00114611" w:rsidRPr="007C312F" w:rsidRDefault="00114611" w:rsidP="00727489">
      <w:pPr>
        <w:tabs>
          <w:tab w:val="left" w:pos="919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5.11. </w:t>
      </w:r>
      <w:proofErr w:type="gramStart"/>
      <w:r w:rsidRPr="007C312F">
        <w:rPr>
          <w:rFonts w:ascii="Times New Roman" w:hAnsi="Times New Roman"/>
          <w:sz w:val="28"/>
          <w:szCs w:val="28"/>
          <w:lang w:eastAsia="ar-SA"/>
        </w:rPr>
        <w:t>В случае установления в ходе проверки обстоятельств, препятствующих поступлению гражданина на муниципальную службу, а также выявления недостоверности представленных гражданином сведений,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2 дней с момента принятия решения по форме согласно Приложению 4.</w:t>
      </w:r>
      <w:proofErr w:type="gramEnd"/>
    </w:p>
    <w:p w:rsidR="004848FB" w:rsidRPr="004848FB" w:rsidRDefault="004848FB" w:rsidP="00727489">
      <w:pPr>
        <w:tabs>
          <w:tab w:val="left" w:pos="919"/>
        </w:tabs>
        <w:ind w:firstLine="709"/>
        <w:rPr>
          <w:rFonts w:ascii="Times New Roman" w:hAnsi="Times New Roman"/>
          <w:sz w:val="28"/>
          <w:szCs w:val="28"/>
        </w:rPr>
      </w:pPr>
      <w:r w:rsidRPr="004848FB">
        <w:rPr>
          <w:rFonts w:ascii="Times New Roman" w:hAnsi="Times New Roman"/>
          <w:sz w:val="28"/>
          <w:szCs w:val="28"/>
        </w:rPr>
        <w:t>Уведомление об отказе в допуске к участию в конкурсе по отбору кандидатур на должность главы администрации вручается лично или направляется заказным письмом с уведомлением. При личном вручении на вторых экземплярах вручаемых документов ставиться отметка, которая содержит надпись «получено», фамилию, инициалы, подпись и дату получения.</w:t>
      </w:r>
    </w:p>
    <w:p w:rsidR="00114611" w:rsidRPr="007C312F" w:rsidRDefault="00114611" w:rsidP="00BA5FFD">
      <w:pPr>
        <w:tabs>
          <w:tab w:val="left" w:pos="567"/>
        </w:tabs>
        <w:overflowPunct w:val="0"/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overflowPunct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6. Состав, порядок формирования и полномочия конкурсной комиссии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6.1. Численный состав конкурсной комиссии устанавливается в количестве 6 человек. 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6.2. При формировании конкурсной комиссии 50% ее членов назначаются Советом народных депутатов</w:t>
      </w:r>
      <w:r w:rsidR="00DA6B5E" w:rsidRPr="007C312F">
        <w:rPr>
          <w:rFonts w:ascii="Times New Roman" w:hAnsi="Times New Roman"/>
          <w:sz w:val="28"/>
          <w:szCs w:val="28"/>
        </w:rPr>
        <w:t xml:space="preserve">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883B32" w:rsidRPr="007C312F">
        <w:rPr>
          <w:rFonts w:ascii="Times New Roman" w:hAnsi="Times New Roman"/>
          <w:sz w:val="28"/>
          <w:szCs w:val="28"/>
        </w:rPr>
        <w:t xml:space="preserve"> </w:t>
      </w:r>
      <w:r w:rsidR="002C0319" w:rsidRPr="007C312F">
        <w:rPr>
          <w:rFonts w:ascii="Times New Roman" w:hAnsi="Times New Roman"/>
          <w:sz w:val="28"/>
          <w:szCs w:val="28"/>
        </w:rPr>
        <w:t xml:space="preserve">сельского </w:t>
      </w:r>
      <w:r w:rsidR="00DA6B5E" w:rsidRPr="007C312F">
        <w:rPr>
          <w:rFonts w:ascii="Times New Roman" w:hAnsi="Times New Roman"/>
          <w:sz w:val="28"/>
          <w:szCs w:val="28"/>
        </w:rPr>
        <w:t>поселения</w:t>
      </w:r>
      <w:r w:rsidRPr="007C312F">
        <w:rPr>
          <w:rFonts w:ascii="Times New Roman" w:hAnsi="Times New Roman"/>
          <w:sz w:val="28"/>
          <w:szCs w:val="28"/>
        </w:rPr>
        <w:t xml:space="preserve">, а другие 50% - главой </w:t>
      </w:r>
      <w:r w:rsidR="00DA6B5E" w:rsidRPr="007C312F">
        <w:rPr>
          <w:rFonts w:ascii="Times New Roman" w:hAnsi="Times New Roman"/>
          <w:sz w:val="28"/>
          <w:szCs w:val="28"/>
        </w:rPr>
        <w:t xml:space="preserve">администрации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Глава сельского поселения</w:t>
      </w:r>
      <w:r w:rsidR="004E664C"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sz w:val="28"/>
          <w:szCs w:val="28"/>
        </w:rPr>
        <w:t xml:space="preserve">- председатель Совета народных депутатов входит в состав конкурсной комиссии в числе </w:t>
      </w:r>
      <w:proofErr w:type="gramStart"/>
      <w:r w:rsidRPr="007C312F">
        <w:rPr>
          <w:rFonts w:ascii="Times New Roman" w:hAnsi="Times New Roman"/>
          <w:sz w:val="28"/>
          <w:szCs w:val="28"/>
        </w:rPr>
        <w:t>членов, назначенных Советом народных депутатов и возглавляет</w:t>
      </w:r>
      <w:proofErr w:type="gramEnd"/>
      <w:r w:rsidRPr="007C312F">
        <w:rPr>
          <w:rFonts w:ascii="Times New Roman" w:hAnsi="Times New Roman"/>
          <w:sz w:val="28"/>
          <w:szCs w:val="28"/>
        </w:rPr>
        <w:t xml:space="preserve"> её. </w:t>
      </w:r>
    </w:p>
    <w:p w:rsidR="00AE3CCB" w:rsidRPr="007C312F" w:rsidRDefault="00AE3CCB" w:rsidP="00BA5FF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>6.3. В состав конкурсной комиссии могут включаться депутаты Совета народных депутатов сельского поселения, представители органов местного самоуправления сельского поселения, руководители предприятий и учреждений сельского поселения, представители общественных организаций и политических партий.</w:t>
      </w:r>
    </w:p>
    <w:p w:rsidR="00AE3CCB" w:rsidRPr="007C312F" w:rsidRDefault="00AE3CCB" w:rsidP="00BA5FF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К работе в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AE3CCB" w:rsidRPr="007C312F" w:rsidRDefault="00D04715" w:rsidP="00BA5FF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6.4. </w:t>
      </w:r>
      <w:r w:rsidR="00AE3CCB" w:rsidRPr="007C312F">
        <w:rPr>
          <w:rFonts w:ascii="Times New Roman" w:hAnsi="Times New Roman"/>
          <w:sz w:val="28"/>
          <w:szCs w:val="28"/>
        </w:rPr>
        <w:t>Членами конкурсной комиссии не могут быть:</w:t>
      </w:r>
    </w:p>
    <w:p w:rsidR="00AE3CCB" w:rsidRPr="007C312F" w:rsidRDefault="00AE3CCB" w:rsidP="00BA5FF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кандидаты на должность главы администрации;</w:t>
      </w:r>
    </w:p>
    <w:p w:rsidR="00AE3CCB" w:rsidRPr="007C312F" w:rsidRDefault="00AE3CCB" w:rsidP="00BA5FFD">
      <w:pPr>
        <w:suppressAutoHyphens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312F">
        <w:rPr>
          <w:rFonts w:ascii="Times New Roman" w:hAnsi="Times New Roman"/>
          <w:sz w:val="28"/>
          <w:szCs w:val="28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  <w:proofErr w:type="gramEnd"/>
    </w:p>
    <w:p w:rsidR="00AE3CCB" w:rsidRPr="007C312F" w:rsidRDefault="00AE3CCB" w:rsidP="00BA5FFD">
      <w:pPr>
        <w:suppressAutoHyphens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312F">
        <w:rPr>
          <w:rFonts w:ascii="Times New Roman" w:hAnsi="Times New Roman"/>
          <w:sz w:val="28"/>
          <w:szCs w:val="28"/>
        </w:rPr>
        <w:t>- лица, которые находятся в непосредственном подчинении у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  <w:proofErr w:type="gramEnd"/>
    </w:p>
    <w:p w:rsidR="00AE3CCB" w:rsidRPr="007C312F" w:rsidRDefault="00AE3CCB" w:rsidP="00BA5FF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6.</w:t>
      </w:r>
      <w:r w:rsidR="00D04715" w:rsidRPr="007C312F">
        <w:rPr>
          <w:rFonts w:ascii="Times New Roman" w:hAnsi="Times New Roman"/>
          <w:sz w:val="28"/>
          <w:szCs w:val="28"/>
        </w:rPr>
        <w:t>5</w:t>
      </w:r>
      <w:r w:rsidRPr="007C312F">
        <w:rPr>
          <w:rFonts w:ascii="Times New Roman" w:hAnsi="Times New Roman"/>
          <w:sz w:val="28"/>
          <w:szCs w:val="28"/>
        </w:rPr>
        <w:t xml:space="preserve">. </w:t>
      </w:r>
      <w:r w:rsidR="00D04715" w:rsidRPr="007C312F">
        <w:rPr>
          <w:rFonts w:ascii="Times New Roman" w:hAnsi="Times New Roman"/>
          <w:sz w:val="28"/>
          <w:szCs w:val="28"/>
        </w:rPr>
        <w:t>З</w:t>
      </w:r>
      <w:r w:rsidRPr="007C312F">
        <w:rPr>
          <w:rFonts w:ascii="Times New Roman" w:hAnsi="Times New Roman"/>
          <w:sz w:val="28"/>
          <w:szCs w:val="28"/>
        </w:rPr>
        <w:t>аместитель председателя, секретарь конкурсной комиссии, назначаются решением Совета народных депутатов.</w:t>
      </w:r>
    </w:p>
    <w:p w:rsidR="00D04715" w:rsidRPr="007C312F" w:rsidRDefault="00D04715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6.6. Решение об объявлении конкурса и формировании конкурсной комиссии, не позднее дня, следующего за днем его принятия, направляется в адрес главы администрации муниципального района с предложением назначить трех членов конкурсной комиссии.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6.</w:t>
      </w:r>
      <w:r w:rsidR="00D04715" w:rsidRPr="007C312F">
        <w:rPr>
          <w:rFonts w:ascii="Times New Roman" w:hAnsi="Times New Roman"/>
          <w:sz w:val="28"/>
          <w:szCs w:val="28"/>
        </w:rPr>
        <w:t>7</w:t>
      </w:r>
      <w:r w:rsidRPr="007C312F">
        <w:rPr>
          <w:rFonts w:ascii="Times New Roman" w:hAnsi="Times New Roman"/>
          <w:sz w:val="28"/>
          <w:szCs w:val="28"/>
        </w:rPr>
        <w:t>. Конкурсная комиссия обладает следующими полномочиями: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организует проведение Конкурса; 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обеспечивает соблюдение равенства прав кандидатов в соответствии с законодательством; 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рассматривает документы, представленные на Конкурс; 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рассматривает заявления и вопросы, возникающие в процессе подготовки и проведения Конкурса; </w:t>
      </w:r>
    </w:p>
    <w:p w:rsidR="00AE3CCB" w:rsidRPr="007C312F" w:rsidRDefault="00AE3CCB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принимает решения по итогам конкурса. 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6.</w:t>
      </w:r>
      <w:r w:rsidR="00D04715" w:rsidRPr="007C312F">
        <w:rPr>
          <w:rFonts w:ascii="Times New Roman" w:hAnsi="Times New Roman"/>
          <w:sz w:val="28"/>
          <w:szCs w:val="28"/>
        </w:rPr>
        <w:t>8</w:t>
      </w:r>
      <w:r w:rsidRPr="007C312F">
        <w:rPr>
          <w:rFonts w:ascii="Times New Roman" w:hAnsi="Times New Roman"/>
          <w:sz w:val="28"/>
          <w:szCs w:val="28"/>
        </w:rPr>
        <w:t>. Председатель конкурсной комиссии: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осуществляет общее руководство работой конкурсной комиссии;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созывает конкурсную комиссию по мере необходимости;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председательствует на заседаниях конкурсной комиссии;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распределяет обязанности между членами конкурсной комиссии;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контролирует исполнение решений, принятых конкурсной комиссией; 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- представляет конкурсную комиссию в отношениях с органами государственной власти, органами местного самоуправления, предприятиями, </w:t>
      </w:r>
      <w:r w:rsidRPr="007C312F">
        <w:rPr>
          <w:rFonts w:ascii="Times New Roman" w:hAnsi="Times New Roman"/>
          <w:sz w:val="28"/>
          <w:szCs w:val="28"/>
        </w:rPr>
        <w:lastRenderedPageBreak/>
        <w:t>учреждениями, организациями, общественными объединениями, средствами массовой информации и гражданами;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подписывает протоколы заседаний, принимаемые конкурсной комиссией;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выполняет иные полномочия.</w:t>
      </w:r>
    </w:p>
    <w:p w:rsidR="00AE3CCB" w:rsidRPr="007C312F" w:rsidRDefault="00D04715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6.9. </w:t>
      </w:r>
      <w:r w:rsidR="00AE3CCB" w:rsidRPr="007C312F">
        <w:rPr>
          <w:rFonts w:ascii="Times New Roman" w:hAnsi="Times New Roman"/>
          <w:sz w:val="28"/>
          <w:szCs w:val="28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E3CCB" w:rsidRPr="007C312F" w:rsidRDefault="00D04715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6.10. </w:t>
      </w:r>
      <w:r w:rsidR="00AE3CCB" w:rsidRPr="007C312F">
        <w:rPr>
          <w:rFonts w:ascii="Times New Roman" w:hAnsi="Times New Roman"/>
          <w:sz w:val="28"/>
          <w:szCs w:val="28"/>
        </w:rPr>
        <w:t>Секретарь конкурсной комиссии: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обеспечивает организационную деятельность конкурсной комиссии;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принимает поступающие в конкурсную комиссию документы;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ведет протоколы заседаний конкурсной комиссии, подписывает их;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выполняет иные поручения председателя конкурсной комиссии.</w:t>
      </w:r>
    </w:p>
    <w:p w:rsidR="00AE3CCB" w:rsidRPr="007C312F" w:rsidRDefault="00D04715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6.11. </w:t>
      </w:r>
      <w:r w:rsidR="00AE3CCB" w:rsidRPr="007C312F">
        <w:rPr>
          <w:rFonts w:ascii="Times New Roman" w:hAnsi="Times New Roman"/>
          <w:sz w:val="28"/>
          <w:szCs w:val="28"/>
        </w:rPr>
        <w:t>Член конкурсной комиссии вправе: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знакомиться с документами, представленными кандидатами для участия в Конкурсе;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осуществлять иные полномочия в соответствии с настоящим Порядком.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</w:rPr>
        <w:t>6.</w:t>
      </w:r>
      <w:r w:rsidR="00D04715" w:rsidRPr="007C312F">
        <w:rPr>
          <w:rFonts w:ascii="Times New Roman" w:hAnsi="Times New Roman"/>
          <w:sz w:val="28"/>
          <w:szCs w:val="28"/>
        </w:rPr>
        <w:t>12</w:t>
      </w:r>
      <w:r w:rsidRPr="007C312F">
        <w:rPr>
          <w:rFonts w:ascii="Times New Roman" w:hAnsi="Times New Roman"/>
          <w:sz w:val="28"/>
          <w:szCs w:val="28"/>
        </w:rPr>
        <w:t xml:space="preserve">. </w:t>
      </w:r>
      <w:r w:rsidRPr="007C312F">
        <w:rPr>
          <w:rFonts w:ascii="Times New Roman" w:hAnsi="Times New Roman"/>
          <w:sz w:val="28"/>
          <w:szCs w:val="28"/>
          <w:lang w:eastAsia="en-US"/>
        </w:rPr>
        <w:t xml:space="preserve">Заседание конкурсной комиссии считается правомочным, если на нем </w:t>
      </w:r>
      <w:r w:rsidRPr="00154C64">
        <w:rPr>
          <w:rFonts w:ascii="Times New Roman" w:hAnsi="Times New Roman"/>
          <w:sz w:val="28"/>
          <w:szCs w:val="28"/>
          <w:lang w:eastAsia="en-US"/>
        </w:rPr>
        <w:t xml:space="preserve">присутствует 2/3 </w:t>
      </w:r>
      <w:r w:rsidRPr="00741619">
        <w:rPr>
          <w:rFonts w:ascii="Times New Roman" w:hAnsi="Times New Roman"/>
          <w:sz w:val="28"/>
          <w:szCs w:val="28"/>
          <w:lang w:eastAsia="en-US"/>
        </w:rPr>
        <w:t>от у</w:t>
      </w:r>
      <w:r w:rsidRPr="007C312F">
        <w:rPr>
          <w:rFonts w:ascii="Times New Roman" w:hAnsi="Times New Roman"/>
          <w:sz w:val="28"/>
          <w:szCs w:val="28"/>
          <w:lang w:eastAsia="en-US"/>
        </w:rPr>
        <w:t>становленного числа конкурсной комиссии.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Члены конкурсной комиссии участвуют в её заседаниях лично и не вправе передавать свои полномочия другому лицу.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6.</w:t>
      </w:r>
      <w:r w:rsidR="00D04715" w:rsidRPr="007C312F">
        <w:rPr>
          <w:rFonts w:ascii="Times New Roman" w:hAnsi="Times New Roman"/>
          <w:sz w:val="28"/>
          <w:szCs w:val="28"/>
          <w:lang w:eastAsia="en-US"/>
        </w:rPr>
        <w:t>13</w:t>
      </w:r>
      <w:r w:rsidRPr="007C312F">
        <w:rPr>
          <w:rFonts w:ascii="Times New Roman" w:hAnsi="Times New Roman"/>
          <w:sz w:val="28"/>
          <w:szCs w:val="28"/>
          <w:lang w:eastAsia="en-US"/>
        </w:rPr>
        <w:t>. Решения конкурсной комиссии принимаются путем открытого голосования. Решение конкурсной комиссии считается принятым, если за него проголосовало более половины от числа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  <w:lang w:eastAsia="en-US"/>
        </w:rPr>
        <w:t>6.</w:t>
      </w:r>
      <w:r w:rsidR="00D04715" w:rsidRPr="007C312F">
        <w:rPr>
          <w:rFonts w:ascii="Times New Roman" w:hAnsi="Times New Roman"/>
          <w:sz w:val="28"/>
          <w:szCs w:val="28"/>
          <w:lang w:eastAsia="en-US"/>
        </w:rPr>
        <w:t>14</w:t>
      </w:r>
      <w:r w:rsidRPr="007C312F">
        <w:rPr>
          <w:rFonts w:ascii="Times New Roman" w:hAnsi="Times New Roman"/>
          <w:sz w:val="28"/>
          <w:szCs w:val="28"/>
          <w:lang w:eastAsia="en-US"/>
        </w:rPr>
        <w:t>. Конкурсная комиссия действует в течение времени проведения Конкурса и завершает свою деятельность через 10 дней после назначения лица на должность главы администрации.</w:t>
      </w:r>
    </w:p>
    <w:p w:rsidR="00AE3CCB" w:rsidRPr="007C312F" w:rsidRDefault="00AE3CCB" w:rsidP="00BA5FFD">
      <w:pPr>
        <w:shd w:val="clear" w:color="auto" w:fill="FFFFFF"/>
        <w:overflowPunct w:val="0"/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  <w:tab w:val="left" w:pos="2520"/>
          <w:tab w:val="left" w:pos="2700"/>
          <w:tab w:val="left" w:pos="2880"/>
          <w:tab w:val="left" w:pos="34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 xml:space="preserve">7. </w:t>
      </w:r>
      <w:r w:rsidR="0058219D" w:rsidRPr="007C312F">
        <w:rPr>
          <w:rFonts w:ascii="Times New Roman" w:hAnsi="Times New Roman"/>
          <w:bCs/>
          <w:sz w:val="28"/>
          <w:szCs w:val="28"/>
        </w:rPr>
        <w:t>Порядок проведения конкурса и методы оценки кандидатов</w:t>
      </w:r>
    </w:p>
    <w:p w:rsidR="00174B11" w:rsidRPr="007C312F" w:rsidRDefault="00174B11" w:rsidP="00BA5FFD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  <w:tab w:val="left" w:pos="2520"/>
          <w:tab w:val="left" w:pos="2700"/>
          <w:tab w:val="left" w:pos="2880"/>
          <w:tab w:val="left" w:pos="34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74B11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7.1.</w:t>
      </w:r>
      <w:r w:rsidR="00E27370" w:rsidRPr="007C312F">
        <w:rPr>
          <w:rFonts w:ascii="Times New Roman" w:hAnsi="Times New Roman"/>
          <w:sz w:val="28"/>
          <w:szCs w:val="28"/>
        </w:rPr>
        <w:t xml:space="preserve"> </w:t>
      </w:r>
      <w:r w:rsidR="00174B11" w:rsidRPr="007C312F">
        <w:rPr>
          <w:rFonts w:ascii="Times New Roman" w:hAnsi="Times New Roman"/>
          <w:sz w:val="28"/>
          <w:szCs w:val="28"/>
        </w:rPr>
        <w:t>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</w:t>
      </w:r>
      <w:r w:rsidR="00E27370" w:rsidRPr="007C312F">
        <w:rPr>
          <w:rFonts w:ascii="Times New Roman" w:hAnsi="Times New Roman"/>
          <w:sz w:val="28"/>
          <w:szCs w:val="28"/>
        </w:rPr>
        <w:t>.</w:t>
      </w:r>
    </w:p>
    <w:p w:rsidR="00486512" w:rsidRPr="007C312F" w:rsidRDefault="00174B11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7.2. </w:t>
      </w:r>
      <w:r w:rsidR="00BA0FF8" w:rsidRPr="007C312F">
        <w:rPr>
          <w:rFonts w:ascii="Times New Roman" w:hAnsi="Times New Roman"/>
          <w:sz w:val="28"/>
          <w:szCs w:val="28"/>
        </w:rPr>
        <w:t xml:space="preserve">При рассмотрении и обсуждении представленных документов кандидатов конкурсная комиссия </w:t>
      </w:r>
      <w:proofErr w:type="gramStart"/>
      <w:r w:rsidR="00BA0FF8" w:rsidRPr="007C312F">
        <w:rPr>
          <w:rFonts w:ascii="Times New Roman" w:hAnsi="Times New Roman"/>
          <w:sz w:val="28"/>
          <w:szCs w:val="28"/>
        </w:rPr>
        <w:t>оценивает кандидатов учитывая</w:t>
      </w:r>
      <w:proofErr w:type="gramEnd"/>
      <w:r w:rsidR="00BA0FF8" w:rsidRPr="007C312F">
        <w:rPr>
          <w:rFonts w:ascii="Times New Roman" w:hAnsi="Times New Roman"/>
          <w:sz w:val="28"/>
          <w:szCs w:val="28"/>
        </w:rPr>
        <w:t xml:space="preserve"> стаж практической работы кандидатов на соответствующих должностях (при этом преимущество отдается стажу практической работы на должностях в органах государственной власти и органах местного самоуправления).</w:t>
      </w:r>
    </w:p>
    <w:p w:rsidR="00486512" w:rsidRPr="007C312F" w:rsidRDefault="00486512" w:rsidP="00BA5FFD">
      <w:pPr>
        <w:shd w:val="clear" w:color="auto" w:fill="FFFFFF"/>
        <w:tabs>
          <w:tab w:val="left" w:pos="180"/>
          <w:tab w:val="left" w:pos="567"/>
          <w:tab w:val="left" w:pos="1134"/>
          <w:tab w:val="left" w:pos="1843"/>
          <w:tab w:val="left" w:pos="2127"/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7.3. </w:t>
      </w:r>
      <w:r w:rsidR="0038216D" w:rsidRPr="007C312F">
        <w:rPr>
          <w:rFonts w:ascii="Times New Roman" w:hAnsi="Times New Roman"/>
          <w:sz w:val="28"/>
          <w:szCs w:val="28"/>
        </w:rPr>
        <w:t>Зарегистрированный кандидат на должность главы администрации вправе представить заявление о снятии своей кандидатуры с участия в Конкурсе. В этом случае конкурсная комиссия принимает решение об отмене его регистрации в качестве кандидата на должность главы администрации.</w:t>
      </w:r>
    </w:p>
    <w:p w:rsidR="0038216D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</w:t>
      </w:r>
      <w:r w:rsidR="003007DC" w:rsidRPr="007C312F">
        <w:rPr>
          <w:rFonts w:ascii="Times New Roman" w:hAnsi="Times New Roman"/>
          <w:sz w:val="28"/>
          <w:szCs w:val="28"/>
        </w:rPr>
        <w:t>4</w:t>
      </w:r>
      <w:r w:rsidRPr="007C312F">
        <w:rPr>
          <w:rFonts w:ascii="Times New Roman" w:hAnsi="Times New Roman"/>
          <w:sz w:val="28"/>
          <w:szCs w:val="28"/>
        </w:rPr>
        <w:t xml:space="preserve">. </w:t>
      </w:r>
      <w:r w:rsidR="0038216D" w:rsidRPr="007C312F">
        <w:rPr>
          <w:rFonts w:ascii="Times New Roman" w:hAnsi="Times New Roman"/>
          <w:sz w:val="28"/>
          <w:szCs w:val="28"/>
        </w:rPr>
        <w:t>Собеседование с зарегистрированными кандидатами на должность главы администрации проводится на итоговом заседании конкурсной комиссии.</w:t>
      </w:r>
    </w:p>
    <w:p w:rsidR="0038216D" w:rsidRPr="007C312F" w:rsidRDefault="0038216D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Кандидаты участвуют в собеседовании по очередности, в алфавитном порядке по фамилии.</w:t>
      </w:r>
    </w:p>
    <w:p w:rsidR="00486512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38216D" w:rsidRPr="007C312F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7C312F">
        <w:rPr>
          <w:rFonts w:ascii="Times New Roman" w:hAnsi="Times New Roman"/>
          <w:sz w:val="28"/>
          <w:szCs w:val="28"/>
          <w:shd w:val="clear" w:color="auto" w:fill="FFFFFF"/>
        </w:rPr>
        <w:t>. На заседании председатель конкурсной комиссии представляет</w:t>
      </w:r>
      <w:r w:rsidRPr="007C312F">
        <w:rPr>
          <w:rFonts w:ascii="Times New Roman" w:hAnsi="Times New Roman"/>
          <w:sz w:val="28"/>
          <w:szCs w:val="28"/>
        </w:rPr>
        <w:t xml:space="preserve"> кандидата членам конкурсной комиссии и сообщает его анкетные данные.</w:t>
      </w:r>
    </w:p>
    <w:p w:rsidR="00486512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7.</w:t>
      </w:r>
      <w:r w:rsidR="0038216D" w:rsidRPr="007C312F">
        <w:rPr>
          <w:rFonts w:ascii="Times New Roman" w:hAnsi="Times New Roman"/>
          <w:sz w:val="28"/>
          <w:szCs w:val="28"/>
        </w:rPr>
        <w:t>6</w:t>
      </w:r>
      <w:r w:rsidRPr="007C312F">
        <w:rPr>
          <w:rFonts w:ascii="Times New Roman" w:hAnsi="Times New Roman"/>
          <w:sz w:val="28"/>
          <w:szCs w:val="28"/>
        </w:rPr>
        <w:t xml:space="preserve">. Собеседование с кандидатом проводится на знание: </w:t>
      </w:r>
    </w:p>
    <w:p w:rsidR="00486512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- Конституции Российской Федерации; </w:t>
      </w:r>
    </w:p>
    <w:p w:rsidR="00486512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- Федерального закона от 06.10.2003 № 131-Ф3 «Об общих принципах организации местного самоуправления в Российской Федерации»; </w:t>
      </w:r>
    </w:p>
    <w:p w:rsidR="00486512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- Устава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86512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- текущего социально-экономического положения и перспектив развития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7A1060"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sz w:val="28"/>
          <w:szCs w:val="28"/>
        </w:rPr>
        <w:t>сельского поселения, решения отдельных социально значимых проблем;</w:t>
      </w:r>
    </w:p>
    <w:p w:rsidR="00486512" w:rsidRPr="007C312F" w:rsidRDefault="00486512" w:rsidP="00BA5FF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- иным вопросам, входящим в компетенцию главы администрации. </w:t>
      </w:r>
    </w:p>
    <w:p w:rsidR="00486512" w:rsidRPr="007C312F" w:rsidRDefault="00486512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При этом учитываются: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2) представления кандидата об основных должностных обязанностях по должности главы администрации;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 xml:space="preserve"> 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6) наличие у кандидата стремления совершенствовать свои знания, умения и навыки, расширять кругозор;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7) наличие у кандидата организаторских способностей;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8) иные профессиональные и личностные качества кандидата.</w:t>
      </w:r>
    </w:p>
    <w:p w:rsidR="00FB5511" w:rsidRPr="007C312F" w:rsidRDefault="00FB5511" w:rsidP="00BA5FF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7.7. Продолжительность собеседования с кандидатом устанавливается конкурсной комиссией самостоятельно, но не может превышать десять минут, а количество вопросов для каждого из кандидатов не должно превышать десяти. Вопросы, задаваемые в ходе собеседования, не должны содержать неоднозначных формулировок.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По завершению собеседования с зарегистрированными кандидатами конкурсная комиссия в режиме закрытого заседания проводит обсуждение кандидатур, каждый член конкурсной комиссии оценивает каждого кандидата и выставляет оценку по пятибалльной системе.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Критериями оценки кандидата на замещение вакантной должности главы администрации являются: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2 – «неудовлетворительно»;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3 – «удовлетворительно»;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4 – «хорошо»;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5 – «отлично»;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607C6D" w:rsidRPr="007C312F" w:rsidRDefault="00607C6D" w:rsidP="0060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на должности, на которую объявлен конкурс, четкие ответы на задаваемые вопросы;</w:t>
      </w:r>
    </w:p>
    <w:p w:rsidR="00607C6D" w:rsidRPr="007C312F" w:rsidRDefault="00607C6D" w:rsidP="00607C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на должности, на которую объявлен конкурс, исчерпывающие ответы на задаваемые вопросы.</w:t>
      </w:r>
    </w:p>
    <w:p w:rsidR="00607C6D" w:rsidRPr="007C312F" w:rsidRDefault="00607C6D" w:rsidP="00BA5FF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Оценка равна количеству баллов.</w:t>
      </w:r>
    </w:p>
    <w:p w:rsidR="00FB5511" w:rsidRPr="007C312F" w:rsidRDefault="00C65673" w:rsidP="00BA5FF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Баллы </w:t>
      </w:r>
      <w:r w:rsidR="00FB5511" w:rsidRPr="007C312F">
        <w:rPr>
          <w:rFonts w:ascii="Times New Roman" w:hAnsi="Times New Roman"/>
          <w:sz w:val="28"/>
          <w:szCs w:val="28"/>
        </w:rPr>
        <w:t>каждого члена комиссии заносятся в оценочную ведомость (приложение 5 к Порядку).</w:t>
      </w:r>
    </w:p>
    <w:p w:rsidR="00486512" w:rsidRPr="007C312F" w:rsidRDefault="00486512" w:rsidP="00BA5FFD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</w:t>
      </w:r>
      <w:r w:rsidR="00C65673" w:rsidRPr="007C312F">
        <w:rPr>
          <w:rFonts w:ascii="Times New Roman" w:hAnsi="Times New Roman"/>
          <w:sz w:val="28"/>
          <w:szCs w:val="28"/>
        </w:rPr>
        <w:t>8</w:t>
      </w:r>
      <w:r w:rsidRPr="007C312F">
        <w:rPr>
          <w:rFonts w:ascii="Times New Roman" w:hAnsi="Times New Roman"/>
          <w:sz w:val="28"/>
          <w:szCs w:val="28"/>
        </w:rPr>
        <w:t>. При подведении итогов Конкурса конкурсная комиссия учитывает законность, целесообразность и осуществимость предложений кандидата на должность главы администрации, а также наличие у кандидата:</w:t>
      </w:r>
    </w:p>
    <w:p w:rsidR="00486512" w:rsidRPr="007C312F" w:rsidRDefault="00486512" w:rsidP="00BA5FFD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- ученой степени, научного звания;</w:t>
      </w:r>
    </w:p>
    <w:p w:rsidR="00486512" w:rsidRPr="007C312F" w:rsidRDefault="00486512" w:rsidP="00BA5FFD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>- научных публикаций в области управления, юриспруденции, экономики, социологии;</w:t>
      </w:r>
    </w:p>
    <w:p w:rsidR="00486512" w:rsidRPr="007C312F" w:rsidRDefault="00486512" w:rsidP="00BA5FFD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- опыта работы на руководящих должностях в органах государственной власти или местного самоуправления.</w:t>
      </w:r>
    </w:p>
    <w:p w:rsidR="00562675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7.</w:t>
      </w:r>
      <w:r w:rsidR="00C65673" w:rsidRPr="007C312F">
        <w:rPr>
          <w:rFonts w:ascii="Times New Roman" w:hAnsi="Times New Roman"/>
          <w:color w:val="000000"/>
          <w:sz w:val="28"/>
          <w:szCs w:val="28"/>
        </w:rPr>
        <w:t>9</w:t>
      </w:r>
      <w:r w:rsidRPr="007C312F">
        <w:rPr>
          <w:rFonts w:ascii="Times New Roman" w:hAnsi="Times New Roman"/>
          <w:color w:val="000000"/>
          <w:sz w:val="28"/>
          <w:szCs w:val="28"/>
        </w:rPr>
        <w:t xml:space="preserve">. По результатам открытого голосования членов конкурсной комиссии победителями Конкурса признаются </w:t>
      </w:r>
      <w:r w:rsidR="00562675" w:rsidRPr="007C312F">
        <w:rPr>
          <w:rFonts w:ascii="Times New Roman" w:hAnsi="Times New Roman"/>
          <w:color w:val="000000"/>
          <w:sz w:val="28"/>
          <w:szCs w:val="28"/>
        </w:rPr>
        <w:t>два кандидата из числа лиц, набравших наибольшее количество балов.</w:t>
      </w:r>
    </w:p>
    <w:p w:rsidR="003007DC" w:rsidRPr="007C312F" w:rsidRDefault="003007DC" w:rsidP="00BA5FFD">
      <w:pPr>
        <w:tabs>
          <w:tab w:val="left" w:pos="1198"/>
        </w:tabs>
        <w:ind w:firstLine="720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color w:val="000000"/>
          <w:sz w:val="28"/>
          <w:szCs w:val="28"/>
        </w:rPr>
        <w:t>7.1</w:t>
      </w:r>
      <w:r w:rsidR="00C65673" w:rsidRPr="007C312F">
        <w:rPr>
          <w:rFonts w:ascii="Times New Roman" w:hAnsi="Times New Roman"/>
          <w:color w:val="000000"/>
          <w:sz w:val="28"/>
          <w:szCs w:val="28"/>
        </w:rPr>
        <w:t>0</w:t>
      </w:r>
      <w:r w:rsidRPr="007C31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C312F">
        <w:rPr>
          <w:rFonts w:ascii="Times New Roman" w:hAnsi="Times New Roman"/>
          <w:sz w:val="28"/>
          <w:szCs w:val="28"/>
        </w:rPr>
        <w:t xml:space="preserve">По итогам конкурса конкурсной комиссией на рассмотрение Совета народных депутатов вносятся два кандидата, принявших участие в Конкурсе на должность главы администрации. </w:t>
      </w:r>
    </w:p>
    <w:p w:rsidR="00486512" w:rsidRPr="007C312F" w:rsidRDefault="00486512" w:rsidP="00BA5FFD">
      <w:pPr>
        <w:shd w:val="clear" w:color="auto" w:fill="FFFFFF"/>
        <w:tabs>
          <w:tab w:val="left" w:pos="610"/>
          <w:tab w:val="left" w:leader="underscore" w:pos="10915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</w:t>
      </w:r>
      <w:r w:rsidR="003007DC" w:rsidRPr="007C312F">
        <w:rPr>
          <w:rFonts w:ascii="Times New Roman" w:hAnsi="Times New Roman"/>
          <w:sz w:val="28"/>
          <w:szCs w:val="28"/>
        </w:rPr>
        <w:t>1</w:t>
      </w:r>
      <w:r w:rsidR="00C65673" w:rsidRPr="007C312F">
        <w:rPr>
          <w:rFonts w:ascii="Times New Roman" w:hAnsi="Times New Roman"/>
          <w:sz w:val="28"/>
          <w:szCs w:val="28"/>
        </w:rPr>
        <w:t>1</w:t>
      </w:r>
      <w:r w:rsidRPr="007C312F">
        <w:rPr>
          <w:rFonts w:ascii="Times New Roman" w:hAnsi="Times New Roman"/>
          <w:sz w:val="28"/>
          <w:szCs w:val="28"/>
        </w:rPr>
        <w:t>. Решение конкурсной комиссии принимается в отсутствии кандидатов. Результаты голосования членов конкурсной комиссии заносятся в итоговый протокол, который подписывается членами конкурсной комиссии, присутствующими на заседании (Приложение 6 к настоящему Порядку).</w:t>
      </w:r>
    </w:p>
    <w:p w:rsidR="00486512" w:rsidRPr="007C312F" w:rsidRDefault="00486512" w:rsidP="00BA5FFD">
      <w:pPr>
        <w:tabs>
          <w:tab w:val="left" w:pos="1198"/>
        </w:tabs>
        <w:ind w:firstLine="720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7.1</w:t>
      </w:r>
      <w:r w:rsidR="00C65673" w:rsidRPr="007C312F">
        <w:rPr>
          <w:rFonts w:ascii="Times New Roman" w:hAnsi="Times New Roman"/>
          <w:sz w:val="28"/>
          <w:szCs w:val="28"/>
        </w:rPr>
        <w:t>2</w:t>
      </w:r>
      <w:r w:rsidRPr="007C312F">
        <w:rPr>
          <w:rFonts w:ascii="Times New Roman" w:hAnsi="Times New Roman"/>
          <w:sz w:val="28"/>
          <w:szCs w:val="28"/>
        </w:rPr>
        <w:t xml:space="preserve">. Решение конкурсной комиссии о результатах Конкурса оглашается лицам, принимавшим участие в Конкурсе, в день проведения Конкурса после его окончания, а также посредством размещения на официальном сайте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Выписка из протокола конкурсной комиссии выдаётся лицам, участвующим в Конкурсе, по их желанию.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7.1</w:t>
      </w:r>
      <w:r w:rsidR="00C65673" w:rsidRPr="007C312F">
        <w:rPr>
          <w:rFonts w:ascii="Times New Roman" w:hAnsi="Times New Roman"/>
          <w:sz w:val="28"/>
          <w:szCs w:val="28"/>
        </w:rPr>
        <w:t>3</w:t>
      </w:r>
      <w:r w:rsidRPr="007C312F">
        <w:rPr>
          <w:rFonts w:ascii="Times New Roman" w:hAnsi="Times New Roman"/>
          <w:sz w:val="28"/>
          <w:szCs w:val="28"/>
        </w:rPr>
        <w:t>. Материалы конкурсной комиссии (протокол заседания конкурсной комиссии, иные) направляются в Совет народных депутатов в течение 2 дней после проведения Конкурса.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iCs/>
          <w:sz w:val="28"/>
          <w:szCs w:val="28"/>
        </w:rPr>
        <w:t>7.1</w:t>
      </w:r>
      <w:r w:rsidR="00C65673" w:rsidRPr="007C312F">
        <w:rPr>
          <w:rFonts w:ascii="Times New Roman" w:hAnsi="Times New Roman"/>
          <w:iCs/>
          <w:sz w:val="28"/>
          <w:szCs w:val="28"/>
        </w:rPr>
        <w:t>4</w:t>
      </w:r>
      <w:r w:rsidRPr="007C312F">
        <w:rPr>
          <w:rFonts w:ascii="Times New Roman" w:hAnsi="Times New Roman"/>
          <w:iCs/>
          <w:sz w:val="28"/>
          <w:szCs w:val="28"/>
        </w:rPr>
        <w:t>. Конкурс признается несостоявшимся в случаях: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iCs/>
          <w:sz w:val="28"/>
          <w:szCs w:val="28"/>
        </w:rPr>
        <w:t xml:space="preserve"> - отсутствия заявлений на участие в конкурсе или подачи всеми кандидатами заявлений о снятии своих кандидатур;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iCs/>
          <w:sz w:val="28"/>
          <w:szCs w:val="28"/>
        </w:rPr>
        <w:t xml:space="preserve">- признания всех кандидатов не </w:t>
      </w:r>
      <w:proofErr w:type="gramStart"/>
      <w:r w:rsidRPr="007C312F">
        <w:rPr>
          <w:rFonts w:ascii="Times New Roman" w:hAnsi="Times New Roman"/>
          <w:iCs/>
          <w:sz w:val="28"/>
          <w:szCs w:val="28"/>
        </w:rPr>
        <w:t>соответствующими</w:t>
      </w:r>
      <w:proofErr w:type="gramEnd"/>
      <w:r w:rsidRPr="007C312F">
        <w:rPr>
          <w:rFonts w:ascii="Times New Roman" w:hAnsi="Times New Roman"/>
          <w:iCs/>
          <w:sz w:val="28"/>
          <w:szCs w:val="28"/>
        </w:rPr>
        <w:t xml:space="preserve"> требованиям, предъявляемым к кандидатам на должность главы администрации;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iCs/>
          <w:sz w:val="28"/>
          <w:szCs w:val="28"/>
        </w:rPr>
        <w:t>- подачи документов на участие в Конкурсе только одним кандидатом или регистрации одного кандидата на должность главы администрации.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iCs/>
          <w:sz w:val="28"/>
          <w:szCs w:val="28"/>
        </w:rPr>
        <w:t>Неявка кандидата на заседание конкурсной комиссии является основанием для снятия его кандидатуры с участия в Конкурсе.</w:t>
      </w:r>
      <w:r w:rsidRPr="007C312F">
        <w:rPr>
          <w:rFonts w:ascii="Times New Roman" w:hAnsi="Times New Roman"/>
          <w:sz w:val="28"/>
          <w:szCs w:val="28"/>
        </w:rPr>
        <w:t xml:space="preserve"> </w:t>
      </w:r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7.1</w:t>
      </w:r>
      <w:r w:rsidR="00C65673" w:rsidRPr="007C312F">
        <w:rPr>
          <w:rFonts w:ascii="Times New Roman" w:hAnsi="Times New Roman"/>
          <w:sz w:val="28"/>
          <w:szCs w:val="28"/>
        </w:rPr>
        <w:t>5</w:t>
      </w:r>
      <w:r w:rsidRPr="007C31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312F">
        <w:rPr>
          <w:rFonts w:ascii="Times New Roman" w:hAnsi="Times New Roman"/>
          <w:sz w:val="28"/>
          <w:szCs w:val="28"/>
        </w:rPr>
        <w:t>В случае признания конкурса несостоявшимся, Совет народных депутатов принимает решение об объявлении повторного конкурса с указанием даты, времени, места его проведения, условий Конкурса, состава конкурсной комиссии, места и времени начала и окончания приема заявлений и прилагаемых к ним документов, контактные телефоны, проекта контракта с главой администрации.</w:t>
      </w:r>
      <w:proofErr w:type="gramEnd"/>
    </w:p>
    <w:p w:rsidR="00486512" w:rsidRPr="007C312F" w:rsidRDefault="00486512" w:rsidP="00BA5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Повторно конкурс проводится в порядке, предусмотренном настоящим Порядком.</w:t>
      </w:r>
    </w:p>
    <w:p w:rsidR="00486512" w:rsidRPr="007C312F" w:rsidRDefault="00486512" w:rsidP="00BA5FFD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DA6B5E" w:rsidP="00BA5FFD">
      <w:pPr>
        <w:overflowPunct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8</w:t>
      </w:r>
      <w:r w:rsidR="00AE3CCB" w:rsidRPr="007C312F">
        <w:rPr>
          <w:rFonts w:ascii="Times New Roman" w:hAnsi="Times New Roman"/>
          <w:bCs/>
          <w:sz w:val="28"/>
          <w:szCs w:val="28"/>
        </w:rPr>
        <w:t>. Заключительные положения</w:t>
      </w:r>
    </w:p>
    <w:p w:rsidR="00DA6B5E" w:rsidRPr="007C312F" w:rsidRDefault="00DA6B5E" w:rsidP="00BA5FFD">
      <w:pPr>
        <w:overflowPunct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E3CCB" w:rsidRPr="007C312F" w:rsidRDefault="00DA6B5E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>8</w:t>
      </w:r>
      <w:r w:rsidR="00AE3CCB" w:rsidRPr="007C312F">
        <w:rPr>
          <w:rFonts w:ascii="Times New Roman" w:hAnsi="Times New Roman"/>
          <w:sz w:val="28"/>
          <w:szCs w:val="28"/>
        </w:rPr>
        <w:t>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AE3CCB" w:rsidRPr="007C312F" w:rsidRDefault="00DA6B5E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8</w:t>
      </w:r>
      <w:r w:rsidR="00AE3CCB" w:rsidRPr="007C312F">
        <w:rPr>
          <w:rFonts w:ascii="Times New Roman" w:hAnsi="Times New Roman"/>
          <w:sz w:val="28"/>
          <w:szCs w:val="28"/>
        </w:rPr>
        <w:t xml:space="preserve">.2. Расходы, связанные с организацией проведения Конкурса, производятся за счет средств бюджета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AE3CCB" w:rsidRPr="007C312F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E3CCB" w:rsidRPr="007C312F" w:rsidRDefault="00DA6B5E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8</w:t>
      </w:r>
      <w:r w:rsidR="00AE3CCB" w:rsidRPr="007C312F">
        <w:rPr>
          <w:rFonts w:ascii="Times New Roman" w:hAnsi="Times New Roman"/>
          <w:sz w:val="28"/>
          <w:szCs w:val="28"/>
        </w:rPr>
        <w:t xml:space="preserve">.3. Расходы на личное участие в Конкурсе каждый кандидат несет за свой счет. </w:t>
      </w:r>
    </w:p>
    <w:p w:rsidR="00AE3CCB" w:rsidRPr="007C312F" w:rsidRDefault="00DA6B5E" w:rsidP="00BA5FFD">
      <w:pPr>
        <w:overflowPunct w:val="0"/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8</w:t>
      </w:r>
      <w:r w:rsidR="00AE3CCB" w:rsidRPr="007C312F">
        <w:rPr>
          <w:rFonts w:ascii="Times New Roman" w:hAnsi="Times New Roman"/>
          <w:sz w:val="28"/>
          <w:szCs w:val="28"/>
        </w:rPr>
        <w:t>.4. Настоящий Порядок, изменения и дополнения к нему утверждаются Советом народных депутатов.</w:t>
      </w:r>
    </w:p>
    <w:p w:rsidR="00AE3CCB" w:rsidRPr="007C312F" w:rsidRDefault="00AE3CCB" w:rsidP="00BA5FF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br w:type="page"/>
      </w:r>
      <w:r w:rsidRPr="007C312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E3CCB" w:rsidRPr="007C312F" w:rsidRDefault="00AE3CCB" w:rsidP="00BA5FF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к Порядку проведения конкурса на замещение должности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pBdr>
          <w:bottom w:val="single" w:sz="12" w:space="1" w:color="auto"/>
        </w:pBdr>
        <w:tabs>
          <w:tab w:val="left" w:pos="3969"/>
        </w:tabs>
        <w:ind w:left="2268" w:firstLine="0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В конкурсную комиссию по проведению конкурса на замещение должности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3007DC" w:rsidRPr="007C312F" w:rsidRDefault="003007DC" w:rsidP="00BA5FFD">
      <w:pPr>
        <w:pBdr>
          <w:bottom w:val="single" w:sz="12" w:space="1" w:color="auto"/>
        </w:pBdr>
        <w:tabs>
          <w:tab w:val="left" w:pos="3969"/>
        </w:tabs>
        <w:ind w:left="2268" w:firstLine="0"/>
        <w:rPr>
          <w:rFonts w:ascii="Times New Roman" w:hAnsi="Times New Roman"/>
          <w:sz w:val="28"/>
          <w:szCs w:val="28"/>
        </w:rPr>
      </w:pPr>
    </w:p>
    <w:p w:rsidR="003007DC" w:rsidRPr="007C312F" w:rsidRDefault="003007DC" w:rsidP="00BA5FFD">
      <w:pPr>
        <w:pBdr>
          <w:bottom w:val="single" w:sz="12" w:space="7" w:color="auto"/>
        </w:pBdr>
        <w:ind w:left="2268" w:firstLine="0"/>
        <w:rPr>
          <w:rFonts w:ascii="Times New Roman" w:hAnsi="Times New Roman"/>
          <w:sz w:val="28"/>
          <w:szCs w:val="28"/>
        </w:rPr>
      </w:pPr>
    </w:p>
    <w:p w:rsidR="00DA6B5E" w:rsidRPr="007C312F" w:rsidRDefault="00DA6B5E" w:rsidP="00BA5FFD">
      <w:pPr>
        <w:pBdr>
          <w:bottom w:val="single" w:sz="12" w:space="1" w:color="auto"/>
        </w:pBdr>
        <w:ind w:left="2268" w:firstLine="0"/>
        <w:rPr>
          <w:rFonts w:ascii="Times New Roman" w:hAnsi="Times New Roman"/>
          <w:sz w:val="28"/>
          <w:szCs w:val="28"/>
        </w:rPr>
      </w:pPr>
    </w:p>
    <w:p w:rsidR="003007DC" w:rsidRPr="007C312F" w:rsidRDefault="003007DC" w:rsidP="00BA5FFD">
      <w:pPr>
        <w:pBdr>
          <w:bottom w:val="single" w:sz="12" w:space="7" w:color="auto"/>
        </w:pBdr>
        <w:ind w:left="2268" w:firstLine="0"/>
        <w:rPr>
          <w:rFonts w:ascii="Times New Roman" w:hAnsi="Times New Roman"/>
          <w:sz w:val="28"/>
          <w:szCs w:val="28"/>
        </w:rPr>
      </w:pPr>
    </w:p>
    <w:p w:rsidR="003007DC" w:rsidRPr="007C312F" w:rsidRDefault="003007DC" w:rsidP="00BA5FFD">
      <w:pPr>
        <w:ind w:firstLine="2268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(Ф.И.О., год рождения, образование, адрес места жительства, телефон)</w:t>
      </w:r>
    </w:p>
    <w:p w:rsidR="003007DC" w:rsidRPr="007C312F" w:rsidRDefault="003007DC" w:rsidP="00BA5FFD">
      <w:pPr>
        <w:pBdr>
          <w:bottom w:val="single" w:sz="12" w:space="7" w:color="auto"/>
        </w:pBd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07DC" w:rsidRPr="007C312F" w:rsidRDefault="00AE3CCB" w:rsidP="00BA5FFD">
      <w:pPr>
        <w:pBdr>
          <w:bottom w:val="single" w:sz="12" w:space="7" w:color="auto"/>
        </w:pBdr>
        <w:ind w:firstLine="0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ЗАЯВЛЕНИЕ</w:t>
      </w:r>
      <w:r w:rsidR="00DA6B5E" w:rsidRPr="007C312F">
        <w:rPr>
          <w:rFonts w:ascii="Times New Roman" w:hAnsi="Times New Roman"/>
          <w:sz w:val="28"/>
          <w:szCs w:val="28"/>
        </w:rPr>
        <w:t>*</w:t>
      </w:r>
    </w:p>
    <w:p w:rsidR="00AE3CCB" w:rsidRPr="007C312F" w:rsidRDefault="00DA6B5E" w:rsidP="00BA5FFD">
      <w:pPr>
        <w:pBdr>
          <w:bottom w:val="single" w:sz="12" w:space="7" w:color="auto"/>
        </w:pBdr>
        <w:ind w:firstLine="0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Я, </w:t>
      </w:r>
      <w:r w:rsidR="00AE3CCB" w:rsidRPr="007C312F">
        <w:rPr>
          <w:rFonts w:ascii="Times New Roman" w:hAnsi="Times New Roman"/>
          <w:sz w:val="28"/>
          <w:szCs w:val="28"/>
        </w:rPr>
        <w:t>____________________________________________________________,</w:t>
      </w:r>
      <w:r w:rsidR="00883B32" w:rsidRPr="007C312F">
        <w:rPr>
          <w:rFonts w:ascii="Times New Roman" w:hAnsi="Times New Roman"/>
          <w:sz w:val="28"/>
          <w:szCs w:val="28"/>
        </w:rPr>
        <w:t xml:space="preserve"> </w:t>
      </w:r>
      <w:r w:rsidR="00AE3CCB" w:rsidRPr="007C312F">
        <w:rPr>
          <w:rFonts w:ascii="Times New Roman" w:hAnsi="Times New Roman"/>
          <w:sz w:val="28"/>
          <w:szCs w:val="28"/>
        </w:rPr>
        <w:t>(фамилия, имя, отчество)</w:t>
      </w:r>
    </w:p>
    <w:p w:rsidR="00AE3CCB" w:rsidRPr="007C312F" w:rsidRDefault="00AE3CCB" w:rsidP="00BA5FFD">
      <w:pPr>
        <w:ind w:firstLine="0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желаю принять участие в конкурсе на замещение должности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Настоящим подтверждаю, что я являюсь гражданином Российской Федерации; дееспособен, не ограничен в дееспособности; сведения, содержащиеся в документах, представляемых мной для участия в данном конкурсе, соответствуют действительности, являются достоверными, а сами документы не являются подложными; </w:t>
      </w:r>
      <w:proofErr w:type="gramStart"/>
      <w:r w:rsidRPr="007C312F">
        <w:rPr>
          <w:rFonts w:ascii="Times New Roman" w:hAnsi="Times New Roman"/>
          <w:sz w:val="28"/>
          <w:szCs w:val="28"/>
        </w:rPr>
        <w:t xml:space="preserve">не нахожусь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7A1060" w:rsidRPr="007C312F">
        <w:rPr>
          <w:rFonts w:ascii="Times New Roman" w:hAnsi="Times New Roman"/>
          <w:sz w:val="28"/>
          <w:szCs w:val="28"/>
        </w:rPr>
        <w:t xml:space="preserve"> </w:t>
      </w:r>
      <w:r w:rsidRPr="007C312F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Мне известно, что исполнение должностных обязанностей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 может быть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 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</w:t>
      </w:r>
    </w:p>
    <w:p w:rsidR="00E93485" w:rsidRDefault="00E93485" w:rsidP="00BA5FF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312F">
        <w:rPr>
          <w:rFonts w:ascii="Times New Roman" w:hAnsi="Times New Roman"/>
          <w:sz w:val="28"/>
          <w:szCs w:val="28"/>
        </w:rPr>
        <w:lastRenderedPageBreak/>
        <w:t>Даю свое согласие членам конкурсной комиссии на обработку моих персональных данных: фамилия, имя, отчество (в т. ч. предыдущие), пол, возраст, дата и место рождения, паспортные данные или данные документа, удостоверяющего личность, гражданство, адрес регистрации по месту жительства и адрес фактического проживания, номер телефона (домашний, мобильный), фотоизображение, данные документов о профессиональном образовании, повышении квалификации, профессиональной переподготовки, стажировке, аттестации, квалификационного экзамена, данные</w:t>
      </w:r>
      <w:proofErr w:type="gramEnd"/>
      <w:r w:rsidRPr="007C31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12F">
        <w:rPr>
          <w:rFonts w:ascii="Times New Roman" w:hAnsi="Times New Roman"/>
          <w:sz w:val="28"/>
          <w:szCs w:val="28"/>
        </w:rPr>
        <w:t>документов о наличии специальных знаний и специальной подготовки, данные документов о присвоении ученой степени, ученого звания, списки научных трудов и изобретений и сведения о наградах и званиях, знание иностранных языков, семейное положение и данные о составе и членах семьи, отношение к воинской обязанности и иные сведения военного билета и приписного удостоверения, сведения о социальных льготах, пенсионном обеспечении и страховании, данные</w:t>
      </w:r>
      <w:proofErr w:type="gramEnd"/>
      <w:r w:rsidRPr="007C31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12F">
        <w:rPr>
          <w:rFonts w:ascii="Times New Roman" w:hAnsi="Times New Roman"/>
          <w:sz w:val="28"/>
          <w:szCs w:val="28"/>
        </w:rPr>
        <w:t>документов об инвалидности (при наличии), данные медицинского заключения (при необходимости), стаж работы и другие данные трудовой книжки и вкладыша к трудовой книжке, должность, квалификационный уровень, сведения о заработной плате (доходах), банковских счетах, картах, сведения об имуществе (имущественном положении), данные страхового свидетельства государственного пенсионного страхования (СНИЛС), данные свидетельства о постановке на учет в налоговом органе физического лица по месту жительства на</w:t>
      </w:r>
      <w:proofErr w:type="gramEnd"/>
      <w:r w:rsidRPr="007C312F">
        <w:rPr>
          <w:rFonts w:ascii="Times New Roman" w:hAnsi="Times New Roman"/>
          <w:sz w:val="28"/>
          <w:szCs w:val="28"/>
        </w:rPr>
        <w:t xml:space="preserve"> территории РФ (ИНН), данные страхового медицинского полиса обязательного страхования, сведения о трудовой деятельности.</w:t>
      </w:r>
    </w:p>
    <w:p w:rsidR="006573D2" w:rsidRPr="007C312F" w:rsidRDefault="006573D2" w:rsidP="00BA5FFD">
      <w:pPr>
        <w:ind w:firstLine="709"/>
        <w:rPr>
          <w:rFonts w:ascii="Times New Roman" w:hAnsi="Times New Roman"/>
          <w:sz w:val="28"/>
          <w:szCs w:val="28"/>
        </w:rPr>
      </w:pPr>
      <w:r w:rsidRPr="00A02F5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93485" w:rsidRPr="007C312F" w:rsidRDefault="00E93485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Приложение (перечень представленных документов):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1.__________________________, на ___________ листах;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2.__________________________, на___________ листах.</w:t>
      </w:r>
    </w:p>
    <w:p w:rsidR="00FB5D53" w:rsidRPr="007C312F" w:rsidRDefault="00FB5D53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3.__________________________, на ___________ листах;</w:t>
      </w:r>
    </w:p>
    <w:p w:rsidR="00FB5D53" w:rsidRPr="007C312F" w:rsidRDefault="00FB5D53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4.__________________________, на ___________ листах.</w:t>
      </w:r>
    </w:p>
    <w:p w:rsidR="00FB5D53" w:rsidRPr="007C312F" w:rsidRDefault="00FB5D53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5.__________________________, на ___________ листах;</w:t>
      </w:r>
    </w:p>
    <w:p w:rsidR="00FB5D53" w:rsidRPr="007C312F" w:rsidRDefault="00FB5D53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6.__________________________, на___________ листах.</w:t>
      </w:r>
    </w:p>
    <w:p w:rsidR="00FB5D53" w:rsidRPr="007C312F" w:rsidRDefault="00FB5D53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7.__________________________, на ______</w:t>
      </w:r>
      <w:r w:rsidR="00BA5FFD" w:rsidRPr="007C312F">
        <w:rPr>
          <w:rFonts w:ascii="Times New Roman" w:hAnsi="Times New Roman"/>
          <w:sz w:val="28"/>
          <w:szCs w:val="28"/>
        </w:rPr>
        <w:t>_</w:t>
      </w:r>
      <w:r w:rsidRPr="007C312F">
        <w:rPr>
          <w:rFonts w:ascii="Times New Roman" w:hAnsi="Times New Roman"/>
          <w:sz w:val="28"/>
          <w:szCs w:val="28"/>
        </w:rPr>
        <w:t>____ листах;</w:t>
      </w:r>
    </w:p>
    <w:p w:rsidR="00FB5D53" w:rsidRPr="007C312F" w:rsidRDefault="00FB5D53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8.__________________________, на_____</w:t>
      </w:r>
      <w:r w:rsidR="00BA5FFD" w:rsidRPr="007C312F">
        <w:rPr>
          <w:rFonts w:ascii="Times New Roman" w:hAnsi="Times New Roman"/>
          <w:sz w:val="28"/>
          <w:szCs w:val="28"/>
        </w:rPr>
        <w:t>_</w:t>
      </w:r>
      <w:r w:rsidRPr="007C312F">
        <w:rPr>
          <w:rFonts w:ascii="Times New Roman" w:hAnsi="Times New Roman"/>
          <w:sz w:val="28"/>
          <w:szCs w:val="28"/>
        </w:rPr>
        <w:t>_____ листах.</w:t>
      </w:r>
    </w:p>
    <w:p w:rsidR="00FB5D53" w:rsidRPr="007C312F" w:rsidRDefault="00FB5D53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9.__________________________, на ___________ листах;</w:t>
      </w:r>
    </w:p>
    <w:p w:rsidR="00FB5D53" w:rsidRPr="007C312F" w:rsidRDefault="00FB5D53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10.__________________________, на___________ листах.</w:t>
      </w:r>
    </w:p>
    <w:p w:rsidR="00E93485" w:rsidRPr="007C312F" w:rsidRDefault="00E93485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E93485" w:rsidRPr="007C312F" w:rsidRDefault="00E93485" w:rsidP="00BA5FF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252" w:type="pct"/>
        <w:jc w:val="center"/>
        <w:tblCellSpacing w:w="7" w:type="dxa"/>
        <w:tblLook w:val="00A0" w:firstRow="1" w:lastRow="0" w:firstColumn="1" w:lastColumn="0" w:noHBand="0" w:noVBand="0"/>
      </w:tblPr>
      <w:tblGrid>
        <w:gridCol w:w="4775"/>
        <w:gridCol w:w="2571"/>
        <w:gridCol w:w="2839"/>
      </w:tblGrid>
      <w:tr w:rsidR="00AE3CCB" w:rsidRPr="007C312F" w:rsidTr="00DA6B5E">
        <w:trPr>
          <w:tblCellSpacing w:w="7" w:type="dxa"/>
          <w:jc w:val="center"/>
        </w:trPr>
        <w:tc>
          <w:tcPr>
            <w:tcW w:w="23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 «_____»________20____ г. </w:t>
            </w:r>
          </w:p>
        </w:tc>
        <w:tc>
          <w:tcPr>
            <w:tcW w:w="1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left="1006" w:hanging="297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83B32" w:rsidRPr="007C3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D53" w:rsidRPr="007C31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C312F">
              <w:rPr>
                <w:rFonts w:ascii="Times New Roman" w:hAnsi="Times New Roman"/>
                <w:sz w:val="28"/>
                <w:szCs w:val="28"/>
              </w:rPr>
              <w:t>(подпись)</w:t>
            </w:r>
            <w:r w:rsidR="00FB5D53" w:rsidRPr="007C312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CB" w:rsidRPr="007C312F" w:rsidRDefault="00DA6B5E" w:rsidP="00BA5FFD">
            <w:pPr>
              <w:widowControl w:val="0"/>
              <w:autoSpaceDE w:val="0"/>
              <w:autoSpaceDN w:val="0"/>
              <w:adjustRightInd w:val="0"/>
              <w:ind w:left="844" w:hanging="135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883B32" w:rsidRPr="007C3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CCB" w:rsidRPr="007C312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DA6B5E" w:rsidRPr="007C312F" w:rsidRDefault="00DA6B5E" w:rsidP="00BA5FFD">
      <w:pPr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*Заявление оформляется в рукописном виде.</w:t>
      </w:r>
    </w:p>
    <w:p w:rsidR="00DA6B5E" w:rsidRPr="007C312F" w:rsidRDefault="00DA6B5E" w:rsidP="00BA5FFD">
      <w:pPr>
        <w:rPr>
          <w:rFonts w:ascii="Times New Roman" w:hAnsi="Times New Roman"/>
          <w:sz w:val="28"/>
          <w:szCs w:val="28"/>
        </w:rPr>
        <w:sectPr w:rsidR="00DA6B5E" w:rsidRPr="007C312F" w:rsidSect="00883B32">
          <w:pgSz w:w="11906" w:h="16838"/>
          <w:pgMar w:top="2268" w:right="567" w:bottom="567" w:left="1701" w:header="709" w:footer="709" w:gutter="0"/>
          <w:cols w:space="720"/>
          <w:docGrid w:linePitch="299"/>
        </w:sectPr>
      </w:pPr>
    </w:p>
    <w:p w:rsidR="00AE3CCB" w:rsidRPr="007C312F" w:rsidRDefault="00AE3CCB" w:rsidP="00BA5FFD">
      <w:pPr>
        <w:ind w:left="9072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E3CCB" w:rsidRPr="007C312F" w:rsidRDefault="00AE3CCB" w:rsidP="00BA5FFD">
      <w:pPr>
        <w:ind w:left="9072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к Порядку проведения конкурса на замещение должности главы администрации</w:t>
      </w:r>
    </w:p>
    <w:p w:rsidR="00AE3CCB" w:rsidRPr="007C312F" w:rsidRDefault="005D7325" w:rsidP="00BA5FFD">
      <w:pPr>
        <w:ind w:left="907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="00AE3CCB" w:rsidRPr="007C31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="00AE3CCB"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ЖУРНАЛ</w:t>
      </w: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регистрации документов, поступающих от граждан, изъявивших желание принять участие в Конкурсе</w:t>
      </w: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53"/>
        <w:gridCol w:w="3055"/>
        <w:gridCol w:w="4530"/>
        <w:gridCol w:w="2540"/>
        <w:gridCol w:w="1907"/>
      </w:tblGrid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7C312F" w:rsidRDefault="00AE3CCB" w:rsidP="00BA5F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2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4A4C74" w:rsidRPr="007C31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4A4C74" w:rsidRPr="007C31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A4C74" w:rsidRPr="007C3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A4C74" w:rsidRPr="007C31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7C312F" w:rsidRDefault="004A4C74" w:rsidP="00BA5F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2F">
              <w:rPr>
                <w:rFonts w:ascii="Times New Roman" w:hAnsi="Times New Roman" w:cs="Times New Roman"/>
                <w:sz w:val="28"/>
                <w:szCs w:val="28"/>
              </w:rPr>
              <w:t>Дата приема документов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7C312F" w:rsidRDefault="004A4C74" w:rsidP="00BA5F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2F">
              <w:rPr>
                <w:rFonts w:ascii="Times New Roman" w:hAnsi="Times New Roman" w:cs="Times New Roman"/>
                <w:sz w:val="28"/>
                <w:szCs w:val="28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7C312F" w:rsidRDefault="004A4C74" w:rsidP="00BA5F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2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сданных в конкурсную комиссию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7C312F" w:rsidRDefault="004A4C74" w:rsidP="00BA5F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2F">
              <w:rPr>
                <w:rFonts w:ascii="Times New Roman" w:hAnsi="Times New Roman" w:cs="Times New Roman"/>
                <w:sz w:val="28"/>
                <w:szCs w:val="28"/>
              </w:rPr>
              <w:t>Роспись в получении документов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7C312F" w:rsidRDefault="004A4C74" w:rsidP="00BA5F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2F">
              <w:rPr>
                <w:rFonts w:ascii="Times New Roman" w:hAnsi="Times New Roman" w:cs="Times New Roman"/>
                <w:sz w:val="28"/>
                <w:szCs w:val="28"/>
              </w:rPr>
              <w:t>Роспись о сдаче документов</w:t>
            </w: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74" w:rsidRPr="007C312F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7C312F" w:rsidRDefault="004A4C74" w:rsidP="00BA5F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CCB" w:rsidRPr="007C312F" w:rsidRDefault="00AE3CCB" w:rsidP="00BA5FF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A4C74" w:rsidRPr="007C312F" w:rsidRDefault="004A4C74" w:rsidP="00BA5FFD">
      <w:pPr>
        <w:ind w:left="5103" w:firstLine="0"/>
        <w:jc w:val="left"/>
        <w:rPr>
          <w:rFonts w:ascii="Times New Roman" w:hAnsi="Times New Roman"/>
          <w:sz w:val="28"/>
          <w:szCs w:val="28"/>
        </w:rPr>
        <w:sectPr w:rsidR="004A4C74" w:rsidRPr="007C312F" w:rsidSect="00883B32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DA3E5A" w:rsidRPr="007C312F" w:rsidRDefault="00114611" w:rsidP="00BA5FFD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3 </w:t>
      </w:r>
    </w:p>
    <w:p w:rsidR="007B055C" w:rsidRPr="007C312F" w:rsidRDefault="007B055C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>к Порядку проведения конкурса на замещение должности главы администрации</w:t>
      </w:r>
    </w:p>
    <w:p w:rsidR="00114611" w:rsidRPr="007C312F" w:rsidRDefault="005D7325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="007B055C" w:rsidRPr="007C312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Семилукского муниципального района Воронежской области</w:t>
      </w:r>
    </w:p>
    <w:p w:rsidR="007B055C" w:rsidRPr="007C312F" w:rsidRDefault="007B055C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7B055C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УВЕДОМЛЕНИЕ 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/>
          <w:bCs/>
          <w:spacing w:val="4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о допуске к участию в конкурсе на замещение </w:t>
      </w:r>
      <w:proofErr w:type="gramStart"/>
      <w:r w:rsidRPr="007C312F">
        <w:rPr>
          <w:rFonts w:ascii="Times New Roman" w:hAnsi="Times New Roman"/>
          <w:sz w:val="28"/>
          <w:szCs w:val="28"/>
          <w:lang w:eastAsia="ar-SA"/>
        </w:rPr>
        <w:t xml:space="preserve">должности муниципальной службы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7A1060" w:rsidRPr="007C312F">
        <w:rPr>
          <w:rFonts w:ascii="Times New Roman" w:hAnsi="Times New Roman"/>
          <w:bCs/>
          <w:spacing w:val="4"/>
          <w:sz w:val="28"/>
          <w:szCs w:val="28"/>
          <w:lang w:eastAsia="ar-SA"/>
        </w:rPr>
        <w:t xml:space="preserve"> </w:t>
      </w:r>
      <w:r w:rsidRPr="007C312F">
        <w:rPr>
          <w:rFonts w:ascii="Times New Roman" w:hAnsi="Times New Roman"/>
          <w:bCs/>
          <w:spacing w:val="4"/>
          <w:sz w:val="28"/>
          <w:szCs w:val="28"/>
          <w:lang w:eastAsia="ar-SA"/>
        </w:rPr>
        <w:t>сельского поселения</w:t>
      </w:r>
      <w:proofErr w:type="gramEnd"/>
      <w:r w:rsidRPr="007C312F">
        <w:rPr>
          <w:rFonts w:ascii="Times New Roman" w:hAnsi="Times New Roman"/>
          <w:bCs/>
          <w:spacing w:val="4"/>
          <w:sz w:val="28"/>
          <w:szCs w:val="28"/>
          <w:lang w:eastAsia="ar-SA"/>
        </w:rPr>
        <w:t xml:space="preserve"> </w:t>
      </w:r>
      <w:r w:rsidR="007B055C" w:rsidRPr="007C312F">
        <w:rPr>
          <w:rFonts w:ascii="Times New Roman" w:hAnsi="Times New Roman"/>
          <w:bCs/>
          <w:spacing w:val="4"/>
          <w:sz w:val="28"/>
          <w:szCs w:val="28"/>
          <w:lang w:eastAsia="ar-SA"/>
        </w:rPr>
        <w:t xml:space="preserve">Семилукского </w:t>
      </w:r>
      <w:r w:rsidRPr="007C312F">
        <w:rPr>
          <w:rFonts w:ascii="Times New Roman" w:hAnsi="Times New Roman"/>
          <w:bCs/>
          <w:spacing w:val="4"/>
          <w:sz w:val="28"/>
          <w:szCs w:val="28"/>
          <w:lang w:eastAsia="ar-SA"/>
        </w:rPr>
        <w:t>муниципального района Воронежской области</w:t>
      </w:r>
    </w:p>
    <w:p w:rsidR="007B055C" w:rsidRPr="007C312F" w:rsidRDefault="007B055C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>Уважаемый (</w:t>
      </w:r>
      <w:proofErr w:type="spellStart"/>
      <w:r w:rsidRPr="007C312F">
        <w:rPr>
          <w:rFonts w:ascii="Times New Roman" w:hAnsi="Times New Roman"/>
          <w:sz w:val="28"/>
          <w:szCs w:val="28"/>
          <w:lang w:eastAsia="ar-SA"/>
        </w:rPr>
        <w:t>ая</w:t>
      </w:r>
      <w:proofErr w:type="spellEnd"/>
      <w:r w:rsidRPr="007C312F">
        <w:rPr>
          <w:rFonts w:ascii="Times New Roman" w:hAnsi="Times New Roman"/>
          <w:sz w:val="28"/>
          <w:szCs w:val="28"/>
          <w:lang w:eastAsia="ar-SA"/>
        </w:rPr>
        <w:t>)___________________________________!</w:t>
      </w:r>
    </w:p>
    <w:p w:rsidR="007B055C" w:rsidRPr="007C312F" w:rsidRDefault="007B055C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Рассмотрев документы, представленные Вами для участия в конкурсе на замещение вакантной </w:t>
      </w:r>
      <w:proofErr w:type="gramStart"/>
      <w:r w:rsidRPr="007C312F">
        <w:rPr>
          <w:rFonts w:ascii="Times New Roman" w:hAnsi="Times New Roman"/>
          <w:sz w:val="28"/>
          <w:szCs w:val="28"/>
          <w:lang w:eastAsia="ar-SA"/>
        </w:rPr>
        <w:t xml:space="preserve">должности муниципальной службы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proofErr w:type="gramEnd"/>
      <w:r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055C" w:rsidRPr="007C312F">
        <w:rPr>
          <w:rFonts w:ascii="Times New Roman" w:hAnsi="Times New Roman"/>
          <w:sz w:val="28"/>
          <w:szCs w:val="28"/>
          <w:lang w:eastAsia="ar-SA"/>
        </w:rPr>
        <w:t xml:space="preserve">Семилукского </w:t>
      </w:r>
      <w:r w:rsidRPr="007C312F">
        <w:rPr>
          <w:rFonts w:ascii="Times New Roman" w:hAnsi="Times New Roman"/>
          <w:bCs/>
          <w:spacing w:val="4"/>
          <w:sz w:val="28"/>
          <w:szCs w:val="28"/>
          <w:lang w:eastAsia="ar-SA"/>
        </w:rPr>
        <w:t>муниципального Воронежской области района</w:t>
      </w:r>
      <w:r w:rsidRPr="007C312F">
        <w:rPr>
          <w:rFonts w:ascii="Times New Roman" w:hAnsi="Times New Roman"/>
          <w:sz w:val="28"/>
          <w:szCs w:val="28"/>
          <w:lang w:eastAsia="ar-SA"/>
        </w:rPr>
        <w:t xml:space="preserve"> по контракту, сообщаем, что Вы допущены к участию в конкурсе. 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Конкурс состоится в ___________________ «___» _________ 20___г. по адресу:___________________________________________________________ 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>Председатель конкурсной комиссии: __________ _____________________</w:t>
      </w:r>
    </w:p>
    <w:p w:rsidR="00114611" w:rsidRPr="007C312F" w:rsidRDefault="00937A86" w:rsidP="009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24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4611" w:rsidRPr="007C312F">
        <w:rPr>
          <w:rFonts w:ascii="Times New Roman" w:hAnsi="Times New Roman"/>
          <w:sz w:val="28"/>
          <w:szCs w:val="28"/>
          <w:lang w:eastAsia="ar-SA"/>
        </w:rPr>
        <w:t>(подпись)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114611" w:rsidRPr="007C312F">
        <w:rPr>
          <w:rFonts w:ascii="Times New Roman" w:hAnsi="Times New Roman"/>
          <w:sz w:val="28"/>
          <w:szCs w:val="28"/>
          <w:lang w:eastAsia="ar-SA"/>
        </w:rPr>
        <w:t xml:space="preserve">(расшифровка подписи) 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Дата «_________»_____________________20__________г. </w:t>
      </w:r>
    </w:p>
    <w:p w:rsidR="007B055C" w:rsidRPr="007C312F" w:rsidRDefault="00114611" w:rsidP="00BA5FFD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312F">
        <w:rPr>
          <w:rFonts w:ascii="Times New Roman" w:hAnsi="Times New Roman"/>
          <w:sz w:val="28"/>
          <w:szCs w:val="28"/>
          <w:lang w:eastAsia="ar-SA"/>
        </w:rPr>
        <w:br w:type="page"/>
      </w:r>
      <w:r w:rsidRPr="007C312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4 </w:t>
      </w:r>
    </w:p>
    <w:p w:rsidR="007B055C" w:rsidRPr="007C312F" w:rsidRDefault="007B055C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>к Порядку проведения конкурса на замещение должности главы администрации</w:t>
      </w:r>
    </w:p>
    <w:p w:rsidR="007B055C" w:rsidRPr="007C312F" w:rsidRDefault="005D7325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="007A1060"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055C" w:rsidRPr="007C312F">
        <w:rPr>
          <w:rFonts w:ascii="Times New Roman" w:hAnsi="Times New Roman"/>
          <w:sz w:val="28"/>
          <w:szCs w:val="28"/>
          <w:lang w:eastAsia="ar-SA"/>
        </w:rPr>
        <w:t>сельского поселения Семилукского муниципального района Воронежской области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B055C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>УВЕДОМЛЕНИЕ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об отказе в допуске к участию в конкурсе на замещение </w:t>
      </w:r>
      <w:proofErr w:type="gramStart"/>
      <w:r w:rsidRPr="007C312F">
        <w:rPr>
          <w:rFonts w:ascii="Times New Roman" w:hAnsi="Times New Roman"/>
          <w:sz w:val="28"/>
          <w:szCs w:val="28"/>
          <w:lang w:eastAsia="ar-SA"/>
        </w:rPr>
        <w:t xml:space="preserve">должности муниципальной службы главы </w:t>
      </w:r>
      <w:r w:rsidR="00562675" w:rsidRPr="007C312F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7B055C"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312F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proofErr w:type="gramEnd"/>
      <w:r w:rsidRPr="007C312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7B055C" w:rsidRPr="007C312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Семилукского </w:t>
      </w:r>
      <w:r w:rsidRPr="007C312F">
        <w:rPr>
          <w:rFonts w:ascii="Times New Roman" w:hAnsi="Times New Roman"/>
          <w:bCs/>
          <w:iCs/>
          <w:sz w:val="28"/>
          <w:szCs w:val="28"/>
          <w:lang w:eastAsia="ar-SA"/>
        </w:rPr>
        <w:t>муниципального района</w:t>
      </w:r>
      <w:r w:rsidRPr="007C312F">
        <w:rPr>
          <w:rFonts w:ascii="Times New Roman" w:hAnsi="Times New Roman"/>
          <w:sz w:val="28"/>
          <w:szCs w:val="28"/>
          <w:lang w:eastAsia="ar-SA"/>
        </w:rPr>
        <w:t xml:space="preserve"> Воронежской области</w:t>
      </w:r>
    </w:p>
    <w:p w:rsidR="007B055C" w:rsidRPr="007C312F" w:rsidRDefault="007B055C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>Уважаемый (</w:t>
      </w:r>
      <w:proofErr w:type="spellStart"/>
      <w:r w:rsidRPr="007C312F">
        <w:rPr>
          <w:rFonts w:ascii="Times New Roman" w:hAnsi="Times New Roman"/>
          <w:sz w:val="28"/>
          <w:szCs w:val="28"/>
          <w:lang w:eastAsia="ar-SA"/>
        </w:rPr>
        <w:t>ая</w:t>
      </w:r>
      <w:proofErr w:type="spellEnd"/>
      <w:r w:rsidRPr="007C312F">
        <w:rPr>
          <w:rFonts w:ascii="Times New Roman" w:hAnsi="Times New Roman"/>
          <w:sz w:val="28"/>
          <w:szCs w:val="28"/>
          <w:lang w:eastAsia="ar-SA"/>
        </w:rPr>
        <w:t>)___________________________________!</w:t>
      </w:r>
    </w:p>
    <w:p w:rsidR="007B055C" w:rsidRPr="007C312F" w:rsidRDefault="007B055C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Рассмотрев документы, представленные Вами для участия в конкурсе на замещение вакантной </w:t>
      </w:r>
      <w:proofErr w:type="gramStart"/>
      <w:r w:rsidRPr="007C312F">
        <w:rPr>
          <w:rFonts w:ascii="Times New Roman" w:hAnsi="Times New Roman"/>
          <w:sz w:val="28"/>
          <w:szCs w:val="28"/>
          <w:lang w:eastAsia="ar-SA"/>
        </w:rPr>
        <w:t xml:space="preserve">должности муниципальной службы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="007B055C"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312F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proofErr w:type="gramEnd"/>
      <w:r w:rsidRPr="007C312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7B055C" w:rsidRPr="007C312F">
        <w:rPr>
          <w:rFonts w:ascii="Times New Roman" w:hAnsi="Times New Roman"/>
          <w:bCs/>
          <w:iCs/>
          <w:sz w:val="28"/>
          <w:szCs w:val="28"/>
          <w:lang w:eastAsia="ar-SA"/>
        </w:rPr>
        <w:t>Сем</w:t>
      </w:r>
      <w:r w:rsidR="00937A86">
        <w:rPr>
          <w:rFonts w:ascii="Times New Roman" w:hAnsi="Times New Roman"/>
          <w:bCs/>
          <w:iCs/>
          <w:sz w:val="28"/>
          <w:szCs w:val="28"/>
          <w:lang w:eastAsia="ar-SA"/>
        </w:rPr>
        <w:t>ил</w:t>
      </w:r>
      <w:r w:rsidR="007B055C" w:rsidRPr="007C312F">
        <w:rPr>
          <w:rFonts w:ascii="Times New Roman" w:hAnsi="Times New Roman"/>
          <w:bCs/>
          <w:iCs/>
          <w:sz w:val="28"/>
          <w:szCs w:val="28"/>
          <w:lang w:eastAsia="ar-SA"/>
        </w:rPr>
        <w:t>у</w:t>
      </w:r>
      <w:r w:rsidR="00937A86">
        <w:rPr>
          <w:rFonts w:ascii="Times New Roman" w:hAnsi="Times New Roman"/>
          <w:bCs/>
          <w:iCs/>
          <w:sz w:val="28"/>
          <w:szCs w:val="28"/>
          <w:lang w:eastAsia="ar-SA"/>
        </w:rPr>
        <w:t>к</w:t>
      </w:r>
      <w:r w:rsidR="007B055C" w:rsidRPr="007C312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ского </w:t>
      </w:r>
      <w:r w:rsidRPr="007C312F">
        <w:rPr>
          <w:rFonts w:ascii="Times New Roman" w:hAnsi="Times New Roman"/>
          <w:bCs/>
          <w:iCs/>
          <w:sz w:val="28"/>
          <w:szCs w:val="28"/>
          <w:lang w:eastAsia="ar-SA"/>
        </w:rPr>
        <w:t>муниципального района</w:t>
      </w:r>
      <w:r w:rsidRPr="007C312F">
        <w:rPr>
          <w:rFonts w:ascii="Times New Roman" w:hAnsi="Times New Roman"/>
          <w:sz w:val="28"/>
          <w:szCs w:val="28"/>
          <w:lang w:eastAsia="ar-SA"/>
        </w:rPr>
        <w:t xml:space="preserve"> Воронежской области по контракту, сообщаем, что Вам отказано в допуске к участию в конкурсе в связи с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611" w:rsidRPr="007C312F" w:rsidRDefault="00114611" w:rsidP="009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>(указывается одно из оснований)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>Председатель конкурсной комис</w:t>
      </w:r>
      <w:r w:rsidR="00937A86">
        <w:rPr>
          <w:rFonts w:ascii="Times New Roman" w:hAnsi="Times New Roman"/>
          <w:sz w:val="28"/>
          <w:szCs w:val="28"/>
          <w:lang w:eastAsia="ar-SA"/>
        </w:rPr>
        <w:t>сии ___________ _______________</w:t>
      </w:r>
      <w:r w:rsidRPr="007C312F">
        <w:rPr>
          <w:rFonts w:ascii="Times New Roman" w:hAnsi="Times New Roman"/>
          <w:sz w:val="28"/>
          <w:szCs w:val="28"/>
          <w:lang w:eastAsia="ar-SA"/>
        </w:rPr>
        <w:t>_____</w:t>
      </w:r>
    </w:p>
    <w:p w:rsidR="00114611" w:rsidRPr="007C312F" w:rsidRDefault="00114611" w:rsidP="009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03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7A8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C312F">
        <w:rPr>
          <w:rFonts w:ascii="Times New Roman" w:hAnsi="Times New Roman"/>
          <w:sz w:val="28"/>
          <w:szCs w:val="28"/>
          <w:lang w:eastAsia="ar-SA"/>
        </w:rPr>
        <w:t>(подпись)</w:t>
      </w:r>
      <w:r w:rsidR="00937A86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7C312F">
        <w:rPr>
          <w:rFonts w:ascii="Times New Roman" w:hAnsi="Times New Roman"/>
          <w:sz w:val="28"/>
          <w:szCs w:val="28"/>
          <w:lang w:eastAsia="ar-SA"/>
        </w:rPr>
        <w:t xml:space="preserve"> (расшифровка подписи) 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Дата «_________»_____________________20__________г. </w:t>
      </w:r>
    </w:p>
    <w:p w:rsidR="00114611" w:rsidRPr="007C312F" w:rsidRDefault="00114611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312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14611" w:rsidRPr="007C312F" w:rsidRDefault="00114611" w:rsidP="00BA5FF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br w:type="page"/>
      </w:r>
    </w:p>
    <w:p w:rsidR="00AE3CCB" w:rsidRPr="007C312F" w:rsidRDefault="00AE3CCB" w:rsidP="00BA5FF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E3CCB" w:rsidRPr="007C312F" w:rsidRDefault="00AE3CCB" w:rsidP="00BA5FF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к Порядку проведения конкурса на замещение должности главы администрации</w:t>
      </w:r>
    </w:p>
    <w:p w:rsidR="00AE3CCB" w:rsidRPr="007C312F" w:rsidRDefault="005D7325" w:rsidP="00BA5FF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="00AE3CCB" w:rsidRPr="007C31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="00AE3CCB"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Оценочная ведомость</w:t>
      </w: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по итогам конкурса </w:t>
      </w:r>
      <w:r w:rsidRPr="007C312F">
        <w:rPr>
          <w:rFonts w:ascii="Times New Roman" w:hAnsi="Times New Roman"/>
          <w:bCs/>
          <w:sz w:val="28"/>
          <w:szCs w:val="28"/>
        </w:rPr>
        <w:t xml:space="preserve">на замещение должности </w:t>
      </w: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AE3CCB" w:rsidRPr="007C312F" w:rsidRDefault="00A87299" w:rsidP="00BA5FF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Семилукского</w:t>
      </w:r>
      <w:r w:rsidR="00AE3CCB" w:rsidRPr="007C312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312F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Дата проведения конкурса: ___________________</w:t>
      </w: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8"/>
        <w:gridCol w:w="1675"/>
        <w:gridCol w:w="2037"/>
      </w:tblGrid>
      <w:tr w:rsidR="00AE3CCB" w:rsidRPr="007C312F" w:rsidTr="00AE3CCB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31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312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CCB" w:rsidRPr="007C312F" w:rsidRDefault="00AE3CCB" w:rsidP="00BA5FFD">
            <w:pPr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CCB" w:rsidRPr="007C312F" w:rsidRDefault="00AE3CCB" w:rsidP="00BA5FFD">
            <w:pPr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E3CCB" w:rsidRPr="007C312F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CB" w:rsidRPr="007C312F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A86" w:rsidRPr="007C312F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A86" w:rsidRPr="007C312F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A86" w:rsidRPr="007C312F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7C312F" w:rsidRDefault="00937A86" w:rsidP="00BA5FFD">
            <w:pPr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Член конкурсной комиссии:</w:t>
      </w:r>
    </w:p>
    <w:p w:rsidR="00AE3CCB" w:rsidRPr="007C312F" w:rsidRDefault="00883B32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</w:t>
      </w:r>
    </w:p>
    <w:p w:rsidR="00AE3CCB" w:rsidRPr="007C312F" w:rsidRDefault="00883B32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</w:t>
      </w:r>
      <w:r w:rsidR="00AE3CCB" w:rsidRPr="007C312F">
        <w:rPr>
          <w:rFonts w:ascii="Times New Roman" w:hAnsi="Times New Roman"/>
          <w:sz w:val="28"/>
          <w:szCs w:val="28"/>
        </w:rPr>
        <w:t>_______________________________ ____________________</w:t>
      </w:r>
    </w:p>
    <w:p w:rsidR="00AE3CCB" w:rsidRPr="007C312F" w:rsidRDefault="00883B32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 </w:t>
      </w:r>
      <w:r w:rsidR="00AE3CCB" w:rsidRPr="007C312F">
        <w:rPr>
          <w:rFonts w:ascii="Times New Roman" w:hAnsi="Times New Roman"/>
          <w:sz w:val="28"/>
          <w:szCs w:val="28"/>
        </w:rPr>
        <w:t>(подпись)</w:t>
      </w:r>
      <w:r w:rsidRPr="007C312F">
        <w:rPr>
          <w:rFonts w:ascii="Times New Roman" w:hAnsi="Times New Roman"/>
          <w:sz w:val="28"/>
          <w:szCs w:val="28"/>
        </w:rPr>
        <w:t xml:space="preserve"> </w:t>
      </w:r>
      <w:r w:rsidR="00AE3CCB" w:rsidRPr="007C312F">
        <w:rPr>
          <w:rFonts w:ascii="Times New Roman" w:hAnsi="Times New Roman"/>
          <w:sz w:val="28"/>
          <w:szCs w:val="28"/>
        </w:rPr>
        <w:t>Ф.И.О.</w:t>
      </w:r>
    </w:p>
    <w:p w:rsidR="00AE3CCB" w:rsidRPr="007C312F" w:rsidRDefault="00AE3CCB" w:rsidP="00BA5FF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pBdr>
          <w:bottom w:val="single" w:sz="12" w:space="1" w:color="auto"/>
        </w:pBd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pBdr>
          <w:bottom w:val="single" w:sz="12" w:space="1" w:color="auto"/>
        </w:pBd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pBdr>
          <w:bottom w:val="single" w:sz="12" w:space="1" w:color="auto"/>
        </w:pBd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br w:type="page"/>
      </w:r>
    </w:p>
    <w:p w:rsidR="00AE3CCB" w:rsidRPr="007C312F" w:rsidRDefault="00AE3CCB" w:rsidP="00BA5FFD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E3CCB" w:rsidRPr="007C312F" w:rsidRDefault="00AE3CCB" w:rsidP="00BA5FFD">
      <w:pPr>
        <w:keepNext/>
        <w:ind w:left="5103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к Порядку проведения конкурса на замещение должности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E3CCB" w:rsidRPr="007C312F" w:rsidRDefault="00AE3CCB" w:rsidP="00BA5FFD">
      <w:pPr>
        <w:keepNext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КОНКУРСНАЯ КОМИССИЯ</w:t>
      </w: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ПО ПРОВЕДЕНИЮ КОНКУРСА НА ЗАМЕЩЕНИЕ</w:t>
      </w: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ВАКАНТНОЙ ДОЛЖНОСТИ ГЛАВЫ АДМИНИСТРАЦИИ </w:t>
      </w:r>
      <w:r w:rsidR="005D7325">
        <w:rPr>
          <w:rFonts w:ascii="Times New Roman" w:hAnsi="Times New Roman"/>
          <w:sz w:val="28"/>
          <w:szCs w:val="28"/>
        </w:rPr>
        <w:t xml:space="preserve">НОВОСИЛЬСКОГО </w:t>
      </w:r>
      <w:r w:rsidRPr="007C31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7299" w:rsidRPr="007C312F">
        <w:rPr>
          <w:rFonts w:ascii="Times New Roman" w:hAnsi="Times New Roman"/>
          <w:sz w:val="28"/>
          <w:szCs w:val="28"/>
        </w:rPr>
        <w:t>СЕМИЛУКСКОГО</w:t>
      </w:r>
      <w:r w:rsidRPr="007C31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ИТОГОВЫЙ ПРОТОКОЛ</w:t>
      </w: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>по результатам голосования членов конкурсной комиссии</w:t>
      </w: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E3CCB" w:rsidRPr="007C312F" w:rsidRDefault="00AE3CCB" w:rsidP="00B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7C312F">
        <w:rPr>
          <w:rFonts w:ascii="Times New Roman" w:hAnsi="Times New Roman"/>
          <w:sz w:val="28"/>
          <w:szCs w:val="28"/>
        </w:rPr>
        <w:t xml:space="preserve">от «____»_________20____ г. № 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812"/>
        <w:gridCol w:w="2732"/>
        <w:gridCol w:w="2968"/>
        <w:gridCol w:w="361"/>
      </w:tblGrid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Число членов комиссии, принявших участие в голосовании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937A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Число зарегистрированных кандидатов на должность главы администрации </w:t>
            </w:r>
            <w:r w:rsidR="00937A86">
              <w:rPr>
                <w:rFonts w:ascii="Times New Roman" w:hAnsi="Times New Roman"/>
                <w:sz w:val="28"/>
                <w:szCs w:val="28"/>
              </w:rPr>
              <w:t>Новосильского</w:t>
            </w:r>
            <w:r w:rsidRPr="007C31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87299" w:rsidRPr="007C312F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r w:rsidRPr="007C312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Число зарегистрированных кандидатов, снявших свои кандидатуры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C312F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7C31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Фамилии, имена, отчества зарегистрированных кандидатов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CB" w:rsidRPr="007C312F" w:rsidTr="00937A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7C312F" w:rsidRDefault="00AE3CCB" w:rsidP="00BA5F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7DC" w:rsidRPr="004848FB" w:rsidTr="0093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3" w:type="pct"/>
          <w:trHeight w:val="2280"/>
        </w:trPr>
        <w:tc>
          <w:tcPr>
            <w:tcW w:w="1925" w:type="pct"/>
            <w:gridSpan w:val="2"/>
          </w:tcPr>
          <w:p w:rsidR="00937A86" w:rsidRDefault="00937A86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937A86">
              <w:rPr>
                <w:rFonts w:ascii="Times New Roman" w:hAnsi="Times New Roman"/>
                <w:sz w:val="28"/>
                <w:szCs w:val="28"/>
              </w:rPr>
              <w:t>:</w:t>
            </w:r>
            <w:r w:rsidRPr="007C3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gridSpan w:val="2"/>
            <w:shd w:val="clear" w:color="auto" w:fill="FFFFFF" w:themeFill="background1"/>
          </w:tcPr>
          <w:p w:rsidR="00937A86" w:rsidRDefault="00937A86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_________________________Ф.И.О. </w:t>
            </w: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_________________________ Ф.И.О. </w:t>
            </w: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_________________________ Ф.И.О</w:t>
            </w: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 xml:space="preserve">_________________________ Ф.И.О. </w:t>
            </w:r>
          </w:p>
          <w:p w:rsidR="003007DC" w:rsidRPr="007C312F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_________________________Ф.И.О.</w:t>
            </w:r>
          </w:p>
          <w:p w:rsidR="003007DC" w:rsidRPr="004848FB" w:rsidRDefault="003007DC" w:rsidP="00BA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ascii="Times New Roman" w:hAnsi="Times New Roman"/>
                <w:sz w:val="28"/>
                <w:szCs w:val="28"/>
              </w:rPr>
            </w:pPr>
            <w:r w:rsidRPr="007C312F">
              <w:rPr>
                <w:rFonts w:ascii="Times New Roman" w:hAnsi="Times New Roman"/>
                <w:sz w:val="28"/>
                <w:szCs w:val="28"/>
              </w:rPr>
              <w:t>_________________________Ф.И.О</w:t>
            </w:r>
            <w:r w:rsidR="00937A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9696B" w:rsidRPr="004848FB" w:rsidRDefault="00C9696B" w:rsidP="00BA5FFD">
      <w:pPr>
        <w:ind w:firstLine="0"/>
        <w:rPr>
          <w:rFonts w:ascii="Times New Roman" w:hAnsi="Times New Roman"/>
          <w:sz w:val="28"/>
          <w:szCs w:val="28"/>
        </w:rPr>
      </w:pPr>
    </w:p>
    <w:sectPr w:rsidR="00C9696B" w:rsidRPr="004848FB" w:rsidSect="00937A86">
      <w:pgSz w:w="11906" w:h="16838"/>
      <w:pgMar w:top="184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57" w:rsidRDefault="003E3B57" w:rsidP="009100ED">
      <w:r>
        <w:separator/>
      </w:r>
    </w:p>
  </w:endnote>
  <w:endnote w:type="continuationSeparator" w:id="0">
    <w:p w:rsidR="003E3B57" w:rsidRDefault="003E3B57" w:rsidP="009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57" w:rsidRDefault="003E3B57" w:rsidP="009100ED">
      <w:r>
        <w:separator/>
      </w:r>
    </w:p>
  </w:footnote>
  <w:footnote w:type="continuationSeparator" w:id="0">
    <w:p w:rsidR="003E3B57" w:rsidRDefault="003E3B57" w:rsidP="0091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75"/>
    <w:rsid w:val="00026B60"/>
    <w:rsid w:val="000410C7"/>
    <w:rsid w:val="000475E8"/>
    <w:rsid w:val="0006452B"/>
    <w:rsid w:val="00092A15"/>
    <w:rsid w:val="000A613E"/>
    <w:rsid w:val="00103DC2"/>
    <w:rsid w:val="00114611"/>
    <w:rsid w:val="001342F3"/>
    <w:rsid w:val="00143CA8"/>
    <w:rsid w:val="00154C64"/>
    <w:rsid w:val="00174B11"/>
    <w:rsid w:val="001751C7"/>
    <w:rsid w:val="00181BC5"/>
    <w:rsid w:val="001A636C"/>
    <w:rsid w:val="001E7F0C"/>
    <w:rsid w:val="001F722A"/>
    <w:rsid w:val="00207245"/>
    <w:rsid w:val="002209A4"/>
    <w:rsid w:val="00226E5B"/>
    <w:rsid w:val="00232ED2"/>
    <w:rsid w:val="002665C3"/>
    <w:rsid w:val="002743D5"/>
    <w:rsid w:val="002941FB"/>
    <w:rsid w:val="002C0319"/>
    <w:rsid w:val="003004D2"/>
    <w:rsid w:val="003007DC"/>
    <w:rsid w:val="00317D5F"/>
    <w:rsid w:val="00364408"/>
    <w:rsid w:val="0038216D"/>
    <w:rsid w:val="00392744"/>
    <w:rsid w:val="00394957"/>
    <w:rsid w:val="00397EB5"/>
    <w:rsid w:val="003E3B57"/>
    <w:rsid w:val="00410A75"/>
    <w:rsid w:val="00422C3B"/>
    <w:rsid w:val="00431351"/>
    <w:rsid w:val="00445A3A"/>
    <w:rsid w:val="00446240"/>
    <w:rsid w:val="004848FB"/>
    <w:rsid w:val="00486512"/>
    <w:rsid w:val="004A4684"/>
    <w:rsid w:val="004A4C74"/>
    <w:rsid w:val="004D0F21"/>
    <w:rsid w:val="004D18AE"/>
    <w:rsid w:val="004E664C"/>
    <w:rsid w:val="004E7037"/>
    <w:rsid w:val="00532D91"/>
    <w:rsid w:val="00544EE8"/>
    <w:rsid w:val="00556124"/>
    <w:rsid w:val="00562675"/>
    <w:rsid w:val="00576492"/>
    <w:rsid w:val="0058219D"/>
    <w:rsid w:val="00592ED2"/>
    <w:rsid w:val="00595C1C"/>
    <w:rsid w:val="00595F25"/>
    <w:rsid w:val="005A1AE0"/>
    <w:rsid w:val="005A33D7"/>
    <w:rsid w:val="005A7340"/>
    <w:rsid w:val="005D7325"/>
    <w:rsid w:val="005E1128"/>
    <w:rsid w:val="00607C6D"/>
    <w:rsid w:val="00646795"/>
    <w:rsid w:val="006573D2"/>
    <w:rsid w:val="006C1EC8"/>
    <w:rsid w:val="006C6443"/>
    <w:rsid w:val="006E4112"/>
    <w:rsid w:val="00727489"/>
    <w:rsid w:val="00741619"/>
    <w:rsid w:val="00747B5E"/>
    <w:rsid w:val="0079408F"/>
    <w:rsid w:val="0079628C"/>
    <w:rsid w:val="007A1060"/>
    <w:rsid w:val="007B055C"/>
    <w:rsid w:val="007C2937"/>
    <w:rsid w:val="007C312F"/>
    <w:rsid w:val="007C7311"/>
    <w:rsid w:val="007F7340"/>
    <w:rsid w:val="007F750D"/>
    <w:rsid w:val="008253B3"/>
    <w:rsid w:val="00831D57"/>
    <w:rsid w:val="008339BB"/>
    <w:rsid w:val="00835018"/>
    <w:rsid w:val="008520D7"/>
    <w:rsid w:val="008756FE"/>
    <w:rsid w:val="00883B32"/>
    <w:rsid w:val="008B3315"/>
    <w:rsid w:val="008D6239"/>
    <w:rsid w:val="008F7078"/>
    <w:rsid w:val="008F73F1"/>
    <w:rsid w:val="009100ED"/>
    <w:rsid w:val="00925126"/>
    <w:rsid w:val="00937A86"/>
    <w:rsid w:val="0094309F"/>
    <w:rsid w:val="0094480F"/>
    <w:rsid w:val="00956087"/>
    <w:rsid w:val="00971CB5"/>
    <w:rsid w:val="009962A5"/>
    <w:rsid w:val="009A512C"/>
    <w:rsid w:val="009C3EFD"/>
    <w:rsid w:val="009D2B59"/>
    <w:rsid w:val="009E0CE2"/>
    <w:rsid w:val="009F03C2"/>
    <w:rsid w:val="009F6489"/>
    <w:rsid w:val="00A02F53"/>
    <w:rsid w:val="00A21C5A"/>
    <w:rsid w:val="00A275D7"/>
    <w:rsid w:val="00A55EFD"/>
    <w:rsid w:val="00A66D40"/>
    <w:rsid w:val="00A87299"/>
    <w:rsid w:val="00AB1D43"/>
    <w:rsid w:val="00AE3CCB"/>
    <w:rsid w:val="00AE4FEA"/>
    <w:rsid w:val="00B931AA"/>
    <w:rsid w:val="00BA0FF8"/>
    <w:rsid w:val="00BA47F2"/>
    <w:rsid w:val="00BA5FFD"/>
    <w:rsid w:val="00BC4FC2"/>
    <w:rsid w:val="00BD1CE9"/>
    <w:rsid w:val="00C12F8C"/>
    <w:rsid w:val="00C316ED"/>
    <w:rsid w:val="00C55B68"/>
    <w:rsid w:val="00C56BF0"/>
    <w:rsid w:val="00C644E0"/>
    <w:rsid w:val="00C65673"/>
    <w:rsid w:val="00C678A4"/>
    <w:rsid w:val="00C9696B"/>
    <w:rsid w:val="00CE06DE"/>
    <w:rsid w:val="00D04715"/>
    <w:rsid w:val="00D0560F"/>
    <w:rsid w:val="00D140A1"/>
    <w:rsid w:val="00D301D9"/>
    <w:rsid w:val="00D40322"/>
    <w:rsid w:val="00D40ED0"/>
    <w:rsid w:val="00D74CF9"/>
    <w:rsid w:val="00D966EF"/>
    <w:rsid w:val="00DA3E5A"/>
    <w:rsid w:val="00DA4F81"/>
    <w:rsid w:val="00DA6B5E"/>
    <w:rsid w:val="00DC27BC"/>
    <w:rsid w:val="00E27370"/>
    <w:rsid w:val="00E27782"/>
    <w:rsid w:val="00E43471"/>
    <w:rsid w:val="00E75A8D"/>
    <w:rsid w:val="00E77296"/>
    <w:rsid w:val="00E928B0"/>
    <w:rsid w:val="00E93485"/>
    <w:rsid w:val="00EA6000"/>
    <w:rsid w:val="00ED6BC5"/>
    <w:rsid w:val="00ED6F75"/>
    <w:rsid w:val="00EE3A04"/>
    <w:rsid w:val="00EE423E"/>
    <w:rsid w:val="00F1194B"/>
    <w:rsid w:val="00F20060"/>
    <w:rsid w:val="00F25EF4"/>
    <w:rsid w:val="00F67F8C"/>
    <w:rsid w:val="00F7463E"/>
    <w:rsid w:val="00FA3FA4"/>
    <w:rsid w:val="00FB5511"/>
    <w:rsid w:val="00FB5D53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5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5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45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45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45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C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AE3C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3CC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3CC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3CC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645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06452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AE3CC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645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06452B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1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00ED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1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00E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0645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45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45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C2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2937"/>
    <w:rPr>
      <w:rFonts w:ascii="Tahoma" w:eastAsia="Times New Roman" w:hAnsi="Tahoma" w:cs="Tahoma"/>
      <w:sz w:val="16"/>
      <w:szCs w:val="16"/>
    </w:rPr>
  </w:style>
  <w:style w:type="paragraph" w:customStyle="1" w:styleId="ad">
    <w:name w:val="ТАБЛИЦА"/>
    <w:basedOn w:val="a"/>
    <w:link w:val="ae"/>
    <w:qFormat/>
    <w:rsid w:val="004A4C74"/>
    <w:pPr>
      <w:ind w:firstLine="0"/>
    </w:pPr>
    <w:rPr>
      <w:rFonts w:cs="Arial"/>
    </w:rPr>
  </w:style>
  <w:style w:type="character" w:customStyle="1" w:styleId="ae">
    <w:name w:val="ТАБЛИЦА Знак"/>
    <w:link w:val="ad"/>
    <w:rsid w:val="004A4C74"/>
    <w:rPr>
      <w:rFonts w:ascii="Arial" w:eastAsia="Times New Roman" w:hAnsi="Arial" w:cs="Arial"/>
      <w:sz w:val="24"/>
      <w:szCs w:val="24"/>
    </w:rPr>
  </w:style>
  <w:style w:type="paragraph" w:styleId="af">
    <w:name w:val="No Spacing"/>
    <w:qFormat/>
    <w:rsid w:val="007A106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5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5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45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45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45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C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AE3C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3CC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3CC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3CC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645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06452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AE3CC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645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06452B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1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00ED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1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00E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0645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45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45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C2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2937"/>
    <w:rPr>
      <w:rFonts w:ascii="Tahoma" w:eastAsia="Times New Roman" w:hAnsi="Tahoma" w:cs="Tahoma"/>
      <w:sz w:val="16"/>
      <w:szCs w:val="16"/>
    </w:rPr>
  </w:style>
  <w:style w:type="paragraph" w:customStyle="1" w:styleId="ad">
    <w:name w:val="ТАБЛИЦА"/>
    <w:basedOn w:val="a"/>
    <w:link w:val="ae"/>
    <w:qFormat/>
    <w:rsid w:val="004A4C74"/>
    <w:pPr>
      <w:ind w:firstLine="0"/>
    </w:pPr>
    <w:rPr>
      <w:rFonts w:cs="Arial"/>
    </w:rPr>
  </w:style>
  <w:style w:type="character" w:customStyle="1" w:styleId="ae">
    <w:name w:val="ТАБЛИЦА Знак"/>
    <w:link w:val="ad"/>
    <w:rsid w:val="004A4C74"/>
    <w:rPr>
      <w:rFonts w:ascii="Arial" w:eastAsia="Times New Roman" w:hAnsi="Arial" w:cs="Arial"/>
      <w:sz w:val="24"/>
      <w:szCs w:val="24"/>
    </w:rPr>
  </w:style>
  <w:style w:type="paragraph" w:styleId="af">
    <w:name w:val="No Spacing"/>
    <w:qFormat/>
    <w:rsid w:val="007A106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3B41-929B-4478-9B52-4A6ED174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22</Pages>
  <Words>5840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Мананникова Мария Александровна</cp:lastModifiedBy>
  <cp:revision>2</cp:revision>
  <cp:lastPrinted>2021-03-10T10:44:00Z</cp:lastPrinted>
  <dcterms:created xsi:type="dcterms:W3CDTF">2021-09-28T10:27:00Z</dcterms:created>
  <dcterms:modified xsi:type="dcterms:W3CDTF">2021-09-28T10:27:00Z</dcterms:modified>
</cp:coreProperties>
</file>