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BC7334" w:rsidRDefault="0063492E" w:rsidP="00A952AF">
      <w:pPr>
        <w:ind w:right="-1"/>
        <w:jc w:val="center"/>
        <w:rPr>
          <w:sz w:val="25"/>
          <w:szCs w:val="25"/>
        </w:rPr>
      </w:pPr>
    </w:p>
    <w:p w:rsidR="00D33AB5" w:rsidRPr="00A413E7" w:rsidRDefault="0063492E" w:rsidP="00A413E7">
      <w:pPr>
        <w:jc w:val="center"/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АДМИНИСТРАЦИЯ</w:t>
      </w:r>
      <w:r w:rsidR="00A413E7" w:rsidRPr="00A413E7">
        <w:rPr>
          <w:b/>
          <w:sz w:val="26"/>
          <w:szCs w:val="26"/>
        </w:rPr>
        <w:t xml:space="preserve"> МАМОНОВСКОГО</w:t>
      </w:r>
      <w:r w:rsidR="00D33AB5" w:rsidRPr="00A413E7">
        <w:rPr>
          <w:b/>
          <w:sz w:val="26"/>
          <w:szCs w:val="26"/>
        </w:rPr>
        <w:t xml:space="preserve"> СЕЛЬСКОГО ПОСЕЛЕНИЯ</w:t>
      </w:r>
    </w:p>
    <w:p w:rsidR="0063492E" w:rsidRPr="00A413E7" w:rsidRDefault="0063492E" w:rsidP="0063492E">
      <w:pPr>
        <w:jc w:val="center"/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ВЕРХНЕМАМОНСКОГО МУНИЦИПАЛЬНОГО РАЙОНА</w:t>
      </w:r>
    </w:p>
    <w:p w:rsidR="00223493" w:rsidRPr="00A413E7" w:rsidRDefault="00223493" w:rsidP="0063492E">
      <w:pPr>
        <w:jc w:val="center"/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ВОРОНЕЖСКОЙ ОБЛАСТИ</w:t>
      </w:r>
    </w:p>
    <w:p w:rsidR="006C7D83" w:rsidRPr="00A413E7" w:rsidRDefault="006C7D83" w:rsidP="006C7D83">
      <w:pPr>
        <w:jc w:val="center"/>
        <w:rPr>
          <w:b/>
          <w:sz w:val="26"/>
          <w:szCs w:val="26"/>
        </w:rPr>
      </w:pPr>
    </w:p>
    <w:p w:rsidR="00A952AF" w:rsidRPr="00A413E7" w:rsidRDefault="00A952AF" w:rsidP="006C7D83">
      <w:pPr>
        <w:jc w:val="center"/>
        <w:rPr>
          <w:b/>
          <w:sz w:val="26"/>
          <w:szCs w:val="26"/>
        </w:rPr>
      </w:pPr>
    </w:p>
    <w:p w:rsidR="006C7D83" w:rsidRPr="00A413E7" w:rsidRDefault="006C7D83" w:rsidP="006C7D83">
      <w:pPr>
        <w:jc w:val="center"/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РАСПОРЯЖЕНИЕ</w:t>
      </w:r>
    </w:p>
    <w:p w:rsidR="006C7D83" w:rsidRPr="00A413E7" w:rsidRDefault="006C7D83" w:rsidP="006C7D83">
      <w:pPr>
        <w:jc w:val="center"/>
        <w:rPr>
          <w:b/>
          <w:sz w:val="26"/>
          <w:szCs w:val="26"/>
        </w:rPr>
      </w:pPr>
    </w:p>
    <w:p w:rsidR="00A952AF" w:rsidRPr="00A413E7" w:rsidRDefault="00A952AF" w:rsidP="006C7D83">
      <w:pPr>
        <w:jc w:val="center"/>
        <w:rPr>
          <w:b/>
          <w:sz w:val="26"/>
          <w:szCs w:val="26"/>
        </w:rPr>
      </w:pPr>
    </w:p>
    <w:p w:rsidR="006C7D83" w:rsidRPr="00A413E7" w:rsidRDefault="006C7D83" w:rsidP="006C7D83">
      <w:pPr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от «</w:t>
      </w:r>
      <w:r w:rsidR="00A413E7" w:rsidRPr="00A413E7">
        <w:rPr>
          <w:b/>
          <w:sz w:val="26"/>
          <w:szCs w:val="26"/>
        </w:rPr>
        <w:t>13</w:t>
      </w:r>
      <w:r w:rsidR="0038133C" w:rsidRPr="00A413E7">
        <w:rPr>
          <w:b/>
          <w:sz w:val="26"/>
          <w:szCs w:val="26"/>
        </w:rPr>
        <w:t>»</w:t>
      </w:r>
      <w:r w:rsidR="00A413E7" w:rsidRPr="00A413E7">
        <w:rPr>
          <w:b/>
          <w:sz w:val="26"/>
          <w:szCs w:val="26"/>
        </w:rPr>
        <w:t xml:space="preserve"> июля</w:t>
      </w:r>
      <w:r w:rsidR="00371D5A" w:rsidRPr="00A413E7">
        <w:rPr>
          <w:b/>
          <w:sz w:val="26"/>
          <w:szCs w:val="26"/>
        </w:rPr>
        <w:t xml:space="preserve"> </w:t>
      </w:r>
      <w:r w:rsidR="0038133C" w:rsidRPr="00A413E7">
        <w:rPr>
          <w:b/>
          <w:sz w:val="26"/>
          <w:szCs w:val="26"/>
        </w:rPr>
        <w:t xml:space="preserve"> </w:t>
      </w:r>
      <w:r w:rsidRPr="00A413E7">
        <w:rPr>
          <w:b/>
          <w:sz w:val="26"/>
          <w:szCs w:val="26"/>
        </w:rPr>
        <w:t>20</w:t>
      </w:r>
      <w:r w:rsidR="005F7429" w:rsidRPr="00A413E7">
        <w:rPr>
          <w:b/>
          <w:sz w:val="26"/>
          <w:szCs w:val="26"/>
        </w:rPr>
        <w:t>2</w:t>
      </w:r>
      <w:r w:rsidR="00985AA4" w:rsidRPr="00A413E7">
        <w:rPr>
          <w:b/>
          <w:sz w:val="26"/>
          <w:szCs w:val="26"/>
        </w:rPr>
        <w:t>2</w:t>
      </w:r>
      <w:r w:rsidRPr="00A413E7">
        <w:rPr>
          <w:b/>
          <w:sz w:val="26"/>
          <w:szCs w:val="26"/>
        </w:rPr>
        <w:t xml:space="preserve">г.     </w:t>
      </w:r>
      <w:r w:rsidR="00AC3D4D" w:rsidRPr="00A413E7">
        <w:rPr>
          <w:b/>
          <w:sz w:val="26"/>
          <w:szCs w:val="26"/>
        </w:rPr>
        <w:t xml:space="preserve">    </w:t>
      </w:r>
      <w:r w:rsidRPr="00A413E7">
        <w:rPr>
          <w:b/>
          <w:sz w:val="26"/>
          <w:szCs w:val="26"/>
        </w:rPr>
        <w:t xml:space="preserve"> </w:t>
      </w:r>
      <w:r w:rsidR="00B33071" w:rsidRPr="00A413E7">
        <w:rPr>
          <w:b/>
          <w:sz w:val="26"/>
          <w:szCs w:val="26"/>
        </w:rPr>
        <w:t xml:space="preserve">       </w:t>
      </w:r>
      <w:r w:rsidR="00827648" w:rsidRPr="00A413E7">
        <w:rPr>
          <w:b/>
          <w:sz w:val="26"/>
          <w:szCs w:val="26"/>
        </w:rPr>
        <w:t xml:space="preserve">         </w:t>
      </w:r>
      <w:r w:rsidR="00B33071" w:rsidRPr="00A413E7">
        <w:rPr>
          <w:b/>
          <w:sz w:val="26"/>
          <w:szCs w:val="26"/>
        </w:rPr>
        <w:t xml:space="preserve">               </w:t>
      </w:r>
      <w:r w:rsidR="00645D2B" w:rsidRPr="00A413E7">
        <w:rPr>
          <w:b/>
          <w:sz w:val="26"/>
          <w:szCs w:val="26"/>
        </w:rPr>
        <w:t xml:space="preserve">         </w:t>
      </w:r>
      <w:r w:rsidRPr="00A413E7">
        <w:rPr>
          <w:b/>
          <w:sz w:val="26"/>
          <w:szCs w:val="26"/>
        </w:rPr>
        <w:t xml:space="preserve">   </w:t>
      </w:r>
      <w:r w:rsidR="00A413E7" w:rsidRPr="00A413E7">
        <w:rPr>
          <w:b/>
          <w:sz w:val="26"/>
          <w:szCs w:val="26"/>
        </w:rPr>
        <w:t xml:space="preserve">                                     </w:t>
      </w:r>
      <w:r w:rsidRPr="00A413E7">
        <w:rPr>
          <w:b/>
          <w:sz w:val="26"/>
          <w:szCs w:val="26"/>
        </w:rPr>
        <w:t>№</w:t>
      </w:r>
      <w:r w:rsidR="00A413E7" w:rsidRPr="00A413E7">
        <w:rPr>
          <w:b/>
          <w:sz w:val="26"/>
          <w:szCs w:val="26"/>
        </w:rPr>
        <w:t>28</w:t>
      </w:r>
      <w:r w:rsidR="006D56C2" w:rsidRPr="00A413E7">
        <w:rPr>
          <w:b/>
          <w:sz w:val="26"/>
          <w:szCs w:val="26"/>
        </w:rPr>
        <w:t>-р</w:t>
      </w:r>
    </w:p>
    <w:p w:rsidR="006D56C2" w:rsidRPr="00A413E7" w:rsidRDefault="00C76758" w:rsidP="006C7D83">
      <w:pPr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-------------</w:t>
      </w:r>
      <w:r w:rsidR="006D56C2" w:rsidRPr="00A413E7">
        <w:rPr>
          <w:b/>
          <w:sz w:val="26"/>
          <w:szCs w:val="26"/>
        </w:rPr>
        <w:t>----</w:t>
      </w:r>
      <w:r w:rsidR="00817FBF" w:rsidRPr="00A413E7">
        <w:rPr>
          <w:b/>
          <w:sz w:val="26"/>
          <w:szCs w:val="26"/>
        </w:rPr>
        <w:t>-------</w:t>
      </w:r>
      <w:r w:rsidR="00827648" w:rsidRPr="00A413E7">
        <w:rPr>
          <w:b/>
          <w:sz w:val="26"/>
          <w:szCs w:val="26"/>
        </w:rPr>
        <w:t>------------</w:t>
      </w:r>
      <w:r w:rsidR="00817FBF" w:rsidRPr="00A413E7">
        <w:rPr>
          <w:b/>
          <w:sz w:val="26"/>
          <w:szCs w:val="26"/>
        </w:rPr>
        <w:t>--</w:t>
      </w:r>
      <w:r w:rsidR="006D56C2" w:rsidRPr="00A413E7">
        <w:rPr>
          <w:b/>
          <w:sz w:val="26"/>
          <w:szCs w:val="26"/>
        </w:rPr>
        <w:t>----</w:t>
      </w:r>
    </w:p>
    <w:p w:rsidR="006D56C2" w:rsidRPr="00A413E7" w:rsidRDefault="006D56C2" w:rsidP="006C7D83">
      <w:pPr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с.</w:t>
      </w:r>
      <w:r w:rsidR="00A413E7" w:rsidRPr="00A413E7">
        <w:rPr>
          <w:b/>
          <w:sz w:val="26"/>
          <w:szCs w:val="26"/>
        </w:rPr>
        <w:t>Мамоновка</w:t>
      </w:r>
    </w:p>
    <w:p w:rsidR="00A952AF" w:rsidRDefault="00A952AF" w:rsidP="006C7D83">
      <w:pPr>
        <w:rPr>
          <w:sz w:val="26"/>
          <w:szCs w:val="26"/>
        </w:rPr>
      </w:pPr>
    </w:p>
    <w:p w:rsidR="00A413E7" w:rsidRPr="00A413E7" w:rsidRDefault="00A413E7" w:rsidP="006C7D83">
      <w:pPr>
        <w:rPr>
          <w:sz w:val="26"/>
          <w:szCs w:val="26"/>
        </w:rPr>
      </w:pPr>
    </w:p>
    <w:p w:rsidR="00985AA4" w:rsidRPr="00A413E7" w:rsidRDefault="006C7D83" w:rsidP="00985AA4">
      <w:pPr>
        <w:ind w:right="4535"/>
        <w:jc w:val="both"/>
        <w:rPr>
          <w:b/>
          <w:sz w:val="26"/>
          <w:szCs w:val="26"/>
        </w:rPr>
      </w:pPr>
      <w:r w:rsidRPr="00A413E7">
        <w:rPr>
          <w:b/>
          <w:sz w:val="26"/>
          <w:szCs w:val="26"/>
        </w:rPr>
        <w:t>О</w:t>
      </w:r>
      <w:r w:rsidR="00A952AF" w:rsidRPr="00A413E7">
        <w:rPr>
          <w:b/>
          <w:sz w:val="26"/>
          <w:szCs w:val="26"/>
        </w:rPr>
        <w:t xml:space="preserve">б </w:t>
      </w:r>
      <w:r w:rsidR="00985AA4" w:rsidRPr="00A413E7">
        <w:rPr>
          <w:b/>
          <w:sz w:val="26"/>
          <w:szCs w:val="26"/>
        </w:rPr>
        <w:t xml:space="preserve">утверждении Положения об </w:t>
      </w:r>
      <w:proofErr w:type="spellStart"/>
      <w:r w:rsidR="00985AA4" w:rsidRPr="00A413E7">
        <w:rPr>
          <w:b/>
          <w:sz w:val="26"/>
          <w:szCs w:val="26"/>
        </w:rPr>
        <w:t>антикоррупционной</w:t>
      </w:r>
      <w:proofErr w:type="spellEnd"/>
      <w:r w:rsidR="00985AA4" w:rsidRPr="00A413E7">
        <w:rPr>
          <w:b/>
          <w:sz w:val="26"/>
          <w:szCs w:val="26"/>
        </w:rPr>
        <w:t xml:space="preserve"> политике в администрации </w:t>
      </w:r>
      <w:r w:rsidR="00A413E7" w:rsidRPr="00A413E7">
        <w:rPr>
          <w:b/>
          <w:sz w:val="26"/>
          <w:szCs w:val="26"/>
        </w:rPr>
        <w:t xml:space="preserve">Мамоновского </w:t>
      </w:r>
      <w:r w:rsidR="00D33AB5" w:rsidRPr="00A413E7">
        <w:rPr>
          <w:b/>
          <w:sz w:val="26"/>
          <w:szCs w:val="26"/>
        </w:rPr>
        <w:t xml:space="preserve"> сельского поселения </w:t>
      </w:r>
      <w:r w:rsidR="00985AA4" w:rsidRPr="00A413E7">
        <w:rPr>
          <w:b/>
          <w:sz w:val="26"/>
          <w:szCs w:val="26"/>
        </w:rPr>
        <w:t xml:space="preserve">Верхнемамонского муниципального района </w:t>
      </w:r>
      <w:r w:rsidR="00A413E7" w:rsidRPr="00A413E7">
        <w:rPr>
          <w:b/>
          <w:sz w:val="26"/>
          <w:szCs w:val="26"/>
        </w:rPr>
        <w:t>Воронежской области</w:t>
      </w:r>
    </w:p>
    <w:p w:rsidR="00744DD3" w:rsidRPr="00A413E7" w:rsidRDefault="00744DD3" w:rsidP="006C7D83">
      <w:pPr>
        <w:rPr>
          <w:b/>
          <w:sz w:val="26"/>
          <w:szCs w:val="26"/>
        </w:rPr>
      </w:pPr>
    </w:p>
    <w:p w:rsidR="00A413E7" w:rsidRDefault="00A413E7" w:rsidP="00123B19">
      <w:pPr>
        <w:ind w:firstLine="851"/>
        <w:jc w:val="both"/>
        <w:rPr>
          <w:sz w:val="26"/>
          <w:szCs w:val="26"/>
        </w:rPr>
      </w:pPr>
    </w:p>
    <w:p w:rsidR="00DD3401" w:rsidRPr="00A413E7" w:rsidRDefault="00985AA4" w:rsidP="00123B19">
      <w:pPr>
        <w:ind w:firstLine="851"/>
        <w:jc w:val="both"/>
        <w:rPr>
          <w:sz w:val="26"/>
          <w:szCs w:val="26"/>
        </w:rPr>
      </w:pPr>
      <w:r w:rsidRPr="00A413E7">
        <w:rPr>
          <w:sz w:val="26"/>
          <w:szCs w:val="26"/>
        </w:rPr>
        <w:t xml:space="preserve">Во исполнение Федерального закона от 25.12.2008 N 273-ФЗ "О противодействии коррупции", </w:t>
      </w:r>
      <w:r w:rsidR="00A413E7" w:rsidRPr="00A413E7">
        <w:rPr>
          <w:sz w:val="26"/>
          <w:szCs w:val="26"/>
        </w:rPr>
        <w:t xml:space="preserve"> </w:t>
      </w:r>
      <w:r w:rsidRPr="00A413E7">
        <w:rPr>
          <w:sz w:val="26"/>
          <w:szCs w:val="26"/>
        </w:rPr>
        <w:t>в соответствии с</w:t>
      </w:r>
      <w:r w:rsidR="003B0DAE" w:rsidRPr="00A413E7">
        <w:rPr>
          <w:sz w:val="26"/>
          <w:szCs w:val="26"/>
        </w:rPr>
        <w:t xml:space="preserve"> Методическими рекомендациями Министерства труда и социальной защиты РФ о мерах по предупреждению коррупции в организациях, </w:t>
      </w:r>
    </w:p>
    <w:p w:rsidR="006D56C2" w:rsidRPr="00A413E7" w:rsidRDefault="006D56C2" w:rsidP="006C7D83">
      <w:pPr>
        <w:jc w:val="both"/>
        <w:rPr>
          <w:sz w:val="26"/>
          <w:szCs w:val="26"/>
        </w:rPr>
      </w:pPr>
    </w:p>
    <w:p w:rsidR="007D2FA9" w:rsidRPr="00A413E7" w:rsidRDefault="00A952AF" w:rsidP="00123B19">
      <w:pPr>
        <w:ind w:right="-1" w:firstLine="851"/>
        <w:jc w:val="both"/>
        <w:rPr>
          <w:sz w:val="26"/>
          <w:szCs w:val="26"/>
        </w:rPr>
      </w:pPr>
      <w:r w:rsidRPr="00A413E7">
        <w:rPr>
          <w:sz w:val="26"/>
          <w:szCs w:val="26"/>
        </w:rPr>
        <w:t xml:space="preserve">1. </w:t>
      </w:r>
      <w:r w:rsidR="00C061DB" w:rsidRPr="00A413E7">
        <w:rPr>
          <w:sz w:val="26"/>
          <w:szCs w:val="26"/>
        </w:rPr>
        <w:t xml:space="preserve">Утвердить прилагаемое Положение об </w:t>
      </w:r>
      <w:proofErr w:type="spellStart"/>
      <w:r w:rsidR="00C061DB" w:rsidRPr="00A413E7">
        <w:rPr>
          <w:sz w:val="26"/>
          <w:szCs w:val="26"/>
        </w:rPr>
        <w:t>антикоррупционной</w:t>
      </w:r>
      <w:proofErr w:type="spellEnd"/>
      <w:r w:rsidR="00C061DB" w:rsidRPr="00A413E7">
        <w:rPr>
          <w:sz w:val="26"/>
          <w:szCs w:val="26"/>
        </w:rPr>
        <w:t xml:space="preserve"> политике в администрации </w:t>
      </w:r>
      <w:r w:rsidR="00A413E7" w:rsidRPr="00A413E7">
        <w:rPr>
          <w:sz w:val="26"/>
          <w:szCs w:val="26"/>
        </w:rPr>
        <w:t xml:space="preserve">Мамоновского </w:t>
      </w:r>
      <w:r w:rsidR="00D33AB5" w:rsidRPr="00A413E7">
        <w:rPr>
          <w:sz w:val="26"/>
          <w:szCs w:val="26"/>
        </w:rPr>
        <w:t xml:space="preserve">сельского поселения </w:t>
      </w:r>
      <w:r w:rsidR="00C061DB" w:rsidRPr="00A413E7">
        <w:rPr>
          <w:sz w:val="26"/>
          <w:szCs w:val="26"/>
        </w:rPr>
        <w:t>Верхнемамонского муниципального района</w:t>
      </w:r>
      <w:r w:rsidR="00A413E7" w:rsidRPr="00A413E7">
        <w:rPr>
          <w:sz w:val="26"/>
          <w:szCs w:val="26"/>
        </w:rPr>
        <w:t xml:space="preserve"> Воронежской области</w:t>
      </w:r>
      <w:r w:rsidRPr="00A413E7">
        <w:rPr>
          <w:sz w:val="26"/>
          <w:szCs w:val="26"/>
        </w:rPr>
        <w:t>.</w:t>
      </w:r>
    </w:p>
    <w:p w:rsidR="005F7429" w:rsidRPr="00A413E7" w:rsidRDefault="005F7429" w:rsidP="005F7429">
      <w:pPr>
        <w:ind w:right="-1" w:firstLine="851"/>
        <w:jc w:val="both"/>
        <w:rPr>
          <w:sz w:val="26"/>
          <w:szCs w:val="26"/>
        </w:rPr>
      </w:pPr>
      <w:r w:rsidRPr="00A413E7">
        <w:rPr>
          <w:sz w:val="26"/>
          <w:szCs w:val="26"/>
        </w:rPr>
        <w:t xml:space="preserve">2. </w:t>
      </w:r>
      <w:proofErr w:type="gramStart"/>
      <w:r w:rsidRPr="00A413E7">
        <w:rPr>
          <w:sz w:val="26"/>
          <w:szCs w:val="26"/>
        </w:rPr>
        <w:t>Контроль за</w:t>
      </w:r>
      <w:proofErr w:type="gramEnd"/>
      <w:r w:rsidRPr="00A413E7">
        <w:rPr>
          <w:sz w:val="26"/>
          <w:szCs w:val="26"/>
        </w:rPr>
        <w:t xml:space="preserve"> исполнением настоящего распоряжения </w:t>
      </w:r>
      <w:r w:rsidR="00D33AB5" w:rsidRPr="00A413E7">
        <w:rPr>
          <w:sz w:val="26"/>
          <w:szCs w:val="26"/>
        </w:rPr>
        <w:t>оставляю за собой</w:t>
      </w:r>
    </w:p>
    <w:p w:rsidR="00A952AF" w:rsidRPr="00A413E7" w:rsidRDefault="00A952AF" w:rsidP="005F7429">
      <w:pPr>
        <w:ind w:right="-1" w:firstLine="851"/>
        <w:jc w:val="both"/>
        <w:rPr>
          <w:sz w:val="26"/>
          <w:szCs w:val="26"/>
        </w:rPr>
      </w:pPr>
    </w:p>
    <w:p w:rsidR="00A952AF" w:rsidRPr="00A413E7" w:rsidRDefault="00A952AF" w:rsidP="00FA5684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A952AF" w:rsidRPr="00A413E7" w:rsidRDefault="00A952AF" w:rsidP="00FA5684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817FBF" w:rsidRPr="00A413E7" w:rsidRDefault="00817FBF" w:rsidP="00A413E7">
      <w:pPr>
        <w:tabs>
          <w:tab w:val="left" w:pos="7708"/>
        </w:tabs>
        <w:jc w:val="both"/>
        <w:rPr>
          <w:sz w:val="26"/>
          <w:szCs w:val="26"/>
        </w:rPr>
      </w:pPr>
      <w:r w:rsidRPr="00A413E7">
        <w:rPr>
          <w:sz w:val="26"/>
          <w:szCs w:val="26"/>
        </w:rPr>
        <w:t>Г</w:t>
      </w:r>
      <w:r w:rsidR="0063492E" w:rsidRPr="00A413E7">
        <w:rPr>
          <w:sz w:val="26"/>
          <w:szCs w:val="26"/>
        </w:rPr>
        <w:t>лав</w:t>
      </w:r>
      <w:r w:rsidRPr="00A413E7">
        <w:rPr>
          <w:sz w:val="26"/>
          <w:szCs w:val="26"/>
        </w:rPr>
        <w:t>а</w:t>
      </w:r>
      <w:r w:rsidR="00A413E7" w:rsidRPr="00A413E7">
        <w:rPr>
          <w:sz w:val="26"/>
          <w:szCs w:val="26"/>
        </w:rPr>
        <w:t xml:space="preserve"> Мамоновского</w:t>
      </w:r>
      <w:r w:rsidR="00D33AB5" w:rsidRPr="00A413E7">
        <w:rPr>
          <w:sz w:val="26"/>
          <w:szCs w:val="26"/>
        </w:rPr>
        <w:t xml:space="preserve"> сельского поселения</w:t>
      </w:r>
      <w:r w:rsidR="00223493" w:rsidRPr="00A413E7">
        <w:rPr>
          <w:sz w:val="26"/>
          <w:szCs w:val="26"/>
        </w:rPr>
        <w:t xml:space="preserve"> </w:t>
      </w:r>
      <w:r w:rsidR="00A413E7" w:rsidRPr="00A413E7">
        <w:rPr>
          <w:sz w:val="26"/>
          <w:szCs w:val="26"/>
        </w:rPr>
        <w:t xml:space="preserve">                       </w:t>
      </w:r>
      <w:r w:rsidR="00A413E7">
        <w:rPr>
          <w:sz w:val="26"/>
          <w:szCs w:val="26"/>
        </w:rPr>
        <w:t xml:space="preserve">            </w:t>
      </w:r>
      <w:r w:rsidR="00A413E7" w:rsidRPr="00A413E7">
        <w:rPr>
          <w:sz w:val="26"/>
          <w:szCs w:val="26"/>
        </w:rPr>
        <w:t xml:space="preserve">        </w:t>
      </w:r>
      <w:proofErr w:type="spellStart"/>
      <w:r w:rsidR="00A413E7" w:rsidRPr="00A413E7">
        <w:rPr>
          <w:sz w:val="26"/>
          <w:szCs w:val="26"/>
        </w:rPr>
        <w:t>О.Н.Ворфоломеева</w:t>
      </w:r>
      <w:proofErr w:type="spellEnd"/>
    </w:p>
    <w:p w:rsidR="00827648" w:rsidRPr="00A413E7" w:rsidRDefault="00827648" w:rsidP="00371D5A">
      <w:pPr>
        <w:jc w:val="both"/>
        <w:rPr>
          <w:sz w:val="26"/>
          <w:szCs w:val="26"/>
        </w:rPr>
      </w:pPr>
    </w:p>
    <w:p w:rsidR="00E46A38" w:rsidRPr="00A413E7" w:rsidRDefault="00E46A38" w:rsidP="007F6A80">
      <w:pPr>
        <w:ind w:left="5103"/>
        <w:jc w:val="both"/>
        <w:rPr>
          <w:b/>
          <w:sz w:val="26"/>
          <w:szCs w:val="26"/>
        </w:rPr>
        <w:sectPr w:rsidR="00E46A38" w:rsidRPr="00A413E7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46A38" w:rsidRPr="00A413E7" w:rsidRDefault="00E46A38" w:rsidP="00E46A38">
      <w:pPr>
        <w:widowControl w:val="0"/>
        <w:autoSpaceDE w:val="0"/>
        <w:autoSpaceDN w:val="0"/>
        <w:spacing w:after="1"/>
        <w:rPr>
          <w:rFonts w:ascii="Arial" w:eastAsiaTheme="minorEastAsia" w:hAnsi="Arial" w:cs="Arial"/>
          <w:sz w:val="26"/>
          <w:szCs w:val="26"/>
        </w:rPr>
      </w:pPr>
    </w:p>
    <w:p w:rsidR="00E46A38" w:rsidRPr="00A413E7" w:rsidRDefault="00A413E7" w:rsidP="00A413E7">
      <w:pPr>
        <w:widowControl w:val="0"/>
        <w:tabs>
          <w:tab w:val="center" w:pos="7795"/>
          <w:tab w:val="right" w:pos="9921"/>
        </w:tabs>
        <w:autoSpaceDE w:val="0"/>
        <w:autoSpaceDN w:val="0"/>
        <w:ind w:left="567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ab/>
        <w:t xml:space="preserve">                                        </w:t>
      </w:r>
      <w:r w:rsidR="00E46A38" w:rsidRPr="00A413E7">
        <w:rPr>
          <w:rFonts w:eastAsiaTheme="minorEastAsia"/>
          <w:sz w:val="26"/>
          <w:szCs w:val="26"/>
        </w:rPr>
        <w:t>Утверждено</w:t>
      </w:r>
    </w:p>
    <w:p w:rsidR="00A413E7" w:rsidRDefault="00E46A38" w:rsidP="00A413E7">
      <w:pPr>
        <w:widowControl w:val="0"/>
        <w:autoSpaceDE w:val="0"/>
        <w:autoSpaceDN w:val="0"/>
        <w:ind w:left="5670"/>
        <w:jc w:val="right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распоряжением администрации </w:t>
      </w:r>
      <w:r w:rsidR="00A413E7">
        <w:rPr>
          <w:rFonts w:eastAsiaTheme="minorEastAsia"/>
          <w:sz w:val="26"/>
          <w:szCs w:val="26"/>
        </w:rPr>
        <w:t>Мамоновского</w:t>
      </w:r>
      <w:r w:rsidR="00195F3F" w:rsidRPr="00A413E7">
        <w:rPr>
          <w:rFonts w:eastAsiaTheme="minorEastAsia"/>
          <w:sz w:val="26"/>
          <w:szCs w:val="26"/>
        </w:rPr>
        <w:t xml:space="preserve"> сельского поселения </w:t>
      </w:r>
      <w:r w:rsidRPr="00A413E7">
        <w:rPr>
          <w:rFonts w:eastAsiaTheme="minorEastAsia"/>
          <w:sz w:val="26"/>
          <w:szCs w:val="26"/>
        </w:rPr>
        <w:t xml:space="preserve">Верхнемамонского муниципального района </w:t>
      </w:r>
      <w:r w:rsidR="00A413E7">
        <w:rPr>
          <w:rFonts w:eastAsiaTheme="minorEastAsia"/>
          <w:sz w:val="26"/>
          <w:szCs w:val="26"/>
        </w:rPr>
        <w:t xml:space="preserve">Воронежской области </w:t>
      </w:r>
    </w:p>
    <w:p w:rsidR="00E46A38" w:rsidRPr="00A413E7" w:rsidRDefault="00A413E7" w:rsidP="00A413E7">
      <w:pPr>
        <w:widowControl w:val="0"/>
        <w:autoSpaceDE w:val="0"/>
        <w:autoSpaceDN w:val="0"/>
        <w:ind w:left="567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="00E46A38" w:rsidRPr="00A413E7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13.07.2022 г. № 28-р</w:t>
      </w:r>
    </w:p>
    <w:p w:rsidR="00E46A38" w:rsidRPr="00A413E7" w:rsidRDefault="00E46A38" w:rsidP="00B611B8">
      <w:pPr>
        <w:widowControl w:val="0"/>
        <w:autoSpaceDE w:val="0"/>
        <w:autoSpaceDN w:val="0"/>
        <w:ind w:left="5670"/>
        <w:jc w:val="center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Положение</w:t>
      </w:r>
    </w:p>
    <w:p w:rsidR="00E46A38" w:rsidRPr="00A413E7" w:rsidRDefault="00E46A38" w:rsidP="00B611B8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об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политике в </w:t>
      </w:r>
      <w:r w:rsidR="00B611B8" w:rsidRPr="00A413E7">
        <w:rPr>
          <w:rFonts w:eastAsiaTheme="minorEastAsia"/>
          <w:sz w:val="26"/>
          <w:szCs w:val="26"/>
        </w:rPr>
        <w:t>администрации</w:t>
      </w:r>
      <w:r w:rsidR="00195F3F" w:rsidRPr="00A413E7">
        <w:rPr>
          <w:rFonts w:eastAsiaTheme="minorEastAsia"/>
          <w:sz w:val="26"/>
          <w:szCs w:val="26"/>
        </w:rPr>
        <w:t xml:space="preserve"> </w:t>
      </w:r>
      <w:r w:rsidR="00A413E7" w:rsidRPr="00A413E7">
        <w:rPr>
          <w:sz w:val="26"/>
          <w:szCs w:val="26"/>
        </w:rPr>
        <w:t>Мамоновского</w:t>
      </w:r>
      <w:r w:rsidR="00A413E7" w:rsidRPr="00A413E7">
        <w:rPr>
          <w:rFonts w:eastAsiaTheme="minorEastAsia"/>
          <w:sz w:val="26"/>
          <w:szCs w:val="26"/>
        </w:rPr>
        <w:t xml:space="preserve"> </w:t>
      </w:r>
      <w:r w:rsidR="00195F3F" w:rsidRPr="00A413E7">
        <w:rPr>
          <w:rFonts w:eastAsiaTheme="minorEastAsia"/>
          <w:sz w:val="26"/>
          <w:szCs w:val="26"/>
        </w:rPr>
        <w:t>сельского поселения</w:t>
      </w:r>
      <w:r w:rsidR="00B611B8" w:rsidRPr="00A413E7">
        <w:rPr>
          <w:rFonts w:eastAsiaTheme="minorEastAsia"/>
          <w:sz w:val="26"/>
          <w:szCs w:val="26"/>
        </w:rPr>
        <w:t xml:space="preserve"> Верхнемамонского муниципального района</w:t>
      </w:r>
      <w:r w:rsidR="00491488">
        <w:rPr>
          <w:rFonts w:eastAsiaTheme="minorEastAsia"/>
          <w:sz w:val="26"/>
          <w:szCs w:val="26"/>
        </w:rPr>
        <w:t xml:space="preserve"> Воронежской области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jc w:val="center"/>
        <w:outlineLvl w:val="0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1. Общие положения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1.1. Настоящее Положение устанавливает основные принципы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 и </w:t>
      </w:r>
      <w:proofErr w:type="gramStart"/>
      <w:r w:rsidRPr="00A413E7">
        <w:rPr>
          <w:rFonts w:eastAsiaTheme="minorEastAsia"/>
          <w:sz w:val="26"/>
          <w:szCs w:val="26"/>
        </w:rPr>
        <w:t>контроль за</w:t>
      </w:r>
      <w:proofErr w:type="gramEnd"/>
      <w:r w:rsidRPr="00A413E7">
        <w:rPr>
          <w:rFonts w:eastAsiaTheme="minorEastAsia"/>
          <w:sz w:val="26"/>
          <w:szCs w:val="26"/>
        </w:rPr>
        <w:t xml:space="preserve"> их соблюдением в </w:t>
      </w:r>
      <w:r w:rsidR="00102516" w:rsidRPr="00A413E7">
        <w:rPr>
          <w:rFonts w:eastAsiaTheme="minorEastAsia"/>
          <w:sz w:val="26"/>
          <w:szCs w:val="26"/>
        </w:rPr>
        <w:t xml:space="preserve">администрации </w:t>
      </w:r>
      <w:r w:rsidR="00A413E7" w:rsidRPr="00A413E7">
        <w:rPr>
          <w:sz w:val="26"/>
          <w:szCs w:val="26"/>
        </w:rPr>
        <w:t>Мамоновского</w:t>
      </w:r>
      <w:r w:rsidR="00A413E7" w:rsidRPr="00A413E7">
        <w:rPr>
          <w:rFonts w:eastAsiaTheme="minorEastAsia"/>
          <w:sz w:val="26"/>
          <w:szCs w:val="26"/>
        </w:rPr>
        <w:t xml:space="preserve"> се</w:t>
      </w:r>
      <w:r w:rsidR="00195F3F" w:rsidRPr="00A413E7">
        <w:rPr>
          <w:rFonts w:eastAsiaTheme="minorEastAsia"/>
          <w:sz w:val="26"/>
          <w:szCs w:val="26"/>
        </w:rPr>
        <w:t xml:space="preserve">льского поселения </w:t>
      </w:r>
      <w:r w:rsidR="00102516" w:rsidRPr="00A413E7">
        <w:rPr>
          <w:rFonts w:eastAsiaTheme="minorEastAsia"/>
          <w:sz w:val="26"/>
          <w:szCs w:val="26"/>
        </w:rPr>
        <w:t>Верхнемамонского муниципального района</w:t>
      </w:r>
      <w:r w:rsidR="00A413E7" w:rsidRPr="00A413E7">
        <w:rPr>
          <w:rFonts w:eastAsiaTheme="minorEastAsia"/>
          <w:sz w:val="26"/>
          <w:szCs w:val="26"/>
        </w:rPr>
        <w:t xml:space="preserve"> Воронежской области </w:t>
      </w:r>
      <w:r w:rsidRPr="00A413E7">
        <w:rPr>
          <w:rFonts w:eastAsiaTheme="minorEastAsia"/>
          <w:sz w:val="26"/>
          <w:szCs w:val="26"/>
        </w:rPr>
        <w:t xml:space="preserve">(далее - </w:t>
      </w:r>
      <w:r w:rsidR="00102516" w:rsidRPr="00A413E7">
        <w:rPr>
          <w:rFonts w:eastAsiaTheme="minorEastAsia"/>
          <w:sz w:val="26"/>
          <w:szCs w:val="26"/>
        </w:rPr>
        <w:t>Администрация</w:t>
      </w:r>
      <w:r w:rsidRPr="00A413E7">
        <w:rPr>
          <w:rFonts w:eastAsiaTheme="minorEastAsia"/>
          <w:sz w:val="26"/>
          <w:szCs w:val="26"/>
        </w:rPr>
        <w:t>).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1.2. Настоящее Положение разработано в соответствии с </w:t>
      </w:r>
      <w:hyperlink r:id="rId6">
        <w:r w:rsidRPr="00A413E7">
          <w:rPr>
            <w:rFonts w:eastAsiaTheme="minorEastAsia"/>
            <w:color w:val="0000FF"/>
            <w:sz w:val="26"/>
            <w:szCs w:val="26"/>
          </w:rPr>
          <w:t>Конституцией</w:t>
        </w:r>
      </w:hyperlink>
      <w:r w:rsidRPr="00A413E7">
        <w:rPr>
          <w:rFonts w:eastAsiaTheme="minorEastAsia"/>
          <w:sz w:val="26"/>
          <w:szCs w:val="26"/>
        </w:rPr>
        <w:t xml:space="preserve"> Российской Федерации, действующим законодательством Российской Федерации </w:t>
      </w:r>
      <w:r w:rsidR="00004BCE" w:rsidRPr="00A413E7">
        <w:rPr>
          <w:rFonts w:eastAsiaTheme="minorEastAsia"/>
          <w:sz w:val="26"/>
          <w:szCs w:val="26"/>
        </w:rPr>
        <w:t xml:space="preserve">и Воронежской области </w:t>
      </w:r>
      <w:r w:rsidRPr="00A413E7">
        <w:rPr>
          <w:rFonts w:eastAsiaTheme="minorEastAsia"/>
          <w:sz w:val="26"/>
          <w:szCs w:val="26"/>
        </w:rPr>
        <w:t xml:space="preserve">в области противодействия коррупции, Уставом </w:t>
      </w:r>
      <w:r w:rsidR="00A413E7" w:rsidRPr="00A413E7">
        <w:rPr>
          <w:sz w:val="26"/>
          <w:szCs w:val="26"/>
        </w:rPr>
        <w:t>Мамоновского</w:t>
      </w:r>
      <w:r w:rsidR="00195F3F" w:rsidRPr="00A413E7">
        <w:rPr>
          <w:rFonts w:eastAsiaTheme="minorEastAsia"/>
          <w:sz w:val="26"/>
          <w:szCs w:val="26"/>
        </w:rPr>
        <w:t xml:space="preserve"> сельского поселения </w:t>
      </w:r>
      <w:r w:rsidR="00102516" w:rsidRPr="00A413E7">
        <w:rPr>
          <w:rFonts w:eastAsiaTheme="minorEastAsia"/>
          <w:sz w:val="26"/>
          <w:szCs w:val="26"/>
        </w:rPr>
        <w:t>Верхнемамонского муниципального района</w:t>
      </w:r>
      <w:r w:rsidR="00A413E7" w:rsidRPr="00A413E7">
        <w:rPr>
          <w:rFonts w:eastAsiaTheme="minorEastAsia"/>
          <w:sz w:val="26"/>
          <w:szCs w:val="26"/>
        </w:rPr>
        <w:t xml:space="preserve"> Воронежской области</w:t>
      </w:r>
      <w:r w:rsidRPr="00A413E7">
        <w:rPr>
          <w:rFonts w:eastAsiaTheme="minorEastAsia"/>
          <w:sz w:val="26"/>
          <w:szCs w:val="26"/>
        </w:rPr>
        <w:t>.</w:t>
      </w:r>
    </w:p>
    <w:p w:rsidR="00C735BF" w:rsidRPr="00A413E7" w:rsidRDefault="00E46A38" w:rsidP="00C735B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1.3. </w:t>
      </w:r>
      <w:r w:rsidR="00C735BF" w:rsidRPr="00A413E7">
        <w:rPr>
          <w:rFonts w:eastAsiaTheme="minorEastAsia"/>
          <w:sz w:val="26"/>
          <w:szCs w:val="26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2602F5" w:rsidRPr="00A413E7">
        <w:rPr>
          <w:rFonts w:eastAsiaTheme="minorEastAsia"/>
          <w:sz w:val="26"/>
          <w:szCs w:val="26"/>
        </w:rPr>
        <w:t>Администрации</w:t>
      </w:r>
      <w:r w:rsidR="00C735BF" w:rsidRPr="00A413E7">
        <w:rPr>
          <w:rFonts w:eastAsiaTheme="minorEastAsia"/>
          <w:sz w:val="26"/>
          <w:szCs w:val="26"/>
        </w:rPr>
        <w:t>.</w:t>
      </w:r>
    </w:p>
    <w:p w:rsidR="00E46A38" w:rsidRPr="00A413E7" w:rsidRDefault="002602F5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1.4. </w:t>
      </w:r>
      <w:r w:rsidR="00E46A38" w:rsidRPr="00A413E7">
        <w:rPr>
          <w:rFonts w:eastAsiaTheme="minorEastAsia"/>
          <w:sz w:val="26"/>
          <w:szCs w:val="26"/>
        </w:rPr>
        <w:t xml:space="preserve">Настоящее Положение обязательно для соблюдения всеми сотрудниками </w:t>
      </w:r>
      <w:r w:rsidR="00102516" w:rsidRPr="00A413E7">
        <w:rPr>
          <w:rFonts w:eastAsiaTheme="minorEastAsia"/>
          <w:sz w:val="26"/>
          <w:szCs w:val="26"/>
        </w:rPr>
        <w:t>Администрации</w:t>
      </w:r>
      <w:r w:rsidR="00E46A38" w:rsidRPr="00A413E7">
        <w:rPr>
          <w:rFonts w:eastAsiaTheme="minorEastAsia"/>
          <w:sz w:val="26"/>
          <w:szCs w:val="26"/>
        </w:rPr>
        <w:t>.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jc w:val="center"/>
        <w:outlineLvl w:val="0"/>
        <w:rPr>
          <w:rFonts w:eastAsiaTheme="minorEastAsia"/>
          <w:sz w:val="26"/>
          <w:szCs w:val="26"/>
        </w:rPr>
      </w:pPr>
      <w:bookmarkStart w:id="0" w:name="P27"/>
      <w:bookmarkEnd w:id="0"/>
      <w:r w:rsidRPr="00A413E7">
        <w:rPr>
          <w:rFonts w:eastAsiaTheme="minorEastAsia"/>
          <w:sz w:val="26"/>
          <w:szCs w:val="26"/>
        </w:rPr>
        <w:t xml:space="preserve">2. Цели и задачи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 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760152" w:rsidRPr="00A413E7" w:rsidRDefault="00E46A38" w:rsidP="0076015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2.1. </w:t>
      </w:r>
      <w:r w:rsidR="00760152" w:rsidRPr="00A413E7">
        <w:rPr>
          <w:rFonts w:eastAsiaTheme="minorEastAsia"/>
          <w:sz w:val="26"/>
          <w:szCs w:val="26"/>
        </w:rPr>
        <w:t xml:space="preserve">Основными целями </w:t>
      </w:r>
      <w:proofErr w:type="spellStart"/>
      <w:r w:rsidR="00760152"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="00760152" w:rsidRPr="00A413E7">
        <w:rPr>
          <w:rFonts w:eastAsiaTheme="minorEastAsia"/>
          <w:sz w:val="26"/>
          <w:szCs w:val="26"/>
        </w:rPr>
        <w:t xml:space="preserve"> политики Администрации являются:</w:t>
      </w:r>
    </w:p>
    <w:p w:rsidR="00760152" w:rsidRPr="00A413E7" w:rsidRDefault="00760152" w:rsidP="0076015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предупреждение коррупции в Администрации;</w:t>
      </w:r>
    </w:p>
    <w:p w:rsidR="00760152" w:rsidRPr="00A413E7" w:rsidRDefault="00760152" w:rsidP="0076015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обеспечение неотвратимости наказания за коррупционные проявления;</w:t>
      </w:r>
    </w:p>
    <w:p w:rsidR="00E46A38" w:rsidRPr="00A413E7" w:rsidRDefault="00760152" w:rsidP="0076015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-формирование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антикоррупционного</w:t>
      </w:r>
      <w:proofErr w:type="spellEnd"/>
      <w:r w:rsidRPr="00A413E7">
        <w:rPr>
          <w:rFonts w:eastAsiaTheme="minorEastAsia"/>
          <w:sz w:val="26"/>
          <w:szCs w:val="26"/>
        </w:rPr>
        <w:t xml:space="preserve"> сознания у работников </w:t>
      </w:r>
      <w:r w:rsidR="00584655" w:rsidRPr="00A413E7">
        <w:rPr>
          <w:rFonts w:eastAsiaTheme="minorEastAsia"/>
          <w:sz w:val="26"/>
          <w:szCs w:val="26"/>
        </w:rPr>
        <w:t>Администрации</w:t>
      </w:r>
      <w:r w:rsidR="00E46A38" w:rsidRPr="00A413E7">
        <w:rPr>
          <w:rFonts w:eastAsiaTheme="minorEastAsia"/>
          <w:sz w:val="26"/>
          <w:szCs w:val="26"/>
        </w:rPr>
        <w:t>.</w:t>
      </w:r>
    </w:p>
    <w:p w:rsidR="00652919" w:rsidRPr="00A413E7" w:rsidRDefault="00652919" w:rsidP="0076015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2.2. Задачи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политики:</w:t>
      </w:r>
    </w:p>
    <w:p w:rsidR="005F4C61" w:rsidRPr="00A413E7" w:rsidRDefault="005F4C61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формирование у работников единообразного понимания позиции Администрации о неприятии коррупции в любых формах и проявлениях;</w:t>
      </w:r>
    </w:p>
    <w:p w:rsidR="005F4C61" w:rsidRPr="00A413E7" w:rsidRDefault="005F4C61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минимизация риска вовлечения работников Администрации в коррупционную деятельность;</w:t>
      </w:r>
    </w:p>
    <w:p w:rsidR="005F4C61" w:rsidRPr="00A413E7" w:rsidRDefault="005F4C61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мониторинг эффективности мер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политики;</w:t>
      </w:r>
    </w:p>
    <w:p w:rsidR="005F4C61" w:rsidRPr="00A413E7" w:rsidRDefault="005F4C61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установление обязанности работников </w:t>
      </w:r>
      <w:r w:rsidR="00045E1C" w:rsidRPr="00A413E7">
        <w:rPr>
          <w:rFonts w:eastAsiaTheme="minorEastAsia"/>
          <w:sz w:val="26"/>
          <w:szCs w:val="26"/>
        </w:rPr>
        <w:t xml:space="preserve">Администрации </w:t>
      </w:r>
      <w:proofErr w:type="gramStart"/>
      <w:r w:rsidRPr="00A413E7">
        <w:rPr>
          <w:rFonts w:eastAsiaTheme="minorEastAsia"/>
          <w:sz w:val="26"/>
          <w:szCs w:val="26"/>
        </w:rPr>
        <w:t>знать и соблюдать</w:t>
      </w:r>
      <w:proofErr w:type="gramEnd"/>
      <w:r w:rsidRPr="00A413E7">
        <w:rPr>
          <w:rFonts w:eastAsiaTheme="minorEastAsia"/>
          <w:sz w:val="26"/>
          <w:szCs w:val="26"/>
        </w:rPr>
        <w:t xml:space="preserve"> требования настоящей политики, ключевые нормы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антикоррупционного</w:t>
      </w:r>
      <w:proofErr w:type="spellEnd"/>
      <w:r w:rsidRPr="00A413E7">
        <w:rPr>
          <w:rFonts w:eastAsiaTheme="minorEastAsia"/>
          <w:sz w:val="26"/>
          <w:szCs w:val="26"/>
        </w:rPr>
        <w:t xml:space="preserve"> законодательства;</w:t>
      </w:r>
    </w:p>
    <w:p w:rsidR="005F4C61" w:rsidRPr="00A413E7" w:rsidRDefault="005F4C61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645817" w:rsidRPr="00A413E7" w:rsidRDefault="00645817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880F06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3. Основные принципы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политики.</w:t>
      </w:r>
    </w:p>
    <w:p w:rsidR="00645817" w:rsidRPr="00A413E7" w:rsidRDefault="00645817" w:rsidP="005F4C61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Антикоррупционная политика </w:t>
      </w:r>
      <w:r w:rsidR="00AC2A15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основана на следующих ключевых принципах: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lastRenderedPageBreak/>
        <w:t>3.1. Принцип соответствия политики действующему законодательству и общепринятым нормам.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proofErr w:type="gramStart"/>
      <w:r w:rsidRPr="00A413E7">
        <w:rPr>
          <w:rFonts w:eastAsiaTheme="minorEastAsia"/>
          <w:sz w:val="26"/>
          <w:szCs w:val="26"/>
        </w:rPr>
        <w:t xml:space="preserve">Настоящая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антикоррупционная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AC2A15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.</w:t>
      </w:r>
      <w:proofErr w:type="gramEnd"/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3.2. Принцип личного примера руководства.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Ключевая роль </w:t>
      </w:r>
      <w:r w:rsidR="00AC2A15" w:rsidRPr="00A413E7">
        <w:rPr>
          <w:rFonts w:eastAsiaTheme="minorEastAsia"/>
          <w:sz w:val="26"/>
          <w:szCs w:val="26"/>
        </w:rPr>
        <w:t xml:space="preserve">главы </w:t>
      </w:r>
      <w:r w:rsidR="00ED57FE" w:rsidRPr="00A413E7">
        <w:rPr>
          <w:rFonts w:eastAsiaTheme="minorEastAsia"/>
          <w:sz w:val="26"/>
          <w:szCs w:val="26"/>
        </w:rPr>
        <w:t xml:space="preserve">сельского поселения </w:t>
      </w:r>
      <w:r w:rsidRPr="00A413E7">
        <w:rPr>
          <w:rFonts w:eastAsiaTheme="minorEastAsia"/>
          <w:sz w:val="26"/>
          <w:szCs w:val="26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EC650B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3.3. Принцип вовлеченности работников.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В </w:t>
      </w:r>
      <w:r w:rsidR="00EC650B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регулярно </w:t>
      </w:r>
      <w:proofErr w:type="gramStart"/>
      <w:r w:rsidRPr="00A413E7">
        <w:rPr>
          <w:rFonts w:eastAsiaTheme="minorEastAsia"/>
          <w:sz w:val="26"/>
          <w:szCs w:val="26"/>
        </w:rPr>
        <w:t xml:space="preserve">информируют работников о положениях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антикоррупционного</w:t>
      </w:r>
      <w:proofErr w:type="spellEnd"/>
      <w:r w:rsidRPr="00A413E7">
        <w:rPr>
          <w:rFonts w:eastAsiaTheme="minorEastAsia"/>
          <w:sz w:val="26"/>
          <w:szCs w:val="26"/>
        </w:rPr>
        <w:t xml:space="preserve"> законодательства и активно их привлекают</w:t>
      </w:r>
      <w:proofErr w:type="gramEnd"/>
      <w:r w:rsidRPr="00A413E7">
        <w:rPr>
          <w:rFonts w:eastAsiaTheme="minorEastAsia"/>
          <w:sz w:val="26"/>
          <w:szCs w:val="26"/>
        </w:rPr>
        <w:t xml:space="preserve"> к участию в формировании и реализации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стандартов и процедур.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3.4. Принцип соразмерности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процедур риску коррупции.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В </w:t>
      </w:r>
      <w:r w:rsidR="00EC650B" w:rsidRPr="00A413E7">
        <w:rPr>
          <w:rFonts w:eastAsiaTheme="minorEastAsia"/>
          <w:sz w:val="26"/>
          <w:szCs w:val="26"/>
        </w:rPr>
        <w:t xml:space="preserve">Администрации </w:t>
      </w:r>
      <w:proofErr w:type="gramStart"/>
      <w:r w:rsidRPr="00A413E7">
        <w:rPr>
          <w:rFonts w:eastAsiaTheme="minorEastAsia"/>
          <w:sz w:val="26"/>
          <w:szCs w:val="26"/>
        </w:rPr>
        <w:t>разрабатываются и выполняются</w:t>
      </w:r>
      <w:proofErr w:type="gramEnd"/>
      <w:r w:rsidRPr="00A413E7">
        <w:rPr>
          <w:rFonts w:eastAsiaTheme="minorEastAsia"/>
          <w:sz w:val="26"/>
          <w:szCs w:val="26"/>
        </w:rPr>
        <w:t xml:space="preserve"> мероприятия, позволяющие снизить вероятность вовлечения </w:t>
      </w:r>
      <w:r w:rsidR="00EC650B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, ее руководства и работников в коррупционную деятельность.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3.5. Принцип эффективности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процедур.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В </w:t>
      </w:r>
      <w:r w:rsidR="00EC650B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применяют такие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антикоррупционные</w:t>
      </w:r>
      <w:proofErr w:type="spellEnd"/>
      <w:r w:rsidRPr="00A413E7">
        <w:rPr>
          <w:rFonts w:eastAsiaTheme="minorEastAsia"/>
          <w:sz w:val="26"/>
          <w:szCs w:val="26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A413E7">
        <w:rPr>
          <w:rFonts w:eastAsiaTheme="minorEastAsia"/>
          <w:sz w:val="26"/>
          <w:szCs w:val="26"/>
        </w:rPr>
        <w:t>приносят значимый результат</w:t>
      </w:r>
      <w:proofErr w:type="gramEnd"/>
      <w:r w:rsidRPr="00A413E7">
        <w:rPr>
          <w:rFonts w:eastAsiaTheme="minorEastAsia"/>
          <w:sz w:val="26"/>
          <w:szCs w:val="26"/>
        </w:rPr>
        <w:t>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3.6. Принцип ответственности и неотвратимости наказания.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Неотвратимость наказания для работников </w:t>
      </w:r>
      <w:r w:rsidR="00EC650B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3.7. Принцип постоянного контроля и регулярного мониторинга.</w:t>
      </w:r>
    </w:p>
    <w:p w:rsidR="001B1376" w:rsidRPr="00A413E7" w:rsidRDefault="001B1376" w:rsidP="001B1376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В </w:t>
      </w:r>
      <w:r w:rsidR="00EC650B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регулярно осуществляется мониторинг эффективности внедренных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процедур, а также </w:t>
      </w:r>
      <w:proofErr w:type="gramStart"/>
      <w:r w:rsidRPr="00A413E7">
        <w:rPr>
          <w:rFonts w:eastAsiaTheme="minorEastAsia"/>
          <w:sz w:val="26"/>
          <w:szCs w:val="26"/>
        </w:rPr>
        <w:t>контроля за</w:t>
      </w:r>
      <w:proofErr w:type="gramEnd"/>
      <w:r w:rsidRPr="00A413E7">
        <w:rPr>
          <w:rFonts w:eastAsiaTheme="minorEastAsia"/>
          <w:sz w:val="26"/>
          <w:szCs w:val="26"/>
        </w:rPr>
        <w:t xml:space="preserve"> их исполнением</w:t>
      </w:r>
    </w:p>
    <w:p w:rsidR="00E46A38" w:rsidRPr="00A413E7" w:rsidRDefault="00E46A38" w:rsidP="00B611B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F25E03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4. Область применения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 и круг лиц, попадающих под ее действие.</w:t>
      </w:r>
    </w:p>
    <w:p w:rsidR="00880F06" w:rsidRPr="00A413E7" w:rsidRDefault="00880F06" w:rsidP="00F25E03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 4.1. Основным кругом лиц, попадающих под действие политики, являются работники </w:t>
      </w:r>
      <w:r w:rsidR="00F25E03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</w:t>
      </w:r>
      <w:r w:rsidR="00F25E03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работы или предоставляющие услуги на основе гражданско-правовых договоров.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4.2. В связи с предупреждением и противодействием коррупции работники </w:t>
      </w:r>
      <w:r w:rsidR="00F25E03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обязаны: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4.2.1. Воздерживаться: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от совершения и (или) участия в совершении коррупционных правонарушений в интересах или от имени </w:t>
      </w:r>
      <w:r w:rsidR="008D073C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от поведения, которое может быть истолковано окружающими как готовность </w:t>
      </w:r>
      <w:proofErr w:type="gramStart"/>
      <w:r w:rsidRPr="00A413E7">
        <w:rPr>
          <w:rFonts w:eastAsiaTheme="minorEastAsia"/>
          <w:sz w:val="26"/>
          <w:szCs w:val="26"/>
        </w:rPr>
        <w:t>совершить</w:t>
      </w:r>
      <w:proofErr w:type="gramEnd"/>
      <w:r w:rsidRPr="00A413E7">
        <w:rPr>
          <w:rFonts w:eastAsiaTheme="minorEastAsia"/>
          <w:sz w:val="26"/>
          <w:szCs w:val="26"/>
        </w:rPr>
        <w:t xml:space="preserve"> или участвовать в совершении коррупционного правонарушения в интересах или от имени </w:t>
      </w:r>
      <w:r w:rsidR="008D073C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lastRenderedPageBreak/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о случаях склонения работника к совершению коррупционных правонарушений;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4.2.3. Сообщать </w:t>
      </w:r>
      <w:r w:rsidR="00823AE2" w:rsidRPr="00A413E7">
        <w:rPr>
          <w:rFonts w:eastAsiaTheme="minorEastAsia"/>
          <w:sz w:val="26"/>
          <w:szCs w:val="26"/>
        </w:rPr>
        <w:t xml:space="preserve">непосредственному руководителю </w:t>
      </w:r>
      <w:r w:rsidRPr="00A413E7">
        <w:rPr>
          <w:rFonts w:eastAsiaTheme="minorEastAsia"/>
          <w:sz w:val="26"/>
          <w:szCs w:val="26"/>
        </w:rPr>
        <w:t>о возможности возникновения либо возникшем у работника конфликте интересов.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823AE2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5. </w:t>
      </w:r>
      <w:proofErr w:type="gramStart"/>
      <w:r w:rsidRPr="00A413E7">
        <w:rPr>
          <w:rFonts w:eastAsiaTheme="minorEastAsia"/>
          <w:sz w:val="26"/>
          <w:szCs w:val="26"/>
        </w:rPr>
        <w:t>Ответственные</w:t>
      </w:r>
      <w:proofErr w:type="gramEnd"/>
      <w:r w:rsidRPr="00A413E7">
        <w:rPr>
          <w:rFonts w:eastAsiaTheme="minorEastAsia"/>
          <w:sz w:val="26"/>
          <w:szCs w:val="26"/>
        </w:rPr>
        <w:t xml:space="preserve"> за реализацию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политики.</w:t>
      </w:r>
    </w:p>
    <w:p w:rsidR="00823AE2" w:rsidRPr="00A413E7" w:rsidRDefault="00823AE2" w:rsidP="00823AE2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 5.1. Ответственным за реализацию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 </w:t>
      </w:r>
      <w:r w:rsidR="00823AE2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является</w:t>
      </w:r>
      <w:r w:rsidR="004A47A8" w:rsidRPr="00A413E7">
        <w:rPr>
          <w:rFonts w:eastAsiaTheme="minorEastAsia"/>
          <w:sz w:val="26"/>
          <w:szCs w:val="26"/>
        </w:rPr>
        <w:t xml:space="preserve"> </w:t>
      </w:r>
      <w:r w:rsidR="00A413E7" w:rsidRPr="00A413E7">
        <w:rPr>
          <w:rFonts w:eastAsiaTheme="minorEastAsia"/>
          <w:sz w:val="26"/>
          <w:szCs w:val="26"/>
        </w:rPr>
        <w:t>ведущий специалист администрации Мамоновского сельского поселения</w:t>
      </w:r>
      <w:r w:rsidRPr="00A413E7">
        <w:rPr>
          <w:rFonts w:eastAsiaTheme="minorEastAsia"/>
          <w:sz w:val="26"/>
          <w:szCs w:val="26"/>
        </w:rPr>
        <w:t xml:space="preserve">, который обязан обеспечить выполнение требований действующего законодательства о противодействии коррупции и локальных нормативных актов </w:t>
      </w:r>
      <w:r w:rsidR="008D073C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 xml:space="preserve">, направленных на реализацию мер по предупреждению коррупции соответственно в </w:t>
      </w:r>
      <w:r w:rsidR="00C011D2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.</w:t>
      </w:r>
    </w:p>
    <w:p w:rsidR="00C011D2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5.2. </w:t>
      </w:r>
      <w:r w:rsidR="00C011D2" w:rsidRPr="00A413E7">
        <w:rPr>
          <w:rFonts w:eastAsiaTheme="minorEastAsia"/>
          <w:sz w:val="26"/>
          <w:szCs w:val="26"/>
        </w:rPr>
        <w:t>О</w:t>
      </w:r>
      <w:r w:rsidRPr="00A413E7">
        <w:rPr>
          <w:rFonts w:eastAsiaTheme="minorEastAsia"/>
          <w:sz w:val="26"/>
          <w:szCs w:val="26"/>
        </w:rPr>
        <w:t>тветственно</w:t>
      </w:r>
      <w:r w:rsidR="00C011D2" w:rsidRPr="00A413E7">
        <w:rPr>
          <w:rFonts w:eastAsiaTheme="minorEastAsia"/>
          <w:sz w:val="26"/>
          <w:szCs w:val="26"/>
        </w:rPr>
        <w:t>е должностное лицо</w:t>
      </w:r>
      <w:r w:rsidRPr="00A413E7">
        <w:rPr>
          <w:rFonts w:eastAsiaTheme="minorEastAsia"/>
          <w:sz w:val="26"/>
          <w:szCs w:val="26"/>
        </w:rPr>
        <w:t xml:space="preserve"> за организацию работы по предупреждению коррупционных правонарушений в </w:t>
      </w:r>
      <w:r w:rsidR="00C011D2" w:rsidRPr="00A413E7">
        <w:rPr>
          <w:rFonts w:eastAsiaTheme="minorEastAsia"/>
          <w:sz w:val="26"/>
          <w:szCs w:val="26"/>
        </w:rPr>
        <w:t>Администрации назначается распоряжением администрации.</w:t>
      </w:r>
    </w:p>
    <w:p w:rsidR="00645817" w:rsidRPr="00A413E7" w:rsidRDefault="00C011D2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Ответственное должностное лицо</w:t>
      </w:r>
      <w:r w:rsidR="00645817" w:rsidRPr="00A413E7">
        <w:rPr>
          <w:rFonts w:eastAsiaTheme="minorEastAsia"/>
          <w:sz w:val="26"/>
          <w:szCs w:val="26"/>
        </w:rPr>
        <w:t>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организует работы по профилактике и противодействию коррупции в </w:t>
      </w:r>
      <w:r w:rsidR="00E33730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с соответствии с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политикой </w:t>
      </w:r>
      <w:r w:rsidR="00E33730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мероприятий, определенных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политикой </w:t>
      </w:r>
      <w:r w:rsidR="00E33730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 xml:space="preserve">, и предоставляет их на утверждение </w:t>
      </w:r>
      <w:r w:rsidR="00E33730" w:rsidRPr="00A413E7">
        <w:rPr>
          <w:rFonts w:eastAsiaTheme="minorEastAsia"/>
          <w:sz w:val="26"/>
          <w:szCs w:val="26"/>
        </w:rPr>
        <w:t xml:space="preserve">главе </w:t>
      </w:r>
      <w:r w:rsidR="00112344" w:rsidRPr="00A413E7">
        <w:rPr>
          <w:rFonts w:eastAsiaTheme="minorEastAsia"/>
          <w:sz w:val="26"/>
          <w:szCs w:val="26"/>
        </w:rPr>
        <w:t>сельского поселения</w:t>
      </w:r>
      <w:r w:rsidRPr="00A413E7">
        <w:rPr>
          <w:rFonts w:eastAsiaTheme="minorEastAsia"/>
          <w:sz w:val="26"/>
          <w:szCs w:val="26"/>
        </w:rPr>
        <w:t>.</w:t>
      </w:r>
    </w:p>
    <w:p w:rsidR="00E33730" w:rsidRPr="00A413E7" w:rsidRDefault="00E33730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E33730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6. Установление перечня реализуемых </w:t>
      </w:r>
      <w:r w:rsidR="00E33730" w:rsidRPr="00A413E7">
        <w:rPr>
          <w:rFonts w:eastAsiaTheme="minorEastAsia"/>
          <w:sz w:val="26"/>
          <w:szCs w:val="26"/>
        </w:rPr>
        <w:t xml:space="preserve">Администрации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антикоррупционных</w:t>
      </w:r>
      <w:proofErr w:type="spellEnd"/>
      <w:r w:rsidRPr="00A413E7">
        <w:rPr>
          <w:rFonts w:eastAsiaTheme="minorEastAsia"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p w:rsidR="00E33730" w:rsidRPr="00A413E7" w:rsidRDefault="00E33730" w:rsidP="00E33730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 6.1. В целях предупреждения и противодействия коррупции в </w:t>
      </w:r>
      <w:r w:rsidR="00E33730" w:rsidRPr="00A413E7">
        <w:rPr>
          <w:rFonts w:eastAsiaTheme="minorEastAsia"/>
          <w:sz w:val="26"/>
          <w:szCs w:val="26"/>
        </w:rPr>
        <w:t xml:space="preserve">Администрации </w:t>
      </w:r>
      <w:proofErr w:type="gramStart"/>
      <w:r w:rsidRPr="00A413E7">
        <w:rPr>
          <w:rFonts w:eastAsiaTheme="minorEastAsia"/>
          <w:sz w:val="26"/>
          <w:szCs w:val="26"/>
        </w:rPr>
        <w:t>разрабатываются и утверждаются</w:t>
      </w:r>
      <w:proofErr w:type="gramEnd"/>
      <w:r w:rsidRPr="00A413E7">
        <w:rPr>
          <w:rFonts w:eastAsiaTheme="minorEastAsia"/>
          <w:sz w:val="26"/>
          <w:szCs w:val="26"/>
        </w:rPr>
        <w:t xml:space="preserve"> следующие локальные акты: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</w:t>
      </w:r>
      <w:r w:rsidR="00D97EB5" w:rsidRPr="00A413E7">
        <w:rPr>
          <w:rFonts w:eastAsiaTheme="minorEastAsia"/>
          <w:sz w:val="26"/>
          <w:szCs w:val="26"/>
        </w:rPr>
        <w:t>Кодекс этики и служебного п</w:t>
      </w:r>
      <w:r w:rsidR="00B4253C" w:rsidRPr="00A413E7">
        <w:rPr>
          <w:rFonts w:eastAsiaTheme="minorEastAsia"/>
          <w:sz w:val="26"/>
          <w:szCs w:val="26"/>
        </w:rPr>
        <w:t>оведения муниципальных служащих</w:t>
      </w:r>
      <w:r w:rsidRPr="00A413E7">
        <w:rPr>
          <w:rFonts w:eastAsiaTheme="minorEastAsia"/>
          <w:sz w:val="26"/>
          <w:szCs w:val="26"/>
        </w:rPr>
        <w:t>;</w:t>
      </w:r>
    </w:p>
    <w:p w:rsidR="00D97EB5" w:rsidRPr="00A413E7" w:rsidRDefault="00D97EB5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Кодекс профессиональной этики и служебного поведения работников, замещающих должности, не являющиеся должностями муниципальной службы;</w:t>
      </w:r>
    </w:p>
    <w:p w:rsidR="00D97EB5" w:rsidRPr="00A413E7" w:rsidRDefault="00394FB6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Положение о комиссии по соблюдению требований к служебному поведению муниципальных служащих и урегулированию конфликтов интересов;</w:t>
      </w:r>
    </w:p>
    <w:p w:rsidR="00394FB6" w:rsidRPr="00A413E7" w:rsidRDefault="00394FB6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Порядок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правонарушений;</w:t>
      </w:r>
    </w:p>
    <w:p w:rsidR="00394FB6" w:rsidRPr="00A413E7" w:rsidRDefault="00394FB6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bCs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</w:t>
      </w:r>
      <w:r w:rsidRPr="00A413E7">
        <w:rPr>
          <w:rFonts w:eastAsiaTheme="minorEastAsia"/>
          <w:bCs/>
          <w:sz w:val="26"/>
          <w:szCs w:val="26"/>
        </w:rPr>
        <w:t>орядок сообщения отдельными категориями лиц о получении подарка в связи 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зачисления средств, вырученных от его реализации</w:t>
      </w:r>
      <w:r w:rsidR="007D22E1" w:rsidRPr="00A413E7">
        <w:rPr>
          <w:rFonts w:eastAsiaTheme="minorEastAsia"/>
          <w:bCs/>
          <w:sz w:val="26"/>
          <w:szCs w:val="26"/>
        </w:rPr>
        <w:t>;</w:t>
      </w:r>
    </w:p>
    <w:p w:rsidR="007D22E1" w:rsidRPr="00A413E7" w:rsidRDefault="007D22E1" w:rsidP="000A0492">
      <w:pPr>
        <w:widowControl w:val="0"/>
        <w:autoSpaceDE w:val="0"/>
        <w:autoSpaceDN w:val="0"/>
        <w:ind w:firstLine="540"/>
        <w:jc w:val="both"/>
        <w:rPr>
          <w:rFonts w:eastAsiaTheme="minorEastAsia"/>
          <w:bCs/>
          <w:sz w:val="26"/>
          <w:szCs w:val="26"/>
        </w:rPr>
      </w:pPr>
      <w:r w:rsidRPr="00A413E7">
        <w:rPr>
          <w:rFonts w:eastAsiaTheme="minorEastAsia"/>
          <w:bCs/>
          <w:sz w:val="26"/>
          <w:szCs w:val="26"/>
        </w:rPr>
        <w:t xml:space="preserve">- </w:t>
      </w:r>
      <w:r w:rsidR="000A0492" w:rsidRPr="00A413E7">
        <w:rPr>
          <w:rFonts w:eastAsiaTheme="minorEastAsia"/>
          <w:bCs/>
          <w:sz w:val="26"/>
          <w:szCs w:val="26"/>
        </w:rPr>
        <w:t>Порядок  принятия лицами, замещающими муниципальные должности, должности муниципальной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A0492" w:rsidRPr="00A413E7" w:rsidRDefault="000A0492" w:rsidP="000A049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- Порядок сообщения муниципальными служащими о возникновении личной заинтересованности при исполнении должностных обязанностей, которая приводит или </w:t>
      </w:r>
      <w:r w:rsidRPr="00A413E7">
        <w:rPr>
          <w:rFonts w:eastAsiaTheme="minorEastAsia"/>
          <w:sz w:val="26"/>
          <w:szCs w:val="26"/>
        </w:rPr>
        <w:lastRenderedPageBreak/>
        <w:t>может привести к конфликту интересов</w:t>
      </w:r>
      <w:r w:rsidR="000B4D49" w:rsidRPr="00A413E7">
        <w:rPr>
          <w:rFonts w:eastAsiaTheme="minorEastAsia"/>
          <w:sz w:val="26"/>
          <w:szCs w:val="26"/>
        </w:rPr>
        <w:t>.</w:t>
      </w:r>
    </w:p>
    <w:p w:rsidR="000B4D49" w:rsidRPr="00A413E7" w:rsidRDefault="000B4D49" w:rsidP="000A0492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6.2. В целях предупреждения и противодействия коррупции в </w:t>
      </w:r>
      <w:r w:rsidR="00300C6D" w:rsidRPr="00A413E7">
        <w:rPr>
          <w:rFonts w:eastAsiaTheme="minorEastAsia"/>
          <w:sz w:val="26"/>
          <w:szCs w:val="26"/>
        </w:rPr>
        <w:t xml:space="preserve">Администрации </w:t>
      </w:r>
      <w:proofErr w:type="gramStart"/>
      <w:r w:rsidRPr="00A413E7">
        <w:rPr>
          <w:rFonts w:eastAsiaTheme="minorEastAsia"/>
          <w:sz w:val="26"/>
          <w:szCs w:val="26"/>
        </w:rPr>
        <w:t>разрабатываются и вводятся</w:t>
      </w:r>
      <w:proofErr w:type="gramEnd"/>
      <w:r w:rsidRPr="00A413E7">
        <w:rPr>
          <w:rFonts w:eastAsiaTheme="minorEastAsia"/>
          <w:sz w:val="26"/>
          <w:szCs w:val="26"/>
        </w:rPr>
        <w:t xml:space="preserve"> специальные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антикоррупционные</w:t>
      </w:r>
      <w:proofErr w:type="spellEnd"/>
      <w:r w:rsidRPr="00A413E7">
        <w:rPr>
          <w:rFonts w:eastAsiaTheme="minorEastAsia"/>
          <w:sz w:val="26"/>
          <w:szCs w:val="26"/>
        </w:rPr>
        <w:t xml:space="preserve"> процедуры: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процедура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процедура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процедура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>-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300C6D" w:rsidRPr="00A413E7" w:rsidRDefault="00300C6D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300C6D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7. Ответственность сотрудников за несоблюдение требований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политики.</w:t>
      </w:r>
    </w:p>
    <w:p w:rsidR="00300C6D" w:rsidRPr="00A413E7" w:rsidRDefault="00300C6D" w:rsidP="00300C6D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 7.1. В </w:t>
      </w:r>
      <w:r w:rsidR="00300C6D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требуется соблюдение работниками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 при заключении трудового договора должен быть ознакомлен под роспись с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политикой </w:t>
      </w:r>
      <w:r w:rsidR="00295912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и локальными нормативными актами, касающимися предупреждения и противодействия коррупции, изданными в </w:t>
      </w:r>
      <w:r w:rsidR="00295912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.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7.2. Работники </w:t>
      </w:r>
      <w:r w:rsidR="00295912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политики.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7.3. К мерам ответственности за коррупционные проявления в </w:t>
      </w:r>
      <w:r w:rsidR="00295912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295912" w:rsidRPr="00A413E7" w:rsidRDefault="00295912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</w:p>
    <w:p w:rsidR="00645817" w:rsidRPr="00A413E7" w:rsidRDefault="00645817" w:rsidP="00295912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8. Порядок пересмотра и внесения изменений в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Антикоррупционную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политику.</w:t>
      </w:r>
    </w:p>
    <w:p w:rsidR="00880F06" w:rsidRPr="00A413E7" w:rsidRDefault="00880F06" w:rsidP="00295912">
      <w:pPr>
        <w:widowControl w:val="0"/>
        <w:autoSpaceDE w:val="0"/>
        <w:autoSpaceDN w:val="0"/>
        <w:ind w:firstLine="540"/>
        <w:jc w:val="center"/>
        <w:rPr>
          <w:rFonts w:eastAsiaTheme="minorEastAsia"/>
          <w:sz w:val="26"/>
          <w:szCs w:val="26"/>
        </w:rPr>
      </w:pP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 8.1. При изменении законодательства Российской Федерации, либо выявлении недостаточно эффективных положений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</w:t>
      </w:r>
      <w:r w:rsidR="00B92240" w:rsidRPr="00A413E7">
        <w:rPr>
          <w:rFonts w:eastAsiaTheme="minorEastAsia"/>
          <w:sz w:val="26"/>
          <w:szCs w:val="26"/>
        </w:rPr>
        <w:t>и</w:t>
      </w:r>
      <w:r w:rsidRPr="00A413E7">
        <w:rPr>
          <w:rFonts w:eastAsiaTheme="minorEastAsia"/>
          <w:sz w:val="26"/>
          <w:szCs w:val="26"/>
        </w:rPr>
        <w:t xml:space="preserve"> </w:t>
      </w:r>
      <w:r w:rsidR="00B92240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>она может быть пересмотрена и в неё могут быть внесены изменения и дополнения.</w:t>
      </w:r>
    </w:p>
    <w:p w:rsidR="00645817" w:rsidRPr="00A413E7" w:rsidRDefault="00645817" w:rsidP="00645817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A413E7">
        <w:rPr>
          <w:rFonts w:eastAsiaTheme="minorEastAsia"/>
          <w:sz w:val="26"/>
          <w:szCs w:val="26"/>
        </w:rPr>
        <w:t xml:space="preserve">8.2. Работа по актуализации </w:t>
      </w:r>
      <w:proofErr w:type="spellStart"/>
      <w:r w:rsidRPr="00A413E7">
        <w:rPr>
          <w:rFonts w:eastAsiaTheme="minorEastAsia"/>
          <w:sz w:val="26"/>
          <w:szCs w:val="26"/>
        </w:rPr>
        <w:t>Антикоррупционной</w:t>
      </w:r>
      <w:proofErr w:type="spellEnd"/>
      <w:r w:rsidRPr="00A413E7">
        <w:rPr>
          <w:rFonts w:eastAsiaTheme="minorEastAsia"/>
          <w:sz w:val="26"/>
          <w:szCs w:val="26"/>
        </w:rPr>
        <w:t xml:space="preserve"> политик</w:t>
      </w:r>
      <w:r w:rsidR="00B92240" w:rsidRPr="00A413E7">
        <w:rPr>
          <w:rFonts w:eastAsiaTheme="minorEastAsia"/>
          <w:sz w:val="26"/>
          <w:szCs w:val="26"/>
        </w:rPr>
        <w:t>и</w:t>
      </w:r>
      <w:r w:rsidRPr="00A413E7">
        <w:rPr>
          <w:rFonts w:eastAsiaTheme="minorEastAsia"/>
          <w:sz w:val="26"/>
          <w:szCs w:val="26"/>
        </w:rPr>
        <w:t xml:space="preserve"> </w:t>
      </w:r>
      <w:r w:rsidR="00B92240" w:rsidRPr="00A413E7">
        <w:rPr>
          <w:rFonts w:eastAsiaTheme="minorEastAsia"/>
          <w:sz w:val="26"/>
          <w:szCs w:val="26"/>
        </w:rPr>
        <w:t xml:space="preserve">Администрации </w:t>
      </w:r>
      <w:r w:rsidRPr="00A413E7">
        <w:rPr>
          <w:rFonts w:eastAsiaTheme="minorEastAsia"/>
          <w:sz w:val="26"/>
          <w:szCs w:val="26"/>
        </w:rPr>
        <w:t xml:space="preserve">осуществляется ответственным должностным лицом за организацию профилактики и противодействия коррупции в </w:t>
      </w:r>
      <w:r w:rsidR="00B92240" w:rsidRPr="00A413E7">
        <w:rPr>
          <w:rFonts w:eastAsiaTheme="minorEastAsia"/>
          <w:sz w:val="26"/>
          <w:szCs w:val="26"/>
        </w:rPr>
        <w:t>Администрации</w:t>
      </w:r>
      <w:r w:rsidRPr="00A413E7">
        <w:rPr>
          <w:rFonts w:eastAsiaTheme="minorEastAsia"/>
          <w:sz w:val="26"/>
          <w:szCs w:val="26"/>
        </w:rPr>
        <w:t>.</w:t>
      </w:r>
    </w:p>
    <w:p w:rsidR="00645817" w:rsidRPr="00A413E7" w:rsidRDefault="00645817" w:rsidP="00B92240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sectPr w:rsidR="00645817" w:rsidRPr="00A413E7" w:rsidSect="00195F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85AA4"/>
    <w:rsid w:val="00003C04"/>
    <w:rsid w:val="00004BCE"/>
    <w:rsid w:val="00015256"/>
    <w:rsid w:val="00015DB1"/>
    <w:rsid w:val="00045E1C"/>
    <w:rsid w:val="000530FB"/>
    <w:rsid w:val="00070FEF"/>
    <w:rsid w:val="00081A9C"/>
    <w:rsid w:val="000A0492"/>
    <w:rsid w:val="000A4963"/>
    <w:rsid w:val="000B4D49"/>
    <w:rsid w:val="000D2662"/>
    <w:rsid w:val="00101F88"/>
    <w:rsid w:val="00102516"/>
    <w:rsid w:val="00112344"/>
    <w:rsid w:val="00123B19"/>
    <w:rsid w:val="00195F3F"/>
    <w:rsid w:val="001A08AB"/>
    <w:rsid w:val="001B1376"/>
    <w:rsid w:val="00223493"/>
    <w:rsid w:val="00255B71"/>
    <w:rsid w:val="002602F5"/>
    <w:rsid w:val="00295912"/>
    <w:rsid w:val="00297659"/>
    <w:rsid w:val="002E1165"/>
    <w:rsid w:val="00300C6D"/>
    <w:rsid w:val="00371D5A"/>
    <w:rsid w:val="0038133C"/>
    <w:rsid w:val="00394FB6"/>
    <w:rsid w:val="003A0D12"/>
    <w:rsid w:val="003B0DAE"/>
    <w:rsid w:val="003D06DA"/>
    <w:rsid w:val="003D6A7B"/>
    <w:rsid w:val="004609DC"/>
    <w:rsid w:val="00491488"/>
    <w:rsid w:val="004A47A8"/>
    <w:rsid w:val="005135BB"/>
    <w:rsid w:val="00534A80"/>
    <w:rsid w:val="00581EFD"/>
    <w:rsid w:val="00584655"/>
    <w:rsid w:val="005A54FF"/>
    <w:rsid w:val="005B6C70"/>
    <w:rsid w:val="005F4C61"/>
    <w:rsid w:val="005F7429"/>
    <w:rsid w:val="00612FC7"/>
    <w:rsid w:val="0061797E"/>
    <w:rsid w:val="0063185E"/>
    <w:rsid w:val="0063492E"/>
    <w:rsid w:val="006367AD"/>
    <w:rsid w:val="00640D53"/>
    <w:rsid w:val="00645817"/>
    <w:rsid w:val="00645D2B"/>
    <w:rsid w:val="00652919"/>
    <w:rsid w:val="00695346"/>
    <w:rsid w:val="006A11DE"/>
    <w:rsid w:val="006C7D83"/>
    <w:rsid w:val="006D2496"/>
    <w:rsid w:val="006D2B62"/>
    <w:rsid w:val="006D56C2"/>
    <w:rsid w:val="0070183F"/>
    <w:rsid w:val="0073110B"/>
    <w:rsid w:val="00744334"/>
    <w:rsid w:val="00744DD3"/>
    <w:rsid w:val="007461DC"/>
    <w:rsid w:val="00760152"/>
    <w:rsid w:val="00795018"/>
    <w:rsid w:val="007B5AC8"/>
    <w:rsid w:val="007B72F1"/>
    <w:rsid w:val="007D22E1"/>
    <w:rsid w:val="007D2FA9"/>
    <w:rsid w:val="007F6A80"/>
    <w:rsid w:val="00802907"/>
    <w:rsid w:val="00817FBF"/>
    <w:rsid w:val="00823AE2"/>
    <w:rsid w:val="00827648"/>
    <w:rsid w:val="00833850"/>
    <w:rsid w:val="00862E7B"/>
    <w:rsid w:val="00870A27"/>
    <w:rsid w:val="00880F06"/>
    <w:rsid w:val="00886939"/>
    <w:rsid w:val="008C2C58"/>
    <w:rsid w:val="008D073C"/>
    <w:rsid w:val="008E46DD"/>
    <w:rsid w:val="00923386"/>
    <w:rsid w:val="0094724D"/>
    <w:rsid w:val="00985AA4"/>
    <w:rsid w:val="009A0989"/>
    <w:rsid w:val="009D368A"/>
    <w:rsid w:val="009D4BF4"/>
    <w:rsid w:val="00A26DD6"/>
    <w:rsid w:val="00A413E7"/>
    <w:rsid w:val="00A83541"/>
    <w:rsid w:val="00A952AF"/>
    <w:rsid w:val="00AC2A15"/>
    <w:rsid w:val="00AC3D4D"/>
    <w:rsid w:val="00AE1263"/>
    <w:rsid w:val="00B106A6"/>
    <w:rsid w:val="00B33071"/>
    <w:rsid w:val="00B4253C"/>
    <w:rsid w:val="00B611B8"/>
    <w:rsid w:val="00B8660D"/>
    <w:rsid w:val="00B92240"/>
    <w:rsid w:val="00B94030"/>
    <w:rsid w:val="00BB090D"/>
    <w:rsid w:val="00BC7334"/>
    <w:rsid w:val="00BE316A"/>
    <w:rsid w:val="00BE442E"/>
    <w:rsid w:val="00C011D2"/>
    <w:rsid w:val="00C061DB"/>
    <w:rsid w:val="00C735BF"/>
    <w:rsid w:val="00C76758"/>
    <w:rsid w:val="00CA497A"/>
    <w:rsid w:val="00CD4027"/>
    <w:rsid w:val="00D16C77"/>
    <w:rsid w:val="00D277BE"/>
    <w:rsid w:val="00D33AB5"/>
    <w:rsid w:val="00D5251C"/>
    <w:rsid w:val="00D60F5C"/>
    <w:rsid w:val="00D66DEC"/>
    <w:rsid w:val="00D97EB5"/>
    <w:rsid w:val="00DD3401"/>
    <w:rsid w:val="00DD4945"/>
    <w:rsid w:val="00E33730"/>
    <w:rsid w:val="00E46A38"/>
    <w:rsid w:val="00E82D73"/>
    <w:rsid w:val="00EC650B"/>
    <w:rsid w:val="00EC701B"/>
    <w:rsid w:val="00ED57FE"/>
    <w:rsid w:val="00F1009C"/>
    <w:rsid w:val="00F25E03"/>
    <w:rsid w:val="00F32D2C"/>
    <w:rsid w:val="00FA5684"/>
    <w:rsid w:val="00FB3EE1"/>
    <w:rsid w:val="00FD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3B0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0DA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45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634F5B69938A0B9C2EF0A2C2A1C74B107A0DB04CF72DA0414A4C511882A287365911DB3DBFBE898E1148j3a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BBD3-7953-4D58-B28C-1CC6F3A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104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</dc:creator>
  <cp:lastModifiedBy>mamon</cp:lastModifiedBy>
  <cp:revision>10</cp:revision>
  <cp:lastPrinted>2022-07-14T06:09:00Z</cp:lastPrinted>
  <dcterms:created xsi:type="dcterms:W3CDTF">2022-07-13T10:26:00Z</dcterms:created>
  <dcterms:modified xsi:type="dcterms:W3CDTF">2022-07-14T06:09:00Z</dcterms:modified>
</cp:coreProperties>
</file>