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D" w:rsidRPr="00C2437D" w:rsidRDefault="00C2437D" w:rsidP="00C243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2437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0A93760" wp14:editId="06BE4A13">
            <wp:extent cx="7048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7D" w:rsidRPr="00C2437D" w:rsidRDefault="00C2437D" w:rsidP="00C243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2437D" w:rsidRPr="00C2437D" w:rsidRDefault="00C2437D" w:rsidP="00C243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СИНЯВСКОГО СЕЛЬСКОГО ПОСЕЛЕНИЯ</w:t>
      </w:r>
    </w:p>
    <w:p w:rsidR="00C2437D" w:rsidRPr="00C2437D" w:rsidRDefault="00C2437D" w:rsidP="00C243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ТАЛОВСКОГО МУНИЦИПАЛЬНОГО РАЙОНА</w:t>
      </w:r>
    </w:p>
    <w:p w:rsidR="00C2437D" w:rsidRPr="00C2437D" w:rsidRDefault="00C2437D" w:rsidP="00C243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2437D" w:rsidRPr="00C2437D" w:rsidRDefault="00C2437D" w:rsidP="00C2437D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437D" w:rsidRPr="00C2437D" w:rsidRDefault="00C2437D" w:rsidP="00C2437D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РЕШЕНИЕ</w:t>
      </w:r>
    </w:p>
    <w:p w:rsidR="00C2437D" w:rsidRPr="00C2437D" w:rsidRDefault="00C2437D" w:rsidP="00C2437D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437D" w:rsidRPr="00C2437D" w:rsidRDefault="00C2437D" w:rsidP="00C2437D">
      <w:pPr>
        <w:shd w:val="clear" w:color="auto" w:fill="FFFFFF"/>
        <w:tabs>
          <w:tab w:val="left" w:pos="5760"/>
        </w:tabs>
        <w:suppressAutoHyphens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2437D">
        <w:rPr>
          <w:rFonts w:ascii="Times New Roman" w:eastAsia="Calibri" w:hAnsi="Times New Roman"/>
          <w:sz w:val="28"/>
          <w:szCs w:val="28"/>
          <w:lang w:eastAsia="en-US"/>
        </w:rPr>
        <w:t>от 03 февраля 2023 года № 52</w:t>
      </w:r>
    </w:p>
    <w:p w:rsidR="00C2437D" w:rsidRPr="00C2437D" w:rsidRDefault="00C2437D" w:rsidP="00C2437D">
      <w:pPr>
        <w:shd w:val="clear" w:color="auto" w:fill="FFFFFF"/>
        <w:tabs>
          <w:tab w:val="left" w:pos="5760"/>
        </w:tabs>
        <w:suppressAutoHyphens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2437D">
        <w:rPr>
          <w:rFonts w:ascii="Times New Roman" w:eastAsia="Calibri" w:hAnsi="Times New Roman"/>
          <w:sz w:val="28"/>
          <w:szCs w:val="28"/>
          <w:lang w:eastAsia="en-US"/>
        </w:rPr>
        <w:t xml:space="preserve">с. </w:t>
      </w:r>
      <w:proofErr w:type="spellStart"/>
      <w:r w:rsidRPr="00C2437D">
        <w:rPr>
          <w:rFonts w:ascii="Times New Roman" w:eastAsia="Calibri" w:hAnsi="Times New Roman"/>
          <w:sz w:val="28"/>
          <w:szCs w:val="28"/>
          <w:lang w:eastAsia="en-US"/>
        </w:rPr>
        <w:t>Синявка</w:t>
      </w:r>
      <w:proofErr w:type="spellEnd"/>
    </w:p>
    <w:p w:rsidR="002E0DCA" w:rsidRPr="00C2437D" w:rsidRDefault="002E0DCA" w:rsidP="00C2437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2E701A" w:rsidRDefault="00896919" w:rsidP="00C2437D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37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C2437D">
        <w:rPr>
          <w:rFonts w:ascii="Times New Roman" w:hAnsi="Times New Roman" w:cs="Times New Roman"/>
          <w:sz w:val="28"/>
          <w:szCs w:val="28"/>
        </w:rPr>
        <w:t>Синявского</w:t>
      </w:r>
      <w:r w:rsidRPr="00C2437D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Воро</w:t>
      </w:r>
      <w:r w:rsidR="00C2437D">
        <w:rPr>
          <w:rFonts w:ascii="Times New Roman" w:hAnsi="Times New Roman" w:cs="Times New Roman"/>
          <w:sz w:val="28"/>
          <w:szCs w:val="28"/>
        </w:rPr>
        <w:t>нежской области от</w:t>
      </w:r>
      <w:r w:rsidR="00C2437D" w:rsidRPr="00C2437D">
        <w:rPr>
          <w:rFonts w:ascii="Times New Roman" w:hAnsi="Times New Roman" w:cs="Times New Roman"/>
          <w:sz w:val="28"/>
          <w:szCs w:val="28"/>
        </w:rPr>
        <w:t xml:space="preserve"> 21.11.2016 г. № 44 «О введении в действие земельного налога, установлении ставок и сроков его уплаты»</w:t>
      </w:r>
    </w:p>
    <w:p w:rsidR="00C2437D" w:rsidRPr="00C2437D" w:rsidRDefault="00C2437D" w:rsidP="00C2437D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153" w:rsidRPr="00C2437D" w:rsidRDefault="00896919" w:rsidP="00C2437D">
      <w:pPr>
        <w:ind w:firstLine="709"/>
        <w:rPr>
          <w:rFonts w:ascii="Times New Roman" w:hAnsi="Times New Roman"/>
          <w:sz w:val="28"/>
          <w:szCs w:val="28"/>
        </w:rPr>
      </w:pPr>
      <w:r w:rsidRPr="00C2437D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и Уставом </w:t>
      </w:r>
      <w:r w:rsidR="00C2437D">
        <w:rPr>
          <w:rFonts w:ascii="Times New Roman" w:hAnsi="Times New Roman"/>
          <w:sz w:val="28"/>
          <w:szCs w:val="28"/>
        </w:rPr>
        <w:t>Синявского</w:t>
      </w:r>
      <w:r w:rsidRPr="00C2437D">
        <w:rPr>
          <w:rFonts w:ascii="Times New Roman" w:hAnsi="Times New Roman"/>
          <w:sz w:val="28"/>
          <w:szCs w:val="28"/>
        </w:rPr>
        <w:t xml:space="preserve"> сельского поселения, в целях приведения нормативных правовых актов в соответствие с действующим законодательством Совет народных депутатов </w:t>
      </w:r>
      <w:r w:rsidR="00C2437D">
        <w:rPr>
          <w:rFonts w:ascii="Times New Roman" w:hAnsi="Times New Roman"/>
          <w:sz w:val="28"/>
          <w:szCs w:val="28"/>
        </w:rPr>
        <w:t>Синявского</w:t>
      </w:r>
      <w:r w:rsidRPr="00C2437D">
        <w:rPr>
          <w:rFonts w:ascii="Times New Roman" w:hAnsi="Times New Roman"/>
          <w:sz w:val="28"/>
          <w:szCs w:val="28"/>
        </w:rPr>
        <w:t xml:space="preserve"> сельского поселения Т</w:t>
      </w:r>
      <w:r w:rsidR="00B42CC0" w:rsidRPr="00C2437D">
        <w:rPr>
          <w:rFonts w:ascii="Times New Roman" w:hAnsi="Times New Roman"/>
          <w:sz w:val="28"/>
          <w:szCs w:val="28"/>
        </w:rPr>
        <w:t>аловского муниципального района</w:t>
      </w:r>
      <w:r w:rsidR="00C2437D">
        <w:rPr>
          <w:rFonts w:ascii="Times New Roman" w:hAnsi="Times New Roman"/>
          <w:sz w:val="28"/>
          <w:szCs w:val="28"/>
        </w:rPr>
        <w:t xml:space="preserve"> </w:t>
      </w:r>
      <w:r w:rsidR="00960153" w:rsidRPr="00C2437D">
        <w:rPr>
          <w:rFonts w:ascii="Times New Roman" w:hAnsi="Times New Roman"/>
          <w:sz w:val="28"/>
          <w:szCs w:val="28"/>
        </w:rPr>
        <w:t>РЕШИЛ:</w:t>
      </w:r>
    </w:p>
    <w:p w:rsidR="002C4180" w:rsidRPr="00C2437D" w:rsidRDefault="002C4180" w:rsidP="00C2437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6919" w:rsidRPr="00C2437D" w:rsidRDefault="00896919" w:rsidP="00C2437D">
      <w:pPr>
        <w:ind w:firstLine="709"/>
        <w:rPr>
          <w:rFonts w:ascii="Times New Roman" w:hAnsi="Times New Roman"/>
          <w:sz w:val="28"/>
          <w:szCs w:val="28"/>
        </w:rPr>
      </w:pPr>
      <w:r w:rsidRPr="00C2437D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C2437D">
        <w:rPr>
          <w:rFonts w:ascii="Times New Roman" w:hAnsi="Times New Roman"/>
          <w:sz w:val="28"/>
          <w:szCs w:val="28"/>
        </w:rPr>
        <w:t>Синявского</w:t>
      </w:r>
      <w:r w:rsidRPr="00C2437D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</w:t>
      </w:r>
      <w:r w:rsidR="002C4180" w:rsidRPr="00C2437D">
        <w:rPr>
          <w:rFonts w:ascii="Times New Roman" w:hAnsi="Times New Roman"/>
          <w:sz w:val="28"/>
          <w:szCs w:val="28"/>
        </w:rPr>
        <w:t xml:space="preserve">нежской области от </w:t>
      </w:r>
      <w:r w:rsidR="00C2437D">
        <w:rPr>
          <w:rFonts w:ascii="Times New Roman" w:hAnsi="Times New Roman"/>
          <w:sz w:val="28"/>
          <w:szCs w:val="28"/>
        </w:rPr>
        <w:t>21.11.2016 г.</w:t>
      </w:r>
      <w:r w:rsidR="00C95DEB" w:rsidRPr="00C2437D">
        <w:rPr>
          <w:rFonts w:ascii="Times New Roman" w:hAnsi="Times New Roman"/>
          <w:sz w:val="28"/>
          <w:szCs w:val="28"/>
        </w:rPr>
        <w:t xml:space="preserve"> </w:t>
      </w:r>
      <w:r w:rsidR="002C4180" w:rsidRPr="00C2437D">
        <w:rPr>
          <w:rFonts w:ascii="Times New Roman" w:hAnsi="Times New Roman"/>
          <w:sz w:val="28"/>
          <w:szCs w:val="28"/>
        </w:rPr>
        <w:t xml:space="preserve">№ </w:t>
      </w:r>
      <w:r w:rsidR="00C2437D">
        <w:rPr>
          <w:rFonts w:ascii="Times New Roman" w:hAnsi="Times New Roman"/>
          <w:sz w:val="28"/>
          <w:szCs w:val="28"/>
        </w:rPr>
        <w:t>44</w:t>
      </w:r>
      <w:r w:rsidRPr="00C2437D">
        <w:rPr>
          <w:rFonts w:ascii="Times New Roman" w:hAnsi="Times New Roman"/>
          <w:sz w:val="28"/>
          <w:szCs w:val="28"/>
        </w:rPr>
        <w:t xml:space="preserve"> «О введении в действие земельного налога, установлении ставок и сроков его уплаты» (далее - Решение) следующие изменения:</w:t>
      </w:r>
    </w:p>
    <w:p w:rsidR="00896919" w:rsidRPr="00C2437D" w:rsidRDefault="003D6AA5" w:rsidP="00C2437D">
      <w:pPr>
        <w:ind w:firstLine="709"/>
        <w:rPr>
          <w:rFonts w:ascii="Times New Roman" w:hAnsi="Times New Roman"/>
          <w:sz w:val="28"/>
          <w:szCs w:val="28"/>
        </w:rPr>
      </w:pPr>
      <w:r w:rsidRPr="00C2437D">
        <w:rPr>
          <w:rFonts w:ascii="Times New Roman" w:hAnsi="Times New Roman"/>
          <w:sz w:val="28"/>
          <w:szCs w:val="28"/>
        </w:rPr>
        <w:t>1.1</w:t>
      </w:r>
      <w:r w:rsidR="00CA32EE" w:rsidRPr="00C2437D">
        <w:rPr>
          <w:rFonts w:ascii="Times New Roman" w:hAnsi="Times New Roman"/>
          <w:sz w:val="28"/>
          <w:szCs w:val="28"/>
        </w:rPr>
        <w:t>.</w:t>
      </w:r>
      <w:r w:rsidRPr="00C2437D">
        <w:rPr>
          <w:rFonts w:ascii="Times New Roman" w:hAnsi="Times New Roman"/>
          <w:sz w:val="28"/>
          <w:szCs w:val="28"/>
        </w:rPr>
        <w:t xml:space="preserve"> </w:t>
      </w:r>
      <w:r w:rsidR="00952902" w:rsidRPr="00C2437D">
        <w:rPr>
          <w:rFonts w:ascii="Times New Roman" w:hAnsi="Times New Roman"/>
          <w:sz w:val="28"/>
          <w:szCs w:val="28"/>
        </w:rPr>
        <w:t>Н</w:t>
      </w:r>
      <w:r w:rsidR="00732E47" w:rsidRPr="00C2437D">
        <w:rPr>
          <w:rFonts w:ascii="Times New Roman" w:hAnsi="Times New Roman"/>
          <w:sz w:val="28"/>
          <w:szCs w:val="28"/>
        </w:rPr>
        <w:t>аименовани</w:t>
      </w:r>
      <w:r w:rsidR="00952902" w:rsidRPr="00C2437D">
        <w:rPr>
          <w:rFonts w:ascii="Times New Roman" w:hAnsi="Times New Roman"/>
          <w:sz w:val="28"/>
          <w:szCs w:val="28"/>
        </w:rPr>
        <w:t>е</w:t>
      </w:r>
      <w:r w:rsidR="00732E47" w:rsidRPr="00C2437D">
        <w:rPr>
          <w:rFonts w:ascii="Times New Roman" w:hAnsi="Times New Roman"/>
          <w:sz w:val="28"/>
          <w:szCs w:val="28"/>
        </w:rPr>
        <w:t xml:space="preserve"> Р</w:t>
      </w:r>
      <w:r w:rsidR="00AA09C1" w:rsidRPr="00C2437D">
        <w:rPr>
          <w:rFonts w:ascii="Times New Roman" w:hAnsi="Times New Roman"/>
          <w:sz w:val="28"/>
          <w:szCs w:val="28"/>
        </w:rPr>
        <w:t xml:space="preserve">ешения </w:t>
      </w:r>
      <w:r w:rsidR="00952902" w:rsidRPr="00C2437D">
        <w:rPr>
          <w:rFonts w:ascii="Times New Roman" w:hAnsi="Times New Roman"/>
          <w:sz w:val="28"/>
          <w:szCs w:val="28"/>
        </w:rPr>
        <w:t xml:space="preserve">изложить в следующей редакции «О введении в действие земельного налога на территории </w:t>
      </w:r>
      <w:r w:rsidR="00C2437D">
        <w:rPr>
          <w:rFonts w:ascii="Times New Roman" w:hAnsi="Times New Roman"/>
          <w:sz w:val="28"/>
          <w:szCs w:val="28"/>
        </w:rPr>
        <w:t>Синявского</w:t>
      </w:r>
      <w:r w:rsidR="00952902" w:rsidRPr="00C2437D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района»</w:t>
      </w:r>
      <w:r w:rsidR="00AA09C1" w:rsidRPr="00C2437D">
        <w:rPr>
          <w:rFonts w:ascii="Times New Roman" w:hAnsi="Times New Roman"/>
          <w:sz w:val="28"/>
          <w:szCs w:val="28"/>
        </w:rPr>
        <w:t>.</w:t>
      </w:r>
    </w:p>
    <w:p w:rsidR="00CA32EE" w:rsidRPr="00C2437D" w:rsidRDefault="00CA32EE" w:rsidP="00C2437D">
      <w:pPr>
        <w:ind w:firstLine="709"/>
        <w:rPr>
          <w:rFonts w:ascii="Times New Roman" w:hAnsi="Times New Roman"/>
          <w:sz w:val="28"/>
          <w:szCs w:val="28"/>
        </w:rPr>
      </w:pPr>
      <w:r w:rsidRPr="00C2437D">
        <w:rPr>
          <w:rFonts w:ascii="Times New Roman" w:hAnsi="Times New Roman"/>
          <w:sz w:val="28"/>
          <w:szCs w:val="28"/>
        </w:rPr>
        <w:t>1.</w:t>
      </w:r>
      <w:r w:rsidR="00AA09C1" w:rsidRPr="00C2437D">
        <w:rPr>
          <w:rFonts w:ascii="Times New Roman" w:hAnsi="Times New Roman"/>
          <w:sz w:val="28"/>
          <w:szCs w:val="28"/>
        </w:rPr>
        <w:t>2</w:t>
      </w:r>
      <w:r w:rsidRPr="00C2437D">
        <w:rPr>
          <w:rFonts w:ascii="Times New Roman" w:hAnsi="Times New Roman"/>
          <w:sz w:val="28"/>
          <w:szCs w:val="28"/>
        </w:rPr>
        <w:t>. Пункт</w:t>
      </w:r>
      <w:r w:rsidR="00AA09C1" w:rsidRPr="00C2437D">
        <w:rPr>
          <w:rFonts w:ascii="Times New Roman" w:hAnsi="Times New Roman"/>
          <w:sz w:val="28"/>
          <w:szCs w:val="28"/>
        </w:rPr>
        <w:t>ы</w:t>
      </w:r>
      <w:r w:rsidRPr="00C2437D">
        <w:rPr>
          <w:rFonts w:ascii="Times New Roman" w:hAnsi="Times New Roman"/>
          <w:sz w:val="28"/>
          <w:szCs w:val="28"/>
        </w:rPr>
        <w:t xml:space="preserve"> </w:t>
      </w:r>
      <w:r w:rsidR="00AA09C1" w:rsidRPr="00C2437D">
        <w:rPr>
          <w:rFonts w:ascii="Times New Roman" w:hAnsi="Times New Roman"/>
          <w:sz w:val="28"/>
          <w:szCs w:val="28"/>
        </w:rPr>
        <w:t xml:space="preserve">6, 7, </w:t>
      </w:r>
      <w:r w:rsidRPr="00C2437D">
        <w:rPr>
          <w:rFonts w:ascii="Times New Roman" w:hAnsi="Times New Roman"/>
          <w:sz w:val="28"/>
          <w:szCs w:val="28"/>
        </w:rPr>
        <w:t xml:space="preserve">8 </w:t>
      </w:r>
      <w:r w:rsidR="00732E47" w:rsidRPr="00C2437D">
        <w:rPr>
          <w:rFonts w:ascii="Times New Roman" w:hAnsi="Times New Roman"/>
          <w:sz w:val="28"/>
          <w:szCs w:val="28"/>
        </w:rPr>
        <w:t>Р</w:t>
      </w:r>
      <w:r w:rsidR="00ED6473" w:rsidRPr="00C2437D">
        <w:rPr>
          <w:rFonts w:ascii="Times New Roman" w:hAnsi="Times New Roman"/>
          <w:sz w:val="28"/>
          <w:szCs w:val="28"/>
        </w:rPr>
        <w:t xml:space="preserve">ешения </w:t>
      </w:r>
      <w:r w:rsidR="00AA09C1" w:rsidRPr="00C2437D">
        <w:rPr>
          <w:rFonts w:ascii="Times New Roman" w:hAnsi="Times New Roman"/>
          <w:sz w:val="28"/>
          <w:szCs w:val="28"/>
        </w:rPr>
        <w:t>признать утратившим</w:t>
      </w:r>
      <w:r w:rsidR="00ED6473" w:rsidRPr="00C2437D">
        <w:rPr>
          <w:rFonts w:ascii="Times New Roman" w:hAnsi="Times New Roman"/>
          <w:sz w:val="28"/>
          <w:szCs w:val="28"/>
        </w:rPr>
        <w:t>и</w:t>
      </w:r>
      <w:r w:rsidR="00AA09C1" w:rsidRPr="00C2437D">
        <w:rPr>
          <w:rFonts w:ascii="Times New Roman" w:hAnsi="Times New Roman"/>
          <w:sz w:val="28"/>
          <w:szCs w:val="28"/>
        </w:rPr>
        <w:t xml:space="preserve"> силу.</w:t>
      </w:r>
    </w:p>
    <w:p w:rsidR="00896919" w:rsidRPr="00C2437D" w:rsidRDefault="00896919" w:rsidP="00C2437D">
      <w:pPr>
        <w:ind w:firstLine="709"/>
        <w:rPr>
          <w:rFonts w:ascii="Times New Roman" w:hAnsi="Times New Roman"/>
          <w:sz w:val="28"/>
          <w:szCs w:val="28"/>
        </w:rPr>
      </w:pPr>
      <w:r w:rsidRPr="00C2437D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 и распространяет свое действие на правоотношения, возникшие с 01.01.202</w:t>
      </w:r>
      <w:r w:rsidR="00BF6009" w:rsidRPr="00C2437D">
        <w:rPr>
          <w:rFonts w:ascii="Times New Roman" w:hAnsi="Times New Roman"/>
          <w:sz w:val="28"/>
          <w:szCs w:val="28"/>
        </w:rPr>
        <w:t>3</w:t>
      </w:r>
      <w:r w:rsidR="00C2437D">
        <w:rPr>
          <w:rFonts w:ascii="Times New Roman" w:hAnsi="Times New Roman"/>
          <w:sz w:val="28"/>
          <w:szCs w:val="28"/>
        </w:rPr>
        <w:t xml:space="preserve"> года.</w:t>
      </w:r>
    </w:p>
    <w:p w:rsidR="00896919" w:rsidRPr="00C2437D" w:rsidRDefault="00896919" w:rsidP="00C2437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2437D" w:rsidRPr="006E4776" w:rsidTr="00E51ACA">
        <w:tc>
          <w:tcPr>
            <w:tcW w:w="3190" w:type="dxa"/>
            <w:shd w:val="clear" w:color="auto" w:fill="auto"/>
          </w:tcPr>
          <w:p w:rsidR="00C2437D" w:rsidRPr="006E4776" w:rsidRDefault="00C2437D" w:rsidP="00E51A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4776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C2437D" w:rsidRPr="006E4776" w:rsidRDefault="00C2437D" w:rsidP="00E51A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477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C2437D" w:rsidRPr="006E4776" w:rsidRDefault="00C2437D" w:rsidP="00E51AC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C2437D" w:rsidRPr="006E4776" w:rsidRDefault="00C2437D" w:rsidP="00E51AC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776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6E4776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  <w:bookmarkEnd w:id="0"/>
    </w:tbl>
    <w:p w:rsidR="00C2437D" w:rsidRPr="00C2437D" w:rsidRDefault="00C2437D" w:rsidP="00C2437D">
      <w:pPr>
        <w:ind w:firstLine="0"/>
        <w:rPr>
          <w:rFonts w:ascii="Times New Roman" w:hAnsi="Times New Roman"/>
          <w:sz w:val="28"/>
          <w:szCs w:val="28"/>
        </w:rPr>
      </w:pPr>
    </w:p>
    <w:sectPr w:rsidR="00C2437D" w:rsidRPr="00C2437D" w:rsidSect="00C2437D">
      <w:pgSz w:w="11906" w:h="16838" w:code="9"/>
      <w:pgMar w:top="1134" w:right="851" w:bottom="1134" w:left="1701" w:header="45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9D" w:rsidRDefault="00013B9D">
      <w:r>
        <w:separator/>
      </w:r>
    </w:p>
  </w:endnote>
  <w:endnote w:type="continuationSeparator" w:id="0">
    <w:p w:rsidR="00013B9D" w:rsidRDefault="0001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9D" w:rsidRDefault="00013B9D">
      <w:r>
        <w:separator/>
      </w:r>
    </w:p>
  </w:footnote>
  <w:footnote w:type="continuationSeparator" w:id="0">
    <w:p w:rsidR="00013B9D" w:rsidRDefault="0001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D8E3926"/>
    <w:multiLevelType w:val="hybridMultilevel"/>
    <w:tmpl w:val="5ADE7B9A"/>
    <w:lvl w:ilvl="0" w:tplc="CD4A3A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A"/>
    <w:rsid w:val="0000061C"/>
    <w:rsid w:val="0000062C"/>
    <w:rsid w:val="00000D4B"/>
    <w:rsid w:val="000043F1"/>
    <w:rsid w:val="000110B3"/>
    <w:rsid w:val="000131BD"/>
    <w:rsid w:val="000138C7"/>
    <w:rsid w:val="00013B9D"/>
    <w:rsid w:val="00016AD0"/>
    <w:rsid w:val="00020591"/>
    <w:rsid w:val="00021494"/>
    <w:rsid w:val="0002213E"/>
    <w:rsid w:val="00023D98"/>
    <w:rsid w:val="000240F9"/>
    <w:rsid w:val="000243E6"/>
    <w:rsid w:val="000278DC"/>
    <w:rsid w:val="00030DFD"/>
    <w:rsid w:val="00033D5D"/>
    <w:rsid w:val="00035FEA"/>
    <w:rsid w:val="000401F5"/>
    <w:rsid w:val="00042A74"/>
    <w:rsid w:val="000441F0"/>
    <w:rsid w:val="00050420"/>
    <w:rsid w:val="00052F06"/>
    <w:rsid w:val="00056094"/>
    <w:rsid w:val="00056415"/>
    <w:rsid w:val="000568BE"/>
    <w:rsid w:val="00060B00"/>
    <w:rsid w:val="00060BAE"/>
    <w:rsid w:val="00060D5A"/>
    <w:rsid w:val="00061997"/>
    <w:rsid w:val="00065DDD"/>
    <w:rsid w:val="00066D70"/>
    <w:rsid w:val="000671B7"/>
    <w:rsid w:val="00070FC2"/>
    <w:rsid w:val="000711D1"/>
    <w:rsid w:val="0007238F"/>
    <w:rsid w:val="00072E99"/>
    <w:rsid w:val="00074D63"/>
    <w:rsid w:val="000806A8"/>
    <w:rsid w:val="0008229C"/>
    <w:rsid w:val="00082B9D"/>
    <w:rsid w:val="000858B5"/>
    <w:rsid w:val="00085B54"/>
    <w:rsid w:val="00086CB7"/>
    <w:rsid w:val="000874D4"/>
    <w:rsid w:val="00087917"/>
    <w:rsid w:val="00091171"/>
    <w:rsid w:val="00093F18"/>
    <w:rsid w:val="0009407A"/>
    <w:rsid w:val="000967DA"/>
    <w:rsid w:val="000A16C6"/>
    <w:rsid w:val="000A2C2D"/>
    <w:rsid w:val="000A3347"/>
    <w:rsid w:val="000A352B"/>
    <w:rsid w:val="000A3DF3"/>
    <w:rsid w:val="000A62D9"/>
    <w:rsid w:val="000B427C"/>
    <w:rsid w:val="000B5029"/>
    <w:rsid w:val="000B570C"/>
    <w:rsid w:val="000B5A5E"/>
    <w:rsid w:val="000B73FE"/>
    <w:rsid w:val="000C1814"/>
    <w:rsid w:val="000C18F5"/>
    <w:rsid w:val="000C38A2"/>
    <w:rsid w:val="000C3CB1"/>
    <w:rsid w:val="000C3E2F"/>
    <w:rsid w:val="000C701E"/>
    <w:rsid w:val="000C7950"/>
    <w:rsid w:val="000D1AF4"/>
    <w:rsid w:val="000D1FEF"/>
    <w:rsid w:val="000D269B"/>
    <w:rsid w:val="000D41F6"/>
    <w:rsid w:val="000D7AB8"/>
    <w:rsid w:val="000D7F87"/>
    <w:rsid w:val="000E01DD"/>
    <w:rsid w:val="000E07EE"/>
    <w:rsid w:val="000E0A43"/>
    <w:rsid w:val="000E0BC0"/>
    <w:rsid w:val="000E5F1B"/>
    <w:rsid w:val="000E6972"/>
    <w:rsid w:val="000F2AC6"/>
    <w:rsid w:val="000F2EB8"/>
    <w:rsid w:val="000F3EEA"/>
    <w:rsid w:val="000F6B16"/>
    <w:rsid w:val="000F6B90"/>
    <w:rsid w:val="001041E8"/>
    <w:rsid w:val="00105BC3"/>
    <w:rsid w:val="00110F4E"/>
    <w:rsid w:val="00113D9D"/>
    <w:rsid w:val="0011674E"/>
    <w:rsid w:val="00116B86"/>
    <w:rsid w:val="00120EA9"/>
    <w:rsid w:val="001219D3"/>
    <w:rsid w:val="00124B4F"/>
    <w:rsid w:val="00134407"/>
    <w:rsid w:val="0013774B"/>
    <w:rsid w:val="00137ED7"/>
    <w:rsid w:val="0014236F"/>
    <w:rsid w:val="00145917"/>
    <w:rsid w:val="00150069"/>
    <w:rsid w:val="00152226"/>
    <w:rsid w:val="00153A7A"/>
    <w:rsid w:val="00154D03"/>
    <w:rsid w:val="00155A7C"/>
    <w:rsid w:val="00155F67"/>
    <w:rsid w:val="00161990"/>
    <w:rsid w:val="0016398C"/>
    <w:rsid w:val="001651FA"/>
    <w:rsid w:val="00170260"/>
    <w:rsid w:val="00174FE7"/>
    <w:rsid w:val="00177FF9"/>
    <w:rsid w:val="0018032B"/>
    <w:rsid w:val="0018182B"/>
    <w:rsid w:val="00181E9A"/>
    <w:rsid w:val="00184AAE"/>
    <w:rsid w:val="001878FD"/>
    <w:rsid w:val="001936B3"/>
    <w:rsid w:val="00197C15"/>
    <w:rsid w:val="001A39E4"/>
    <w:rsid w:val="001A3DE3"/>
    <w:rsid w:val="001A6DD4"/>
    <w:rsid w:val="001A7081"/>
    <w:rsid w:val="001B2A1A"/>
    <w:rsid w:val="001B559B"/>
    <w:rsid w:val="001B7FB6"/>
    <w:rsid w:val="001C0F1B"/>
    <w:rsid w:val="001C4FAF"/>
    <w:rsid w:val="001D13CC"/>
    <w:rsid w:val="001D1AD1"/>
    <w:rsid w:val="001D1BE1"/>
    <w:rsid w:val="001D630B"/>
    <w:rsid w:val="001F2057"/>
    <w:rsid w:val="001F3514"/>
    <w:rsid w:val="001F39B6"/>
    <w:rsid w:val="001F7B07"/>
    <w:rsid w:val="00206B2B"/>
    <w:rsid w:val="00212F0D"/>
    <w:rsid w:val="00213531"/>
    <w:rsid w:val="002220C2"/>
    <w:rsid w:val="00223F28"/>
    <w:rsid w:val="0022447D"/>
    <w:rsid w:val="00225CC3"/>
    <w:rsid w:val="0022615F"/>
    <w:rsid w:val="00226B1C"/>
    <w:rsid w:val="00227DDF"/>
    <w:rsid w:val="00230133"/>
    <w:rsid w:val="00230CBF"/>
    <w:rsid w:val="00231897"/>
    <w:rsid w:val="00233791"/>
    <w:rsid w:val="00235B57"/>
    <w:rsid w:val="00236525"/>
    <w:rsid w:val="00236E14"/>
    <w:rsid w:val="00237B9D"/>
    <w:rsid w:val="00241C5E"/>
    <w:rsid w:val="00241DEF"/>
    <w:rsid w:val="00241E4B"/>
    <w:rsid w:val="00243563"/>
    <w:rsid w:val="002444BA"/>
    <w:rsid w:val="00245093"/>
    <w:rsid w:val="002460C6"/>
    <w:rsid w:val="002507CA"/>
    <w:rsid w:val="002515EE"/>
    <w:rsid w:val="00251EF7"/>
    <w:rsid w:val="00254F28"/>
    <w:rsid w:val="00255E12"/>
    <w:rsid w:val="002561D5"/>
    <w:rsid w:val="002616B1"/>
    <w:rsid w:val="0026266B"/>
    <w:rsid w:val="002639B8"/>
    <w:rsid w:val="0026472F"/>
    <w:rsid w:val="0026657A"/>
    <w:rsid w:val="00271E7A"/>
    <w:rsid w:val="00272524"/>
    <w:rsid w:val="00274A2E"/>
    <w:rsid w:val="00276A4A"/>
    <w:rsid w:val="00276F58"/>
    <w:rsid w:val="002773F5"/>
    <w:rsid w:val="002832F3"/>
    <w:rsid w:val="002846A0"/>
    <w:rsid w:val="00284C23"/>
    <w:rsid w:val="00285E09"/>
    <w:rsid w:val="0029350C"/>
    <w:rsid w:val="00294E2F"/>
    <w:rsid w:val="002966DB"/>
    <w:rsid w:val="00297316"/>
    <w:rsid w:val="002A0244"/>
    <w:rsid w:val="002A23EE"/>
    <w:rsid w:val="002A2847"/>
    <w:rsid w:val="002A2E6F"/>
    <w:rsid w:val="002A7E47"/>
    <w:rsid w:val="002B11B4"/>
    <w:rsid w:val="002B50BE"/>
    <w:rsid w:val="002B6E83"/>
    <w:rsid w:val="002C186C"/>
    <w:rsid w:val="002C3A2D"/>
    <w:rsid w:val="002C4180"/>
    <w:rsid w:val="002C5D60"/>
    <w:rsid w:val="002C61F7"/>
    <w:rsid w:val="002D3389"/>
    <w:rsid w:val="002E0DCA"/>
    <w:rsid w:val="002E5EAA"/>
    <w:rsid w:val="002E701A"/>
    <w:rsid w:val="002E7674"/>
    <w:rsid w:val="002F4B2D"/>
    <w:rsid w:val="002F6256"/>
    <w:rsid w:val="00303998"/>
    <w:rsid w:val="00305902"/>
    <w:rsid w:val="003067EB"/>
    <w:rsid w:val="00312499"/>
    <w:rsid w:val="00313C0C"/>
    <w:rsid w:val="00313EE6"/>
    <w:rsid w:val="003157EF"/>
    <w:rsid w:val="00316442"/>
    <w:rsid w:val="00320680"/>
    <w:rsid w:val="00324B23"/>
    <w:rsid w:val="00331CEF"/>
    <w:rsid w:val="003341A2"/>
    <w:rsid w:val="00336C9A"/>
    <w:rsid w:val="00342C7F"/>
    <w:rsid w:val="00343B04"/>
    <w:rsid w:val="00343C3D"/>
    <w:rsid w:val="0034470E"/>
    <w:rsid w:val="00347A77"/>
    <w:rsid w:val="0035303A"/>
    <w:rsid w:val="00355E43"/>
    <w:rsid w:val="003602A5"/>
    <w:rsid w:val="00361E3C"/>
    <w:rsid w:val="00365E24"/>
    <w:rsid w:val="0037293B"/>
    <w:rsid w:val="00373ABF"/>
    <w:rsid w:val="00377C63"/>
    <w:rsid w:val="003801F7"/>
    <w:rsid w:val="003824E1"/>
    <w:rsid w:val="00383FE0"/>
    <w:rsid w:val="00384DD6"/>
    <w:rsid w:val="00384F92"/>
    <w:rsid w:val="0039114F"/>
    <w:rsid w:val="00392CF3"/>
    <w:rsid w:val="00393D50"/>
    <w:rsid w:val="003954B2"/>
    <w:rsid w:val="003A30FC"/>
    <w:rsid w:val="003A4CBA"/>
    <w:rsid w:val="003A71CA"/>
    <w:rsid w:val="003B17E1"/>
    <w:rsid w:val="003B1B44"/>
    <w:rsid w:val="003B1F21"/>
    <w:rsid w:val="003B276A"/>
    <w:rsid w:val="003B7A7B"/>
    <w:rsid w:val="003C35A8"/>
    <w:rsid w:val="003C3DF2"/>
    <w:rsid w:val="003C5188"/>
    <w:rsid w:val="003C5B29"/>
    <w:rsid w:val="003C5D0B"/>
    <w:rsid w:val="003C6B4B"/>
    <w:rsid w:val="003D6AA5"/>
    <w:rsid w:val="003D7B44"/>
    <w:rsid w:val="003E134F"/>
    <w:rsid w:val="003E27CA"/>
    <w:rsid w:val="003E5BD6"/>
    <w:rsid w:val="003F27F5"/>
    <w:rsid w:val="003F4BA7"/>
    <w:rsid w:val="003F745F"/>
    <w:rsid w:val="004006DC"/>
    <w:rsid w:val="00400C44"/>
    <w:rsid w:val="00401781"/>
    <w:rsid w:val="0040266F"/>
    <w:rsid w:val="00406EF0"/>
    <w:rsid w:val="00411C83"/>
    <w:rsid w:val="00413DBD"/>
    <w:rsid w:val="00422425"/>
    <w:rsid w:val="0042301F"/>
    <w:rsid w:val="00423160"/>
    <w:rsid w:val="00423801"/>
    <w:rsid w:val="00423CBA"/>
    <w:rsid w:val="0042498C"/>
    <w:rsid w:val="004307C3"/>
    <w:rsid w:val="00435AE4"/>
    <w:rsid w:val="00443330"/>
    <w:rsid w:val="00443AF9"/>
    <w:rsid w:val="004442A0"/>
    <w:rsid w:val="00444C4C"/>
    <w:rsid w:val="00445F45"/>
    <w:rsid w:val="004502AC"/>
    <w:rsid w:val="004520B2"/>
    <w:rsid w:val="00454E06"/>
    <w:rsid w:val="00456D2E"/>
    <w:rsid w:val="00461966"/>
    <w:rsid w:val="004622FD"/>
    <w:rsid w:val="00463421"/>
    <w:rsid w:val="00467C40"/>
    <w:rsid w:val="00471E71"/>
    <w:rsid w:val="004722DE"/>
    <w:rsid w:val="004803A6"/>
    <w:rsid w:val="00480E74"/>
    <w:rsid w:val="00481F71"/>
    <w:rsid w:val="004825D1"/>
    <w:rsid w:val="00483923"/>
    <w:rsid w:val="00484BC0"/>
    <w:rsid w:val="004868EA"/>
    <w:rsid w:val="004914CC"/>
    <w:rsid w:val="00493B01"/>
    <w:rsid w:val="004950EE"/>
    <w:rsid w:val="004954D8"/>
    <w:rsid w:val="0049595D"/>
    <w:rsid w:val="004A5BA1"/>
    <w:rsid w:val="004A762E"/>
    <w:rsid w:val="004B20C9"/>
    <w:rsid w:val="004B2B55"/>
    <w:rsid w:val="004B2EF7"/>
    <w:rsid w:val="004C12F1"/>
    <w:rsid w:val="004C7B86"/>
    <w:rsid w:val="004D0B0C"/>
    <w:rsid w:val="004D46D0"/>
    <w:rsid w:val="004D4825"/>
    <w:rsid w:val="004D4C38"/>
    <w:rsid w:val="004E0D38"/>
    <w:rsid w:val="004E4055"/>
    <w:rsid w:val="004E5C65"/>
    <w:rsid w:val="004F5A17"/>
    <w:rsid w:val="00501194"/>
    <w:rsid w:val="005050DB"/>
    <w:rsid w:val="00511C92"/>
    <w:rsid w:val="00514C42"/>
    <w:rsid w:val="005162A5"/>
    <w:rsid w:val="005176CE"/>
    <w:rsid w:val="005207E0"/>
    <w:rsid w:val="00522009"/>
    <w:rsid w:val="00523909"/>
    <w:rsid w:val="0053235A"/>
    <w:rsid w:val="00532EF4"/>
    <w:rsid w:val="00536B21"/>
    <w:rsid w:val="005374E1"/>
    <w:rsid w:val="00543A2F"/>
    <w:rsid w:val="00546740"/>
    <w:rsid w:val="00546DA0"/>
    <w:rsid w:val="005526C2"/>
    <w:rsid w:val="00552DE3"/>
    <w:rsid w:val="00553771"/>
    <w:rsid w:val="00553F57"/>
    <w:rsid w:val="00555478"/>
    <w:rsid w:val="00556375"/>
    <w:rsid w:val="00556A89"/>
    <w:rsid w:val="00560626"/>
    <w:rsid w:val="00562944"/>
    <w:rsid w:val="00565590"/>
    <w:rsid w:val="00572285"/>
    <w:rsid w:val="00572EA6"/>
    <w:rsid w:val="0057720B"/>
    <w:rsid w:val="005772E3"/>
    <w:rsid w:val="00580A07"/>
    <w:rsid w:val="00581183"/>
    <w:rsid w:val="0058150F"/>
    <w:rsid w:val="005818F5"/>
    <w:rsid w:val="00585F2A"/>
    <w:rsid w:val="0058659A"/>
    <w:rsid w:val="005873F3"/>
    <w:rsid w:val="005875DB"/>
    <w:rsid w:val="00587A02"/>
    <w:rsid w:val="00587FA5"/>
    <w:rsid w:val="0059003E"/>
    <w:rsid w:val="0059100F"/>
    <w:rsid w:val="005924A7"/>
    <w:rsid w:val="00595134"/>
    <w:rsid w:val="00595E29"/>
    <w:rsid w:val="005A23BE"/>
    <w:rsid w:val="005A35F7"/>
    <w:rsid w:val="005A38D8"/>
    <w:rsid w:val="005A4B82"/>
    <w:rsid w:val="005A6298"/>
    <w:rsid w:val="005A6622"/>
    <w:rsid w:val="005B432D"/>
    <w:rsid w:val="005C5470"/>
    <w:rsid w:val="005C58CB"/>
    <w:rsid w:val="005D0ED1"/>
    <w:rsid w:val="005D3DA5"/>
    <w:rsid w:val="005D5AC3"/>
    <w:rsid w:val="005E0A77"/>
    <w:rsid w:val="005E3B6E"/>
    <w:rsid w:val="005E6AB4"/>
    <w:rsid w:val="005F169E"/>
    <w:rsid w:val="005F1D76"/>
    <w:rsid w:val="005F56F1"/>
    <w:rsid w:val="00600B75"/>
    <w:rsid w:val="00601095"/>
    <w:rsid w:val="00603B42"/>
    <w:rsid w:val="0060615E"/>
    <w:rsid w:val="00606282"/>
    <w:rsid w:val="00610B8F"/>
    <w:rsid w:val="006112ED"/>
    <w:rsid w:val="006154BC"/>
    <w:rsid w:val="006159DB"/>
    <w:rsid w:val="0061642F"/>
    <w:rsid w:val="00616FD5"/>
    <w:rsid w:val="0062030A"/>
    <w:rsid w:val="0062035F"/>
    <w:rsid w:val="00623838"/>
    <w:rsid w:val="00624176"/>
    <w:rsid w:val="00625F31"/>
    <w:rsid w:val="00635DF7"/>
    <w:rsid w:val="00636676"/>
    <w:rsid w:val="0063691A"/>
    <w:rsid w:val="00637291"/>
    <w:rsid w:val="00640071"/>
    <w:rsid w:val="00641AE3"/>
    <w:rsid w:val="006453D1"/>
    <w:rsid w:val="006526F6"/>
    <w:rsid w:val="0065484D"/>
    <w:rsid w:val="006643D6"/>
    <w:rsid w:val="0066503A"/>
    <w:rsid w:val="00666091"/>
    <w:rsid w:val="00666D0B"/>
    <w:rsid w:val="00666F7B"/>
    <w:rsid w:val="006673E0"/>
    <w:rsid w:val="00670481"/>
    <w:rsid w:val="00674668"/>
    <w:rsid w:val="00675B8F"/>
    <w:rsid w:val="00675FC7"/>
    <w:rsid w:val="006805BB"/>
    <w:rsid w:val="00682A0E"/>
    <w:rsid w:val="00683B6E"/>
    <w:rsid w:val="006868CF"/>
    <w:rsid w:val="006A0071"/>
    <w:rsid w:val="006A234C"/>
    <w:rsid w:val="006B2C3F"/>
    <w:rsid w:val="006B2CCC"/>
    <w:rsid w:val="006B61BA"/>
    <w:rsid w:val="006C0623"/>
    <w:rsid w:val="006C6F83"/>
    <w:rsid w:val="006D1029"/>
    <w:rsid w:val="006D1A0B"/>
    <w:rsid w:val="006D2AF4"/>
    <w:rsid w:val="006D3F10"/>
    <w:rsid w:val="006D7F41"/>
    <w:rsid w:val="006E1F96"/>
    <w:rsid w:val="006E4A67"/>
    <w:rsid w:val="006F38CC"/>
    <w:rsid w:val="006F48C1"/>
    <w:rsid w:val="006F6586"/>
    <w:rsid w:val="00700EAF"/>
    <w:rsid w:val="00701EC6"/>
    <w:rsid w:val="007047E8"/>
    <w:rsid w:val="00707430"/>
    <w:rsid w:val="007161FA"/>
    <w:rsid w:val="00720C64"/>
    <w:rsid w:val="00723319"/>
    <w:rsid w:val="0072371C"/>
    <w:rsid w:val="007244AB"/>
    <w:rsid w:val="0073008C"/>
    <w:rsid w:val="00732571"/>
    <w:rsid w:val="00732E47"/>
    <w:rsid w:val="00733210"/>
    <w:rsid w:val="00733B02"/>
    <w:rsid w:val="00733C16"/>
    <w:rsid w:val="00737EF3"/>
    <w:rsid w:val="00741197"/>
    <w:rsid w:val="0074232D"/>
    <w:rsid w:val="00742BEE"/>
    <w:rsid w:val="00742FC9"/>
    <w:rsid w:val="007446C7"/>
    <w:rsid w:val="00744E5A"/>
    <w:rsid w:val="00745E44"/>
    <w:rsid w:val="00746880"/>
    <w:rsid w:val="00747311"/>
    <w:rsid w:val="00750CF7"/>
    <w:rsid w:val="0075239E"/>
    <w:rsid w:val="007531E1"/>
    <w:rsid w:val="00757159"/>
    <w:rsid w:val="0075738A"/>
    <w:rsid w:val="00762158"/>
    <w:rsid w:val="00763A03"/>
    <w:rsid w:val="007655FF"/>
    <w:rsid w:val="00771282"/>
    <w:rsid w:val="00774009"/>
    <w:rsid w:val="007742C6"/>
    <w:rsid w:val="00775D8F"/>
    <w:rsid w:val="007774A2"/>
    <w:rsid w:val="0078013D"/>
    <w:rsid w:val="007801F4"/>
    <w:rsid w:val="00781932"/>
    <w:rsid w:val="007833AB"/>
    <w:rsid w:val="00783913"/>
    <w:rsid w:val="00784EAF"/>
    <w:rsid w:val="00785E12"/>
    <w:rsid w:val="00786DB1"/>
    <w:rsid w:val="00793DD7"/>
    <w:rsid w:val="00796F91"/>
    <w:rsid w:val="007A1269"/>
    <w:rsid w:val="007A2A14"/>
    <w:rsid w:val="007A2A25"/>
    <w:rsid w:val="007A3567"/>
    <w:rsid w:val="007A3D29"/>
    <w:rsid w:val="007A45B0"/>
    <w:rsid w:val="007B0E61"/>
    <w:rsid w:val="007B2499"/>
    <w:rsid w:val="007B2FF5"/>
    <w:rsid w:val="007B49BB"/>
    <w:rsid w:val="007B4FA2"/>
    <w:rsid w:val="007B6AA0"/>
    <w:rsid w:val="007B71AD"/>
    <w:rsid w:val="007B795D"/>
    <w:rsid w:val="007C411F"/>
    <w:rsid w:val="007C50AE"/>
    <w:rsid w:val="007D2DF0"/>
    <w:rsid w:val="007E62B7"/>
    <w:rsid w:val="007E677E"/>
    <w:rsid w:val="007E69B2"/>
    <w:rsid w:val="007E6A06"/>
    <w:rsid w:val="007E72D0"/>
    <w:rsid w:val="007F30AB"/>
    <w:rsid w:val="008005C5"/>
    <w:rsid w:val="00803E80"/>
    <w:rsid w:val="00804581"/>
    <w:rsid w:val="008078D2"/>
    <w:rsid w:val="00810199"/>
    <w:rsid w:val="00810CCE"/>
    <w:rsid w:val="00812A02"/>
    <w:rsid w:val="00817C2A"/>
    <w:rsid w:val="00823ABF"/>
    <w:rsid w:val="00824ED1"/>
    <w:rsid w:val="00825C95"/>
    <w:rsid w:val="00825CEA"/>
    <w:rsid w:val="00826555"/>
    <w:rsid w:val="00826C69"/>
    <w:rsid w:val="0083068D"/>
    <w:rsid w:val="00833022"/>
    <w:rsid w:val="00837103"/>
    <w:rsid w:val="008379EE"/>
    <w:rsid w:val="008464BF"/>
    <w:rsid w:val="00851140"/>
    <w:rsid w:val="00851D9F"/>
    <w:rsid w:val="008558DD"/>
    <w:rsid w:val="00856B2F"/>
    <w:rsid w:val="0086131D"/>
    <w:rsid w:val="008614EF"/>
    <w:rsid w:val="008630BC"/>
    <w:rsid w:val="00863334"/>
    <w:rsid w:val="008638BE"/>
    <w:rsid w:val="00863D81"/>
    <w:rsid w:val="00865811"/>
    <w:rsid w:val="00867D5B"/>
    <w:rsid w:val="00867DCC"/>
    <w:rsid w:val="0087381C"/>
    <w:rsid w:val="00873F4C"/>
    <w:rsid w:val="00874BC9"/>
    <w:rsid w:val="00877C49"/>
    <w:rsid w:val="00884C5B"/>
    <w:rsid w:val="0088602F"/>
    <w:rsid w:val="0088660A"/>
    <w:rsid w:val="00891894"/>
    <w:rsid w:val="00891D81"/>
    <w:rsid w:val="00893461"/>
    <w:rsid w:val="00893678"/>
    <w:rsid w:val="00895142"/>
    <w:rsid w:val="0089535F"/>
    <w:rsid w:val="00896919"/>
    <w:rsid w:val="00896AD4"/>
    <w:rsid w:val="008A0F40"/>
    <w:rsid w:val="008A1DDD"/>
    <w:rsid w:val="008A2693"/>
    <w:rsid w:val="008A34CC"/>
    <w:rsid w:val="008A5E1E"/>
    <w:rsid w:val="008A6011"/>
    <w:rsid w:val="008B1333"/>
    <w:rsid w:val="008B4CBC"/>
    <w:rsid w:val="008B501F"/>
    <w:rsid w:val="008B6ACC"/>
    <w:rsid w:val="008C0E67"/>
    <w:rsid w:val="008C2E15"/>
    <w:rsid w:val="008C2F23"/>
    <w:rsid w:val="008C54CE"/>
    <w:rsid w:val="008C613D"/>
    <w:rsid w:val="008D343A"/>
    <w:rsid w:val="008D40C2"/>
    <w:rsid w:val="008D6462"/>
    <w:rsid w:val="008D7FB1"/>
    <w:rsid w:val="008E5A70"/>
    <w:rsid w:val="008F2839"/>
    <w:rsid w:val="008F4702"/>
    <w:rsid w:val="008F4796"/>
    <w:rsid w:val="008F47EE"/>
    <w:rsid w:val="008F5772"/>
    <w:rsid w:val="00900F35"/>
    <w:rsid w:val="009016B2"/>
    <w:rsid w:val="00905C1D"/>
    <w:rsid w:val="00905DF5"/>
    <w:rsid w:val="00912F12"/>
    <w:rsid w:val="00914475"/>
    <w:rsid w:val="00915894"/>
    <w:rsid w:val="00923002"/>
    <w:rsid w:val="00925C77"/>
    <w:rsid w:val="009263EC"/>
    <w:rsid w:val="0093006E"/>
    <w:rsid w:val="0093394B"/>
    <w:rsid w:val="00936A14"/>
    <w:rsid w:val="00944379"/>
    <w:rsid w:val="0094597A"/>
    <w:rsid w:val="00946CDB"/>
    <w:rsid w:val="00946DF7"/>
    <w:rsid w:val="00950600"/>
    <w:rsid w:val="00952902"/>
    <w:rsid w:val="009552A8"/>
    <w:rsid w:val="00955802"/>
    <w:rsid w:val="00960153"/>
    <w:rsid w:val="009656DD"/>
    <w:rsid w:val="00966CEA"/>
    <w:rsid w:val="00967847"/>
    <w:rsid w:val="00967A5E"/>
    <w:rsid w:val="00972CC5"/>
    <w:rsid w:val="0098272F"/>
    <w:rsid w:val="00982945"/>
    <w:rsid w:val="0098546B"/>
    <w:rsid w:val="009A1073"/>
    <w:rsid w:val="009A4F82"/>
    <w:rsid w:val="009B26B9"/>
    <w:rsid w:val="009B285C"/>
    <w:rsid w:val="009B5C88"/>
    <w:rsid w:val="009C1F62"/>
    <w:rsid w:val="009C223D"/>
    <w:rsid w:val="009C6847"/>
    <w:rsid w:val="009C73F8"/>
    <w:rsid w:val="009C776E"/>
    <w:rsid w:val="009D1181"/>
    <w:rsid w:val="009D2C1F"/>
    <w:rsid w:val="009D5BD2"/>
    <w:rsid w:val="009D5F27"/>
    <w:rsid w:val="009D6572"/>
    <w:rsid w:val="009D780E"/>
    <w:rsid w:val="009E1B42"/>
    <w:rsid w:val="009E37BB"/>
    <w:rsid w:val="009E4BC4"/>
    <w:rsid w:val="009E56DB"/>
    <w:rsid w:val="009E63A0"/>
    <w:rsid w:val="009E7594"/>
    <w:rsid w:val="009F153F"/>
    <w:rsid w:val="009F1975"/>
    <w:rsid w:val="009F5282"/>
    <w:rsid w:val="009F7BB1"/>
    <w:rsid w:val="00A021E3"/>
    <w:rsid w:val="00A02BC8"/>
    <w:rsid w:val="00A0790D"/>
    <w:rsid w:val="00A07FEB"/>
    <w:rsid w:val="00A14EE4"/>
    <w:rsid w:val="00A17EE9"/>
    <w:rsid w:val="00A2015E"/>
    <w:rsid w:val="00A22651"/>
    <w:rsid w:val="00A25AB3"/>
    <w:rsid w:val="00A31EB2"/>
    <w:rsid w:val="00A33BA6"/>
    <w:rsid w:val="00A3420D"/>
    <w:rsid w:val="00A409BB"/>
    <w:rsid w:val="00A43F66"/>
    <w:rsid w:val="00A4411D"/>
    <w:rsid w:val="00A4497C"/>
    <w:rsid w:val="00A455BC"/>
    <w:rsid w:val="00A46E4C"/>
    <w:rsid w:val="00A523DF"/>
    <w:rsid w:val="00A53222"/>
    <w:rsid w:val="00A544E1"/>
    <w:rsid w:val="00A55BDF"/>
    <w:rsid w:val="00A56A6A"/>
    <w:rsid w:val="00A617B2"/>
    <w:rsid w:val="00A61C95"/>
    <w:rsid w:val="00A621EC"/>
    <w:rsid w:val="00A70CAC"/>
    <w:rsid w:val="00A73EE0"/>
    <w:rsid w:val="00A75200"/>
    <w:rsid w:val="00A77032"/>
    <w:rsid w:val="00A770F3"/>
    <w:rsid w:val="00A7711A"/>
    <w:rsid w:val="00A772EA"/>
    <w:rsid w:val="00A776C8"/>
    <w:rsid w:val="00A86ED9"/>
    <w:rsid w:val="00A90BB0"/>
    <w:rsid w:val="00A92841"/>
    <w:rsid w:val="00A9674B"/>
    <w:rsid w:val="00A969B7"/>
    <w:rsid w:val="00AA07FE"/>
    <w:rsid w:val="00AA09C1"/>
    <w:rsid w:val="00AA29B3"/>
    <w:rsid w:val="00AB04E1"/>
    <w:rsid w:val="00AB1545"/>
    <w:rsid w:val="00AB2CBA"/>
    <w:rsid w:val="00AB512A"/>
    <w:rsid w:val="00AC0092"/>
    <w:rsid w:val="00AC412C"/>
    <w:rsid w:val="00AC47A2"/>
    <w:rsid w:val="00AC659B"/>
    <w:rsid w:val="00AC78E2"/>
    <w:rsid w:val="00AD0C23"/>
    <w:rsid w:val="00AD2F4F"/>
    <w:rsid w:val="00AD57B6"/>
    <w:rsid w:val="00AD65E3"/>
    <w:rsid w:val="00AE0767"/>
    <w:rsid w:val="00AE1DD0"/>
    <w:rsid w:val="00AE21BA"/>
    <w:rsid w:val="00AE2B9A"/>
    <w:rsid w:val="00AE2EE3"/>
    <w:rsid w:val="00AE3FCD"/>
    <w:rsid w:val="00AE6732"/>
    <w:rsid w:val="00AE7871"/>
    <w:rsid w:val="00AF2CEA"/>
    <w:rsid w:val="00AF42DE"/>
    <w:rsid w:val="00B0196D"/>
    <w:rsid w:val="00B06823"/>
    <w:rsid w:val="00B06F4E"/>
    <w:rsid w:val="00B10462"/>
    <w:rsid w:val="00B10950"/>
    <w:rsid w:val="00B128FA"/>
    <w:rsid w:val="00B147ED"/>
    <w:rsid w:val="00B15FAA"/>
    <w:rsid w:val="00B16407"/>
    <w:rsid w:val="00B20B01"/>
    <w:rsid w:val="00B21BE0"/>
    <w:rsid w:val="00B23A8F"/>
    <w:rsid w:val="00B24CC3"/>
    <w:rsid w:val="00B27454"/>
    <w:rsid w:val="00B2751D"/>
    <w:rsid w:val="00B33C29"/>
    <w:rsid w:val="00B37703"/>
    <w:rsid w:val="00B42CC0"/>
    <w:rsid w:val="00B43761"/>
    <w:rsid w:val="00B4387A"/>
    <w:rsid w:val="00B45821"/>
    <w:rsid w:val="00B47963"/>
    <w:rsid w:val="00B53B0F"/>
    <w:rsid w:val="00B542DD"/>
    <w:rsid w:val="00B574EC"/>
    <w:rsid w:val="00B57554"/>
    <w:rsid w:val="00B57EAF"/>
    <w:rsid w:val="00B645B1"/>
    <w:rsid w:val="00B65EE1"/>
    <w:rsid w:val="00B66183"/>
    <w:rsid w:val="00B66E9C"/>
    <w:rsid w:val="00B726E8"/>
    <w:rsid w:val="00B73AEA"/>
    <w:rsid w:val="00B74A33"/>
    <w:rsid w:val="00B76679"/>
    <w:rsid w:val="00B80C23"/>
    <w:rsid w:val="00B82C8F"/>
    <w:rsid w:val="00B8415F"/>
    <w:rsid w:val="00B90941"/>
    <w:rsid w:val="00B92055"/>
    <w:rsid w:val="00B927D6"/>
    <w:rsid w:val="00B937CA"/>
    <w:rsid w:val="00B9434B"/>
    <w:rsid w:val="00B95BF7"/>
    <w:rsid w:val="00BA4A47"/>
    <w:rsid w:val="00BA628E"/>
    <w:rsid w:val="00BA69DC"/>
    <w:rsid w:val="00BB0DD8"/>
    <w:rsid w:val="00BB107D"/>
    <w:rsid w:val="00BB2902"/>
    <w:rsid w:val="00BB3DBD"/>
    <w:rsid w:val="00BB4E7F"/>
    <w:rsid w:val="00BB566F"/>
    <w:rsid w:val="00BB6F52"/>
    <w:rsid w:val="00BB74B8"/>
    <w:rsid w:val="00BB74BB"/>
    <w:rsid w:val="00BC1AAE"/>
    <w:rsid w:val="00BC378E"/>
    <w:rsid w:val="00BC6C7D"/>
    <w:rsid w:val="00BD51D1"/>
    <w:rsid w:val="00BE205B"/>
    <w:rsid w:val="00BE38CD"/>
    <w:rsid w:val="00BE4FCC"/>
    <w:rsid w:val="00BE6FA9"/>
    <w:rsid w:val="00BE7451"/>
    <w:rsid w:val="00BF16C5"/>
    <w:rsid w:val="00BF2C91"/>
    <w:rsid w:val="00BF31EE"/>
    <w:rsid w:val="00BF6009"/>
    <w:rsid w:val="00BF75A6"/>
    <w:rsid w:val="00BF7903"/>
    <w:rsid w:val="00C00B36"/>
    <w:rsid w:val="00C03A07"/>
    <w:rsid w:val="00C047D6"/>
    <w:rsid w:val="00C0494A"/>
    <w:rsid w:val="00C04AFF"/>
    <w:rsid w:val="00C06B58"/>
    <w:rsid w:val="00C11446"/>
    <w:rsid w:val="00C11AAE"/>
    <w:rsid w:val="00C12BFD"/>
    <w:rsid w:val="00C151B4"/>
    <w:rsid w:val="00C153FE"/>
    <w:rsid w:val="00C17B70"/>
    <w:rsid w:val="00C21081"/>
    <w:rsid w:val="00C2115C"/>
    <w:rsid w:val="00C21850"/>
    <w:rsid w:val="00C21AAA"/>
    <w:rsid w:val="00C22255"/>
    <w:rsid w:val="00C2437D"/>
    <w:rsid w:val="00C272AD"/>
    <w:rsid w:val="00C307B6"/>
    <w:rsid w:val="00C309F2"/>
    <w:rsid w:val="00C33578"/>
    <w:rsid w:val="00C3402D"/>
    <w:rsid w:val="00C37DD1"/>
    <w:rsid w:val="00C408DE"/>
    <w:rsid w:val="00C426C9"/>
    <w:rsid w:val="00C4456D"/>
    <w:rsid w:val="00C5224D"/>
    <w:rsid w:val="00C52CBC"/>
    <w:rsid w:val="00C56542"/>
    <w:rsid w:val="00C603D7"/>
    <w:rsid w:val="00C6054F"/>
    <w:rsid w:val="00C61B56"/>
    <w:rsid w:val="00C64C59"/>
    <w:rsid w:val="00C6531D"/>
    <w:rsid w:val="00C677FB"/>
    <w:rsid w:val="00C67BD8"/>
    <w:rsid w:val="00C735E0"/>
    <w:rsid w:val="00C73815"/>
    <w:rsid w:val="00C817B7"/>
    <w:rsid w:val="00C84412"/>
    <w:rsid w:val="00C904B5"/>
    <w:rsid w:val="00C91323"/>
    <w:rsid w:val="00C934B9"/>
    <w:rsid w:val="00C94C69"/>
    <w:rsid w:val="00C95BE8"/>
    <w:rsid w:val="00C95DEB"/>
    <w:rsid w:val="00C977E4"/>
    <w:rsid w:val="00C97C53"/>
    <w:rsid w:val="00CA09A7"/>
    <w:rsid w:val="00CA2CA3"/>
    <w:rsid w:val="00CA32EE"/>
    <w:rsid w:val="00CA3379"/>
    <w:rsid w:val="00CA3846"/>
    <w:rsid w:val="00CA5FCB"/>
    <w:rsid w:val="00CA6534"/>
    <w:rsid w:val="00CA67B0"/>
    <w:rsid w:val="00CA6977"/>
    <w:rsid w:val="00CB15CC"/>
    <w:rsid w:val="00CB70D4"/>
    <w:rsid w:val="00CB77AE"/>
    <w:rsid w:val="00CB7A0C"/>
    <w:rsid w:val="00CC17BB"/>
    <w:rsid w:val="00CC2136"/>
    <w:rsid w:val="00CC219E"/>
    <w:rsid w:val="00CC28E2"/>
    <w:rsid w:val="00CC36BA"/>
    <w:rsid w:val="00CC70BA"/>
    <w:rsid w:val="00CD4294"/>
    <w:rsid w:val="00CD4FFA"/>
    <w:rsid w:val="00CD66B6"/>
    <w:rsid w:val="00CD7522"/>
    <w:rsid w:val="00CE06BE"/>
    <w:rsid w:val="00CE11AA"/>
    <w:rsid w:val="00CE5B6C"/>
    <w:rsid w:val="00CE618C"/>
    <w:rsid w:val="00CF1004"/>
    <w:rsid w:val="00CF5B00"/>
    <w:rsid w:val="00D02594"/>
    <w:rsid w:val="00D02FB8"/>
    <w:rsid w:val="00D03435"/>
    <w:rsid w:val="00D039CD"/>
    <w:rsid w:val="00D066CE"/>
    <w:rsid w:val="00D06E84"/>
    <w:rsid w:val="00D13EA8"/>
    <w:rsid w:val="00D14BCC"/>
    <w:rsid w:val="00D17B86"/>
    <w:rsid w:val="00D20C1A"/>
    <w:rsid w:val="00D23040"/>
    <w:rsid w:val="00D2473E"/>
    <w:rsid w:val="00D24D3F"/>
    <w:rsid w:val="00D25BA2"/>
    <w:rsid w:val="00D264F8"/>
    <w:rsid w:val="00D302B7"/>
    <w:rsid w:val="00D30433"/>
    <w:rsid w:val="00D30C37"/>
    <w:rsid w:val="00D34209"/>
    <w:rsid w:val="00D37FA2"/>
    <w:rsid w:val="00D42452"/>
    <w:rsid w:val="00D43C56"/>
    <w:rsid w:val="00D44D61"/>
    <w:rsid w:val="00D53103"/>
    <w:rsid w:val="00D5617C"/>
    <w:rsid w:val="00D5622F"/>
    <w:rsid w:val="00D576B5"/>
    <w:rsid w:val="00D60682"/>
    <w:rsid w:val="00D60C66"/>
    <w:rsid w:val="00D630C1"/>
    <w:rsid w:val="00D65E19"/>
    <w:rsid w:val="00D66067"/>
    <w:rsid w:val="00D668C7"/>
    <w:rsid w:val="00D72881"/>
    <w:rsid w:val="00D74C44"/>
    <w:rsid w:val="00D7530F"/>
    <w:rsid w:val="00D773DD"/>
    <w:rsid w:val="00D81D83"/>
    <w:rsid w:val="00D8361D"/>
    <w:rsid w:val="00D87BC9"/>
    <w:rsid w:val="00D96F63"/>
    <w:rsid w:val="00D97626"/>
    <w:rsid w:val="00D97B38"/>
    <w:rsid w:val="00DA22E3"/>
    <w:rsid w:val="00DA7411"/>
    <w:rsid w:val="00DA7599"/>
    <w:rsid w:val="00DA76EC"/>
    <w:rsid w:val="00DB004F"/>
    <w:rsid w:val="00DB01AD"/>
    <w:rsid w:val="00DB1226"/>
    <w:rsid w:val="00DB24B1"/>
    <w:rsid w:val="00DC2BEE"/>
    <w:rsid w:val="00DC359D"/>
    <w:rsid w:val="00DC4BD6"/>
    <w:rsid w:val="00DC5CC4"/>
    <w:rsid w:val="00DC5D7E"/>
    <w:rsid w:val="00DC6763"/>
    <w:rsid w:val="00DC7E9B"/>
    <w:rsid w:val="00DD2BAF"/>
    <w:rsid w:val="00DD5EA1"/>
    <w:rsid w:val="00DD62D7"/>
    <w:rsid w:val="00DD7F5D"/>
    <w:rsid w:val="00DE304C"/>
    <w:rsid w:val="00DE4FDE"/>
    <w:rsid w:val="00DE54AA"/>
    <w:rsid w:val="00DE63C0"/>
    <w:rsid w:val="00DF3B9C"/>
    <w:rsid w:val="00DF5931"/>
    <w:rsid w:val="00E07385"/>
    <w:rsid w:val="00E102C2"/>
    <w:rsid w:val="00E1346D"/>
    <w:rsid w:val="00E14BE1"/>
    <w:rsid w:val="00E15FC1"/>
    <w:rsid w:val="00E17283"/>
    <w:rsid w:val="00E203F3"/>
    <w:rsid w:val="00E20D6C"/>
    <w:rsid w:val="00E21168"/>
    <w:rsid w:val="00E216D2"/>
    <w:rsid w:val="00E2440C"/>
    <w:rsid w:val="00E2588A"/>
    <w:rsid w:val="00E25F95"/>
    <w:rsid w:val="00E265B0"/>
    <w:rsid w:val="00E41B16"/>
    <w:rsid w:val="00E420A0"/>
    <w:rsid w:val="00E420A3"/>
    <w:rsid w:val="00E46B5B"/>
    <w:rsid w:val="00E474CE"/>
    <w:rsid w:val="00E4757B"/>
    <w:rsid w:val="00E47AE5"/>
    <w:rsid w:val="00E47C13"/>
    <w:rsid w:val="00E51B7A"/>
    <w:rsid w:val="00E52CED"/>
    <w:rsid w:val="00E56A3A"/>
    <w:rsid w:val="00E62344"/>
    <w:rsid w:val="00E640D9"/>
    <w:rsid w:val="00E65BC8"/>
    <w:rsid w:val="00E66577"/>
    <w:rsid w:val="00E666E9"/>
    <w:rsid w:val="00E673B9"/>
    <w:rsid w:val="00E71631"/>
    <w:rsid w:val="00E72288"/>
    <w:rsid w:val="00E7316C"/>
    <w:rsid w:val="00E73220"/>
    <w:rsid w:val="00E76C9B"/>
    <w:rsid w:val="00E77D74"/>
    <w:rsid w:val="00E8134C"/>
    <w:rsid w:val="00E8166F"/>
    <w:rsid w:val="00E825C3"/>
    <w:rsid w:val="00E833CE"/>
    <w:rsid w:val="00E84C7D"/>
    <w:rsid w:val="00E91539"/>
    <w:rsid w:val="00E91DB2"/>
    <w:rsid w:val="00E94832"/>
    <w:rsid w:val="00E9543A"/>
    <w:rsid w:val="00E9548F"/>
    <w:rsid w:val="00E9791F"/>
    <w:rsid w:val="00EA2D43"/>
    <w:rsid w:val="00EA4BF5"/>
    <w:rsid w:val="00EA7F30"/>
    <w:rsid w:val="00EB2609"/>
    <w:rsid w:val="00EB4BB6"/>
    <w:rsid w:val="00EC0505"/>
    <w:rsid w:val="00EC2167"/>
    <w:rsid w:val="00ED0A90"/>
    <w:rsid w:val="00ED13CA"/>
    <w:rsid w:val="00ED33D1"/>
    <w:rsid w:val="00ED359E"/>
    <w:rsid w:val="00ED61C4"/>
    <w:rsid w:val="00ED6473"/>
    <w:rsid w:val="00ED6DBF"/>
    <w:rsid w:val="00ED7F0F"/>
    <w:rsid w:val="00EE1679"/>
    <w:rsid w:val="00EE1755"/>
    <w:rsid w:val="00EE17DA"/>
    <w:rsid w:val="00EE2FDF"/>
    <w:rsid w:val="00EF5390"/>
    <w:rsid w:val="00EF794F"/>
    <w:rsid w:val="00F00DA2"/>
    <w:rsid w:val="00F01704"/>
    <w:rsid w:val="00F01C63"/>
    <w:rsid w:val="00F02030"/>
    <w:rsid w:val="00F0239E"/>
    <w:rsid w:val="00F05853"/>
    <w:rsid w:val="00F112AA"/>
    <w:rsid w:val="00F11DFD"/>
    <w:rsid w:val="00F122AE"/>
    <w:rsid w:val="00F12CD4"/>
    <w:rsid w:val="00F170F5"/>
    <w:rsid w:val="00F20330"/>
    <w:rsid w:val="00F20348"/>
    <w:rsid w:val="00F2735C"/>
    <w:rsid w:val="00F30254"/>
    <w:rsid w:val="00F32243"/>
    <w:rsid w:val="00F324E7"/>
    <w:rsid w:val="00F33D15"/>
    <w:rsid w:val="00F35722"/>
    <w:rsid w:val="00F35D08"/>
    <w:rsid w:val="00F3720D"/>
    <w:rsid w:val="00F4402F"/>
    <w:rsid w:val="00F442F5"/>
    <w:rsid w:val="00F4535C"/>
    <w:rsid w:val="00F45481"/>
    <w:rsid w:val="00F46A4F"/>
    <w:rsid w:val="00F518B2"/>
    <w:rsid w:val="00F52518"/>
    <w:rsid w:val="00F542C7"/>
    <w:rsid w:val="00F549F5"/>
    <w:rsid w:val="00F573FB"/>
    <w:rsid w:val="00F63A37"/>
    <w:rsid w:val="00F706C4"/>
    <w:rsid w:val="00F7208A"/>
    <w:rsid w:val="00F77FA5"/>
    <w:rsid w:val="00F8099E"/>
    <w:rsid w:val="00F8312E"/>
    <w:rsid w:val="00F911B3"/>
    <w:rsid w:val="00F919E6"/>
    <w:rsid w:val="00F92908"/>
    <w:rsid w:val="00F93187"/>
    <w:rsid w:val="00FA0995"/>
    <w:rsid w:val="00FA0DB1"/>
    <w:rsid w:val="00FA24D4"/>
    <w:rsid w:val="00FA27E2"/>
    <w:rsid w:val="00FA5484"/>
    <w:rsid w:val="00FA65AF"/>
    <w:rsid w:val="00FA7532"/>
    <w:rsid w:val="00FB1376"/>
    <w:rsid w:val="00FB27EA"/>
    <w:rsid w:val="00FB5012"/>
    <w:rsid w:val="00FB681B"/>
    <w:rsid w:val="00FB77B8"/>
    <w:rsid w:val="00FB7C19"/>
    <w:rsid w:val="00FC4863"/>
    <w:rsid w:val="00FC59A3"/>
    <w:rsid w:val="00FC64DA"/>
    <w:rsid w:val="00FD0A38"/>
    <w:rsid w:val="00FD6D05"/>
    <w:rsid w:val="00FE6D50"/>
    <w:rsid w:val="00FE7CCA"/>
    <w:rsid w:val="00FF370F"/>
    <w:rsid w:val="00FF4445"/>
    <w:rsid w:val="00FF6526"/>
    <w:rsid w:val="00FF7110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47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47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47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47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47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E0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E0D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E0D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semiHidden/>
    <w:rsid w:val="002E0DCA"/>
    <w:rPr>
      <w:sz w:val="28"/>
      <w:szCs w:val="20"/>
    </w:rPr>
  </w:style>
  <w:style w:type="paragraph" w:customStyle="1" w:styleId="ConsNormal">
    <w:name w:val="ConsNormal"/>
    <w:rsid w:val="002E0D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0D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2E0DCA"/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rsid w:val="002E0DCA"/>
    <w:rPr>
      <w:rFonts w:ascii="Tahoma" w:hAnsi="Tahoma" w:cs="Tahoma"/>
      <w:sz w:val="16"/>
      <w:szCs w:val="16"/>
      <w:lang w:val="en-US" w:eastAsia="ru-RU" w:bidi="ar-SA"/>
    </w:rPr>
  </w:style>
  <w:style w:type="table" w:styleId="a7">
    <w:name w:val="Table Grid"/>
    <w:basedOn w:val="a1"/>
    <w:rsid w:val="002E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E0DCA"/>
    <w:pPr>
      <w:tabs>
        <w:tab w:val="center" w:pos="4677"/>
        <w:tab w:val="right" w:pos="9355"/>
      </w:tabs>
    </w:pPr>
    <w:rPr>
      <w:sz w:val="28"/>
      <w:szCs w:val="28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CE5B6C"/>
    <w:rPr>
      <w:sz w:val="28"/>
      <w:szCs w:val="28"/>
      <w:lang w:val="en-US"/>
    </w:rPr>
  </w:style>
  <w:style w:type="character" w:styleId="aa">
    <w:name w:val="page number"/>
    <w:basedOn w:val="a0"/>
    <w:rsid w:val="002E0DCA"/>
  </w:style>
  <w:style w:type="paragraph" w:styleId="ab">
    <w:name w:val="footer"/>
    <w:basedOn w:val="a"/>
    <w:link w:val="ac"/>
    <w:rsid w:val="00CE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E5B6C"/>
    <w:rPr>
      <w:sz w:val="24"/>
      <w:szCs w:val="24"/>
    </w:rPr>
  </w:style>
  <w:style w:type="paragraph" w:styleId="ad">
    <w:name w:val="No Spacing"/>
    <w:uiPriority w:val="1"/>
    <w:qFormat/>
    <w:rsid w:val="00087917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960153"/>
    <w:rPr>
      <w:rFonts w:ascii="Arial" w:hAnsi="Arial" w:cs="Arial"/>
      <w:b/>
      <w:bCs/>
      <w:iCs/>
      <w:sz w:val="30"/>
      <w:szCs w:val="28"/>
    </w:rPr>
  </w:style>
  <w:style w:type="paragraph" w:customStyle="1" w:styleId="left">
    <w:name w:val="left"/>
    <w:basedOn w:val="a"/>
    <w:uiPriority w:val="99"/>
    <w:rsid w:val="00960153"/>
    <w:pPr>
      <w:widowControl w:val="0"/>
    </w:pPr>
  </w:style>
  <w:style w:type="character" w:customStyle="1" w:styleId="10">
    <w:name w:val="Заголовок 1 Знак"/>
    <w:aliases w:val="!Части документа Знак"/>
    <w:link w:val="1"/>
    <w:rsid w:val="00553F5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553F5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53F5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47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147E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553F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47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B147ED"/>
    <w:rPr>
      <w:color w:val="0000FF"/>
      <w:u w:val="none"/>
    </w:rPr>
  </w:style>
  <w:style w:type="paragraph" w:customStyle="1" w:styleId="Application">
    <w:name w:val="Application!Приложение"/>
    <w:rsid w:val="00B147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47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47E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47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47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47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47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47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E0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E0D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E0D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semiHidden/>
    <w:rsid w:val="002E0DCA"/>
    <w:rPr>
      <w:sz w:val="28"/>
      <w:szCs w:val="20"/>
    </w:rPr>
  </w:style>
  <w:style w:type="paragraph" w:customStyle="1" w:styleId="ConsNormal">
    <w:name w:val="ConsNormal"/>
    <w:rsid w:val="002E0D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0D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2E0DCA"/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rsid w:val="002E0DCA"/>
    <w:rPr>
      <w:rFonts w:ascii="Tahoma" w:hAnsi="Tahoma" w:cs="Tahoma"/>
      <w:sz w:val="16"/>
      <w:szCs w:val="16"/>
      <w:lang w:val="en-US" w:eastAsia="ru-RU" w:bidi="ar-SA"/>
    </w:rPr>
  </w:style>
  <w:style w:type="table" w:styleId="a7">
    <w:name w:val="Table Grid"/>
    <w:basedOn w:val="a1"/>
    <w:rsid w:val="002E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E0DCA"/>
    <w:pPr>
      <w:tabs>
        <w:tab w:val="center" w:pos="4677"/>
        <w:tab w:val="right" w:pos="9355"/>
      </w:tabs>
    </w:pPr>
    <w:rPr>
      <w:sz w:val="28"/>
      <w:szCs w:val="28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CE5B6C"/>
    <w:rPr>
      <w:sz w:val="28"/>
      <w:szCs w:val="28"/>
      <w:lang w:val="en-US"/>
    </w:rPr>
  </w:style>
  <w:style w:type="character" w:styleId="aa">
    <w:name w:val="page number"/>
    <w:basedOn w:val="a0"/>
    <w:rsid w:val="002E0DCA"/>
  </w:style>
  <w:style w:type="paragraph" w:styleId="ab">
    <w:name w:val="footer"/>
    <w:basedOn w:val="a"/>
    <w:link w:val="ac"/>
    <w:rsid w:val="00CE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E5B6C"/>
    <w:rPr>
      <w:sz w:val="24"/>
      <w:szCs w:val="24"/>
    </w:rPr>
  </w:style>
  <w:style w:type="paragraph" w:styleId="ad">
    <w:name w:val="No Spacing"/>
    <w:uiPriority w:val="1"/>
    <w:qFormat/>
    <w:rsid w:val="00087917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960153"/>
    <w:rPr>
      <w:rFonts w:ascii="Arial" w:hAnsi="Arial" w:cs="Arial"/>
      <w:b/>
      <w:bCs/>
      <w:iCs/>
      <w:sz w:val="30"/>
      <w:szCs w:val="28"/>
    </w:rPr>
  </w:style>
  <w:style w:type="paragraph" w:customStyle="1" w:styleId="left">
    <w:name w:val="left"/>
    <w:basedOn w:val="a"/>
    <w:uiPriority w:val="99"/>
    <w:rsid w:val="00960153"/>
    <w:pPr>
      <w:widowControl w:val="0"/>
    </w:pPr>
  </w:style>
  <w:style w:type="character" w:customStyle="1" w:styleId="10">
    <w:name w:val="Заголовок 1 Знак"/>
    <w:aliases w:val="!Части документа Знак"/>
    <w:link w:val="1"/>
    <w:rsid w:val="00553F5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553F5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53F5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47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147E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553F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47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B147ED"/>
    <w:rPr>
      <w:color w:val="0000FF"/>
      <w:u w:val="none"/>
    </w:rPr>
  </w:style>
  <w:style w:type="paragraph" w:customStyle="1" w:styleId="Application">
    <w:name w:val="Application!Приложение"/>
    <w:rsid w:val="00B147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47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47E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прокуратура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Паринова Евгения Сергеевна</dc:creator>
  <cp:lastModifiedBy>User</cp:lastModifiedBy>
  <cp:revision>2</cp:revision>
  <cp:lastPrinted>2023-01-30T07:45:00Z</cp:lastPrinted>
  <dcterms:created xsi:type="dcterms:W3CDTF">2023-03-16T12:40:00Z</dcterms:created>
  <dcterms:modified xsi:type="dcterms:W3CDTF">2023-03-16T12:40:00Z</dcterms:modified>
</cp:coreProperties>
</file>