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34" w:rsidRPr="00EE0FA2" w:rsidRDefault="00216D34" w:rsidP="00531DA8">
      <w:pPr>
        <w:jc w:val="center"/>
        <w:rPr>
          <w:b/>
          <w:bCs/>
          <w:color w:val="000000"/>
          <w:sz w:val="28"/>
          <w:szCs w:val="28"/>
        </w:rPr>
      </w:pPr>
      <w:r w:rsidRPr="00EE0FA2">
        <w:rPr>
          <w:b/>
          <w:bCs/>
          <w:color w:val="000000"/>
          <w:sz w:val="28"/>
          <w:szCs w:val="28"/>
        </w:rPr>
        <w:t>АДМИНИСТРАЦИЯ СПАССКОГО СЕЛЬСКОГО ПОСЕЛЕНИЯ</w:t>
      </w:r>
    </w:p>
    <w:p w:rsidR="00216D34" w:rsidRPr="00EE0FA2" w:rsidRDefault="00216D34" w:rsidP="00531DA8">
      <w:pPr>
        <w:jc w:val="center"/>
        <w:rPr>
          <w:b/>
          <w:bCs/>
          <w:color w:val="000000"/>
          <w:sz w:val="28"/>
          <w:szCs w:val="28"/>
        </w:rPr>
      </w:pPr>
      <w:r w:rsidRPr="00EE0FA2">
        <w:rPr>
          <w:b/>
          <w:bCs/>
          <w:color w:val="000000"/>
          <w:sz w:val="28"/>
          <w:szCs w:val="28"/>
        </w:rPr>
        <w:t xml:space="preserve">ТАРНОГСКОГО МУНИЦИПАЛЬНОГО РАЙОНА                </w:t>
      </w:r>
    </w:p>
    <w:p w:rsidR="00216D34" w:rsidRPr="00EE0FA2" w:rsidRDefault="00216D34" w:rsidP="00531DA8">
      <w:pPr>
        <w:jc w:val="center"/>
        <w:rPr>
          <w:b/>
          <w:bCs/>
          <w:color w:val="000000"/>
          <w:sz w:val="28"/>
          <w:szCs w:val="28"/>
        </w:rPr>
      </w:pPr>
      <w:r w:rsidRPr="00EE0FA2">
        <w:rPr>
          <w:b/>
          <w:bCs/>
          <w:color w:val="000000"/>
          <w:sz w:val="28"/>
          <w:szCs w:val="28"/>
        </w:rPr>
        <w:t xml:space="preserve"> ВОЛОГОДСКОЙ ОБЛАСТИ</w:t>
      </w:r>
    </w:p>
    <w:p w:rsidR="00216D34" w:rsidRPr="00EE0FA2" w:rsidRDefault="00216D34" w:rsidP="00531DA8">
      <w:pPr>
        <w:jc w:val="center"/>
        <w:rPr>
          <w:b/>
          <w:bCs/>
          <w:color w:val="000000"/>
          <w:sz w:val="28"/>
          <w:szCs w:val="28"/>
        </w:rPr>
      </w:pPr>
    </w:p>
    <w:p w:rsidR="00216D34" w:rsidRPr="00EE0FA2" w:rsidRDefault="00216D34" w:rsidP="00531DA8">
      <w:pPr>
        <w:jc w:val="center"/>
        <w:rPr>
          <w:b/>
          <w:bCs/>
          <w:color w:val="000000"/>
          <w:sz w:val="28"/>
          <w:szCs w:val="28"/>
        </w:rPr>
      </w:pPr>
      <w:r w:rsidRPr="00EE0FA2">
        <w:rPr>
          <w:b/>
          <w:bCs/>
          <w:color w:val="000000"/>
          <w:sz w:val="28"/>
          <w:szCs w:val="28"/>
        </w:rPr>
        <w:t>ПОСТАНОВЛЕНИЕ</w:t>
      </w:r>
    </w:p>
    <w:p w:rsidR="00216D34" w:rsidRPr="00EE0FA2" w:rsidRDefault="00216D34" w:rsidP="00531DA8">
      <w:pPr>
        <w:rPr>
          <w:color w:val="000000"/>
          <w:sz w:val="28"/>
          <w:szCs w:val="28"/>
        </w:rPr>
      </w:pPr>
    </w:p>
    <w:p w:rsidR="00216D34" w:rsidRPr="00EE0FA2" w:rsidRDefault="00216D34" w:rsidP="00531DA8">
      <w:pPr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от   05.06.2018 г.                                                                                    № 31</w:t>
      </w:r>
    </w:p>
    <w:p w:rsidR="00216D34" w:rsidRPr="00EE0FA2" w:rsidRDefault="00216D34" w:rsidP="00531DA8">
      <w:pPr>
        <w:rPr>
          <w:color w:val="000000"/>
          <w:sz w:val="28"/>
          <w:szCs w:val="28"/>
        </w:rPr>
      </w:pPr>
    </w:p>
    <w:p w:rsidR="00216D34" w:rsidRPr="00EE0FA2" w:rsidRDefault="00216D34" w:rsidP="00531DA8">
      <w:pPr>
        <w:tabs>
          <w:tab w:val="left" w:pos="540"/>
          <w:tab w:val="left" w:pos="5245"/>
        </w:tabs>
        <w:ind w:right="4109"/>
        <w:jc w:val="both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E0FA2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административного регламент предоставления муниципальной </w:t>
      </w:r>
    </w:p>
    <w:p w:rsidR="00216D34" w:rsidRPr="00EE0FA2" w:rsidRDefault="00216D34" w:rsidP="00531DA8">
      <w:pPr>
        <w:tabs>
          <w:tab w:val="left" w:pos="540"/>
          <w:tab w:val="left" w:pos="5245"/>
        </w:tabs>
        <w:ind w:right="4109"/>
        <w:jc w:val="both"/>
        <w:rPr>
          <w:color w:val="000000"/>
          <w:sz w:val="28"/>
          <w:szCs w:val="28"/>
        </w:rPr>
      </w:pPr>
      <w:r w:rsidRPr="00EE0FA2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услуги по предоставлению жилых помещений муниципального жилищного фонда по договорам социального найма</w:t>
      </w:r>
    </w:p>
    <w:p w:rsidR="00216D34" w:rsidRPr="00EE0FA2" w:rsidRDefault="00216D34" w:rsidP="00531DA8">
      <w:pPr>
        <w:tabs>
          <w:tab w:val="left" w:pos="540"/>
        </w:tabs>
        <w:rPr>
          <w:color w:val="000000"/>
          <w:sz w:val="28"/>
          <w:szCs w:val="28"/>
        </w:rPr>
      </w:pPr>
    </w:p>
    <w:p w:rsidR="00216D34" w:rsidRPr="00EE0FA2" w:rsidRDefault="00216D34" w:rsidP="00531DA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Спасского сельского поселения, администрация поселения </w:t>
      </w:r>
      <w:r w:rsidRPr="00EE0FA2">
        <w:rPr>
          <w:b/>
          <w:bCs/>
          <w:color w:val="000000"/>
          <w:sz w:val="28"/>
          <w:szCs w:val="28"/>
        </w:rPr>
        <w:t>ПОСТАНОВЛЯЕТ:</w:t>
      </w:r>
    </w:p>
    <w:p w:rsidR="00216D34" w:rsidRPr="00EE0FA2" w:rsidRDefault="00216D34" w:rsidP="00531DA8">
      <w:pPr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ab/>
        <w:t xml:space="preserve">1. Утвердить административный регламент </w:t>
      </w:r>
      <w:r w:rsidRPr="00EE0FA2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  <w:r w:rsidRPr="00EE0FA2">
        <w:rPr>
          <w:color w:val="000000"/>
          <w:sz w:val="28"/>
          <w:szCs w:val="28"/>
        </w:rPr>
        <w:t>, согласно приложению 1.</w:t>
      </w:r>
    </w:p>
    <w:p w:rsidR="00216D34" w:rsidRPr="00EE0FA2" w:rsidRDefault="00216D34" w:rsidP="00531DA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      </w:t>
      </w:r>
      <w:r w:rsidRPr="00EE0FA2">
        <w:rPr>
          <w:color w:val="000000"/>
          <w:sz w:val="28"/>
          <w:szCs w:val="28"/>
        </w:rPr>
        <w:tab/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216D34" w:rsidRPr="00EE0FA2" w:rsidRDefault="00216D34" w:rsidP="00531DA8">
      <w:pPr>
        <w:ind w:firstLine="540"/>
        <w:jc w:val="both"/>
        <w:rPr>
          <w:color w:val="000000"/>
          <w:sz w:val="28"/>
          <w:szCs w:val="28"/>
        </w:rPr>
      </w:pPr>
    </w:p>
    <w:p w:rsidR="00216D34" w:rsidRPr="00EE0FA2" w:rsidRDefault="00216D34" w:rsidP="00531DA8">
      <w:pPr>
        <w:tabs>
          <w:tab w:val="left" w:pos="1149"/>
        </w:tabs>
        <w:jc w:val="both"/>
        <w:rPr>
          <w:color w:val="000000"/>
          <w:sz w:val="28"/>
          <w:szCs w:val="28"/>
        </w:rPr>
      </w:pPr>
    </w:p>
    <w:p w:rsidR="00216D34" w:rsidRPr="00EE0FA2" w:rsidRDefault="00216D34" w:rsidP="00781E3A">
      <w:pPr>
        <w:tabs>
          <w:tab w:val="left" w:pos="1149"/>
          <w:tab w:val="center" w:pos="4677"/>
        </w:tabs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Глава поселения</w:t>
      </w:r>
      <w:r w:rsidRPr="00EE0FA2">
        <w:rPr>
          <w:color w:val="000000"/>
          <w:sz w:val="28"/>
          <w:szCs w:val="28"/>
        </w:rPr>
        <w:tab/>
        <w:t xml:space="preserve">                                                         А.К.Чамель</w:t>
      </w:r>
    </w:p>
    <w:p w:rsidR="00216D34" w:rsidRPr="00EE0FA2" w:rsidRDefault="00216D34" w:rsidP="00531DA8">
      <w:pPr>
        <w:tabs>
          <w:tab w:val="left" w:pos="540"/>
        </w:tabs>
        <w:rPr>
          <w:color w:val="000000"/>
          <w:sz w:val="28"/>
          <w:szCs w:val="28"/>
        </w:rPr>
      </w:pPr>
    </w:p>
    <w:p w:rsidR="00216D34" w:rsidRPr="00EE0FA2" w:rsidRDefault="00216D34" w:rsidP="00531DA8">
      <w:pPr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531DA8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531DA8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E0FA2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 постановлением</w:t>
      </w:r>
    </w:p>
    <w:p w:rsidR="00216D34" w:rsidRPr="00EE0FA2" w:rsidRDefault="00216D34" w:rsidP="00531DA8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E0FA2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поселения</w:t>
      </w:r>
    </w:p>
    <w:p w:rsidR="00216D34" w:rsidRPr="00EE0FA2" w:rsidRDefault="00216D34" w:rsidP="00531DA8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E0FA2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05.06.2018 г. № 31</w:t>
      </w:r>
    </w:p>
    <w:p w:rsidR="00216D34" w:rsidRPr="00EE0FA2" w:rsidRDefault="00216D34" w:rsidP="00531DA8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EE0FA2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EE0FA2">
        <w:rPr>
          <w:rStyle w:val="3"/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</w:p>
    <w:p w:rsidR="00216D34" w:rsidRPr="00EE0FA2" w:rsidRDefault="00216D34" w:rsidP="003A756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  <w:lang w:val="en-US"/>
        </w:rPr>
        <w:t>I</w:t>
      </w:r>
      <w:r w:rsidRPr="00EE0FA2">
        <w:rPr>
          <w:rFonts w:ascii="Times New Roman" w:hAnsi="Times New Roman" w:cs="Times New Roman"/>
          <w:color w:val="000000"/>
        </w:rPr>
        <w:t>. Общие положения</w:t>
      </w:r>
    </w:p>
    <w:p w:rsidR="00216D34" w:rsidRPr="00EE0FA2" w:rsidRDefault="00216D34" w:rsidP="003A756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1.1. 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1.2. Заявителями при предоставлении муниципальной услуги являются малоимущие граждане, которые приняты на учет в качестве нуждающихся в жилых помещениях, либо их уполномоченные представители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1.3. Место нахождения администрации Спасского сельского поселения (далее – Уполномоченный орган):</w:t>
      </w:r>
    </w:p>
    <w:p w:rsidR="00216D34" w:rsidRPr="00EE0FA2" w:rsidRDefault="00216D34" w:rsidP="003A756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Почтовый адрес Уполномоченного органа: 161575, Вологодская область, Тарногский район, д.Никифоровская, д.25</w:t>
      </w:r>
    </w:p>
    <w:p w:rsidR="00216D34" w:rsidRPr="00EE0FA2" w:rsidRDefault="00216D34" w:rsidP="003A756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574"/>
        <w:gridCol w:w="4898"/>
      </w:tblGrid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  <w:r w:rsidRPr="00EE0FA2">
              <w:rPr>
                <w:color w:val="000000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531DA8">
            <w:pPr>
              <w:widowControl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531DA8">
            <w:pPr>
              <w:widowControl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531DA8">
            <w:pPr>
              <w:widowControl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  <w:r w:rsidRPr="00EE0FA2">
              <w:rPr>
                <w:color w:val="000000"/>
                <w:sz w:val="28"/>
                <w:szCs w:val="28"/>
              </w:rPr>
              <w:t>выходной</w:t>
            </w: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531DA8">
            <w:pPr>
              <w:widowControl w:val="0"/>
              <w:ind w:right="-5" w:firstLine="709"/>
              <w:rPr>
                <w:color w:val="000000"/>
                <w:sz w:val="28"/>
                <w:szCs w:val="28"/>
              </w:rPr>
            </w:pPr>
            <w:r w:rsidRPr="00EE0FA2">
              <w:rPr>
                <w:color w:val="000000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216D34" w:rsidRPr="00EE0FA2" w:rsidRDefault="00216D34" w:rsidP="003A7561">
      <w:pPr>
        <w:ind w:firstLine="709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574"/>
        <w:gridCol w:w="4898"/>
      </w:tblGrid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  <w:r w:rsidRPr="00EE0FA2">
              <w:rPr>
                <w:color w:val="000000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367D41">
            <w:pPr>
              <w:widowControl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367D41">
            <w:pPr>
              <w:widowControl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367D41">
            <w:pPr>
              <w:widowControl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  <w:r w:rsidRPr="00EE0FA2">
              <w:rPr>
                <w:color w:val="000000"/>
                <w:sz w:val="28"/>
                <w:szCs w:val="28"/>
              </w:rPr>
              <w:t>выходной</w:t>
            </w: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rPr>
                <w:color w:val="000000"/>
                <w:sz w:val="28"/>
                <w:szCs w:val="28"/>
              </w:rPr>
            </w:pPr>
            <w:r w:rsidRPr="00EE0FA2">
              <w:rPr>
                <w:color w:val="000000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216D34" w:rsidRPr="00EE0FA2" w:rsidRDefault="00216D34" w:rsidP="003A7561">
      <w:pPr>
        <w:ind w:firstLine="709"/>
        <w:rPr>
          <w:color w:val="000000"/>
          <w:sz w:val="28"/>
          <w:szCs w:val="28"/>
        </w:rPr>
      </w:pPr>
    </w:p>
    <w:p w:rsidR="00216D34" w:rsidRPr="00EE0FA2" w:rsidRDefault="00216D34" w:rsidP="003A7561">
      <w:pPr>
        <w:ind w:right="-143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574"/>
        <w:gridCol w:w="4898"/>
      </w:tblGrid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  <w:r w:rsidRPr="00EE0FA2">
              <w:rPr>
                <w:color w:val="000000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367D41">
            <w:pPr>
              <w:widowControl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367D41">
            <w:pPr>
              <w:widowControl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367D41">
            <w:pPr>
              <w:widowControl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  <w:r w:rsidRPr="00EE0FA2">
              <w:rPr>
                <w:color w:val="000000"/>
                <w:sz w:val="28"/>
                <w:szCs w:val="28"/>
              </w:rPr>
              <w:t>выходной</w:t>
            </w: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D34" w:rsidRPr="00EE0FA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367D41">
            <w:pPr>
              <w:widowControl w:val="0"/>
              <w:ind w:right="-5" w:firstLine="709"/>
              <w:rPr>
                <w:color w:val="000000"/>
                <w:sz w:val="28"/>
                <w:szCs w:val="28"/>
              </w:rPr>
            </w:pPr>
            <w:r w:rsidRPr="00EE0FA2">
              <w:rPr>
                <w:color w:val="000000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216D34" w:rsidRPr="00EE0FA2" w:rsidRDefault="00216D34" w:rsidP="003A7561">
      <w:pPr>
        <w:ind w:right="-143" w:firstLine="709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ind w:right="-143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Телефон для информирования по вопросам, связанным с предоставлением муниципальной услуги 8(81748) 3-51-22,</w:t>
      </w:r>
    </w:p>
    <w:p w:rsidR="00216D34" w:rsidRPr="00EE0FA2" w:rsidRDefault="00216D34" w:rsidP="003A7561">
      <w:pPr>
        <w:autoSpaceDE w:val="0"/>
        <w:autoSpaceDN w:val="0"/>
        <w:adjustRightInd w:val="0"/>
        <w:ind w:right="-143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EE0FA2">
        <w:rPr>
          <w:color w:val="000000"/>
          <w:sz w:val="28"/>
          <w:szCs w:val="28"/>
          <w:lang w:val="en-US"/>
        </w:rPr>
        <w:t>http</w:t>
      </w:r>
      <w:r w:rsidRPr="00EE0FA2">
        <w:rPr>
          <w:color w:val="000000"/>
          <w:sz w:val="28"/>
          <w:szCs w:val="28"/>
        </w:rPr>
        <w:t>://</w:t>
      </w:r>
      <w:r w:rsidRPr="00EE0FA2">
        <w:rPr>
          <w:color w:val="000000"/>
          <w:sz w:val="28"/>
          <w:szCs w:val="28"/>
          <w:lang w:val="en-US"/>
        </w:rPr>
        <w:t>spasskoesp</w:t>
      </w:r>
      <w:r w:rsidRPr="00EE0FA2">
        <w:rPr>
          <w:color w:val="000000"/>
          <w:sz w:val="28"/>
          <w:szCs w:val="28"/>
        </w:rPr>
        <w:t>.</w:t>
      </w:r>
      <w:r w:rsidRPr="00EE0FA2">
        <w:rPr>
          <w:color w:val="000000"/>
          <w:sz w:val="28"/>
          <w:szCs w:val="28"/>
          <w:lang w:val="en-US"/>
        </w:rPr>
        <w:t>ru</w:t>
      </w:r>
      <w:r w:rsidRPr="00EE0FA2">
        <w:rPr>
          <w:color w:val="000000"/>
          <w:sz w:val="28"/>
          <w:szCs w:val="28"/>
        </w:rPr>
        <w:t>.</w:t>
      </w:r>
    </w:p>
    <w:p w:rsidR="00216D34" w:rsidRPr="00EE0FA2" w:rsidRDefault="00216D34" w:rsidP="003A7561">
      <w:pPr>
        <w:autoSpaceDE w:val="0"/>
        <w:autoSpaceDN w:val="0"/>
        <w:adjustRightInd w:val="0"/>
        <w:ind w:right="-143" w:firstLine="709"/>
        <w:jc w:val="both"/>
        <w:outlineLvl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 в сети «Интернет»: </w:t>
      </w:r>
      <w:hyperlink r:id="rId6" w:history="1">
        <w:r w:rsidRPr="00EE0FA2">
          <w:rPr>
            <w:rStyle w:val="Hyperlink"/>
            <w:color w:val="000000"/>
            <w:sz w:val="28"/>
            <w:szCs w:val="28"/>
            <w:u w:val="none"/>
          </w:rPr>
          <w:t>www.gosuslugi.</w:t>
        </w:r>
        <w:r w:rsidRPr="00EE0FA2">
          <w:rPr>
            <w:rStyle w:val="Hyperlink"/>
            <w:color w:val="000000"/>
            <w:sz w:val="28"/>
            <w:szCs w:val="28"/>
            <w:u w:val="none"/>
            <w:lang w:val="en-US"/>
          </w:rPr>
          <w:t>ru</w:t>
        </w:r>
      </w:hyperlink>
      <w:r w:rsidRPr="00EE0FA2">
        <w:rPr>
          <w:color w:val="000000"/>
          <w:sz w:val="28"/>
          <w:szCs w:val="28"/>
        </w:rPr>
        <w:t>.</w:t>
      </w:r>
    </w:p>
    <w:p w:rsidR="00216D34" w:rsidRPr="00EE0FA2" w:rsidRDefault="00216D34" w:rsidP="003A7561">
      <w:pPr>
        <w:ind w:right="-143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портал, Портал государственных и муниципальных услуг (функций) области) в сети «Интернет»: </w:t>
      </w:r>
      <w:hyperlink r:id="rId7" w:history="1">
        <w:r w:rsidRPr="00EE0FA2">
          <w:rPr>
            <w:rStyle w:val="Hyperlink"/>
            <w:color w:val="000000"/>
            <w:sz w:val="28"/>
            <w:szCs w:val="28"/>
            <w:u w:val="none"/>
            <w:lang w:val="en-US"/>
          </w:rPr>
          <w:t>https</w:t>
        </w:r>
        <w:r w:rsidRPr="00EE0FA2">
          <w:rPr>
            <w:rStyle w:val="Hyperlink"/>
            <w:color w:val="000000"/>
            <w:sz w:val="28"/>
            <w:szCs w:val="28"/>
            <w:u w:val="none"/>
          </w:rPr>
          <w:t>://gosuslugi35.ru.</w:t>
        </w:r>
      </w:hyperlink>
    </w:p>
    <w:p w:rsidR="00216D34" w:rsidRPr="00EE0FA2" w:rsidRDefault="00216D34" w:rsidP="003A7561">
      <w:pPr>
        <w:suppressAutoHyphens/>
        <w:ind w:right="-143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Сведения о месте нахождения многофункциональных центров предоставления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лично;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посредством телефонной связи;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посредством электронной почты; 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посредством почтовой связи;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на информационных стендах в помещениях Уполномоченного органа, МФЦ;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в информационно-телекоммуникационной сети «Интернет»; 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на официальном сайте Уполномоченного органа, МФЦ;</w:t>
      </w:r>
    </w:p>
    <w:p w:rsidR="00216D34" w:rsidRPr="00EE0FA2" w:rsidRDefault="00216D34" w:rsidP="003A7561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на Едином портале государственных и муниципальных услуг (функций);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на Портале государственных и муниципальных услуг (функций) области.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размещается: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на информационных стендах Уполномоченного органа, МФЦ; 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в средствах массовой информации; 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на сайте в сети «Интернет» Уполномоченного органа, МФЦ;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на Едином портале государственных и муниципальных услуг (функций);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Специалисты Уполномоченного органа, ответственные за информирование, определяются распоряжением Уполномоченного органа, которое размещается на сайте в сети «Интернет» и на информационном стенде Уполномоченного органа.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место нахождения Уполномоченного органа, МФЦ;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16D34" w:rsidRPr="00EE0FA2" w:rsidRDefault="00216D34" w:rsidP="003A7561">
      <w:pPr>
        <w:ind w:right="-5" w:firstLine="709"/>
        <w:jc w:val="both"/>
        <w:rPr>
          <w:i/>
          <w:iCs/>
          <w:color w:val="000000"/>
          <w:sz w:val="28"/>
          <w:szCs w:val="28"/>
          <w:u w:val="single"/>
        </w:rPr>
      </w:pPr>
      <w:r w:rsidRPr="00EE0FA2">
        <w:rPr>
          <w:color w:val="000000"/>
          <w:sz w:val="28"/>
          <w:szCs w:val="28"/>
        </w:rPr>
        <w:t>график работы Уполномоченного органа, МФЦ;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адрес сайта в сети «Интернет» Уполномоченного органа, МФЦ;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адрес электронной почты Уполномоченного органа, МФЦ;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ход предоставления муниципальной услуги;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административные процедуры предоставления муниципальной услуги;</w:t>
      </w:r>
    </w:p>
    <w:p w:rsidR="00216D34" w:rsidRPr="00EE0FA2" w:rsidRDefault="00216D34" w:rsidP="003A7561">
      <w:pPr>
        <w:tabs>
          <w:tab w:val="left" w:pos="540"/>
        </w:tabs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срок предоставления муниципальной услуги;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порядок и формы контроля за предоставлением муниципальной услуги;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6D34" w:rsidRPr="00EE0FA2" w:rsidRDefault="00216D34" w:rsidP="003A7561">
      <w:pPr>
        <w:tabs>
          <w:tab w:val="left" w:pos="0"/>
        </w:tabs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216D34" w:rsidRPr="00EE0FA2" w:rsidRDefault="00216D34" w:rsidP="003A7561">
      <w:pPr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16D34" w:rsidRPr="00EE0FA2" w:rsidRDefault="00216D34" w:rsidP="003A7561">
      <w:pPr>
        <w:tabs>
          <w:tab w:val="left" w:pos="0"/>
        </w:tabs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средствах массовой информации;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на официальном сайте в сети «Интернет»;</w:t>
      </w:r>
    </w:p>
    <w:p w:rsidR="00216D34" w:rsidRPr="00EE0FA2" w:rsidRDefault="00216D34" w:rsidP="003A7561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на Региональном портале;</w:t>
      </w:r>
    </w:p>
    <w:p w:rsidR="00216D34" w:rsidRPr="00EE0FA2" w:rsidRDefault="00216D34" w:rsidP="003A7561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FA2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Уполномоченного органа, МФЦ.</w:t>
      </w:r>
    </w:p>
    <w:p w:rsidR="00216D34" w:rsidRPr="00EE0FA2" w:rsidRDefault="00216D34" w:rsidP="003A75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jc w:val="center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  <w:lang w:val="en-US"/>
        </w:rPr>
        <w:t>II</w:t>
      </w:r>
      <w:r w:rsidRPr="00EE0FA2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216D34" w:rsidRPr="00EE0FA2" w:rsidRDefault="00216D34" w:rsidP="003A7561">
      <w:pPr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  <w:r w:rsidRPr="00EE0FA2">
        <w:rPr>
          <w:i/>
          <w:iCs/>
          <w:color w:val="000000"/>
        </w:rPr>
        <w:t>Наименование муниципальной услуги</w:t>
      </w:r>
    </w:p>
    <w:p w:rsidR="00216D34" w:rsidRPr="00EE0FA2" w:rsidRDefault="00216D34" w:rsidP="003A7561">
      <w:pPr>
        <w:ind w:firstLine="540"/>
        <w:rPr>
          <w:color w:val="000000"/>
          <w:sz w:val="28"/>
          <w:szCs w:val="28"/>
        </w:rPr>
      </w:pPr>
    </w:p>
    <w:p w:rsidR="00216D34" w:rsidRPr="00EE0FA2" w:rsidRDefault="00216D34" w:rsidP="003A75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2.1. Предоставление жилых помещений муниципального жилищного фонда по договорам социального найма.</w:t>
      </w:r>
    </w:p>
    <w:p w:rsidR="00216D34" w:rsidRPr="00EE0FA2" w:rsidRDefault="00216D34" w:rsidP="003A7561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  <w:bookmarkStart w:id="0" w:name="_Toc294183574"/>
      <w:r w:rsidRPr="00EE0FA2">
        <w:rPr>
          <w:i/>
          <w:iCs/>
          <w:color w:val="000000"/>
        </w:rPr>
        <w:t>Наименование органа местного самоуправления, предоставляющего муниципальную услугу</w:t>
      </w:r>
    </w:p>
    <w:p w:rsidR="00216D34" w:rsidRPr="00EE0FA2" w:rsidRDefault="00216D34" w:rsidP="003A7561">
      <w:pPr>
        <w:ind w:firstLine="540"/>
        <w:rPr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shd w:val="clear" w:color="auto" w:fill="FFFF00"/>
        </w:rPr>
      </w:pPr>
      <w:r w:rsidRPr="00EE0FA2">
        <w:rPr>
          <w:color w:val="000000"/>
          <w:sz w:val="28"/>
          <w:szCs w:val="28"/>
        </w:rPr>
        <w:t xml:space="preserve">2.2. </w:t>
      </w:r>
      <w:r w:rsidRPr="00EE0FA2">
        <w:rPr>
          <w:color w:val="000000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16D34" w:rsidRPr="00EE0FA2" w:rsidRDefault="00216D34" w:rsidP="003A756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Администрацией Спасского сельского поселения</w:t>
      </w:r>
      <w:r w:rsidRPr="00EE0FA2">
        <w:rPr>
          <w:i/>
          <w:iCs/>
          <w:color w:val="000000"/>
          <w:sz w:val="28"/>
          <w:szCs w:val="28"/>
        </w:rPr>
        <w:t>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216D34" w:rsidRPr="00EE0FA2" w:rsidRDefault="00216D34" w:rsidP="003A7561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216D34" w:rsidRPr="00EE0FA2" w:rsidRDefault="00216D34" w:rsidP="003A7561">
      <w:pPr>
        <w:ind w:firstLine="540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BodyText2"/>
        <w:spacing w:after="0" w:line="240" w:lineRule="auto"/>
        <w:jc w:val="center"/>
        <w:rPr>
          <w:i/>
          <w:iCs/>
          <w:color w:val="000000"/>
          <w:sz w:val="28"/>
          <w:szCs w:val="28"/>
        </w:rPr>
      </w:pPr>
      <w:r w:rsidRPr="00EE0FA2">
        <w:rPr>
          <w:i/>
          <w:i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16D34" w:rsidRPr="00EE0FA2" w:rsidRDefault="00216D34" w:rsidP="003A75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2.4. Результатом предоставления муниципальной услуги является решение Уполномоченного органа: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 предоставлении жилых помещений муниципального жилищного фонда по договору социального найма;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об отказе в предоставлении жилых помещений муниципального жилищного фонда по договору социального найма.</w:t>
      </w:r>
    </w:p>
    <w:p w:rsidR="00216D34" w:rsidRPr="00EE0FA2" w:rsidRDefault="00216D34" w:rsidP="003A75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bookmarkEnd w:id="0"/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  <w:r w:rsidRPr="00EE0FA2">
        <w:rPr>
          <w:i/>
          <w:iCs/>
          <w:color w:val="000000"/>
        </w:rPr>
        <w:t>Срок предоставления муниципальной услуги</w:t>
      </w:r>
    </w:p>
    <w:p w:rsidR="00216D34" w:rsidRPr="00EE0FA2" w:rsidRDefault="00216D34" w:rsidP="003A7561">
      <w:pPr>
        <w:ind w:firstLine="540"/>
        <w:rPr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_Toc294183575"/>
      <w:r w:rsidRPr="00EE0FA2">
        <w:rPr>
          <w:color w:val="000000"/>
          <w:sz w:val="28"/>
          <w:szCs w:val="28"/>
        </w:rPr>
        <w:t>2.5. Решение о предоставлении жилого помещения муниципального жилищного фонда принимается Уполномоченным органом в течение одного месяца со дня регистрации заявления.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Жилые помещения муниципального жилищного фонда предоставляются при их наличии в муниципальном жилищном фонде. 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(вручается) заявителю в срок не превышающий 3 рабочих дней со дня принятия решения. </w:t>
      </w:r>
    </w:p>
    <w:p w:rsidR="00216D34" w:rsidRPr="00EE0FA2" w:rsidRDefault="00216D34" w:rsidP="003A7561">
      <w:pPr>
        <w:ind w:firstLine="540"/>
        <w:rPr>
          <w:color w:val="000000"/>
          <w:sz w:val="28"/>
          <w:szCs w:val="28"/>
        </w:rPr>
      </w:pPr>
    </w:p>
    <w:bookmarkEnd w:id="1"/>
    <w:p w:rsidR="00216D34" w:rsidRPr="00EE0FA2" w:rsidRDefault="00216D34" w:rsidP="003A7561">
      <w:pPr>
        <w:jc w:val="center"/>
        <w:rPr>
          <w:i/>
          <w:iCs/>
          <w:color w:val="000000"/>
          <w:sz w:val="28"/>
          <w:szCs w:val="28"/>
        </w:rPr>
      </w:pPr>
      <w:r w:rsidRPr="00EE0FA2">
        <w:rPr>
          <w:i/>
          <w:iCs/>
          <w:color w:val="000000"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216D34" w:rsidRPr="00EE0FA2" w:rsidRDefault="00216D34" w:rsidP="003A7561">
      <w:pPr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BodyTextIndent2"/>
        <w:ind w:firstLine="709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2.6. Предоставление муниципальной услуги осуществляется в соответствии с: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Жилищным </w:t>
      </w:r>
      <w:hyperlink r:id="rId8" w:history="1">
        <w:r w:rsidRPr="00EE0FA2">
          <w:rPr>
            <w:color w:val="000000"/>
            <w:sz w:val="28"/>
            <w:szCs w:val="28"/>
          </w:rPr>
          <w:t>кодекс</w:t>
        </w:r>
      </w:hyperlink>
      <w:r w:rsidRPr="00EE0FA2">
        <w:rPr>
          <w:color w:val="000000"/>
          <w:sz w:val="28"/>
          <w:szCs w:val="28"/>
        </w:rPr>
        <w:t xml:space="preserve">ом Российской Федерации от 29 декабря 2004 года </w:t>
      </w:r>
      <w:r w:rsidRPr="00EE0FA2">
        <w:rPr>
          <w:color w:val="000000"/>
          <w:sz w:val="28"/>
          <w:szCs w:val="28"/>
        </w:rPr>
        <w:br/>
        <w:t>№ 188-ФЗ;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EE0FA2">
          <w:rPr>
            <w:color w:val="000000"/>
            <w:sz w:val="28"/>
            <w:szCs w:val="28"/>
          </w:rPr>
          <w:t>закон</w:t>
        </w:r>
      </w:hyperlink>
      <w:r w:rsidRPr="00EE0FA2">
        <w:rPr>
          <w:color w:val="000000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Федеральным </w:t>
      </w:r>
      <w:hyperlink r:id="rId10" w:history="1">
        <w:r w:rsidRPr="00EE0FA2">
          <w:rPr>
            <w:color w:val="000000"/>
            <w:sz w:val="28"/>
            <w:szCs w:val="28"/>
          </w:rPr>
          <w:t>закон</w:t>
        </w:r>
      </w:hyperlink>
      <w:r w:rsidRPr="00EE0FA2">
        <w:rPr>
          <w:color w:val="000000"/>
          <w:sz w:val="28"/>
          <w:szCs w:val="28"/>
        </w:rPr>
        <w:t>ом от 24 октября 1997 года № 134-ФЗ «О прожиточном минимуме в Российской Федерации»;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1" w:history="1">
        <w:r w:rsidRPr="00EE0FA2">
          <w:rPr>
            <w:color w:val="000000"/>
            <w:sz w:val="28"/>
            <w:szCs w:val="28"/>
          </w:rPr>
          <w:t>закон</w:t>
        </w:r>
      </w:hyperlink>
      <w:r w:rsidRPr="00EE0FA2">
        <w:rPr>
          <w:color w:val="000000"/>
          <w:sz w:val="28"/>
          <w:szCs w:val="28"/>
        </w:rPr>
        <w:t>ом Вологодской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Pr="00EE0FA2">
          <w:rPr>
            <w:color w:val="000000"/>
            <w:sz w:val="28"/>
            <w:szCs w:val="28"/>
          </w:rPr>
          <w:t>закон</w:t>
        </w:r>
      </w:hyperlink>
      <w:r w:rsidRPr="00EE0FA2">
        <w:rPr>
          <w:color w:val="000000"/>
          <w:sz w:val="28"/>
          <w:szCs w:val="28"/>
        </w:rPr>
        <w:t>ом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216D34" w:rsidRPr="00EE0FA2" w:rsidRDefault="00216D34" w:rsidP="00F12076">
      <w:pPr>
        <w:ind w:firstLine="708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постановлением администрации Спасского сельского поселения от 02.12.2013 г. № 103 «Об утверждении административного регламента 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найма»;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настоящим административным регламентом.</w:t>
      </w: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rStyle w:val="a"/>
          <w:i/>
          <w:iCs/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EE0FA2">
        <w:rPr>
          <w:i/>
          <w:i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16D34" w:rsidRPr="00EE0FA2" w:rsidRDefault="00216D34" w:rsidP="003A7561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2.7. Для предоставления муниципальной услуги заявитель представляет (направляет):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а) заявление о предоставлении жилого помещения по договору социального найма (далее – заявление) по форме согласно приложению 2 к настоящему административному регламенту, подписанному заявителем, а также всеми совершеннолетними дееспособными членами семьи.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Заявление заполняется разборчиво, в машинописном виде или от руки. 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Заявление составляется в единственном экземпляре – оригинале.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Форма заявления размещаются на официальном сайте Уполномоченного органа в сети «Интернет» с возможностью бесплатного копирования.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б) документы, удостоверяющие личность заявителя и лиц, указанных в качестве его семьи, достигших совершеннолетия;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в)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76"/>
      <w:bookmarkStart w:id="3" w:name="Par77"/>
      <w:bookmarkStart w:id="4" w:name="Par0"/>
      <w:bookmarkEnd w:id="2"/>
      <w:bookmarkEnd w:id="3"/>
      <w:bookmarkEnd w:id="4"/>
      <w:r w:rsidRPr="00EE0FA2">
        <w:rPr>
          <w:color w:val="000000"/>
          <w:sz w:val="28"/>
          <w:szCs w:val="28"/>
        </w:rPr>
        <w:t>г) документы,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- все предусмотренные системой оплаты труда выплаты, учитываемые при расчете среднего заработка в соответствии с </w:t>
      </w:r>
      <w:hyperlink r:id="rId13" w:history="1">
        <w:r w:rsidRPr="00EE0FA2">
          <w:rPr>
            <w:color w:val="000000"/>
            <w:sz w:val="28"/>
            <w:szCs w:val="28"/>
          </w:rPr>
          <w:t>Положением</w:t>
        </w:r>
      </w:hyperlink>
      <w:r w:rsidRPr="00EE0FA2">
        <w:rPr>
          <w:color w:val="000000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средний заработок, сохраняемый в случаях, предусмотренных действующим законодательством;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стипендии, выплачиваемые обучающимся (студентам, курсантам, аспирантам, ординаторам, ассистентам-стажерам, слушателям), и другие денежные выплаты обучающимся в профессиональных образовательных организациях и образовательных организациях высшего образования;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службы, единовременная выплата в связи с выходом на пенсию государственного гражданского служащего, выходное или единовременное пособие в случае прекращения полномочий судьи;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доходы по акциям и другие доходы от участия в управлении собственностью организации;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алименты, получаемые членами семьи;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суммы ежемесячных денежных выплат и компенсаций различным категориям граждан, определенным в соответствии с действующим федеральным законодательством;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д) 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недвижимости;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е) 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и при отсутствии согласия заявителя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средство).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2.8.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2.9. Заявление в форме электронного документа подписывается по выбору заявителя: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простой электронной подписью заявителя (представителя заявителя);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2.10. В случае представления документов на бумажном носителе копии документов представляются с предъявлением подлинников либо заверенные в нотариальном порядке. После проведения сверки подлинники документов возвращаются заявителю.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Копия документа, подтверждающего полномочия представителя физического лица, заверяется нотариусом.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2.11. Документ, подтверждающий полномочия представителя физического лица, представленный в форме электронного документа, удостоверяется усиленной электронной подписью нотариуса.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2.12.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jc w:val="center"/>
        <w:rPr>
          <w:color w:val="000000"/>
          <w:sz w:val="28"/>
          <w:szCs w:val="28"/>
        </w:rPr>
      </w:pPr>
      <w:r w:rsidRPr="00EE0FA2">
        <w:rPr>
          <w:i/>
          <w:i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216D34" w:rsidRPr="00EE0FA2" w:rsidRDefault="00216D34" w:rsidP="003A7561">
      <w:pPr>
        <w:ind w:firstLine="720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2.13. Заявитель вправе по своему усмотрению представить в Уполномоченный орган следующие документы: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а) решение о принятии гражданина на учет в качестве нуждающегося в жилых помещениях, предоставляемых по договорам социального найма;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б) справку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в) свидетельство о заключении брака (для лиц, состоящих в браке);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г) свидетельства о рождении или иные документы, удостоверяющие личность детей (для лиц, имеющих детей);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д) 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е) правоустанавливающие документы на жилое помещение, находящееся в собственности у гражданина, членов его семьи, в случае, если права на жилое помещение зарегистрированы в Едином государственном реестре недвижимости;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ж) документы,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ежемесячное пожизненное содержание судей, вышедших в отставку;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суммы предоставленной государственной социальной помощи;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документы, подтверждающие стоимость имеющегося в собственности у заявителя, членов его семьи имущества, подлежащего налогообложению: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справка об инвентаризационной стоимости недвижимого имущества, принадлежащего заявителю и членам его семьи на праве собственности;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в случае, если заявитель давал согласие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 органом (должностным лицом), осуществляющим расчет дохода, приходящегося на каждого члена семьи);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справка о кадастровой стоимости земельных участков;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з) документы, подтверждающие регистрацию по месту жительства гражданина и лиц, указанных в заявлении в качестве членов его семьи.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2.14. Документы, указанные в пункте 2.13 настоящего административного регламента, не могут быть затребованы у заявителя, ходатайствующего о выдаче разрешения на установку и эксплуатацию рекламной конструкции,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2.15. Документы, указанные в пункте 2.13 настоящего административного регламента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2.16. Запрещено требовать от заявителя:</w:t>
      </w:r>
    </w:p>
    <w:p w:rsidR="00216D34" w:rsidRPr="00EE0FA2" w:rsidRDefault="00216D34" w:rsidP="003A756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6D34" w:rsidRPr="00EE0FA2" w:rsidRDefault="00216D34" w:rsidP="003A7561">
      <w:pPr>
        <w:pStyle w:val="Heading4"/>
        <w:spacing w:before="0"/>
        <w:ind w:firstLine="709"/>
        <w:jc w:val="both"/>
        <w:rPr>
          <w:color w:val="000000"/>
        </w:rPr>
      </w:pPr>
      <w:r w:rsidRPr="00EE0FA2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16D34" w:rsidRPr="00EE0FA2" w:rsidRDefault="00216D34" w:rsidP="003A7561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color w:val="000000"/>
        </w:rPr>
      </w:pPr>
    </w:p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  <w:r w:rsidRPr="00EE0FA2">
        <w:rPr>
          <w:i/>
          <w:iCs/>
          <w:color w:val="000000"/>
        </w:rPr>
        <w:t xml:space="preserve">Исчерпывающий перечень оснований для отказа в приеме документов, </w:t>
      </w:r>
    </w:p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  <w:r w:rsidRPr="00EE0FA2">
        <w:rPr>
          <w:i/>
          <w:iCs/>
          <w:color w:val="000000"/>
        </w:rPr>
        <w:t>необходимых для предоставления муниципальной услуги</w:t>
      </w:r>
    </w:p>
    <w:p w:rsidR="00216D34" w:rsidRPr="00EE0FA2" w:rsidRDefault="00216D34" w:rsidP="003A7561">
      <w:pPr>
        <w:ind w:firstLine="540"/>
        <w:rPr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2.17. Основанием для отказа в приеме к рассмотрению заявления является выявление несоблюдения установленных </w:t>
      </w:r>
      <w:hyperlink r:id="rId14" w:history="1">
        <w:r w:rsidRPr="00EE0FA2">
          <w:rPr>
            <w:color w:val="000000"/>
            <w:sz w:val="28"/>
            <w:szCs w:val="28"/>
          </w:rPr>
          <w:t>статьей 11</w:t>
        </w:r>
      </w:hyperlink>
      <w:r w:rsidRPr="00EE0FA2">
        <w:rPr>
          <w:color w:val="000000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216D34" w:rsidRPr="00EE0FA2" w:rsidRDefault="00216D34" w:rsidP="003A75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  <w:r w:rsidRPr="00EE0FA2">
        <w:rPr>
          <w:i/>
          <w:iCs/>
          <w:color w:val="000000"/>
        </w:rPr>
        <w:t xml:space="preserve">Исчерпывающий перечень оснований для приостановления или  отказа </w:t>
      </w:r>
    </w:p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  <w:r w:rsidRPr="00EE0FA2">
        <w:rPr>
          <w:i/>
          <w:iCs/>
          <w:color w:val="000000"/>
        </w:rPr>
        <w:t>в предоставлении муниципальной услуги</w:t>
      </w:r>
    </w:p>
    <w:p w:rsidR="00216D34" w:rsidRPr="00EE0FA2" w:rsidRDefault="00216D34" w:rsidP="003A7561">
      <w:pPr>
        <w:ind w:firstLine="540"/>
        <w:rPr>
          <w:color w:val="000000"/>
          <w:sz w:val="28"/>
          <w:szCs w:val="28"/>
        </w:rPr>
      </w:pP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2.19. Основания для отказа в предоставлении жилого помещения муниципального жилищного фонда по договору социального найма: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не представлены документы, указанные в пункте 2.7 настоящего административного регламента;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жилых помещений муниципального жилищного фонда по договору социального найма, указанных в пункте 2.13 настоящего административного регламента, если соответствующий документ не был представлен гражданином по собственной инициативе, за исключением случаев,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при переоценке размера доходов и стоимости имущества граждан, принятых на учет нуждающихся в жилых помещениях, установлено, что гражданин не может находиться на учете в качестве нуждающегося в жилом помещении.</w:t>
      </w:r>
    </w:p>
    <w:p w:rsidR="00216D34" w:rsidRPr="00EE0FA2" w:rsidRDefault="00216D34" w:rsidP="003A7561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  <w:r w:rsidRPr="00EE0FA2">
        <w:rPr>
          <w:i/>
          <w:i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16D34" w:rsidRPr="00EE0FA2" w:rsidRDefault="00216D34" w:rsidP="003A756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2355C7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2.20. Услуги, которые является необходимыми и обязательными для предоставления муниципальной услуги, отсутствуют.</w:t>
      </w:r>
    </w:p>
    <w:p w:rsidR="00216D34" w:rsidRPr="00EE0FA2" w:rsidRDefault="00216D34" w:rsidP="002355C7">
      <w:pPr>
        <w:ind w:firstLine="709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</w:rPr>
      </w:pPr>
      <w:r w:rsidRPr="00EE0FA2">
        <w:rPr>
          <w:rFonts w:ascii="Times New Roman" w:hAnsi="Times New Roman" w:cs="Times New Roman"/>
          <w:i/>
          <w:iCs/>
          <w:color w:val="000000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16D34" w:rsidRPr="00EE0FA2" w:rsidRDefault="00216D34" w:rsidP="003A7561">
      <w:pPr>
        <w:pStyle w:val="BodyTextIndent2"/>
        <w:rPr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2.21. Предоставление муниципальной услуги осуществляется для заявителей на безвозмездной основе.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  <w:r w:rsidRPr="00EE0FA2">
        <w:rPr>
          <w:i/>
          <w:i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16D34" w:rsidRPr="00EE0FA2" w:rsidRDefault="00216D34" w:rsidP="003A7561">
      <w:pPr>
        <w:pStyle w:val="BodyText"/>
        <w:spacing w:after="0"/>
        <w:ind w:firstLine="709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BodyText"/>
        <w:spacing w:after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16D34" w:rsidRPr="00EE0FA2" w:rsidRDefault="00216D34" w:rsidP="003A7561">
      <w:pPr>
        <w:pStyle w:val="BodyText"/>
        <w:spacing w:after="0"/>
        <w:ind w:firstLine="540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</w:rPr>
      </w:pPr>
      <w:r w:rsidRPr="00EE0FA2">
        <w:rPr>
          <w:rFonts w:ascii="Times New Roman" w:hAnsi="Times New Roman" w:cs="Times New Roman"/>
          <w:i/>
          <w:iCs/>
          <w:color w:val="000000"/>
        </w:rPr>
        <w:t>Срок и порядок регистрации запроса заявителя</w:t>
      </w:r>
    </w:p>
    <w:p w:rsidR="00216D34" w:rsidRPr="00EE0FA2" w:rsidRDefault="00216D34" w:rsidP="003A7561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</w:rPr>
      </w:pPr>
      <w:r w:rsidRPr="00EE0FA2">
        <w:rPr>
          <w:rFonts w:ascii="Times New Roman" w:hAnsi="Times New Roman" w:cs="Times New Roman"/>
          <w:i/>
          <w:iCs/>
          <w:color w:val="000000"/>
        </w:rPr>
        <w:t>о предоставлении муниципальной услуги, в том числе в электронной форме</w:t>
      </w:r>
    </w:p>
    <w:p w:rsidR="00216D34" w:rsidRPr="00EE0FA2" w:rsidRDefault="00216D34" w:rsidP="003A75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2.23. Специалист Уполномоченного органа, ответственный за прием и регистрацию заявления, (далее - специалист, ответственный за прием и регистрацию заявления) регистрирует заявление о предоставлении муниципальной услуги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2.24.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</w:p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  <w:r w:rsidRPr="00EE0FA2">
        <w:rPr>
          <w:i/>
          <w:iCs/>
          <w:color w:val="000000"/>
        </w:rPr>
        <w:t>Требования к помещениям, в которых предоставляется</w:t>
      </w:r>
    </w:p>
    <w:p w:rsidR="00216D34" w:rsidRPr="00EE0FA2" w:rsidRDefault="00216D34" w:rsidP="003A7561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</w:rPr>
      </w:pPr>
      <w:r w:rsidRPr="00EE0FA2">
        <w:rPr>
          <w:rFonts w:ascii="Times New Roman" w:hAnsi="Times New Roman" w:cs="Times New Roman"/>
          <w:i/>
          <w:iCs/>
          <w:color w:val="000000"/>
        </w:rPr>
        <w:t>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216D34" w:rsidRPr="00EE0FA2" w:rsidRDefault="00216D34" w:rsidP="003A7561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2.25.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2.26. Помещения, предназначенные для предоставления муниципальной услуги, соответствуют санитарным правилам и нормам.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 xml:space="preserve">2.27.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EE0FA2">
        <w:rPr>
          <w:rFonts w:ascii="Times New Roman" w:hAnsi="Times New Roman" w:cs="Times New Roman"/>
          <w:color w:val="000000"/>
          <w:shd w:val="clear" w:color="auto" w:fill="FFFFFF"/>
        </w:rPr>
        <w:t>содержащим визуальную, текстовую информацию о правилах предоставления муниципальной услуги</w:t>
      </w:r>
      <w:r w:rsidRPr="00EE0FA2">
        <w:rPr>
          <w:rFonts w:ascii="Times New Roman" w:hAnsi="Times New Roman" w:cs="Times New Roman"/>
          <w:color w:val="000000"/>
        </w:rPr>
        <w:t xml:space="preserve">. </w:t>
      </w:r>
      <w:r w:rsidRPr="00EE0FA2">
        <w:rPr>
          <w:rFonts w:ascii="Times New Roman" w:hAnsi="Times New Roman" w:cs="Times New Roman"/>
          <w:color w:val="000000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EE0FA2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EE0FA2">
        <w:rPr>
          <w:color w:val="000000"/>
          <w:sz w:val="28"/>
          <w:szCs w:val="28"/>
        </w:rPr>
        <w:t xml:space="preserve"> </w:t>
      </w:r>
      <w:r w:rsidRPr="00EE0FA2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EE0FA2">
        <w:rPr>
          <w:color w:val="000000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2.28.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0FA2">
        <w:rPr>
          <w:color w:val="000000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EE0FA2">
        <w:rPr>
          <w:color w:val="000000"/>
          <w:sz w:val="28"/>
          <w:szCs w:val="28"/>
          <w:shd w:val="clear" w:color="auto" w:fill="FFFFFF"/>
        </w:rPr>
        <w:t>Уполномоченного органа.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2.29.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216D34" w:rsidRPr="00EE0FA2" w:rsidRDefault="00216D34" w:rsidP="007622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Гражданам, относящимся к категории инвалидов, обеспечивается создание условий доступности здания, в котором предоставляется муниципальная услуга, в соответствии с требованиями, установленными законодательными и иными нормативными правовыми актами:</w:t>
      </w:r>
    </w:p>
    <w:p w:rsidR="00216D34" w:rsidRPr="00EE0FA2" w:rsidRDefault="00216D34" w:rsidP="007622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возможность самостоятельного передвижения по территории здания Уполномоченного органа, в котором предоставляется муниципальная услуга, в целях доступа к месту предоставления услуги, в том числе с помощью работников здания, предоставляющих муниципальную услугу;</w:t>
      </w:r>
    </w:p>
    <w:p w:rsidR="00216D34" w:rsidRPr="00EE0FA2" w:rsidRDefault="00216D34" w:rsidP="007622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работников здания, в котором предоставляется муниципальная услуга;</w:t>
      </w:r>
    </w:p>
    <w:p w:rsidR="00216D34" w:rsidRPr="00EE0FA2" w:rsidRDefault="00216D34" w:rsidP="007622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сопровождение инвалидов, имеющих стойкие нарушения функции зрения и самостоятельного передвижения по территории здания, в котором предоставляется муниципальная услуга;</w:t>
      </w:r>
    </w:p>
    <w:p w:rsidR="00216D34" w:rsidRPr="00EE0FA2" w:rsidRDefault="00216D34" w:rsidP="007622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транспорта;</w:t>
      </w:r>
    </w:p>
    <w:p w:rsidR="00216D34" w:rsidRPr="00EE0FA2" w:rsidRDefault="00216D34" w:rsidP="007622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услуги, с учетом ограничения их жизнедеятельности;</w:t>
      </w:r>
    </w:p>
    <w:p w:rsidR="00216D34" w:rsidRPr="00EE0FA2" w:rsidRDefault="00216D34" w:rsidP="007622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15" w:history="1">
        <w:r w:rsidRPr="00EE0FA2">
          <w:rPr>
            <w:rFonts w:ascii="Times New Roman" w:hAnsi="Times New Roman" w:cs="Times New Roman"/>
            <w:color w:val="000000"/>
          </w:rPr>
          <w:t>форме</w:t>
        </w:r>
      </w:hyperlink>
      <w:r w:rsidRPr="00EE0FA2">
        <w:rPr>
          <w:rFonts w:ascii="Times New Roman" w:hAnsi="Times New Roman" w:cs="Times New Roman"/>
          <w:color w:val="000000"/>
        </w:rPr>
        <w:t xml:space="preserve"> и в </w:t>
      </w:r>
      <w:hyperlink r:id="rId16" w:history="1">
        <w:r w:rsidRPr="00EE0FA2">
          <w:rPr>
            <w:rFonts w:ascii="Times New Roman" w:hAnsi="Times New Roman" w:cs="Times New Roman"/>
            <w:color w:val="000000"/>
          </w:rPr>
          <w:t>порядке</w:t>
        </w:r>
      </w:hyperlink>
      <w:r w:rsidRPr="00EE0FA2">
        <w:rPr>
          <w:rFonts w:ascii="Times New Roman" w:hAnsi="Times New Roman" w:cs="Times New Roman"/>
          <w:color w:val="000000"/>
        </w:rPr>
        <w:t>, утвержденным приказом Министерства труда и социальной защиты Российской Федерации от 22 июня 2015 года № 386н.</w:t>
      </w:r>
    </w:p>
    <w:p w:rsidR="00216D34" w:rsidRPr="00EE0FA2" w:rsidRDefault="00216D34" w:rsidP="007622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2.30. Для граждан, относящихся к категории инвалидов, обеспечивается создание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216D34" w:rsidRPr="00EE0FA2" w:rsidRDefault="00216D34" w:rsidP="007622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оказание инвалидам помощи, необходимой для получения в доступной для них форме информации о правилах предоставления 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216D34" w:rsidRPr="00EE0FA2" w:rsidRDefault="00216D34" w:rsidP="007622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оказание работниками,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16D34" w:rsidRPr="00EE0FA2" w:rsidRDefault="00216D34" w:rsidP="0076220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Heading4"/>
        <w:spacing w:before="0"/>
        <w:rPr>
          <w:i/>
          <w:iCs/>
          <w:color w:val="000000"/>
        </w:rPr>
      </w:pPr>
      <w:r w:rsidRPr="00EE0FA2">
        <w:rPr>
          <w:i/>
          <w:iCs/>
          <w:color w:val="000000"/>
        </w:rPr>
        <w:t>Показатели доступности и качества муниципальной услуги</w:t>
      </w:r>
    </w:p>
    <w:p w:rsidR="00216D34" w:rsidRPr="00EE0FA2" w:rsidRDefault="00216D34" w:rsidP="003A7561">
      <w:pPr>
        <w:pStyle w:val="BodyText2"/>
        <w:spacing w:after="0" w:line="240" w:lineRule="auto"/>
        <w:ind w:firstLine="540"/>
        <w:rPr>
          <w:i/>
          <w:iCs/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2.31. Показателями доступности муниципальной услуги являются: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информирование заявителей о предоставлении муниципальной услуги;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оборудование территорий, прилегающих к месторасположению Уполномоченного органа  местами парковки автотранспортных средств, в том числе для лиц с ограниченными возможностями;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соблюдение графика работы Уполномоченного органа;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2.32. Показателями качества муниципальной услуги являются: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16D34" w:rsidRPr="00EE0FA2" w:rsidRDefault="00216D34" w:rsidP="003A7561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jc w:val="center"/>
        <w:outlineLvl w:val="0"/>
        <w:rPr>
          <w:i/>
          <w:iCs/>
          <w:color w:val="000000"/>
          <w:sz w:val="28"/>
          <w:szCs w:val="28"/>
        </w:rPr>
      </w:pPr>
      <w:r w:rsidRPr="00EE0FA2">
        <w:rPr>
          <w:i/>
          <w:iCs/>
          <w:color w:val="000000"/>
          <w:sz w:val="28"/>
          <w:szCs w:val="28"/>
        </w:rPr>
        <w:t>Перечень классов средств электронной подписи, которые</w:t>
      </w: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EE0FA2">
        <w:rPr>
          <w:i/>
          <w:iCs/>
          <w:color w:val="000000"/>
          <w:sz w:val="28"/>
          <w:szCs w:val="28"/>
        </w:rPr>
        <w:t>допускаются к использованию при обращении за получением</w:t>
      </w: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EE0FA2">
        <w:rPr>
          <w:i/>
          <w:iCs/>
          <w:color w:val="000000"/>
          <w:sz w:val="28"/>
          <w:szCs w:val="28"/>
        </w:rPr>
        <w:t>муниципальной услуги, оказываемой с применением</w:t>
      </w: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EE0FA2">
        <w:rPr>
          <w:i/>
          <w:iCs/>
          <w:color w:val="000000"/>
          <w:sz w:val="28"/>
          <w:szCs w:val="28"/>
        </w:rPr>
        <w:t>усиленной квалифицированной электронной подписи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2.33. С учетом </w:t>
      </w:r>
      <w:hyperlink r:id="rId17" w:history="1">
        <w:r w:rsidRPr="00EE0FA2">
          <w:rPr>
            <w:color w:val="000000"/>
            <w:sz w:val="28"/>
            <w:szCs w:val="28"/>
          </w:rPr>
          <w:t>Требований</w:t>
        </w:r>
      </w:hyperlink>
      <w:r w:rsidRPr="00EE0FA2">
        <w:rPr>
          <w:color w:val="000000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16D34" w:rsidRPr="00EE0FA2" w:rsidRDefault="00216D34" w:rsidP="003A75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16D34" w:rsidRPr="00EE0FA2" w:rsidRDefault="00216D34" w:rsidP="00762207">
      <w:pPr>
        <w:keepNext/>
        <w:tabs>
          <w:tab w:val="left" w:pos="864"/>
        </w:tabs>
        <w:suppressAutoHyphens/>
        <w:ind w:left="540"/>
        <w:jc w:val="center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16D34" w:rsidRPr="00EE0FA2" w:rsidRDefault="00216D34" w:rsidP="003A7561">
      <w:pPr>
        <w:pStyle w:val="BodyText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прием и регистрация заявления и прилагаемых документов;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3.2. </w:t>
      </w:r>
      <w:hyperlink r:id="rId18" w:history="1">
        <w:r w:rsidRPr="00EE0FA2">
          <w:rPr>
            <w:color w:val="000000"/>
            <w:sz w:val="28"/>
            <w:szCs w:val="28"/>
          </w:rPr>
          <w:t>Блок-схема</w:t>
        </w:r>
      </w:hyperlink>
      <w:r w:rsidRPr="00EE0FA2">
        <w:rPr>
          <w:color w:val="000000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3 к настоящему административному регламенту.</w:t>
      </w:r>
    </w:p>
    <w:p w:rsidR="00216D34" w:rsidRPr="00EE0FA2" w:rsidRDefault="00216D34" w:rsidP="003A7561">
      <w:pPr>
        <w:jc w:val="both"/>
        <w:rPr>
          <w:color w:val="000000"/>
          <w:sz w:val="28"/>
          <w:szCs w:val="28"/>
        </w:rPr>
      </w:pPr>
    </w:p>
    <w:p w:rsidR="00216D34" w:rsidRPr="00EE0FA2" w:rsidRDefault="00216D34" w:rsidP="00F26139">
      <w:pPr>
        <w:jc w:val="center"/>
        <w:rPr>
          <w:i/>
          <w:iCs/>
          <w:color w:val="000000"/>
          <w:sz w:val="28"/>
          <w:szCs w:val="28"/>
        </w:rPr>
      </w:pPr>
      <w:r w:rsidRPr="00EE0FA2">
        <w:rPr>
          <w:i/>
          <w:iCs/>
          <w:color w:val="000000"/>
          <w:sz w:val="28"/>
          <w:szCs w:val="28"/>
        </w:rPr>
        <w:t>3.3. Прием и регистрация заявления и прилагаемых документов</w:t>
      </w:r>
    </w:p>
    <w:p w:rsidR="00216D34" w:rsidRPr="00EE0FA2" w:rsidRDefault="00216D34" w:rsidP="00F26139">
      <w:pPr>
        <w:jc w:val="center"/>
        <w:rPr>
          <w:color w:val="000000"/>
          <w:sz w:val="28"/>
          <w:szCs w:val="28"/>
        </w:rPr>
      </w:pP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3.3.1.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216D34" w:rsidRPr="00EE0FA2" w:rsidRDefault="00216D34" w:rsidP="003A7561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выдает расписку 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 (в случае представления документов через многофункциональный центр расписка выдается многофункциональным центром).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- должностное лицо, ответственное за предоставление муниципальной услуги).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 xml:space="preserve">3.3.4.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EE0FA2">
          <w:rPr>
            <w:rFonts w:ascii="Times New Roman" w:hAnsi="Times New Roman" w:cs="Times New Roman"/>
            <w:color w:val="000000"/>
          </w:rPr>
          <w:t>заявления</w:t>
        </w:r>
      </w:hyperlink>
      <w:r w:rsidRPr="00EE0FA2">
        <w:rPr>
          <w:rFonts w:ascii="Times New Roman" w:hAnsi="Times New Roman" w:cs="Times New Roman"/>
          <w:color w:val="000000"/>
        </w:rPr>
        <w:t xml:space="preserve"> и прилагаемых документов в Уполномоченный орган.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3.3.5.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EE0FA2">
        <w:rPr>
          <w:i/>
          <w:iCs/>
          <w:color w:val="000000"/>
          <w:sz w:val="28"/>
          <w:szCs w:val="28"/>
        </w:rPr>
        <w:t>3.4. 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216D34" w:rsidRPr="00EE0FA2" w:rsidRDefault="00216D34" w:rsidP="003A756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3.4.1.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 xml:space="preserve">3.4.2. В случае поступления </w:t>
      </w:r>
      <w:hyperlink w:anchor="Par428" w:tooltip="                                 ЗАЯВЛЕНИЕ" w:history="1">
        <w:r w:rsidRPr="00EE0FA2">
          <w:rPr>
            <w:rFonts w:ascii="Times New Roman" w:hAnsi="Times New Roman" w:cs="Times New Roman"/>
            <w:color w:val="000000"/>
          </w:rPr>
          <w:t>заявления</w:t>
        </w:r>
      </w:hyperlink>
      <w:r w:rsidRPr="00EE0FA2">
        <w:rPr>
          <w:rFonts w:ascii="Times New Roman" w:hAnsi="Times New Roman" w:cs="Times New Roman"/>
          <w:color w:val="000000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3.4.4. В случае если заявитель по своему усмотрению не представил документы, указанные в пункте 2.13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запросов:</w:t>
      </w:r>
    </w:p>
    <w:p w:rsidR="00216D34" w:rsidRPr="00EE0FA2" w:rsidRDefault="00216D34" w:rsidP="003A7561">
      <w:pPr>
        <w:pStyle w:val="BodyTextIndent2"/>
        <w:ind w:firstLine="709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документов):</w:t>
      </w:r>
    </w:p>
    <w:p w:rsidR="00216D34" w:rsidRPr="00EE0FA2" w:rsidRDefault="00216D34" w:rsidP="003A7561">
      <w:pPr>
        <w:pStyle w:val="BodyTextIndent2"/>
        <w:ind w:firstLine="709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216D34" w:rsidRPr="00EE0FA2" w:rsidRDefault="00216D34" w:rsidP="003A7561">
      <w:pPr>
        <w:pStyle w:val="BodyTextIndent2"/>
        <w:ind w:firstLine="709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правоустанавливающие документы на жилое помещение, находящееся в собственности у гражданина, членов его семьи;</w:t>
      </w:r>
    </w:p>
    <w:p w:rsidR="00216D34" w:rsidRPr="00EE0FA2" w:rsidRDefault="00216D34" w:rsidP="003A7561">
      <w:pPr>
        <w:pStyle w:val="BodyTextIndent2"/>
        <w:ind w:firstLine="709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о кадастровой стоимости земельных участков;</w:t>
      </w:r>
    </w:p>
    <w:p w:rsidR="00216D34" w:rsidRPr="00EE0FA2" w:rsidRDefault="00216D34" w:rsidP="003A7561">
      <w:pPr>
        <w:pStyle w:val="BodyTextIndent2"/>
        <w:ind w:firstLine="709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органы государственной власти, органы местного самоуправления, организации, осуществляющие полномочия по управлению государственным и (или) муниципальным жилым фондом для получения копий документов (сведений из документов):</w:t>
      </w:r>
    </w:p>
    <w:p w:rsidR="00216D34" w:rsidRPr="00EE0FA2" w:rsidRDefault="00216D34" w:rsidP="003A7561">
      <w:pPr>
        <w:pStyle w:val="BodyTextIndent2"/>
        <w:ind w:firstLine="709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216D34" w:rsidRPr="00EE0FA2" w:rsidRDefault="00216D34" w:rsidP="003A7561">
      <w:pPr>
        <w:pStyle w:val="BodyTextIndent2"/>
        <w:ind w:firstLine="709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в Государственное учреждение - отделение Пенсионного фонда Российской Федерации по Вологодской области, Управление Федеральной службы исполнения наказаний по Вологодской области, Управление </w:t>
      </w:r>
      <w:r w:rsidRPr="00EE0FA2">
        <w:rPr>
          <w:caps/>
          <w:color w:val="000000"/>
          <w:sz w:val="28"/>
          <w:szCs w:val="28"/>
        </w:rPr>
        <w:t>ф</w:t>
      </w:r>
      <w:r w:rsidRPr="00EE0FA2">
        <w:rPr>
          <w:color w:val="000000"/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области, Управление Федеральной службы по контролю за оборотом наркотиков по Вологодской области, Военный комиссариат Вологодской области, Северо-западное управление Федеральной таможенной службы для получения копий документов (сведений из документов)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пенсионеров;</w:t>
      </w:r>
    </w:p>
    <w:p w:rsidR="00216D34" w:rsidRPr="00EE0FA2" w:rsidRDefault="00216D34" w:rsidP="003A7561">
      <w:pPr>
        <w:pStyle w:val="BodyTextIndent2"/>
        <w:ind w:firstLine="709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Управление Судебного департамента в Вологодской области для получения копий документов (сведений из документов) о ежемесячном пожизненном содержании судей, вышедших в отставку;</w:t>
      </w:r>
    </w:p>
    <w:p w:rsidR="00216D34" w:rsidRPr="00EE0FA2" w:rsidRDefault="00216D34" w:rsidP="003A7561">
      <w:pPr>
        <w:pStyle w:val="BodyTextIndent2"/>
        <w:ind w:firstLine="709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Департамент труда и занятости населения Вологодской области для получения копий документов (сведений из документов) о пособии по безработице, материальной помощи и иных выплатах безработным гражданам, а также стипендии и материальной помощи,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в Военный комиссариат Вологодской области, Управление </w:t>
      </w:r>
      <w:r w:rsidRPr="00EE0FA2">
        <w:rPr>
          <w:caps/>
          <w:color w:val="000000"/>
          <w:sz w:val="28"/>
          <w:szCs w:val="28"/>
        </w:rPr>
        <w:t>ф</w:t>
      </w:r>
      <w:r w:rsidRPr="00EE0FA2">
        <w:rPr>
          <w:color w:val="000000"/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ежемесячном пособии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Управление Федеральной службы исполнения наказаний по Вологодской области, Управление </w:t>
      </w:r>
      <w:r w:rsidRPr="00EE0FA2">
        <w:rPr>
          <w:caps/>
          <w:color w:val="000000"/>
          <w:sz w:val="28"/>
          <w:szCs w:val="28"/>
        </w:rPr>
        <w:t>ф</w:t>
      </w:r>
      <w:r w:rsidRPr="00EE0FA2">
        <w:rPr>
          <w:color w:val="000000"/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Департамент социальной защиты населения Вологодской области, органы социальной защиты населения по месту жительства для получения копий документов (сведений из документов) о суммах предоставленной государственной социальной помощи;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Управление Федеральной налоговой службы по Вологодской области для получения: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данных об инвентаризационной стоимости недвижимого имущества, принадлежащего заявителю и членам его семьи на праве собственности;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территориальные органы регистрационного учета: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сведений, подтверждающих постоянное проживание гражданина и лиц, указанных в заявлении в качестве членов семьи, на территории муниципального образования области, в котором гражданин подает заявление;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территориальные органы записи актов гражданского состояния: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сведений о заключении брака (для лиц, состоящих в браке);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- сведений (свидетельств) о рождении или иных сведений, подтверждающих личность детей, их родство с заявителем (для лиц, имеющих детей).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3.4.5. В срок не позднее 15 календарных дней со дня регистрации заявления специалист, ответственный за предоставление муниципальной услуги: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осуществляет расчет дохода, приходящегося на каждого члена семьи заявителя;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случае наличия оснований для отказа в предоставлении жилых помещений муниципального жилищного фонда по договору социального найма, указанных в пункте 2.19 настоящего административного регламента готовит проект решения об отказе в предоставлении жилого помещения муниципального жилищного фонда по договору социального найма;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случае наличия основания, указанного в абзаце четвертом пункта 2.19 настоящего административного регламента, готовит проект решения о снятии гражданина с учета в качестве нуждающихся в жилых помещениях;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случае отсутствия оснований для отказа в предоставлении жилых помещений муниципального жилищного фонда по договору социального найма, указанных в пункте 2.19 настоящего административного регламента готовит проект решения о предоставлении жилого помещения муниципального жилищного фонда по договору социального найма.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3.4.6. Постановление администрации Спасского сельского поселения принимается в соответствии с регламентом администрации Спасского сельского поселения, утвержденным постановлением администрации Спасского сельского поселения  от 26.05.2017 г. № 45. </w:t>
      </w:r>
    </w:p>
    <w:p w:rsidR="00216D34" w:rsidRPr="00EE0FA2" w:rsidRDefault="00216D34" w:rsidP="003A7561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3.4.7. Срок выполнения административной процедуры - не более 30 календарных дней со дня поступления заявления и прилагаемых документов в Уполномоченный орган.</w:t>
      </w:r>
    </w:p>
    <w:p w:rsidR="00216D34" w:rsidRPr="00EE0FA2" w:rsidRDefault="00216D34" w:rsidP="003A7561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3.4.8. Критериями принятия решения в рамках выполнения административной процедуры является отсутствие оснований для отказа в предоставлении жилых помещений муниципального жилищного фонда по договору социального найма, указанных в пункте 2.19 настоящего административного регламента.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3.4.9. Результатом выполнения административной процедуры является решение Уполномоченного органа: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о предоставлении жилого помещения муниципального жилищного фонда по договору социального найма; 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об отказе в предоставлении жилого помещения муниципального жилищного фонда по договору социального найма.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</w:rPr>
      </w:pPr>
      <w:r w:rsidRPr="00EE0FA2">
        <w:rPr>
          <w:rFonts w:ascii="Times New Roman" w:hAnsi="Times New Roman" w:cs="Times New Roman"/>
          <w:i/>
          <w:iCs/>
          <w:color w:val="000000"/>
        </w:rPr>
        <w:t>3.5. 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216D34" w:rsidRPr="00EE0FA2" w:rsidRDefault="00216D34" w:rsidP="003A7561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3.5.1. Юридическим фактом, являющимся основанием для начала исполнения административной процедуры является принятое Уполномоченным органом решение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3.5.2. Должностное лицо, ответственное за предоставление муниципальной услуги, не позднее чем через три рабочих дня со дня принятия решения обеспечивает направление (вручение) заявителю уведомления о принятом решении.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3.5.3.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срок, указанный в решении.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3.5.4. Срок выполнения административной процедуры –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3.5.5.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216D34" w:rsidRPr="00EE0FA2" w:rsidRDefault="00216D34" w:rsidP="003A7561">
      <w:pPr>
        <w:ind w:firstLine="540"/>
        <w:jc w:val="both"/>
        <w:rPr>
          <w:i/>
          <w:iCs/>
          <w:color w:val="000000"/>
          <w:sz w:val="28"/>
          <w:szCs w:val="28"/>
        </w:rPr>
      </w:pPr>
    </w:p>
    <w:p w:rsidR="00216D34" w:rsidRPr="00EE0FA2" w:rsidRDefault="00216D34" w:rsidP="003A7561">
      <w:pPr>
        <w:pStyle w:val="Heading4"/>
        <w:spacing w:before="0"/>
        <w:rPr>
          <w:color w:val="000000"/>
        </w:rPr>
      </w:pPr>
      <w:r w:rsidRPr="00EE0FA2">
        <w:rPr>
          <w:color w:val="000000"/>
          <w:lang w:val="en-US"/>
        </w:rPr>
        <w:t>IV</w:t>
      </w:r>
      <w:r w:rsidRPr="00EE0FA2">
        <w:rPr>
          <w:color w:val="000000"/>
        </w:rPr>
        <w:t>. Формы контроля за исполнением</w:t>
      </w:r>
    </w:p>
    <w:p w:rsidR="00216D34" w:rsidRPr="00EE0FA2" w:rsidRDefault="00216D34" w:rsidP="003A7561">
      <w:pPr>
        <w:pStyle w:val="Heading4"/>
        <w:spacing w:before="0"/>
        <w:rPr>
          <w:color w:val="000000"/>
        </w:rPr>
      </w:pPr>
      <w:r w:rsidRPr="00EE0FA2">
        <w:rPr>
          <w:color w:val="000000"/>
        </w:rPr>
        <w:t>административного регламента</w:t>
      </w:r>
    </w:p>
    <w:p w:rsidR="00216D34" w:rsidRPr="00EE0FA2" w:rsidRDefault="00216D34" w:rsidP="003A75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4.1.</w:t>
      </w:r>
      <w:r w:rsidRPr="00EE0FA2">
        <w:rPr>
          <w:color w:val="000000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EE0FA2">
        <w:rPr>
          <w:i/>
          <w:iCs/>
          <w:color w:val="000000"/>
          <w:sz w:val="28"/>
          <w:szCs w:val="28"/>
        </w:rPr>
        <w:t xml:space="preserve"> </w:t>
      </w:r>
      <w:r w:rsidRPr="00EE0FA2">
        <w:rPr>
          <w:color w:val="000000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216D34" w:rsidRPr="00EE0FA2" w:rsidRDefault="00216D34" w:rsidP="003A75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Текущий контроль осуществляется на постоянной основе.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 xml:space="preserve">4.3. Контроль над полнотой и качеством </w:t>
      </w:r>
      <w:r w:rsidRPr="00EE0FA2">
        <w:rPr>
          <w:rFonts w:ascii="Times New Roman" w:hAnsi="Times New Roman" w:cs="Times New Roman"/>
          <w:color w:val="000000"/>
          <w:spacing w:val="-4"/>
        </w:rPr>
        <w:t>предоставления муниципальной услуги</w:t>
      </w:r>
      <w:r w:rsidRPr="00EE0FA2">
        <w:rPr>
          <w:rFonts w:ascii="Times New Roman" w:hAnsi="Times New Roman" w:cs="Times New Roman"/>
          <w:color w:val="000000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16D34" w:rsidRPr="00EE0FA2" w:rsidRDefault="00216D34" w:rsidP="003A75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216D34" w:rsidRPr="00EE0FA2" w:rsidRDefault="00216D34" w:rsidP="003A756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napToGrid w:val="0"/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которые представляется руководителю Уполномоченного органа в течение 10 рабочих дней после завершения проверки.</w:t>
      </w:r>
    </w:p>
    <w:p w:rsidR="00216D34" w:rsidRPr="00EE0FA2" w:rsidRDefault="00216D34" w:rsidP="003A7561">
      <w:pPr>
        <w:pStyle w:val="BodyTextIndent2"/>
        <w:ind w:firstLine="709"/>
        <w:rPr>
          <w:snapToGrid w:val="0"/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16D34" w:rsidRPr="00EE0FA2" w:rsidRDefault="00216D34" w:rsidP="003A7561">
      <w:pPr>
        <w:pStyle w:val="BodyTextIndent2"/>
        <w:ind w:firstLine="709"/>
        <w:rPr>
          <w:snapToGrid w:val="0"/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16D34" w:rsidRPr="00EE0FA2" w:rsidRDefault="00216D34" w:rsidP="003A7561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 xml:space="preserve">4.6. Ответственность за неисполнение, ненадлежащее исполнение возложенных обязанностей по </w:t>
      </w:r>
      <w:r w:rsidRPr="00EE0FA2">
        <w:rPr>
          <w:rFonts w:ascii="Times New Roman" w:hAnsi="Times New Roman" w:cs="Times New Roman"/>
          <w:color w:val="000000"/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EE0FA2">
        <w:rPr>
          <w:rFonts w:ascii="Times New Roman" w:hAnsi="Times New Roman" w:cs="Times New Roman"/>
          <w:color w:val="000000"/>
        </w:rPr>
        <w:t>Российской Федерации</w:t>
      </w:r>
      <w:r w:rsidRPr="00EE0FA2">
        <w:rPr>
          <w:rFonts w:ascii="Times New Roman" w:hAnsi="Times New Roman" w:cs="Times New Roman"/>
          <w:color w:val="000000"/>
          <w:spacing w:val="-4"/>
        </w:rPr>
        <w:t xml:space="preserve">, Кодексом Российской Федерации об административных правонарушениях, </w:t>
      </w:r>
      <w:r w:rsidRPr="00EE0FA2">
        <w:rPr>
          <w:rFonts w:ascii="Times New Roman" w:hAnsi="Times New Roman" w:cs="Times New Roman"/>
          <w:color w:val="000000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 w:rsidR="00216D34" w:rsidRPr="00EE0FA2" w:rsidRDefault="00216D34" w:rsidP="003A7561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16D34" w:rsidRPr="00EE0FA2" w:rsidRDefault="00216D34" w:rsidP="003A756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jc w:val="center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16D34" w:rsidRPr="00EE0FA2" w:rsidRDefault="00216D34" w:rsidP="003A75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Спасского сельского поселения для предоставления муниципальной услуги;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Спасского сельского поселения для предоставления муниципальной услуги;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Спасского сельского поселения;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Спасского сельского поселения;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заявителя.    </w:t>
      </w:r>
    </w:p>
    <w:p w:rsidR="00216D34" w:rsidRPr="00EE0FA2" w:rsidRDefault="00216D34" w:rsidP="003A75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5.4. В досудебном порядке могут быть обжалованы действия (бездействие) и решения: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(Главе поселения);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216D34" w:rsidRPr="00EE0FA2" w:rsidRDefault="00216D34" w:rsidP="009D38A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5.5. Жалоба направляется заявителем по адресу: 161575, Вологодская область, Тарногский район, д.Никифоровская, д.25 почтовым отправлением или по адресу электронной почты: </w:t>
      </w:r>
      <w:r w:rsidRPr="00EE0FA2">
        <w:rPr>
          <w:color w:val="000000"/>
          <w:sz w:val="28"/>
          <w:szCs w:val="28"/>
          <w:lang w:val="en-US"/>
        </w:rPr>
        <w:t>spasspos</w:t>
      </w:r>
      <w:r w:rsidRPr="00EE0FA2">
        <w:rPr>
          <w:color w:val="000000"/>
          <w:sz w:val="28"/>
          <w:szCs w:val="28"/>
        </w:rPr>
        <w:t>@</w:t>
      </w:r>
      <w:r w:rsidRPr="00EE0FA2">
        <w:rPr>
          <w:color w:val="000000"/>
          <w:sz w:val="28"/>
          <w:szCs w:val="28"/>
          <w:lang w:val="en-US"/>
        </w:rPr>
        <w:t>mail</w:t>
      </w:r>
      <w:r w:rsidRPr="00EE0FA2">
        <w:rPr>
          <w:color w:val="000000"/>
          <w:sz w:val="28"/>
          <w:szCs w:val="28"/>
        </w:rPr>
        <w:t xml:space="preserve">, через многофункциональный центр, том числе через официальный сайт администрации Спасского сельского поселения: </w:t>
      </w:r>
      <w:r w:rsidRPr="00EE0FA2">
        <w:rPr>
          <w:color w:val="000000"/>
          <w:sz w:val="28"/>
          <w:szCs w:val="28"/>
          <w:lang w:val="en-US"/>
        </w:rPr>
        <w:t>http</w:t>
      </w:r>
      <w:r w:rsidRPr="00EE0FA2">
        <w:rPr>
          <w:color w:val="000000"/>
          <w:sz w:val="28"/>
          <w:szCs w:val="28"/>
        </w:rPr>
        <w:t>://</w:t>
      </w:r>
      <w:r w:rsidRPr="00EE0FA2">
        <w:rPr>
          <w:color w:val="000000"/>
          <w:sz w:val="28"/>
          <w:szCs w:val="28"/>
          <w:lang w:val="en-US"/>
        </w:rPr>
        <w:t>spasskoesp</w:t>
      </w:r>
      <w:r w:rsidRPr="00EE0FA2">
        <w:rPr>
          <w:color w:val="000000"/>
          <w:sz w:val="28"/>
          <w:szCs w:val="28"/>
        </w:rPr>
        <w:t>.</w:t>
      </w:r>
      <w:r w:rsidRPr="00EE0FA2">
        <w:rPr>
          <w:color w:val="000000"/>
          <w:sz w:val="28"/>
          <w:szCs w:val="28"/>
          <w:lang w:val="en-US"/>
        </w:rPr>
        <w:t>ru</w:t>
      </w:r>
      <w:r w:rsidRPr="00EE0FA2">
        <w:rPr>
          <w:color w:val="000000"/>
          <w:sz w:val="28"/>
          <w:szCs w:val="28"/>
        </w:rPr>
        <w:t xml:space="preserve">, единый портал государственных и муниципальных услуг (функций) в сети «Интернет»: </w:t>
      </w:r>
      <w:hyperlink r:id="rId19" w:history="1">
        <w:r w:rsidRPr="00EE0FA2">
          <w:rPr>
            <w:rStyle w:val="Hyperlink"/>
            <w:color w:val="000000"/>
            <w:sz w:val="28"/>
            <w:szCs w:val="28"/>
            <w:u w:val="none"/>
          </w:rPr>
          <w:t>www.gosuslugi.</w:t>
        </w:r>
        <w:r w:rsidRPr="00EE0FA2">
          <w:rPr>
            <w:rStyle w:val="Hyperlink"/>
            <w:color w:val="000000"/>
            <w:sz w:val="28"/>
            <w:szCs w:val="28"/>
            <w:u w:val="none"/>
            <w:lang w:val="en-US"/>
          </w:rPr>
          <w:t>ru</w:t>
        </w:r>
      </w:hyperlink>
      <w:r w:rsidRPr="00EE0FA2">
        <w:rPr>
          <w:color w:val="000000"/>
          <w:sz w:val="28"/>
          <w:szCs w:val="28"/>
        </w:rPr>
        <w:t>., либо подается заявителем лично в администрацию поселения (Вологодская обл., Тарногский р-он, д.Никифоровская, д.25) или на личном приеме Главы поселения, заместителя главы администрации поселения.</w:t>
      </w:r>
    </w:p>
    <w:p w:rsidR="00216D34" w:rsidRPr="00EE0FA2" w:rsidRDefault="00216D34" w:rsidP="009D38AD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Жалоба регистрируется в течение одного календарного дня с момента поступления в Уполномоченный орган.</w:t>
      </w:r>
    </w:p>
    <w:p w:rsidR="00216D34" w:rsidRPr="00EE0FA2" w:rsidRDefault="00216D34" w:rsidP="009D38AD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Ответ (или уведомление) на жалобу, поступившее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5.6. Жалоба должна содержать: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5.9. Случаи оставления жалобы без ответа: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5.10. Случаи отказа в удовлетворении жалобы: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а) отсутствие нарушения порядка предоставления муниципальной услуги;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Спасского сельского поселения, а также в иных формах;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об отказе в удовлетворении жалобы.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6D34" w:rsidRPr="00EE0FA2" w:rsidRDefault="00216D34" w:rsidP="003A7561">
      <w:pPr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16D34" w:rsidRPr="00EE0FA2" w:rsidRDefault="00216D34" w:rsidP="003A7561">
      <w:pPr>
        <w:rPr>
          <w:color w:val="000000"/>
        </w:rPr>
        <w:sectPr w:rsidR="00216D34" w:rsidRPr="00EE0FA2" w:rsidSect="00531DA8">
          <w:footerReference w:type="default" r:id="rId20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216D34" w:rsidRPr="00EE0FA2" w:rsidRDefault="00216D34" w:rsidP="00260C69">
      <w:pPr>
        <w:suppressAutoHyphens/>
        <w:ind w:firstLine="720"/>
        <w:jc w:val="right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Приложение 1 </w:t>
      </w:r>
    </w:p>
    <w:p w:rsidR="00216D34" w:rsidRPr="00EE0FA2" w:rsidRDefault="00216D34" w:rsidP="00260C69">
      <w:pPr>
        <w:suppressAutoHyphens/>
        <w:ind w:firstLine="720"/>
        <w:jc w:val="right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к административному регламенту</w:t>
      </w:r>
    </w:p>
    <w:p w:rsidR="00216D34" w:rsidRPr="00EE0FA2" w:rsidRDefault="00216D34" w:rsidP="00260C69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216D34" w:rsidRPr="00EE0FA2" w:rsidRDefault="00216D34" w:rsidP="00260C69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216D34" w:rsidRPr="00EE0FA2" w:rsidRDefault="00216D34" w:rsidP="00260C69">
      <w:pPr>
        <w:suppressAutoHyphens/>
        <w:ind w:right="-143" w:firstLine="720"/>
        <w:jc w:val="center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Сведения о месте нахождения многофункциональных центров предоставления муниципальных услуг, контактных телефонах, адресах электронной почты, графике работы и адресах официальных сайтов в сети «Интернет» </w:t>
      </w:r>
    </w:p>
    <w:p w:rsidR="00216D34" w:rsidRPr="00EE0FA2" w:rsidRDefault="00216D34" w:rsidP="00260C69">
      <w:pPr>
        <w:suppressAutoHyphens/>
        <w:ind w:right="-143" w:firstLine="72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                (при наличии соглашения о взаимодействии)</w:t>
      </w:r>
    </w:p>
    <w:p w:rsidR="00216D34" w:rsidRPr="00EE0FA2" w:rsidRDefault="00216D34" w:rsidP="00260C69">
      <w:pPr>
        <w:suppressAutoHyphens/>
        <w:jc w:val="both"/>
        <w:rPr>
          <w:color w:val="000000"/>
          <w:sz w:val="28"/>
          <w:szCs w:val="28"/>
        </w:rPr>
      </w:pPr>
    </w:p>
    <w:p w:rsidR="00216D34" w:rsidRPr="00EE0FA2" w:rsidRDefault="00216D34" w:rsidP="00260C69">
      <w:pPr>
        <w:suppressAutoHyphens/>
        <w:ind w:firstLine="720"/>
        <w:jc w:val="both"/>
        <w:rPr>
          <w:i/>
          <w:iCs/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216D34" w:rsidRPr="00EE0FA2" w:rsidRDefault="00216D34" w:rsidP="00260C69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Почтовый адрес МФЦ: 161560, Вологодская область, с. Тарногский Городок, ул. Пролетарская, д. 7в.</w:t>
      </w:r>
    </w:p>
    <w:p w:rsidR="00216D34" w:rsidRPr="00EE0FA2" w:rsidRDefault="00216D34" w:rsidP="00260C6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Телефон/факс МФЦ: 8(81748) 2-19-60, 2-19-79.</w:t>
      </w:r>
    </w:p>
    <w:p w:rsidR="00216D34" w:rsidRPr="00EE0FA2" w:rsidRDefault="00216D34" w:rsidP="00260C69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Адрес электронной почты МФЦ:</w:t>
      </w:r>
      <w:r w:rsidRPr="00EE0FA2">
        <w:rPr>
          <w:color w:val="000000"/>
        </w:rPr>
        <w:t xml:space="preserve"> </w:t>
      </w:r>
      <w:hyperlink r:id="rId21" w:history="1">
        <w:r w:rsidRPr="00EE0FA2">
          <w:rPr>
            <w:rStyle w:val="Hyperlink"/>
            <w:rFonts w:eastAsia="MS Mincho"/>
            <w:color w:val="000000"/>
            <w:sz w:val="28"/>
            <w:szCs w:val="28"/>
            <w:u w:val="none"/>
            <w:lang w:val="en-US"/>
          </w:rPr>
          <w:t>tarnogamfc</w:t>
        </w:r>
        <w:r w:rsidRPr="00EE0FA2">
          <w:rPr>
            <w:rStyle w:val="Hyperlink"/>
            <w:rFonts w:eastAsia="MS Mincho"/>
            <w:color w:val="000000"/>
            <w:sz w:val="28"/>
            <w:szCs w:val="28"/>
            <w:u w:val="none"/>
          </w:rPr>
          <w:t>@</w:t>
        </w:r>
        <w:r w:rsidRPr="00EE0FA2">
          <w:rPr>
            <w:rStyle w:val="Hyperlink"/>
            <w:rFonts w:eastAsia="MS Mincho"/>
            <w:color w:val="000000"/>
            <w:sz w:val="28"/>
            <w:szCs w:val="28"/>
            <w:u w:val="none"/>
            <w:lang w:val="en-US"/>
          </w:rPr>
          <w:t>rambler</w:t>
        </w:r>
        <w:r w:rsidRPr="00EE0FA2">
          <w:rPr>
            <w:rStyle w:val="Hyperlink"/>
            <w:rFonts w:eastAsia="MS Mincho"/>
            <w:color w:val="000000"/>
            <w:sz w:val="28"/>
            <w:szCs w:val="28"/>
            <w:u w:val="none"/>
          </w:rPr>
          <w:t>.</w:t>
        </w:r>
        <w:r w:rsidRPr="00EE0FA2">
          <w:rPr>
            <w:rStyle w:val="Hyperlink"/>
            <w:rFonts w:eastAsia="MS Mincho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216D34" w:rsidRPr="00EE0FA2" w:rsidRDefault="00216D34" w:rsidP="00260C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Адрес официального сайта МФЦ в информационно-телекоммуникационной сети «Интернет» (далее – сайт в сети «Интернет» МФЦ): http://tarnoga.mfc35.ru/site/</w:t>
      </w:r>
    </w:p>
    <w:p w:rsidR="00216D34" w:rsidRPr="00EE0FA2" w:rsidRDefault="00216D34" w:rsidP="00260C6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График работы МФЦ: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/>
      </w:tblPr>
      <w:tblGrid>
        <w:gridCol w:w="4753"/>
        <w:gridCol w:w="4709"/>
      </w:tblGrid>
      <w:tr w:rsidR="00216D34" w:rsidRPr="00EE0FA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ind w:firstLine="709"/>
              <w:jc w:val="center"/>
              <w:rPr>
                <w:color w:val="000000"/>
                <w:lang w:val="en-US"/>
              </w:rPr>
            </w:pPr>
          </w:p>
          <w:p w:rsidR="00216D34" w:rsidRPr="00EE0FA2" w:rsidRDefault="00216D34" w:rsidP="00B26A12">
            <w:pPr>
              <w:ind w:firstLine="709"/>
              <w:jc w:val="center"/>
              <w:rPr>
                <w:color w:val="000000"/>
                <w:lang w:val="en-US"/>
              </w:rPr>
            </w:pPr>
          </w:p>
          <w:p w:rsidR="00216D34" w:rsidRPr="00EE0FA2" w:rsidRDefault="00216D34" w:rsidP="00B26A12">
            <w:pPr>
              <w:ind w:firstLine="709"/>
              <w:jc w:val="center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  <w:lang w:val="en-US"/>
              </w:rPr>
              <w:t>9</w:t>
            </w:r>
            <w:r w:rsidRPr="00EE0FA2">
              <w:rPr>
                <w:color w:val="000000"/>
                <w:sz w:val="28"/>
                <w:szCs w:val="28"/>
              </w:rPr>
              <w:t>.00-16.30</w:t>
            </w:r>
          </w:p>
        </w:tc>
      </w:tr>
      <w:tr w:rsidR="00216D34" w:rsidRPr="00EE0FA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B26A12">
            <w:pPr>
              <w:widowControl w:val="0"/>
              <w:ind w:firstLine="709"/>
              <w:jc w:val="right"/>
              <w:rPr>
                <w:color w:val="000000"/>
              </w:rPr>
            </w:pPr>
          </w:p>
        </w:tc>
      </w:tr>
      <w:tr w:rsidR="00216D34" w:rsidRPr="00EE0FA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B26A12">
            <w:pPr>
              <w:widowControl w:val="0"/>
              <w:ind w:firstLine="709"/>
              <w:jc w:val="right"/>
              <w:rPr>
                <w:color w:val="000000"/>
              </w:rPr>
            </w:pPr>
          </w:p>
        </w:tc>
      </w:tr>
      <w:tr w:rsidR="00216D34" w:rsidRPr="00EE0FA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D34" w:rsidRPr="00EE0FA2" w:rsidRDefault="00216D34" w:rsidP="00B26A12">
            <w:pPr>
              <w:widowControl w:val="0"/>
              <w:ind w:firstLine="709"/>
              <w:jc w:val="right"/>
              <w:rPr>
                <w:color w:val="000000"/>
              </w:rPr>
            </w:pPr>
          </w:p>
        </w:tc>
      </w:tr>
      <w:tr w:rsidR="00216D34" w:rsidRPr="00EE0FA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center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9.00-16.30</w:t>
            </w:r>
          </w:p>
        </w:tc>
      </w:tr>
      <w:tr w:rsidR="00216D34" w:rsidRPr="00EE0FA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center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216D34" w:rsidRPr="00EE0FA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center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216D34" w:rsidRPr="00EE0FA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center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9.00-15.30</w:t>
            </w:r>
          </w:p>
        </w:tc>
      </w:tr>
      <w:tr w:rsidR="00216D34" w:rsidRPr="00EE0FA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both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D34" w:rsidRPr="00EE0FA2" w:rsidRDefault="00216D34" w:rsidP="00B26A12">
            <w:pPr>
              <w:widowControl w:val="0"/>
              <w:ind w:firstLine="709"/>
              <w:jc w:val="center"/>
              <w:rPr>
                <w:color w:val="000000"/>
              </w:rPr>
            </w:pPr>
            <w:r w:rsidRPr="00EE0FA2">
              <w:rPr>
                <w:color w:val="000000"/>
                <w:sz w:val="28"/>
                <w:szCs w:val="28"/>
              </w:rPr>
              <w:t>Без перерыва на обед</w:t>
            </w:r>
          </w:p>
        </w:tc>
      </w:tr>
    </w:tbl>
    <w:p w:rsidR="00216D34" w:rsidRPr="00EE0FA2" w:rsidRDefault="00216D34" w:rsidP="00260C69">
      <w:pPr>
        <w:pStyle w:val="Heading6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34" w:rsidRPr="00EE0FA2" w:rsidRDefault="00216D34" w:rsidP="00260C69">
      <w:pPr>
        <w:rPr>
          <w:color w:val="000000"/>
        </w:rPr>
      </w:pPr>
    </w:p>
    <w:p w:rsidR="00216D34" w:rsidRPr="00EE0FA2" w:rsidRDefault="00216D34" w:rsidP="00260C69">
      <w:pPr>
        <w:rPr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9B3AA8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9B3AA8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 xml:space="preserve">                                         Приложение 2</w:t>
      </w:r>
    </w:p>
    <w:p w:rsidR="00216D34" w:rsidRPr="00EE0FA2" w:rsidRDefault="00216D34" w:rsidP="00260C69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216D34" w:rsidRPr="00EE0FA2" w:rsidRDefault="00216D34" w:rsidP="00260C6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                             ____________________________________</w:t>
      </w:r>
    </w:p>
    <w:p w:rsidR="00216D34" w:rsidRPr="00EE0FA2" w:rsidRDefault="00216D34" w:rsidP="006A18C7">
      <w:pPr>
        <w:autoSpaceDE w:val="0"/>
        <w:autoSpaceDN w:val="0"/>
        <w:adjustRightInd w:val="0"/>
        <w:jc w:val="right"/>
        <w:rPr>
          <w:color w:val="000000"/>
        </w:rPr>
      </w:pPr>
      <w:r w:rsidRPr="00EE0FA2">
        <w:rPr>
          <w:color w:val="000000"/>
        </w:rPr>
        <w:t xml:space="preserve">                                       (наименование органа местного самоуправления)</w:t>
      </w:r>
    </w:p>
    <w:p w:rsidR="00216D34" w:rsidRPr="00EE0FA2" w:rsidRDefault="00216D34" w:rsidP="003A75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                                от гражданина(ки) ____________________</w:t>
      </w:r>
    </w:p>
    <w:p w:rsidR="00216D34" w:rsidRPr="00EE0FA2" w:rsidRDefault="00216D34" w:rsidP="003A75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                             ____________________________________,</w:t>
      </w: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color w:val="000000"/>
        </w:rPr>
      </w:pPr>
      <w:r w:rsidRPr="00EE0FA2">
        <w:rPr>
          <w:color w:val="000000"/>
        </w:rPr>
        <w:t xml:space="preserve">                                                (фамилия, имя, отчество)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                                                           проживающего(ей) по адресу:___________</w:t>
      </w:r>
    </w:p>
    <w:p w:rsidR="00216D34" w:rsidRPr="00EE0FA2" w:rsidRDefault="00216D34" w:rsidP="006A18C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_____________________________________</w:t>
      </w:r>
    </w:p>
    <w:p w:rsidR="00216D34" w:rsidRPr="00EE0FA2" w:rsidRDefault="00216D34" w:rsidP="003A75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               </w:t>
      </w:r>
    </w:p>
    <w:p w:rsidR="00216D34" w:rsidRPr="00EE0FA2" w:rsidRDefault="00216D34" w:rsidP="003A7561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16D34" w:rsidRPr="00EE0FA2" w:rsidRDefault="00216D34" w:rsidP="003A756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FA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о предоставлении жилого помещения</w:t>
      </w: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по договору социального найма</w:t>
      </w:r>
    </w:p>
    <w:p w:rsidR="00216D34" w:rsidRPr="00EE0FA2" w:rsidRDefault="00216D34" w:rsidP="003A7561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16D34" w:rsidRPr="00EE0FA2" w:rsidRDefault="00216D34" w:rsidP="009B3A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   Прошу предоставить мне на семью из ____________ человек жилое помещение муниципального жилищного фонда социального использования, расположенное по адресу: ________________________________________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__________________________________________________________________,</w:t>
      </w:r>
    </w:p>
    <w:p w:rsidR="00216D34" w:rsidRPr="00EE0FA2" w:rsidRDefault="00216D34" w:rsidP="009B3A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по  договору  социального  найма  жилого помещения как лицу, относящемуся к категории ________________________________________</w:t>
      </w:r>
    </w:p>
    <w:p w:rsidR="00216D34" w:rsidRPr="00EE0FA2" w:rsidRDefault="00216D34" w:rsidP="009B3A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__________________________________________________________________</w:t>
      </w:r>
    </w:p>
    <w:p w:rsidR="00216D34" w:rsidRPr="00EE0FA2" w:rsidRDefault="00216D34" w:rsidP="009B3AA8">
      <w:pPr>
        <w:autoSpaceDE w:val="0"/>
        <w:autoSpaceDN w:val="0"/>
        <w:adjustRightInd w:val="0"/>
        <w:jc w:val="both"/>
        <w:rPr>
          <w:color w:val="000000"/>
        </w:rPr>
      </w:pPr>
      <w:r w:rsidRPr="00EE0FA2">
        <w:rPr>
          <w:color w:val="000000"/>
        </w:rPr>
        <w:t>(указать категорию в соответствии с документом, подтверждающим  отнесение гражданина к категории граждан, имеющих право на   получение жилого помещения по договору социального найма жилого   помещения в соответствии с законодательством, а также номер и   дату выдачи данного документа)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   Состав семьи: супруга (супруг) _____________________________________,</w:t>
      </w: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color w:val="000000"/>
        </w:rPr>
      </w:pPr>
      <w:r w:rsidRPr="00EE0FA2">
        <w:rPr>
          <w:color w:val="000000"/>
        </w:rPr>
        <w:t xml:space="preserve">                                                          (ф.и.о., дата рождения)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паспорт: серия __________ № __________, выдан  ______________________ "__"________ ____ г., 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проживает по адресу: _______________________________________________,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зарегистрирован(а) по адресу: ________________________________________;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дети: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1) ________________________________________________________________,</w:t>
      </w: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color w:val="000000"/>
        </w:rPr>
      </w:pPr>
      <w:r w:rsidRPr="00EE0FA2">
        <w:rPr>
          <w:color w:val="000000"/>
        </w:rPr>
        <w:t>(ф.и.о., дата рождения)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паспорт (свидетельство о рождении): серия _______________ №  __________,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выдан ________________________________________"__"_______________ г.,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проживает по адресу: ______________________________________________ ;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2) _______________________________________________________________,</w:t>
      </w: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color w:val="000000"/>
        </w:rPr>
      </w:pPr>
      <w:r w:rsidRPr="00EE0FA2">
        <w:rPr>
          <w:color w:val="000000"/>
        </w:rPr>
        <w:t>(ф.и.о., дата рождения)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паспорт (свидетельство о рождении): серия ______________ № ___________,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выдан ________________________________________________"__"_______ г.,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проживает по адресу: _______________________________________________,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зарегистрирован(а) по адресу: ________________________________________;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3) ________________________________________________________________</w:t>
      </w:r>
    </w:p>
    <w:p w:rsidR="00216D34" w:rsidRPr="00EE0FA2" w:rsidRDefault="00216D34" w:rsidP="003A756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E0FA2">
        <w:rPr>
          <w:color w:val="000000"/>
          <w:sz w:val="20"/>
          <w:szCs w:val="20"/>
        </w:rPr>
        <w:t>(ф.и.о., дата рождения)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паспорт (свидетельство о рождении): серия _______________ № __________,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выдан ________________________________________"__"_______________ г.,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проживает по адресу: _______________________________________________,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зарегистрирован(а) по адресу: ________________________________________.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   Кроме того, со мной проживают иные члены семьи: ___________________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__________________________________________________________________</w:t>
      </w:r>
    </w:p>
    <w:p w:rsidR="00216D34" w:rsidRPr="00EE0FA2" w:rsidRDefault="00216D34" w:rsidP="00C373DA">
      <w:pPr>
        <w:autoSpaceDE w:val="0"/>
        <w:autoSpaceDN w:val="0"/>
        <w:adjustRightInd w:val="0"/>
        <w:jc w:val="center"/>
        <w:rPr>
          <w:color w:val="000000"/>
        </w:rPr>
      </w:pPr>
      <w:r w:rsidRPr="00EE0FA2">
        <w:rPr>
          <w:color w:val="000000"/>
        </w:rPr>
        <w:t>(ф.и.о., дата рождения)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паспорт: серия _____ № ________, выдан_______________________________ "__"__________ ____ г.;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__________________________________________________________________</w:t>
      </w:r>
    </w:p>
    <w:p w:rsidR="00216D34" w:rsidRPr="00EE0FA2" w:rsidRDefault="00216D34" w:rsidP="00EA5D32">
      <w:pPr>
        <w:autoSpaceDE w:val="0"/>
        <w:autoSpaceDN w:val="0"/>
        <w:adjustRightInd w:val="0"/>
        <w:jc w:val="center"/>
        <w:rPr>
          <w:color w:val="000000"/>
        </w:rPr>
      </w:pPr>
      <w:r w:rsidRPr="00EE0FA2">
        <w:rPr>
          <w:color w:val="000000"/>
        </w:rPr>
        <w:t>(ф.и.о., дата рождения)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паспорт: серия _____ №_______, выдан________________________________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______________________________________________"__"__________ ____ г.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6D34" w:rsidRPr="00EE0FA2" w:rsidRDefault="00216D34" w:rsidP="009B3AA8">
      <w:pPr>
        <w:autoSpaceDE w:val="0"/>
        <w:autoSpaceDN w:val="0"/>
        <w:adjustRightInd w:val="0"/>
        <w:ind w:left="709" w:hanging="709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4.15pt;margin-top:.45pt;width:21pt;height:19.15pt;z-index:251660288"/>
        </w:pict>
      </w:r>
      <w:r w:rsidRPr="00EE0FA2">
        <w:rPr>
          <w:color w:val="000000"/>
          <w:sz w:val="28"/>
          <w:szCs w:val="28"/>
        </w:rPr>
        <w:t xml:space="preserve">          Согласен на определение стоимости транспортного средства органом (должностным лицом),                                                                                                           осуществляющим расчет дохода.</w:t>
      </w:r>
    </w:p>
    <w:p w:rsidR="00216D34" w:rsidRPr="00EE0FA2" w:rsidRDefault="00216D34" w:rsidP="009B3AA8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К заявлению мною прилагаются следующие документы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__________________________________________________________________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__________________________________________________________________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«__»__________ 20__ г.         </w:t>
      </w:r>
    </w:p>
    <w:p w:rsidR="00216D34" w:rsidRPr="00EE0FA2" w:rsidRDefault="00216D34" w:rsidP="003A75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Подписи заявителя и совершеннолетних членов семьи, указанных в заявлении</w:t>
      </w:r>
    </w:p>
    <w:p w:rsidR="00216D34" w:rsidRPr="00EE0FA2" w:rsidRDefault="00216D34" w:rsidP="003A75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 _____________________ </w:t>
      </w:r>
      <w:r w:rsidRPr="00EE0FA2">
        <w:rPr>
          <w:color w:val="000000"/>
          <w:sz w:val="28"/>
          <w:szCs w:val="28"/>
        </w:rPr>
        <w:tab/>
        <w:t>____________________________________</w:t>
      </w:r>
    </w:p>
    <w:p w:rsidR="00216D34" w:rsidRPr="00EE0FA2" w:rsidRDefault="00216D34" w:rsidP="003A7561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color w:val="000000"/>
        </w:rPr>
        <w:sectPr w:rsidR="00216D34" w:rsidRPr="00EE0FA2" w:rsidSect="00260C69"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216D34" w:rsidRPr="00EE0FA2" w:rsidRDefault="00216D34" w:rsidP="003A7561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>Приложение 3</w:t>
      </w:r>
    </w:p>
    <w:p w:rsidR="00216D34" w:rsidRPr="00EE0FA2" w:rsidRDefault="00216D34" w:rsidP="003A7561">
      <w:pPr>
        <w:spacing w:line="288" w:lineRule="auto"/>
        <w:ind w:left="5245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>к административному регламенту</w:t>
      </w:r>
    </w:p>
    <w:p w:rsidR="00216D34" w:rsidRPr="00EE0FA2" w:rsidRDefault="00216D34" w:rsidP="003A7561">
      <w:pPr>
        <w:spacing w:line="288" w:lineRule="auto"/>
        <w:ind w:left="5103"/>
        <w:rPr>
          <w:color w:val="000000"/>
          <w:sz w:val="28"/>
          <w:szCs w:val="28"/>
        </w:rPr>
      </w:pPr>
    </w:p>
    <w:p w:rsidR="00216D34" w:rsidRPr="00EE0FA2" w:rsidRDefault="00216D34" w:rsidP="003A7561">
      <w:pPr>
        <w:spacing w:line="288" w:lineRule="auto"/>
        <w:jc w:val="center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по </w:t>
      </w:r>
      <w:r w:rsidRPr="00EE0FA2"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предоставлению жилых помещений муниципального жилищного фонда по договорам социального найма</w:t>
      </w:r>
    </w:p>
    <w:p w:rsidR="00216D34" w:rsidRPr="00EE0FA2" w:rsidRDefault="00216D34" w:rsidP="003A7561">
      <w:pPr>
        <w:tabs>
          <w:tab w:val="left" w:pos="5245"/>
        </w:tabs>
        <w:jc w:val="center"/>
        <w:rPr>
          <w:color w:val="000000"/>
          <w:sz w:val="28"/>
          <w:szCs w:val="28"/>
        </w:rPr>
      </w:pPr>
    </w:p>
    <w:p w:rsidR="00216D34" w:rsidRPr="00EE0FA2" w:rsidRDefault="00216D34" w:rsidP="003A7561">
      <w:pPr>
        <w:tabs>
          <w:tab w:val="left" w:pos="5245"/>
        </w:tabs>
        <w:jc w:val="center"/>
        <w:rPr>
          <w:cap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.45pt;margin-top:2.45pt;width:428.3pt;height:51.25pt;z-index:251655168" o:allowincell="f">
            <v:textbox style="mso-next-textbox:#_x0000_s1027">
              <w:txbxContent>
                <w:p w:rsidR="00216D34" w:rsidRPr="00567ABA" w:rsidRDefault="00216D34" w:rsidP="003A7561">
                  <w:pPr>
                    <w:jc w:val="center"/>
                  </w:pPr>
                  <w:r w:rsidRPr="00567ABA">
                    <w:t>Прием и регистрация заявления и прилагаемых документов</w:t>
                  </w:r>
                  <w:r>
                    <w:t xml:space="preserve"> – 1 рабочий день со дня поступления заявления и прилагаемых документов в Уполномоченный орган (п.3.3 настоящего административно регламента)</w:t>
                  </w:r>
                </w:p>
              </w:txbxContent>
            </v:textbox>
          </v:shape>
        </w:pict>
      </w:r>
    </w:p>
    <w:p w:rsidR="00216D34" w:rsidRPr="00EE0FA2" w:rsidRDefault="00216D34" w:rsidP="003A7561">
      <w:pPr>
        <w:jc w:val="center"/>
        <w:rPr>
          <w:color w:val="000000"/>
          <w:sz w:val="28"/>
          <w:szCs w:val="28"/>
        </w:rPr>
      </w:pPr>
    </w:p>
    <w:p w:rsidR="00216D34" w:rsidRPr="00EE0FA2" w:rsidRDefault="00216D34" w:rsidP="003A7561">
      <w:pPr>
        <w:ind w:left="3544" w:right="-283"/>
        <w:rPr>
          <w:color w:val="000000"/>
          <w:sz w:val="28"/>
          <w:szCs w:val="28"/>
        </w:rPr>
      </w:pPr>
      <w:r w:rsidRPr="00EE0FA2">
        <w:rPr>
          <w:color w:val="000000"/>
          <w:sz w:val="28"/>
          <w:szCs w:val="28"/>
        </w:rPr>
        <w:tab/>
      </w:r>
      <w:r w:rsidRPr="00EE0FA2">
        <w:rPr>
          <w:color w:val="000000"/>
          <w:sz w:val="28"/>
          <w:szCs w:val="28"/>
        </w:rPr>
        <w:tab/>
      </w:r>
      <w:r w:rsidRPr="00EE0FA2">
        <w:rPr>
          <w:color w:val="000000"/>
          <w:sz w:val="28"/>
          <w:szCs w:val="28"/>
        </w:rPr>
        <w:tab/>
      </w:r>
      <w:r w:rsidRPr="00EE0FA2">
        <w:rPr>
          <w:color w:val="000000"/>
          <w:sz w:val="28"/>
          <w:szCs w:val="28"/>
        </w:rPr>
        <w:tab/>
      </w:r>
      <w:r w:rsidRPr="00EE0FA2">
        <w:rPr>
          <w:color w:val="000000"/>
          <w:sz w:val="28"/>
          <w:szCs w:val="28"/>
        </w:rPr>
        <w:tab/>
      </w:r>
      <w:r w:rsidRPr="00EE0FA2">
        <w:rPr>
          <w:color w:val="000000"/>
          <w:sz w:val="28"/>
          <w:szCs w:val="28"/>
        </w:rPr>
        <w:tab/>
      </w:r>
      <w:r w:rsidRPr="00EE0FA2">
        <w:rPr>
          <w:color w:val="000000"/>
          <w:sz w:val="28"/>
          <w:szCs w:val="28"/>
        </w:rPr>
        <w:tab/>
      </w:r>
    </w:p>
    <w:p w:rsidR="00216D34" w:rsidRPr="00EE0FA2" w:rsidRDefault="00216D34" w:rsidP="003A7561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28" style="position:absolute;left:0;text-align:left;z-index:251656192" from="257.6pt,5.4pt" to="257.6pt,46.15pt" o:allowincell="f">
            <v:stroke endarrow="block"/>
          </v:line>
        </w:pict>
      </w:r>
      <w:r w:rsidRPr="00EE0FA2">
        <w:rPr>
          <w:rFonts w:ascii="Times New Roman" w:hAnsi="Times New Roman" w:cs="Times New Roman"/>
          <w:color w:val="000000"/>
        </w:rPr>
        <w:tab/>
      </w:r>
    </w:p>
    <w:p w:rsidR="00216D34" w:rsidRPr="00EE0FA2" w:rsidRDefault="00216D34" w:rsidP="003A7561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shape id="_x0000_s1029" type="#_x0000_t202" style="position:absolute;left:0;text-align:left;margin-left:41.6pt;margin-top:5.7pt;width:428.3pt;height:100.7pt;z-index:251657216" o:allowincell="f">
            <v:textbox style="mso-next-textbox:#_x0000_s1029">
              <w:txbxContent>
                <w:p w:rsidR="00216D34" w:rsidRPr="00FA69EC" w:rsidRDefault="00216D34" w:rsidP="003A7561">
                  <w:pPr>
                    <w:jc w:val="center"/>
                  </w:pPr>
                  <w:r w:rsidRPr="00567ABA">
                    <w:t xml:space="preserve"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</w:t>
                  </w:r>
                  <w:r>
                    <w:t xml:space="preserve">- </w:t>
                  </w:r>
                  <w:r w:rsidRPr="00FA69EC">
                    <w:t>не более 30 календарных дней со дня поступления заявления и прилагаемых документов в Уполномоченный орган</w:t>
                  </w:r>
                  <w:r>
                    <w:t xml:space="preserve"> (пункт 3.4 настоящего административного регламента)</w:t>
                  </w:r>
                </w:p>
              </w:txbxContent>
            </v:textbox>
          </v:shape>
        </w:pict>
      </w:r>
    </w:p>
    <w:p w:rsidR="00216D34" w:rsidRPr="00EE0FA2" w:rsidRDefault="00216D34" w:rsidP="003A7561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firstLine="708"/>
        <w:rPr>
          <w:rFonts w:ascii="Times New Roman" w:hAnsi="Times New Roman" w:cs="Times New Roman"/>
          <w:color w:val="000000"/>
        </w:rPr>
      </w:pPr>
      <w:r w:rsidRPr="00EE0FA2">
        <w:rPr>
          <w:rFonts w:ascii="Times New Roman" w:hAnsi="Times New Roman" w:cs="Times New Roman"/>
          <w:color w:val="000000"/>
        </w:rPr>
        <w:tab/>
      </w:r>
    </w:p>
    <w:p w:rsidR="00216D34" w:rsidRPr="00EE0FA2" w:rsidRDefault="00216D34" w:rsidP="003A7561">
      <w:pPr>
        <w:pStyle w:val="ConsPlusNormal"/>
        <w:spacing w:line="288" w:lineRule="auto"/>
        <w:ind w:firstLine="708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firstLine="708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firstLine="708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30" style="position:absolute;left:0;text-align:left;z-index:251659264" from="252.6pt,9.8pt" to="252.6pt,50.55pt" o:allowincell="f">
            <v:stroke endarrow="block"/>
          </v:line>
        </w:pict>
      </w:r>
    </w:p>
    <w:p w:rsidR="00216D34" w:rsidRPr="00EE0FA2" w:rsidRDefault="00216D34" w:rsidP="003A7561">
      <w:pPr>
        <w:pStyle w:val="ConsPlusNormal"/>
        <w:spacing w:line="288" w:lineRule="auto"/>
        <w:ind w:firstLine="708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firstLine="708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shape id="_x0000_s1031" type="#_x0000_t202" style="position:absolute;left:0;text-align:left;margin-left:41.6pt;margin-top:11.95pt;width:425.15pt;height:143.1pt;z-index:251658240" o:allowincell="f">
            <v:textbox style="mso-next-textbox:#_x0000_s1031">
              <w:txbxContent>
                <w:p w:rsidR="00216D34" w:rsidRPr="00567ABA" w:rsidRDefault="00216D34" w:rsidP="003A7561">
                  <w:pPr>
                    <w:jc w:val="center"/>
                  </w:pPr>
                  <w:r w:rsidRPr="00567ABA">
            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</w:r>
                  <w:r>
                    <w:t xml:space="preserve"> – не более 3 рабочих дней со дня принятия решения </w:t>
                  </w:r>
                  <w:r w:rsidRPr="00567ABA">
                    <w:t>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</w:r>
                  <w:r>
                    <w:t xml:space="preserve"> (пункт 3.5 настоящего административного регламента)</w:t>
                  </w:r>
                </w:p>
              </w:txbxContent>
            </v:textbox>
          </v:shape>
        </w:pict>
      </w:r>
    </w:p>
    <w:p w:rsidR="00216D34" w:rsidRPr="00EE0FA2" w:rsidRDefault="00216D34" w:rsidP="003A7561">
      <w:pPr>
        <w:pStyle w:val="ConsPlusNormal"/>
        <w:spacing w:line="288" w:lineRule="auto"/>
        <w:ind w:firstLine="708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firstLine="708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firstLine="708"/>
        <w:rPr>
          <w:rFonts w:ascii="Times New Roman" w:hAnsi="Times New Roman" w:cs="Times New Roman"/>
          <w:color w:val="000000"/>
        </w:rPr>
      </w:pPr>
    </w:p>
    <w:p w:rsidR="00216D34" w:rsidRPr="00EE0FA2" w:rsidRDefault="00216D34" w:rsidP="003A7561">
      <w:pPr>
        <w:pStyle w:val="ConsPlusNormal"/>
        <w:spacing w:line="288" w:lineRule="auto"/>
        <w:ind w:firstLine="708"/>
        <w:rPr>
          <w:rFonts w:ascii="Times New Roman" w:hAnsi="Times New Roman" w:cs="Times New Roman"/>
          <w:color w:val="000000"/>
        </w:rPr>
      </w:pPr>
    </w:p>
    <w:p w:rsidR="00216D34" w:rsidRPr="00EE0FA2" w:rsidRDefault="00216D34">
      <w:pPr>
        <w:rPr>
          <w:color w:val="000000"/>
        </w:rPr>
      </w:pPr>
    </w:p>
    <w:sectPr w:rsidR="00216D34" w:rsidRPr="00EE0FA2" w:rsidSect="00260C69">
      <w:pgSz w:w="11906" w:h="16838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34" w:rsidRDefault="00216D34" w:rsidP="00A52E22">
      <w:r>
        <w:separator/>
      </w:r>
    </w:p>
  </w:endnote>
  <w:endnote w:type="continuationSeparator" w:id="0">
    <w:p w:rsidR="00216D34" w:rsidRDefault="00216D34" w:rsidP="00A5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34" w:rsidRDefault="00216D34" w:rsidP="00531D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34" w:rsidRDefault="00216D34" w:rsidP="00A52E22">
      <w:r>
        <w:separator/>
      </w:r>
    </w:p>
  </w:footnote>
  <w:footnote w:type="continuationSeparator" w:id="0">
    <w:p w:rsidR="00216D34" w:rsidRDefault="00216D34" w:rsidP="00A52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5"/>
  <w:drawingGridVerticalSpacing w:val="14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561"/>
    <w:rsid w:val="000111F7"/>
    <w:rsid w:val="000157E1"/>
    <w:rsid w:val="00105E56"/>
    <w:rsid w:val="001C255D"/>
    <w:rsid w:val="001D361D"/>
    <w:rsid w:val="00216250"/>
    <w:rsid w:val="00216D34"/>
    <w:rsid w:val="002355C7"/>
    <w:rsid w:val="00260C69"/>
    <w:rsid w:val="00263A99"/>
    <w:rsid w:val="00264872"/>
    <w:rsid w:val="002B6D96"/>
    <w:rsid w:val="002E6B54"/>
    <w:rsid w:val="00306FB7"/>
    <w:rsid w:val="00326BDC"/>
    <w:rsid w:val="00367D41"/>
    <w:rsid w:val="003A4E17"/>
    <w:rsid w:val="003A7561"/>
    <w:rsid w:val="003C1D86"/>
    <w:rsid w:val="003F4FE0"/>
    <w:rsid w:val="00416E8F"/>
    <w:rsid w:val="00447A08"/>
    <w:rsid w:val="00460F4F"/>
    <w:rsid w:val="004C5956"/>
    <w:rsid w:val="004C66D5"/>
    <w:rsid w:val="00531DA8"/>
    <w:rsid w:val="00567ABA"/>
    <w:rsid w:val="0057695F"/>
    <w:rsid w:val="005C62BC"/>
    <w:rsid w:val="005D570E"/>
    <w:rsid w:val="00604B5B"/>
    <w:rsid w:val="00625A83"/>
    <w:rsid w:val="00670ED0"/>
    <w:rsid w:val="00677330"/>
    <w:rsid w:val="0068590D"/>
    <w:rsid w:val="006A18C7"/>
    <w:rsid w:val="006B4B7F"/>
    <w:rsid w:val="006F39C7"/>
    <w:rsid w:val="00703ACB"/>
    <w:rsid w:val="00713328"/>
    <w:rsid w:val="007157DC"/>
    <w:rsid w:val="00762207"/>
    <w:rsid w:val="00781E3A"/>
    <w:rsid w:val="007A38E2"/>
    <w:rsid w:val="007D3AAF"/>
    <w:rsid w:val="008605F8"/>
    <w:rsid w:val="00866092"/>
    <w:rsid w:val="009038B8"/>
    <w:rsid w:val="00966657"/>
    <w:rsid w:val="009B3AA8"/>
    <w:rsid w:val="009D38AD"/>
    <w:rsid w:val="009D5D18"/>
    <w:rsid w:val="009E3397"/>
    <w:rsid w:val="00A404EB"/>
    <w:rsid w:val="00A52E22"/>
    <w:rsid w:val="00A64094"/>
    <w:rsid w:val="00A91CAF"/>
    <w:rsid w:val="00AB5FA5"/>
    <w:rsid w:val="00AF6B49"/>
    <w:rsid w:val="00B06F33"/>
    <w:rsid w:val="00B26A12"/>
    <w:rsid w:val="00BD30D6"/>
    <w:rsid w:val="00C108A9"/>
    <w:rsid w:val="00C373DA"/>
    <w:rsid w:val="00C6049B"/>
    <w:rsid w:val="00D53A24"/>
    <w:rsid w:val="00D53B13"/>
    <w:rsid w:val="00D72BF0"/>
    <w:rsid w:val="00D747FF"/>
    <w:rsid w:val="00D839A5"/>
    <w:rsid w:val="00DA34EC"/>
    <w:rsid w:val="00DA5D85"/>
    <w:rsid w:val="00DF774A"/>
    <w:rsid w:val="00E5400B"/>
    <w:rsid w:val="00E80425"/>
    <w:rsid w:val="00E918AB"/>
    <w:rsid w:val="00EA5D32"/>
    <w:rsid w:val="00EC69D3"/>
    <w:rsid w:val="00ED357A"/>
    <w:rsid w:val="00EE0FA2"/>
    <w:rsid w:val="00F12076"/>
    <w:rsid w:val="00F26139"/>
    <w:rsid w:val="00F310D3"/>
    <w:rsid w:val="00FA69EC"/>
    <w:rsid w:val="00FC358B"/>
    <w:rsid w:val="00F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61"/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56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C6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A7561"/>
    <w:rPr>
      <w:rFonts w:eastAsia="Times New Roman"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0C69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9"/>
    <w:semiHidden/>
    <w:locked/>
    <w:rsid w:val="003A7561"/>
    <w:rPr>
      <w:rFonts w:ascii="Cambria" w:hAnsi="Cambria" w:cs="Cambria"/>
      <w:b/>
      <w:bCs/>
      <w:i/>
      <w:iCs/>
      <w:color w:val="auto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A756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paragraph" w:customStyle="1" w:styleId="ConsPlusNonformat">
    <w:name w:val="ConsPlusNonformat"/>
    <w:uiPriority w:val="99"/>
    <w:rsid w:val="003A75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3A7561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3A7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3A756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A7561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7561"/>
    <w:rPr>
      <w:rFonts w:eastAsia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A75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561"/>
    <w:rPr>
      <w:rFonts w:eastAsia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A7561"/>
  </w:style>
  <w:style w:type="paragraph" w:styleId="BodyText2">
    <w:name w:val="Body Text 2"/>
    <w:basedOn w:val="Normal"/>
    <w:link w:val="BodyText2Char"/>
    <w:uiPriority w:val="99"/>
    <w:rsid w:val="003A7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61"/>
    <w:rPr>
      <w:rFonts w:eastAsia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A75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7561"/>
    <w:rPr>
      <w:rFonts w:eastAsia="Times New Roman"/>
      <w:sz w:val="24"/>
      <w:szCs w:val="24"/>
      <w:lang w:eastAsia="ru-RU"/>
    </w:rPr>
  </w:style>
  <w:style w:type="character" w:customStyle="1" w:styleId="a">
    <w:name w:val="Знак"/>
    <w:basedOn w:val="DefaultParagraphFont"/>
    <w:uiPriority w:val="99"/>
    <w:rsid w:val="003A7561"/>
    <w:rPr>
      <w:sz w:val="16"/>
      <w:szCs w:val="16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3A7561"/>
    <w:pPr>
      <w:spacing w:before="100" w:after="100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3A7561"/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A7561"/>
    <w:rPr>
      <w:rFonts w:ascii="Arial" w:hAnsi="Arial" w:cs="Arial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531DA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31D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DA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9F78D4F9387567465ADBC8D13D597A1CD1630BB392048A5693C26C635gFF" TargetMode="External"/><Relationship Id="rId13" Type="http://schemas.openxmlformats.org/officeDocument/2006/relationships/hyperlink" Target="consultantplus://offline/ref=C6AA344380A0239F21BAADE99721B45BF7973960DFC3CDE14AE70DA26B7266039A69D59025BC67CFZ170G" TargetMode="External"/><Relationship Id="rId18" Type="http://schemas.openxmlformats.org/officeDocument/2006/relationships/hyperlink" Target="consultantplus://offline/ref=0F1765A9714380567E07E999E71B7DEF6D2276D0964CBCE7F6710B3281A4B516866B1D189CB145D51C7CF7F9G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rnogamfc@rambler.ru" TargetMode="External"/><Relationship Id="rId7" Type="http://schemas.openxmlformats.org/officeDocument/2006/relationships/hyperlink" Target="https://gosuslugi35.ru." TargetMode="External"/><Relationship Id="rId12" Type="http://schemas.openxmlformats.org/officeDocument/2006/relationships/hyperlink" Target="consultantplus://offline/ref=C059F78D4F9387567465B3B19B7F8B93A5C2403BB43F2F1FF836677B915640EA3Fg0F" TargetMode="External"/><Relationship Id="rId17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60E412E5BBC88DE75CCA38FA7AF456AE738884850E76ABC21F2CA7E72CA9C6344A0653CCC6931FUCv4H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C059F78D4F9387567465B3B19B7F8B93A5C2403BB53F281AFE36677B915640EA3Fg0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60E412E5BBC88DE75CCA38FA7AF456AE738884850E76ABC21F2CA7E72CA9C6344A0653CCC6931DUCv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059F78D4F9387567465ADBC8D13D597A1CD1835BD352048A5693C26C65F4ABDB702B7E79A0A6F0738g8F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59F78D4F9387567465ADBC8D13D597A1CD1835BD352048A5693C26C65F4ABDB702B7E79A0A6F0738g8F" TargetMode="External"/><Relationship Id="rId14" Type="http://schemas.openxmlformats.org/officeDocument/2006/relationships/hyperlink" Target="consultantplus://offline/ref=6516297AE893B6B7391D086B5E884F35F1831BBEB36328ED641890D3839C58CDA48DB4BE9CEA3D0Fn4e0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31</Pages>
  <Words>10500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</dc:creator>
  <cp:keywords/>
  <dc:description/>
  <cp:lastModifiedBy>User</cp:lastModifiedBy>
  <cp:revision>4</cp:revision>
  <dcterms:created xsi:type="dcterms:W3CDTF">2018-06-28T11:11:00Z</dcterms:created>
  <dcterms:modified xsi:type="dcterms:W3CDTF">2018-07-06T10:49:00Z</dcterms:modified>
</cp:coreProperties>
</file>