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65" w:rsidRPr="00E760EA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ind w:firstLine="0"/>
        <w:jc w:val="center"/>
        <w:rPr>
          <w:rFonts w:ascii="Times New Roman" w:hAnsi="Times New Roman" w:cs="Times New Roman"/>
          <w:b/>
          <w:bCs/>
          <w:spacing w:val="40"/>
        </w:rPr>
      </w:pPr>
      <w:r w:rsidRPr="00E760EA">
        <w:rPr>
          <w:rFonts w:ascii="Times New Roman" w:hAnsi="Times New Roman" w:cs="Times New Roman"/>
          <w:b/>
          <w:bCs/>
          <w:spacing w:val="40"/>
        </w:rPr>
        <w:t xml:space="preserve">АДМИНИСТРАЦИЯ </w:t>
      </w:r>
    </w:p>
    <w:p w:rsidR="00DB3665" w:rsidRPr="00E760EA" w:rsidRDefault="00DB3665" w:rsidP="00AF5AE7">
      <w:pPr>
        <w:ind w:firstLine="0"/>
        <w:jc w:val="center"/>
        <w:rPr>
          <w:rFonts w:ascii="Times New Roman" w:hAnsi="Times New Roman" w:cs="Times New Roman"/>
          <w:b/>
          <w:bCs/>
          <w:spacing w:val="40"/>
        </w:rPr>
      </w:pPr>
      <w:r>
        <w:rPr>
          <w:rFonts w:ascii="Times New Roman" w:hAnsi="Times New Roman" w:cs="Times New Roman"/>
          <w:b/>
          <w:bCs/>
          <w:spacing w:val="40"/>
        </w:rPr>
        <w:t>КРУГЛЯНСКОГО СЕЛЬСКОГО ПОСЕЛЕНИЯ</w:t>
      </w:r>
    </w:p>
    <w:p w:rsidR="00DB3665" w:rsidRPr="00E760EA" w:rsidRDefault="00DB3665" w:rsidP="00AF5AE7">
      <w:pPr>
        <w:ind w:firstLine="0"/>
        <w:jc w:val="center"/>
        <w:rPr>
          <w:rFonts w:ascii="Times New Roman" w:hAnsi="Times New Roman" w:cs="Times New Roman"/>
          <w:b/>
          <w:bCs/>
          <w:spacing w:val="40"/>
        </w:rPr>
      </w:pPr>
      <w:r w:rsidRPr="00E760EA">
        <w:rPr>
          <w:rFonts w:ascii="Times New Roman" w:hAnsi="Times New Roman" w:cs="Times New Roman"/>
          <w:b/>
          <w:bCs/>
          <w:spacing w:val="40"/>
        </w:rPr>
        <w:t xml:space="preserve">КАШИРСКОГО МУНИЦИПАЛЬНОГО РАЙОНА </w:t>
      </w:r>
    </w:p>
    <w:p w:rsidR="00DB3665" w:rsidRPr="00E760EA" w:rsidRDefault="00DB3665" w:rsidP="00AF5AE7">
      <w:pPr>
        <w:ind w:firstLine="0"/>
        <w:jc w:val="center"/>
        <w:rPr>
          <w:rFonts w:ascii="Times New Roman" w:hAnsi="Times New Roman" w:cs="Times New Roman"/>
          <w:b/>
          <w:bCs/>
          <w:spacing w:val="60"/>
        </w:rPr>
      </w:pPr>
      <w:r w:rsidRPr="00E760EA">
        <w:rPr>
          <w:rFonts w:ascii="Times New Roman" w:hAnsi="Times New Roman" w:cs="Times New Roman"/>
          <w:b/>
          <w:bCs/>
          <w:spacing w:val="40"/>
        </w:rPr>
        <w:t xml:space="preserve">ВОРОНЕЖСКОЙ ОБЛАСТИ </w:t>
      </w:r>
    </w:p>
    <w:p w:rsidR="00DB3665" w:rsidRPr="00E760EA" w:rsidRDefault="00DB3665" w:rsidP="00AF5AE7">
      <w:pPr>
        <w:ind w:firstLine="0"/>
        <w:jc w:val="center"/>
        <w:rPr>
          <w:rFonts w:ascii="Times New Roman" w:hAnsi="Times New Roman" w:cs="Times New Roman"/>
          <w:b/>
          <w:bCs/>
          <w:spacing w:val="60"/>
        </w:rPr>
      </w:pPr>
    </w:p>
    <w:p w:rsidR="00DB3665" w:rsidRPr="00E760EA" w:rsidRDefault="00DB3665" w:rsidP="00AF5AE7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E760EA">
        <w:rPr>
          <w:rFonts w:ascii="Times New Roman" w:hAnsi="Times New Roman" w:cs="Times New Roman"/>
          <w:b/>
          <w:bCs/>
          <w:kern w:val="32"/>
        </w:rPr>
        <w:t>ПОСТАНОВЛЕНИЕ</w:t>
      </w:r>
    </w:p>
    <w:p w:rsidR="00DB3665" w:rsidRPr="00E760EA" w:rsidRDefault="00DB3665" w:rsidP="00AF5AE7">
      <w:pPr>
        <w:ind w:firstLine="0"/>
        <w:jc w:val="left"/>
        <w:rPr>
          <w:rFonts w:ascii="Times New Roman" w:hAnsi="Times New Roman" w:cs="Times New Roman"/>
        </w:rPr>
      </w:pPr>
    </w:p>
    <w:p w:rsidR="00DB3665" w:rsidRPr="00E760EA" w:rsidRDefault="00DB3665" w:rsidP="00AF5AE7">
      <w:pPr>
        <w:ind w:firstLine="0"/>
        <w:jc w:val="left"/>
        <w:rPr>
          <w:rFonts w:ascii="Times New Roman" w:hAnsi="Times New Roman" w:cs="Times New Roman"/>
        </w:rPr>
      </w:pPr>
    </w:p>
    <w:p w:rsidR="00DB3665" w:rsidRPr="00E760EA" w:rsidRDefault="00DB3665" w:rsidP="00AF5AE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12.04.2019 года  №  35</w:t>
      </w:r>
    </w:p>
    <w:p w:rsidR="00DB3665" w:rsidRPr="00E760EA" w:rsidRDefault="00DB3665" w:rsidP="00AF5AE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Круглое</w:t>
      </w:r>
    </w:p>
    <w:p w:rsidR="00DB3665" w:rsidRPr="00E760EA" w:rsidRDefault="00DB3665" w:rsidP="00AF5AE7">
      <w:pPr>
        <w:ind w:firstLine="0"/>
        <w:jc w:val="center"/>
        <w:rPr>
          <w:rFonts w:ascii="Times New Roman" w:hAnsi="Times New Roman" w:cs="Times New Roman"/>
        </w:rPr>
      </w:pPr>
    </w:p>
    <w:p w:rsidR="00DB3665" w:rsidRPr="00E760EA" w:rsidRDefault="00DB3665" w:rsidP="00AF5AE7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перечней</w:t>
      </w:r>
    </w:p>
    <w:p w:rsidR="00DB3665" w:rsidRDefault="00DB3665" w:rsidP="00AF5AE7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  <w:b/>
          <w:bCs/>
        </w:rPr>
        <w:t xml:space="preserve">муниципальных услуг </w:t>
      </w:r>
      <w:r>
        <w:rPr>
          <w:rFonts w:ascii="Times New Roman" w:hAnsi="Times New Roman" w:cs="Times New Roman"/>
          <w:b/>
          <w:bCs/>
        </w:rPr>
        <w:t>администрации Круглянского</w:t>
      </w:r>
    </w:p>
    <w:p w:rsidR="00DB3665" w:rsidRDefault="00DB3665" w:rsidP="00AF5AE7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сельского поселения </w:t>
      </w:r>
      <w:r w:rsidRPr="00E760EA">
        <w:rPr>
          <w:rFonts w:ascii="Times New Roman" w:hAnsi="Times New Roman" w:cs="Times New Roman"/>
          <w:b/>
          <w:bCs/>
        </w:rPr>
        <w:t xml:space="preserve">Каширского муниципального </w:t>
      </w:r>
    </w:p>
    <w:p w:rsidR="00DB3665" w:rsidRDefault="00DB3665" w:rsidP="00590059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  <w:b/>
          <w:bCs/>
        </w:rPr>
        <w:t>района Воронежской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E760EA">
        <w:rPr>
          <w:rFonts w:ascii="Times New Roman" w:hAnsi="Times New Roman" w:cs="Times New Roman"/>
          <w:b/>
          <w:bCs/>
        </w:rPr>
        <w:t xml:space="preserve">предоставление которых </w:t>
      </w:r>
    </w:p>
    <w:p w:rsidR="00DB3665" w:rsidRDefault="00DB3665" w:rsidP="003574FB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  <w:b/>
          <w:bCs/>
        </w:rPr>
        <w:t>осуществляется</w:t>
      </w:r>
      <w:r>
        <w:rPr>
          <w:rFonts w:ascii="Times New Roman" w:hAnsi="Times New Roman" w:cs="Times New Roman"/>
          <w:b/>
          <w:bCs/>
        </w:rPr>
        <w:t xml:space="preserve"> </w:t>
      </w:r>
      <w:r w:rsidRPr="00F245EE">
        <w:rPr>
          <w:rFonts w:ascii="Times New Roman" w:hAnsi="Times New Roman" w:cs="Times New Roman"/>
          <w:b/>
          <w:bCs/>
        </w:rPr>
        <w:t>по принципу «одного окна»</w:t>
      </w:r>
      <w:r>
        <w:rPr>
          <w:rFonts w:ascii="Times New Roman" w:hAnsi="Times New Roman" w:cs="Times New Roman"/>
          <w:b/>
          <w:bCs/>
        </w:rPr>
        <w:t xml:space="preserve"> в </w:t>
      </w:r>
    </w:p>
    <w:p w:rsidR="00DB3665" w:rsidRPr="00F245EE" w:rsidRDefault="00DB3665" w:rsidP="003574FB">
      <w:pPr>
        <w:tabs>
          <w:tab w:val="left" w:pos="684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многофункциональных центрах</w:t>
      </w:r>
    </w:p>
    <w:p w:rsidR="00DB3665" w:rsidRPr="00F245EE" w:rsidRDefault="00DB3665" w:rsidP="00AF5A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</w:p>
    <w:p w:rsidR="00DB3665" w:rsidRPr="00E760EA" w:rsidRDefault="00DB3665" w:rsidP="00AF5AE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,</w:t>
      </w:r>
      <w:r w:rsidRPr="00E760EA">
        <w:rPr>
          <w:rFonts w:ascii="Times New Roman" w:hAnsi="Times New Roman" w:cs="Times New Roman"/>
          <w:b/>
          <w:bCs/>
        </w:rPr>
        <w:t xml:space="preserve">постановляю: </w:t>
      </w:r>
    </w:p>
    <w:p w:rsidR="00DB3665" w:rsidRDefault="00DB3665" w:rsidP="003574FB">
      <w:pPr>
        <w:ind w:firstLine="709"/>
        <w:rPr>
          <w:rFonts w:ascii="Times New Roman" w:hAnsi="Times New Roman" w:cs="Times New Roman"/>
        </w:rPr>
      </w:pPr>
    </w:p>
    <w:p w:rsidR="00DB3665" w:rsidRDefault="00DB3665" w:rsidP="003574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r w:rsidRPr="00E760EA">
        <w:rPr>
          <w:rFonts w:ascii="Times New Roman" w:hAnsi="Times New Roman" w:cs="Times New Roman"/>
        </w:rPr>
        <w:t>Перечень муниципальных услуг, предоставляемых администрацией Каширского муниципального района Воронежской области</w:t>
      </w:r>
      <w:r>
        <w:rPr>
          <w:rFonts w:ascii="Times New Roman" w:hAnsi="Times New Roman" w:cs="Times New Roman"/>
        </w:rPr>
        <w:t xml:space="preserve"> по принципу «одного окна» в многофункциональных центрах </w:t>
      </w:r>
      <w:r w:rsidRPr="00E760EA">
        <w:rPr>
          <w:rFonts w:ascii="Times New Roman" w:hAnsi="Times New Roman" w:cs="Times New Roman"/>
        </w:rPr>
        <w:t>(Приложение № 1).</w:t>
      </w:r>
    </w:p>
    <w:p w:rsidR="00DB3665" w:rsidRPr="003574FB" w:rsidRDefault="00DB3665" w:rsidP="003574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обнародовать в установленном порядке и разметить на официальном сайте администрации Круглянского сельского поселения в сети Интернет.</w:t>
      </w:r>
    </w:p>
    <w:p w:rsidR="00DB3665" w:rsidRPr="00E760EA" w:rsidRDefault="00DB3665" w:rsidP="00AF5AE7">
      <w:pPr>
        <w:spacing w:after="60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760EA">
        <w:rPr>
          <w:rFonts w:ascii="Times New Roman" w:hAnsi="Times New Roman" w:cs="Times New Roman"/>
        </w:rPr>
        <w:t>3. Контроль за исполн</w:t>
      </w:r>
      <w:r>
        <w:rPr>
          <w:rFonts w:ascii="Times New Roman" w:hAnsi="Times New Roman" w:cs="Times New Roman"/>
        </w:rPr>
        <w:t>ением настоящего постановления оставляю за собой</w:t>
      </w:r>
    </w:p>
    <w:p w:rsidR="00DB3665" w:rsidRPr="00E760EA" w:rsidRDefault="00DB3665" w:rsidP="00AF5AE7">
      <w:pPr>
        <w:spacing w:after="60"/>
        <w:ind w:firstLine="0"/>
        <w:outlineLvl w:val="1"/>
        <w:rPr>
          <w:rFonts w:ascii="Times New Roman" w:hAnsi="Times New Roman" w:cs="Times New Roman"/>
        </w:rPr>
      </w:pPr>
    </w:p>
    <w:p w:rsidR="00DB3665" w:rsidRDefault="00DB3665" w:rsidP="00831540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DB3665" w:rsidRDefault="00DB3665" w:rsidP="00831540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DB3665" w:rsidRPr="00E760EA" w:rsidRDefault="00DB3665" w:rsidP="00831540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Круглянского сельского поселения                                                 Г.Н.Лихачев</w:t>
      </w:r>
    </w:p>
    <w:p w:rsidR="00DB3665" w:rsidRPr="00E760EA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AF5AE7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DB3665" w:rsidRDefault="00DB3665" w:rsidP="00590059">
      <w:pPr>
        <w:ind w:left="5103" w:firstLine="0"/>
        <w:rPr>
          <w:rFonts w:ascii="Times New Roman" w:hAnsi="Times New Roman" w:cs="Times New Roman"/>
        </w:rPr>
      </w:pPr>
    </w:p>
    <w:p w:rsidR="00DB3665" w:rsidRPr="00590059" w:rsidRDefault="00DB3665" w:rsidP="00590059">
      <w:pPr>
        <w:ind w:left="5103" w:firstLine="0"/>
        <w:rPr>
          <w:rFonts w:ascii="Times New Roman" w:hAnsi="Times New Roman" w:cs="Times New Roman"/>
        </w:rPr>
      </w:pPr>
      <w:r w:rsidRPr="00590059">
        <w:rPr>
          <w:rFonts w:ascii="Times New Roman" w:hAnsi="Times New Roman" w:cs="Times New Roman"/>
        </w:rPr>
        <w:t xml:space="preserve">Приложение № 1 </w:t>
      </w:r>
    </w:p>
    <w:p w:rsidR="00DB3665" w:rsidRPr="00590059" w:rsidRDefault="00DB3665" w:rsidP="00590059">
      <w:pPr>
        <w:ind w:left="5103" w:firstLine="0"/>
        <w:rPr>
          <w:rFonts w:ascii="Times New Roman" w:hAnsi="Times New Roman" w:cs="Times New Roman"/>
        </w:rPr>
      </w:pPr>
      <w:r w:rsidRPr="00590059">
        <w:rPr>
          <w:rFonts w:ascii="Times New Roman" w:hAnsi="Times New Roman" w:cs="Times New Roman"/>
        </w:rPr>
        <w:t>к постановлению администрации</w:t>
      </w:r>
    </w:p>
    <w:p w:rsidR="00DB3665" w:rsidRDefault="00DB3665" w:rsidP="00590059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Круглянского сельского поселения</w:t>
      </w:r>
    </w:p>
    <w:p w:rsidR="00DB3665" w:rsidRPr="00590059" w:rsidRDefault="00DB3665" w:rsidP="00590059">
      <w:pPr>
        <w:ind w:left="5103" w:firstLine="0"/>
        <w:rPr>
          <w:rFonts w:ascii="Times New Roman" w:hAnsi="Times New Roman" w:cs="Times New Roman"/>
        </w:rPr>
      </w:pPr>
      <w:r w:rsidRPr="0059005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12.04.2019 года  №  35</w:t>
      </w:r>
    </w:p>
    <w:p w:rsidR="00DB3665" w:rsidRPr="00590059" w:rsidRDefault="00DB3665" w:rsidP="00590059">
      <w:pPr>
        <w:ind w:firstLine="709"/>
        <w:jc w:val="center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DB3665" w:rsidRPr="00831540" w:rsidRDefault="00DB3665" w:rsidP="00831540">
      <w:pPr>
        <w:pStyle w:val="ListParagraph"/>
        <w:tabs>
          <w:tab w:val="left" w:pos="1276"/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831540">
        <w:rPr>
          <w:rFonts w:ascii="Times New Roman" w:hAnsi="Times New Roman" w:cs="Times New Roman"/>
          <w:b/>
          <w:bCs/>
        </w:rPr>
        <w:t xml:space="preserve">ПЕРЕЧЕНЬ </w:t>
      </w:r>
    </w:p>
    <w:p w:rsidR="00DB3665" w:rsidRDefault="00DB3665" w:rsidP="00831540">
      <w:pPr>
        <w:tabs>
          <w:tab w:val="left" w:pos="68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  <w:b/>
          <w:bCs/>
        </w:rPr>
        <w:t xml:space="preserve">муниципальных услуг </w:t>
      </w:r>
      <w:r>
        <w:rPr>
          <w:rFonts w:ascii="Times New Roman" w:hAnsi="Times New Roman" w:cs="Times New Roman"/>
          <w:b/>
          <w:bCs/>
        </w:rPr>
        <w:t xml:space="preserve">администрации Круглянского сельского поселения </w:t>
      </w:r>
      <w:r w:rsidRPr="00E760EA">
        <w:rPr>
          <w:rFonts w:ascii="Times New Roman" w:hAnsi="Times New Roman" w:cs="Times New Roman"/>
          <w:b/>
          <w:bCs/>
        </w:rPr>
        <w:t>Каширского муниципального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E760EA">
        <w:rPr>
          <w:rFonts w:ascii="Times New Roman" w:hAnsi="Times New Roman" w:cs="Times New Roman"/>
          <w:b/>
          <w:bCs/>
        </w:rPr>
        <w:t>района Воронежской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E760EA">
        <w:rPr>
          <w:rFonts w:ascii="Times New Roman" w:hAnsi="Times New Roman" w:cs="Times New Roman"/>
          <w:b/>
          <w:bCs/>
        </w:rPr>
        <w:t>предоставление которых</w:t>
      </w:r>
    </w:p>
    <w:p w:rsidR="00DB3665" w:rsidRPr="00F245EE" w:rsidRDefault="00DB3665" w:rsidP="00831540">
      <w:pPr>
        <w:tabs>
          <w:tab w:val="left" w:pos="68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E760EA">
        <w:rPr>
          <w:rFonts w:ascii="Times New Roman" w:hAnsi="Times New Roman" w:cs="Times New Roman"/>
          <w:b/>
          <w:bCs/>
        </w:rPr>
        <w:t>осуществляется</w:t>
      </w:r>
      <w:r>
        <w:rPr>
          <w:rFonts w:ascii="Times New Roman" w:hAnsi="Times New Roman" w:cs="Times New Roman"/>
          <w:b/>
          <w:bCs/>
        </w:rPr>
        <w:t xml:space="preserve"> </w:t>
      </w:r>
      <w:r w:rsidRPr="00F245EE">
        <w:rPr>
          <w:rFonts w:ascii="Times New Roman" w:hAnsi="Times New Roman" w:cs="Times New Roman"/>
          <w:b/>
          <w:bCs/>
        </w:rPr>
        <w:t>по принципу «одного окна»</w:t>
      </w:r>
      <w:r>
        <w:rPr>
          <w:rFonts w:ascii="Times New Roman" w:hAnsi="Times New Roman" w:cs="Times New Roman"/>
          <w:b/>
          <w:bCs/>
        </w:rPr>
        <w:t xml:space="preserve"> в многофункциональных центрах</w:t>
      </w:r>
    </w:p>
    <w:p w:rsidR="00DB3665" w:rsidRDefault="00DB3665" w:rsidP="00831540">
      <w:pPr>
        <w:pStyle w:val="ListParagraph"/>
        <w:tabs>
          <w:tab w:val="left" w:pos="1276"/>
          <w:tab w:val="left" w:pos="1418"/>
        </w:tabs>
        <w:ind w:left="0"/>
        <w:jc w:val="center"/>
        <w:rPr>
          <w:rFonts w:cs="Times New Roman"/>
        </w:rPr>
      </w:pPr>
    </w:p>
    <w:p w:rsidR="00DB3665" w:rsidRPr="00831540" w:rsidRDefault="00DB3665" w:rsidP="00831540">
      <w:pPr>
        <w:pStyle w:val="ListParagraph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709"/>
        <w:rPr>
          <w:rFonts w:ascii="Times New Roman" w:hAnsi="Times New Roman" w:cs="Times New Roman"/>
        </w:rPr>
      </w:pP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 xml:space="preserve">1.Предварительное согласование предоставления земельного участка, находящегося в муниципальной собственности 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2.Утверждение и выдача схем расположения земельных участков на кадастровом плане территории.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3.Предоставление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4.Предоставление в собственность, аренду земельного участка, находящегося в муниципальной собственности  на торгах.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5.Установление сервитута в отношении земельного участка, находящегося в муниципальной собственности.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6.Заключение соглашения о перераспределении земель и (или) земельных участков, находящихся в муниципальной собственности  и земельных участков, находящихся в частной собственности.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7.Выдача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8.Прекращение права постоянного (бессрочного) пользования земельными участками, в муниципальной собственности.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9.Прекращение права пожизненного наследуемого владения земельными участками, находящимися в муниципальной собственности.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 xml:space="preserve">10.Раздел, объединение  земельных участков, находящихся в муниципальной собственности.  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11.Предоставление в аренду и безвозмездное пользование муниципального имущества.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12.Предоставление сведений из реестра муниципального имущества.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14. Выдача разрешений на право организации розничного рынка.</w:t>
      </w:r>
    </w:p>
    <w:p w:rsidR="00DB3665" w:rsidRPr="00831540" w:rsidRDefault="00DB3665" w:rsidP="00831540">
      <w:pPr>
        <w:pStyle w:val="NoSpacing"/>
      </w:pPr>
      <w:r w:rsidRPr="00831540">
        <w:t>15. 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</w:p>
    <w:p w:rsidR="00DB3665" w:rsidRPr="00831540" w:rsidRDefault="00DB3665" w:rsidP="00831540">
      <w:pPr>
        <w:pStyle w:val="NoSpacing"/>
      </w:pPr>
      <w:r w:rsidRPr="00831540">
        <w:t>предприниматели в План проведения ярмарок.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16.Предоставление порубочного билета и (или) разрешения на пересадку деревьев и кустарников.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17.Присвоение адреса объекту недвижимости и аннулирование  адреса.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 xml:space="preserve">18.Выдача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 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19.Установление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20.Признание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21.Прием заявлений, документов, а также постановка граждан на учёт в качестве нуждающихся в жилых помещениях.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22.Принятие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23.Признание нуждающимися  в предоставлении жилых помещений отдельных  категорий граждан.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24.Предоставление жилых помещений муниципального специализированного жилищного фонда.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25.Предоставление информации об очередности предоставления муниципальных жилых помещений на условиях социального найма.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26.Передача жилых помещений муниципального жилищного фонда в собственность граждан в порядке приватизации.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27.Предоставление информации о порядке предоставления жилищно-коммунальных услуг населению.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28.Принятие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 xml:space="preserve">29.Прием заявлений и выдача документов о согласовании переустройства и (или) перепланировки жилого помещения. 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30.Признание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31.Дача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32.Принятие решения о создании семейного (родового) захоронения.</w:t>
      </w:r>
    </w:p>
    <w:p w:rsidR="00DB3665" w:rsidRPr="00831540" w:rsidRDefault="00DB3665" w:rsidP="00831540">
      <w:pPr>
        <w:rPr>
          <w:rFonts w:ascii="Times New Roman" w:hAnsi="Times New Roman" w:cs="Times New Roman"/>
        </w:rPr>
      </w:pPr>
      <w:r w:rsidRPr="00831540">
        <w:rPr>
          <w:rFonts w:ascii="Times New Roman" w:hAnsi="Times New Roman" w:cs="Times New Roman"/>
        </w:rPr>
        <w:t>33.Предоставление разрешения на осуществление земляных работ.</w:t>
      </w:r>
    </w:p>
    <w:p w:rsidR="00DB3665" w:rsidRDefault="00DB3665" w:rsidP="00831540">
      <w:pPr>
        <w:rPr>
          <w:rFonts w:cs="Times New Roman"/>
        </w:rPr>
      </w:pPr>
    </w:p>
    <w:p w:rsidR="00DB3665" w:rsidRDefault="00DB3665" w:rsidP="00831540">
      <w:pPr>
        <w:rPr>
          <w:rFonts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p w:rsidR="00DB3665" w:rsidRDefault="00DB3665" w:rsidP="00363AB1">
      <w:pPr>
        <w:tabs>
          <w:tab w:val="left" w:pos="376"/>
        </w:tabs>
        <w:ind w:firstLine="709"/>
        <w:rPr>
          <w:rFonts w:ascii="Times New Roman" w:hAnsi="Times New Roman" w:cs="Times New Roman"/>
        </w:rPr>
      </w:pPr>
    </w:p>
    <w:sectPr w:rsidR="00DB3665" w:rsidSect="00BF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65" w:rsidRDefault="00DB3665" w:rsidP="00AF5A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B3665" w:rsidRDefault="00DB3665" w:rsidP="00AF5A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65" w:rsidRDefault="00DB3665" w:rsidP="00AF5A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B3665" w:rsidRDefault="00DB3665" w:rsidP="00AF5A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80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B3F79"/>
    <w:multiLevelType w:val="multilevel"/>
    <w:tmpl w:val="A5AE745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E7"/>
    <w:rsid w:val="00054E73"/>
    <w:rsid w:val="00134F08"/>
    <w:rsid w:val="00185365"/>
    <w:rsid w:val="002D4846"/>
    <w:rsid w:val="002E30D1"/>
    <w:rsid w:val="003574FB"/>
    <w:rsid w:val="00362BBA"/>
    <w:rsid w:val="00363AB1"/>
    <w:rsid w:val="003E351B"/>
    <w:rsid w:val="004440EE"/>
    <w:rsid w:val="00485823"/>
    <w:rsid w:val="004A2DD1"/>
    <w:rsid w:val="005504B2"/>
    <w:rsid w:val="00590059"/>
    <w:rsid w:val="0059513D"/>
    <w:rsid w:val="00630F18"/>
    <w:rsid w:val="00671FD8"/>
    <w:rsid w:val="006912F9"/>
    <w:rsid w:val="006A0F76"/>
    <w:rsid w:val="006A3C6C"/>
    <w:rsid w:val="006C660E"/>
    <w:rsid w:val="00737707"/>
    <w:rsid w:val="007452C6"/>
    <w:rsid w:val="00750E5B"/>
    <w:rsid w:val="00781FA2"/>
    <w:rsid w:val="007B1BB6"/>
    <w:rsid w:val="00831540"/>
    <w:rsid w:val="008B103E"/>
    <w:rsid w:val="00942A48"/>
    <w:rsid w:val="00971D78"/>
    <w:rsid w:val="009A32B9"/>
    <w:rsid w:val="00A00975"/>
    <w:rsid w:val="00A14277"/>
    <w:rsid w:val="00A26769"/>
    <w:rsid w:val="00A741FE"/>
    <w:rsid w:val="00AF5AE7"/>
    <w:rsid w:val="00BB0518"/>
    <w:rsid w:val="00BF4C56"/>
    <w:rsid w:val="00CD3D0F"/>
    <w:rsid w:val="00DB3665"/>
    <w:rsid w:val="00E760EA"/>
    <w:rsid w:val="00E90281"/>
    <w:rsid w:val="00EA245B"/>
    <w:rsid w:val="00F16B0E"/>
    <w:rsid w:val="00F245EE"/>
    <w:rsid w:val="00F36729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F5AE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F5A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F5AE7"/>
    <w:pPr>
      <w:shd w:val="clear" w:color="auto" w:fill="FFFFFF"/>
      <w:spacing w:after="480" w:line="264" w:lineRule="exact"/>
      <w:jc w:val="center"/>
    </w:pPr>
    <w:rPr>
      <w:rFonts w:eastAsia="Calibri" w:cs="Times New Roman"/>
      <w:sz w:val="23"/>
      <w:szCs w:val="23"/>
    </w:rPr>
  </w:style>
  <w:style w:type="character" w:customStyle="1" w:styleId="a">
    <w:name w:val="Основной текст_"/>
    <w:link w:val="6"/>
    <w:uiPriority w:val="99"/>
    <w:locked/>
    <w:rsid w:val="00AF5A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AF5AE7"/>
    <w:pPr>
      <w:shd w:val="clear" w:color="auto" w:fill="FFFFFF"/>
      <w:spacing w:before="240" w:line="264" w:lineRule="exact"/>
      <w:ind w:hanging="360"/>
    </w:pPr>
    <w:rPr>
      <w:rFonts w:eastAsia="Calibri" w:cs="Times New Roman"/>
      <w:sz w:val="23"/>
      <w:szCs w:val="23"/>
    </w:rPr>
  </w:style>
  <w:style w:type="paragraph" w:styleId="NoSpacing">
    <w:name w:val="No Spacing"/>
    <w:uiPriority w:val="99"/>
    <w:qFormat/>
    <w:rsid w:val="00AF5AE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5A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AE7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F5A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AE7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F5A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885</Words>
  <Characters>5049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СУХОМЛИНОВА Ирина Викторовна</dc:creator>
  <cp:keywords/>
  <dc:description/>
  <cp:lastModifiedBy>krug2</cp:lastModifiedBy>
  <cp:revision>12</cp:revision>
  <cp:lastPrinted>2019-04-17T11:23:00Z</cp:lastPrinted>
  <dcterms:created xsi:type="dcterms:W3CDTF">2019-04-08T11:27:00Z</dcterms:created>
  <dcterms:modified xsi:type="dcterms:W3CDTF">2019-04-25T08:02:00Z</dcterms:modified>
</cp:coreProperties>
</file>