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82" w:rsidRPr="00987EAA" w:rsidRDefault="00FD20A6" w:rsidP="00BA69D8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3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AA" w:rsidRPr="00987EAA" w:rsidRDefault="00153A1C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Российская Федерация</w:t>
      </w:r>
    </w:p>
    <w:p w:rsidR="00987EAA" w:rsidRPr="00987EAA" w:rsidRDefault="00153A1C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Республика Хакасия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Алтайский район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Администрация муниципального образования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Очурский сельсовет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</w:p>
    <w:p w:rsidR="00987EAA" w:rsidRPr="00987EAA" w:rsidRDefault="00987EAA" w:rsidP="00BA69D8">
      <w:pPr>
        <w:jc w:val="center"/>
        <w:rPr>
          <w:b/>
          <w:sz w:val="26"/>
          <w:szCs w:val="26"/>
        </w:rPr>
      </w:pPr>
      <w:r w:rsidRPr="00987EAA">
        <w:rPr>
          <w:b/>
          <w:sz w:val="26"/>
          <w:szCs w:val="26"/>
        </w:rPr>
        <w:t>ПОСТАНОВЛЕНИЕ</w:t>
      </w:r>
    </w:p>
    <w:p w:rsidR="00987EAA" w:rsidRPr="00987EAA" w:rsidRDefault="00987EAA" w:rsidP="00BA69D8">
      <w:pPr>
        <w:rPr>
          <w:sz w:val="26"/>
          <w:szCs w:val="26"/>
        </w:rPr>
      </w:pPr>
    </w:p>
    <w:p w:rsidR="00987EAA" w:rsidRPr="00BA69D8" w:rsidRDefault="00123EFB" w:rsidP="00BA69D8">
      <w:pPr>
        <w:rPr>
          <w:sz w:val="26"/>
          <w:szCs w:val="26"/>
        </w:rPr>
      </w:pPr>
      <w:r>
        <w:rPr>
          <w:sz w:val="26"/>
          <w:szCs w:val="26"/>
        </w:rPr>
        <w:t>25 марта</w:t>
      </w:r>
      <w:r w:rsidR="005655FE">
        <w:rPr>
          <w:sz w:val="26"/>
          <w:szCs w:val="26"/>
        </w:rPr>
        <w:t xml:space="preserve"> 2019</w:t>
      </w:r>
      <w:r w:rsidR="00987EAA" w:rsidRPr="00BA69D8">
        <w:rPr>
          <w:sz w:val="26"/>
          <w:szCs w:val="26"/>
        </w:rPr>
        <w:t xml:space="preserve"> г.</w:t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  <w:t xml:space="preserve">         </w:t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  <w:t xml:space="preserve">                          </w:t>
      </w:r>
      <w:r w:rsidR="00BA69D8">
        <w:rPr>
          <w:sz w:val="26"/>
          <w:szCs w:val="26"/>
        </w:rPr>
        <w:t xml:space="preserve">  </w:t>
      </w:r>
      <w:r w:rsidR="00987EAA" w:rsidRPr="00BA69D8">
        <w:rPr>
          <w:sz w:val="26"/>
          <w:szCs w:val="26"/>
        </w:rPr>
        <w:t xml:space="preserve">   </w:t>
      </w:r>
      <w:r w:rsidR="006121B9">
        <w:rPr>
          <w:sz w:val="26"/>
          <w:szCs w:val="26"/>
        </w:rPr>
        <w:t xml:space="preserve">    </w:t>
      </w:r>
      <w:r w:rsidR="009B662A">
        <w:rPr>
          <w:sz w:val="26"/>
          <w:szCs w:val="26"/>
        </w:rPr>
        <w:t xml:space="preserve"> </w:t>
      </w:r>
      <w:r w:rsidR="005655FE">
        <w:rPr>
          <w:sz w:val="26"/>
          <w:szCs w:val="26"/>
        </w:rPr>
        <w:t xml:space="preserve">    </w:t>
      </w:r>
      <w:r w:rsidR="00153A1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987EAA" w:rsidRPr="00BA69D8">
        <w:rPr>
          <w:sz w:val="26"/>
          <w:szCs w:val="26"/>
        </w:rPr>
        <w:t xml:space="preserve">  № </w:t>
      </w:r>
      <w:r>
        <w:rPr>
          <w:sz w:val="26"/>
          <w:szCs w:val="26"/>
        </w:rPr>
        <w:t>10/2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с. Очуры</w:t>
      </w:r>
    </w:p>
    <w:p w:rsidR="00B33582" w:rsidRPr="00987EAA" w:rsidRDefault="00B33582" w:rsidP="00BA69D8">
      <w:pPr>
        <w:jc w:val="center"/>
        <w:rPr>
          <w:sz w:val="26"/>
          <w:szCs w:val="26"/>
          <w:lang w:eastAsia="ar-SA"/>
        </w:rPr>
      </w:pPr>
    </w:p>
    <w:p w:rsidR="00B33582" w:rsidRPr="00987EAA" w:rsidRDefault="00153A1C" w:rsidP="00BA69D8">
      <w:pPr>
        <w:tabs>
          <w:tab w:val="left" w:pos="4678"/>
        </w:tabs>
        <w:ind w:right="4394"/>
        <w:jc w:val="both"/>
        <w:rPr>
          <w:sz w:val="26"/>
          <w:szCs w:val="26"/>
        </w:rPr>
      </w:pPr>
      <w:r w:rsidRPr="00F80B9F">
        <w:rPr>
          <w:rFonts w:eastAsia="Calibri"/>
          <w:bCs/>
          <w:color w:val="000000"/>
          <w:sz w:val="26"/>
          <w:szCs w:val="26"/>
          <w:lang w:eastAsia="en-US"/>
        </w:rPr>
        <w:t>О внесении изменений в постановление №</w:t>
      </w:r>
      <w:r w:rsidR="00D423C7">
        <w:rPr>
          <w:rFonts w:eastAsia="Calibri"/>
          <w:bCs/>
          <w:color w:val="000000"/>
          <w:sz w:val="26"/>
          <w:szCs w:val="26"/>
          <w:lang w:eastAsia="en-US"/>
        </w:rPr>
        <w:t>69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от </w:t>
      </w:r>
      <w:r w:rsidR="00D423C7">
        <w:rPr>
          <w:rFonts w:eastAsia="Calibri"/>
          <w:bCs/>
          <w:color w:val="000000"/>
          <w:sz w:val="26"/>
          <w:szCs w:val="26"/>
          <w:lang w:eastAsia="en-US"/>
        </w:rPr>
        <w:t>15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  <w:lang w:eastAsia="en-US"/>
        </w:rPr>
        <w:t>октября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201</w:t>
      </w:r>
      <w:r w:rsidR="00D423C7">
        <w:rPr>
          <w:rFonts w:eastAsia="Calibri"/>
          <w:bCs/>
          <w:color w:val="000000"/>
          <w:sz w:val="26"/>
          <w:szCs w:val="26"/>
          <w:lang w:eastAsia="en-US"/>
        </w:rPr>
        <w:t>5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г.</w:t>
      </w:r>
      <w:r>
        <w:rPr>
          <w:rFonts w:eastAsia="Calibri"/>
          <w:b/>
          <w:bCs/>
          <w:color w:val="000000"/>
          <w:lang w:eastAsia="en-US"/>
        </w:rPr>
        <w:t xml:space="preserve"> «</w:t>
      </w:r>
      <w:r w:rsidR="00D423C7" w:rsidRPr="0048585B">
        <w:rPr>
          <w:sz w:val="26"/>
          <w:szCs w:val="26"/>
        </w:rPr>
        <w:t xml:space="preserve">Об утверждении муниципальной программы «Энергосбережение и повышение </w:t>
      </w:r>
      <w:proofErr w:type="spellStart"/>
      <w:r w:rsidR="00D423C7" w:rsidRPr="0048585B">
        <w:rPr>
          <w:sz w:val="26"/>
          <w:szCs w:val="26"/>
        </w:rPr>
        <w:t>энергоэффективности</w:t>
      </w:r>
      <w:proofErr w:type="spellEnd"/>
      <w:r w:rsidR="00D423C7" w:rsidRPr="0048585B">
        <w:rPr>
          <w:sz w:val="26"/>
          <w:szCs w:val="26"/>
        </w:rPr>
        <w:t xml:space="preserve"> муниципального образования Очурский сельсовет на 2016-2020 годы»</w:t>
      </w:r>
    </w:p>
    <w:p w:rsidR="00B33582" w:rsidRPr="00987EAA" w:rsidRDefault="00B33582" w:rsidP="00BA69D8">
      <w:pPr>
        <w:jc w:val="center"/>
        <w:rPr>
          <w:sz w:val="26"/>
          <w:szCs w:val="26"/>
          <w:lang w:eastAsia="ar-SA"/>
        </w:rPr>
      </w:pPr>
    </w:p>
    <w:p w:rsidR="00B33582" w:rsidRPr="0013773E" w:rsidRDefault="00D423C7" w:rsidP="0013773E">
      <w:pPr>
        <w:pStyle w:val="1"/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hAnsi="Times New Roman"/>
          <w:b w:val="0"/>
          <w:color w:val="000000"/>
          <w:spacing w:val="0"/>
          <w:sz w:val="26"/>
          <w:szCs w:val="26"/>
        </w:rPr>
      </w:pPr>
      <w:r w:rsidRPr="00D423C7">
        <w:rPr>
          <w:rFonts w:ascii="Times New Roman" w:hAnsi="Times New Roman"/>
          <w:b w:val="0"/>
          <w:spacing w:val="0"/>
          <w:sz w:val="26"/>
          <w:szCs w:val="26"/>
        </w:rPr>
        <w:t>Руководствуясь статьями 41, 47 Устава муниципального образования Очурский сельсовет, администрация муниципального образования Очурский сельсовет</w:t>
      </w:r>
      <w:r w:rsidR="0013773E">
        <w:rPr>
          <w:rFonts w:ascii="Times New Roman" w:hAnsi="Times New Roman"/>
          <w:b w:val="0"/>
          <w:spacing w:val="0"/>
          <w:sz w:val="26"/>
          <w:szCs w:val="26"/>
        </w:rPr>
        <w:t xml:space="preserve"> </w:t>
      </w:r>
      <w:r w:rsidR="00B33582" w:rsidRPr="0013773E">
        <w:rPr>
          <w:rFonts w:ascii="Times New Roman" w:hAnsi="Times New Roman"/>
          <w:b w:val="0"/>
          <w:color w:val="000000"/>
          <w:spacing w:val="0"/>
          <w:sz w:val="26"/>
          <w:szCs w:val="26"/>
        </w:rPr>
        <w:t>ПОСТАНОВЛЯЕТ:</w:t>
      </w:r>
    </w:p>
    <w:p w:rsidR="006121B9" w:rsidRPr="0013773E" w:rsidRDefault="006121B9" w:rsidP="006121B9">
      <w:pPr>
        <w:rPr>
          <w:color w:val="000000"/>
          <w:sz w:val="26"/>
          <w:szCs w:val="26"/>
        </w:rPr>
      </w:pPr>
    </w:p>
    <w:p w:rsidR="006C6DAC" w:rsidRPr="0013773E" w:rsidRDefault="006C6DAC" w:rsidP="006C6DAC">
      <w:pPr>
        <w:pStyle w:val="ConsPlusTitle"/>
        <w:widowControl/>
        <w:numPr>
          <w:ilvl w:val="0"/>
          <w:numId w:val="8"/>
        </w:numPr>
        <w:spacing w:line="240" w:lineRule="atLeast"/>
        <w:ind w:left="0" w:right="-82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нести в постановление </w:t>
      </w:r>
      <w:r w:rsidR="00D423C7" w:rsidRPr="00D423C7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>№</w:t>
      </w:r>
      <w:r w:rsidR="00CF3964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</w:t>
      </w:r>
      <w:r w:rsidR="00D423C7" w:rsidRPr="00D423C7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69</w:t>
      </w:r>
      <w:r w:rsidR="00D423C7" w:rsidRPr="00D423C7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от </w:t>
      </w:r>
      <w:r w:rsidR="00D423C7" w:rsidRPr="00D423C7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15</w:t>
      </w:r>
      <w:r w:rsidR="00D423C7" w:rsidRPr="00D423C7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октября 201</w:t>
      </w:r>
      <w:r w:rsidR="00D423C7" w:rsidRPr="00D423C7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5</w:t>
      </w:r>
      <w:r w:rsidR="00D423C7" w:rsidRPr="00D423C7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г. «</w:t>
      </w:r>
      <w:r w:rsidR="00D423C7" w:rsidRPr="00D423C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муниципальной программы «Энергосбережение и повышение </w:t>
      </w:r>
      <w:proofErr w:type="spellStart"/>
      <w:r w:rsidR="00D423C7" w:rsidRPr="00D423C7">
        <w:rPr>
          <w:rFonts w:ascii="Times New Roman" w:hAnsi="Times New Roman" w:cs="Times New Roman"/>
          <w:b w:val="0"/>
          <w:sz w:val="26"/>
          <w:szCs w:val="26"/>
        </w:rPr>
        <w:t>энергоэффективности</w:t>
      </w:r>
      <w:proofErr w:type="spellEnd"/>
      <w:r w:rsidR="00D423C7" w:rsidRPr="00D423C7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Очурский сельсовет на 2016-2020 годы»</w:t>
      </w:r>
      <w:r w:rsidRPr="00D423C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D6C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следующие 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изменения:</w:t>
      </w:r>
    </w:p>
    <w:p w:rsidR="0013773E" w:rsidRPr="006D6C95" w:rsidRDefault="0013773E" w:rsidP="0013773E">
      <w:pPr>
        <w:pStyle w:val="ConsPlusTitle"/>
        <w:widowControl/>
        <w:spacing w:line="240" w:lineRule="atLeast"/>
        <w:ind w:left="851" w:right="-8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1EC" w:rsidRDefault="006C6DAC" w:rsidP="006C6DAC">
      <w:pPr>
        <w:ind w:firstLine="851"/>
        <w:jc w:val="both"/>
        <w:rPr>
          <w:sz w:val="26"/>
          <w:szCs w:val="26"/>
          <w:lang w:eastAsia="ar-SA"/>
        </w:rPr>
      </w:pPr>
      <w:r w:rsidRPr="006D6C95">
        <w:rPr>
          <w:sz w:val="26"/>
          <w:szCs w:val="26"/>
          <w:lang w:eastAsia="ar-SA"/>
        </w:rPr>
        <w:t xml:space="preserve">- </w:t>
      </w:r>
      <w:r w:rsidR="00C761EC" w:rsidRPr="00CF3964">
        <w:rPr>
          <w:b/>
          <w:sz w:val="26"/>
          <w:szCs w:val="26"/>
          <w:lang w:eastAsia="ar-SA"/>
        </w:rPr>
        <w:t xml:space="preserve">Пункт </w:t>
      </w:r>
      <w:r w:rsidR="00CF3964" w:rsidRPr="00CF3964">
        <w:rPr>
          <w:b/>
          <w:sz w:val="26"/>
          <w:szCs w:val="26"/>
          <w:lang w:eastAsia="ar-SA"/>
        </w:rPr>
        <w:t>7</w:t>
      </w:r>
      <w:r w:rsidR="00C761EC" w:rsidRPr="006D6C95">
        <w:rPr>
          <w:sz w:val="26"/>
          <w:szCs w:val="26"/>
          <w:lang w:eastAsia="ar-SA"/>
        </w:rPr>
        <w:t xml:space="preserve"> паспорта</w:t>
      </w:r>
      <w:r w:rsidR="00C761EC">
        <w:rPr>
          <w:sz w:val="26"/>
          <w:szCs w:val="26"/>
          <w:lang w:eastAsia="ar-SA"/>
        </w:rPr>
        <w:t xml:space="preserve"> муниципальной программы изложить в новой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75"/>
        <w:gridCol w:w="3096"/>
        <w:gridCol w:w="5483"/>
      </w:tblGrid>
      <w:tr w:rsidR="00CF3964" w:rsidRPr="002721BC" w:rsidTr="00A819FE">
        <w:trPr>
          <w:trHeight w:val="2122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64" w:rsidRPr="006C6DAC" w:rsidRDefault="00CF3964" w:rsidP="006C6DAC">
            <w:pPr>
              <w:pStyle w:val="ConsCell"/>
              <w:keepNext/>
              <w:widowControl/>
              <w:ind w:left="36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64" w:rsidRPr="00830643" w:rsidRDefault="00CF3964" w:rsidP="0013773E">
            <w:pPr>
              <w:jc w:val="both"/>
              <w:rPr>
                <w:sz w:val="26"/>
                <w:szCs w:val="26"/>
              </w:rPr>
            </w:pPr>
            <w:r w:rsidRPr="00830643">
              <w:rPr>
                <w:sz w:val="26"/>
                <w:szCs w:val="26"/>
              </w:rPr>
              <w:t>Объём и источники финансирования</w:t>
            </w:r>
          </w:p>
        </w:tc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64" w:rsidRPr="00830643" w:rsidRDefault="00CF3964" w:rsidP="0013773E">
            <w:pPr>
              <w:jc w:val="both"/>
              <w:rPr>
                <w:sz w:val="26"/>
                <w:szCs w:val="26"/>
              </w:rPr>
            </w:pPr>
            <w:r w:rsidRPr="00830643">
              <w:rPr>
                <w:sz w:val="26"/>
                <w:szCs w:val="26"/>
              </w:rPr>
              <w:t xml:space="preserve">Общий объём потребности в финансировании составляет </w:t>
            </w:r>
            <w:r w:rsidR="0013773E">
              <w:rPr>
                <w:sz w:val="26"/>
                <w:szCs w:val="26"/>
              </w:rPr>
              <w:t>2921,1</w:t>
            </w:r>
            <w:r w:rsidRPr="00830643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CF3964" w:rsidRPr="00830643" w:rsidRDefault="00CF3964" w:rsidP="0013773E">
            <w:pPr>
              <w:jc w:val="both"/>
              <w:rPr>
                <w:sz w:val="26"/>
                <w:szCs w:val="26"/>
              </w:rPr>
            </w:pPr>
            <w:r w:rsidRPr="00830643">
              <w:rPr>
                <w:sz w:val="26"/>
                <w:szCs w:val="26"/>
              </w:rPr>
              <w:t xml:space="preserve">2016 год – </w:t>
            </w:r>
            <w:r>
              <w:rPr>
                <w:sz w:val="26"/>
                <w:szCs w:val="26"/>
              </w:rPr>
              <w:t>22.8</w:t>
            </w:r>
            <w:r w:rsidRPr="00830643">
              <w:rPr>
                <w:sz w:val="26"/>
                <w:szCs w:val="26"/>
              </w:rPr>
              <w:t xml:space="preserve"> тыс. рублей</w:t>
            </w:r>
          </w:p>
          <w:p w:rsidR="00CF3964" w:rsidRPr="00830643" w:rsidRDefault="00CF3964" w:rsidP="0013773E">
            <w:pPr>
              <w:jc w:val="both"/>
              <w:rPr>
                <w:sz w:val="26"/>
                <w:szCs w:val="26"/>
              </w:rPr>
            </w:pPr>
            <w:r w:rsidRPr="00830643">
              <w:rPr>
                <w:sz w:val="26"/>
                <w:szCs w:val="26"/>
              </w:rPr>
              <w:t xml:space="preserve">2017 год – </w:t>
            </w:r>
            <w:r w:rsidR="00CD0CBB">
              <w:rPr>
                <w:sz w:val="26"/>
                <w:szCs w:val="26"/>
              </w:rPr>
              <w:t>587.</w:t>
            </w:r>
            <w:r w:rsidR="006A411B">
              <w:rPr>
                <w:sz w:val="26"/>
                <w:szCs w:val="26"/>
              </w:rPr>
              <w:t>2</w:t>
            </w:r>
            <w:r w:rsidRPr="00830643">
              <w:rPr>
                <w:sz w:val="26"/>
                <w:szCs w:val="26"/>
              </w:rPr>
              <w:t xml:space="preserve"> тыс. рублей</w:t>
            </w:r>
          </w:p>
          <w:p w:rsidR="00CF3964" w:rsidRPr="00830643" w:rsidRDefault="00CF3964" w:rsidP="0013773E">
            <w:pPr>
              <w:jc w:val="both"/>
              <w:rPr>
                <w:sz w:val="26"/>
                <w:szCs w:val="26"/>
              </w:rPr>
            </w:pPr>
            <w:r w:rsidRPr="00830643">
              <w:rPr>
                <w:sz w:val="26"/>
                <w:szCs w:val="26"/>
              </w:rPr>
              <w:t xml:space="preserve">2018 год – </w:t>
            </w:r>
            <w:r w:rsidR="0013773E">
              <w:rPr>
                <w:sz w:val="26"/>
                <w:szCs w:val="26"/>
              </w:rPr>
              <w:t>1568,1</w:t>
            </w:r>
            <w:r w:rsidRPr="00830643">
              <w:rPr>
                <w:sz w:val="26"/>
                <w:szCs w:val="26"/>
              </w:rPr>
              <w:t xml:space="preserve"> тыс. рублей</w:t>
            </w:r>
          </w:p>
          <w:p w:rsidR="00CF3964" w:rsidRPr="00830643" w:rsidRDefault="00CF3964" w:rsidP="001377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</w:t>
            </w:r>
            <w:r w:rsidR="005655FE">
              <w:rPr>
                <w:sz w:val="26"/>
                <w:szCs w:val="26"/>
              </w:rPr>
              <w:t>7</w:t>
            </w:r>
            <w:r w:rsidR="00123EFB">
              <w:rPr>
                <w:sz w:val="26"/>
                <w:szCs w:val="26"/>
              </w:rPr>
              <w:t>34</w:t>
            </w:r>
            <w:r w:rsidR="005655FE">
              <w:rPr>
                <w:sz w:val="26"/>
                <w:szCs w:val="26"/>
              </w:rPr>
              <w:t>,6</w:t>
            </w:r>
            <w:r>
              <w:rPr>
                <w:sz w:val="26"/>
                <w:szCs w:val="26"/>
              </w:rPr>
              <w:t xml:space="preserve"> </w:t>
            </w:r>
            <w:r w:rsidRPr="00830643">
              <w:rPr>
                <w:sz w:val="26"/>
                <w:szCs w:val="26"/>
              </w:rPr>
              <w:t>тыс. рублей</w:t>
            </w:r>
          </w:p>
          <w:p w:rsidR="00CF3964" w:rsidRPr="00830643" w:rsidRDefault="00CF3964" w:rsidP="0013773E">
            <w:pPr>
              <w:jc w:val="both"/>
              <w:rPr>
                <w:sz w:val="26"/>
                <w:szCs w:val="26"/>
              </w:rPr>
            </w:pPr>
            <w:r w:rsidRPr="00830643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305</w:t>
            </w:r>
            <w:r w:rsidRPr="00830643">
              <w:rPr>
                <w:sz w:val="26"/>
                <w:szCs w:val="26"/>
              </w:rPr>
              <w:t xml:space="preserve"> тыс. рублей</w:t>
            </w:r>
          </w:p>
        </w:tc>
      </w:tr>
    </w:tbl>
    <w:p w:rsidR="00CF3964" w:rsidRDefault="00CF3964" w:rsidP="006D6C95">
      <w:pPr>
        <w:ind w:left="851"/>
        <w:jc w:val="both"/>
        <w:rPr>
          <w:sz w:val="26"/>
          <w:szCs w:val="26"/>
          <w:lang w:eastAsia="ar-SA"/>
        </w:rPr>
      </w:pPr>
    </w:p>
    <w:p w:rsidR="004B766E" w:rsidRDefault="004B766E" w:rsidP="00CD0CBB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="005655FE">
        <w:rPr>
          <w:b/>
          <w:sz w:val="26"/>
          <w:szCs w:val="26"/>
          <w:lang w:eastAsia="ar-SA"/>
        </w:rPr>
        <w:t>раздел</w:t>
      </w:r>
      <w:r w:rsidRPr="00CF3964">
        <w:rPr>
          <w:b/>
          <w:sz w:val="26"/>
          <w:szCs w:val="26"/>
          <w:lang w:eastAsia="ar-SA"/>
        </w:rPr>
        <w:t xml:space="preserve"> </w:t>
      </w:r>
      <w:r w:rsidR="006A411B">
        <w:rPr>
          <w:b/>
          <w:sz w:val="26"/>
          <w:szCs w:val="26"/>
          <w:lang w:val="en-US" w:eastAsia="ar-SA"/>
        </w:rPr>
        <w:t>III</w:t>
      </w:r>
      <w:r w:rsidR="0013773E">
        <w:rPr>
          <w:b/>
          <w:sz w:val="26"/>
          <w:szCs w:val="26"/>
          <w:lang w:eastAsia="ar-SA"/>
        </w:rPr>
        <w:t xml:space="preserve"> </w:t>
      </w:r>
      <w:r w:rsidR="0013773E">
        <w:rPr>
          <w:sz w:val="26"/>
          <w:szCs w:val="26"/>
          <w:lang w:eastAsia="ar-SA"/>
        </w:rPr>
        <w:t>изложить в новой редакции</w:t>
      </w:r>
      <w:r>
        <w:rPr>
          <w:sz w:val="26"/>
          <w:szCs w:val="26"/>
          <w:lang w:eastAsia="ar-SA"/>
        </w:rPr>
        <w:t>:</w:t>
      </w:r>
    </w:p>
    <w:p w:rsidR="004B766E" w:rsidRDefault="004B766E" w:rsidP="004B766E">
      <w:pPr>
        <w:ind w:left="851"/>
        <w:jc w:val="both"/>
        <w:rPr>
          <w:sz w:val="26"/>
          <w:szCs w:val="26"/>
          <w:lang w:eastAsia="ar-SA"/>
        </w:rPr>
      </w:pPr>
    </w:p>
    <w:p w:rsidR="0013773E" w:rsidRDefault="0013773E" w:rsidP="0013773E">
      <w:pPr>
        <w:ind w:left="768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III</w:t>
      </w:r>
      <w:r w:rsidRPr="0013773E">
        <w:rPr>
          <w:sz w:val="26"/>
          <w:szCs w:val="26"/>
        </w:rPr>
        <w:t xml:space="preserve">. </w:t>
      </w:r>
      <w:r>
        <w:rPr>
          <w:sz w:val="26"/>
          <w:szCs w:val="26"/>
        </w:rPr>
        <w:t>ПЕРЕЧЕНЬ</w:t>
      </w:r>
      <w:r w:rsidRPr="0081027D">
        <w:rPr>
          <w:sz w:val="26"/>
          <w:szCs w:val="26"/>
        </w:rPr>
        <w:t xml:space="preserve"> ПРОГРАММНЫХ МЕРОПРИЯТИЙ</w:t>
      </w:r>
    </w:p>
    <w:p w:rsidR="0013773E" w:rsidRPr="00F22A78" w:rsidRDefault="0013773E" w:rsidP="001377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Pr="00F22A78">
        <w:rPr>
          <w:sz w:val="26"/>
          <w:szCs w:val="26"/>
        </w:rPr>
        <w:t xml:space="preserve"> программных мероприятий, сформированн</w:t>
      </w:r>
      <w:r>
        <w:rPr>
          <w:sz w:val="26"/>
          <w:szCs w:val="26"/>
        </w:rPr>
        <w:t>ых</w:t>
      </w:r>
      <w:r w:rsidRPr="00F22A78">
        <w:rPr>
          <w:sz w:val="26"/>
          <w:szCs w:val="26"/>
        </w:rPr>
        <w:t xml:space="preserve"> в соответствии с изложенными целями и основными задачами: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751"/>
        <w:gridCol w:w="1991"/>
        <w:gridCol w:w="747"/>
        <w:gridCol w:w="813"/>
        <w:gridCol w:w="945"/>
        <w:gridCol w:w="813"/>
        <w:gridCol w:w="747"/>
      </w:tblGrid>
      <w:tr w:rsidR="005655FE" w:rsidRPr="000F7852" w:rsidTr="0094398A">
        <w:trPr>
          <w:tblHeader/>
        </w:trPr>
        <w:tc>
          <w:tcPr>
            <w:tcW w:w="0" w:type="auto"/>
            <w:vMerge w:val="restart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F785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7852">
              <w:rPr>
                <w:sz w:val="26"/>
                <w:szCs w:val="26"/>
              </w:rPr>
              <w:t>/</w:t>
            </w:r>
            <w:proofErr w:type="spellStart"/>
            <w:r w:rsidRPr="000F785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gridSpan w:val="5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Сумма финансирования по годам, тыс. руб.</w:t>
            </w:r>
          </w:p>
        </w:tc>
      </w:tr>
      <w:tr w:rsidR="005655FE" w:rsidRPr="000F7852" w:rsidTr="0094398A">
        <w:trPr>
          <w:trHeight w:val="429"/>
          <w:tblHeader/>
        </w:trPr>
        <w:tc>
          <w:tcPr>
            <w:tcW w:w="0" w:type="auto"/>
            <w:vMerge/>
          </w:tcPr>
          <w:p w:rsidR="005655FE" w:rsidRPr="000F7852" w:rsidRDefault="005655FE" w:rsidP="009439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5655FE" w:rsidRPr="000F7852" w:rsidRDefault="005655FE" w:rsidP="009439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5655FE" w:rsidRPr="000F7852" w:rsidRDefault="005655FE" w:rsidP="009439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2016</w:t>
            </w:r>
          </w:p>
        </w:tc>
        <w:tc>
          <w:tcPr>
            <w:tcW w:w="0" w:type="auto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2017</w:t>
            </w:r>
          </w:p>
        </w:tc>
        <w:tc>
          <w:tcPr>
            <w:tcW w:w="0" w:type="auto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2018</w:t>
            </w:r>
          </w:p>
        </w:tc>
        <w:tc>
          <w:tcPr>
            <w:tcW w:w="0" w:type="auto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2019</w:t>
            </w:r>
          </w:p>
        </w:tc>
        <w:tc>
          <w:tcPr>
            <w:tcW w:w="0" w:type="auto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2020</w:t>
            </w:r>
          </w:p>
        </w:tc>
      </w:tr>
      <w:tr w:rsidR="005655FE" w:rsidRPr="000F7852" w:rsidTr="0094398A">
        <w:tc>
          <w:tcPr>
            <w:tcW w:w="0" w:type="auto"/>
          </w:tcPr>
          <w:p w:rsidR="005655FE" w:rsidRPr="000F7852" w:rsidRDefault="005655FE" w:rsidP="005655FE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7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 xml:space="preserve">Повышение </w:t>
            </w:r>
            <w:proofErr w:type="spellStart"/>
            <w:r w:rsidRPr="000F7852">
              <w:rPr>
                <w:sz w:val="26"/>
                <w:szCs w:val="26"/>
              </w:rPr>
              <w:t>энергоэффективности</w:t>
            </w:r>
            <w:proofErr w:type="spellEnd"/>
            <w:r w:rsidRPr="000F7852">
              <w:rPr>
                <w:sz w:val="26"/>
                <w:szCs w:val="26"/>
              </w:rPr>
              <w:t xml:space="preserve"> в муниципальных зданиях и учреждениях:</w:t>
            </w:r>
          </w:p>
        </w:tc>
      </w:tr>
      <w:tr w:rsidR="005655FE" w:rsidRPr="000F7852" w:rsidTr="0094398A">
        <w:tc>
          <w:tcPr>
            <w:tcW w:w="0" w:type="auto"/>
          </w:tcPr>
          <w:p w:rsidR="005655FE" w:rsidRPr="000F7852" w:rsidRDefault="005655FE" w:rsidP="0094398A">
            <w:pPr>
              <w:jc w:val="both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1.1.</w:t>
            </w:r>
          </w:p>
        </w:tc>
        <w:tc>
          <w:tcPr>
            <w:tcW w:w="0" w:type="auto"/>
          </w:tcPr>
          <w:p w:rsidR="005655FE" w:rsidRPr="000F7852" w:rsidRDefault="005655FE" w:rsidP="0094398A">
            <w:pPr>
              <w:jc w:val="both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 xml:space="preserve">повышение тепловой защиты зданий </w:t>
            </w:r>
            <w:proofErr w:type="gramStart"/>
            <w:r w:rsidRPr="000F7852">
              <w:rPr>
                <w:sz w:val="26"/>
                <w:szCs w:val="26"/>
              </w:rPr>
              <w:t>-з</w:t>
            </w:r>
            <w:proofErr w:type="gramEnd"/>
            <w:r w:rsidRPr="000F7852">
              <w:rPr>
                <w:sz w:val="26"/>
                <w:szCs w:val="26"/>
              </w:rPr>
              <w:t>амена оконных блоков, дверей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75</w:t>
            </w:r>
          </w:p>
        </w:tc>
      </w:tr>
      <w:tr w:rsidR="005655FE" w:rsidRPr="000F7852" w:rsidTr="0094398A">
        <w:trPr>
          <w:trHeight w:val="2355"/>
        </w:trPr>
        <w:tc>
          <w:tcPr>
            <w:tcW w:w="0" w:type="auto"/>
          </w:tcPr>
          <w:p w:rsidR="005655FE" w:rsidRPr="000F7852" w:rsidRDefault="005655FE" w:rsidP="0094398A">
            <w:pPr>
              <w:jc w:val="both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1.2.</w:t>
            </w:r>
          </w:p>
        </w:tc>
        <w:tc>
          <w:tcPr>
            <w:tcW w:w="0" w:type="auto"/>
          </w:tcPr>
          <w:p w:rsidR="005655FE" w:rsidRPr="000F7852" w:rsidRDefault="005655FE" w:rsidP="0094398A">
            <w:pPr>
              <w:jc w:val="both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тепловая изоляция трубопроводов и оборудования, разводящих трубопроводов отопления и горячего водоснабжения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35</w:t>
            </w:r>
          </w:p>
        </w:tc>
      </w:tr>
      <w:tr w:rsidR="005655FE" w:rsidRPr="000F7852" w:rsidTr="0094398A">
        <w:trPr>
          <w:trHeight w:val="950"/>
        </w:trPr>
        <w:tc>
          <w:tcPr>
            <w:tcW w:w="0" w:type="auto"/>
          </w:tcPr>
          <w:p w:rsidR="005655FE" w:rsidRPr="000F7852" w:rsidRDefault="005655FE" w:rsidP="0094398A">
            <w:pPr>
              <w:jc w:val="both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1.3.</w:t>
            </w:r>
          </w:p>
        </w:tc>
        <w:tc>
          <w:tcPr>
            <w:tcW w:w="0" w:type="auto"/>
          </w:tcPr>
          <w:p w:rsidR="005655FE" w:rsidRPr="000F7852" w:rsidRDefault="005655FE" w:rsidP="0094398A">
            <w:pPr>
              <w:jc w:val="both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 xml:space="preserve">Прокладка новой теплотрассы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0F7852">
                <w:rPr>
                  <w:sz w:val="26"/>
                  <w:szCs w:val="26"/>
                </w:rPr>
                <w:t>400 м</w:t>
              </w:r>
            </w:smartTag>
            <w:r w:rsidRPr="000F7852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</w:tr>
      <w:tr w:rsidR="005655FE" w:rsidRPr="000F7852" w:rsidTr="0094398A">
        <w:trPr>
          <w:trHeight w:val="950"/>
        </w:trPr>
        <w:tc>
          <w:tcPr>
            <w:tcW w:w="0" w:type="auto"/>
          </w:tcPr>
          <w:p w:rsidR="005655FE" w:rsidRPr="000F7852" w:rsidRDefault="005655FE" w:rsidP="0094398A">
            <w:pPr>
              <w:jc w:val="both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1.4.</w:t>
            </w:r>
          </w:p>
        </w:tc>
        <w:tc>
          <w:tcPr>
            <w:tcW w:w="0" w:type="auto"/>
          </w:tcPr>
          <w:p w:rsidR="005655FE" w:rsidRPr="000F7852" w:rsidRDefault="005655FE" w:rsidP="0094398A">
            <w:pPr>
              <w:jc w:val="both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Ремонт теплотрассы с</w:t>
            </w:r>
            <w:proofErr w:type="gramStart"/>
            <w:r w:rsidRPr="000F7852">
              <w:rPr>
                <w:sz w:val="26"/>
                <w:szCs w:val="26"/>
              </w:rPr>
              <w:t>.О</w:t>
            </w:r>
            <w:proofErr w:type="gramEnd"/>
            <w:r w:rsidRPr="000F7852">
              <w:rPr>
                <w:sz w:val="26"/>
                <w:szCs w:val="26"/>
              </w:rPr>
              <w:t>чуры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130,9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32,5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</w:tr>
      <w:tr w:rsidR="005655FE" w:rsidRPr="000F7852" w:rsidTr="0094398A">
        <w:trPr>
          <w:trHeight w:val="950"/>
        </w:trPr>
        <w:tc>
          <w:tcPr>
            <w:tcW w:w="0" w:type="auto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1.5</w:t>
            </w:r>
          </w:p>
        </w:tc>
        <w:tc>
          <w:tcPr>
            <w:tcW w:w="0" w:type="auto"/>
          </w:tcPr>
          <w:p w:rsidR="005655FE" w:rsidRPr="000F7852" w:rsidRDefault="005655FE" w:rsidP="0094398A">
            <w:pPr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Приобретение оборудования для котельной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22.8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238</w:t>
            </w:r>
          </w:p>
        </w:tc>
        <w:tc>
          <w:tcPr>
            <w:tcW w:w="0" w:type="auto"/>
            <w:vAlign w:val="center"/>
          </w:tcPr>
          <w:p w:rsidR="005655FE" w:rsidRPr="000F7852" w:rsidRDefault="00123EFB" w:rsidP="009439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30</w:t>
            </w:r>
          </w:p>
        </w:tc>
      </w:tr>
      <w:tr w:rsidR="005655FE" w:rsidRPr="000F7852" w:rsidTr="0094398A">
        <w:trPr>
          <w:trHeight w:val="950"/>
        </w:trPr>
        <w:tc>
          <w:tcPr>
            <w:tcW w:w="0" w:type="auto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1.6</w:t>
            </w:r>
          </w:p>
        </w:tc>
        <w:tc>
          <w:tcPr>
            <w:tcW w:w="0" w:type="auto"/>
          </w:tcPr>
          <w:p w:rsidR="005655FE" w:rsidRPr="000F7852" w:rsidRDefault="005655FE" w:rsidP="0094398A">
            <w:pPr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Потребление электроэнергии на объектах ЖКХ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85,9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</w:tr>
      <w:tr w:rsidR="005655FE" w:rsidRPr="000F7852" w:rsidTr="0094398A">
        <w:tc>
          <w:tcPr>
            <w:tcW w:w="0" w:type="auto"/>
          </w:tcPr>
          <w:p w:rsidR="005655FE" w:rsidRPr="000F7852" w:rsidRDefault="005655FE" w:rsidP="005655FE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7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Модернизация систем наружного освещения населённых пунктов</w:t>
            </w:r>
          </w:p>
        </w:tc>
      </w:tr>
      <w:tr w:rsidR="005655FE" w:rsidRPr="000F7852" w:rsidTr="0094398A">
        <w:tc>
          <w:tcPr>
            <w:tcW w:w="0" w:type="auto"/>
          </w:tcPr>
          <w:p w:rsidR="005655FE" w:rsidRPr="000F7852" w:rsidRDefault="005655FE" w:rsidP="0094398A">
            <w:pPr>
              <w:jc w:val="both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2.1.</w:t>
            </w:r>
          </w:p>
        </w:tc>
        <w:tc>
          <w:tcPr>
            <w:tcW w:w="0" w:type="auto"/>
          </w:tcPr>
          <w:p w:rsidR="005655FE" w:rsidRPr="000F7852" w:rsidRDefault="005655FE" w:rsidP="0094398A">
            <w:pPr>
              <w:jc w:val="both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 xml:space="preserve">устройство СИП, установка </w:t>
            </w:r>
            <w:proofErr w:type="spellStart"/>
            <w:r w:rsidRPr="000F7852">
              <w:rPr>
                <w:sz w:val="26"/>
                <w:szCs w:val="26"/>
              </w:rPr>
              <w:t>светодиоидных</w:t>
            </w:r>
            <w:proofErr w:type="spellEnd"/>
            <w:r w:rsidRPr="000F7852">
              <w:rPr>
                <w:sz w:val="26"/>
                <w:szCs w:val="26"/>
              </w:rPr>
              <w:t xml:space="preserve"> светильников уличного освещения (приобретение расходных материалов, монтажные работы)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22.8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262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751,8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48,2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30</w:t>
            </w:r>
          </w:p>
        </w:tc>
      </w:tr>
      <w:tr w:rsidR="005655FE" w:rsidRPr="000F7852" w:rsidTr="0094398A">
        <w:tc>
          <w:tcPr>
            <w:tcW w:w="0" w:type="auto"/>
          </w:tcPr>
          <w:p w:rsidR="005655FE" w:rsidRPr="000F7852" w:rsidRDefault="005655FE" w:rsidP="0094398A">
            <w:pPr>
              <w:jc w:val="both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2.2.</w:t>
            </w:r>
          </w:p>
        </w:tc>
        <w:tc>
          <w:tcPr>
            <w:tcW w:w="0" w:type="auto"/>
          </w:tcPr>
          <w:p w:rsidR="005655FE" w:rsidRPr="000F7852" w:rsidRDefault="005655FE" w:rsidP="0094398A">
            <w:pPr>
              <w:jc w:val="both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потребление электроэнергии уличного освещения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172,3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459,9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81,2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165</w:t>
            </w:r>
          </w:p>
        </w:tc>
      </w:tr>
      <w:tr w:rsidR="005655FE" w:rsidRPr="000F7852" w:rsidTr="0094398A">
        <w:tc>
          <w:tcPr>
            <w:tcW w:w="0" w:type="auto"/>
            <w:gridSpan w:val="2"/>
            <w:vAlign w:val="center"/>
          </w:tcPr>
          <w:p w:rsidR="005655FE" w:rsidRPr="000F7852" w:rsidRDefault="005655FE" w:rsidP="0094398A">
            <w:pPr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ИТОГО: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2921,1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45,6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587,2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1568,1</w:t>
            </w:r>
          </w:p>
        </w:tc>
        <w:tc>
          <w:tcPr>
            <w:tcW w:w="0" w:type="auto"/>
            <w:vAlign w:val="center"/>
          </w:tcPr>
          <w:p w:rsidR="005655FE" w:rsidRPr="000F7852" w:rsidRDefault="00123EFB" w:rsidP="009439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734,6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4398A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335</w:t>
            </w:r>
          </w:p>
        </w:tc>
      </w:tr>
    </w:tbl>
    <w:p w:rsidR="00CF3964" w:rsidRDefault="00CF3964" w:rsidP="0023149C">
      <w:pPr>
        <w:ind w:left="851"/>
        <w:jc w:val="both"/>
        <w:rPr>
          <w:sz w:val="26"/>
          <w:szCs w:val="26"/>
          <w:lang w:eastAsia="ar-SA"/>
        </w:rPr>
      </w:pPr>
    </w:p>
    <w:p w:rsidR="0013773E" w:rsidRDefault="0013773E" w:rsidP="0023149C">
      <w:pPr>
        <w:ind w:left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раздел </w:t>
      </w:r>
      <w:r>
        <w:rPr>
          <w:sz w:val="26"/>
          <w:szCs w:val="26"/>
          <w:lang w:val="en-US" w:eastAsia="ar-SA"/>
        </w:rPr>
        <w:t>IV</w:t>
      </w:r>
      <w:r w:rsidRPr="0013773E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изложить в новой редакции:</w:t>
      </w:r>
    </w:p>
    <w:p w:rsidR="0013773E" w:rsidRPr="00807284" w:rsidRDefault="0013773E" w:rsidP="0013773E">
      <w:pPr>
        <w:tabs>
          <w:tab w:val="left" w:pos="2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IV</w:t>
      </w:r>
      <w:r w:rsidRPr="0013773E">
        <w:rPr>
          <w:sz w:val="26"/>
          <w:szCs w:val="26"/>
        </w:rPr>
        <w:t xml:space="preserve">. </w:t>
      </w:r>
      <w:r w:rsidRPr="00807284">
        <w:rPr>
          <w:sz w:val="26"/>
          <w:szCs w:val="26"/>
        </w:rPr>
        <w:t>ОБОСНОВАНИЕ Р</w:t>
      </w:r>
      <w:r>
        <w:rPr>
          <w:sz w:val="26"/>
          <w:szCs w:val="26"/>
        </w:rPr>
        <w:t>ЕСУРСНОГО ОБЕСПЕЧЕНИЯ ПРОГРАММЫ</w:t>
      </w:r>
    </w:p>
    <w:p w:rsidR="0013773E" w:rsidRPr="0048585B" w:rsidRDefault="0013773E" w:rsidP="0013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5B">
        <w:rPr>
          <w:rFonts w:ascii="Times New Roman" w:hAnsi="Times New Roman" w:cs="Times New Roman"/>
          <w:sz w:val="26"/>
          <w:szCs w:val="26"/>
        </w:rPr>
        <w:t xml:space="preserve">При реализации Программы для достижения поставленных целей планируется довести объем привлекаемых </w:t>
      </w:r>
      <w:r>
        <w:rPr>
          <w:rFonts w:ascii="Times New Roman" w:hAnsi="Times New Roman" w:cs="Times New Roman"/>
          <w:sz w:val="26"/>
          <w:szCs w:val="26"/>
        </w:rPr>
        <w:t>в энергосбережение средств до 7685,34</w:t>
      </w:r>
      <w:r w:rsidRPr="0048585B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13773E" w:rsidRPr="00830643" w:rsidRDefault="0013773E" w:rsidP="0013773E">
      <w:pPr>
        <w:ind w:firstLine="660"/>
        <w:jc w:val="both"/>
        <w:rPr>
          <w:sz w:val="26"/>
          <w:szCs w:val="26"/>
        </w:rPr>
      </w:pPr>
      <w:r w:rsidRPr="00807284">
        <w:rPr>
          <w:sz w:val="26"/>
          <w:szCs w:val="26"/>
        </w:rPr>
        <w:lastRenderedPageBreak/>
        <w:t xml:space="preserve">Объём финансирования программы из бюджета муниципального образования Очурский сельсовет до 2020 года составит </w:t>
      </w:r>
      <w:r>
        <w:rPr>
          <w:sz w:val="26"/>
          <w:szCs w:val="26"/>
        </w:rPr>
        <w:t>2921,1</w:t>
      </w:r>
      <w:r w:rsidRPr="00830643">
        <w:rPr>
          <w:sz w:val="26"/>
          <w:szCs w:val="26"/>
        </w:rPr>
        <w:t xml:space="preserve"> тыс. руб., в том числе по годам:</w:t>
      </w:r>
    </w:p>
    <w:p w:rsidR="0013773E" w:rsidRPr="00830643" w:rsidRDefault="0013773E" w:rsidP="0013773E">
      <w:pPr>
        <w:ind w:firstLine="851"/>
        <w:jc w:val="both"/>
        <w:rPr>
          <w:sz w:val="26"/>
          <w:szCs w:val="26"/>
        </w:rPr>
      </w:pPr>
      <w:r w:rsidRPr="00830643">
        <w:rPr>
          <w:sz w:val="26"/>
          <w:szCs w:val="26"/>
        </w:rPr>
        <w:t xml:space="preserve">2016 год – </w:t>
      </w:r>
      <w:r>
        <w:rPr>
          <w:sz w:val="26"/>
          <w:szCs w:val="26"/>
        </w:rPr>
        <w:t>45,6</w:t>
      </w:r>
      <w:r w:rsidRPr="00830643">
        <w:rPr>
          <w:sz w:val="26"/>
          <w:szCs w:val="26"/>
        </w:rPr>
        <w:t xml:space="preserve"> тыс. рублей</w:t>
      </w:r>
    </w:p>
    <w:p w:rsidR="0013773E" w:rsidRPr="00830643" w:rsidRDefault="0013773E" w:rsidP="0013773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2017 год – 587,2</w:t>
      </w:r>
      <w:r w:rsidRPr="00830643">
        <w:rPr>
          <w:sz w:val="26"/>
          <w:szCs w:val="26"/>
        </w:rPr>
        <w:t xml:space="preserve"> тыс. рублей</w:t>
      </w:r>
    </w:p>
    <w:p w:rsidR="0013773E" w:rsidRPr="00830643" w:rsidRDefault="0013773E" w:rsidP="0013773E">
      <w:pPr>
        <w:ind w:firstLine="851"/>
        <w:jc w:val="both"/>
        <w:rPr>
          <w:sz w:val="26"/>
          <w:szCs w:val="26"/>
        </w:rPr>
      </w:pPr>
      <w:r w:rsidRPr="00830643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 xml:space="preserve">1568,1 </w:t>
      </w:r>
      <w:r w:rsidRPr="00830643">
        <w:rPr>
          <w:sz w:val="26"/>
          <w:szCs w:val="26"/>
        </w:rPr>
        <w:t>тыс. рублей</w:t>
      </w:r>
    </w:p>
    <w:p w:rsidR="0013773E" w:rsidRPr="00830643" w:rsidRDefault="0013773E" w:rsidP="0013773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2019 год – </w:t>
      </w:r>
      <w:r w:rsidR="00123EFB">
        <w:rPr>
          <w:sz w:val="26"/>
          <w:szCs w:val="26"/>
        </w:rPr>
        <w:t>734,6</w:t>
      </w:r>
      <w:r>
        <w:rPr>
          <w:sz w:val="26"/>
          <w:szCs w:val="26"/>
        </w:rPr>
        <w:t xml:space="preserve"> </w:t>
      </w:r>
      <w:r w:rsidRPr="00830643">
        <w:rPr>
          <w:sz w:val="26"/>
          <w:szCs w:val="26"/>
        </w:rPr>
        <w:t>тыс. рублей</w:t>
      </w:r>
    </w:p>
    <w:p w:rsidR="0013773E" w:rsidRDefault="0013773E" w:rsidP="0013773E">
      <w:pPr>
        <w:ind w:firstLine="851"/>
        <w:jc w:val="both"/>
        <w:rPr>
          <w:sz w:val="26"/>
          <w:szCs w:val="26"/>
        </w:rPr>
      </w:pPr>
      <w:r w:rsidRPr="00830643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335</w:t>
      </w:r>
      <w:r w:rsidRPr="00830643">
        <w:rPr>
          <w:sz w:val="26"/>
          <w:szCs w:val="26"/>
        </w:rPr>
        <w:t xml:space="preserve"> тыс. рублей</w:t>
      </w:r>
      <w:proofErr w:type="gramStart"/>
      <w:r>
        <w:rPr>
          <w:sz w:val="26"/>
          <w:szCs w:val="26"/>
        </w:rPr>
        <w:t xml:space="preserve">.». </w:t>
      </w:r>
      <w:proofErr w:type="gramEnd"/>
    </w:p>
    <w:p w:rsidR="0013773E" w:rsidRPr="0013773E" w:rsidRDefault="0013773E" w:rsidP="0013773E">
      <w:pPr>
        <w:ind w:firstLine="851"/>
        <w:jc w:val="both"/>
        <w:rPr>
          <w:sz w:val="26"/>
          <w:szCs w:val="26"/>
          <w:lang w:eastAsia="ar-SA"/>
        </w:rPr>
      </w:pPr>
    </w:p>
    <w:p w:rsidR="00B33582" w:rsidRPr="00987EAA" w:rsidRDefault="006121B9" w:rsidP="00BA69D8">
      <w:pPr>
        <w:ind w:firstLine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="003F7581">
        <w:rPr>
          <w:sz w:val="26"/>
          <w:szCs w:val="26"/>
          <w:lang w:eastAsia="ar-SA"/>
        </w:rPr>
        <w:t xml:space="preserve">. </w:t>
      </w:r>
      <w:proofErr w:type="gramStart"/>
      <w:r w:rsidR="00B33582" w:rsidRPr="00987EAA">
        <w:rPr>
          <w:sz w:val="26"/>
          <w:szCs w:val="26"/>
          <w:lang w:eastAsia="ar-SA"/>
        </w:rPr>
        <w:t>Контроль за</w:t>
      </w:r>
      <w:proofErr w:type="gramEnd"/>
      <w:r w:rsidR="00B33582" w:rsidRPr="00987EAA">
        <w:rPr>
          <w:sz w:val="26"/>
          <w:szCs w:val="26"/>
          <w:lang w:eastAsia="ar-SA"/>
        </w:rPr>
        <w:t xml:space="preserve"> исполнением настоящего постановления оставляю за с</w:t>
      </w:r>
      <w:r w:rsidR="005E64E9">
        <w:rPr>
          <w:sz w:val="26"/>
          <w:szCs w:val="26"/>
          <w:lang w:eastAsia="ar-SA"/>
        </w:rPr>
        <w:t>о</w:t>
      </w:r>
      <w:r w:rsidR="00B33582" w:rsidRPr="00987EAA">
        <w:rPr>
          <w:sz w:val="26"/>
          <w:szCs w:val="26"/>
          <w:lang w:eastAsia="ar-SA"/>
        </w:rPr>
        <w:t>бой.</w:t>
      </w:r>
    </w:p>
    <w:p w:rsidR="00987EAA" w:rsidRDefault="00987EAA" w:rsidP="00BA69D8">
      <w:pPr>
        <w:ind w:left="360"/>
        <w:jc w:val="both"/>
        <w:rPr>
          <w:sz w:val="26"/>
          <w:szCs w:val="26"/>
          <w:lang w:eastAsia="ar-SA"/>
        </w:rPr>
      </w:pPr>
    </w:p>
    <w:p w:rsidR="00002C69" w:rsidRPr="00987EAA" w:rsidRDefault="00002C69" w:rsidP="00BA69D8">
      <w:pPr>
        <w:ind w:left="360"/>
        <w:jc w:val="both"/>
        <w:rPr>
          <w:sz w:val="26"/>
          <w:szCs w:val="26"/>
          <w:lang w:eastAsia="ar-SA"/>
        </w:rPr>
      </w:pPr>
    </w:p>
    <w:p w:rsidR="00987EAA" w:rsidRPr="00987EAA" w:rsidRDefault="00987EAA" w:rsidP="00BA69D8">
      <w:pPr>
        <w:ind w:right="-81"/>
        <w:rPr>
          <w:sz w:val="26"/>
          <w:szCs w:val="26"/>
        </w:rPr>
      </w:pPr>
      <w:r w:rsidRPr="00987EAA">
        <w:rPr>
          <w:sz w:val="26"/>
          <w:szCs w:val="26"/>
        </w:rPr>
        <w:t>Глава муниципального образования</w:t>
      </w:r>
    </w:p>
    <w:p w:rsidR="00B33582" w:rsidRPr="00987EAA" w:rsidRDefault="00987EAA" w:rsidP="006121B9">
      <w:pPr>
        <w:tabs>
          <w:tab w:val="left" w:pos="142"/>
        </w:tabs>
        <w:ind w:right="-81"/>
        <w:rPr>
          <w:b/>
          <w:sz w:val="26"/>
          <w:szCs w:val="26"/>
        </w:rPr>
      </w:pPr>
      <w:r w:rsidRPr="00987EAA">
        <w:rPr>
          <w:sz w:val="26"/>
          <w:szCs w:val="26"/>
        </w:rPr>
        <w:t xml:space="preserve">Очурский сельсовет                                           </w:t>
      </w:r>
      <w:r w:rsidR="006121B9">
        <w:rPr>
          <w:sz w:val="26"/>
          <w:szCs w:val="26"/>
        </w:rPr>
        <w:t xml:space="preserve">     </w:t>
      </w:r>
      <w:r w:rsidRPr="00987EAA">
        <w:rPr>
          <w:sz w:val="26"/>
          <w:szCs w:val="26"/>
        </w:rPr>
        <w:t xml:space="preserve">                          </w:t>
      </w:r>
      <w:r w:rsidR="00D12779">
        <w:rPr>
          <w:sz w:val="26"/>
          <w:szCs w:val="26"/>
        </w:rPr>
        <w:t xml:space="preserve"> </w:t>
      </w:r>
      <w:r w:rsidRPr="00987EAA">
        <w:rPr>
          <w:sz w:val="26"/>
          <w:szCs w:val="26"/>
        </w:rPr>
        <w:t xml:space="preserve">          Л.В.Клевцова</w:t>
      </w:r>
    </w:p>
    <w:sectPr w:rsidR="00B33582" w:rsidRPr="00987EAA" w:rsidSect="00CD0CBB">
      <w:pgSz w:w="11907" w:h="16840" w:code="9"/>
      <w:pgMar w:top="709" w:right="992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A3" w:rsidRDefault="00896AA3">
      <w:r>
        <w:separator/>
      </w:r>
    </w:p>
  </w:endnote>
  <w:endnote w:type="continuationSeparator" w:id="0">
    <w:p w:rsidR="00896AA3" w:rsidRDefault="00896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A3" w:rsidRDefault="00896AA3">
      <w:r>
        <w:separator/>
      </w:r>
    </w:p>
  </w:footnote>
  <w:footnote w:type="continuationSeparator" w:id="0">
    <w:p w:rsidR="00896AA3" w:rsidRDefault="00896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E62FE"/>
    <w:multiLevelType w:val="hybridMultilevel"/>
    <w:tmpl w:val="D5688AB6"/>
    <w:lvl w:ilvl="0" w:tplc="C3AC1686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9EB0477E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B14A76"/>
    <w:multiLevelType w:val="hybridMultilevel"/>
    <w:tmpl w:val="A0DEE2F4"/>
    <w:lvl w:ilvl="0" w:tplc="FF1A3EC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27C7E"/>
    <w:multiLevelType w:val="hybridMultilevel"/>
    <w:tmpl w:val="A814BC1A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67EDB"/>
    <w:multiLevelType w:val="hybridMultilevel"/>
    <w:tmpl w:val="C1AEB72E"/>
    <w:lvl w:ilvl="0" w:tplc="A3407ED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0124D"/>
    <w:multiLevelType w:val="hybridMultilevel"/>
    <w:tmpl w:val="5AF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061D1"/>
    <w:multiLevelType w:val="hybridMultilevel"/>
    <w:tmpl w:val="7CD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52A3B"/>
    <w:multiLevelType w:val="hybridMultilevel"/>
    <w:tmpl w:val="ABD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9A1892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DC50FB"/>
    <w:multiLevelType w:val="hybridMultilevel"/>
    <w:tmpl w:val="03AAEB88"/>
    <w:lvl w:ilvl="0" w:tplc="7E3C3746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1">
    <w:nsid w:val="77E54DDA"/>
    <w:multiLevelType w:val="hybridMultilevel"/>
    <w:tmpl w:val="879A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20BAA"/>
    <w:multiLevelType w:val="hybridMultilevel"/>
    <w:tmpl w:val="38BE5646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F4"/>
    <w:rsid w:val="000006B6"/>
    <w:rsid w:val="00002BA2"/>
    <w:rsid w:val="00002C69"/>
    <w:rsid w:val="000077AC"/>
    <w:rsid w:val="000155AE"/>
    <w:rsid w:val="00024380"/>
    <w:rsid w:val="00024DC3"/>
    <w:rsid w:val="00030314"/>
    <w:rsid w:val="00032213"/>
    <w:rsid w:val="00032FA9"/>
    <w:rsid w:val="0003506A"/>
    <w:rsid w:val="0003625F"/>
    <w:rsid w:val="00041358"/>
    <w:rsid w:val="000419CE"/>
    <w:rsid w:val="00042B80"/>
    <w:rsid w:val="00046521"/>
    <w:rsid w:val="00054369"/>
    <w:rsid w:val="000548BD"/>
    <w:rsid w:val="0006666D"/>
    <w:rsid w:val="00067A4C"/>
    <w:rsid w:val="00067AAE"/>
    <w:rsid w:val="00073D54"/>
    <w:rsid w:val="00075383"/>
    <w:rsid w:val="000762EB"/>
    <w:rsid w:val="00076805"/>
    <w:rsid w:val="0008759A"/>
    <w:rsid w:val="000A2133"/>
    <w:rsid w:val="000B003E"/>
    <w:rsid w:val="000B0E33"/>
    <w:rsid w:val="000B224B"/>
    <w:rsid w:val="000B30E1"/>
    <w:rsid w:val="000B7601"/>
    <w:rsid w:val="000C007A"/>
    <w:rsid w:val="000C0BCB"/>
    <w:rsid w:val="000C5C85"/>
    <w:rsid w:val="000C7C95"/>
    <w:rsid w:val="000C7EB1"/>
    <w:rsid w:val="000D3847"/>
    <w:rsid w:val="000D7F25"/>
    <w:rsid w:val="000E1E17"/>
    <w:rsid w:val="000E3DEC"/>
    <w:rsid w:val="000E4C68"/>
    <w:rsid w:val="000E7480"/>
    <w:rsid w:val="000F0578"/>
    <w:rsid w:val="000F2F11"/>
    <w:rsid w:val="000F7BEE"/>
    <w:rsid w:val="001014F7"/>
    <w:rsid w:val="001063CA"/>
    <w:rsid w:val="00106640"/>
    <w:rsid w:val="00113574"/>
    <w:rsid w:val="001146F3"/>
    <w:rsid w:val="00123EFB"/>
    <w:rsid w:val="00124FB0"/>
    <w:rsid w:val="0012502C"/>
    <w:rsid w:val="001254B3"/>
    <w:rsid w:val="00125E64"/>
    <w:rsid w:val="0012672D"/>
    <w:rsid w:val="001368BC"/>
    <w:rsid w:val="0013773E"/>
    <w:rsid w:val="00146D2C"/>
    <w:rsid w:val="00150359"/>
    <w:rsid w:val="00153A1C"/>
    <w:rsid w:val="00171D86"/>
    <w:rsid w:val="00174C72"/>
    <w:rsid w:val="00175E61"/>
    <w:rsid w:val="00182F11"/>
    <w:rsid w:val="00186CF4"/>
    <w:rsid w:val="00190B3E"/>
    <w:rsid w:val="00194E05"/>
    <w:rsid w:val="00195EC9"/>
    <w:rsid w:val="00196610"/>
    <w:rsid w:val="001A0287"/>
    <w:rsid w:val="001A6402"/>
    <w:rsid w:val="001B152F"/>
    <w:rsid w:val="001B1DC5"/>
    <w:rsid w:val="001B5E31"/>
    <w:rsid w:val="001B7EF4"/>
    <w:rsid w:val="001C0A06"/>
    <w:rsid w:val="001C5996"/>
    <w:rsid w:val="001D0050"/>
    <w:rsid w:val="001D15A3"/>
    <w:rsid w:val="001D47BC"/>
    <w:rsid w:val="001D50C5"/>
    <w:rsid w:val="001E41DD"/>
    <w:rsid w:val="001E5ED4"/>
    <w:rsid w:val="001F20F2"/>
    <w:rsid w:val="00206103"/>
    <w:rsid w:val="00212153"/>
    <w:rsid w:val="00212733"/>
    <w:rsid w:val="00217EAB"/>
    <w:rsid w:val="0022509E"/>
    <w:rsid w:val="00231236"/>
    <w:rsid w:val="0023149C"/>
    <w:rsid w:val="0023156C"/>
    <w:rsid w:val="00231D91"/>
    <w:rsid w:val="00234F57"/>
    <w:rsid w:val="00252049"/>
    <w:rsid w:val="002524E6"/>
    <w:rsid w:val="0025360D"/>
    <w:rsid w:val="00255343"/>
    <w:rsid w:val="002575F3"/>
    <w:rsid w:val="002633F5"/>
    <w:rsid w:val="0026392D"/>
    <w:rsid w:val="00263BDD"/>
    <w:rsid w:val="00264F1E"/>
    <w:rsid w:val="002660C3"/>
    <w:rsid w:val="0026705B"/>
    <w:rsid w:val="00267F6F"/>
    <w:rsid w:val="002719F7"/>
    <w:rsid w:val="002743E7"/>
    <w:rsid w:val="00275D7D"/>
    <w:rsid w:val="00276A27"/>
    <w:rsid w:val="00277FB2"/>
    <w:rsid w:val="00280119"/>
    <w:rsid w:val="002824C1"/>
    <w:rsid w:val="00287CE4"/>
    <w:rsid w:val="002913C8"/>
    <w:rsid w:val="00292C37"/>
    <w:rsid w:val="002A0C28"/>
    <w:rsid w:val="002A232C"/>
    <w:rsid w:val="002A32A1"/>
    <w:rsid w:val="002A6571"/>
    <w:rsid w:val="002B3CF3"/>
    <w:rsid w:val="002B3EB8"/>
    <w:rsid w:val="002B3F9D"/>
    <w:rsid w:val="002B6349"/>
    <w:rsid w:val="002B646A"/>
    <w:rsid w:val="002B7F32"/>
    <w:rsid w:val="002C21DB"/>
    <w:rsid w:val="002C40D9"/>
    <w:rsid w:val="002D1C06"/>
    <w:rsid w:val="002D4B0A"/>
    <w:rsid w:val="002D638C"/>
    <w:rsid w:val="002D6CD5"/>
    <w:rsid w:val="002D76DD"/>
    <w:rsid w:val="002E2692"/>
    <w:rsid w:val="002E461D"/>
    <w:rsid w:val="0030695E"/>
    <w:rsid w:val="00306DA0"/>
    <w:rsid w:val="00306E08"/>
    <w:rsid w:val="00312280"/>
    <w:rsid w:val="00314330"/>
    <w:rsid w:val="00316446"/>
    <w:rsid w:val="003220C8"/>
    <w:rsid w:val="00322A49"/>
    <w:rsid w:val="0032671F"/>
    <w:rsid w:val="00327E33"/>
    <w:rsid w:val="00332423"/>
    <w:rsid w:val="0034267F"/>
    <w:rsid w:val="003443C4"/>
    <w:rsid w:val="00347FE9"/>
    <w:rsid w:val="00351B78"/>
    <w:rsid w:val="0035742D"/>
    <w:rsid w:val="00362A4D"/>
    <w:rsid w:val="00364B27"/>
    <w:rsid w:val="00365D31"/>
    <w:rsid w:val="00366234"/>
    <w:rsid w:val="00370456"/>
    <w:rsid w:val="00374A75"/>
    <w:rsid w:val="00374D5E"/>
    <w:rsid w:val="00377B31"/>
    <w:rsid w:val="00383B1C"/>
    <w:rsid w:val="00386CCA"/>
    <w:rsid w:val="00394353"/>
    <w:rsid w:val="003B038C"/>
    <w:rsid w:val="003B3F72"/>
    <w:rsid w:val="003D02B9"/>
    <w:rsid w:val="003D6177"/>
    <w:rsid w:val="003E5262"/>
    <w:rsid w:val="003E557C"/>
    <w:rsid w:val="003E6C40"/>
    <w:rsid w:val="003F590C"/>
    <w:rsid w:val="003F6992"/>
    <w:rsid w:val="003F7581"/>
    <w:rsid w:val="003F7622"/>
    <w:rsid w:val="0040399B"/>
    <w:rsid w:val="004054FC"/>
    <w:rsid w:val="00405765"/>
    <w:rsid w:val="00406DC0"/>
    <w:rsid w:val="00407FB9"/>
    <w:rsid w:val="00410CAE"/>
    <w:rsid w:val="004120FC"/>
    <w:rsid w:val="00423ED1"/>
    <w:rsid w:val="0042651A"/>
    <w:rsid w:val="00426C3A"/>
    <w:rsid w:val="0042710C"/>
    <w:rsid w:val="00437240"/>
    <w:rsid w:val="00437820"/>
    <w:rsid w:val="004400CB"/>
    <w:rsid w:val="0044055A"/>
    <w:rsid w:val="004467BC"/>
    <w:rsid w:val="00451F78"/>
    <w:rsid w:val="004553C3"/>
    <w:rsid w:val="00461ACA"/>
    <w:rsid w:val="00463F1E"/>
    <w:rsid w:val="00467DB8"/>
    <w:rsid w:val="00473CA3"/>
    <w:rsid w:val="00474F0E"/>
    <w:rsid w:val="0047573A"/>
    <w:rsid w:val="00480709"/>
    <w:rsid w:val="00481630"/>
    <w:rsid w:val="00481AE6"/>
    <w:rsid w:val="00482C24"/>
    <w:rsid w:val="00490C10"/>
    <w:rsid w:val="004A1054"/>
    <w:rsid w:val="004A5815"/>
    <w:rsid w:val="004B08C2"/>
    <w:rsid w:val="004B535B"/>
    <w:rsid w:val="004B766E"/>
    <w:rsid w:val="004C4105"/>
    <w:rsid w:val="004D1C8C"/>
    <w:rsid w:val="004D447C"/>
    <w:rsid w:val="004D76C4"/>
    <w:rsid w:val="004E196C"/>
    <w:rsid w:val="004E483B"/>
    <w:rsid w:val="004E4BD3"/>
    <w:rsid w:val="004F4085"/>
    <w:rsid w:val="004F4FA6"/>
    <w:rsid w:val="00507E94"/>
    <w:rsid w:val="0051584D"/>
    <w:rsid w:val="00517971"/>
    <w:rsid w:val="00520535"/>
    <w:rsid w:val="005219E5"/>
    <w:rsid w:val="00525E29"/>
    <w:rsid w:val="00527BB4"/>
    <w:rsid w:val="0053007E"/>
    <w:rsid w:val="0053075D"/>
    <w:rsid w:val="0053103F"/>
    <w:rsid w:val="005454D9"/>
    <w:rsid w:val="0055363A"/>
    <w:rsid w:val="00560165"/>
    <w:rsid w:val="0056037A"/>
    <w:rsid w:val="00560654"/>
    <w:rsid w:val="00561CFD"/>
    <w:rsid w:val="005655FE"/>
    <w:rsid w:val="00567353"/>
    <w:rsid w:val="00567CF8"/>
    <w:rsid w:val="00574957"/>
    <w:rsid w:val="005812DE"/>
    <w:rsid w:val="005844FD"/>
    <w:rsid w:val="005935F7"/>
    <w:rsid w:val="00593C78"/>
    <w:rsid w:val="00594AB2"/>
    <w:rsid w:val="00594F58"/>
    <w:rsid w:val="00595BB9"/>
    <w:rsid w:val="005C2DAB"/>
    <w:rsid w:val="005C3975"/>
    <w:rsid w:val="005D0465"/>
    <w:rsid w:val="005D0896"/>
    <w:rsid w:val="005D2F4D"/>
    <w:rsid w:val="005E3329"/>
    <w:rsid w:val="005E5EE5"/>
    <w:rsid w:val="005E64E9"/>
    <w:rsid w:val="005F4190"/>
    <w:rsid w:val="005F67A5"/>
    <w:rsid w:val="00603578"/>
    <w:rsid w:val="00605051"/>
    <w:rsid w:val="006060BA"/>
    <w:rsid w:val="0061174A"/>
    <w:rsid w:val="006121B9"/>
    <w:rsid w:val="006122D3"/>
    <w:rsid w:val="006128BA"/>
    <w:rsid w:val="0061408C"/>
    <w:rsid w:val="006141B0"/>
    <w:rsid w:val="0061788A"/>
    <w:rsid w:val="00622270"/>
    <w:rsid w:val="00633581"/>
    <w:rsid w:val="006457F3"/>
    <w:rsid w:val="00652521"/>
    <w:rsid w:val="00654271"/>
    <w:rsid w:val="00660C8C"/>
    <w:rsid w:val="00661042"/>
    <w:rsid w:val="00663229"/>
    <w:rsid w:val="00671FFF"/>
    <w:rsid w:val="00685326"/>
    <w:rsid w:val="0068586F"/>
    <w:rsid w:val="00687365"/>
    <w:rsid w:val="006A411B"/>
    <w:rsid w:val="006A6018"/>
    <w:rsid w:val="006B0116"/>
    <w:rsid w:val="006B6B56"/>
    <w:rsid w:val="006C087A"/>
    <w:rsid w:val="006C1B06"/>
    <w:rsid w:val="006C34C8"/>
    <w:rsid w:val="006C3C15"/>
    <w:rsid w:val="006C53BF"/>
    <w:rsid w:val="006C6DAC"/>
    <w:rsid w:val="006D6C95"/>
    <w:rsid w:val="006E003B"/>
    <w:rsid w:val="006F02A6"/>
    <w:rsid w:val="006F120F"/>
    <w:rsid w:val="006F4E35"/>
    <w:rsid w:val="0070196F"/>
    <w:rsid w:val="00705CA9"/>
    <w:rsid w:val="007061EB"/>
    <w:rsid w:val="00707D9B"/>
    <w:rsid w:val="00714457"/>
    <w:rsid w:val="00721A84"/>
    <w:rsid w:val="00721DB6"/>
    <w:rsid w:val="007233CD"/>
    <w:rsid w:val="007320EC"/>
    <w:rsid w:val="007323C8"/>
    <w:rsid w:val="00733C7C"/>
    <w:rsid w:val="00735E56"/>
    <w:rsid w:val="00741166"/>
    <w:rsid w:val="007411E7"/>
    <w:rsid w:val="007507C2"/>
    <w:rsid w:val="007555D7"/>
    <w:rsid w:val="00756C16"/>
    <w:rsid w:val="007633AE"/>
    <w:rsid w:val="007725A3"/>
    <w:rsid w:val="007817D4"/>
    <w:rsid w:val="00791EF5"/>
    <w:rsid w:val="0079431D"/>
    <w:rsid w:val="00796A6B"/>
    <w:rsid w:val="007A40F4"/>
    <w:rsid w:val="007A7E5B"/>
    <w:rsid w:val="007B1272"/>
    <w:rsid w:val="007C2293"/>
    <w:rsid w:val="007C2611"/>
    <w:rsid w:val="007C3AEE"/>
    <w:rsid w:val="007C6C41"/>
    <w:rsid w:val="007D0A2E"/>
    <w:rsid w:val="007D2D35"/>
    <w:rsid w:val="007D4BF8"/>
    <w:rsid w:val="007D6085"/>
    <w:rsid w:val="007E22A1"/>
    <w:rsid w:val="007E3F7E"/>
    <w:rsid w:val="007E508C"/>
    <w:rsid w:val="007E7290"/>
    <w:rsid w:val="007E7895"/>
    <w:rsid w:val="007E7EAF"/>
    <w:rsid w:val="007F0462"/>
    <w:rsid w:val="007F50E0"/>
    <w:rsid w:val="007F5E19"/>
    <w:rsid w:val="007F67F4"/>
    <w:rsid w:val="007F766B"/>
    <w:rsid w:val="00806B24"/>
    <w:rsid w:val="008126CE"/>
    <w:rsid w:val="008138E2"/>
    <w:rsid w:val="00815935"/>
    <w:rsid w:val="00824981"/>
    <w:rsid w:val="00825B05"/>
    <w:rsid w:val="0082685D"/>
    <w:rsid w:val="00832676"/>
    <w:rsid w:val="008416AA"/>
    <w:rsid w:val="008446A2"/>
    <w:rsid w:val="008520D1"/>
    <w:rsid w:val="00857953"/>
    <w:rsid w:val="008612C5"/>
    <w:rsid w:val="00861378"/>
    <w:rsid w:val="00863843"/>
    <w:rsid w:val="0086534F"/>
    <w:rsid w:val="0087648D"/>
    <w:rsid w:val="00881765"/>
    <w:rsid w:val="0088574C"/>
    <w:rsid w:val="0089116C"/>
    <w:rsid w:val="008968B5"/>
    <w:rsid w:val="00896AA3"/>
    <w:rsid w:val="008A2A78"/>
    <w:rsid w:val="008A433A"/>
    <w:rsid w:val="008B0708"/>
    <w:rsid w:val="008B12A4"/>
    <w:rsid w:val="008B1A50"/>
    <w:rsid w:val="008B2281"/>
    <w:rsid w:val="008C493F"/>
    <w:rsid w:val="008C4A4D"/>
    <w:rsid w:val="008C6301"/>
    <w:rsid w:val="008D626D"/>
    <w:rsid w:val="008D731E"/>
    <w:rsid w:val="008E0589"/>
    <w:rsid w:val="008E55D5"/>
    <w:rsid w:val="008F12BB"/>
    <w:rsid w:val="008F1618"/>
    <w:rsid w:val="008F6D29"/>
    <w:rsid w:val="008F6E28"/>
    <w:rsid w:val="008F7CF4"/>
    <w:rsid w:val="00901802"/>
    <w:rsid w:val="00904C4F"/>
    <w:rsid w:val="009121BE"/>
    <w:rsid w:val="009175BE"/>
    <w:rsid w:val="00936523"/>
    <w:rsid w:val="00936F38"/>
    <w:rsid w:val="009416A9"/>
    <w:rsid w:val="0095107C"/>
    <w:rsid w:val="009549BA"/>
    <w:rsid w:val="00960941"/>
    <w:rsid w:val="00961AE4"/>
    <w:rsid w:val="00963A7B"/>
    <w:rsid w:val="0098055A"/>
    <w:rsid w:val="00987EAA"/>
    <w:rsid w:val="0099381D"/>
    <w:rsid w:val="009961D0"/>
    <w:rsid w:val="009A0F6C"/>
    <w:rsid w:val="009B20A2"/>
    <w:rsid w:val="009B2447"/>
    <w:rsid w:val="009B3E2C"/>
    <w:rsid w:val="009B4B84"/>
    <w:rsid w:val="009B662A"/>
    <w:rsid w:val="009C4D49"/>
    <w:rsid w:val="009D2BDE"/>
    <w:rsid w:val="009D665A"/>
    <w:rsid w:val="009D7AE3"/>
    <w:rsid w:val="009E5F4F"/>
    <w:rsid w:val="009F3486"/>
    <w:rsid w:val="009F49CA"/>
    <w:rsid w:val="009F7CAE"/>
    <w:rsid w:val="00A028B8"/>
    <w:rsid w:val="00A14EAC"/>
    <w:rsid w:val="00A21434"/>
    <w:rsid w:val="00A220AA"/>
    <w:rsid w:val="00A22714"/>
    <w:rsid w:val="00A22D4D"/>
    <w:rsid w:val="00A26A5D"/>
    <w:rsid w:val="00A3683F"/>
    <w:rsid w:val="00A42E2F"/>
    <w:rsid w:val="00A438C2"/>
    <w:rsid w:val="00A4470B"/>
    <w:rsid w:val="00A4662E"/>
    <w:rsid w:val="00A52271"/>
    <w:rsid w:val="00A534BA"/>
    <w:rsid w:val="00A56BDD"/>
    <w:rsid w:val="00A56CC3"/>
    <w:rsid w:val="00A60324"/>
    <w:rsid w:val="00A647B2"/>
    <w:rsid w:val="00A7476F"/>
    <w:rsid w:val="00A80CE5"/>
    <w:rsid w:val="00A819FE"/>
    <w:rsid w:val="00A83DE2"/>
    <w:rsid w:val="00A864CF"/>
    <w:rsid w:val="00A95DE3"/>
    <w:rsid w:val="00A97AAC"/>
    <w:rsid w:val="00AA6604"/>
    <w:rsid w:val="00AA77EC"/>
    <w:rsid w:val="00AA7FA8"/>
    <w:rsid w:val="00AB260E"/>
    <w:rsid w:val="00AC12A0"/>
    <w:rsid w:val="00AE12C3"/>
    <w:rsid w:val="00AE3B17"/>
    <w:rsid w:val="00AE6338"/>
    <w:rsid w:val="00AF3F6F"/>
    <w:rsid w:val="00AF4775"/>
    <w:rsid w:val="00B06BFC"/>
    <w:rsid w:val="00B12623"/>
    <w:rsid w:val="00B1618F"/>
    <w:rsid w:val="00B16A4D"/>
    <w:rsid w:val="00B17D96"/>
    <w:rsid w:val="00B324D8"/>
    <w:rsid w:val="00B33582"/>
    <w:rsid w:val="00B4328A"/>
    <w:rsid w:val="00B45F90"/>
    <w:rsid w:val="00B51BB3"/>
    <w:rsid w:val="00B52751"/>
    <w:rsid w:val="00B543F3"/>
    <w:rsid w:val="00B61FBC"/>
    <w:rsid w:val="00B65A77"/>
    <w:rsid w:val="00B71934"/>
    <w:rsid w:val="00B721C9"/>
    <w:rsid w:val="00B737D1"/>
    <w:rsid w:val="00B745D7"/>
    <w:rsid w:val="00B7529C"/>
    <w:rsid w:val="00B81A42"/>
    <w:rsid w:val="00B84376"/>
    <w:rsid w:val="00B85000"/>
    <w:rsid w:val="00B873FB"/>
    <w:rsid w:val="00B91FAA"/>
    <w:rsid w:val="00B9210A"/>
    <w:rsid w:val="00BA5DB3"/>
    <w:rsid w:val="00BA69D8"/>
    <w:rsid w:val="00BB534A"/>
    <w:rsid w:val="00BB5E2D"/>
    <w:rsid w:val="00BC0C4B"/>
    <w:rsid w:val="00BC1497"/>
    <w:rsid w:val="00BC1561"/>
    <w:rsid w:val="00BD356F"/>
    <w:rsid w:val="00BD5616"/>
    <w:rsid w:val="00BD6BB2"/>
    <w:rsid w:val="00BE1173"/>
    <w:rsid w:val="00BE652A"/>
    <w:rsid w:val="00C10919"/>
    <w:rsid w:val="00C11DED"/>
    <w:rsid w:val="00C13C09"/>
    <w:rsid w:val="00C1403D"/>
    <w:rsid w:val="00C143A7"/>
    <w:rsid w:val="00C21F85"/>
    <w:rsid w:val="00C30AB0"/>
    <w:rsid w:val="00C30B7D"/>
    <w:rsid w:val="00C407D1"/>
    <w:rsid w:val="00C415DE"/>
    <w:rsid w:val="00C43509"/>
    <w:rsid w:val="00C43704"/>
    <w:rsid w:val="00C441E6"/>
    <w:rsid w:val="00C565F0"/>
    <w:rsid w:val="00C600BC"/>
    <w:rsid w:val="00C6524F"/>
    <w:rsid w:val="00C70FB0"/>
    <w:rsid w:val="00C74A3E"/>
    <w:rsid w:val="00C75C44"/>
    <w:rsid w:val="00C75CCA"/>
    <w:rsid w:val="00C761EC"/>
    <w:rsid w:val="00C83902"/>
    <w:rsid w:val="00C848F5"/>
    <w:rsid w:val="00C902FC"/>
    <w:rsid w:val="00CA5C2A"/>
    <w:rsid w:val="00CC01B4"/>
    <w:rsid w:val="00CC260F"/>
    <w:rsid w:val="00CC48D1"/>
    <w:rsid w:val="00CD0CBB"/>
    <w:rsid w:val="00CD201E"/>
    <w:rsid w:val="00CD3CF1"/>
    <w:rsid w:val="00CD6EFF"/>
    <w:rsid w:val="00CE7770"/>
    <w:rsid w:val="00CF0216"/>
    <w:rsid w:val="00CF3964"/>
    <w:rsid w:val="00D0114C"/>
    <w:rsid w:val="00D123C3"/>
    <w:rsid w:val="00D1252C"/>
    <w:rsid w:val="00D12779"/>
    <w:rsid w:val="00D14EBF"/>
    <w:rsid w:val="00D16227"/>
    <w:rsid w:val="00D269E6"/>
    <w:rsid w:val="00D340E7"/>
    <w:rsid w:val="00D42180"/>
    <w:rsid w:val="00D423C7"/>
    <w:rsid w:val="00D441BA"/>
    <w:rsid w:val="00D50176"/>
    <w:rsid w:val="00D5522C"/>
    <w:rsid w:val="00D63C44"/>
    <w:rsid w:val="00D63C4C"/>
    <w:rsid w:val="00D76730"/>
    <w:rsid w:val="00D7694C"/>
    <w:rsid w:val="00D800C2"/>
    <w:rsid w:val="00D81E26"/>
    <w:rsid w:val="00D823F7"/>
    <w:rsid w:val="00D87E38"/>
    <w:rsid w:val="00D909AF"/>
    <w:rsid w:val="00DA0CD6"/>
    <w:rsid w:val="00DA2A6A"/>
    <w:rsid w:val="00DA3E79"/>
    <w:rsid w:val="00DC1B02"/>
    <w:rsid w:val="00DC28B3"/>
    <w:rsid w:val="00DC3099"/>
    <w:rsid w:val="00DD4FC0"/>
    <w:rsid w:val="00DE1746"/>
    <w:rsid w:val="00DE3138"/>
    <w:rsid w:val="00DE3287"/>
    <w:rsid w:val="00DE3EC5"/>
    <w:rsid w:val="00DF2679"/>
    <w:rsid w:val="00E0056F"/>
    <w:rsid w:val="00E03C48"/>
    <w:rsid w:val="00E07BEF"/>
    <w:rsid w:val="00E1777D"/>
    <w:rsid w:val="00E244BC"/>
    <w:rsid w:val="00E316EE"/>
    <w:rsid w:val="00E325E9"/>
    <w:rsid w:val="00E33043"/>
    <w:rsid w:val="00E33910"/>
    <w:rsid w:val="00E47F19"/>
    <w:rsid w:val="00E5262D"/>
    <w:rsid w:val="00E56652"/>
    <w:rsid w:val="00E57248"/>
    <w:rsid w:val="00E616A5"/>
    <w:rsid w:val="00E63374"/>
    <w:rsid w:val="00E70268"/>
    <w:rsid w:val="00E775C1"/>
    <w:rsid w:val="00E85CF8"/>
    <w:rsid w:val="00E862EF"/>
    <w:rsid w:val="00E86978"/>
    <w:rsid w:val="00E917AB"/>
    <w:rsid w:val="00E95A27"/>
    <w:rsid w:val="00EA1B1F"/>
    <w:rsid w:val="00EA79BB"/>
    <w:rsid w:val="00EA7BC7"/>
    <w:rsid w:val="00EB3542"/>
    <w:rsid w:val="00EC06AB"/>
    <w:rsid w:val="00ED1FE1"/>
    <w:rsid w:val="00ED20EB"/>
    <w:rsid w:val="00EE07F3"/>
    <w:rsid w:val="00EE27AA"/>
    <w:rsid w:val="00EF3BB2"/>
    <w:rsid w:val="00F009F8"/>
    <w:rsid w:val="00F01CA3"/>
    <w:rsid w:val="00F0549A"/>
    <w:rsid w:val="00F122C9"/>
    <w:rsid w:val="00F22FF9"/>
    <w:rsid w:val="00F242BA"/>
    <w:rsid w:val="00F31FE7"/>
    <w:rsid w:val="00F5071D"/>
    <w:rsid w:val="00F52F26"/>
    <w:rsid w:val="00F53EAB"/>
    <w:rsid w:val="00F566FA"/>
    <w:rsid w:val="00F57E27"/>
    <w:rsid w:val="00F602B5"/>
    <w:rsid w:val="00F70F68"/>
    <w:rsid w:val="00F71D81"/>
    <w:rsid w:val="00F722E0"/>
    <w:rsid w:val="00F77595"/>
    <w:rsid w:val="00F8180E"/>
    <w:rsid w:val="00F8421C"/>
    <w:rsid w:val="00F90B82"/>
    <w:rsid w:val="00F92362"/>
    <w:rsid w:val="00FA33AF"/>
    <w:rsid w:val="00FA68B4"/>
    <w:rsid w:val="00FB007F"/>
    <w:rsid w:val="00FC0564"/>
    <w:rsid w:val="00FC1D15"/>
    <w:rsid w:val="00FC2EBE"/>
    <w:rsid w:val="00FC482E"/>
    <w:rsid w:val="00FD0221"/>
    <w:rsid w:val="00FD07CB"/>
    <w:rsid w:val="00FD0AAA"/>
    <w:rsid w:val="00FD1671"/>
    <w:rsid w:val="00FD20A6"/>
    <w:rsid w:val="00FE52B8"/>
    <w:rsid w:val="00FF0379"/>
    <w:rsid w:val="00FF1291"/>
    <w:rsid w:val="00FF32C9"/>
    <w:rsid w:val="00FF406F"/>
    <w:rsid w:val="00FF54AB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1B4"/>
  </w:style>
  <w:style w:type="paragraph" w:styleId="1">
    <w:name w:val="heading 1"/>
    <w:basedOn w:val="a"/>
    <w:next w:val="a"/>
    <w:qFormat/>
    <w:rsid w:val="00174C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rsid w:val="00174C72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174C72"/>
    <w:rPr>
      <w:sz w:val="28"/>
    </w:rPr>
  </w:style>
  <w:style w:type="character" w:customStyle="1" w:styleId="a4">
    <w:name w:val="Основной текст Знак"/>
    <w:link w:val="a3"/>
    <w:locked/>
    <w:rsid w:val="00186CF4"/>
    <w:rPr>
      <w:sz w:val="28"/>
      <w:lang w:val="ru-RU" w:eastAsia="ru-RU" w:bidi="ar-SA"/>
    </w:rPr>
  </w:style>
  <w:style w:type="paragraph" w:styleId="a5">
    <w:name w:val="Body Text Indent"/>
    <w:basedOn w:val="a"/>
    <w:rsid w:val="00174C7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4C72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186CF4"/>
    <w:rPr>
      <w:lang w:val="ru-RU" w:eastAsia="ru-RU" w:bidi="ar-SA"/>
    </w:rPr>
  </w:style>
  <w:style w:type="paragraph" w:styleId="a8">
    <w:name w:val="header"/>
    <w:basedOn w:val="a"/>
    <w:link w:val="a9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186CF4"/>
    <w:rPr>
      <w:lang w:val="ru-RU" w:eastAsia="ru-RU" w:bidi="ar-SA"/>
    </w:rPr>
  </w:style>
  <w:style w:type="character" w:styleId="aa">
    <w:name w:val="page number"/>
    <w:basedOn w:val="a0"/>
    <w:rsid w:val="00174C72"/>
  </w:style>
  <w:style w:type="character" w:customStyle="1" w:styleId="ab">
    <w:name w:val="Текст сноски Знак"/>
    <w:link w:val="ac"/>
    <w:locked/>
    <w:rsid w:val="00186CF4"/>
    <w:rPr>
      <w:sz w:val="24"/>
      <w:lang w:val="ru-RU" w:eastAsia="ru-RU" w:bidi="ar-SA"/>
    </w:rPr>
  </w:style>
  <w:style w:type="paragraph" w:styleId="ac">
    <w:name w:val="footnote text"/>
    <w:basedOn w:val="a"/>
    <w:link w:val="ab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link w:val="ae"/>
    <w:locked/>
    <w:rsid w:val="00186CF4"/>
    <w:rPr>
      <w:b/>
      <w:sz w:val="32"/>
      <w:lang w:val="ru-RU" w:eastAsia="ru-RU" w:bidi="ar-SA"/>
    </w:rPr>
  </w:style>
  <w:style w:type="paragraph" w:styleId="ae">
    <w:name w:val="Title"/>
    <w:basedOn w:val="a"/>
    <w:link w:val="ad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">
    <w:name w:val="Основной текст 3 Знак"/>
    <w:link w:val="30"/>
    <w:locked/>
    <w:rsid w:val="00186CF4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link w:val="32"/>
    <w:semiHidden/>
    <w:locked/>
    <w:rsid w:val="00186CF4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186CF4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186CF4"/>
    <w:rPr>
      <w:sz w:val="28"/>
      <w:szCs w:val="22"/>
      <w:lang w:val="ru-RU" w:eastAsia="ru-RU" w:bidi="ar-SA"/>
    </w:rPr>
  </w:style>
  <w:style w:type="paragraph" w:styleId="af2">
    <w:name w:val="No Spacing"/>
    <w:link w:val="af1"/>
    <w:qFormat/>
    <w:rsid w:val="00186CF4"/>
    <w:pPr>
      <w:ind w:firstLine="709"/>
      <w:jc w:val="both"/>
    </w:pPr>
    <w:rPr>
      <w:sz w:val="28"/>
      <w:szCs w:val="22"/>
    </w:rPr>
  </w:style>
  <w:style w:type="table" w:styleId="af3">
    <w:name w:val="Table Grid"/>
    <w:basedOn w:val="a1"/>
    <w:rsid w:val="0018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5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6">
    <w:name w:val="Normal (Web)"/>
    <w:basedOn w:val="a"/>
    <w:rsid w:val="005844FD"/>
    <w:rPr>
      <w:color w:val="000000"/>
      <w:sz w:val="24"/>
      <w:szCs w:val="24"/>
    </w:rPr>
  </w:style>
  <w:style w:type="paragraph" w:styleId="af7">
    <w:name w:val="Plain Text"/>
    <w:basedOn w:val="a"/>
    <w:link w:val="af8"/>
    <w:rsid w:val="005844FD"/>
    <w:rPr>
      <w:rFonts w:ascii="Courier New" w:hAnsi="Courier New"/>
    </w:rPr>
  </w:style>
  <w:style w:type="character" w:customStyle="1" w:styleId="af8">
    <w:name w:val="Текст Знак"/>
    <w:link w:val="af7"/>
    <w:rsid w:val="005844FD"/>
    <w:rPr>
      <w:rFonts w:ascii="Courier New" w:hAnsi="Courier New" w:cs="Courier New"/>
    </w:rPr>
  </w:style>
  <w:style w:type="paragraph" w:customStyle="1" w:styleId="af9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ком"/>
    <w:basedOn w:val="a"/>
    <w:rsid w:val="005844FD"/>
    <w:pPr>
      <w:spacing w:before="80" w:after="80"/>
      <w:jc w:val="center"/>
    </w:pPr>
  </w:style>
  <w:style w:type="paragraph" w:customStyle="1" w:styleId="afb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uiPriority w:val="99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c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List Paragraph"/>
    <w:basedOn w:val="a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0">
    <w:name w:val="Сетка таблицы1"/>
    <w:basedOn w:val="a1"/>
    <w:next w:val="af3"/>
    <w:uiPriority w:val="59"/>
    <w:rsid w:val="00306E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F4F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4FA6"/>
  </w:style>
  <w:style w:type="character" w:styleId="afe">
    <w:name w:val="Strong"/>
    <w:basedOn w:val="a0"/>
    <w:uiPriority w:val="99"/>
    <w:qFormat/>
    <w:rsid w:val="006C6DAC"/>
    <w:rPr>
      <w:b/>
      <w:bCs/>
    </w:rPr>
  </w:style>
  <w:style w:type="paragraph" w:customStyle="1" w:styleId="ConsCell">
    <w:name w:val="ConsCell"/>
    <w:rsid w:val="006C6D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CA0B-9365-48C0-B28A-1A951041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706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МУНИЦИПАЛЬНАЯ ПРОГРАММА РАЗВИТИЯ МУНИЦИПАЛЬНОЙ СЛУЖБЫ ДЛЯ ГОРОДСКОГО ОКРУГА (МУНИЦИПАЛЬНОГО РАЙОНА)</vt:lpstr>
    </vt:vector>
  </TitlesOfParts>
  <Company>Ростовская область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МУНИЦИПАЛЬНАЯ ПРОГРАММА РАЗВИТИЯ МУНИЦИПАЛЬНОЙ СЛУЖБЫ ДЛЯ ГОРОДСКОГО ОКРУГА (МУНИЦИПАЛЬНОГО РАЙОНА)</dc:title>
  <dc:creator>User</dc:creator>
  <cp:lastModifiedBy>Пользователь Windows</cp:lastModifiedBy>
  <cp:revision>71</cp:revision>
  <cp:lastPrinted>2019-01-22T06:58:00Z</cp:lastPrinted>
  <dcterms:created xsi:type="dcterms:W3CDTF">2016-11-11T08:06:00Z</dcterms:created>
  <dcterms:modified xsi:type="dcterms:W3CDTF">2019-04-25T02:34:00Z</dcterms:modified>
</cp:coreProperties>
</file>