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635"/>
        <w:gridCol w:w="106"/>
        <w:gridCol w:w="948"/>
        <w:gridCol w:w="530"/>
        <w:gridCol w:w="649"/>
        <w:gridCol w:w="1636"/>
        <w:gridCol w:w="1168"/>
        <w:gridCol w:w="814"/>
        <w:gridCol w:w="972"/>
        <w:gridCol w:w="1342"/>
        <w:gridCol w:w="989"/>
        <w:gridCol w:w="928"/>
        <w:gridCol w:w="905"/>
        <w:gridCol w:w="969"/>
        <w:gridCol w:w="1009"/>
      </w:tblGrid>
      <w:tr w:rsidR="0038466F" w:rsidRPr="006325D8" w:rsidTr="00967210">
        <w:trPr>
          <w:gridAfter w:val="10"/>
          <w:wAfter w:w="10732" w:type="dxa"/>
          <w:tblCellSpacing w:w="0" w:type="dxa"/>
        </w:trPr>
        <w:tc>
          <w:tcPr>
            <w:tcW w:w="1741" w:type="dxa"/>
            <w:gridSpan w:val="2"/>
            <w:vAlign w:val="bottom"/>
          </w:tcPr>
          <w:p w:rsidR="0038466F" w:rsidRPr="00BD2953" w:rsidRDefault="0038466F" w:rsidP="00BD2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48" w:type="dxa"/>
            <w:vAlign w:val="bottom"/>
          </w:tcPr>
          <w:p w:rsidR="0038466F" w:rsidRPr="00BD2953" w:rsidRDefault="0038466F" w:rsidP="00BD2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0" w:type="dxa"/>
            <w:vAlign w:val="bottom"/>
          </w:tcPr>
          <w:p w:rsidR="0038466F" w:rsidRPr="00BD2953" w:rsidRDefault="0038466F" w:rsidP="00BD2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vAlign w:val="center"/>
          </w:tcPr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466F" w:rsidRPr="006325D8" w:rsidTr="00967210">
        <w:trPr>
          <w:trHeight w:val="255"/>
          <w:tblCellSpacing w:w="0" w:type="dxa"/>
        </w:trPr>
        <w:tc>
          <w:tcPr>
            <w:tcW w:w="14600" w:type="dxa"/>
            <w:gridSpan w:val="15"/>
          </w:tcPr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ПЛАН-ГРАФИК</w:t>
            </w:r>
          </w:p>
        </w:tc>
      </w:tr>
      <w:tr w:rsidR="0038466F" w:rsidRPr="006325D8" w:rsidTr="00967210">
        <w:trPr>
          <w:trHeight w:val="255"/>
          <w:tblCellSpacing w:w="0" w:type="dxa"/>
        </w:trPr>
        <w:tc>
          <w:tcPr>
            <w:tcW w:w="14600" w:type="dxa"/>
            <w:gridSpan w:val="15"/>
          </w:tcPr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РАЗМЕЩЕНИЯ ЗАКАЗОВ НА ПОСТАВКИ ТОВАРОВ, ВЫПОЛНЕНИЕ РАБОТ, ОКАЗАНИЕ УСЛУГ НА 2014 ГОД</w:t>
            </w:r>
          </w:p>
        </w:tc>
      </w:tr>
      <w:tr w:rsidR="0038466F" w:rsidRPr="006325D8" w:rsidTr="00967210">
        <w:trPr>
          <w:trHeight w:val="330"/>
          <w:tblCellSpacing w:w="0" w:type="dxa"/>
        </w:trPr>
        <w:tc>
          <w:tcPr>
            <w:tcW w:w="5504" w:type="dxa"/>
            <w:gridSpan w:val="6"/>
          </w:tcPr>
          <w:p w:rsidR="0038466F" w:rsidRPr="00BD2953" w:rsidRDefault="0038466F" w:rsidP="00BD2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</w:tcPr>
          <w:p w:rsidR="0038466F" w:rsidRPr="00BD2953" w:rsidRDefault="0038466F" w:rsidP="00BD2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</w:tcPr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</w:tcPr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</w:tcPr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</w:tcPr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vAlign w:val="bottom"/>
          </w:tcPr>
          <w:p w:rsidR="0038466F" w:rsidRPr="00BD2953" w:rsidRDefault="0038466F" w:rsidP="00BD2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vAlign w:val="bottom"/>
          </w:tcPr>
          <w:p w:rsidR="0038466F" w:rsidRPr="00BD2953" w:rsidRDefault="0038466F" w:rsidP="00BD2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vAlign w:val="bottom"/>
          </w:tcPr>
          <w:p w:rsidR="0038466F" w:rsidRPr="00BD2953" w:rsidRDefault="0038466F" w:rsidP="00BD2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vAlign w:val="center"/>
          </w:tcPr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466F" w:rsidRPr="006325D8" w:rsidTr="00967210">
        <w:trPr>
          <w:trHeight w:val="630"/>
          <w:tblCellSpacing w:w="0" w:type="dxa"/>
        </w:trPr>
        <w:tc>
          <w:tcPr>
            <w:tcW w:w="550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66F" w:rsidRPr="00BD2953" w:rsidRDefault="0038466F" w:rsidP="00BD2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заказчика</w:t>
            </w:r>
          </w:p>
        </w:tc>
        <w:tc>
          <w:tcPr>
            <w:tcW w:w="909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Коломыцевского</w:t>
            </w: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Лискинского муниципального района Воронежской области</w:t>
            </w:r>
          </w:p>
        </w:tc>
      </w:tr>
      <w:tr w:rsidR="0038466F" w:rsidRPr="006325D8" w:rsidTr="00967210">
        <w:trPr>
          <w:trHeight w:val="645"/>
          <w:tblCellSpacing w:w="0" w:type="dxa"/>
        </w:trPr>
        <w:tc>
          <w:tcPr>
            <w:tcW w:w="550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66F" w:rsidRPr="00BD2953" w:rsidRDefault="0038466F" w:rsidP="00BD2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Юридический адрес, телефон, электронная почта заказчика</w:t>
            </w:r>
          </w:p>
        </w:tc>
        <w:tc>
          <w:tcPr>
            <w:tcW w:w="909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397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921</w:t>
            </w: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Воронежская область, Лискинский район, с.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Коломыцево</w:t>
            </w: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ул.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Кольцова</w:t>
            </w: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д.1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тел. (47391)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94-1-94</w:t>
            </w:r>
          </w:p>
        </w:tc>
      </w:tr>
      <w:tr w:rsidR="0038466F" w:rsidRPr="006325D8" w:rsidTr="00967210">
        <w:trPr>
          <w:trHeight w:val="255"/>
          <w:tblCellSpacing w:w="0" w:type="dxa"/>
        </w:trPr>
        <w:tc>
          <w:tcPr>
            <w:tcW w:w="550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66F" w:rsidRPr="00BD2953" w:rsidRDefault="0038466F" w:rsidP="00BD2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909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3614001643</w:t>
            </w:r>
          </w:p>
        </w:tc>
      </w:tr>
      <w:tr w:rsidR="0038466F" w:rsidRPr="006325D8" w:rsidTr="00967210">
        <w:trPr>
          <w:trHeight w:val="255"/>
          <w:tblCellSpacing w:w="0" w:type="dxa"/>
        </w:trPr>
        <w:tc>
          <w:tcPr>
            <w:tcW w:w="550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66F" w:rsidRPr="00BD2953" w:rsidRDefault="0038466F" w:rsidP="00BD2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909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361401001</w:t>
            </w:r>
          </w:p>
        </w:tc>
      </w:tr>
      <w:tr w:rsidR="0038466F" w:rsidRPr="006325D8" w:rsidTr="00967210">
        <w:trPr>
          <w:trHeight w:val="255"/>
          <w:tblCellSpacing w:w="0" w:type="dxa"/>
        </w:trPr>
        <w:tc>
          <w:tcPr>
            <w:tcW w:w="550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66F" w:rsidRPr="00BD2953" w:rsidRDefault="0038466F" w:rsidP="00BD2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ОКТМО</w:t>
            </w:r>
          </w:p>
        </w:tc>
        <w:tc>
          <w:tcPr>
            <w:tcW w:w="909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20621422</w:t>
            </w:r>
          </w:p>
        </w:tc>
      </w:tr>
      <w:tr w:rsidR="0038466F" w:rsidRPr="006325D8" w:rsidTr="00967210">
        <w:trPr>
          <w:tblCellSpacing w:w="0" w:type="dxa"/>
        </w:trPr>
        <w:tc>
          <w:tcPr>
            <w:tcW w:w="16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105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ОКВЭД</w:t>
            </w:r>
          </w:p>
        </w:tc>
        <w:tc>
          <w:tcPr>
            <w:tcW w:w="5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ОКДП</w:t>
            </w:r>
          </w:p>
        </w:tc>
        <w:tc>
          <w:tcPr>
            <w:tcW w:w="940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Условия контракта</w:t>
            </w:r>
          </w:p>
        </w:tc>
        <w:tc>
          <w:tcPr>
            <w:tcW w:w="9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Способ размещения заказа</w:t>
            </w:r>
          </w:p>
        </w:tc>
        <w:tc>
          <w:tcPr>
            <w:tcW w:w="10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Обоснование внесения изменений</w:t>
            </w:r>
          </w:p>
        </w:tc>
      </w:tr>
      <w:tr w:rsidR="0038466F" w:rsidRPr="006325D8" w:rsidTr="00967210">
        <w:trPr>
          <w:tblCellSpacing w:w="0" w:type="dxa"/>
        </w:trPr>
        <w:tc>
          <w:tcPr>
            <w:tcW w:w="16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466F" w:rsidRPr="00BD2953" w:rsidRDefault="0038466F" w:rsidP="00BD2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466F" w:rsidRPr="00BD2953" w:rsidRDefault="0038466F" w:rsidP="00BD2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466F" w:rsidRPr="00BD2953" w:rsidRDefault="0038466F" w:rsidP="00BD2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№ заказа (№лота)</w:t>
            </w:r>
          </w:p>
        </w:tc>
        <w:tc>
          <w:tcPr>
            <w:tcW w:w="1636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предмета контракта</w:t>
            </w:r>
          </w:p>
        </w:tc>
        <w:tc>
          <w:tcPr>
            <w:tcW w:w="11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8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(объем)</w:t>
            </w:r>
          </w:p>
        </w:tc>
        <w:tc>
          <w:tcPr>
            <w:tcW w:w="13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Ориентировочная начальная (максимальная) цена контракта, тыс. руб. </w:t>
            </w:r>
          </w:p>
        </w:tc>
        <w:tc>
          <w:tcPr>
            <w:tcW w:w="9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Условия финансового обеспечения исполнения контракта (включая размер аванса*)</w:t>
            </w:r>
          </w:p>
        </w:tc>
        <w:tc>
          <w:tcPr>
            <w:tcW w:w="18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9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466F" w:rsidRPr="00BD2953" w:rsidRDefault="0038466F" w:rsidP="00BD2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466F" w:rsidRPr="00BD2953" w:rsidRDefault="0038466F" w:rsidP="00BD2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466F" w:rsidRPr="006325D8" w:rsidTr="00967210">
        <w:trPr>
          <w:tblCellSpacing w:w="0" w:type="dxa"/>
        </w:trPr>
        <w:tc>
          <w:tcPr>
            <w:tcW w:w="16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466F" w:rsidRPr="00BD2953" w:rsidRDefault="0038466F" w:rsidP="00BD2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466F" w:rsidRPr="00BD2953" w:rsidRDefault="0038466F" w:rsidP="00BD2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466F" w:rsidRPr="00BD2953" w:rsidRDefault="0038466F" w:rsidP="00BD2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466F" w:rsidRPr="00BD2953" w:rsidRDefault="0038466F" w:rsidP="00BD2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466F" w:rsidRPr="00BD2953" w:rsidRDefault="0038466F" w:rsidP="00BD2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466F" w:rsidRPr="00BD2953" w:rsidRDefault="0038466F" w:rsidP="00BD2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466F" w:rsidRPr="00BD2953" w:rsidRDefault="0038466F" w:rsidP="00BD2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466F" w:rsidRPr="00BD2953" w:rsidRDefault="0038466F" w:rsidP="00BD2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466F" w:rsidRPr="00BD2953" w:rsidRDefault="0038466F" w:rsidP="00BD2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466F" w:rsidRPr="00BD2953" w:rsidRDefault="0038466F" w:rsidP="00BD2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срок размещения заказа (мес., год)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срок исполнения контракта (мес., год)</w:t>
            </w:r>
          </w:p>
        </w:tc>
        <w:tc>
          <w:tcPr>
            <w:tcW w:w="9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466F" w:rsidRPr="00BD2953" w:rsidRDefault="0038466F" w:rsidP="00BD2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466F" w:rsidRPr="00BD2953" w:rsidRDefault="0038466F" w:rsidP="00BD2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466F" w:rsidRPr="006325D8" w:rsidTr="00967210">
        <w:trPr>
          <w:trHeight w:val="495"/>
          <w:tblCellSpacing w:w="0" w:type="dxa"/>
        </w:trPr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38466F" w:rsidRPr="006325D8" w:rsidTr="00967210">
        <w:trPr>
          <w:trHeight w:val="2295"/>
          <w:tblCellSpacing w:w="0" w:type="dxa"/>
        </w:trPr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91401041629201244225</w:t>
            </w:r>
          </w:p>
        </w:tc>
        <w:tc>
          <w:tcPr>
            <w:tcW w:w="1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75.11.32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66F" w:rsidRDefault="0038466F" w:rsidP="00BD29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Текущий ремонт помещения </w:t>
            </w:r>
          </w:p>
          <w:p w:rsidR="0038466F" w:rsidRPr="00BD2953" w:rsidRDefault="0038466F" w:rsidP="00BD2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Коломыцевской с/а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466F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Согласно договора</w:t>
            </w:r>
          </w:p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Замена линолиума,замена 6 шт. окон,1 дверь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по факту поставки товаров, выполнения работ, оказания услуг в течении финансового года за счет средств местного бюджета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466F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466F" w:rsidRDefault="0038466F" w:rsidP="008A6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  <w:p w:rsidR="0038466F" w:rsidRPr="00BD2953" w:rsidRDefault="0038466F" w:rsidP="008A6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466F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Единственный</w:t>
            </w:r>
          </w:p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поставщик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466F" w:rsidRPr="006325D8" w:rsidTr="00967210">
        <w:trPr>
          <w:trHeight w:val="3210"/>
          <w:tblCellSpacing w:w="0" w:type="dxa"/>
        </w:trPr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9140104162920124422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75.11.32</w:t>
            </w:r>
          </w:p>
        </w:tc>
        <w:tc>
          <w:tcPr>
            <w:tcW w:w="5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66F" w:rsidRDefault="0038466F" w:rsidP="00BD29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Услуги</w:t>
            </w:r>
          </w:p>
          <w:p w:rsidR="0038466F" w:rsidRPr="00BD2953" w:rsidRDefault="0038466F" w:rsidP="00BD2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сберанка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466F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Согласно договора</w:t>
            </w:r>
          </w:p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 перечисление з/платы работников во вклад.</w:t>
            </w:r>
          </w:p>
        </w:tc>
        <w:tc>
          <w:tcPr>
            <w:tcW w:w="814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по факту поставки товаров, выполнения работ, оказания услуг в течении финансового года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8466F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Февр</w:t>
            </w:r>
          </w:p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8466F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466F" w:rsidRDefault="0038466F" w:rsidP="00633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Единственный</w:t>
            </w:r>
          </w:p>
          <w:p w:rsidR="0038466F" w:rsidRPr="00BD2953" w:rsidRDefault="0038466F" w:rsidP="00633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поставщик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466F" w:rsidRPr="006325D8" w:rsidTr="00967210">
        <w:trPr>
          <w:trHeight w:val="2655"/>
          <w:tblCellSpacing w:w="0" w:type="dxa"/>
        </w:trPr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9140104162920124422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75.11.32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66F" w:rsidRPr="00BD2953" w:rsidRDefault="0038466F" w:rsidP="00743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Услуги Росгосстраха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66F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Согласно договора</w:t>
            </w:r>
          </w:p>
          <w:p w:rsidR="0038466F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Услуги ОСАГО</w:t>
            </w:r>
          </w:p>
          <w:p w:rsidR="0038466F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Страховка автомобиля</w:t>
            </w:r>
          </w:p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Лада Калина,трактора 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по факту поставки товаров, выполнения работ, оказания услуг в течении финансового года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466F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466F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466F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Единственный</w:t>
            </w:r>
          </w:p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поставщик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466F" w:rsidRPr="006325D8" w:rsidTr="00967210">
        <w:trPr>
          <w:trHeight w:val="2655"/>
          <w:tblCellSpacing w:w="0" w:type="dxa"/>
        </w:trPr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91408011110059244226</w:t>
            </w:r>
          </w:p>
        </w:tc>
        <w:tc>
          <w:tcPr>
            <w:tcW w:w="1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92.31.2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66F" w:rsidRDefault="0038466F" w:rsidP="007438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Услуги</w:t>
            </w:r>
          </w:p>
          <w:p w:rsidR="0038466F" w:rsidRDefault="0038466F" w:rsidP="007438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Лискинского</w:t>
            </w:r>
          </w:p>
          <w:p w:rsidR="0038466F" w:rsidRDefault="0038466F" w:rsidP="007438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почтампа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66F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Согласно договора поставки</w:t>
            </w:r>
          </w:p>
          <w:p w:rsidR="0038466F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Подписка</w:t>
            </w:r>
          </w:p>
          <w:p w:rsidR="0038466F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 газет,журналов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466F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66F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Два раза</w:t>
            </w:r>
          </w:p>
          <w:p w:rsidR="0038466F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год </w:t>
            </w: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по факту поставки товаров, выполнения работ, оказания услуг</w:t>
            </w:r>
          </w:p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466F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  <w:p w:rsidR="0038466F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466F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466F" w:rsidRDefault="0038466F" w:rsidP="005A1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Единственный</w:t>
            </w:r>
          </w:p>
          <w:p w:rsidR="0038466F" w:rsidRPr="00BD2953" w:rsidRDefault="0038466F" w:rsidP="005A1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поставщик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466F" w:rsidRPr="006325D8" w:rsidTr="00967210">
        <w:trPr>
          <w:trHeight w:val="30"/>
          <w:tblCellSpacing w:w="0" w:type="dxa"/>
        </w:trPr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466F" w:rsidRPr="00BD2953" w:rsidRDefault="0038466F" w:rsidP="00BD2953">
            <w:pPr>
              <w:spacing w:after="0" w:line="3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91405031939080244225</w:t>
            </w:r>
          </w:p>
        </w:tc>
        <w:tc>
          <w:tcPr>
            <w:tcW w:w="1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466F" w:rsidRPr="00BD2953" w:rsidRDefault="0038466F" w:rsidP="00BD2953">
            <w:pPr>
              <w:spacing w:after="0" w:line="3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75.11.32</w:t>
            </w:r>
          </w:p>
        </w:tc>
        <w:tc>
          <w:tcPr>
            <w:tcW w:w="5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4"/>
                <w:szCs w:val="24"/>
                <w:lang w:eastAsia="ru-RU"/>
              </w:rPr>
            </w:pP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38466F" w:rsidRPr="00BD2953" w:rsidRDefault="0038466F" w:rsidP="00BD2953">
            <w:pPr>
              <w:spacing w:after="0" w:line="3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466F" w:rsidRDefault="0038466F" w:rsidP="00BD2953">
            <w:pPr>
              <w:spacing w:after="0" w:line="3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  <w:p w:rsidR="0038466F" w:rsidRPr="00BD2953" w:rsidRDefault="0038466F" w:rsidP="00BD2953">
            <w:pPr>
              <w:spacing w:after="0" w:line="3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парка в с.Коломыцево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66F" w:rsidRPr="00BD2953" w:rsidRDefault="0038466F" w:rsidP="00BD2953">
            <w:pPr>
              <w:spacing w:after="0" w:line="3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Состав, объемы, уровень качества, выполняемых на объекте всех видов монтажных и ремонтно-строительных работ, результаты определения, которого, на всех этапах работ, не должно быть ниже указанных в Сметном расчете и требованиях нормативной документации (Гост, СНиП, ВСН, ТУ, СаНПиН, ППБ)</w:t>
            </w:r>
          </w:p>
        </w:tc>
        <w:tc>
          <w:tcPr>
            <w:tcW w:w="814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38466F" w:rsidRPr="00BD2953" w:rsidRDefault="0038466F" w:rsidP="00BD2953">
            <w:pPr>
              <w:spacing w:after="0" w:line="3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8466F" w:rsidRPr="00BD2953" w:rsidRDefault="0038466F" w:rsidP="00BD2953">
            <w:pPr>
              <w:spacing w:after="0" w:line="3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8466F" w:rsidRPr="00BD2953" w:rsidRDefault="0038466F" w:rsidP="00BD2953">
            <w:pPr>
              <w:spacing w:after="0" w:line="3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1999,9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66F" w:rsidRPr="00BD2953" w:rsidRDefault="0038466F" w:rsidP="00BD2953">
            <w:pPr>
              <w:spacing w:after="0" w:line="3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по факту поставки товаров, выполнения работ, оказания услуг в течении финансового года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8466F" w:rsidRDefault="0038466F" w:rsidP="00BD2953">
            <w:pPr>
              <w:spacing w:after="0" w:line="3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  <w:p w:rsidR="0038466F" w:rsidRPr="00BD2953" w:rsidRDefault="0038466F" w:rsidP="00BD2953">
            <w:pPr>
              <w:spacing w:after="0" w:line="3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8466F" w:rsidRDefault="0038466F" w:rsidP="00BD2953">
            <w:pPr>
              <w:spacing w:after="0" w:line="3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Декаб </w:t>
            </w:r>
          </w:p>
          <w:p w:rsidR="0038466F" w:rsidRPr="00BD2953" w:rsidRDefault="0038466F" w:rsidP="00BD2953">
            <w:pPr>
              <w:spacing w:after="0" w:line="3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466F" w:rsidRPr="00BD2953" w:rsidRDefault="0038466F" w:rsidP="00BD2953">
            <w:pPr>
              <w:spacing w:after="0" w:line="3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электронной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аукцион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4"/>
                <w:szCs w:val="24"/>
                <w:lang w:eastAsia="ru-RU"/>
              </w:rPr>
            </w:pPr>
          </w:p>
        </w:tc>
      </w:tr>
      <w:tr w:rsidR="0038466F" w:rsidRPr="006325D8" w:rsidTr="00967210">
        <w:trPr>
          <w:trHeight w:val="3255"/>
          <w:tblCellSpacing w:w="0" w:type="dxa"/>
        </w:trPr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466F" w:rsidRPr="00BD2953" w:rsidRDefault="0038466F" w:rsidP="00743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9140104162920124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75.11.32</w:t>
            </w:r>
          </w:p>
        </w:tc>
        <w:tc>
          <w:tcPr>
            <w:tcW w:w="530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Услуги телефонной связи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66F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Согласно договора поставки</w:t>
            </w:r>
          </w:p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обонентская РТК МГ соеденение автомот.способом,оплата за интернет</w:t>
            </w:r>
          </w:p>
        </w:tc>
        <w:tc>
          <w:tcPr>
            <w:tcW w:w="814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по факту поставки товаров, выполнения работ, оказания услуг в течении финансового года за счет средств местно бюджета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8466F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Единственный</w:t>
            </w:r>
          </w:p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поставщик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466F" w:rsidRPr="006325D8" w:rsidTr="00967210">
        <w:trPr>
          <w:trHeight w:val="2445"/>
          <w:tblCellSpacing w:w="0" w:type="dxa"/>
        </w:trPr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91401041629201244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75.11.32</w:t>
            </w:r>
          </w:p>
        </w:tc>
        <w:tc>
          <w:tcPr>
            <w:tcW w:w="5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8466F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Приобретение канцтоваров</w:t>
            </w:r>
          </w:p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Хоз товаров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66F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Услуги</w:t>
            </w:r>
          </w:p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Согласно договора поставки</w:t>
            </w:r>
          </w:p>
        </w:tc>
        <w:tc>
          <w:tcPr>
            <w:tcW w:w="814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по факту поставки товаров, выполнения работ, оказания услуг в течении финансового года за счет средств местно бюджета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2014 года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декабрь 2014 года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466F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Единственный</w:t>
            </w:r>
          </w:p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поставщик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466F" w:rsidRPr="006325D8" w:rsidTr="00967210">
        <w:trPr>
          <w:trHeight w:val="3180"/>
          <w:tblCellSpacing w:w="0" w:type="dxa"/>
        </w:trPr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91402031665118244340</w:t>
            </w:r>
          </w:p>
        </w:tc>
        <w:tc>
          <w:tcPr>
            <w:tcW w:w="1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75.11.32</w:t>
            </w:r>
          </w:p>
        </w:tc>
        <w:tc>
          <w:tcPr>
            <w:tcW w:w="5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Приобретение канцтоваров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66F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Услуги</w:t>
            </w:r>
          </w:p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Согласно договора поставки</w:t>
            </w:r>
          </w:p>
        </w:tc>
        <w:tc>
          <w:tcPr>
            <w:tcW w:w="814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по факту поставки товаров, выполнения работ, оказания услуг в течении финансового года за счет средств местно бюджета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февраль 2014 года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2014 года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466F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Единственный</w:t>
            </w:r>
          </w:p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поставщик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466F" w:rsidRPr="006325D8" w:rsidTr="00967210">
        <w:trPr>
          <w:trHeight w:val="3525"/>
          <w:tblCellSpacing w:w="0" w:type="dxa"/>
        </w:trPr>
        <w:tc>
          <w:tcPr>
            <w:tcW w:w="16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91404091919129244225</w:t>
            </w:r>
          </w:p>
        </w:tc>
        <w:tc>
          <w:tcPr>
            <w:tcW w:w="1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75.11.32</w:t>
            </w:r>
          </w:p>
        </w:tc>
        <w:tc>
          <w:tcPr>
            <w:tcW w:w="530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66F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Ремонт твердого покрытия дороги по</w:t>
            </w:r>
          </w:p>
          <w:p w:rsidR="0038466F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 Юбилейная</w:t>
            </w:r>
          </w:p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с.Коломыцево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Состав, объемы, уровень качества, выполняемых на объекте всех видов монтажных и ремонтно-строительных работ, результаты определения, которого, на всех этапах работ, не должно быть ниже указанных в Сметном расчете и требованиях нормативной документации (Гост, СНиП, ВСН, ТУ, СаНПиН, ППБ)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66F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8466F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8466F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8466F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8466F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8466F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8466F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8466F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8466F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8466F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м/п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66F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8466F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8466F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8466F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8466F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8466F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8466F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8466F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8466F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8466F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342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38466F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8466F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8466F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8466F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8466F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по факту поставки товаров, выполнения работ, оказания услуг в течении финансового года за счет средств местно бюджета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февраль 2014 года 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2014 года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Электронн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ый аукцион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466F" w:rsidRPr="006325D8" w:rsidTr="00967210">
        <w:trPr>
          <w:trHeight w:val="2490"/>
          <w:tblCellSpacing w:w="0" w:type="dxa"/>
        </w:trPr>
        <w:tc>
          <w:tcPr>
            <w:tcW w:w="16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91404091919129244225</w:t>
            </w:r>
          </w:p>
        </w:tc>
        <w:tc>
          <w:tcPr>
            <w:tcW w:w="1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75.11.32</w:t>
            </w:r>
          </w:p>
        </w:tc>
        <w:tc>
          <w:tcPr>
            <w:tcW w:w="530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ямочный ремонт дорог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 Коломыцево и хуторе Попасное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Состав, объемы, уровень качества, выполняемых на объекте всех видов монтажных и ремонтно-строительных работ, результаты определения, которого, на всех этапах работ, не должно быть ниже указанных в Сметном расчете и требованиях нормативной документации (Гост, СНиП, ВСН, ТУ, СаНПиН, ППБ)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66F" w:rsidRDefault="0038466F" w:rsidP="007C5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8466F" w:rsidRDefault="0038466F" w:rsidP="007C5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8466F" w:rsidRDefault="0038466F" w:rsidP="007C5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8466F" w:rsidRDefault="0038466F" w:rsidP="007C5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8466F" w:rsidRDefault="0038466F" w:rsidP="007C5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8466F" w:rsidRDefault="0038466F" w:rsidP="007C5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8466F" w:rsidRDefault="0038466F" w:rsidP="007C5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8466F" w:rsidRDefault="0038466F" w:rsidP="007C5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8466F" w:rsidRPr="00BD2953" w:rsidRDefault="0038466F" w:rsidP="007C5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66F" w:rsidRDefault="0038466F" w:rsidP="007C5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8466F" w:rsidRDefault="0038466F" w:rsidP="007C5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8466F" w:rsidRDefault="0038466F" w:rsidP="007C5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8466F" w:rsidRDefault="0038466F" w:rsidP="007C5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8466F" w:rsidRDefault="0038466F" w:rsidP="007C5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8466F" w:rsidRDefault="0038466F" w:rsidP="007C5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8466F" w:rsidRDefault="0038466F" w:rsidP="007C5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8466F" w:rsidRDefault="0038466F" w:rsidP="007C5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8466F" w:rsidRPr="00BD2953" w:rsidRDefault="0038466F" w:rsidP="007C5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342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38466F" w:rsidRDefault="0038466F" w:rsidP="007C5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8466F" w:rsidRDefault="0038466F" w:rsidP="007C5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8466F" w:rsidRDefault="0038466F" w:rsidP="007C5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8466F" w:rsidRDefault="0038466F" w:rsidP="007C5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8466F" w:rsidRDefault="0038466F" w:rsidP="007C5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8466F" w:rsidRPr="00BD2953" w:rsidRDefault="0038466F" w:rsidP="007C5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99,999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по факту поставки товаров, выполнения работ, оказания услуг в течении финансового года за счет средств местно бюджета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май 2014 года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 2014 года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Единственный поставщик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466F" w:rsidRPr="006325D8" w:rsidTr="00AB6711">
        <w:trPr>
          <w:trHeight w:val="1408"/>
          <w:tblCellSpacing w:w="0" w:type="dxa"/>
        </w:trPr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91401041629201244340</w:t>
            </w:r>
          </w:p>
        </w:tc>
        <w:tc>
          <w:tcPr>
            <w:tcW w:w="1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75.11.32</w:t>
            </w:r>
          </w:p>
        </w:tc>
        <w:tc>
          <w:tcPr>
            <w:tcW w:w="5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Приобретение ГСМ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(А-92)</w:t>
            </w: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1 полугодие 2014 года: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66F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Услуги</w:t>
            </w:r>
          </w:p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Согласно договора поставки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литр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1161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по факту поставки товаров, выполнения работ, оказания услуг в течении финансового года за счет средств местно бюджета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январь 2014 года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июнь 2014 года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466F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Единственный</w:t>
            </w:r>
          </w:p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поставщик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466F" w:rsidRPr="006325D8" w:rsidTr="00967210">
        <w:trPr>
          <w:trHeight w:val="2355"/>
          <w:tblCellSpacing w:w="0" w:type="dxa"/>
        </w:trPr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91401041629201244340</w:t>
            </w:r>
          </w:p>
        </w:tc>
        <w:tc>
          <w:tcPr>
            <w:tcW w:w="1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75.11.32</w:t>
            </w:r>
          </w:p>
        </w:tc>
        <w:tc>
          <w:tcPr>
            <w:tcW w:w="5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Приобретение ГСМ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(А-92)</w:t>
            </w: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на 2 полугодие 2014 года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66F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Услуги</w:t>
            </w:r>
          </w:p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Согласно договора поставки.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литр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1194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по факту поставки товаров, выполнения работ, оказания услуг в течении финансового года за счет средств местно бюджета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июль</w:t>
            </w: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2014 года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2014 года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466F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Единственный</w:t>
            </w:r>
          </w:p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поставщик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466F" w:rsidRPr="006325D8" w:rsidTr="00967210">
        <w:trPr>
          <w:trHeight w:val="2580"/>
          <w:tblCellSpacing w:w="0" w:type="dxa"/>
        </w:trPr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466F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914050319390</w:t>
            </w:r>
          </w:p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80244340</w:t>
            </w:r>
          </w:p>
        </w:tc>
        <w:tc>
          <w:tcPr>
            <w:tcW w:w="1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75.11.32</w:t>
            </w:r>
          </w:p>
        </w:tc>
        <w:tc>
          <w:tcPr>
            <w:tcW w:w="5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466F" w:rsidRDefault="0038466F" w:rsidP="00BD2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Приобретение ГСМ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(Дизтопливо)</w:t>
            </w: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полугодие 2014 года</w:t>
            </w:r>
          </w:p>
          <w:p w:rsidR="0038466F" w:rsidRPr="00BD2953" w:rsidRDefault="0038466F" w:rsidP="00BD2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Приобрет колес на трактор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66F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Услуги</w:t>
            </w:r>
          </w:p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Согласно договора поставки.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466F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Литр</w:t>
            </w:r>
          </w:p>
          <w:p w:rsidR="0038466F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8466F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8466F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466F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750</w:t>
            </w:r>
          </w:p>
          <w:p w:rsidR="0038466F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8466F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8466F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466F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  <w:p w:rsidR="0038466F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8466F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8466F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январь 2014 года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июнь</w:t>
            </w: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2014 года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Единственный поставщик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466F" w:rsidRPr="006325D8" w:rsidTr="00AB6711">
        <w:trPr>
          <w:trHeight w:val="1771"/>
          <w:tblCellSpacing w:w="0" w:type="dxa"/>
        </w:trPr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466F" w:rsidRDefault="0038466F" w:rsidP="00743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914050319390</w:t>
            </w:r>
          </w:p>
          <w:p w:rsidR="0038466F" w:rsidRPr="00BD2953" w:rsidRDefault="0038466F" w:rsidP="00743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80244340</w:t>
            </w:r>
          </w:p>
        </w:tc>
        <w:tc>
          <w:tcPr>
            <w:tcW w:w="1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466F" w:rsidRPr="00BD2953" w:rsidRDefault="0038466F" w:rsidP="00743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75.11.32</w:t>
            </w:r>
          </w:p>
        </w:tc>
        <w:tc>
          <w:tcPr>
            <w:tcW w:w="5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466F" w:rsidRPr="00BD2953" w:rsidRDefault="0038466F" w:rsidP="00743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466F" w:rsidRPr="00BD2953" w:rsidRDefault="0038466F" w:rsidP="00743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466F" w:rsidRPr="00BD2953" w:rsidRDefault="0038466F" w:rsidP="00743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Приобретение ГСМ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(Дизтопливо)</w:t>
            </w: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полугодие 2014 года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66F" w:rsidRDefault="0038466F" w:rsidP="00743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Услуги</w:t>
            </w:r>
          </w:p>
          <w:p w:rsidR="0038466F" w:rsidRPr="00BD2953" w:rsidRDefault="0038466F" w:rsidP="00743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Согласно договора поставки.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466F" w:rsidRPr="00BD2953" w:rsidRDefault="0038466F" w:rsidP="00743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литр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466F" w:rsidRPr="00BD2953" w:rsidRDefault="0038466F" w:rsidP="00743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781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466F" w:rsidRPr="00BD2953" w:rsidRDefault="0038466F" w:rsidP="00743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466F" w:rsidRPr="00BD2953" w:rsidRDefault="0038466F" w:rsidP="00743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8466F" w:rsidRPr="00BD2953" w:rsidRDefault="0038466F" w:rsidP="00743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июль</w:t>
            </w: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2014 года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8466F" w:rsidRPr="00BD2953" w:rsidRDefault="0038466F" w:rsidP="00743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2014 года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466F" w:rsidRDefault="0038466F" w:rsidP="00743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Единственный</w:t>
            </w:r>
          </w:p>
          <w:p w:rsidR="0038466F" w:rsidRPr="00BD2953" w:rsidRDefault="0038466F" w:rsidP="00743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поставщик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466F" w:rsidRPr="00BD2953" w:rsidRDefault="0038466F" w:rsidP="00743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466F" w:rsidRPr="006325D8" w:rsidTr="00AB6711">
        <w:trPr>
          <w:trHeight w:val="1825"/>
          <w:tblCellSpacing w:w="0" w:type="dxa"/>
        </w:trPr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91401041629201244223</w:t>
            </w:r>
          </w:p>
        </w:tc>
        <w:tc>
          <w:tcPr>
            <w:tcW w:w="1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75.11.32</w:t>
            </w:r>
          </w:p>
        </w:tc>
        <w:tc>
          <w:tcPr>
            <w:tcW w:w="5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66F" w:rsidRDefault="0038466F" w:rsidP="00BD2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Приобретение электроэнергии для освещения</w:t>
            </w:r>
          </w:p>
          <w:p w:rsidR="0038466F" w:rsidRPr="00BD2953" w:rsidRDefault="0038466F" w:rsidP="00BD2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66F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Услуги</w:t>
            </w:r>
          </w:p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Согласно договора поставки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479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единый поставщик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466F" w:rsidRPr="006325D8" w:rsidTr="00AB6711">
        <w:trPr>
          <w:trHeight w:val="1617"/>
          <w:tblCellSpacing w:w="0" w:type="dxa"/>
        </w:trPr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91405031919067244223</w:t>
            </w:r>
          </w:p>
        </w:tc>
        <w:tc>
          <w:tcPr>
            <w:tcW w:w="1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75.32.11</w:t>
            </w:r>
          </w:p>
        </w:tc>
        <w:tc>
          <w:tcPr>
            <w:tcW w:w="5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66F" w:rsidRDefault="0038466F" w:rsidP="00BD2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Приобретение электроэнергии уличного освещения</w:t>
            </w:r>
          </w:p>
          <w:p w:rsidR="0038466F" w:rsidRPr="00BD2953" w:rsidRDefault="0038466F" w:rsidP="00BD2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Коломыцевской с/а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66F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Услуги</w:t>
            </w:r>
          </w:p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Согласно договора поставки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10845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единый поставщик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466F" w:rsidRPr="006325D8" w:rsidTr="00AB6711">
        <w:trPr>
          <w:trHeight w:val="1592"/>
          <w:tblCellSpacing w:w="0" w:type="dxa"/>
        </w:trPr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91408011110059244223</w:t>
            </w:r>
          </w:p>
        </w:tc>
        <w:tc>
          <w:tcPr>
            <w:tcW w:w="1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92.31.2</w:t>
            </w:r>
          </w:p>
        </w:tc>
        <w:tc>
          <w:tcPr>
            <w:tcW w:w="5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66F" w:rsidRDefault="0038466F" w:rsidP="00BD2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Приобретение электроэнергии уличного освещения</w:t>
            </w:r>
          </w:p>
          <w:p w:rsidR="0038466F" w:rsidRPr="00BD2953" w:rsidRDefault="0038466F" w:rsidP="00BD2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Дом Культуры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66F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Услуги</w:t>
            </w:r>
          </w:p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 договора поставки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единый поставщик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466F" w:rsidRPr="006325D8" w:rsidTr="00967210">
        <w:trPr>
          <w:trHeight w:val="3165"/>
          <w:tblCellSpacing w:w="0" w:type="dxa"/>
        </w:trPr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9140801112005924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92.31.2</w:t>
            </w:r>
          </w:p>
        </w:tc>
        <w:tc>
          <w:tcPr>
            <w:tcW w:w="5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66F" w:rsidRDefault="0038466F" w:rsidP="00BD2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Приобретение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услуг телефонной связи</w:t>
            </w:r>
          </w:p>
          <w:p w:rsidR="0038466F" w:rsidRPr="00BD2953" w:rsidRDefault="0038466F" w:rsidP="00BD2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Дом Культуры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66F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Согласно договора поставки</w:t>
            </w:r>
          </w:p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обонентская РТК МГ соеденение автомот.способом,оплата за интернет</w:t>
            </w: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единый поставщик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466F" w:rsidRPr="006325D8" w:rsidTr="00AB6711">
        <w:trPr>
          <w:trHeight w:val="2850"/>
          <w:tblCellSpacing w:w="0" w:type="dxa"/>
        </w:trPr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91401041629201244223</w:t>
            </w:r>
          </w:p>
        </w:tc>
        <w:tc>
          <w:tcPr>
            <w:tcW w:w="1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75.11.32</w:t>
            </w:r>
          </w:p>
        </w:tc>
        <w:tc>
          <w:tcPr>
            <w:tcW w:w="5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66F" w:rsidRPr="00BD2953" w:rsidRDefault="0038466F" w:rsidP="00BD2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Приобретение газа для от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пления помещения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66F" w:rsidRDefault="0038466F" w:rsidP="00963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Снабженческо-бытовые услуги</w:t>
            </w:r>
          </w:p>
          <w:p w:rsidR="0038466F" w:rsidRPr="00BD2953" w:rsidRDefault="0038466F" w:rsidP="00963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,транспортировка газа в пределах договорного объема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кб.м.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4145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единый поставщик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bookmarkStart w:id="0" w:name="_GoBack"/>
        <w:bookmarkEnd w:id="0"/>
      </w:tr>
      <w:tr w:rsidR="0038466F" w:rsidRPr="006325D8" w:rsidTr="00AB6711">
        <w:trPr>
          <w:trHeight w:val="1511"/>
          <w:tblCellSpacing w:w="0" w:type="dxa"/>
        </w:trPr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9140801112005924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4340</w:t>
            </w:r>
          </w:p>
        </w:tc>
        <w:tc>
          <w:tcPr>
            <w:tcW w:w="1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92.31.2</w:t>
            </w:r>
          </w:p>
        </w:tc>
        <w:tc>
          <w:tcPr>
            <w:tcW w:w="5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66F" w:rsidRPr="00BD2953" w:rsidRDefault="0038466F" w:rsidP="00BD2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Приобретение хоз товаров и канцтоваров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66F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Услуги</w:t>
            </w:r>
          </w:p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Согласно договора поставки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февраль 2014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2014 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466F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Единственный</w:t>
            </w:r>
          </w:p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поставщик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466F" w:rsidRPr="006325D8" w:rsidTr="00967210">
        <w:trPr>
          <w:trHeight w:val="2295"/>
          <w:tblCellSpacing w:w="0" w:type="dxa"/>
        </w:trPr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466F" w:rsidRPr="00BD2953" w:rsidRDefault="0038466F" w:rsidP="00743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9140104162920124422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75.11.32</w:t>
            </w:r>
          </w:p>
        </w:tc>
        <w:tc>
          <w:tcPr>
            <w:tcW w:w="5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66F" w:rsidRPr="00BD2953" w:rsidRDefault="0038466F" w:rsidP="00BD2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Консульт услуги по прогр обеспеч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66F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Услуги</w:t>
            </w:r>
          </w:p>
          <w:p w:rsidR="0038466F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Согласно договора</w:t>
            </w:r>
          </w:p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Обновление программы 1С,оказание консультацион услуг по программам 1С,бухгалтерия.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466F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8466F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8466F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8466F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8466F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8466F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8466F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8466F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8466F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8466F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72" w:type="dxa"/>
            <w:vAlign w:val="bottom"/>
          </w:tcPr>
          <w:p w:rsidR="0038466F" w:rsidRPr="00BD2953" w:rsidRDefault="0038466F" w:rsidP="00A063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466F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8466F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8466F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8466F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8466F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8466F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8466F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8466F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8466F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8466F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2014 года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2014 года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466F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Единственный</w:t>
            </w:r>
          </w:p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поставщик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466F" w:rsidRPr="006325D8" w:rsidTr="00967210">
        <w:trPr>
          <w:trHeight w:val="2550"/>
          <w:tblCellSpacing w:w="0" w:type="dxa"/>
        </w:trPr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91405031949122244340</w:t>
            </w:r>
          </w:p>
        </w:tc>
        <w:tc>
          <w:tcPr>
            <w:tcW w:w="1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75.11.32</w:t>
            </w:r>
          </w:p>
        </w:tc>
        <w:tc>
          <w:tcPr>
            <w:tcW w:w="5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Приобретение ламп уличного освещения для повышении энергоэффективности и сокращения энергоиздерж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66F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Услуги</w:t>
            </w:r>
          </w:p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Согласно договора поставки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2014 года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2014 года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Единственный поставщик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466F" w:rsidRPr="006325D8" w:rsidTr="00AB6711">
        <w:trPr>
          <w:trHeight w:val="2032"/>
          <w:tblCellSpacing w:w="0" w:type="dxa"/>
        </w:trPr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466F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91403141659143244225</w:t>
            </w:r>
          </w:p>
        </w:tc>
        <w:tc>
          <w:tcPr>
            <w:tcW w:w="1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75.11.32</w:t>
            </w:r>
          </w:p>
        </w:tc>
        <w:tc>
          <w:tcPr>
            <w:tcW w:w="5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Услуги по первичным мерам пожарной безопасности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66F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Услуги</w:t>
            </w:r>
          </w:p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Согласно договора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466F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466F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466F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Февраль2014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8466F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  <w:p w:rsidR="0038466F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466F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Единственный поставщик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466F" w:rsidRPr="006325D8" w:rsidTr="00AB6711">
        <w:trPr>
          <w:trHeight w:val="1913"/>
          <w:tblCellSpacing w:w="0" w:type="dxa"/>
        </w:trPr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466F" w:rsidRDefault="0038466F" w:rsidP="00743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91403141659143244225</w:t>
            </w:r>
          </w:p>
        </w:tc>
        <w:tc>
          <w:tcPr>
            <w:tcW w:w="1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75.11.32</w:t>
            </w:r>
          </w:p>
        </w:tc>
        <w:tc>
          <w:tcPr>
            <w:tcW w:w="5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466F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466F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Услуги по первичным мерам пожарной безопасности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66F" w:rsidRDefault="0038466F" w:rsidP="00645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Услуги</w:t>
            </w:r>
          </w:p>
          <w:p w:rsidR="0038466F" w:rsidRDefault="0038466F" w:rsidP="00645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Согласно договора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466F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466F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466F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  <w:p w:rsidR="0038466F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8466F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  <w:p w:rsidR="0038466F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466F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Единственный поставщик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466F" w:rsidRPr="006325D8" w:rsidTr="00967210">
        <w:trPr>
          <w:trHeight w:val="990"/>
          <w:tblCellSpacing w:w="0" w:type="dxa"/>
        </w:trPr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53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3230,0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466F" w:rsidRPr="00BD2953" w:rsidRDefault="0038466F" w:rsidP="00BD2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8466F" w:rsidRDefault="0038466F"/>
    <w:sectPr w:rsidR="0038466F" w:rsidSect="00BD295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2A53"/>
    <w:rsid w:val="000457AE"/>
    <w:rsid w:val="00285DB2"/>
    <w:rsid w:val="002E45D2"/>
    <w:rsid w:val="003841FB"/>
    <w:rsid w:val="0038466F"/>
    <w:rsid w:val="00390035"/>
    <w:rsid w:val="003A2049"/>
    <w:rsid w:val="00447ED7"/>
    <w:rsid w:val="004673D3"/>
    <w:rsid w:val="004C2129"/>
    <w:rsid w:val="004C4468"/>
    <w:rsid w:val="004E7406"/>
    <w:rsid w:val="004E77AA"/>
    <w:rsid w:val="004F4A5D"/>
    <w:rsid w:val="005348CA"/>
    <w:rsid w:val="005A1672"/>
    <w:rsid w:val="005B4AE2"/>
    <w:rsid w:val="0061283D"/>
    <w:rsid w:val="006325D8"/>
    <w:rsid w:val="00633168"/>
    <w:rsid w:val="00645CCE"/>
    <w:rsid w:val="006B3038"/>
    <w:rsid w:val="007010D3"/>
    <w:rsid w:val="007130C8"/>
    <w:rsid w:val="00743868"/>
    <w:rsid w:val="007511B1"/>
    <w:rsid w:val="007740DB"/>
    <w:rsid w:val="00797320"/>
    <w:rsid w:val="007C5E44"/>
    <w:rsid w:val="007E43D5"/>
    <w:rsid w:val="008A67A9"/>
    <w:rsid w:val="008B4578"/>
    <w:rsid w:val="00910AA8"/>
    <w:rsid w:val="0093269A"/>
    <w:rsid w:val="00962B02"/>
    <w:rsid w:val="0096302F"/>
    <w:rsid w:val="00967210"/>
    <w:rsid w:val="009A433A"/>
    <w:rsid w:val="009D3B3A"/>
    <w:rsid w:val="009E5A20"/>
    <w:rsid w:val="00A063A0"/>
    <w:rsid w:val="00AB05A7"/>
    <w:rsid w:val="00AB6711"/>
    <w:rsid w:val="00BD2953"/>
    <w:rsid w:val="00BE0011"/>
    <w:rsid w:val="00C76788"/>
    <w:rsid w:val="00CE153F"/>
    <w:rsid w:val="00CF2C1C"/>
    <w:rsid w:val="00D04672"/>
    <w:rsid w:val="00D622D7"/>
    <w:rsid w:val="00DE7E42"/>
    <w:rsid w:val="00E93EA6"/>
    <w:rsid w:val="00F37E9E"/>
    <w:rsid w:val="00F72A53"/>
    <w:rsid w:val="00F96956"/>
    <w:rsid w:val="00FF1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E4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7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7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7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391</TotalTime>
  <Pages>13</Pages>
  <Words>1141</Words>
  <Characters>6504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2014-03-06T11:16:00Z</cp:lastPrinted>
  <dcterms:created xsi:type="dcterms:W3CDTF">2014-03-03T04:44:00Z</dcterms:created>
  <dcterms:modified xsi:type="dcterms:W3CDTF">2014-03-12T10:16:00Z</dcterms:modified>
</cp:coreProperties>
</file>