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0F" w:rsidRPr="008B232E" w:rsidRDefault="0051220F" w:rsidP="0051220F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232E">
        <w:rPr>
          <w:rFonts w:ascii="Times New Roman" w:hAnsi="Times New Roman"/>
          <w:sz w:val="28"/>
          <w:szCs w:val="28"/>
          <w:lang w:eastAsia="ar-SA"/>
        </w:rPr>
        <w:t>СОВЕТ НАРОДНЫХ ДЕПУТАТОВ</w:t>
      </w:r>
    </w:p>
    <w:p w:rsidR="0051220F" w:rsidRPr="008B232E" w:rsidRDefault="00390AEF" w:rsidP="0051220F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232E">
        <w:rPr>
          <w:rFonts w:ascii="Times New Roman" w:hAnsi="Times New Roman"/>
          <w:sz w:val="28"/>
          <w:szCs w:val="28"/>
          <w:lang w:eastAsia="ar-SA"/>
        </w:rPr>
        <w:t>ПЕСКОВСКОГО</w:t>
      </w:r>
      <w:r w:rsidR="0051220F" w:rsidRPr="008B232E">
        <w:rPr>
          <w:rFonts w:ascii="Times New Roman" w:hAnsi="Times New Roman"/>
          <w:sz w:val="28"/>
          <w:szCs w:val="28"/>
          <w:lang w:eastAsia="ar-SA"/>
        </w:rPr>
        <w:t xml:space="preserve">  СЕЛЬСКОГО ПОСЕЛЕНИЯ</w:t>
      </w:r>
    </w:p>
    <w:p w:rsidR="0051220F" w:rsidRPr="008B232E" w:rsidRDefault="0051220F" w:rsidP="0051220F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232E">
        <w:rPr>
          <w:rFonts w:ascii="Times New Roman" w:hAnsi="Times New Roman"/>
          <w:sz w:val="28"/>
          <w:szCs w:val="28"/>
          <w:lang w:eastAsia="ar-SA"/>
        </w:rPr>
        <w:t>ПЕТРОПАВЛОВСКОГО МУНИЦИПАЛЬНОГО РАЙОНА</w:t>
      </w:r>
    </w:p>
    <w:p w:rsidR="0051220F" w:rsidRPr="008B232E" w:rsidRDefault="0051220F" w:rsidP="0051220F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232E">
        <w:rPr>
          <w:rFonts w:ascii="Times New Roman" w:hAnsi="Times New Roman"/>
          <w:sz w:val="28"/>
          <w:szCs w:val="28"/>
          <w:lang w:eastAsia="ar-SA"/>
        </w:rPr>
        <w:t>ВОРОНЕЖСКОЙ ОБЛАСТИ</w:t>
      </w:r>
    </w:p>
    <w:p w:rsidR="0051220F" w:rsidRPr="008B232E" w:rsidRDefault="0051220F" w:rsidP="0051220F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220F" w:rsidRPr="008B232E" w:rsidRDefault="0051220F" w:rsidP="0051220F">
      <w:pPr>
        <w:tabs>
          <w:tab w:val="left" w:pos="3828"/>
          <w:tab w:val="left" w:pos="5529"/>
        </w:tabs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232E">
        <w:rPr>
          <w:rFonts w:ascii="Times New Roman" w:hAnsi="Times New Roman"/>
          <w:sz w:val="28"/>
          <w:szCs w:val="28"/>
          <w:lang w:eastAsia="ar-SA"/>
        </w:rPr>
        <w:t>РЕШЕНИЕ</w:t>
      </w:r>
    </w:p>
    <w:p w:rsidR="00A550C5" w:rsidRPr="008B232E" w:rsidRDefault="00A550C5" w:rsidP="0045525C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B232E">
        <w:rPr>
          <w:rFonts w:ascii="Times New Roman" w:hAnsi="Times New Roman"/>
          <w:sz w:val="28"/>
          <w:szCs w:val="28"/>
        </w:rPr>
        <w:t xml:space="preserve">от </w:t>
      </w:r>
      <w:r w:rsidR="008B232E" w:rsidRPr="008B232E">
        <w:rPr>
          <w:rFonts w:ascii="Times New Roman" w:hAnsi="Times New Roman"/>
          <w:sz w:val="28"/>
          <w:szCs w:val="28"/>
        </w:rPr>
        <w:t>25</w:t>
      </w:r>
      <w:r w:rsidR="006F7668" w:rsidRPr="008B232E">
        <w:rPr>
          <w:rFonts w:ascii="Times New Roman" w:eastAsia="Lucida Sans Unicode" w:hAnsi="Times New Roman"/>
          <w:sz w:val="28"/>
          <w:szCs w:val="28"/>
        </w:rPr>
        <w:t xml:space="preserve">.03.2024г. </w:t>
      </w:r>
      <w:r w:rsidR="00F5265A" w:rsidRPr="008B232E">
        <w:rPr>
          <w:rFonts w:ascii="Times New Roman" w:hAnsi="Times New Roman"/>
          <w:sz w:val="28"/>
          <w:szCs w:val="28"/>
        </w:rPr>
        <w:t xml:space="preserve"> </w:t>
      </w:r>
      <w:r w:rsidR="001153D3" w:rsidRPr="008B232E">
        <w:rPr>
          <w:rFonts w:ascii="Times New Roman" w:hAnsi="Times New Roman"/>
          <w:sz w:val="28"/>
          <w:szCs w:val="28"/>
        </w:rPr>
        <w:t>№</w:t>
      </w:r>
      <w:r w:rsidR="00CB2C5A" w:rsidRPr="008B232E">
        <w:rPr>
          <w:rFonts w:ascii="Times New Roman" w:hAnsi="Times New Roman"/>
          <w:sz w:val="28"/>
          <w:szCs w:val="28"/>
        </w:rPr>
        <w:t xml:space="preserve"> </w:t>
      </w:r>
      <w:r w:rsidR="008B232E" w:rsidRPr="008B232E">
        <w:rPr>
          <w:rFonts w:ascii="Times New Roman" w:hAnsi="Times New Roman"/>
          <w:sz w:val="28"/>
          <w:szCs w:val="28"/>
        </w:rPr>
        <w:t>12</w:t>
      </w:r>
    </w:p>
    <w:p w:rsidR="00E8324B" w:rsidRPr="008B232E" w:rsidRDefault="00E8324B" w:rsidP="0045525C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AD7D7B" w:rsidRPr="008B232E" w:rsidRDefault="00AD7D7B" w:rsidP="004B6795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B232E">
        <w:rPr>
          <w:rFonts w:ascii="Times New Roman" w:hAnsi="Times New Roman" w:cs="Times New Roman"/>
          <w:sz w:val="28"/>
          <w:szCs w:val="28"/>
        </w:rPr>
        <w:t>Об утверждении</w:t>
      </w:r>
      <w:r w:rsidR="00323AC0" w:rsidRPr="008B232E">
        <w:rPr>
          <w:rFonts w:ascii="Times New Roman" w:hAnsi="Times New Roman" w:cs="Times New Roman"/>
          <w:sz w:val="28"/>
          <w:szCs w:val="28"/>
        </w:rPr>
        <w:t xml:space="preserve"> </w:t>
      </w:r>
      <w:r w:rsidRPr="008B2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32E">
        <w:rPr>
          <w:rFonts w:ascii="Times New Roman" w:hAnsi="Times New Roman" w:cs="Times New Roman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8B232E">
        <w:rPr>
          <w:rFonts w:ascii="Times New Roman" w:hAnsi="Times New Roman" w:cs="Times New Roman"/>
          <w:sz w:val="28"/>
          <w:szCs w:val="28"/>
        </w:rPr>
        <w:t xml:space="preserve"> о муниципальном</w:t>
      </w:r>
      <w:r w:rsidR="007A24F6" w:rsidRPr="008B232E">
        <w:rPr>
          <w:rFonts w:ascii="Times New Roman" w:hAnsi="Times New Roman" w:cs="Times New Roman"/>
          <w:sz w:val="28"/>
          <w:szCs w:val="28"/>
        </w:rPr>
        <w:t xml:space="preserve"> земельном </w:t>
      </w:r>
      <w:r w:rsidR="00681CC4" w:rsidRPr="008B232E">
        <w:rPr>
          <w:rFonts w:ascii="Times New Roman" w:hAnsi="Times New Roman" w:cs="Times New Roman"/>
          <w:sz w:val="28"/>
          <w:szCs w:val="28"/>
        </w:rPr>
        <w:t xml:space="preserve"> </w:t>
      </w:r>
      <w:r w:rsidRPr="008B232E">
        <w:rPr>
          <w:rFonts w:ascii="Times New Roman" w:hAnsi="Times New Roman" w:cs="Times New Roman"/>
          <w:sz w:val="28"/>
          <w:szCs w:val="28"/>
        </w:rPr>
        <w:t>контроле</w:t>
      </w:r>
      <w:r w:rsidR="009C6E15" w:rsidRPr="008B232E">
        <w:rPr>
          <w:rFonts w:ascii="Times New Roman" w:hAnsi="Times New Roman" w:cs="Times New Roman"/>
          <w:sz w:val="28"/>
          <w:szCs w:val="28"/>
        </w:rPr>
        <w:t xml:space="preserve"> </w:t>
      </w:r>
      <w:r w:rsidRPr="008B232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90AEF" w:rsidRPr="008B232E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C93F71" w:rsidRPr="008B232E">
        <w:rPr>
          <w:rFonts w:ascii="Times New Roman" w:hAnsi="Times New Roman" w:cs="Times New Roman"/>
          <w:sz w:val="28"/>
          <w:szCs w:val="28"/>
        </w:rPr>
        <w:t xml:space="preserve"> </w:t>
      </w:r>
      <w:r w:rsidRPr="008B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5353" w:rsidRPr="008B232E">
        <w:rPr>
          <w:rFonts w:ascii="Times New Roman" w:hAnsi="Times New Roman" w:cs="Times New Roman"/>
          <w:sz w:val="28"/>
          <w:szCs w:val="28"/>
        </w:rPr>
        <w:t xml:space="preserve"> Петропавловского муниципального района Воронежской области</w:t>
      </w:r>
      <w:r w:rsidR="00F0411C" w:rsidRPr="008B23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605F0" w:rsidRPr="008B232E" w:rsidRDefault="00AD7D7B" w:rsidP="009C6E15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8B232E">
        <w:rPr>
          <w:b w:val="0"/>
          <w:color w:val="000000"/>
          <w:sz w:val="28"/>
          <w:szCs w:val="28"/>
        </w:rPr>
        <w:t xml:space="preserve">В соответствии с ч. 9, ч. 10 ст. 23 Федерального закона от 31.07.2020 г. 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</w:t>
      </w:r>
      <w:r w:rsidR="009C6E15" w:rsidRPr="008B232E">
        <w:rPr>
          <w:b w:val="0"/>
          <w:color w:val="000000"/>
          <w:sz w:val="28"/>
          <w:szCs w:val="28"/>
        </w:rPr>
        <w:t xml:space="preserve"> </w:t>
      </w:r>
      <w:r w:rsidRPr="008B232E">
        <w:rPr>
          <w:b w:val="0"/>
          <w:color w:val="000000"/>
          <w:sz w:val="28"/>
          <w:szCs w:val="28"/>
        </w:rPr>
        <w:t>местного самоуправления в Российской Федера</w:t>
      </w:r>
      <w:r w:rsidR="001F15FF" w:rsidRPr="008B232E">
        <w:rPr>
          <w:b w:val="0"/>
          <w:color w:val="000000"/>
          <w:sz w:val="28"/>
          <w:szCs w:val="28"/>
        </w:rPr>
        <w:t>ции», р</w:t>
      </w:r>
      <w:r w:rsidRPr="008B232E">
        <w:rPr>
          <w:b w:val="0"/>
          <w:color w:val="000000"/>
          <w:sz w:val="28"/>
          <w:szCs w:val="28"/>
        </w:rPr>
        <w:t xml:space="preserve">ешением Совета народных депутатов </w:t>
      </w:r>
      <w:proofErr w:type="spellStart"/>
      <w:r w:rsidR="00390AEF" w:rsidRPr="008B232E">
        <w:rPr>
          <w:b w:val="0"/>
          <w:sz w:val="28"/>
          <w:szCs w:val="28"/>
        </w:rPr>
        <w:t>Песковского</w:t>
      </w:r>
      <w:proofErr w:type="spellEnd"/>
      <w:r w:rsidR="00912012" w:rsidRPr="008B232E">
        <w:rPr>
          <w:b w:val="0"/>
          <w:color w:val="000000"/>
          <w:sz w:val="28"/>
          <w:szCs w:val="28"/>
        </w:rPr>
        <w:t xml:space="preserve"> </w:t>
      </w:r>
      <w:r w:rsidRPr="008B232E">
        <w:rPr>
          <w:b w:val="0"/>
          <w:color w:val="000000"/>
          <w:sz w:val="28"/>
          <w:szCs w:val="28"/>
        </w:rPr>
        <w:t xml:space="preserve">сельского поселения от </w:t>
      </w:r>
      <w:r w:rsidR="009A2EEB" w:rsidRPr="008B232E">
        <w:rPr>
          <w:b w:val="0"/>
          <w:sz w:val="28"/>
          <w:szCs w:val="28"/>
        </w:rPr>
        <w:t xml:space="preserve">12.12.2023 </w:t>
      </w:r>
      <w:r w:rsidR="00912012" w:rsidRPr="008B232E">
        <w:rPr>
          <w:b w:val="0"/>
          <w:color w:val="000000"/>
          <w:sz w:val="28"/>
          <w:szCs w:val="28"/>
        </w:rPr>
        <w:t xml:space="preserve">года   </w:t>
      </w:r>
      <w:r w:rsidR="009A2EEB" w:rsidRPr="008B232E">
        <w:rPr>
          <w:b w:val="0"/>
          <w:color w:val="000000"/>
          <w:sz w:val="28"/>
          <w:szCs w:val="28"/>
        </w:rPr>
        <w:t xml:space="preserve"> </w:t>
      </w:r>
      <w:r w:rsidRPr="008B232E">
        <w:rPr>
          <w:b w:val="0"/>
          <w:color w:val="000000"/>
          <w:sz w:val="28"/>
          <w:szCs w:val="28"/>
        </w:rPr>
        <w:t xml:space="preserve">№ </w:t>
      </w:r>
      <w:r w:rsidR="009A2EEB" w:rsidRPr="008B232E">
        <w:rPr>
          <w:b w:val="0"/>
          <w:color w:val="000000"/>
          <w:sz w:val="28"/>
          <w:szCs w:val="28"/>
        </w:rPr>
        <w:t>55</w:t>
      </w:r>
      <w:r w:rsidR="00912012" w:rsidRPr="008B232E">
        <w:rPr>
          <w:b w:val="0"/>
          <w:color w:val="000000"/>
          <w:sz w:val="28"/>
          <w:szCs w:val="28"/>
        </w:rPr>
        <w:t xml:space="preserve"> </w:t>
      </w:r>
      <w:r w:rsidRPr="008B232E">
        <w:rPr>
          <w:b w:val="0"/>
          <w:color w:val="000000"/>
          <w:sz w:val="28"/>
          <w:szCs w:val="28"/>
        </w:rPr>
        <w:t>«</w:t>
      </w:r>
      <w:r w:rsidR="0044344C" w:rsidRPr="008B232E">
        <w:rPr>
          <w:b w:val="0"/>
          <w:color w:val="000000"/>
          <w:sz w:val="28"/>
          <w:szCs w:val="28"/>
        </w:rPr>
        <w:t>Об утверждении Положения о муниципальном земельном контроле на территории</w:t>
      </w:r>
      <w:proofErr w:type="gramEnd"/>
      <w:r w:rsidR="0044344C" w:rsidRPr="008B232E">
        <w:rPr>
          <w:b w:val="0"/>
          <w:color w:val="000000"/>
          <w:sz w:val="28"/>
          <w:szCs w:val="28"/>
        </w:rPr>
        <w:t xml:space="preserve"> </w:t>
      </w:r>
      <w:proofErr w:type="spellStart"/>
      <w:r w:rsidR="00390AEF" w:rsidRPr="008B232E">
        <w:rPr>
          <w:b w:val="0"/>
          <w:color w:val="000000"/>
          <w:sz w:val="28"/>
          <w:szCs w:val="28"/>
        </w:rPr>
        <w:t>Песковского</w:t>
      </w:r>
      <w:proofErr w:type="spellEnd"/>
      <w:r w:rsidR="0044344C" w:rsidRPr="008B232E">
        <w:rPr>
          <w:b w:val="0"/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 w:rsidRPr="008B232E">
        <w:rPr>
          <w:b w:val="0"/>
          <w:color w:val="000000"/>
          <w:sz w:val="28"/>
          <w:szCs w:val="28"/>
        </w:rPr>
        <w:t xml:space="preserve">», Уставом </w:t>
      </w:r>
      <w:proofErr w:type="spellStart"/>
      <w:r w:rsidR="00390AEF" w:rsidRPr="008B232E">
        <w:rPr>
          <w:b w:val="0"/>
          <w:sz w:val="28"/>
          <w:szCs w:val="28"/>
        </w:rPr>
        <w:t>Песковского</w:t>
      </w:r>
      <w:proofErr w:type="spellEnd"/>
      <w:r w:rsidR="00912012" w:rsidRPr="008B232E">
        <w:rPr>
          <w:b w:val="0"/>
          <w:color w:val="000000"/>
          <w:sz w:val="28"/>
          <w:szCs w:val="28"/>
        </w:rPr>
        <w:t xml:space="preserve"> </w:t>
      </w:r>
      <w:r w:rsidRPr="008B232E">
        <w:rPr>
          <w:b w:val="0"/>
          <w:color w:val="000000"/>
          <w:sz w:val="28"/>
          <w:szCs w:val="28"/>
        </w:rPr>
        <w:t>сельского поселения</w:t>
      </w:r>
      <w:r w:rsidR="0000733B" w:rsidRPr="008B232E">
        <w:rPr>
          <w:b w:val="0"/>
          <w:sz w:val="28"/>
          <w:szCs w:val="28"/>
        </w:rPr>
        <w:t>, Совет народных депутатов</w:t>
      </w:r>
      <w:r w:rsidR="00415353" w:rsidRPr="008B232E">
        <w:rPr>
          <w:b w:val="0"/>
          <w:sz w:val="28"/>
          <w:szCs w:val="28"/>
        </w:rPr>
        <w:t xml:space="preserve"> </w:t>
      </w:r>
      <w:proofErr w:type="spellStart"/>
      <w:r w:rsidR="00390AEF" w:rsidRPr="008B232E">
        <w:rPr>
          <w:b w:val="0"/>
          <w:sz w:val="28"/>
          <w:szCs w:val="28"/>
        </w:rPr>
        <w:t>Песковского</w:t>
      </w:r>
      <w:proofErr w:type="spellEnd"/>
      <w:r w:rsidR="00912012" w:rsidRPr="008B232E">
        <w:rPr>
          <w:b w:val="0"/>
          <w:sz w:val="28"/>
          <w:szCs w:val="28"/>
        </w:rPr>
        <w:t xml:space="preserve"> </w:t>
      </w:r>
      <w:r w:rsidR="00415353" w:rsidRPr="008B232E">
        <w:rPr>
          <w:b w:val="0"/>
          <w:sz w:val="28"/>
          <w:szCs w:val="28"/>
        </w:rPr>
        <w:t>сельского поселения</w:t>
      </w:r>
      <w:r w:rsidR="00681CC4" w:rsidRPr="008B232E">
        <w:rPr>
          <w:b w:val="0"/>
          <w:sz w:val="28"/>
          <w:szCs w:val="28"/>
        </w:rPr>
        <w:t xml:space="preserve"> </w:t>
      </w:r>
    </w:p>
    <w:p w:rsidR="008114ED" w:rsidRPr="008B232E" w:rsidRDefault="008114ED" w:rsidP="00C605F0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8B232E">
        <w:rPr>
          <w:b w:val="0"/>
          <w:sz w:val="28"/>
          <w:szCs w:val="28"/>
        </w:rPr>
        <w:t>РЕШИЛ:</w:t>
      </w:r>
    </w:p>
    <w:p w:rsidR="001A5573" w:rsidRPr="008B232E" w:rsidRDefault="00AC36CA" w:rsidP="001A5573">
      <w:pPr>
        <w:rPr>
          <w:rFonts w:ascii="Times New Roman" w:hAnsi="Times New Roman"/>
          <w:bCs/>
          <w:sz w:val="28"/>
          <w:szCs w:val="28"/>
        </w:rPr>
      </w:pPr>
      <w:r w:rsidRPr="008B232E">
        <w:rPr>
          <w:rFonts w:ascii="Times New Roman" w:hAnsi="Times New Roman"/>
          <w:sz w:val="28"/>
          <w:szCs w:val="28"/>
        </w:rPr>
        <w:t xml:space="preserve">1. </w:t>
      </w:r>
      <w:r w:rsidR="00AD7D7B" w:rsidRPr="008B232E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AD7D7B" w:rsidRPr="008B232E">
        <w:rPr>
          <w:rFonts w:ascii="Times New Roman" w:hAnsi="Times New Roman"/>
          <w:bCs/>
          <w:sz w:val="28"/>
          <w:szCs w:val="28"/>
        </w:rPr>
        <w:t xml:space="preserve">индикаторов риска </w:t>
      </w:r>
      <w:r w:rsidR="001A5573" w:rsidRPr="008B232E">
        <w:rPr>
          <w:rFonts w:ascii="Times New Roman" w:hAnsi="Times New Roman"/>
          <w:bCs/>
          <w:sz w:val="28"/>
          <w:szCs w:val="28"/>
        </w:rPr>
        <w:t xml:space="preserve">нарушения обязательных требований о муниципальном земельном  контроле на территории </w:t>
      </w:r>
      <w:proofErr w:type="spellStart"/>
      <w:r w:rsidR="002403DC" w:rsidRPr="008B232E">
        <w:rPr>
          <w:rFonts w:ascii="Times New Roman" w:hAnsi="Times New Roman"/>
          <w:bCs/>
          <w:sz w:val="28"/>
          <w:szCs w:val="28"/>
        </w:rPr>
        <w:t>Песковского</w:t>
      </w:r>
      <w:proofErr w:type="spellEnd"/>
      <w:r w:rsidR="001A5573" w:rsidRPr="008B232E">
        <w:rPr>
          <w:rFonts w:ascii="Times New Roman" w:hAnsi="Times New Roman"/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AD7D7B" w:rsidRPr="008B232E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B232E">
        <w:rPr>
          <w:rFonts w:ascii="Times New Roman" w:hAnsi="Times New Roman"/>
          <w:sz w:val="28"/>
          <w:szCs w:val="28"/>
        </w:rPr>
        <w:t>2. Обнародовать настоящее решение.</w:t>
      </w:r>
    </w:p>
    <w:p w:rsidR="00AD7D7B" w:rsidRPr="008B232E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B232E">
        <w:rPr>
          <w:rFonts w:ascii="Times New Roman" w:hAnsi="Times New Roman"/>
          <w:sz w:val="28"/>
          <w:szCs w:val="28"/>
        </w:rPr>
        <w:t>3. Настоящее решение вступ</w:t>
      </w:r>
      <w:r w:rsidR="00E03ACF" w:rsidRPr="008B232E">
        <w:rPr>
          <w:rFonts w:ascii="Times New Roman" w:hAnsi="Times New Roman"/>
          <w:sz w:val="28"/>
          <w:szCs w:val="28"/>
        </w:rPr>
        <w:t>ает в силу с момента его обнародования</w:t>
      </w:r>
      <w:r w:rsidRPr="008B232E">
        <w:rPr>
          <w:rFonts w:ascii="Times New Roman" w:hAnsi="Times New Roman"/>
          <w:sz w:val="28"/>
          <w:szCs w:val="28"/>
        </w:rPr>
        <w:t>.</w:t>
      </w:r>
    </w:p>
    <w:p w:rsidR="00C605F0" w:rsidRPr="008B232E" w:rsidRDefault="00C605F0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AD7D7B" w:rsidRPr="008B232E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465" w:type="dxa"/>
        <w:tblLook w:val="04A0"/>
      </w:tblPr>
      <w:tblGrid>
        <w:gridCol w:w="4219"/>
        <w:gridCol w:w="4961"/>
        <w:gridCol w:w="3285"/>
      </w:tblGrid>
      <w:tr w:rsidR="00681CC4" w:rsidRPr="008B232E" w:rsidTr="00C605F0">
        <w:tc>
          <w:tcPr>
            <w:tcW w:w="4219" w:type="dxa"/>
            <w:shd w:val="clear" w:color="auto" w:fill="auto"/>
          </w:tcPr>
          <w:p w:rsidR="00681CC4" w:rsidRPr="008B232E" w:rsidRDefault="00C605F0" w:rsidP="00AE449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232E">
              <w:rPr>
                <w:rFonts w:ascii="Times New Roman" w:hAnsi="Times New Roman"/>
                <w:sz w:val="28"/>
                <w:szCs w:val="28"/>
              </w:rPr>
              <w:t xml:space="preserve">Глава   </w:t>
            </w:r>
            <w:proofErr w:type="spellStart"/>
            <w:r w:rsidR="00390AEF" w:rsidRPr="008B232E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</w:p>
          <w:p w:rsidR="00681CC4" w:rsidRPr="008B232E" w:rsidRDefault="00681CC4" w:rsidP="00AE449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232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61" w:type="dxa"/>
            <w:shd w:val="clear" w:color="auto" w:fill="auto"/>
          </w:tcPr>
          <w:p w:rsidR="00681CC4" w:rsidRPr="008B232E" w:rsidRDefault="00912012" w:rsidP="00C605F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32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C605F0" w:rsidRPr="008B232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390AEF" w:rsidRPr="008B232E">
              <w:rPr>
                <w:rFonts w:ascii="Times New Roman" w:hAnsi="Times New Roman"/>
                <w:sz w:val="28"/>
                <w:szCs w:val="28"/>
              </w:rPr>
              <w:t>В.Г.Лаптиев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681CC4" w:rsidRPr="008B232E" w:rsidRDefault="00681CC4" w:rsidP="00AE449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1FCB" w:rsidRPr="008B232E" w:rsidRDefault="00FA1FC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6"/>
      </w:tblGrid>
      <w:tr w:rsidR="00776FC6" w:rsidRPr="008B232E" w:rsidTr="00C605F0">
        <w:tc>
          <w:tcPr>
            <w:tcW w:w="3284" w:type="dxa"/>
            <w:shd w:val="clear" w:color="auto" w:fill="auto"/>
          </w:tcPr>
          <w:p w:rsidR="00776FC6" w:rsidRPr="008B232E" w:rsidRDefault="00776FC6" w:rsidP="00415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76FC6" w:rsidRPr="008B232E" w:rsidRDefault="00776FC6" w:rsidP="00415353">
            <w:pPr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776FC6" w:rsidRPr="008B232E" w:rsidRDefault="00776FC6" w:rsidP="00415353">
            <w:pPr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5F0" w:rsidRPr="008B232E" w:rsidRDefault="00C605F0" w:rsidP="00C605F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B232E">
        <w:rPr>
          <w:rFonts w:ascii="Times New Roman" w:hAnsi="Times New Roman"/>
          <w:sz w:val="28"/>
          <w:szCs w:val="28"/>
        </w:rPr>
        <w:t>Председатель Совета</w:t>
      </w:r>
    </w:p>
    <w:p w:rsidR="00C605F0" w:rsidRPr="008B232E" w:rsidRDefault="00C605F0" w:rsidP="00C605F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B232E">
        <w:rPr>
          <w:rFonts w:ascii="Times New Roman" w:hAnsi="Times New Roman"/>
          <w:sz w:val="28"/>
          <w:szCs w:val="28"/>
        </w:rPr>
        <w:t>народных депутатов</w:t>
      </w:r>
    </w:p>
    <w:p w:rsidR="008B232E" w:rsidRDefault="00390AEF" w:rsidP="00C605F0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32E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8B232E">
        <w:rPr>
          <w:rFonts w:ascii="Times New Roman" w:hAnsi="Times New Roman"/>
          <w:sz w:val="28"/>
          <w:szCs w:val="28"/>
        </w:rPr>
        <w:t xml:space="preserve"> </w:t>
      </w:r>
      <w:r w:rsidR="00C605F0" w:rsidRPr="008B232E">
        <w:rPr>
          <w:rFonts w:ascii="Times New Roman" w:hAnsi="Times New Roman"/>
          <w:sz w:val="28"/>
          <w:szCs w:val="28"/>
        </w:rPr>
        <w:t xml:space="preserve">сельского </w:t>
      </w:r>
    </w:p>
    <w:p w:rsidR="00C605F0" w:rsidRPr="008B232E" w:rsidRDefault="00C605F0" w:rsidP="00C605F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B232E">
        <w:rPr>
          <w:rFonts w:ascii="Times New Roman" w:hAnsi="Times New Roman"/>
          <w:sz w:val="28"/>
          <w:szCs w:val="28"/>
        </w:rPr>
        <w:t xml:space="preserve">поселения                             </w:t>
      </w:r>
      <w:r w:rsidR="004B6795" w:rsidRPr="008B232E">
        <w:rPr>
          <w:rFonts w:ascii="Times New Roman" w:hAnsi="Times New Roman"/>
          <w:sz w:val="28"/>
          <w:szCs w:val="28"/>
        </w:rPr>
        <w:t xml:space="preserve">            </w:t>
      </w:r>
      <w:r w:rsidR="00CF3E41" w:rsidRPr="008B232E">
        <w:rPr>
          <w:rFonts w:ascii="Times New Roman" w:hAnsi="Times New Roman"/>
          <w:sz w:val="28"/>
          <w:szCs w:val="28"/>
        </w:rPr>
        <w:t xml:space="preserve">                            </w:t>
      </w:r>
      <w:r w:rsidR="00390AEF" w:rsidRPr="008B232E">
        <w:rPr>
          <w:rFonts w:ascii="Times New Roman" w:hAnsi="Times New Roman"/>
          <w:sz w:val="28"/>
          <w:szCs w:val="28"/>
        </w:rPr>
        <w:t xml:space="preserve">     О.И.Новохатская</w:t>
      </w:r>
    </w:p>
    <w:p w:rsidR="00C605F0" w:rsidRPr="008B232E" w:rsidRDefault="00C605F0" w:rsidP="00C605F0">
      <w:pPr>
        <w:ind w:firstLine="0"/>
        <w:rPr>
          <w:rFonts w:ascii="Times New Roman" w:hAnsi="Times New Roman"/>
          <w:sz w:val="28"/>
          <w:szCs w:val="28"/>
        </w:rPr>
      </w:pPr>
    </w:p>
    <w:p w:rsidR="00385C86" w:rsidRPr="008B232E" w:rsidRDefault="00C605F0" w:rsidP="00C605F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B232E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B6795" w:rsidRPr="008B232E" w:rsidRDefault="00385C86" w:rsidP="00C605F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B232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605F0" w:rsidRPr="008B232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15353" w:rsidRPr="008B232E" w:rsidRDefault="004B6795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B232E">
        <w:rPr>
          <w:rFonts w:ascii="Times New Roman" w:hAnsi="Times New Roman"/>
          <w:sz w:val="28"/>
          <w:szCs w:val="28"/>
        </w:rPr>
        <w:br w:type="page"/>
      </w:r>
      <w:r w:rsidR="00AD7D7B" w:rsidRPr="008B232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1CC4" w:rsidRPr="008B232E">
        <w:rPr>
          <w:rFonts w:ascii="Times New Roman" w:hAnsi="Times New Roman"/>
          <w:sz w:val="28"/>
          <w:szCs w:val="28"/>
        </w:rPr>
        <w:t xml:space="preserve"> </w:t>
      </w:r>
      <w:r w:rsidR="00AD7D7B" w:rsidRPr="008B232E">
        <w:rPr>
          <w:rFonts w:ascii="Times New Roman" w:hAnsi="Times New Roman"/>
          <w:sz w:val="28"/>
          <w:szCs w:val="28"/>
        </w:rPr>
        <w:t xml:space="preserve">к решению </w:t>
      </w:r>
    </w:p>
    <w:p w:rsidR="00415353" w:rsidRPr="008B232E" w:rsidRDefault="00681CC4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B232E">
        <w:rPr>
          <w:rFonts w:ascii="Times New Roman" w:hAnsi="Times New Roman"/>
          <w:sz w:val="28"/>
          <w:szCs w:val="28"/>
        </w:rPr>
        <w:t xml:space="preserve"> </w:t>
      </w:r>
      <w:r w:rsidR="00AD7D7B" w:rsidRPr="008B232E">
        <w:rPr>
          <w:rFonts w:ascii="Times New Roman" w:hAnsi="Times New Roman"/>
          <w:sz w:val="28"/>
          <w:szCs w:val="28"/>
        </w:rPr>
        <w:t>Совета народных депутатов</w:t>
      </w:r>
      <w:r w:rsidR="00415353" w:rsidRPr="008B232E">
        <w:rPr>
          <w:rFonts w:ascii="Times New Roman" w:hAnsi="Times New Roman"/>
          <w:sz w:val="28"/>
          <w:szCs w:val="28"/>
        </w:rPr>
        <w:t xml:space="preserve"> </w:t>
      </w:r>
    </w:p>
    <w:p w:rsidR="00C605F0" w:rsidRPr="008B232E" w:rsidRDefault="00C605F0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B232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="00390AEF" w:rsidRPr="008B232E">
        <w:rPr>
          <w:rFonts w:ascii="Times New Roman" w:hAnsi="Times New Roman"/>
          <w:sz w:val="28"/>
          <w:szCs w:val="28"/>
        </w:rPr>
        <w:t>Песковского</w:t>
      </w:r>
      <w:proofErr w:type="spellEnd"/>
    </w:p>
    <w:p w:rsidR="0045525C" w:rsidRPr="008B232E" w:rsidRDefault="00C605F0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B232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D7D7B" w:rsidRPr="008B232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85C86" w:rsidRPr="008B232E" w:rsidRDefault="00C605F0" w:rsidP="004B6795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8B232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85C86" w:rsidRPr="008B232E">
        <w:rPr>
          <w:rFonts w:ascii="Times New Roman" w:hAnsi="Times New Roman"/>
          <w:sz w:val="28"/>
          <w:szCs w:val="28"/>
        </w:rPr>
        <w:t xml:space="preserve">    от </w:t>
      </w:r>
      <w:r w:rsidR="008B232E" w:rsidRPr="008B232E">
        <w:rPr>
          <w:rFonts w:ascii="Times New Roman" w:hAnsi="Times New Roman"/>
          <w:sz w:val="28"/>
          <w:szCs w:val="28"/>
        </w:rPr>
        <w:t>25.</w:t>
      </w:r>
      <w:r w:rsidR="002403DC" w:rsidRPr="008B232E">
        <w:rPr>
          <w:rFonts w:ascii="Times New Roman" w:eastAsia="Lucida Sans Unicode" w:hAnsi="Times New Roman"/>
          <w:sz w:val="28"/>
          <w:szCs w:val="28"/>
        </w:rPr>
        <w:t>03.2024 г.</w:t>
      </w:r>
      <w:r w:rsidR="008B232E" w:rsidRPr="008B232E">
        <w:rPr>
          <w:rFonts w:ascii="Times New Roman" w:hAnsi="Times New Roman"/>
          <w:sz w:val="28"/>
          <w:szCs w:val="28"/>
        </w:rPr>
        <w:t xml:space="preserve"> № 12</w:t>
      </w:r>
    </w:p>
    <w:p w:rsidR="00F0411C" w:rsidRPr="008B232E" w:rsidRDefault="00F0411C" w:rsidP="0009143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B232E">
        <w:rPr>
          <w:rFonts w:ascii="Times New Roman" w:hAnsi="Times New Roman"/>
          <w:sz w:val="28"/>
          <w:szCs w:val="28"/>
        </w:rPr>
        <w:t>Перечень</w:t>
      </w:r>
    </w:p>
    <w:p w:rsidR="00F0411C" w:rsidRPr="008B232E" w:rsidRDefault="00F0411C" w:rsidP="0009143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B232E">
        <w:rPr>
          <w:rFonts w:ascii="Times New Roman" w:hAnsi="Times New Roman"/>
          <w:bCs/>
          <w:sz w:val="28"/>
          <w:szCs w:val="28"/>
        </w:rPr>
        <w:t>индикаторов риска нарушения обязательных требований о муниципальном</w:t>
      </w:r>
      <w:r w:rsidR="005629E7" w:rsidRPr="008B232E">
        <w:rPr>
          <w:rFonts w:ascii="Times New Roman" w:hAnsi="Times New Roman"/>
          <w:bCs/>
          <w:sz w:val="28"/>
          <w:szCs w:val="28"/>
        </w:rPr>
        <w:t xml:space="preserve"> земельном</w:t>
      </w:r>
      <w:r w:rsidRPr="008B232E">
        <w:rPr>
          <w:rFonts w:ascii="Times New Roman" w:hAnsi="Times New Roman"/>
          <w:bCs/>
          <w:sz w:val="28"/>
          <w:szCs w:val="28"/>
        </w:rPr>
        <w:t xml:space="preserve">  контроле</w:t>
      </w:r>
      <w:r w:rsidR="007837D0" w:rsidRPr="008B232E">
        <w:rPr>
          <w:rFonts w:ascii="Times New Roman" w:hAnsi="Times New Roman"/>
          <w:bCs/>
          <w:sz w:val="28"/>
          <w:szCs w:val="28"/>
        </w:rPr>
        <w:t xml:space="preserve"> </w:t>
      </w:r>
      <w:r w:rsidRPr="008B232E">
        <w:rPr>
          <w:rFonts w:ascii="Times New Roman" w:hAnsi="Times New Roman"/>
          <w:bCs/>
          <w:sz w:val="28"/>
          <w:szCs w:val="28"/>
        </w:rPr>
        <w:t>на территории</w:t>
      </w:r>
      <w:r w:rsidRPr="008B23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0AEF" w:rsidRPr="008B232E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912012" w:rsidRPr="008B232E">
        <w:rPr>
          <w:rFonts w:ascii="Times New Roman" w:hAnsi="Times New Roman"/>
          <w:bCs/>
          <w:sz w:val="28"/>
          <w:szCs w:val="28"/>
        </w:rPr>
        <w:t xml:space="preserve"> </w:t>
      </w:r>
      <w:r w:rsidRPr="008B232E">
        <w:rPr>
          <w:rFonts w:ascii="Times New Roman" w:hAnsi="Times New Roman"/>
          <w:bCs/>
          <w:sz w:val="28"/>
          <w:szCs w:val="28"/>
        </w:rPr>
        <w:t>сельского поселения Петропавловского муниципального района Воронежской области</w:t>
      </w:r>
    </w:p>
    <w:p w:rsidR="001B74C7" w:rsidRPr="008B232E" w:rsidRDefault="001B74C7" w:rsidP="001A5573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1A5573" w:rsidRPr="008B232E" w:rsidRDefault="001A5573" w:rsidP="001A5573">
      <w:pPr>
        <w:tabs>
          <w:tab w:val="left" w:pos="601"/>
        </w:tabs>
        <w:autoSpaceDE w:val="0"/>
        <w:autoSpaceDN w:val="0"/>
        <w:adjustRightInd w:val="0"/>
        <w:spacing w:after="200"/>
        <w:ind w:firstLine="317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B232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 </w:t>
      </w:r>
      <w:r w:rsidRPr="008B232E">
        <w:rPr>
          <w:rFonts w:ascii="Times New Roman" w:eastAsia="Calibri" w:hAnsi="Times New Roman"/>
          <w:sz w:val="28"/>
          <w:szCs w:val="28"/>
          <w:lang w:eastAsia="en-US"/>
        </w:rPr>
        <w:t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правоустанавливающих документах на земельный участок.</w:t>
      </w:r>
    </w:p>
    <w:p w:rsidR="001A5573" w:rsidRPr="008B232E" w:rsidRDefault="001A5573" w:rsidP="001A5573">
      <w:pPr>
        <w:tabs>
          <w:tab w:val="left" w:pos="601"/>
        </w:tabs>
        <w:autoSpaceDE w:val="0"/>
        <w:autoSpaceDN w:val="0"/>
        <w:adjustRightInd w:val="0"/>
        <w:spacing w:after="200"/>
        <w:ind w:firstLine="317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B232E">
        <w:rPr>
          <w:rFonts w:ascii="Times New Roman" w:eastAsia="Calibri" w:hAnsi="Times New Roman"/>
          <w:bCs/>
          <w:sz w:val="28"/>
          <w:szCs w:val="28"/>
          <w:lang w:eastAsia="en-US"/>
        </w:rPr>
        <w:t>2. Наличие признаков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1A5573" w:rsidRPr="008B232E" w:rsidRDefault="001A5573" w:rsidP="001A5573">
      <w:pPr>
        <w:tabs>
          <w:tab w:val="left" w:pos="601"/>
        </w:tabs>
        <w:spacing w:after="200"/>
        <w:ind w:firstLine="317"/>
        <w:rPr>
          <w:rFonts w:ascii="Times New Roman" w:eastAsia="Calibri" w:hAnsi="Times New Roman"/>
          <w:sz w:val="28"/>
          <w:szCs w:val="28"/>
          <w:lang w:eastAsia="en-US"/>
        </w:rPr>
      </w:pPr>
      <w:r w:rsidRPr="008B232E">
        <w:rPr>
          <w:rFonts w:ascii="Times New Roman" w:eastAsia="Calibri" w:hAnsi="Times New Roman"/>
          <w:sz w:val="28"/>
          <w:szCs w:val="28"/>
          <w:lang w:eastAsia="en-US"/>
        </w:rPr>
        <w:t xml:space="preserve">3.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</w:t>
      </w:r>
      <w:proofErr w:type="gramStart"/>
      <w:r w:rsidRPr="008B232E">
        <w:rPr>
          <w:rFonts w:ascii="Times New Roman" w:eastAsia="Calibri" w:hAnsi="Times New Roman"/>
          <w:sz w:val="28"/>
          <w:szCs w:val="28"/>
          <w:lang w:eastAsia="en-US"/>
        </w:rPr>
        <w:t>предположительном</w:t>
      </w:r>
      <w:proofErr w:type="gramEnd"/>
      <w:r w:rsidRPr="008B232E">
        <w:rPr>
          <w:rFonts w:ascii="Times New Roman" w:eastAsia="Calibri" w:hAnsi="Times New Roman"/>
          <w:sz w:val="28"/>
          <w:szCs w:val="28"/>
          <w:lang w:eastAsia="en-US"/>
        </w:rPr>
        <w:t xml:space="preserve">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1A5573" w:rsidRPr="008B232E" w:rsidRDefault="001A5573" w:rsidP="001A5573">
      <w:pPr>
        <w:tabs>
          <w:tab w:val="left" w:pos="601"/>
        </w:tabs>
        <w:spacing w:after="200"/>
        <w:ind w:firstLine="317"/>
        <w:rPr>
          <w:rFonts w:ascii="Times New Roman" w:eastAsia="Calibri" w:hAnsi="Times New Roman"/>
          <w:sz w:val="28"/>
          <w:szCs w:val="28"/>
          <w:lang w:eastAsia="en-US"/>
        </w:rPr>
      </w:pPr>
      <w:r w:rsidRPr="008B232E">
        <w:rPr>
          <w:rFonts w:ascii="Times New Roman" w:eastAsia="Calibri" w:hAnsi="Times New Roman"/>
          <w:sz w:val="28"/>
          <w:szCs w:val="28"/>
          <w:lang w:eastAsia="en-US"/>
        </w:rPr>
        <w:t xml:space="preserve">4. Наличие на земельном участке специализированной техники, используемой для снятия и (или) перемещения плодородного слоя почвы. </w:t>
      </w:r>
    </w:p>
    <w:p w:rsidR="00F0411C" w:rsidRPr="004B6795" w:rsidRDefault="00F0411C" w:rsidP="00681CC4">
      <w:pPr>
        <w:ind w:firstLine="709"/>
        <w:jc w:val="right"/>
        <w:rPr>
          <w:rFonts w:cs="Arial"/>
        </w:rPr>
      </w:pPr>
    </w:p>
    <w:sectPr w:rsidR="00F0411C" w:rsidRPr="004B6795" w:rsidSect="008B232E">
      <w:pgSz w:w="11907" w:h="16840" w:code="9"/>
      <w:pgMar w:top="993" w:right="567" w:bottom="567" w:left="1701" w:header="28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74" w:rsidRDefault="00514E74">
      <w:r>
        <w:separator/>
      </w:r>
    </w:p>
  </w:endnote>
  <w:endnote w:type="continuationSeparator" w:id="0">
    <w:p w:rsidR="00514E74" w:rsidRDefault="0051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74" w:rsidRDefault="00514E74">
      <w:r>
        <w:separator/>
      </w:r>
    </w:p>
  </w:footnote>
  <w:footnote w:type="continuationSeparator" w:id="0">
    <w:p w:rsidR="00514E74" w:rsidRDefault="00514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09D0BBA"/>
    <w:multiLevelType w:val="singleLevel"/>
    <w:tmpl w:val="2A8CA93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F8"/>
    <w:rsid w:val="000000B8"/>
    <w:rsid w:val="0000078E"/>
    <w:rsid w:val="0000378E"/>
    <w:rsid w:val="00004D69"/>
    <w:rsid w:val="00007041"/>
    <w:rsid w:val="0000733B"/>
    <w:rsid w:val="000162D5"/>
    <w:rsid w:val="00016756"/>
    <w:rsid w:val="00021DBB"/>
    <w:rsid w:val="00035B0A"/>
    <w:rsid w:val="00036FF0"/>
    <w:rsid w:val="0004394B"/>
    <w:rsid w:val="00067EF6"/>
    <w:rsid w:val="00076156"/>
    <w:rsid w:val="0009143B"/>
    <w:rsid w:val="0009189A"/>
    <w:rsid w:val="0009315F"/>
    <w:rsid w:val="000A7513"/>
    <w:rsid w:val="000B034E"/>
    <w:rsid w:val="000B7ED2"/>
    <w:rsid w:val="000C0071"/>
    <w:rsid w:val="000D37C4"/>
    <w:rsid w:val="000D6B94"/>
    <w:rsid w:val="000E5123"/>
    <w:rsid w:val="00106940"/>
    <w:rsid w:val="001153D3"/>
    <w:rsid w:val="00117B5B"/>
    <w:rsid w:val="00126FEB"/>
    <w:rsid w:val="00140028"/>
    <w:rsid w:val="00147AAF"/>
    <w:rsid w:val="00155375"/>
    <w:rsid w:val="001700CE"/>
    <w:rsid w:val="00173DBE"/>
    <w:rsid w:val="00176BD9"/>
    <w:rsid w:val="00185C68"/>
    <w:rsid w:val="00191893"/>
    <w:rsid w:val="001938DE"/>
    <w:rsid w:val="001977C4"/>
    <w:rsid w:val="001A0C05"/>
    <w:rsid w:val="001A5573"/>
    <w:rsid w:val="001B74C7"/>
    <w:rsid w:val="001C41E5"/>
    <w:rsid w:val="001C7853"/>
    <w:rsid w:val="001F15FF"/>
    <w:rsid w:val="00202963"/>
    <w:rsid w:val="00206055"/>
    <w:rsid w:val="00214179"/>
    <w:rsid w:val="00221BD6"/>
    <w:rsid w:val="00222C49"/>
    <w:rsid w:val="00231E8E"/>
    <w:rsid w:val="00234E88"/>
    <w:rsid w:val="002403DC"/>
    <w:rsid w:val="00241991"/>
    <w:rsid w:val="00247095"/>
    <w:rsid w:val="002509BB"/>
    <w:rsid w:val="00265926"/>
    <w:rsid w:val="00267F54"/>
    <w:rsid w:val="00271975"/>
    <w:rsid w:val="00275465"/>
    <w:rsid w:val="00277A6E"/>
    <w:rsid w:val="002815A9"/>
    <w:rsid w:val="00296043"/>
    <w:rsid w:val="002B118C"/>
    <w:rsid w:val="002C0A00"/>
    <w:rsid w:val="002C2969"/>
    <w:rsid w:val="00301307"/>
    <w:rsid w:val="00306349"/>
    <w:rsid w:val="0030752B"/>
    <w:rsid w:val="0031480A"/>
    <w:rsid w:val="00315693"/>
    <w:rsid w:val="0031714A"/>
    <w:rsid w:val="00322576"/>
    <w:rsid w:val="003229B1"/>
    <w:rsid w:val="00323AC0"/>
    <w:rsid w:val="00325057"/>
    <w:rsid w:val="003377A1"/>
    <w:rsid w:val="003420CF"/>
    <w:rsid w:val="003519F0"/>
    <w:rsid w:val="003573D8"/>
    <w:rsid w:val="00385C86"/>
    <w:rsid w:val="00390AEF"/>
    <w:rsid w:val="003A6B0B"/>
    <w:rsid w:val="003B0273"/>
    <w:rsid w:val="003B14D1"/>
    <w:rsid w:val="003B57AB"/>
    <w:rsid w:val="003C1A5F"/>
    <w:rsid w:val="003C7F08"/>
    <w:rsid w:val="003F0A5F"/>
    <w:rsid w:val="00404870"/>
    <w:rsid w:val="00415353"/>
    <w:rsid w:val="004267DB"/>
    <w:rsid w:val="004272CE"/>
    <w:rsid w:val="004360B4"/>
    <w:rsid w:val="0044087F"/>
    <w:rsid w:val="0044344C"/>
    <w:rsid w:val="00447DB9"/>
    <w:rsid w:val="00452650"/>
    <w:rsid w:val="00453F0C"/>
    <w:rsid w:val="0045525C"/>
    <w:rsid w:val="0045715D"/>
    <w:rsid w:val="00467C36"/>
    <w:rsid w:val="004726ED"/>
    <w:rsid w:val="004726FD"/>
    <w:rsid w:val="004735D3"/>
    <w:rsid w:val="00483A51"/>
    <w:rsid w:val="004846D4"/>
    <w:rsid w:val="004859FE"/>
    <w:rsid w:val="004A00DD"/>
    <w:rsid w:val="004A03F5"/>
    <w:rsid w:val="004B65BE"/>
    <w:rsid w:val="004B6795"/>
    <w:rsid w:val="004C5F5C"/>
    <w:rsid w:val="004D225C"/>
    <w:rsid w:val="004E2605"/>
    <w:rsid w:val="004F4B2E"/>
    <w:rsid w:val="004F6BA0"/>
    <w:rsid w:val="00505109"/>
    <w:rsid w:val="00506BEC"/>
    <w:rsid w:val="0050772B"/>
    <w:rsid w:val="00511C40"/>
    <w:rsid w:val="0051220F"/>
    <w:rsid w:val="00514E74"/>
    <w:rsid w:val="00514F12"/>
    <w:rsid w:val="0053125D"/>
    <w:rsid w:val="00541292"/>
    <w:rsid w:val="00546B17"/>
    <w:rsid w:val="00552347"/>
    <w:rsid w:val="00553276"/>
    <w:rsid w:val="00557EEE"/>
    <w:rsid w:val="005629E7"/>
    <w:rsid w:val="00566BD1"/>
    <w:rsid w:val="00571663"/>
    <w:rsid w:val="0058311D"/>
    <w:rsid w:val="00590904"/>
    <w:rsid w:val="00593B2A"/>
    <w:rsid w:val="0059512A"/>
    <w:rsid w:val="005B2671"/>
    <w:rsid w:val="005C0878"/>
    <w:rsid w:val="005C1324"/>
    <w:rsid w:val="005C1BF9"/>
    <w:rsid w:val="005E1DF0"/>
    <w:rsid w:val="005F0B5B"/>
    <w:rsid w:val="005F439E"/>
    <w:rsid w:val="005F5A64"/>
    <w:rsid w:val="00605CB1"/>
    <w:rsid w:val="006176FF"/>
    <w:rsid w:val="0062405C"/>
    <w:rsid w:val="00635DC4"/>
    <w:rsid w:val="006377E6"/>
    <w:rsid w:val="00652D2B"/>
    <w:rsid w:val="006539CF"/>
    <w:rsid w:val="0065720D"/>
    <w:rsid w:val="0065761E"/>
    <w:rsid w:val="006641DA"/>
    <w:rsid w:val="006673DA"/>
    <w:rsid w:val="006679E4"/>
    <w:rsid w:val="00672B48"/>
    <w:rsid w:val="00673B1C"/>
    <w:rsid w:val="00674DA1"/>
    <w:rsid w:val="00677787"/>
    <w:rsid w:val="00681CC4"/>
    <w:rsid w:val="00683A2C"/>
    <w:rsid w:val="00692BF0"/>
    <w:rsid w:val="00697559"/>
    <w:rsid w:val="006A4B62"/>
    <w:rsid w:val="006B0BFF"/>
    <w:rsid w:val="006B3259"/>
    <w:rsid w:val="006C6849"/>
    <w:rsid w:val="006C68D5"/>
    <w:rsid w:val="006D0640"/>
    <w:rsid w:val="006D0C41"/>
    <w:rsid w:val="006E6130"/>
    <w:rsid w:val="006F162F"/>
    <w:rsid w:val="006F2A20"/>
    <w:rsid w:val="006F66AB"/>
    <w:rsid w:val="006F7668"/>
    <w:rsid w:val="00713655"/>
    <w:rsid w:val="00714399"/>
    <w:rsid w:val="00722873"/>
    <w:rsid w:val="007231F8"/>
    <w:rsid w:val="0072515A"/>
    <w:rsid w:val="0072648D"/>
    <w:rsid w:val="00730559"/>
    <w:rsid w:val="00733B3B"/>
    <w:rsid w:val="00740D53"/>
    <w:rsid w:val="0074153F"/>
    <w:rsid w:val="007438FC"/>
    <w:rsid w:val="0075638F"/>
    <w:rsid w:val="00756A1F"/>
    <w:rsid w:val="007621FF"/>
    <w:rsid w:val="00762F7A"/>
    <w:rsid w:val="00763CDA"/>
    <w:rsid w:val="00773202"/>
    <w:rsid w:val="00776FC6"/>
    <w:rsid w:val="00782BDE"/>
    <w:rsid w:val="007837D0"/>
    <w:rsid w:val="00783BD9"/>
    <w:rsid w:val="00784B07"/>
    <w:rsid w:val="00785848"/>
    <w:rsid w:val="0079110A"/>
    <w:rsid w:val="00797843"/>
    <w:rsid w:val="007A24F6"/>
    <w:rsid w:val="007C067E"/>
    <w:rsid w:val="007C0A92"/>
    <w:rsid w:val="007C1DCE"/>
    <w:rsid w:val="007D22F2"/>
    <w:rsid w:val="007D2BA7"/>
    <w:rsid w:val="007D3869"/>
    <w:rsid w:val="007D77BE"/>
    <w:rsid w:val="007E1F82"/>
    <w:rsid w:val="007E57E4"/>
    <w:rsid w:val="0080604B"/>
    <w:rsid w:val="008114ED"/>
    <w:rsid w:val="00825574"/>
    <w:rsid w:val="008267E8"/>
    <w:rsid w:val="00852576"/>
    <w:rsid w:val="008556BE"/>
    <w:rsid w:val="00861791"/>
    <w:rsid w:val="008706C7"/>
    <w:rsid w:val="0087230B"/>
    <w:rsid w:val="0087566F"/>
    <w:rsid w:val="008870E1"/>
    <w:rsid w:val="00891539"/>
    <w:rsid w:val="00894698"/>
    <w:rsid w:val="008A6EE1"/>
    <w:rsid w:val="008B04ED"/>
    <w:rsid w:val="008B232E"/>
    <w:rsid w:val="008B77AC"/>
    <w:rsid w:val="008B7EF4"/>
    <w:rsid w:val="008C0CD2"/>
    <w:rsid w:val="008C372B"/>
    <w:rsid w:val="008D28A7"/>
    <w:rsid w:val="008D3568"/>
    <w:rsid w:val="008D7797"/>
    <w:rsid w:val="008E3ECE"/>
    <w:rsid w:val="008E7BA0"/>
    <w:rsid w:val="008F0D1E"/>
    <w:rsid w:val="008F1D6D"/>
    <w:rsid w:val="008F7395"/>
    <w:rsid w:val="00906FF2"/>
    <w:rsid w:val="009074CD"/>
    <w:rsid w:val="00912012"/>
    <w:rsid w:val="009217C1"/>
    <w:rsid w:val="0092223F"/>
    <w:rsid w:val="0092710D"/>
    <w:rsid w:val="00927705"/>
    <w:rsid w:val="00934DF2"/>
    <w:rsid w:val="00941824"/>
    <w:rsid w:val="00942986"/>
    <w:rsid w:val="009432ED"/>
    <w:rsid w:val="0096583D"/>
    <w:rsid w:val="0097443C"/>
    <w:rsid w:val="009867AA"/>
    <w:rsid w:val="009874AD"/>
    <w:rsid w:val="00987AC0"/>
    <w:rsid w:val="00992B42"/>
    <w:rsid w:val="0099336B"/>
    <w:rsid w:val="0099365A"/>
    <w:rsid w:val="00994CAE"/>
    <w:rsid w:val="009A0CD3"/>
    <w:rsid w:val="009A2EEB"/>
    <w:rsid w:val="009B0E2E"/>
    <w:rsid w:val="009B700F"/>
    <w:rsid w:val="009C60C4"/>
    <w:rsid w:val="009C6E15"/>
    <w:rsid w:val="009D098F"/>
    <w:rsid w:val="009D489F"/>
    <w:rsid w:val="009D7E37"/>
    <w:rsid w:val="009E35AB"/>
    <w:rsid w:val="009E4823"/>
    <w:rsid w:val="009F3E55"/>
    <w:rsid w:val="00A02BF5"/>
    <w:rsid w:val="00A11917"/>
    <w:rsid w:val="00A124A6"/>
    <w:rsid w:val="00A131B3"/>
    <w:rsid w:val="00A146DD"/>
    <w:rsid w:val="00A34642"/>
    <w:rsid w:val="00A447E0"/>
    <w:rsid w:val="00A539DF"/>
    <w:rsid w:val="00A550C5"/>
    <w:rsid w:val="00A556D1"/>
    <w:rsid w:val="00A606DD"/>
    <w:rsid w:val="00A6280D"/>
    <w:rsid w:val="00A63A65"/>
    <w:rsid w:val="00A85C44"/>
    <w:rsid w:val="00A91766"/>
    <w:rsid w:val="00A93908"/>
    <w:rsid w:val="00A94AF9"/>
    <w:rsid w:val="00AA298F"/>
    <w:rsid w:val="00AA368F"/>
    <w:rsid w:val="00AA5DB5"/>
    <w:rsid w:val="00AA7F0E"/>
    <w:rsid w:val="00AB382A"/>
    <w:rsid w:val="00AB6201"/>
    <w:rsid w:val="00AC36CA"/>
    <w:rsid w:val="00AD2003"/>
    <w:rsid w:val="00AD4C61"/>
    <w:rsid w:val="00AD7940"/>
    <w:rsid w:val="00AD7D7B"/>
    <w:rsid w:val="00AE2A83"/>
    <w:rsid w:val="00AE4490"/>
    <w:rsid w:val="00AF068D"/>
    <w:rsid w:val="00AF59BE"/>
    <w:rsid w:val="00B05E8A"/>
    <w:rsid w:val="00B24ACF"/>
    <w:rsid w:val="00B267FD"/>
    <w:rsid w:val="00B3188C"/>
    <w:rsid w:val="00B427A3"/>
    <w:rsid w:val="00B47B9D"/>
    <w:rsid w:val="00B57250"/>
    <w:rsid w:val="00B7027F"/>
    <w:rsid w:val="00B73EFF"/>
    <w:rsid w:val="00B76211"/>
    <w:rsid w:val="00B80CA5"/>
    <w:rsid w:val="00B848A9"/>
    <w:rsid w:val="00B85ADF"/>
    <w:rsid w:val="00B91814"/>
    <w:rsid w:val="00BB0652"/>
    <w:rsid w:val="00BB28D4"/>
    <w:rsid w:val="00BC30FA"/>
    <w:rsid w:val="00BD6E54"/>
    <w:rsid w:val="00BE33B8"/>
    <w:rsid w:val="00BF6B36"/>
    <w:rsid w:val="00C00F8A"/>
    <w:rsid w:val="00C20571"/>
    <w:rsid w:val="00C22992"/>
    <w:rsid w:val="00C24F39"/>
    <w:rsid w:val="00C37D3D"/>
    <w:rsid w:val="00C5775E"/>
    <w:rsid w:val="00C605F0"/>
    <w:rsid w:val="00C628C0"/>
    <w:rsid w:val="00C63450"/>
    <w:rsid w:val="00C67154"/>
    <w:rsid w:val="00C7317A"/>
    <w:rsid w:val="00C93F71"/>
    <w:rsid w:val="00C972BE"/>
    <w:rsid w:val="00CA12D6"/>
    <w:rsid w:val="00CA63BB"/>
    <w:rsid w:val="00CB2C5A"/>
    <w:rsid w:val="00CB45F8"/>
    <w:rsid w:val="00CC37A3"/>
    <w:rsid w:val="00CD3C3F"/>
    <w:rsid w:val="00CD5214"/>
    <w:rsid w:val="00CD7126"/>
    <w:rsid w:val="00CD7BEF"/>
    <w:rsid w:val="00CE2C26"/>
    <w:rsid w:val="00CE3041"/>
    <w:rsid w:val="00CF3E41"/>
    <w:rsid w:val="00CF4ACA"/>
    <w:rsid w:val="00D15C6D"/>
    <w:rsid w:val="00D15CED"/>
    <w:rsid w:val="00D16816"/>
    <w:rsid w:val="00D3298A"/>
    <w:rsid w:val="00D3479F"/>
    <w:rsid w:val="00D3661A"/>
    <w:rsid w:val="00D4248B"/>
    <w:rsid w:val="00D50E0F"/>
    <w:rsid w:val="00D540A8"/>
    <w:rsid w:val="00D56734"/>
    <w:rsid w:val="00D6459B"/>
    <w:rsid w:val="00D66930"/>
    <w:rsid w:val="00D8198D"/>
    <w:rsid w:val="00D90D5C"/>
    <w:rsid w:val="00DC1778"/>
    <w:rsid w:val="00DC40BA"/>
    <w:rsid w:val="00DD51E4"/>
    <w:rsid w:val="00DD5FB9"/>
    <w:rsid w:val="00DD6560"/>
    <w:rsid w:val="00DD691A"/>
    <w:rsid w:val="00DD7802"/>
    <w:rsid w:val="00DF22D0"/>
    <w:rsid w:val="00E01FE7"/>
    <w:rsid w:val="00E03ACF"/>
    <w:rsid w:val="00E10E1B"/>
    <w:rsid w:val="00E1420D"/>
    <w:rsid w:val="00E14C78"/>
    <w:rsid w:val="00E329FF"/>
    <w:rsid w:val="00E355ED"/>
    <w:rsid w:val="00E358CF"/>
    <w:rsid w:val="00E40BEF"/>
    <w:rsid w:val="00E44156"/>
    <w:rsid w:val="00E64A1E"/>
    <w:rsid w:val="00E73D95"/>
    <w:rsid w:val="00E80A97"/>
    <w:rsid w:val="00E8324B"/>
    <w:rsid w:val="00E86792"/>
    <w:rsid w:val="00E95072"/>
    <w:rsid w:val="00EA7EF7"/>
    <w:rsid w:val="00EB30F8"/>
    <w:rsid w:val="00EC413F"/>
    <w:rsid w:val="00EC6049"/>
    <w:rsid w:val="00EC7903"/>
    <w:rsid w:val="00ED7990"/>
    <w:rsid w:val="00EE2FBB"/>
    <w:rsid w:val="00EE6144"/>
    <w:rsid w:val="00EE66F5"/>
    <w:rsid w:val="00F020F3"/>
    <w:rsid w:val="00F04060"/>
    <w:rsid w:val="00F0411C"/>
    <w:rsid w:val="00F165AF"/>
    <w:rsid w:val="00F21EC7"/>
    <w:rsid w:val="00F26EAC"/>
    <w:rsid w:val="00F321B6"/>
    <w:rsid w:val="00F4027F"/>
    <w:rsid w:val="00F411C9"/>
    <w:rsid w:val="00F44CF4"/>
    <w:rsid w:val="00F5265A"/>
    <w:rsid w:val="00F575E7"/>
    <w:rsid w:val="00F72618"/>
    <w:rsid w:val="00F74E98"/>
    <w:rsid w:val="00F75098"/>
    <w:rsid w:val="00F7754E"/>
    <w:rsid w:val="00F93142"/>
    <w:rsid w:val="00F95098"/>
    <w:rsid w:val="00F95129"/>
    <w:rsid w:val="00FA1AEE"/>
    <w:rsid w:val="00FA1FCB"/>
    <w:rsid w:val="00FA45BC"/>
    <w:rsid w:val="00FB55BE"/>
    <w:rsid w:val="00FB70BD"/>
    <w:rsid w:val="00FC6993"/>
    <w:rsid w:val="00FD00F9"/>
    <w:rsid w:val="00FD032B"/>
    <w:rsid w:val="00FD0639"/>
    <w:rsid w:val="00FE202A"/>
    <w:rsid w:val="00FF3BCA"/>
    <w:rsid w:val="00FF3E11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B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93B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3B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3B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3B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85C68"/>
  </w:style>
  <w:style w:type="paragraph" w:styleId="a4">
    <w:name w:val="header"/>
    <w:basedOn w:val="a"/>
    <w:rsid w:val="00185C6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85C68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593B2A"/>
    <w:rPr>
      <w:color w:val="0000FF"/>
      <w:u w:val="none"/>
    </w:rPr>
  </w:style>
  <w:style w:type="character" w:styleId="a7">
    <w:name w:val="FollowedHyperlink"/>
    <w:rsid w:val="00185C68"/>
    <w:rPr>
      <w:color w:val="800080"/>
      <w:u w:val="single"/>
    </w:rPr>
  </w:style>
  <w:style w:type="paragraph" w:styleId="a8">
    <w:name w:val="Balloon Text"/>
    <w:basedOn w:val="a"/>
    <w:semiHidden/>
    <w:rsid w:val="001553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28C0"/>
    <w:pPr>
      <w:widowControl w:val="0"/>
      <w:autoSpaceDE w:val="0"/>
      <w:autoSpaceDN w:val="0"/>
      <w:adjustRightInd w:val="0"/>
      <w:spacing w:line="27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14E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455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5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5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5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3B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93B2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455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93B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93B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3B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3B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Plain Text"/>
    <w:basedOn w:val="a"/>
    <w:link w:val="ad"/>
    <w:unhideWhenUsed/>
    <w:rsid w:val="00C605F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605F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B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93B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3B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3B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3B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85C68"/>
  </w:style>
  <w:style w:type="paragraph" w:styleId="a4">
    <w:name w:val="header"/>
    <w:basedOn w:val="a"/>
    <w:rsid w:val="00185C6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85C68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593B2A"/>
    <w:rPr>
      <w:color w:val="0000FF"/>
      <w:u w:val="none"/>
    </w:rPr>
  </w:style>
  <w:style w:type="character" w:styleId="a7">
    <w:name w:val="FollowedHyperlink"/>
    <w:rsid w:val="00185C68"/>
    <w:rPr>
      <w:color w:val="800080"/>
      <w:u w:val="single"/>
    </w:rPr>
  </w:style>
  <w:style w:type="paragraph" w:styleId="a8">
    <w:name w:val="Balloon Text"/>
    <w:basedOn w:val="a"/>
    <w:semiHidden/>
    <w:rsid w:val="001553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28C0"/>
    <w:pPr>
      <w:widowControl w:val="0"/>
      <w:autoSpaceDE w:val="0"/>
      <w:autoSpaceDN w:val="0"/>
      <w:adjustRightInd w:val="0"/>
      <w:spacing w:line="27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14E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455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5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5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5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3B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93B2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455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93B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93B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3B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3B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Plain Text"/>
    <w:basedOn w:val="a"/>
    <w:link w:val="ad"/>
    <w:unhideWhenUsed/>
    <w:rsid w:val="00C605F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605F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92EE-3C21-4CFA-B524-AE3C6A5F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Грибановская ТИК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29</cp:revision>
  <cp:lastPrinted>2024-02-01T08:51:00Z</cp:lastPrinted>
  <dcterms:created xsi:type="dcterms:W3CDTF">2024-03-15T10:16:00Z</dcterms:created>
  <dcterms:modified xsi:type="dcterms:W3CDTF">2024-03-22T11:42:00Z</dcterms:modified>
</cp:coreProperties>
</file>