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38" w:rsidRPr="0076155C" w:rsidRDefault="00426E38" w:rsidP="0076155C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76155C">
        <w:rPr>
          <w:rFonts w:ascii="Times New Roman" w:hAnsi="Times New Roman"/>
          <w:b/>
          <w:bCs/>
          <w:sz w:val="40"/>
          <w:szCs w:val="40"/>
          <w:lang w:eastAsia="ru-RU"/>
        </w:rPr>
        <w:t>Г о р о д с к а я   Д у м а</w:t>
      </w:r>
    </w:p>
    <w:p w:rsidR="00426E38" w:rsidRPr="0076155C" w:rsidRDefault="00426E38" w:rsidP="0076155C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76155C">
        <w:rPr>
          <w:rFonts w:ascii="Times New Roman" w:hAnsi="Times New Roman"/>
          <w:sz w:val="36"/>
          <w:szCs w:val="36"/>
          <w:lang w:eastAsia="ru-RU"/>
        </w:rPr>
        <w:t>муниципального  образования городского поселения «Город  Мосальск»</w:t>
      </w:r>
    </w:p>
    <w:p w:rsidR="00426E38" w:rsidRPr="0076155C" w:rsidRDefault="00426E38" w:rsidP="0076155C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426E38" w:rsidRPr="0076155C" w:rsidRDefault="00426E38" w:rsidP="0076155C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76155C">
        <w:rPr>
          <w:rFonts w:ascii="Times New Roman" w:hAnsi="Times New Roman"/>
          <w:b/>
          <w:bCs/>
          <w:sz w:val="36"/>
          <w:szCs w:val="36"/>
          <w:lang w:eastAsia="ru-RU"/>
        </w:rPr>
        <w:t>РЕШЕНИЕ</w:t>
      </w:r>
    </w:p>
    <w:p w:rsidR="00426E38" w:rsidRPr="0076155C" w:rsidRDefault="00426E38" w:rsidP="0076155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26E38" w:rsidRPr="0076155C" w:rsidRDefault="00426E38" w:rsidP="007615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55C">
        <w:rPr>
          <w:rFonts w:ascii="Times New Roman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hAnsi="Times New Roman"/>
          <w:sz w:val="28"/>
          <w:szCs w:val="28"/>
          <w:lang w:eastAsia="ru-RU"/>
        </w:rPr>
        <w:t xml:space="preserve">30 октября </w:t>
      </w:r>
      <w:r w:rsidRPr="0076155C">
        <w:rPr>
          <w:rFonts w:ascii="Times New Roman" w:hAnsi="Times New Roman"/>
          <w:sz w:val="28"/>
          <w:szCs w:val="28"/>
          <w:lang w:eastAsia="ru-RU"/>
        </w:rPr>
        <w:t xml:space="preserve">2018 года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№ 107</w:t>
      </w:r>
      <w:r w:rsidRPr="0076155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26E38" w:rsidRDefault="00426E38" w:rsidP="00B9091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426E38" w:rsidRPr="00B90912" w:rsidRDefault="00426E38" w:rsidP="00B9091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426E38" w:rsidRPr="00B90912" w:rsidRDefault="00426E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0912">
        <w:rPr>
          <w:rFonts w:ascii="Times New Roman" w:hAnsi="Times New Roman" w:cs="Times New Roman"/>
          <w:sz w:val="24"/>
          <w:szCs w:val="24"/>
        </w:rPr>
        <w:t>ОБ ОПРЕДЕЛЕНИИ ОРГАНА, УПОЛНОМОЧЕННОГО НА ОСУЩЕСТВЛЕНИЕ</w:t>
      </w:r>
    </w:p>
    <w:p w:rsidR="00426E38" w:rsidRPr="00B90912" w:rsidRDefault="00426E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0912">
        <w:rPr>
          <w:rFonts w:ascii="Times New Roman" w:hAnsi="Times New Roman" w:cs="Times New Roman"/>
          <w:sz w:val="24"/>
          <w:szCs w:val="24"/>
        </w:rPr>
        <w:t>ПОЛНОМОЧИЙ В СФЕРЕ МУНИЦИПАЛЬНО-ЧАСТНОГО ПАРТНЕРСТВА</w:t>
      </w:r>
    </w:p>
    <w:p w:rsidR="00426E38" w:rsidRPr="00B90912" w:rsidRDefault="00426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E38" w:rsidRPr="007D3EDC" w:rsidRDefault="00426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D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7D3E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3EDC">
        <w:rPr>
          <w:rFonts w:ascii="Times New Roman" w:hAnsi="Times New Roman" w:cs="Times New Roman"/>
          <w:sz w:val="28"/>
          <w:szCs w:val="28"/>
        </w:rPr>
        <w:t xml:space="preserve"> от 21.07.2005 N 115-ФЗ "О концессионных соглашениях", Федеральным </w:t>
      </w:r>
      <w:hyperlink r:id="rId6" w:history="1">
        <w:r w:rsidRPr="007D3E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3EDC">
        <w:rPr>
          <w:rFonts w:ascii="Times New Roman" w:hAnsi="Times New Roman" w:cs="Times New Roman"/>
          <w:sz w:val="28"/>
          <w:szCs w:val="28"/>
        </w:rPr>
        <w:t xml:space="preserve">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Федеральным </w:t>
      </w:r>
      <w:hyperlink r:id="rId7" w:history="1">
        <w:r w:rsidRPr="007D3E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3ED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8" w:history="1">
        <w:r w:rsidRPr="007D3ED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D3E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поселения "Город Мосальск", Городская Дума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EDC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"Город Мосальск"</w:t>
      </w:r>
    </w:p>
    <w:p w:rsidR="00426E38" w:rsidRPr="007D3EDC" w:rsidRDefault="00426E38" w:rsidP="005854C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D3EDC">
        <w:rPr>
          <w:rFonts w:ascii="Times New Roman" w:hAnsi="Times New Roman" w:cs="Times New Roman"/>
          <w:sz w:val="28"/>
          <w:szCs w:val="28"/>
        </w:rPr>
        <w:t>РЕШИЛА:</w:t>
      </w:r>
    </w:p>
    <w:p w:rsidR="00426E38" w:rsidRPr="007D3EDC" w:rsidRDefault="00426E38" w:rsidP="006D7E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3EDC">
        <w:rPr>
          <w:rFonts w:ascii="Times New Roman" w:hAnsi="Times New Roman" w:cs="Times New Roman"/>
          <w:sz w:val="28"/>
          <w:szCs w:val="28"/>
        </w:rPr>
        <w:t xml:space="preserve">1. Определить администрацию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7D3EDC">
        <w:rPr>
          <w:rFonts w:ascii="Times New Roman" w:hAnsi="Times New Roman" w:cs="Times New Roman"/>
          <w:sz w:val="28"/>
          <w:szCs w:val="28"/>
        </w:rPr>
        <w:t>ского поселения "</w:t>
      </w:r>
      <w:r>
        <w:rPr>
          <w:rFonts w:ascii="Times New Roman" w:hAnsi="Times New Roman" w:cs="Times New Roman"/>
          <w:sz w:val="28"/>
          <w:szCs w:val="28"/>
        </w:rPr>
        <w:t>Город Мосальск</w:t>
      </w:r>
      <w:r w:rsidRPr="007D3EDC">
        <w:rPr>
          <w:rFonts w:ascii="Times New Roman" w:hAnsi="Times New Roman" w:cs="Times New Roman"/>
          <w:sz w:val="28"/>
          <w:szCs w:val="28"/>
        </w:rPr>
        <w:t xml:space="preserve">" уполномоченным органом на заключение концессионных соглашений и соглашений в сфере муниципально-частного партнерства в отношении объектов, являющихся муниципальной собственностью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7D3EDC">
        <w:rPr>
          <w:rFonts w:ascii="Times New Roman" w:hAnsi="Times New Roman" w:cs="Times New Roman"/>
          <w:sz w:val="28"/>
          <w:szCs w:val="28"/>
        </w:rPr>
        <w:t>ского поселения "</w:t>
      </w:r>
      <w:r>
        <w:rPr>
          <w:rFonts w:ascii="Times New Roman" w:hAnsi="Times New Roman" w:cs="Times New Roman"/>
          <w:sz w:val="28"/>
          <w:szCs w:val="28"/>
        </w:rPr>
        <w:t>Город Мосальск</w:t>
      </w:r>
      <w:r w:rsidRPr="007D3EDC">
        <w:rPr>
          <w:rFonts w:ascii="Times New Roman" w:hAnsi="Times New Roman" w:cs="Times New Roman"/>
          <w:sz w:val="28"/>
          <w:szCs w:val="28"/>
        </w:rPr>
        <w:t>", а также уполномоченным органом на рассмотрение предложений о заключении концессионных соглашений в сфере муниципально-частного партнерства.</w:t>
      </w:r>
    </w:p>
    <w:p w:rsidR="00426E38" w:rsidRPr="007D3EDC" w:rsidRDefault="00426E38" w:rsidP="008D75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DC">
        <w:rPr>
          <w:rFonts w:ascii="Times New Roman" w:hAnsi="Times New Roman" w:cs="Times New Roman"/>
          <w:sz w:val="28"/>
          <w:szCs w:val="28"/>
        </w:rPr>
        <w:t xml:space="preserve">2. Функции администрации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7D3EDC">
        <w:rPr>
          <w:rFonts w:ascii="Times New Roman" w:hAnsi="Times New Roman" w:cs="Times New Roman"/>
          <w:sz w:val="28"/>
          <w:szCs w:val="28"/>
        </w:rPr>
        <w:t xml:space="preserve">ского поселения в сфере осуществления муниципально-частного партнерства заключаются в следующем: </w:t>
      </w:r>
    </w:p>
    <w:p w:rsidR="00426E38" w:rsidRPr="007D3EDC" w:rsidRDefault="00426E38" w:rsidP="008D75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DC">
        <w:rPr>
          <w:rFonts w:ascii="Times New Roman" w:hAnsi="Times New Roman" w:cs="Times New Roman"/>
          <w:sz w:val="28"/>
          <w:szCs w:val="28"/>
        </w:rPr>
        <w:t xml:space="preserve">2.1. Выступает концедентом от имени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7D3EDC">
        <w:rPr>
          <w:rFonts w:ascii="Times New Roman" w:hAnsi="Times New Roman" w:cs="Times New Roman"/>
          <w:sz w:val="28"/>
          <w:szCs w:val="28"/>
        </w:rPr>
        <w:t>ского поселения "</w:t>
      </w:r>
      <w:r>
        <w:rPr>
          <w:rFonts w:ascii="Times New Roman" w:hAnsi="Times New Roman" w:cs="Times New Roman"/>
          <w:sz w:val="28"/>
          <w:szCs w:val="28"/>
        </w:rPr>
        <w:t>Город Мосальск</w:t>
      </w:r>
      <w:r w:rsidRPr="007D3EDC">
        <w:rPr>
          <w:rFonts w:ascii="Times New Roman" w:hAnsi="Times New Roman" w:cs="Times New Roman"/>
          <w:sz w:val="28"/>
          <w:szCs w:val="28"/>
        </w:rPr>
        <w:t xml:space="preserve">" при заключении концессионных соглашений в отношении объектов, являющихся муниципальной собственностью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7D3EDC">
        <w:rPr>
          <w:rFonts w:ascii="Times New Roman" w:hAnsi="Times New Roman" w:cs="Times New Roman"/>
          <w:sz w:val="28"/>
          <w:szCs w:val="28"/>
        </w:rPr>
        <w:t>ского поселения "</w:t>
      </w:r>
      <w:r>
        <w:rPr>
          <w:rFonts w:ascii="Times New Roman" w:hAnsi="Times New Roman" w:cs="Times New Roman"/>
          <w:sz w:val="28"/>
          <w:szCs w:val="28"/>
        </w:rPr>
        <w:t>Город Мосальск</w:t>
      </w:r>
      <w:r w:rsidRPr="007D3EDC">
        <w:rPr>
          <w:rFonts w:ascii="Times New Roman" w:hAnsi="Times New Roman" w:cs="Times New Roman"/>
          <w:sz w:val="28"/>
          <w:szCs w:val="28"/>
        </w:rPr>
        <w:t xml:space="preserve">", принимает решение о проведении конкурса на право заключения концессионного соглашения, о формировании конкурсной комиссии и утверждении конкурсной документации, заключает концессионные соглашения от имени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7D3EDC">
        <w:rPr>
          <w:rFonts w:ascii="Times New Roman" w:hAnsi="Times New Roman" w:cs="Times New Roman"/>
          <w:sz w:val="28"/>
          <w:szCs w:val="28"/>
        </w:rPr>
        <w:t>ского поселения "</w:t>
      </w:r>
      <w:r>
        <w:rPr>
          <w:rFonts w:ascii="Times New Roman" w:hAnsi="Times New Roman" w:cs="Times New Roman"/>
          <w:sz w:val="28"/>
          <w:szCs w:val="28"/>
        </w:rPr>
        <w:t>Город Мосальск</w:t>
      </w:r>
      <w:r w:rsidRPr="007D3EDC">
        <w:rPr>
          <w:rFonts w:ascii="Times New Roman" w:hAnsi="Times New Roman" w:cs="Times New Roman"/>
          <w:sz w:val="28"/>
          <w:szCs w:val="28"/>
        </w:rPr>
        <w:t>".</w:t>
      </w:r>
    </w:p>
    <w:p w:rsidR="00426E38" w:rsidRPr="007D3EDC" w:rsidRDefault="00426E38" w:rsidP="008D7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DC">
        <w:rPr>
          <w:rFonts w:ascii="Times New Roman" w:hAnsi="Times New Roman" w:cs="Times New Roman"/>
          <w:sz w:val="28"/>
          <w:szCs w:val="28"/>
        </w:rPr>
        <w:t>2.2. Является органом местного самоуправления, уполномоченным на осуществление следующих полномочий:</w:t>
      </w:r>
    </w:p>
    <w:p w:rsidR="00426E38" w:rsidRPr="007D3EDC" w:rsidRDefault="00426E38" w:rsidP="008D7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DC">
        <w:rPr>
          <w:rFonts w:ascii="Times New Roman" w:hAnsi="Times New Roman" w:cs="Times New Roman"/>
          <w:sz w:val="28"/>
          <w:szCs w:val="28"/>
        </w:rPr>
        <w:t>а) обеспечение координации деятельности органов местного самоуправления при реализации проекта муниципально-частного партнерства;</w:t>
      </w:r>
    </w:p>
    <w:p w:rsidR="00426E38" w:rsidRPr="007D3EDC" w:rsidRDefault="00426E38" w:rsidP="008D7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DC">
        <w:rPr>
          <w:rFonts w:ascii="Times New Roman" w:hAnsi="Times New Roman" w:cs="Times New Roman"/>
          <w:sz w:val="28"/>
          <w:szCs w:val="28"/>
        </w:rPr>
        <w:t>б)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426E38" w:rsidRPr="007D3EDC" w:rsidRDefault="00426E38" w:rsidP="008D7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DC">
        <w:rPr>
          <w:rFonts w:ascii="Times New Roman" w:hAnsi="Times New Roman" w:cs="Times New Roman"/>
          <w:sz w:val="28"/>
          <w:szCs w:val="28"/>
        </w:rPr>
        <w:t>в) осуществление мониторинга реализации соглашения о муниципально-частном партнерстве;</w:t>
      </w:r>
    </w:p>
    <w:p w:rsidR="00426E38" w:rsidRPr="007D3EDC" w:rsidRDefault="00426E38" w:rsidP="008D7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DC">
        <w:rPr>
          <w:rFonts w:ascii="Times New Roman" w:hAnsi="Times New Roman" w:cs="Times New Roman"/>
          <w:sz w:val="28"/>
          <w:szCs w:val="28"/>
        </w:rPr>
        <w:t>г)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426E38" w:rsidRPr="007D3EDC" w:rsidRDefault="00426E38" w:rsidP="008D7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DC">
        <w:rPr>
          <w:rFonts w:ascii="Times New Roman" w:hAnsi="Times New Roman" w:cs="Times New Roman"/>
          <w:sz w:val="28"/>
          <w:szCs w:val="28"/>
        </w:rPr>
        <w:t>д) ведение реестра заключенных соглашений о муниципально-частном партнерстве;</w:t>
      </w:r>
    </w:p>
    <w:p w:rsidR="00426E38" w:rsidRPr="007D3EDC" w:rsidRDefault="00426E38" w:rsidP="008D7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DC">
        <w:rPr>
          <w:rFonts w:ascii="Times New Roman" w:hAnsi="Times New Roman" w:cs="Times New Roman"/>
          <w:sz w:val="28"/>
          <w:szCs w:val="28"/>
        </w:rPr>
        <w:t>е) обеспечение открытости и доступности информации о соглашении о муниципально-частном партнерстве;</w:t>
      </w:r>
    </w:p>
    <w:p w:rsidR="00426E38" w:rsidRPr="007D3EDC" w:rsidRDefault="00426E38" w:rsidP="008D7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DC">
        <w:rPr>
          <w:rFonts w:ascii="Times New Roman" w:hAnsi="Times New Roman" w:cs="Times New Roman"/>
          <w:sz w:val="28"/>
          <w:szCs w:val="28"/>
        </w:rPr>
        <w:t>ж) представление в уполномоченный орган результатов мониторинга реализации соглашения о муниципально-частном партнерстве;</w:t>
      </w:r>
    </w:p>
    <w:p w:rsidR="00426E38" w:rsidRPr="007D3EDC" w:rsidRDefault="00426E38" w:rsidP="008D7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DC">
        <w:rPr>
          <w:rFonts w:ascii="Times New Roman" w:hAnsi="Times New Roman" w:cs="Times New Roman"/>
          <w:sz w:val="28"/>
          <w:szCs w:val="28"/>
        </w:rPr>
        <w:t xml:space="preserve">з) осуществление иных полномочий, предусмотренных Федеральным </w:t>
      </w:r>
      <w:hyperlink r:id="rId9" w:history="1">
        <w:r w:rsidRPr="007D3E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3EDC">
        <w:rPr>
          <w:rFonts w:ascii="Times New Roman" w:hAnsi="Times New Roman" w:cs="Times New Roman"/>
          <w:sz w:val="28"/>
          <w:szCs w:val="28"/>
        </w:rPr>
        <w:t xml:space="preserve">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другими федеральными законами, законами и нормативными правовыми актами Калужской области, </w:t>
      </w:r>
      <w:hyperlink r:id="rId10" w:history="1">
        <w:r w:rsidRPr="007D3ED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D3EDC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7D3EDC">
        <w:rPr>
          <w:rFonts w:ascii="Times New Roman" w:hAnsi="Times New Roman" w:cs="Times New Roman"/>
          <w:sz w:val="28"/>
          <w:szCs w:val="28"/>
        </w:rPr>
        <w:t>ского поселения "</w:t>
      </w:r>
      <w:r>
        <w:rPr>
          <w:rFonts w:ascii="Times New Roman" w:hAnsi="Times New Roman" w:cs="Times New Roman"/>
          <w:sz w:val="28"/>
          <w:szCs w:val="28"/>
        </w:rPr>
        <w:t>Город Мосальск</w:t>
      </w:r>
      <w:r w:rsidRPr="007D3EDC">
        <w:rPr>
          <w:rFonts w:ascii="Times New Roman" w:hAnsi="Times New Roman" w:cs="Times New Roman"/>
          <w:sz w:val="28"/>
          <w:szCs w:val="28"/>
        </w:rPr>
        <w:t>".</w:t>
      </w:r>
    </w:p>
    <w:p w:rsidR="00426E38" w:rsidRDefault="00426E38" w:rsidP="008D758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6E38" w:rsidRPr="008D7584" w:rsidRDefault="00426E38" w:rsidP="005854C2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EDC">
        <w:rPr>
          <w:rFonts w:ascii="Times New Roman" w:hAnsi="Times New Roman"/>
          <w:sz w:val="28"/>
          <w:szCs w:val="28"/>
        </w:rPr>
        <w:t xml:space="preserve">3. </w:t>
      </w:r>
      <w:r w:rsidRPr="008D7584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с момента его обнародования на официальном сайте администрации </w:t>
      </w:r>
      <w:r w:rsidRPr="007D3ED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город</w:t>
      </w:r>
      <w:r w:rsidRPr="007D3EDC">
        <w:rPr>
          <w:rFonts w:ascii="Times New Roman" w:hAnsi="Times New Roman"/>
          <w:sz w:val="28"/>
          <w:szCs w:val="28"/>
        </w:rPr>
        <w:t>ского поселения "</w:t>
      </w:r>
      <w:r>
        <w:rPr>
          <w:rFonts w:ascii="Times New Roman" w:hAnsi="Times New Roman"/>
          <w:sz w:val="28"/>
          <w:szCs w:val="28"/>
        </w:rPr>
        <w:t>Город Мосальск</w:t>
      </w:r>
      <w:r w:rsidRPr="007D3EDC">
        <w:rPr>
          <w:rFonts w:ascii="Times New Roman" w:hAnsi="Times New Roman"/>
          <w:sz w:val="28"/>
          <w:szCs w:val="28"/>
        </w:rPr>
        <w:t>"</w:t>
      </w:r>
      <w:r w:rsidRPr="008D7584">
        <w:rPr>
          <w:rFonts w:ascii="Times New Roman" w:hAnsi="Times New Roman"/>
          <w:sz w:val="28"/>
          <w:szCs w:val="28"/>
          <w:lang w:eastAsia="ru-RU"/>
        </w:rPr>
        <w:t>.</w:t>
      </w:r>
    </w:p>
    <w:p w:rsidR="00426E38" w:rsidRDefault="00426E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6E38" w:rsidRPr="007D3EDC" w:rsidRDefault="00426E38" w:rsidP="007D3E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EDC">
        <w:rPr>
          <w:rFonts w:ascii="Times New Roman" w:hAnsi="Times New Roman"/>
          <w:sz w:val="28"/>
          <w:szCs w:val="28"/>
          <w:lang w:eastAsia="ru-RU"/>
        </w:rPr>
        <w:t>Глава МО городского поселения</w:t>
      </w:r>
    </w:p>
    <w:p w:rsidR="00426E38" w:rsidRPr="007D3EDC" w:rsidRDefault="00426E38" w:rsidP="007D3E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EDC">
        <w:rPr>
          <w:rFonts w:ascii="Times New Roman" w:hAnsi="Times New Roman"/>
          <w:sz w:val="28"/>
          <w:szCs w:val="28"/>
          <w:lang w:eastAsia="ru-RU"/>
        </w:rPr>
        <w:t>«Город Мосальск</w:t>
      </w:r>
      <w:r w:rsidRPr="007D3EDC">
        <w:rPr>
          <w:rFonts w:ascii="Times New Roman" w:hAnsi="Times New Roman"/>
          <w:sz w:val="28"/>
          <w:szCs w:val="28"/>
          <w:lang w:eastAsia="ru-RU"/>
        </w:rPr>
        <w:tab/>
        <w:t>«</w:t>
      </w:r>
      <w:r w:rsidRPr="007D3EDC">
        <w:rPr>
          <w:rFonts w:ascii="Times New Roman" w:hAnsi="Times New Roman"/>
          <w:sz w:val="28"/>
          <w:szCs w:val="28"/>
          <w:lang w:eastAsia="ru-RU"/>
        </w:rPr>
        <w:tab/>
      </w:r>
      <w:r w:rsidRPr="007D3EDC">
        <w:rPr>
          <w:rFonts w:ascii="Times New Roman" w:hAnsi="Times New Roman"/>
          <w:sz w:val="28"/>
          <w:szCs w:val="28"/>
          <w:lang w:eastAsia="ru-RU"/>
        </w:rPr>
        <w:tab/>
      </w:r>
      <w:r w:rsidRPr="007D3EDC">
        <w:rPr>
          <w:rFonts w:ascii="Times New Roman" w:hAnsi="Times New Roman"/>
          <w:sz w:val="28"/>
          <w:szCs w:val="28"/>
          <w:lang w:eastAsia="ru-RU"/>
        </w:rPr>
        <w:tab/>
      </w:r>
      <w:r w:rsidRPr="007D3EDC">
        <w:rPr>
          <w:rFonts w:ascii="Times New Roman" w:hAnsi="Times New Roman"/>
          <w:sz w:val="28"/>
          <w:szCs w:val="28"/>
          <w:lang w:eastAsia="ru-RU"/>
        </w:rPr>
        <w:tab/>
      </w:r>
      <w:r w:rsidRPr="007D3EDC">
        <w:rPr>
          <w:rFonts w:ascii="Times New Roman" w:hAnsi="Times New Roman"/>
          <w:sz w:val="28"/>
          <w:szCs w:val="28"/>
          <w:lang w:eastAsia="ru-RU"/>
        </w:rPr>
        <w:tab/>
      </w:r>
      <w:r w:rsidRPr="007D3EDC">
        <w:rPr>
          <w:rFonts w:ascii="Times New Roman" w:hAnsi="Times New Roman"/>
          <w:sz w:val="28"/>
          <w:szCs w:val="28"/>
          <w:lang w:eastAsia="ru-RU"/>
        </w:rPr>
        <w:tab/>
      </w:r>
      <w:r w:rsidRPr="007D3ED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7D3EDC">
        <w:rPr>
          <w:rFonts w:ascii="Times New Roman" w:hAnsi="Times New Roman"/>
          <w:sz w:val="28"/>
          <w:szCs w:val="28"/>
          <w:lang w:eastAsia="ru-RU"/>
        </w:rPr>
        <w:t>Н.А. Батовская</w:t>
      </w:r>
    </w:p>
    <w:p w:rsidR="00426E38" w:rsidRPr="00B90912" w:rsidRDefault="00426E38" w:rsidP="00B90912">
      <w:pPr>
        <w:pStyle w:val="ConsPlusNormal"/>
        <w:jc w:val="right"/>
      </w:pPr>
    </w:p>
    <w:p w:rsidR="00426E38" w:rsidRPr="00B90912" w:rsidRDefault="00426E38">
      <w:pPr>
        <w:rPr>
          <w:rFonts w:ascii="Times New Roman" w:hAnsi="Times New Roman"/>
          <w:sz w:val="24"/>
          <w:szCs w:val="24"/>
        </w:rPr>
      </w:pPr>
    </w:p>
    <w:sectPr w:rsidR="00426E38" w:rsidRPr="00B90912" w:rsidSect="00C7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6492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641D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AC66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1F86B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12C6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8A7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6C3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9A6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669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F6E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4CF"/>
    <w:rsid w:val="00047722"/>
    <w:rsid w:val="0007060E"/>
    <w:rsid w:val="00095178"/>
    <w:rsid w:val="00096CF9"/>
    <w:rsid w:val="000D68E9"/>
    <w:rsid w:val="001666F0"/>
    <w:rsid w:val="00176205"/>
    <w:rsid w:val="001E5077"/>
    <w:rsid w:val="001F2780"/>
    <w:rsid w:val="00264654"/>
    <w:rsid w:val="00267E30"/>
    <w:rsid w:val="00287513"/>
    <w:rsid w:val="00290426"/>
    <w:rsid w:val="002E3F80"/>
    <w:rsid w:val="00315765"/>
    <w:rsid w:val="00383BE2"/>
    <w:rsid w:val="003A6D46"/>
    <w:rsid w:val="00426E38"/>
    <w:rsid w:val="0049528A"/>
    <w:rsid w:val="004C4347"/>
    <w:rsid w:val="004D4BB1"/>
    <w:rsid w:val="004D5175"/>
    <w:rsid w:val="00514F8F"/>
    <w:rsid w:val="00523DD8"/>
    <w:rsid w:val="005854C2"/>
    <w:rsid w:val="00595D88"/>
    <w:rsid w:val="0059756C"/>
    <w:rsid w:val="005D2C92"/>
    <w:rsid w:val="00602736"/>
    <w:rsid w:val="00612F92"/>
    <w:rsid w:val="00694C6F"/>
    <w:rsid w:val="0069692F"/>
    <w:rsid w:val="006B7855"/>
    <w:rsid w:val="006C5560"/>
    <w:rsid w:val="006D66FE"/>
    <w:rsid w:val="006D7EEF"/>
    <w:rsid w:val="006E270B"/>
    <w:rsid w:val="006E44B9"/>
    <w:rsid w:val="006F4111"/>
    <w:rsid w:val="006F5F00"/>
    <w:rsid w:val="007004CF"/>
    <w:rsid w:val="00714E08"/>
    <w:rsid w:val="00725897"/>
    <w:rsid w:val="00726014"/>
    <w:rsid w:val="00732154"/>
    <w:rsid w:val="007450D4"/>
    <w:rsid w:val="0076155C"/>
    <w:rsid w:val="007D3EDC"/>
    <w:rsid w:val="008335E5"/>
    <w:rsid w:val="00840FA5"/>
    <w:rsid w:val="00844BDC"/>
    <w:rsid w:val="0085497E"/>
    <w:rsid w:val="00874051"/>
    <w:rsid w:val="008A1D30"/>
    <w:rsid w:val="008D2DE8"/>
    <w:rsid w:val="008D7584"/>
    <w:rsid w:val="009301EE"/>
    <w:rsid w:val="00932814"/>
    <w:rsid w:val="00933B85"/>
    <w:rsid w:val="00934D98"/>
    <w:rsid w:val="00934EA2"/>
    <w:rsid w:val="00A36CDB"/>
    <w:rsid w:val="00A83EA6"/>
    <w:rsid w:val="00AC6B32"/>
    <w:rsid w:val="00AE2FE9"/>
    <w:rsid w:val="00AF7723"/>
    <w:rsid w:val="00B363FA"/>
    <w:rsid w:val="00B3750F"/>
    <w:rsid w:val="00B55689"/>
    <w:rsid w:val="00B618BE"/>
    <w:rsid w:val="00B80552"/>
    <w:rsid w:val="00B90912"/>
    <w:rsid w:val="00BA7EF9"/>
    <w:rsid w:val="00BC38A2"/>
    <w:rsid w:val="00BD3A30"/>
    <w:rsid w:val="00C11F72"/>
    <w:rsid w:val="00C54515"/>
    <w:rsid w:val="00C7312E"/>
    <w:rsid w:val="00C7425B"/>
    <w:rsid w:val="00C7666E"/>
    <w:rsid w:val="00C908C8"/>
    <w:rsid w:val="00C947AF"/>
    <w:rsid w:val="00D022B8"/>
    <w:rsid w:val="00D67C27"/>
    <w:rsid w:val="00D725D4"/>
    <w:rsid w:val="00D8113C"/>
    <w:rsid w:val="00D83741"/>
    <w:rsid w:val="00D87BE5"/>
    <w:rsid w:val="00DD24EB"/>
    <w:rsid w:val="00E104EA"/>
    <w:rsid w:val="00E66D4F"/>
    <w:rsid w:val="00E7732B"/>
    <w:rsid w:val="00EC0A6F"/>
    <w:rsid w:val="00EF0255"/>
    <w:rsid w:val="00F13FA9"/>
    <w:rsid w:val="00F17CF2"/>
    <w:rsid w:val="00F512D3"/>
    <w:rsid w:val="00FB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4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04C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7004C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7004C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Bodytext2">
    <w:name w:val="Body text (2)_"/>
    <w:link w:val="Bodytext20"/>
    <w:uiPriority w:val="99"/>
    <w:locked/>
    <w:rsid w:val="00B90912"/>
    <w:rPr>
      <w:sz w:val="28"/>
    </w:rPr>
  </w:style>
  <w:style w:type="paragraph" w:customStyle="1" w:styleId="Bodytext20">
    <w:name w:val="Body text (2)"/>
    <w:basedOn w:val="Normal"/>
    <w:link w:val="Bodytext2"/>
    <w:uiPriority w:val="99"/>
    <w:rsid w:val="00B90912"/>
    <w:pPr>
      <w:widowControl w:val="0"/>
      <w:shd w:val="clear" w:color="auto" w:fill="FFFFFF"/>
      <w:spacing w:after="420" w:line="240" w:lineRule="atLeast"/>
      <w:jc w:val="right"/>
    </w:pPr>
    <w:rPr>
      <w:sz w:val="28"/>
      <w:szCs w:val="20"/>
      <w:lang w:eastAsia="ru-RU"/>
    </w:rPr>
  </w:style>
  <w:style w:type="character" w:customStyle="1" w:styleId="Bodytext3">
    <w:name w:val="Body text (3)_"/>
    <w:link w:val="Bodytext30"/>
    <w:uiPriority w:val="99"/>
    <w:locked/>
    <w:rsid w:val="00B90912"/>
    <w:rPr>
      <w:b/>
      <w:i/>
      <w:sz w:val="26"/>
    </w:rPr>
  </w:style>
  <w:style w:type="paragraph" w:customStyle="1" w:styleId="Bodytext30">
    <w:name w:val="Body text (3)"/>
    <w:basedOn w:val="Normal"/>
    <w:link w:val="Bodytext3"/>
    <w:uiPriority w:val="99"/>
    <w:rsid w:val="00B90912"/>
    <w:pPr>
      <w:widowControl w:val="0"/>
      <w:shd w:val="clear" w:color="auto" w:fill="FFFFFF"/>
      <w:spacing w:before="420" w:after="60" w:line="240" w:lineRule="atLeast"/>
      <w:jc w:val="center"/>
    </w:pPr>
    <w:rPr>
      <w:b/>
      <w:i/>
      <w:sz w:val="26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B3750F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2736"/>
    <w:rPr>
      <w:rFonts w:cs="Times New Roman"/>
      <w:lang w:eastAsia="en-US"/>
    </w:rPr>
  </w:style>
  <w:style w:type="paragraph" w:styleId="NormalWeb">
    <w:name w:val="Normal (Web)"/>
    <w:basedOn w:val="Normal"/>
    <w:uiPriority w:val="99"/>
    <w:rsid w:val="00B3750F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8113C"/>
    <w:rPr>
      <w:rFonts w:ascii="Times New Roman" w:hAnsi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5F0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0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D7A49BA34FD736816FA8590BD26D89FCE9E7898CA989995650C0202DFCDB3DD1E0q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D7A49BA34FD736816FB6541DBE3387F9EAB08D8FA883CB0B02C67772EAq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D7A49BA34FD736816FB6541DBE3387F9E2B8848BAF83CB0B02C67772EAqC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0D7A49BA34FD736816FB6541DBE3387F9EBBD8C8FA083CB0B02C67772EAqCL" TargetMode="External"/><Relationship Id="rId10" Type="http://schemas.openxmlformats.org/officeDocument/2006/relationships/hyperlink" Target="consultantplus://offline/ref=00D7A49BA34FD736816FA8590BD26D89FCE9E7898CA989995650C0202DFCDB3DD1E0q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D7A49BA34FD736816FB6541DBE3387F9E2B8848BAF83CB0B02C67772EAq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2</Pages>
  <Words>649</Words>
  <Characters>3705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Exegate</cp:lastModifiedBy>
  <cp:revision>17</cp:revision>
  <cp:lastPrinted>2018-06-29T07:05:00Z</cp:lastPrinted>
  <dcterms:created xsi:type="dcterms:W3CDTF">2018-06-19T12:35:00Z</dcterms:created>
  <dcterms:modified xsi:type="dcterms:W3CDTF">2018-10-31T09:52:00Z</dcterms:modified>
</cp:coreProperties>
</file>