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05" w:rsidRDefault="00583F05" w:rsidP="009B2C31">
      <w:pPr>
        <w:jc w:val="both"/>
        <w:rPr>
          <w:b/>
          <w:sz w:val="22"/>
          <w:szCs w:val="22"/>
        </w:rPr>
      </w:pPr>
      <w:r>
        <w:rPr>
          <w:noProof/>
        </w:rPr>
        <w:pict>
          <v:rect id="Rectangle 2" o:spid="_x0000_s1026" style="position:absolute;left:0;text-align:left;margin-left:.2pt;margin-top:-32.25pt;width:139.5pt;height:18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">
            <v:textbox>
              <w:txbxContent>
                <w:p w:rsidR="00583F05" w:rsidRPr="00F90158" w:rsidRDefault="00583F05" w:rsidP="00C40276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bookmarkStart w:id="0" w:name="_GoBack"/>
                  <w:r w:rsidRPr="00F90158">
                    <w:rPr>
                      <w:sz w:val="20"/>
                      <w:szCs w:val="20"/>
                      <w:u w:val="single"/>
                    </w:rPr>
                    <w:t>Российская Федерация</w:t>
                  </w:r>
                </w:p>
                <w:p w:rsidR="00583F05" w:rsidRPr="003F371B" w:rsidRDefault="00583F05" w:rsidP="00C40276">
                  <w:pPr>
                    <w:jc w:val="center"/>
                    <w:rPr>
                      <w:sz w:val="20"/>
                      <w:szCs w:val="20"/>
                    </w:rPr>
                  </w:pPr>
                  <w:r w:rsidRPr="003F371B">
                    <w:rPr>
                      <w:sz w:val="20"/>
                      <w:szCs w:val="20"/>
                    </w:rPr>
                    <w:t>Администрация</w:t>
                  </w:r>
                </w:p>
                <w:p w:rsidR="00583F05" w:rsidRPr="003F371B" w:rsidRDefault="00583F05" w:rsidP="00C402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Яблоченского</w:t>
                  </w:r>
                </w:p>
                <w:p w:rsidR="00583F05" w:rsidRPr="003F371B" w:rsidRDefault="00583F05" w:rsidP="00C40276">
                  <w:pPr>
                    <w:jc w:val="center"/>
                    <w:rPr>
                      <w:sz w:val="20"/>
                      <w:szCs w:val="20"/>
                    </w:rPr>
                  </w:pPr>
                  <w:r w:rsidRPr="003F371B">
                    <w:rPr>
                      <w:sz w:val="20"/>
                      <w:szCs w:val="20"/>
                    </w:rPr>
                    <w:t>сельского поселения</w:t>
                  </w:r>
                </w:p>
                <w:p w:rsidR="00583F05" w:rsidRPr="00F90158" w:rsidRDefault="00583F05" w:rsidP="00C40276">
                  <w:pPr>
                    <w:jc w:val="center"/>
                    <w:rPr>
                      <w:sz w:val="20"/>
                      <w:szCs w:val="20"/>
                    </w:rPr>
                  </w:pPr>
                  <w:r w:rsidRPr="00F90158">
                    <w:rPr>
                      <w:sz w:val="20"/>
                      <w:szCs w:val="20"/>
                    </w:rPr>
                    <w:t>Хохольского</w:t>
                  </w:r>
                </w:p>
                <w:p w:rsidR="00583F05" w:rsidRPr="00F90158" w:rsidRDefault="00583F05" w:rsidP="00C40276">
                  <w:pPr>
                    <w:jc w:val="center"/>
                    <w:rPr>
                      <w:sz w:val="20"/>
                      <w:szCs w:val="20"/>
                    </w:rPr>
                  </w:pPr>
                  <w:r w:rsidRPr="00F90158">
                    <w:rPr>
                      <w:sz w:val="20"/>
                      <w:szCs w:val="20"/>
                    </w:rPr>
                    <w:t>муниципального района</w:t>
                  </w:r>
                </w:p>
                <w:p w:rsidR="00583F05" w:rsidRPr="00F90158" w:rsidRDefault="00583F05" w:rsidP="00C40276">
                  <w:pPr>
                    <w:jc w:val="center"/>
                    <w:rPr>
                      <w:sz w:val="20"/>
                      <w:szCs w:val="20"/>
                    </w:rPr>
                  </w:pPr>
                  <w:r w:rsidRPr="00F90158">
                    <w:rPr>
                      <w:sz w:val="20"/>
                      <w:szCs w:val="20"/>
                    </w:rPr>
                    <w:t>Воронежской области</w:t>
                  </w:r>
                </w:p>
                <w:p w:rsidR="00583F05" w:rsidRDefault="00583F05" w:rsidP="00C4027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83F05" w:rsidRDefault="00583F05" w:rsidP="00C4027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ИНН/КПП </w:t>
                  </w:r>
                  <w:r w:rsidRPr="0006342E">
                    <w:rPr>
                      <w:b/>
                      <w:sz w:val="16"/>
                      <w:szCs w:val="16"/>
                    </w:rPr>
                    <w:t xml:space="preserve">3631001682 \ 363101001                                           </w:t>
                  </w:r>
                </w:p>
                <w:p w:rsidR="00583F05" w:rsidRDefault="00583F05" w:rsidP="0006342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396818, Воронежская область,</w:t>
                  </w:r>
                </w:p>
                <w:p w:rsidR="00583F05" w:rsidRPr="0006342E" w:rsidRDefault="00583F05" w:rsidP="0006342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Хохольский  район, </w:t>
                  </w:r>
                  <w:r w:rsidRPr="0006342E">
                    <w:rPr>
                      <w:b/>
                      <w:sz w:val="16"/>
                      <w:szCs w:val="16"/>
                    </w:rPr>
                    <w:t>с.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06342E">
                    <w:rPr>
                      <w:b/>
                      <w:sz w:val="16"/>
                      <w:szCs w:val="16"/>
                    </w:rPr>
                    <w:t>Яблочное</w:t>
                  </w:r>
                </w:p>
                <w:p w:rsidR="00583F05" w:rsidRPr="0006342E" w:rsidRDefault="00583F05" w:rsidP="0006342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6342E">
                    <w:rPr>
                      <w:b/>
                      <w:sz w:val="16"/>
                      <w:szCs w:val="16"/>
                    </w:rPr>
                    <w:t xml:space="preserve">   пер. Школьный – 5 </w:t>
                  </w:r>
                </w:p>
                <w:p w:rsidR="00583F05" w:rsidRPr="0006342E" w:rsidRDefault="00583F05" w:rsidP="0006342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6342E">
                    <w:rPr>
                      <w:b/>
                      <w:sz w:val="16"/>
                      <w:szCs w:val="16"/>
                    </w:rPr>
                    <w:t xml:space="preserve">   тел.(47371)97 -2-34,                                          факс.(47371)97–2-10 </w:t>
                  </w:r>
                </w:p>
                <w:p w:rsidR="00583F05" w:rsidRDefault="00583F05" w:rsidP="0006342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83F05" w:rsidRPr="0056366A" w:rsidRDefault="00583F05" w:rsidP="0006342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  <w:bookmarkEnd w:id="0"/>
                  <w:r>
                    <w:rPr>
                      <w:sz w:val="16"/>
                      <w:szCs w:val="16"/>
                    </w:rPr>
                    <w:t xml:space="preserve">   от 01.02.2019года №</w:t>
                  </w:r>
                  <w:r w:rsidRPr="0056366A">
                    <w:rPr>
                      <w:sz w:val="16"/>
                      <w:szCs w:val="16"/>
                    </w:rPr>
                    <w:t xml:space="preserve"> 45</w:t>
                  </w:r>
                </w:p>
              </w:txbxContent>
            </v:textbox>
          </v:rect>
        </w:pict>
      </w:r>
    </w:p>
    <w:p w:rsidR="00583F05" w:rsidRPr="00A41DDE" w:rsidRDefault="00583F05" w:rsidP="00A41DDE">
      <w:pPr>
        <w:jc w:val="right"/>
        <w:rPr>
          <w:b/>
          <w:sz w:val="28"/>
          <w:szCs w:val="28"/>
        </w:rPr>
      </w:pPr>
      <w:r>
        <w:rPr>
          <w:b/>
        </w:rPr>
        <w:t xml:space="preserve">                                                      </w:t>
      </w:r>
      <w:r w:rsidRPr="0006342E">
        <w:rPr>
          <w:b/>
        </w:rPr>
        <w:t xml:space="preserve"> </w:t>
      </w:r>
      <w:r w:rsidRPr="00A41DD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уководителю</w:t>
      </w:r>
    </w:p>
    <w:p w:rsidR="00583F05" w:rsidRPr="00A41DDE" w:rsidRDefault="00583F05" w:rsidP="00A41DDE">
      <w:pPr>
        <w:jc w:val="right"/>
        <w:rPr>
          <w:b/>
          <w:sz w:val="28"/>
          <w:szCs w:val="28"/>
        </w:rPr>
      </w:pPr>
      <w:r w:rsidRPr="00A41DDE">
        <w:rPr>
          <w:b/>
          <w:sz w:val="28"/>
          <w:szCs w:val="28"/>
        </w:rPr>
        <w:t xml:space="preserve">                                                                Департамента социальной защиты            </w:t>
      </w:r>
    </w:p>
    <w:p w:rsidR="00583F05" w:rsidRPr="00A41DDE" w:rsidRDefault="00583F05" w:rsidP="00465311">
      <w:pPr>
        <w:jc w:val="right"/>
        <w:rPr>
          <w:b/>
          <w:sz w:val="28"/>
          <w:szCs w:val="28"/>
        </w:rPr>
      </w:pPr>
      <w:r w:rsidRPr="00A41DDE">
        <w:rPr>
          <w:b/>
          <w:sz w:val="28"/>
          <w:szCs w:val="28"/>
        </w:rPr>
        <w:t xml:space="preserve">                                                           Воронежской области  </w:t>
      </w:r>
    </w:p>
    <w:p w:rsidR="00583F05" w:rsidRPr="00A41DDE" w:rsidRDefault="00583F05" w:rsidP="00465311">
      <w:pPr>
        <w:jc w:val="right"/>
        <w:rPr>
          <w:b/>
          <w:sz w:val="28"/>
          <w:szCs w:val="28"/>
        </w:rPr>
      </w:pPr>
      <w:r w:rsidRPr="00A41DDE">
        <w:rPr>
          <w:b/>
          <w:sz w:val="28"/>
          <w:szCs w:val="28"/>
        </w:rPr>
        <w:t>О.В. Сергеевой</w:t>
      </w:r>
    </w:p>
    <w:p w:rsidR="00583F05" w:rsidRPr="00851BE6" w:rsidRDefault="00583F05" w:rsidP="00465311">
      <w:pPr>
        <w:jc w:val="right"/>
        <w:rPr>
          <w:b/>
          <w:sz w:val="28"/>
          <w:szCs w:val="28"/>
        </w:rPr>
      </w:pPr>
    </w:p>
    <w:p w:rsidR="00583F05" w:rsidRDefault="00583F05" w:rsidP="00465311">
      <w:pPr>
        <w:jc w:val="right"/>
        <w:rPr>
          <w:b/>
          <w:sz w:val="28"/>
          <w:szCs w:val="28"/>
        </w:rPr>
      </w:pPr>
    </w:p>
    <w:p w:rsidR="00583F05" w:rsidRDefault="00583F05" w:rsidP="00465311">
      <w:pPr>
        <w:jc w:val="right"/>
        <w:rPr>
          <w:b/>
          <w:sz w:val="28"/>
          <w:szCs w:val="28"/>
        </w:rPr>
      </w:pPr>
    </w:p>
    <w:p w:rsidR="00583F05" w:rsidRDefault="00583F05" w:rsidP="009B2C31">
      <w:pPr>
        <w:jc w:val="both"/>
        <w:rPr>
          <w:b/>
          <w:sz w:val="28"/>
          <w:szCs w:val="28"/>
        </w:rPr>
      </w:pPr>
    </w:p>
    <w:p w:rsidR="00583F05" w:rsidRDefault="00583F05" w:rsidP="009B2C31">
      <w:pPr>
        <w:jc w:val="both"/>
        <w:rPr>
          <w:b/>
          <w:sz w:val="28"/>
          <w:szCs w:val="28"/>
        </w:rPr>
      </w:pPr>
    </w:p>
    <w:p w:rsidR="00583F05" w:rsidRDefault="00583F05" w:rsidP="009B2C31">
      <w:pPr>
        <w:jc w:val="both"/>
        <w:rPr>
          <w:b/>
          <w:sz w:val="18"/>
        </w:rPr>
      </w:pPr>
    </w:p>
    <w:p w:rsidR="00583F05" w:rsidRDefault="00583F05" w:rsidP="009B2C31">
      <w:pPr>
        <w:jc w:val="both"/>
        <w:rPr>
          <w:b/>
          <w:sz w:val="18"/>
        </w:rPr>
      </w:pPr>
    </w:p>
    <w:p w:rsidR="00583F05" w:rsidRDefault="00583F05" w:rsidP="009B2C31">
      <w:pPr>
        <w:jc w:val="both"/>
        <w:rPr>
          <w:b/>
          <w:sz w:val="18"/>
        </w:rPr>
      </w:pPr>
    </w:p>
    <w:p w:rsidR="00583F05" w:rsidRDefault="00583F05" w:rsidP="009B2C3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583F05" w:rsidRDefault="00583F05" w:rsidP="009B2C3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1937D4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Яблоченского сельского</w:t>
      </w:r>
      <w:r w:rsidRPr="001937D4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 xml:space="preserve"> Хохольского </w:t>
      </w:r>
    </w:p>
    <w:p w:rsidR="00583F05" w:rsidRDefault="00583F05" w:rsidP="00A41DDE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Воронежской области просит Вас согласовать стоимость услуг по погребению согласно гарантированному перечню на 2019 год, согласно приложенного проекта постановления.</w:t>
      </w:r>
    </w:p>
    <w:p w:rsidR="00583F05" w:rsidRDefault="00583F05" w:rsidP="009B2C31">
      <w:pPr>
        <w:jc w:val="both"/>
        <w:rPr>
          <w:sz w:val="26"/>
          <w:szCs w:val="26"/>
        </w:rPr>
      </w:pPr>
      <w:r>
        <w:rPr>
          <w:sz w:val="26"/>
          <w:szCs w:val="26"/>
        </w:rPr>
        <w:t>Приложение на 6 листах.</w:t>
      </w:r>
    </w:p>
    <w:p w:rsidR="00583F05" w:rsidRDefault="00583F05" w:rsidP="009B2C31">
      <w:pPr>
        <w:jc w:val="both"/>
        <w:rPr>
          <w:sz w:val="26"/>
          <w:szCs w:val="26"/>
        </w:rPr>
      </w:pPr>
    </w:p>
    <w:p w:rsidR="00583F05" w:rsidRDefault="00583F05" w:rsidP="009B2C31">
      <w:pPr>
        <w:jc w:val="both"/>
        <w:rPr>
          <w:sz w:val="26"/>
          <w:szCs w:val="26"/>
        </w:rPr>
      </w:pPr>
    </w:p>
    <w:p w:rsidR="00583F05" w:rsidRPr="00363BC5" w:rsidRDefault="00583F05" w:rsidP="009B2C31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363BC5">
        <w:rPr>
          <w:sz w:val="24"/>
          <w:szCs w:val="24"/>
        </w:rPr>
        <w:t xml:space="preserve"> </w:t>
      </w:r>
      <w:r>
        <w:rPr>
          <w:sz w:val="24"/>
          <w:szCs w:val="24"/>
        </w:rPr>
        <w:t>Яблоченского</w:t>
      </w:r>
      <w:r w:rsidRPr="00363BC5">
        <w:rPr>
          <w:sz w:val="24"/>
          <w:szCs w:val="24"/>
        </w:rPr>
        <w:t xml:space="preserve"> сельского поселения</w:t>
      </w:r>
      <w:r w:rsidRPr="00363BC5">
        <w:rPr>
          <w:sz w:val="24"/>
          <w:szCs w:val="24"/>
        </w:rPr>
        <w:tab/>
      </w:r>
      <w:r w:rsidRPr="00363BC5">
        <w:rPr>
          <w:sz w:val="24"/>
          <w:szCs w:val="24"/>
        </w:rPr>
        <w:tab/>
      </w:r>
    </w:p>
    <w:p w:rsidR="00583F05" w:rsidRDefault="00583F05" w:rsidP="009B2C31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>Хохольского муниципального района</w:t>
      </w:r>
    </w:p>
    <w:p w:rsidR="00583F05" w:rsidRPr="00363BC5" w:rsidRDefault="00583F05" w:rsidP="009B2C31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Воронежской области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Копытина Т.В.</w:t>
      </w:r>
    </w:p>
    <w:p w:rsidR="00583F05" w:rsidRDefault="00583F05" w:rsidP="009B2C31">
      <w:pPr>
        <w:jc w:val="both"/>
        <w:rPr>
          <w:sz w:val="26"/>
          <w:szCs w:val="26"/>
        </w:rPr>
      </w:pPr>
    </w:p>
    <w:p w:rsidR="00583F05" w:rsidRDefault="00583F05" w:rsidP="009B2C31">
      <w:pPr>
        <w:ind w:left="432" w:right="972"/>
        <w:jc w:val="both"/>
      </w:pPr>
    </w:p>
    <w:p w:rsidR="00583F05" w:rsidRDefault="00583F05" w:rsidP="009B2C31">
      <w:pPr>
        <w:ind w:left="432" w:right="972"/>
        <w:jc w:val="both"/>
      </w:pPr>
    </w:p>
    <w:p w:rsidR="00583F05" w:rsidRDefault="00583F05" w:rsidP="009B2C31">
      <w:pPr>
        <w:ind w:left="432" w:right="972"/>
        <w:jc w:val="both"/>
      </w:pPr>
    </w:p>
    <w:p w:rsidR="00583F05" w:rsidRDefault="00583F05" w:rsidP="009B2C31">
      <w:pPr>
        <w:ind w:left="432" w:right="972"/>
        <w:jc w:val="both"/>
      </w:pPr>
    </w:p>
    <w:p w:rsidR="00583F05" w:rsidRDefault="00583F05" w:rsidP="009B2C31">
      <w:pPr>
        <w:ind w:left="432" w:right="972"/>
        <w:jc w:val="both"/>
      </w:pPr>
    </w:p>
    <w:p w:rsidR="00583F05" w:rsidRDefault="00583F05" w:rsidP="009B2C31">
      <w:pPr>
        <w:ind w:left="432" w:right="972"/>
        <w:jc w:val="both"/>
      </w:pPr>
    </w:p>
    <w:p w:rsidR="00583F05" w:rsidRDefault="00583F05" w:rsidP="009B2C31">
      <w:pPr>
        <w:ind w:left="432" w:right="972"/>
        <w:jc w:val="both"/>
      </w:pPr>
    </w:p>
    <w:p w:rsidR="00583F05" w:rsidRDefault="00583F05" w:rsidP="009B2C31">
      <w:pPr>
        <w:ind w:left="432" w:right="972"/>
        <w:jc w:val="both"/>
      </w:pPr>
    </w:p>
    <w:p w:rsidR="00583F05" w:rsidRDefault="00583F05" w:rsidP="009B2C31">
      <w:pPr>
        <w:ind w:left="432" w:right="972"/>
        <w:jc w:val="both"/>
      </w:pPr>
    </w:p>
    <w:p w:rsidR="00583F05" w:rsidRDefault="00583F05" w:rsidP="009B2C31">
      <w:pPr>
        <w:ind w:left="432" w:right="972"/>
        <w:jc w:val="both"/>
      </w:pPr>
    </w:p>
    <w:p w:rsidR="00583F05" w:rsidRDefault="00583F05" w:rsidP="009B2C31">
      <w:pPr>
        <w:ind w:left="432" w:right="972"/>
        <w:jc w:val="both"/>
      </w:pPr>
    </w:p>
    <w:p w:rsidR="00583F05" w:rsidRDefault="00583F05" w:rsidP="009B2C31">
      <w:pPr>
        <w:ind w:left="432" w:right="972"/>
        <w:jc w:val="both"/>
      </w:pPr>
    </w:p>
    <w:p w:rsidR="00583F05" w:rsidRDefault="00583F05" w:rsidP="009B2C31">
      <w:pPr>
        <w:ind w:left="432" w:right="972"/>
        <w:jc w:val="both"/>
      </w:pPr>
    </w:p>
    <w:p w:rsidR="00583F05" w:rsidRDefault="00583F05" w:rsidP="009B2C31">
      <w:pPr>
        <w:ind w:left="432" w:right="972"/>
        <w:jc w:val="both"/>
      </w:pPr>
    </w:p>
    <w:p w:rsidR="00583F05" w:rsidRDefault="00583F05" w:rsidP="009B2C31">
      <w:pPr>
        <w:ind w:left="432" w:right="972"/>
        <w:jc w:val="both"/>
      </w:pPr>
    </w:p>
    <w:p w:rsidR="00583F05" w:rsidRDefault="00583F05" w:rsidP="009B2C31">
      <w:pPr>
        <w:ind w:left="432" w:right="972"/>
        <w:jc w:val="both"/>
      </w:pPr>
    </w:p>
    <w:p w:rsidR="00583F05" w:rsidRDefault="00583F05" w:rsidP="009B2C31">
      <w:pPr>
        <w:ind w:left="432" w:right="972"/>
        <w:jc w:val="both"/>
      </w:pPr>
    </w:p>
    <w:p w:rsidR="00583F05" w:rsidRDefault="00583F05" w:rsidP="009B2C31">
      <w:pPr>
        <w:ind w:left="432" w:right="972"/>
        <w:jc w:val="both"/>
      </w:pPr>
    </w:p>
    <w:p w:rsidR="00583F05" w:rsidRDefault="00583F05" w:rsidP="009B2C31">
      <w:pPr>
        <w:ind w:left="432" w:right="972"/>
        <w:jc w:val="both"/>
      </w:pPr>
    </w:p>
    <w:p w:rsidR="00583F05" w:rsidRDefault="00583F05" w:rsidP="009B2C31">
      <w:pPr>
        <w:ind w:left="432" w:right="972"/>
        <w:jc w:val="both"/>
      </w:pPr>
    </w:p>
    <w:p w:rsidR="00583F05" w:rsidRDefault="00583F05" w:rsidP="009B2C31">
      <w:pPr>
        <w:ind w:left="432" w:right="972"/>
        <w:jc w:val="both"/>
      </w:pPr>
    </w:p>
    <w:p w:rsidR="00583F05" w:rsidRDefault="00583F05" w:rsidP="009B2C31">
      <w:pPr>
        <w:ind w:left="432" w:right="972"/>
        <w:jc w:val="both"/>
      </w:pPr>
    </w:p>
    <w:p w:rsidR="00583F05" w:rsidRDefault="00583F05" w:rsidP="009B2C31">
      <w:pPr>
        <w:ind w:left="432" w:right="972"/>
        <w:jc w:val="both"/>
      </w:pPr>
    </w:p>
    <w:p w:rsidR="00583F05" w:rsidRDefault="00583F05" w:rsidP="009B2C31">
      <w:pPr>
        <w:ind w:left="432" w:right="972"/>
        <w:jc w:val="both"/>
      </w:pPr>
    </w:p>
    <w:p w:rsidR="00583F05" w:rsidRDefault="00583F05" w:rsidP="009B2C31">
      <w:pPr>
        <w:ind w:left="432" w:right="972"/>
        <w:jc w:val="both"/>
      </w:pPr>
    </w:p>
    <w:p w:rsidR="00583F05" w:rsidRDefault="00583F05" w:rsidP="009B2C31">
      <w:pPr>
        <w:jc w:val="center"/>
        <w:rPr>
          <w:b/>
          <w:sz w:val="28"/>
          <w:szCs w:val="28"/>
        </w:rPr>
      </w:pPr>
    </w:p>
    <w:p w:rsidR="00583F05" w:rsidRDefault="00583F05" w:rsidP="009B2C31">
      <w:pPr>
        <w:jc w:val="center"/>
        <w:rPr>
          <w:b/>
          <w:sz w:val="28"/>
          <w:szCs w:val="28"/>
        </w:rPr>
      </w:pPr>
    </w:p>
    <w:p w:rsidR="00583F05" w:rsidRDefault="00583F05" w:rsidP="009B2C31">
      <w:pPr>
        <w:jc w:val="center"/>
        <w:rPr>
          <w:b/>
          <w:sz w:val="28"/>
          <w:szCs w:val="28"/>
        </w:rPr>
      </w:pPr>
      <w:r w:rsidRPr="00033F62">
        <w:rPr>
          <w:b/>
          <w:sz w:val="28"/>
          <w:szCs w:val="28"/>
        </w:rPr>
        <w:t>АДМИНИСТРАЦИЯ</w:t>
      </w:r>
    </w:p>
    <w:p w:rsidR="00583F05" w:rsidRPr="00033F62" w:rsidRDefault="00583F05" w:rsidP="009B2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ЯБЛОЧЕНСКОГО СЕЛЬСКОГО ПОСЕЛЕНИЯ</w:t>
      </w:r>
    </w:p>
    <w:p w:rsidR="00583F05" w:rsidRPr="00033F62" w:rsidRDefault="00583F05" w:rsidP="009B2C31">
      <w:pPr>
        <w:jc w:val="center"/>
        <w:rPr>
          <w:b/>
          <w:sz w:val="28"/>
          <w:szCs w:val="28"/>
        </w:rPr>
      </w:pPr>
      <w:r w:rsidRPr="00033F62">
        <w:rPr>
          <w:b/>
          <w:sz w:val="28"/>
          <w:szCs w:val="28"/>
        </w:rPr>
        <w:t>ХОХОЛЬСКОГО МУНИЦИПАЛЬНОГО РАЙОНА</w:t>
      </w:r>
    </w:p>
    <w:p w:rsidR="00583F05" w:rsidRPr="00033F62" w:rsidRDefault="00583F05" w:rsidP="009B2C31">
      <w:pPr>
        <w:jc w:val="center"/>
        <w:rPr>
          <w:b/>
          <w:sz w:val="28"/>
          <w:szCs w:val="28"/>
        </w:rPr>
      </w:pPr>
      <w:r w:rsidRPr="00033F62">
        <w:rPr>
          <w:b/>
          <w:sz w:val="28"/>
          <w:szCs w:val="28"/>
        </w:rPr>
        <w:t>ВОРОНЕЖСКОЙ ОБЛАСТИ</w:t>
      </w:r>
    </w:p>
    <w:p w:rsidR="00583F05" w:rsidRPr="00033F62" w:rsidRDefault="00583F05" w:rsidP="009B2C31">
      <w:pPr>
        <w:jc w:val="center"/>
        <w:rPr>
          <w:b/>
          <w:sz w:val="28"/>
          <w:szCs w:val="28"/>
        </w:rPr>
      </w:pPr>
    </w:p>
    <w:p w:rsidR="00583F05" w:rsidRPr="00033F62" w:rsidRDefault="00583F05" w:rsidP="009B2C31">
      <w:pPr>
        <w:jc w:val="center"/>
        <w:rPr>
          <w:b/>
          <w:sz w:val="28"/>
          <w:szCs w:val="28"/>
        </w:rPr>
      </w:pPr>
      <w:r w:rsidRPr="00033F62">
        <w:rPr>
          <w:b/>
          <w:sz w:val="28"/>
          <w:szCs w:val="28"/>
        </w:rPr>
        <w:t>ПОСТАНОВЛЕНИЕ</w:t>
      </w:r>
    </w:p>
    <w:p w:rsidR="00583F05" w:rsidRPr="00033F62" w:rsidRDefault="00583F05" w:rsidP="009B2C31">
      <w:pPr>
        <w:jc w:val="both"/>
        <w:rPr>
          <w:sz w:val="28"/>
          <w:szCs w:val="28"/>
        </w:rPr>
      </w:pPr>
    </w:p>
    <w:p w:rsidR="00583F05" w:rsidRPr="00C40276" w:rsidRDefault="00583F05" w:rsidP="009B2C31">
      <w:pPr>
        <w:jc w:val="both"/>
        <w:rPr>
          <w:sz w:val="28"/>
          <w:szCs w:val="28"/>
        </w:rPr>
      </w:pPr>
      <w:r>
        <w:rPr>
          <w:sz w:val="28"/>
          <w:szCs w:val="28"/>
        </w:rPr>
        <w:t>от 01.02</w:t>
      </w:r>
      <w:r w:rsidRPr="00C40276">
        <w:rPr>
          <w:sz w:val="28"/>
          <w:szCs w:val="28"/>
        </w:rPr>
        <w:t xml:space="preserve">.2019 года </w:t>
      </w:r>
      <w:r w:rsidRPr="00D87EA6">
        <w:rPr>
          <w:sz w:val="28"/>
          <w:szCs w:val="28"/>
        </w:rPr>
        <w:t>№ 9</w:t>
      </w:r>
    </w:p>
    <w:p w:rsidR="00583F05" w:rsidRPr="00033F62" w:rsidRDefault="00583F05" w:rsidP="009B2C31">
      <w:pPr>
        <w:jc w:val="both"/>
        <w:rPr>
          <w:sz w:val="28"/>
          <w:szCs w:val="28"/>
        </w:rPr>
      </w:pPr>
      <w:r>
        <w:rPr>
          <w:sz w:val="28"/>
          <w:szCs w:val="28"/>
        </w:rPr>
        <w:t>с. Яблочное</w:t>
      </w:r>
    </w:p>
    <w:p w:rsidR="00583F05" w:rsidRPr="00033F62" w:rsidRDefault="00583F05" w:rsidP="009B2C31">
      <w:pPr>
        <w:tabs>
          <w:tab w:val="left" w:pos="2355"/>
        </w:tabs>
        <w:jc w:val="both"/>
        <w:rPr>
          <w:sz w:val="28"/>
          <w:szCs w:val="28"/>
        </w:rPr>
      </w:pPr>
    </w:p>
    <w:p w:rsidR="00583F05" w:rsidRPr="00033F62" w:rsidRDefault="00583F05" w:rsidP="00291B64">
      <w:pPr>
        <w:pStyle w:val="Title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33F62">
        <w:rPr>
          <w:rFonts w:ascii="Times New Roman" w:hAnsi="Times New Roman" w:cs="Times New Roman"/>
          <w:b w:val="0"/>
          <w:sz w:val="28"/>
          <w:szCs w:val="28"/>
        </w:rPr>
        <w:t>Об утверждении стоимости гарантированного</w:t>
      </w:r>
    </w:p>
    <w:p w:rsidR="00583F05" w:rsidRPr="00033F62" w:rsidRDefault="00583F05" w:rsidP="00291B64">
      <w:pPr>
        <w:pStyle w:val="Title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33F62">
        <w:rPr>
          <w:rFonts w:ascii="Times New Roman" w:hAnsi="Times New Roman" w:cs="Times New Roman"/>
          <w:b w:val="0"/>
          <w:sz w:val="28"/>
          <w:szCs w:val="28"/>
        </w:rPr>
        <w:t>перечня услуг по погребению</w:t>
      </w:r>
    </w:p>
    <w:p w:rsidR="00583F05" w:rsidRPr="00033F62" w:rsidRDefault="00583F05" w:rsidP="009B2C31">
      <w:pPr>
        <w:tabs>
          <w:tab w:val="left" w:pos="2355"/>
        </w:tabs>
        <w:jc w:val="both"/>
        <w:rPr>
          <w:sz w:val="28"/>
          <w:szCs w:val="28"/>
        </w:rPr>
      </w:pPr>
    </w:p>
    <w:p w:rsidR="00583F05" w:rsidRPr="00031E2A" w:rsidRDefault="00583F05" w:rsidP="009B2C31">
      <w:pPr>
        <w:ind w:firstLine="567"/>
        <w:jc w:val="both"/>
        <w:rPr>
          <w:sz w:val="28"/>
          <w:szCs w:val="28"/>
        </w:rPr>
      </w:pPr>
      <w:r w:rsidRPr="00033F62">
        <w:rPr>
          <w:sz w:val="28"/>
          <w:szCs w:val="28"/>
        </w:rPr>
        <w:t xml:space="preserve">Во исполнение Федерального закона от 06.10.2003г. № 131-ФЗ «Об общих принципах организации местного самоуправления в Российской Федерации», Федерального закона от 12.01.1996г. № 8-ФЗ «О погребении и похоронном деле», Федерального закона от 06.04.2015 № 68-ФЗ «О приостановлении действий положений отдельных законодательных актов Российской Федерации», постановления Правительства </w:t>
      </w:r>
      <w:r>
        <w:rPr>
          <w:sz w:val="28"/>
          <w:szCs w:val="28"/>
        </w:rPr>
        <w:t>РФ от 24.01.2019</w:t>
      </w:r>
      <w:r w:rsidRPr="00291B64">
        <w:rPr>
          <w:sz w:val="28"/>
          <w:szCs w:val="28"/>
        </w:rPr>
        <w:t xml:space="preserve"> № </w:t>
      </w:r>
      <w:r>
        <w:rPr>
          <w:sz w:val="28"/>
          <w:szCs w:val="28"/>
        </w:rPr>
        <w:t>32</w:t>
      </w:r>
      <w:r w:rsidRPr="00033F62">
        <w:rPr>
          <w:sz w:val="28"/>
          <w:szCs w:val="28"/>
        </w:rPr>
        <w:t xml:space="preserve"> </w:t>
      </w:r>
      <w:r w:rsidRPr="00031E2A">
        <w:rPr>
          <w:sz w:val="28"/>
          <w:szCs w:val="28"/>
        </w:rPr>
        <w:t xml:space="preserve">«Об утверждении коэффициента индексации выплат, пособий и компенсаций в 2019 году» администрация Яблоченского сельского поселения </w:t>
      </w:r>
    </w:p>
    <w:p w:rsidR="00583F05" w:rsidRPr="00033F62" w:rsidRDefault="00583F05" w:rsidP="009B2C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033F62">
        <w:rPr>
          <w:b/>
          <w:sz w:val="28"/>
          <w:szCs w:val="28"/>
        </w:rPr>
        <w:t>ПОСТАНОВЛЯЕТ:</w:t>
      </w:r>
    </w:p>
    <w:p w:rsidR="00583F05" w:rsidRDefault="00583F05" w:rsidP="00291B64">
      <w:pPr>
        <w:tabs>
          <w:tab w:val="left" w:pos="2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прилагаемую стоимость гарантированного перечня услуг по погребению (приложение).</w:t>
      </w:r>
    </w:p>
    <w:p w:rsidR="00583F05" w:rsidRDefault="00583F05" w:rsidP="00291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 Яблоченского сельского поселения Хохольского муниципального района Воронежской области от </w:t>
      </w:r>
      <w:r w:rsidRPr="00D87EA6">
        <w:rPr>
          <w:sz w:val="28"/>
          <w:szCs w:val="28"/>
        </w:rPr>
        <w:t xml:space="preserve">01.02.2018 года № 17 </w:t>
      </w:r>
      <w:r>
        <w:rPr>
          <w:sz w:val="28"/>
          <w:szCs w:val="28"/>
        </w:rPr>
        <w:t>«Об утверждении стоимости гарантированного перечня услуг по погребению».</w:t>
      </w:r>
    </w:p>
    <w:p w:rsidR="00583F05" w:rsidRDefault="00583F05" w:rsidP="00291B6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опубликованию в </w:t>
      </w:r>
      <w:r>
        <w:rPr>
          <w:bCs/>
          <w:sz w:val="28"/>
          <w:szCs w:val="28"/>
        </w:rPr>
        <w:t xml:space="preserve">официальном периодическом издании </w:t>
      </w:r>
      <w:r>
        <w:rPr>
          <w:sz w:val="28"/>
          <w:szCs w:val="28"/>
        </w:rPr>
        <w:t xml:space="preserve">в «Вестнике нормативных правовых актов </w:t>
      </w:r>
      <w:r>
        <w:rPr>
          <w:bCs/>
          <w:kern w:val="28"/>
          <w:sz w:val="28"/>
          <w:szCs w:val="28"/>
        </w:rPr>
        <w:t>Яблоченского</w:t>
      </w:r>
      <w:r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».</w:t>
      </w:r>
    </w:p>
    <w:p w:rsidR="00583F05" w:rsidRDefault="00583F05" w:rsidP="00291B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01.02.2019 года.</w:t>
      </w:r>
    </w:p>
    <w:p w:rsidR="00583F05" w:rsidRDefault="00583F05" w:rsidP="00291B6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583F05" w:rsidRPr="009B2C31" w:rsidRDefault="00583F05" w:rsidP="00291B64">
      <w:pPr>
        <w:jc w:val="both"/>
        <w:rPr>
          <w:sz w:val="28"/>
          <w:szCs w:val="28"/>
        </w:rPr>
      </w:pPr>
    </w:p>
    <w:p w:rsidR="00583F05" w:rsidRPr="009B2C31" w:rsidRDefault="00583F05" w:rsidP="009B2C31">
      <w:pPr>
        <w:pStyle w:val="BodyTextIndent"/>
        <w:ind w:firstLine="0"/>
      </w:pPr>
      <w:r w:rsidRPr="009B2C31">
        <w:t xml:space="preserve">Глава </w:t>
      </w:r>
      <w:r>
        <w:t>Яблоченского</w:t>
      </w:r>
      <w:r w:rsidRPr="009B2C31">
        <w:t xml:space="preserve"> сельского поселения</w:t>
      </w:r>
      <w:r w:rsidRPr="009B2C31">
        <w:tab/>
      </w:r>
      <w:r w:rsidRPr="009B2C31">
        <w:tab/>
      </w:r>
    </w:p>
    <w:p w:rsidR="00583F05" w:rsidRPr="009B2C31" w:rsidRDefault="00583F05" w:rsidP="009B2C31">
      <w:pPr>
        <w:pStyle w:val="BodyTextIndent"/>
        <w:ind w:firstLine="0"/>
      </w:pPr>
      <w:r w:rsidRPr="009B2C31">
        <w:t>Хохольского муниципального района</w:t>
      </w:r>
    </w:p>
    <w:p w:rsidR="00583F05" w:rsidRPr="009B2C31" w:rsidRDefault="00583F05" w:rsidP="009B2C31">
      <w:pPr>
        <w:pStyle w:val="BodyTextIndent"/>
        <w:ind w:firstLine="0"/>
      </w:pPr>
      <w:r w:rsidRPr="009B2C31">
        <w:t xml:space="preserve">Воронежской области                     </w:t>
      </w:r>
      <w:r w:rsidRPr="009B2C31">
        <w:tab/>
      </w:r>
      <w:r w:rsidRPr="009B2C31">
        <w:tab/>
      </w:r>
      <w:r w:rsidRPr="009B2C31">
        <w:tab/>
      </w:r>
      <w:r w:rsidRPr="009B2C31">
        <w:tab/>
      </w:r>
      <w:r>
        <w:t>Копытина Т.В.</w:t>
      </w:r>
    </w:p>
    <w:p w:rsidR="00583F05" w:rsidRPr="0056366A" w:rsidRDefault="00583F05" w:rsidP="00031E2A">
      <w:pPr>
        <w:ind w:left="4956"/>
        <w:jc w:val="both"/>
        <w:rPr>
          <w:sz w:val="28"/>
          <w:szCs w:val="28"/>
          <w:lang w:val="en-US"/>
        </w:rPr>
      </w:pPr>
      <w:r w:rsidRPr="00033F62">
        <w:rPr>
          <w:sz w:val="28"/>
          <w:szCs w:val="28"/>
        </w:rPr>
        <w:br w:type="page"/>
      </w:r>
      <w:r w:rsidRPr="00031E2A">
        <w:rPr>
          <w:sz w:val="28"/>
          <w:szCs w:val="28"/>
        </w:rPr>
        <w:t>Приложение к постановлению                                                                         админ</w:t>
      </w:r>
      <w:r>
        <w:rPr>
          <w:sz w:val="28"/>
          <w:szCs w:val="28"/>
        </w:rPr>
        <w:t xml:space="preserve">истрации Яблоченского сельского </w:t>
      </w:r>
      <w:r w:rsidRPr="00031E2A">
        <w:rPr>
          <w:sz w:val="28"/>
          <w:szCs w:val="28"/>
        </w:rPr>
        <w:t xml:space="preserve">поселения                                                  от </w:t>
      </w:r>
      <w:r>
        <w:rPr>
          <w:sz w:val="28"/>
          <w:szCs w:val="28"/>
        </w:rPr>
        <w:t>01.02</w:t>
      </w:r>
      <w:r w:rsidRPr="00031E2A">
        <w:rPr>
          <w:sz w:val="28"/>
          <w:szCs w:val="28"/>
        </w:rPr>
        <w:t xml:space="preserve">.2019г. № </w:t>
      </w:r>
      <w:r>
        <w:rPr>
          <w:sz w:val="28"/>
          <w:szCs w:val="28"/>
          <w:lang w:val="en-US"/>
        </w:rPr>
        <w:t xml:space="preserve"> 9</w:t>
      </w:r>
    </w:p>
    <w:p w:rsidR="00583F05" w:rsidRPr="00033F62" w:rsidRDefault="00583F05" w:rsidP="00031E2A">
      <w:pPr>
        <w:ind w:left="4956"/>
        <w:jc w:val="both"/>
        <w:rPr>
          <w:sz w:val="28"/>
          <w:szCs w:val="28"/>
        </w:rPr>
      </w:pPr>
    </w:p>
    <w:p w:rsidR="00583F05" w:rsidRPr="00033F62" w:rsidRDefault="00583F05" w:rsidP="009B2C31">
      <w:pPr>
        <w:jc w:val="center"/>
        <w:rPr>
          <w:sz w:val="28"/>
          <w:szCs w:val="28"/>
        </w:rPr>
      </w:pPr>
      <w:r w:rsidRPr="00033F62">
        <w:rPr>
          <w:sz w:val="28"/>
          <w:szCs w:val="28"/>
        </w:rPr>
        <w:t>Стоимость</w:t>
      </w:r>
    </w:p>
    <w:p w:rsidR="00583F05" w:rsidRPr="00033F62" w:rsidRDefault="00583F05" w:rsidP="009B2C31">
      <w:pPr>
        <w:jc w:val="center"/>
        <w:rPr>
          <w:sz w:val="28"/>
          <w:szCs w:val="28"/>
        </w:rPr>
      </w:pPr>
      <w:r w:rsidRPr="00033F62">
        <w:rPr>
          <w:sz w:val="28"/>
          <w:szCs w:val="28"/>
        </w:rPr>
        <w:t>гарантированного перечня услуг по погребению</w:t>
      </w:r>
    </w:p>
    <w:p w:rsidR="00583F05" w:rsidRPr="00033F62" w:rsidRDefault="00583F05" w:rsidP="009B2C31">
      <w:pPr>
        <w:jc w:val="center"/>
        <w:rPr>
          <w:sz w:val="28"/>
          <w:szCs w:val="28"/>
        </w:rPr>
      </w:pPr>
      <w:r>
        <w:rPr>
          <w:sz w:val="28"/>
          <w:szCs w:val="28"/>
        </w:rPr>
        <w:t>в Яблоченском сельском поселении</w:t>
      </w:r>
    </w:p>
    <w:p w:rsidR="00583F05" w:rsidRPr="00033F62" w:rsidRDefault="00583F05" w:rsidP="009B2C31">
      <w:pPr>
        <w:jc w:val="center"/>
        <w:rPr>
          <w:sz w:val="28"/>
          <w:szCs w:val="28"/>
        </w:rPr>
      </w:pPr>
      <w:r w:rsidRPr="00033F62">
        <w:rPr>
          <w:sz w:val="28"/>
          <w:szCs w:val="28"/>
        </w:rPr>
        <w:t>на 2019 год (с 1 февраля)</w:t>
      </w:r>
    </w:p>
    <w:p w:rsidR="00583F05" w:rsidRPr="00033F62" w:rsidRDefault="00583F05" w:rsidP="009B2C31">
      <w:pPr>
        <w:jc w:val="both"/>
        <w:rPr>
          <w:sz w:val="28"/>
          <w:szCs w:val="28"/>
        </w:rPr>
      </w:pPr>
      <w:r w:rsidRPr="00033F62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4866"/>
        <w:gridCol w:w="3824"/>
      </w:tblGrid>
      <w:tr w:rsidR="00583F05" w:rsidRPr="00033F62" w:rsidTr="00A85A59">
        <w:trPr>
          <w:trHeight w:val="814"/>
        </w:trPr>
        <w:tc>
          <w:tcPr>
            <w:tcW w:w="435" w:type="pct"/>
          </w:tcPr>
          <w:p w:rsidR="00583F05" w:rsidRPr="000064E6" w:rsidRDefault="00583F05" w:rsidP="009B2C31">
            <w:pPr>
              <w:jc w:val="both"/>
              <w:rPr>
                <w:sz w:val="28"/>
                <w:szCs w:val="28"/>
              </w:rPr>
            </w:pPr>
            <w:r w:rsidRPr="000064E6">
              <w:rPr>
                <w:sz w:val="28"/>
                <w:szCs w:val="28"/>
              </w:rPr>
              <w:t>№ п/п</w:t>
            </w:r>
          </w:p>
          <w:p w:rsidR="00583F05" w:rsidRPr="000064E6" w:rsidRDefault="00583F05" w:rsidP="009B2C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6" w:type="pct"/>
            <w:vAlign w:val="center"/>
          </w:tcPr>
          <w:p w:rsidR="00583F05" w:rsidRPr="000064E6" w:rsidRDefault="00583F05" w:rsidP="009B2C31">
            <w:pPr>
              <w:jc w:val="both"/>
              <w:rPr>
                <w:sz w:val="28"/>
                <w:szCs w:val="28"/>
              </w:rPr>
            </w:pPr>
            <w:r w:rsidRPr="000064E6">
              <w:rPr>
                <w:sz w:val="28"/>
                <w:szCs w:val="28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2009" w:type="pct"/>
          </w:tcPr>
          <w:p w:rsidR="00583F05" w:rsidRPr="000064E6" w:rsidRDefault="00583F05" w:rsidP="009B2C31">
            <w:pPr>
              <w:jc w:val="both"/>
              <w:rPr>
                <w:sz w:val="28"/>
                <w:szCs w:val="28"/>
              </w:rPr>
            </w:pPr>
            <w:r w:rsidRPr="000064E6">
              <w:rPr>
                <w:sz w:val="28"/>
                <w:szCs w:val="28"/>
              </w:rPr>
              <w:t>Стоимость услуг (руб.)</w:t>
            </w:r>
          </w:p>
        </w:tc>
      </w:tr>
      <w:tr w:rsidR="00583F05" w:rsidRPr="00033F62" w:rsidTr="00A85A59">
        <w:tc>
          <w:tcPr>
            <w:tcW w:w="435" w:type="pct"/>
          </w:tcPr>
          <w:p w:rsidR="00583F05" w:rsidRPr="000064E6" w:rsidRDefault="00583F05" w:rsidP="009B2C31">
            <w:pPr>
              <w:jc w:val="both"/>
              <w:rPr>
                <w:sz w:val="28"/>
                <w:szCs w:val="28"/>
              </w:rPr>
            </w:pPr>
            <w:r w:rsidRPr="000064E6">
              <w:rPr>
                <w:sz w:val="28"/>
                <w:szCs w:val="28"/>
              </w:rPr>
              <w:t>1.</w:t>
            </w:r>
          </w:p>
        </w:tc>
        <w:tc>
          <w:tcPr>
            <w:tcW w:w="2556" w:type="pct"/>
          </w:tcPr>
          <w:p w:rsidR="00583F05" w:rsidRPr="000064E6" w:rsidRDefault="00583F05" w:rsidP="009B2C31">
            <w:pPr>
              <w:jc w:val="both"/>
              <w:rPr>
                <w:sz w:val="28"/>
                <w:szCs w:val="28"/>
              </w:rPr>
            </w:pPr>
            <w:r w:rsidRPr="000064E6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09" w:type="pct"/>
          </w:tcPr>
          <w:p w:rsidR="00583F05" w:rsidRPr="000064E6" w:rsidRDefault="00583F05" w:rsidP="009B2C31">
            <w:pPr>
              <w:jc w:val="both"/>
              <w:rPr>
                <w:sz w:val="28"/>
                <w:szCs w:val="28"/>
              </w:rPr>
            </w:pPr>
            <w:r w:rsidRPr="000064E6">
              <w:rPr>
                <w:sz w:val="28"/>
                <w:szCs w:val="28"/>
              </w:rPr>
              <w:t>Производится бесплатно</w:t>
            </w:r>
          </w:p>
        </w:tc>
      </w:tr>
      <w:tr w:rsidR="00583F05" w:rsidRPr="00033F62" w:rsidTr="00A85A59">
        <w:tc>
          <w:tcPr>
            <w:tcW w:w="435" w:type="pct"/>
          </w:tcPr>
          <w:p w:rsidR="00583F05" w:rsidRPr="000064E6" w:rsidRDefault="00583F05" w:rsidP="009B2C31">
            <w:pPr>
              <w:jc w:val="both"/>
              <w:rPr>
                <w:sz w:val="28"/>
                <w:szCs w:val="28"/>
              </w:rPr>
            </w:pPr>
            <w:r w:rsidRPr="000064E6">
              <w:rPr>
                <w:sz w:val="28"/>
                <w:szCs w:val="28"/>
              </w:rPr>
              <w:t>2.</w:t>
            </w:r>
          </w:p>
        </w:tc>
        <w:tc>
          <w:tcPr>
            <w:tcW w:w="2556" w:type="pct"/>
          </w:tcPr>
          <w:p w:rsidR="00583F05" w:rsidRPr="000064E6" w:rsidRDefault="00583F05" w:rsidP="009B2C31">
            <w:pPr>
              <w:jc w:val="both"/>
              <w:rPr>
                <w:sz w:val="28"/>
                <w:szCs w:val="28"/>
              </w:rPr>
            </w:pPr>
            <w:r w:rsidRPr="000064E6"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2009" w:type="pct"/>
          </w:tcPr>
          <w:p w:rsidR="00583F05" w:rsidRPr="000064E6" w:rsidRDefault="00583F05" w:rsidP="009B2C31">
            <w:pPr>
              <w:jc w:val="both"/>
              <w:rPr>
                <w:sz w:val="28"/>
                <w:szCs w:val="28"/>
              </w:rPr>
            </w:pPr>
            <w:r w:rsidRPr="000064E6">
              <w:rPr>
                <w:sz w:val="28"/>
                <w:szCs w:val="28"/>
              </w:rPr>
              <w:t>1545,41</w:t>
            </w:r>
          </w:p>
        </w:tc>
      </w:tr>
      <w:tr w:rsidR="00583F05" w:rsidRPr="00033F62" w:rsidTr="00A85A59">
        <w:tc>
          <w:tcPr>
            <w:tcW w:w="435" w:type="pct"/>
          </w:tcPr>
          <w:p w:rsidR="00583F05" w:rsidRPr="000064E6" w:rsidRDefault="00583F05" w:rsidP="009B2C31">
            <w:pPr>
              <w:jc w:val="both"/>
              <w:rPr>
                <w:sz w:val="28"/>
                <w:szCs w:val="28"/>
              </w:rPr>
            </w:pPr>
            <w:r w:rsidRPr="000064E6">
              <w:rPr>
                <w:sz w:val="28"/>
                <w:szCs w:val="28"/>
              </w:rPr>
              <w:t>3.</w:t>
            </w:r>
          </w:p>
        </w:tc>
        <w:tc>
          <w:tcPr>
            <w:tcW w:w="2556" w:type="pct"/>
          </w:tcPr>
          <w:p w:rsidR="00583F05" w:rsidRPr="000064E6" w:rsidRDefault="00583F05" w:rsidP="009B2C31">
            <w:pPr>
              <w:jc w:val="both"/>
              <w:rPr>
                <w:sz w:val="28"/>
                <w:szCs w:val="28"/>
              </w:rPr>
            </w:pPr>
            <w:r w:rsidRPr="000064E6">
              <w:rPr>
                <w:sz w:val="28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2009" w:type="pct"/>
          </w:tcPr>
          <w:p w:rsidR="00583F05" w:rsidRPr="000064E6" w:rsidRDefault="00583F05" w:rsidP="009B2C31">
            <w:pPr>
              <w:jc w:val="both"/>
              <w:rPr>
                <w:sz w:val="28"/>
                <w:szCs w:val="28"/>
              </w:rPr>
            </w:pPr>
            <w:r w:rsidRPr="000064E6">
              <w:rPr>
                <w:sz w:val="28"/>
                <w:szCs w:val="28"/>
              </w:rPr>
              <w:t>1255,38</w:t>
            </w:r>
          </w:p>
        </w:tc>
      </w:tr>
      <w:tr w:rsidR="00583F05" w:rsidRPr="00033F62" w:rsidTr="00A85A59">
        <w:tc>
          <w:tcPr>
            <w:tcW w:w="435" w:type="pct"/>
          </w:tcPr>
          <w:p w:rsidR="00583F05" w:rsidRPr="000064E6" w:rsidRDefault="00583F05" w:rsidP="009B2C31">
            <w:pPr>
              <w:jc w:val="both"/>
              <w:rPr>
                <w:sz w:val="28"/>
                <w:szCs w:val="28"/>
              </w:rPr>
            </w:pPr>
            <w:r w:rsidRPr="000064E6">
              <w:rPr>
                <w:sz w:val="28"/>
                <w:szCs w:val="28"/>
              </w:rPr>
              <w:t>4.</w:t>
            </w:r>
          </w:p>
        </w:tc>
        <w:tc>
          <w:tcPr>
            <w:tcW w:w="2556" w:type="pct"/>
          </w:tcPr>
          <w:p w:rsidR="00583F05" w:rsidRPr="000064E6" w:rsidRDefault="00583F05" w:rsidP="009B2C31">
            <w:pPr>
              <w:jc w:val="both"/>
              <w:rPr>
                <w:sz w:val="28"/>
                <w:szCs w:val="28"/>
              </w:rPr>
            </w:pPr>
            <w:r w:rsidRPr="000064E6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009" w:type="pct"/>
          </w:tcPr>
          <w:p w:rsidR="00583F05" w:rsidRPr="000064E6" w:rsidRDefault="00583F05" w:rsidP="009B2C31">
            <w:pPr>
              <w:jc w:val="both"/>
              <w:rPr>
                <w:sz w:val="28"/>
                <w:szCs w:val="28"/>
              </w:rPr>
            </w:pPr>
            <w:r w:rsidRPr="000064E6">
              <w:rPr>
                <w:sz w:val="28"/>
                <w:szCs w:val="28"/>
              </w:rPr>
              <w:t>1219,03</w:t>
            </w:r>
          </w:p>
        </w:tc>
      </w:tr>
      <w:tr w:rsidR="00583F05" w:rsidRPr="00033F62" w:rsidTr="00A85A59">
        <w:tc>
          <w:tcPr>
            <w:tcW w:w="435" w:type="pct"/>
          </w:tcPr>
          <w:p w:rsidR="00583F05" w:rsidRPr="000064E6" w:rsidRDefault="00583F05" w:rsidP="009B2C31">
            <w:pPr>
              <w:jc w:val="both"/>
              <w:rPr>
                <w:sz w:val="28"/>
                <w:szCs w:val="28"/>
              </w:rPr>
            </w:pPr>
            <w:r w:rsidRPr="000064E6">
              <w:rPr>
                <w:sz w:val="28"/>
                <w:szCs w:val="28"/>
              </w:rPr>
              <w:t>5.</w:t>
            </w:r>
          </w:p>
        </w:tc>
        <w:tc>
          <w:tcPr>
            <w:tcW w:w="2556" w:type="pct"/>
          </w:tcPr>
          <w:p w:rsidR="00583F05" w:rsidRPr="000064E6" w:rsidRDefault="00583F05" w:rsidP="009B2C31">
            <w:pPr>
              <w:jc w:val="both"/>
              <w:rPr>
                <w:sz w:val="28"/>
                <w:szCs w:val="28"/>
              </w:rPr>
            </w:pPr>
            <w:r w:rsidRPr="000064E6"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2009" w:type="pct"/>
          </w:tcPr>
          <w:p w:rsidR="00583F05" w:rsidRPr="000064E6" w:rsidRDefault="00583F05" w:rsidP="009B2C31">
            <w:pPr>
              <w:jc w:val="both"/>
              <w:rPr>
                <w:sz w:val="28"/>
                <w:szCs w:val="28"/>
              </w:rPr>
            </w:pPr>
            <w:r w:rsidRPr="000064E6">
              <w:rPr>
                <w:sz w:val="28"/>
                <w:szCs w:val="28"/>
              </w:rPr>
              <w:t>1926,65</w:t>
            </w:r>
          </w:p>
        </w:tc>
      </w:tr>
      <w:tr w:rsidR="00583F05" w:rsidRPr="00033F62" w:rsidTr="00A85A59">
        <w:tc>
          <w:tcPr>
            <w:tcW w:w="435" w:type="pct"/>
          </w:tcPr>
          <w:p w:rsidR="00583F05" w:rsidRPr="000064E6" w:rsidRDefault="00583F05" w:rsidP="009B2C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6" w:type="pct"/>
          </w:tcPr>
          <w:p w:rsidR="00583F05" w:rsidRPr="000064E6" w:rsidRDefault="00583F05" w:rsidP="009B2C31">
            <w:pPr>
              <w:jc w:val="both"/>
              <w:rPr>
                <w:sz w:val="28"/>
                <w:szCs w:val="28"/>
              </w:rPr>
            </w:pPr>
            <w:r w:rsidRPr="000064E6">
              <w:rPr>
                <w:sz w:val="28"/>
                <w:szCs w:val="28"/>
              </w:rPr>
              <w:t>Итого:</w:t>
            </w:r>
          </w:p>
        </w:tc>
        <w:tc>
          <w:tcPr>
            <w:tcW w:w="2009" w:type="pct"/>
          </w:tcPr>
          <w:p w:rsidR="00583F05" w:rsidRPr="000064E6" w:rsidRDefault="00583F05" w:rsidP="009B2C31">
            <w:pPr>
              <w:jc w:val="both"/>
              <w:rPr>
                <w:b/>
                <w:sz w:val="28"/>
                <w:szCs w:val="28"/>
              </w:rPr>
            </w:pPr>
            <w:r w:rsidRPr="000064E6">
              <w:rPr>
                <w:b/>
                <w:sz w:val="28"/>
                <w:szCs w:val="28"/>
              </w:rPr>
              <w:t>5946,47</w:t>
            </w:r>
          </w:p>
        </w:tc>
      </w:tr>
    </w:tbl>
    <w:p w:rsidR="00583F05" w:rsidRPr="00033F62" w:rsidRDefault="00583F05" w:rsidP="009B2C31">
      <w:pPr>
        <w:jc w:val="both"/>
        <w:rPr>
          <w:sz w:val="28"/>
          <w:szCs w:val="28"/>
        </w:rPr>
      </w:pPr>
    </w:p>
    <w:p w:rsidR="00583F05" w:rsidRPr="00033F62" w:rsidRDefault="00583F05" w:rsidP="009B2C31">
      <w:pPr>
        <w:jc w:val="both"/>
        <w:rPr>
          <w:sz w:val="28"/>
          <w:szCs w:val="28"/>
        </w:rPr>
      </w:pPr>
      <w:r w:rsidRPr="00033F62">
        <w:rPr>
          <w:sz w:val="28"/>
          <w:szCs w:val="28"/>
        </w:rPr>
        <w:t>Согласовано:</w:t>
      </w:r>
    </w:p>
    <w:p w:rsidR="00583F05" w:rsidRPr="00033F62" w:rsidRDefault="00583F05" w:rsidP="009B2C31">
      <w:pPr>
        <w:jc w:val="both"/>
        <w:rPr>
          <w:sz w:val="28"/>
          <w:szCs w:val="28"/>
        </w:rPr>
      </w:pPr>
    </w:p>
    <w:p w:rsidR="00583F05" w:rsidRPr="00033F62" w:rsidRDefault="00583F05" w:rsidP="009B2C3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583F05" w:rsidRPr="00033F62" w:rsidRDefault="00583F05" w:rsidP="009B2C31">
      <w:pPr>
        <w:jc w:val="both"/>
        <w:rPr>
          <w:sz w:val="28"/>
          <w:szCs w:val="28"/>
        </w:rPr>
      </w:pPr>
      <w:r w:rsidRPr="00033F62">
        <w:rPr>
          <w:sz w:val="28"/>
          <w:szCs w:val="28"/>
        </w:rPr>
        <w:t xml:space="preserve">Департамента социальной защиты            </w:t>
      </w:r>
      <w:r>
        <w:rPr>
          <w:sz w:val="28"/>
          <w:szCs w:val="28"/>
        </w:rPr>
        <w:t xml:space="preserve">    </w:t>
      </w:r>
      <w:r w:rsidRPr="00033F62">
        <w:rPr>
          <w:sz w:val="28"/>
          <w:szCs w:val="28"/>
        </w:rPr>
        <w:t xml:space="preserve">___________________ </w:t>
      </w:r>
    </w:p>
    <w:p w:rsidR="00583F05" w:rsidRPr="00033F62" w:rsidRDefault="00583F05" w:rsidP="009B2C31">
      <w:pPr>
        <w:jc w:val="both"/>
        <w:rPr>
          <w:sz w:val="28"/>
          <w:szCs w:val="28"/>
        </w:rPr>
      </w:pPr>
      <w:r w:rsidRPr="00033F62">
        <w:rPr>
          <w:sz w:val="28"/>
          <w:szCs w:val="28"/>
        </w:rPr>
        <w:t xml:space="preserve">Воронежской области </w:t>
      </w:r>
      <w:r>
        <w:rPr>
          <w:sz w:val="28"/>
          <w:szCs w:val="28"/>
        </w:rPr>
        <w:t xml:space="preserve"> О.В. Сергеева</w:t>
      </w:r>
      <w:r w:rsidRPr="00033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033F62">
        <w:rPr>
          <w:sz w:val="28"/>
          <w:szCs w:val="28"/>
        </w:rPr>
        <w:t>расшифровка подписи</w:t>
      </w:r>
    </w:p>
    <w:p w:rsidR="00583F05" w:rsidRPr="00033F62" w:rsidRDefault="00583F05" w:rsidP="009B2C31">
      <w:pPr>
        <w:jc w:val="both"/>
        <w:rPr>
          <w:sz w:val="28"/>
          <w:szCs w:val="28"/>
        </w:rPr>
      </w:pPr>
    </w:p>
    <w:p w:rsidR="00583F05" w:rsidRPr="00033F62" w:rsidRDefault="00583F05" w:rsidP="009B2C31">
      <w:pPr>
        <w:jc w:val="both"/>
        <w:rPr>
          <w:sz w:val="28"/>
          <w:szCs w:val="28"/>
        </w:rPr>
      </w:pPr>
      <w:r w:rsidRPr="00033F62">
        <w:rPr>
          <w:sz w:val="28"/>
          <w:szCs w:val="28"/>
        </w:rPr>
        <w:t xml:space="preserve">Начальник ГУ - Управления </w:t>
      </w:r>
    </w:p>
    <w:p w:rsidR="00583F05" w:rsidRPr="00033F62" w:rsidRDefault="00583F05" w:rsidP="009B2C31">
      <w:pPr>
        <w:jc w:val="both"/>
        <w:rPr>
          <w:sz w:val="28"/>
          <w:szCs w:val="28"/>
        </w:rPr>
      </w:pPr>
      <w:r w:rsidRPr="00033F62">
        <w:rPr>
          <w:sz w:val="28"/>
          <w:szCs w:val="28"/>
        </w:rPr>
        <w:t>Пенсионного фонда в Семилукском районе</w:t>
      </w:r>
      <w:r>
        <w:rPr>
          <w:sz w:val="28"/>
          <w:szCs w:val="28"/>
        </w:rPr>
        <w:t xml:space="preserve">   </w:t>
      </w:r>
      <w:r w:rsidRPr="00033F62">
        <w:rPr>
          <w:sz w:val="28"/>
          <w:szCs w:val="28"/>
        </w:rPr>
        <w:t>___________________</w:t>
      </w:r>
    </w:p>
    <w:p w:rsidR="00583F05" w:rsidRPr="00033F62" w:rsidRDefault="00583F05" w:rsidP="009B2C31">
      <w:pPr>
        <w:jc w:val="both"/>
        <w:rPr>
          <w:sz w:val="28"/>
          <w:szCs w:val="28"/>
        </w:rPr>
      </w:pPr>
      <w:r w:rsidRPr="00033F62">
        <w:rPr>
          <w:sz w:val="28"/>
          <w:szCs w:val="28"/>
        </w:rPr>
        <w:t xml:space="preserve">Воронежской области </w:t>
      </w:r>
      <w:r>
        <w:rPr>
          <w:sz w:val="28"/>
          <w:szCs w:val="28"/>
        </w:rPr>
        <w:t xml:space="preserve">В.И. Золотарева         </w:t>
      </w:r>
      <w:r w:rsidRPr="00033F62">
        <w:rPr>
          <w:sz w:val="28"/>
          <w:szCs w:val="28"/>
        </w:rPr>
        <w:t>расшифровка подписи</w:t>
      </w:r>
    </w:p>
    <w:p w:rsidR="00583F05" w:rsidRPr="00033F62" w:rsidRDefault="00583F05" w:rsidP="009B2C31">
      <w:pPr>
        <w:jc w:val="both"/>
        <w:rPr>
          <w:sz w:val="28"/>
          <w:szCs w:val="28"/>
        </w:rPr>
      </w:pPr>
    </w:p>
    <w:p w:rsidR="00583F05" w:rsidRPr="00033F62" w:rsidRDefault="00583F05" w:rsidP="009B2C31">
      <w:pPr>
        <w:jc w:val="both"/>
        <w:rPr>
          <w:sz w:val="28"/>
          <w:szCs w:val="28"/>
        </w:rPr>
      </w:pPr>
      <w:r w:rsidRPr="00033F62">
        <w:rPr>
          <w:sz w:val="28"/>
          <w:szCs w:val="28"/>
        </w:rPr>
        <w:t xml:space="preserve">Директор филиала № 2 ГУ Воронежского </w:t>
      </w:r>
    </w:p>
    <w:p w:rsidR="00583F05" w:rsidRPr="00033F62" w:rsidRDefault="00583F05" w:rsidP="009B2C31">
      <w:pPr>
        <w:jc w:val="both"/>
        <w:rPr>
          <w:sz w:val="28"/>
          <w:szCs w:val="28"/>
        </w:rPr>
      </w:pPr>
      <w:r w:rsidRPr="00033F62">
        <w:rPr>
          <w:sz w:val="28"/>
          <w:szCs w:val="28"/>
        </w:rPr>
        <w:t xml:space="preserve">Регионального отделения фонда </w:t>
      </w:r>
    </w:p>
    <w:p w:rsidR="00583F05" w:rsidRPr="00033F62" w:rsidRDefault="00583F05" w:rsidP="009B2C31">
      <w:pPr>
        <w:jc w:val="both"/>
        <w:rPr>
          <w:sz w:val="28"/>
          <w:szCs w:val="28"/>
        </w:rPr>
      </w:pPr>
      <w:r w:rsidRPr="00033F62">
        <w:rPr>
          <w:sz w:val="28"/>
          <w:szCs w:val="28"/>
        </w:rPr>
        <w:t>социального страхования РФ А.И.Калугин</w:t>
      </w:r>
      <w:r>
        <w:rPr>
          <w:sz w:val="28"/>
          <w:szCs w:val="28"/>
        </w:rPr>
        <w:t xml:space="preserve">  </w:t>
      </w:r>
      <w:r w:rsidRPr="00033F62">
        <w:rPr>
          <w:sz w:val="28"/>
          <w:szCs w:val="28"/>
        </w:rPr>
        <w:t>__________________</w:t>
      </w:r>
    </w:p>
    <w:p w:rsidR="00583F05" w:rsidRPr="00033F62" w:rsidRDefault="00583F05" w:rsidP="009B2C31">
      <w:pPr>
        <w:jc w:val="both"/>
        <w:rPr>
          <w:sz w:val="28"/>
          <w:szCs w:val="28"/>
        </w:rPr>
      </w:pPr>
      <w:r w:rsidRPr="00033F62">
        <w:rPr>
          <w:sz w:val="28"/>
          <w:szCs w:val="28"/>
        </w:rPr>
        <w:t xml:space="preserve">(действующий по доверенности)                </w:t>
      </w:r>
      <w:r>
        <w:rPr>
          <w:sz w:val="28"/>
          <w:szCs w:val="28"/>
        </w:rPr>
        <w:t xml:space="preserve">    </w:t>
      </w:r>
      <w:r w:rsidRPr="00033F62">
        <w:rPr>
          <w:sz w:val="28"/>
          <w:szCs w:val="28"/>
        </w:rPr>
        <w:t>расшифровка подписи</w:t>
      </w:r>
    </w:p>
    <w:p w:rsidR="00583F05" w:rsidRDefault="00583F05" w:rsidP="009B2C31">
      <w:pPr>
        <w:shd w:val="clear" w:color="auto" w:fill="FFFFFF"/>
        <w:jc w:val="both"/>
        <w:rPr>
          <w:b/>
          <w:bCs/>
          <w:spacing w:val="-4"/>
          <w:sz w:val="28"/>
          <w:szCs w:val="28"/>
        </w:rPr>
      </w:pPr>
    </w:p>
    <w:p w:rsidR="00583F05" w:rsidRDefault="00583F05" w:rsidP="009B2C31">
      <w:pPr>
        <w:shd w:val="clear" w:color="auto" w:fill="FFFFFF"/>
        <w:jc w:val="both"/>
        <w:rPr>
          <w:b/>
          <w:bCs/>
          <w:spacing w:val="-4"/>
          <w:sz w:val="28"/>
          <w:szCs w:val="28"/>
        </w:rPr>
      </w:pPr>
    </w:p>
    <w:p w:rsidR="00583F05" w:rsidRDefault="00583F05" w:rsidP="009B2C31">
      <w:pPr>
        <w:shd w:val="clear" w:color="auto" w:fill="FFFFFF"/>
        <w:jc w:val="both"/>
        <w:rPr>
          <w:b/>
          <w:bCs/>
          <w:spacing w:val="-4"/>
          <w:sz w:val="28"/>
          <w:szCs w:val="28"/>
        </w:rPr>
      </w:pPr>
    </w:p>
    <w:p w:rsidR="00583F05" w:rsidRDefault="00583F05" w:rsidP="009B2C31">
      <w:pPr>
        <w:shd w:val="clear" w:color="auto" w:fill="FFFFFF"/>
        <w:jc w:val="both"/>
        <w:rPr>
          <w:b/>
          <w:bCs/>
          <w:spacing w:val="-4"/>
          <w:sz w:val="28"/>
          <w:szCs w:val="28"/>
        </w:rPr>
      </w:pPr>
    </w:p>
    <w:p w:rsidR="00583F05" w:rsidRDefault="00583F05" w:rsidP="009B2C31">
      <w:pPr>
        <w:shd w:val="clear" w:color="auto" w:fill="FFFFFF"/>
        <w:jc w:val="both"/>
        <w:rPr>
          <w:b/>
          <w:bCs/>
          <w:spacing w:val="-4"/>
          <w:sz w:val="28"/>
          <w:szCs w:val="28"/>
        </w:rPr>
      </w:pPr>
    </w:p>
    <w:p w:rsidR="00583F05" w:rsidRDefault="00583F05" w:rsidP="009B2C31">
      <w:pPr>
        <w:shd w:val="clear" w:color="auto" w:fill="FFFFFF"/>
        <w:jc w:val="both"/>
        <w:rPr>
          <w:b/>
          <w:bCs/>
          <w:spacing w:val="-4"/>
          <w:sz w:val="28"/>
          <w:szCs w:val="28"/>
        </w:rPr>
      </w:pPr>
    </w:p>
    <w:p w:rsidR="00583F05" w:rsidRDefault="00583F05" w:rsidP="009B2C31">
      <w:pPr>
        <w:shd w:val="clear" w:color="auto" w:fill="FFFFFF"/>
        <w:jc w:val="both"/>
        <w:rPr>
          <w:b/>
          <w:bCs/>
          <w:spacing w:val="-4"/>
          <w:sz w:val="28"/>
          <w:szCs w:val="28"/>
        </w:rPr>
      </w:pPr>
    </w:p>
    <w:p w:rsidR="00583F05" w:rsidRDefault="00583F05" w:rsidP="009B2C31">
      <w:pPr>
        <w:shd w:val="clear" w:color="auto" w:fill="FFFFFF"/>
        <w:jc w:val="both"/>
        <w:rPr>
          <w:b/>
          <w:bCs/>
          <w:spacing w:val="-4"/>
          <w:sz w:val="28"/>
          <w:szCs w:val="28"/>
        </w:rPr>
      </w:pPr>
    </w:p>
    <w:p w:rsidR="00583F05" w:rsidRDefault="00583F05" w:rsidP="009B2C31">
      <w:pPr>
        <w:shd w:val="clear" w:color="auto" w:fill="FFFFFF"/>
        <w:jc w:val="center"/>
      </w:pPr>
      <w:r>
        <w:rPr>
          <w:b/>
          <w:bCs/>
          <w:spacing w:val="-4"/>
          <w:sz w:val="28"/>
          <w:szCs w:val="28"/>
        </w:rPr>
        <w:t>Сведения о заявителе</w:t>
      </w:r>
    </w:p>
    <w:p w:rsidR="00583F05" w:rsidRPr="00D87EA6" w:rsidRDefault="00583F05" w:rsidP="00D87EA6">
      <w:pPr>
        <w:shd w:val="clear" w:color="auto" w:fill="FFFFFF"/>
        <w:spacing w:line="482" w:lineRule="exact"/>
        <w:ind w:left="7" w:right="518"/>
        <w:jc w:val="both"/>
        <w:rPr>
          <w:sz w:val="28"/>
          <w:szCs w:val="28"/>
        </w:rPr>
      </w:pPr>
      <w:r w:rsidRPr="00D87EA6">
        <w:rPr>
          <w:sz w:val="28"/>
          <w:szCs w:val="28"/>
        </w:rPr>
        <w:t>Администрация Яблоченского сельского поселения Хохольского муниципального района Воронежской области.</w:t>
      </w:r>
    </w:p>
    <w:p w:rsidR="00583F05" w:rsidRPr="00D87EA6" w:rsidRDefault="00583F05" w:rsidP="00D87EA6">
      <w:pPr>
        <w:shd w:val="clear" w:color="auto" w:fill="FFFFFF"/>
        <w:spacing w:line="482" w:lineRule="exact"/>
        <w:ind w:left="7" w:right="518"/>
        <w:jc w:val="both"/>
        <w:rPr>
          <w:sz w:val="28"/>
          <w:szCs w:val="28"/>
        </w:rPr>
      </w:pPr>
      <w:r w:rsidRPr="00D87EA6">
        <w:rPr>
          <w:sz w:val="28"/>
          <w:szCs w:val="28"/>
        </w:rPr>
        <w:t>Адрес: 396818 Воронежская область, Хохольский район, с. Яблочное , пер.  Школьный, д. 5.</w:t>
      </w:r>
    </w:p>
    <w:p w:rsidR="00583F05" w:rsidRPr="00D87EA6" w:rsidRDefault="00583F05" w:rsidP="00D87EA6">
      <w:pPr>
        <w:shd w:val="clear" w:color="auto" w:fill="FFFFFF"/>
        <w:spacing w:line="482" w:lineRule="exact"/>
        <w:ind w:left="7" w:right="518"/>
        <w:jc w:val="both"/>
        <w:rPr>
          <w:sz w:val="28"/>
          <w:szCs w:val="28"/>
        </w:rPr>
      </w:pPr>
      <w:r w:rsidRPr="00D87EA6">
        <w:rPr>
          <w:sz w:val="28"/>
          <w:szCs w:val="28"/>
        </w:rPr>
        <w:t>Глава администрации Яблоченского сельского поселения Копытина Татьяна Васильевна</w:t>
      </w:r>
    </w:p>
    <w:p w:rsidR="00583F05" w:rsidRPr="00D87EA6" w:rsidRDefault="00583F05" w:rsidP="00D87EA6">
      <w:pPr>
        <w:shd w:val="clear" w:color="auto" w:fill="FFFFFF"/>
        <w:spacing w:line="482" w:lineRule="exact"/>
        <w:ind w:left="7" w:right="518"/>
        <w:jc w:val="both"/>
        <w:rPr>
          <w:sz w:val="28"/>
          <w:szCs w:val="28"/>
        </w:rPr>
      </w:pPr>
      <w:r w:rsidRPr="00D87EA6">
        <w:rPr>
          <w:sz w:val="28"/>
          <w:szCs w:val="28"/>
        </w:rPr>
        <w:t xml:space="preserve">Тел/факс: 8 (47371) 97-2-10; </w:t>
      </w:r>
    </w:p>
    <w:p w:rsidR="00583F05" w:rsidRPr="00D87EA6" w:rsidRDefault="00583F05" w:rsidP="00D87EA6">
      <w:pPr>
        <w:shd w:val="clear" w:color="auto" w:fill="FFFFFF"/>
        <w:spacing w:line="482" w:lineRule="exact"/>
        <w:ind w:left="7" w:right="518"/>
        <w:jc w:val="both"/>
        <w:rPr>
          <w:sz w:val="28"/>
          <w:szCs w:val="28"/>
        </w:rPr>
      </w:pPr>
      <w:r w:rsidRPr="00D87EA6">
        <w:rPr>
          <w:sz w:val="28"/>
          <w:szCs w:val="28"/>
        </w:rPr>
        <w:t>ИНН 3631001682 КПП 363101001 БИК 042007001</w:t>
      </w:r>
    </w:p>
    <w:p w:rsidR="00583F05" w:rsidRDefault="00583F05" w:rsidP="009B2C31">
      <w:pPr>
        <w:shd w:val="clear" w:color="auto" w:fill="FFFFFF"/>
        <w:spacing w:line="482" w:lineRule="exact"/>
        <w:ind w:left="7" w:right="518"/>
        <w:jc w:val="both"/>
        <w:sectPr w:rsidR="00583F05">
          <w:pgSz w:w="11909" w:h="16834"/>
          <w:pgMar w:top="1440" w:right="796" w:bottom="720" w:left="1811" w:header="720" w:footer="720" w:gutter="0"/>
          <w:cols w:space="60"/>
          <w:noEndnote/>
        </w:sectPr>
      </w:pPr>
    </w:p>
    <w:p w:rsidR="00583F05" w:rsidRDefault="00583F05" w:rsidP="009B2C31">
      <w:pPr>
        <w:shd w:val="clear" w:color="auto" w:fill="FFFFFF"/>
        <w:spacing w:line="482" w:lineRule="exact"/>
        <w:ind w:right="22"/>
        <w:jc w:val="center"/>
      </w:pPr>
      <w:r>
        <w:rPr>
          <w:b/>
          <w:bCs/>
          <w:spacing w:val="-2"/>
          <w:sz w:val="28"/>
          <w:szCs w:val="28"/>
        </w:rPr>
        <w:t>Пояснительная записка</w:t>
      </w:r>
    </w:p>
    <w:p w:rsidR="00583F05" w:rsidRPr="008926E2" w:rsidRDefault="00583F05" w:rsidP="009B2C31">
      <w:pPr>
        <w:spacing w:line="360" w:lineRule="auto"/>
        <w:jc w:val="both"/>
        <w:rPr>
          <w:sz w:val="28"/>
          <w:szCs w:val="28"/>
        </w:rPr>
      </w:pPr>
      <w:r w:rsidRPr="008926E2">
        <w:rPr>
          <w:sz w:val="28"/>
          <w:szCs w:val="28"/>
        </w:rPr>
        <w:t xml:space="preserve">     Администрация </w:t>
      </w:r>
      <w:r>
        <w:rPr>
          <w:sz w:val="28"/>
          <w:szCs w:val="28"/>
        </w:rPr>
        <w:t>Яблоченского сельского</w:t>
      </w:r>
      <w:r w:rsidRPr="008926E2">
        <w:rPr>
          <w:sz w:val="28"/>
          <w:szCs w:val="28"/>
        </w:rPr>
        <w:t xml:space="preserve"> поселения Хохольского муниципального района Воронежской области поясняет, что в соответствии  с п. 3 ст.9 Федерального закона от 12.01.1996 № 8-ФЗ «О погребении и похоронном деле» стоимость услуг, предоставляемых согласно гарантированному перечню услуг по погребению по согласованию с соответствующими отделениями Пенсионного фонда РФ, Фонда Социального страхования РФ, а также с органами государственной власти субъектов РФ.</w:t>
      </w:r>
    </w:p>
    <w:p w:rsidR="00583F05" w:rsidRPr="008926E2" w:rsidRDefault="00583F05" w:rsidP="009B2C31">
      <w:pPr>
        <w:spacing w:line="360" w:lineRule="auto"/>
        <w:jc w:val="both"/>
        <w:rPr>
          <w:sz w:val="28"/>
          <w:szCs w:val="28"/>
        </w:rPr>
      </w:pPr>
      <w:r w:rsidRPr="008926E2">
        <w:rPr>
          <w:sz w:val="28"/>
          <w:szCs w:val="28"/>
        </w:rPr>
        <w:t xml:space="preserve"> В соответствии с п. 22 ст.14 Федерального закона № 131-ФЗ от 06.10.2003 года «Об общих принципах организации местного самоуправления в Российской Федерации» к вопросам местного значения поселения относится организация ритуальных услуг и содержание мест захоронения.</w:t>
      </w:r>
    </w:p>
    <w:p w:rsidR="00583F05" w:rsidRPr="009B2C31" w:rsidRDefault="00583F05" w:rsidP="009B2C31">
      <w:pPr>
        <w:shd w:val="clear" w:color="auto" w:fill="FFFFFF"/>
        <w:spacing w:line="482" w:lineRule="exact"/>
        <w:jc w:val="both"/>
        <w:rPr>
          <w:sz w:val="28"/>
          <w:szCs w:val="28"/>
        </w:rPr>
      </w:pPr>
      <w:r w:rsidRPr="008926E2">
        <w:rPr>
          <w:sz w:val="28"/>
          <w:szCs w:val="28"/>
        </w:rPr>
        <w:t xml:space="preserve"> Предельный размер стоимости услуг, предоставляемых согласно гарантированному перечню услуг по  погребению, подлежащий возмещению специализированной службе по вопросам похоронного дела, а также предельный </w:t>
      </w:r>
      <w:r w:rsidRPr="009B2C31">
        <w:rPr>
          <w:sz w:val="28"/>
          <w:szCs w:val="28"/>
        </w:rPr>
        <w:t>размер социального пособия на погребение с 1 февраля 2019 года составит 5946,47 рублей.</w:t>
      </w:r>
    </w:p>
    <w:p w:rsidR="00583F05" w:rsidRPr="009B2C31" w:rsidRDefault="00583F05" w:rsidP="009B2C31">
      <w:pPr>
        <w:shd w:val="clear" w:color="auto" w:fill="FFFFFF"/>
        <w:spacing w:line="482" w:lineRule="exact"/>
        <w:jc w:val="both"/>
        <w:rPr>
          <w:sz w:val="28"/>
          <w:szCs w:val="28"/>
        </w:rPr>
      </w:pPr>
    </w:p>
    <w:p w:rsidR="00583F05" w:rsidRPr="009B2C31" w:rsidRDefault="00583F05" w:rsidP="009B2C31">
      <w:pPr>
        <w:shd w:val="clear" w:color="auto" w:fill="FFFFFF"/>
        <w:spacing w:line="482" w:lineRule="exact"/>
        <w:jc w:val="both"/>
        <w:rPr>
          <w:sz w:val="28"/>
          <w:szCs w:val="28"/>
        </w:rPr>
      </w:pPr>
    </w:p>
    <w:p w:rsidR="00583F05" w:rsidRPr="009B2C31" w:rsidRDefault="00583F05" w:rsidP="009B2C31">
      <w:pPr>
        <w:pStyle w:val="BodyTextIndent"/>
        <w:ind w:firstLine="0"/>
      </w:pPr>
      <w:r w:rsidRPr="009B2C31">
        <w:t xml:space="preserve">Глава </w:t>
      </w:r>
      <w:r>
        <w:t>Яблоченского</w:t>
      </w:r>
      <w:r w:rsidRPr="009B2C31">
        <w:t xml:space="preserve"> сельского поселения</w:t>
      </w:r>
      <w:r w:rsidRPr="009B2C31">
        <w:tab/>
      </w:r>
      <w:r w:rsidRPr="009B2C31">
        <w:tab/>
      </w:r>
    </w:p>
    <w:p w:rsidR="00583F05" w:rsidRPr="009B2C31" w:rsidRDefault="00583F05" w:rsidP="009B2C31">
      <w:pPr>
        <w:pStyle w:val="BodyTextIndent"/>
        <w:ind w:firstLine="0"/>
      </w:pPr>
      <w:r w:rsidRPr="009B2C31">
        <w:t>Хохольского муниципального района</w:t>
      </w:r>
    </w:p>
    <w:p w:rsidR="00583F05" w:rsidRPr="009B2C31" w:rsidRDefault="00583F05" w:rsidP="009B2C31">
      <w:pPr>
        <w:pStyle w:val="BodyTextIndent"/>
        <w:ind w:firstLine="0"/>
      </w:pPr>
      <w:r w:rsidRPr="009B2C31">
        <w:t xml:space="preserve">Воронежской области                     </w:t>
      </w:r>
      <w:r w:rsidRPr="009B2C31">
        <w:tab/>
      </w:r>
      <w:r w:rsidRPr="009B2C31">
        <w:tab/>
      </w:r>
      <w:r w:rsidRPr="009B2C31">
        <w:tab/>
      </w:r>
      <w:r w:rsidRPr="009B2C31">
        <w:tab/>
      </w:r>
      <w:r>
        <w:t xml:space="preserve">   Т.В. Копытина</w:t>
      </w:r>
    </w:p>
    <w:p w:rsidR="00583F05" w:rsidRPr="009B2C31" w:rsidRDefault="00583F05" w:rsidP="009B2C31">
      <w:pPr>
        <w:jc w:val="both"/>
        <w:rPr>
          <w:sz w:val="28"/>
          <w:szCs w:val="28"/>
        </w:rPr>
      </w:pPr>
    </w:p>
    <w:p w:rsidR="00583F05" w:rsidRPr="009B2C31" w:rsidRDefault="00583F05" w:rsidP="009B2C31">
      <w:pPr>
        <w:shd w:val="clear" w:color="auto" w:fill="FFFFFF"/>
        <w:spacing w:line="641" w:lineRule="exact"/>
        <w:ind w:left="914" w:right="518"/>
        <w:jc w:val="both"/>
        <w:rPr>
          <w:b/>
          <w:bCs/>
          <w:sz w:val="28"/>
          <w:szCs w:val="28"/>
        </w:rPr>
      </w:pPr>
    </w:p>
    <w:p w:rsidR="00583F05" w:rsidRDefault="00583F05" w:rsidP="009B2C31">
      <w:pPr>
        <w:shd w:val="clear" w:color="auto" w:fill="FFFFFF"/>
        <w:spacing w:line="641" w:lineRule="exact"/>
        <w:ind w:left="914" w:right="518"/>
        <w:jc w:val="both"/>
        <w:rPr>
          <w:b/>
          <w:bCs/>
        </w:rPr>
      </w:pPr>
    </w:p>
    <w:p w:rsidR="00583F05" w:rsidRDefault="00583F05" w:rsidP="009B2C31">
      <w:pPr>
        <w:shd w:val="clear" w:color="auto" w:fill="FFFFFF"/>
        <w:spacing w:line="641" w:lineRule="exact"/>
        <w:ind w:left="914" w:right="518"/>
        <w:jc w:val="both"/>
        <w:rPr>
          <w:b/>
          <w:bCs/>
        </w:rPr>
      </w:pPr>
    </w:p>
    <w:p w:rsidR="00583F05" w:rsidRDefault="00583F05" w:rsidP="009B2C31">
      <w:pPr>
        <w:shd w:val="clear" w:color="auto" w:fill="FFFFFF"/>
        <w:spacing w:before="259"/>
        <w:jc w:val="both"/>
        <w:rPr>
          <w:b/>
          <w:sz w:val="28"/>
          <w:szCs w:val="28"/>
        </w:rPr>
      </w:pPr>
    </w:p>
    <w:p w:rsidR="00583F05" w:rsidRDefault="00583F05" w:rsidP="009B2C31">
      <w:pPr>
        <w:shd w:val="clear" w:color="auto" w:fill="FFFFFF"/>
        <w:spacing w:before="259"/>
        <w:jc w:val="both"/>
        <w:rPr>
          <w:b/>
          <w:sz w:val="28"/>
          <w:szCs w:val="28"/>
        </w:rPr>
      </w:pPr>
    </w:p>
    <w:p w:rsidR="00583F05" w:rsidRDefault="00583F05" w:rsidP="009B2C31">
      <w:pPr>
        <w:shd w:val="clear" w:color="auto" w:fill="FFFFFF"/>
        <w:spacing w:before="259"/>
        <w:jc w:val="both"/>
        <w:rPr>
          <w:b/>
          <w:sz w:val="28"/>
          <w:szCs w:val="28"/>
        </w:rPr>
      </w:pPr>
    </w:p>
    <w:p w:rsidR="00583F05" w:rsidRDefault="00583F05" w:rsidP="009B2C31">
      <w:pPr>
        <w:jc w:val="center"/>
        <w:rPr>
          <w:b/>
        </w:rPr>
      </w:pPr>
      <w:r w:rsidRPr="00C32FC2">
        <w:rPr>
          <w:b/>
        </w:rPr>
        <w:t>Анализ стоимости услуг по погребению и калькуляция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7"/>
        <w:gridCol w:w="6129"/>
        <w:gridCol w:w="2441"/>
      </w:tblGrid>
      <w:tr w:rsidR="00583F05" w:rsidRPr="00D94A26" w:rsidTr="00A85A59">
        <w:tc>
          <w:tcPr>
            <w:tcW w:w="667" w:type="dxa"/>
          </w:tcPr>
          <w:p w:rsidR="00583F05" w:rsidRPr="00D94A26" w:rsidRDefault="00583F05" w:rsidP="009B2C31">
            <w:pPr>
              <w:jc w:val="both"/>
              <w:rPr>
                <w:b/>
              </w:rPr>
            </w:pPr>
            <w:r w:rsidRPr="00D94A26">
              <w:rPr>
                <w:b/>
              </w:rPr>
              <w:t>№ п/п</w:t>
            </w:r>
          </w:p>
        </w:tc>
        <w:tc>
          <w:tcPr>
            <w:tcW w:w="6129" w:type="dxa"/>
          </w:tcPr>
          <w:p w:rsidR="00583F05" w:rsidRPr="00D94A26" w:rsidRDefault="00583F05" w:rsidP="009B2C31">
            <w:pPr>
              <w:jc w:val="both"/>
              <w:rPr>
                <w:b/>
              </w:rPr>
            </w:pPr>
            <w:r w:rsidRPr="00D94A26">
              <w:rPr>
                <w:b/>
              </w:rPr>
              <w:t>Перечень услуг</w:t>
            </w:r>
          </w:p>
        </w:tc>
        <w:tc>
          <w:tcPr>
            <w:tcW w:w="2441" w:type="dxa"/>
          </w:tcPr>
          <w:p w:rsidR="00583F05" w:rsidRPr="00D94A26" w:rsidRDefault="00583F05" w:rsidP="009B2C31">
            <w:pPr>
              <w:jc w:val="both"/>
              <w:rPr>
                <w:b/>
              </w:rPr>
            </w:pPr>
            <w:r w:rsidRPr="00D94A26">
              <w:rPr>
                <w:b/>
              </w:rPr>
              <w:t>Стоимость</w:t>
            </w:r>
          </w:p>
        </w:tc>
      </w:tr>
      <w:tr w:rsidR="00583F05" w:rsidRPr="00D94A26" w:rsidTr="00A85A59">
        <w:tc>
          <w:tcPr>
            <w:tcW w:w="667" w:type="dxa"/>
          </w:tcPr>
          <w:p w:rsidR="00583F05" w:rsidRPr="00D94A26" w:rsidRDefault="00583F05" w:rsidP="009B2C31">
            <w:pPr>
              <w:jc w:val="both"/>
            </w:pPr>
            <w:r w:rsidRPr="00D94A26">
              <w:t>1</w:t>
            </w:r>
          </w:p>
        </w:tc>
        <w:tc>
          <w:tcPr>
            <w:tcW w:w="6129" w:type="dxa"/>
          </w:tcPr>
          <w:p w:rsidR="00583F05" w:rsidRPr="00D94A26" w:rsidRDefault="00583F05" w:rsidP="009B2C31">
            <w:pPr>
              <w:jc w:val="both"/>
            </w:pPr>
            <w:r w:rsidRPr="00D94A26">
              <w:t>Расчистка и разметка места для рытья могилы, рытье могилы</w:t>
            </w:r>
          </w:p>
        </w:tc>
        <w:tc>
          <w:tcPr>
            <w:tcW w:w="2441" w:type="dxa"/>
          </w:tcPr>
          <w:p w:rsidR="00583F05" w:rsidRDefault="00583F05" w:rsidP="009B2C31">
            <w:pPr>
              <w:jc w:val="both"/>
            </w:pPr>
            <w:r>
              <w:t>748,23</w:t>
            </w:r>
          </w:p>
          <w:p w:rsidR="00583F05" w:rsidRPr="00D94A26" w:rsidRDefault="00583F05" w:rsidP="009B2C31">
            <w:pPr>
              <w:jc w:val="both"/>
            </w:pPr>
          </w:p>
        </w:tc>
      </w:tr>
      <w:tr w:rsidR="00583F05" w:rsidRPr="00D94A26" w:rsidTr="00A85A59">
        <w:tc>
          <w:tcPr>
            <w:tcW w:w="667" w:type="dxa"/>
          </w:tcPr>
          <w:p w:rsidR="00583F05" w:rsidRPr="00D94A26" w:rsidRDefault="00583F05" w:rsidP="009B2C31">
            <w:pPr>
              <w:jc w:val="both"/>
            </w:pPr>
            <w:r w:rsidRPr="00D94A26">
              <w:t>2</w:t>
            </w:r>
          </w:p>
        </w:tc>
        <w:tc>
          <w:tcPr>
            <w:tcW w:w="6129" w:type="dxa"/>
          </w:tcPr>
          <w:p w:rsidR="00583F05" w:rsidRPr="00D94A26" w:rsidRDefault="00583F05" w:rsidP="009B2C31">
            <w:pPr>
              <w:jc w:val="both"/>
            </w:pPr>
            <w:r w:rsidRPr="00D94A26">
              <w:t>Зачистка могилы вручную</w:t>
            </w:r>
          </w:p>
        </w:tc>
        <w:tc>
          <w:tcPr>
            <w:tcW w:w="2441" w:type="dxa"/>
          </w:tcPr>
          <w:p w:rsidR="00583F05" w:rsidRPr="00D94A26" w:rsidRDefault="00583F05" w:rsidP="009B2C31">
            <w:pPr>
              <w:jc w:val="both"/>
            </w:pPr>
            <w:r>
              <w:t>236,92</w:t>
            </w:r>
          </w:p>
        </w:tc>
      </w:tr>
      <w:tr w:rsidR="00583F05" w:rsidRPr="00D94A26" w:rsidTr="00A85A59">
        <w:tc>
          <w:tcPr>
            <w:tcW w:w="667" w:type="dxa"/>
          </w:tcPr>
          <w:p w:rsidR="00583F05" w:rsidRPr="00D94A26" w:rsidRDefault="00583F05" w:rsidP="009B2C31">
            <w:pPr>
              <w:jc w:val="both"/>
            </w:pPr>
            <w:r w:rsidRPr="00D94A26">
              <w:t>3</w:t>
            </w:r>
          </w:p>
        </w:tc>
        <w:tc>
          <w:tcPr>
            <w:tcW w:w="6129" w:type="dxa"/>
          </w:tcPr>
          <w:p w:rsidR="00583F05" w:rsidRPr="00D94A26" w:rsidRDefault="00583F05" w:rsidP="009B2C31">
            <w:pPr>
              <w:jc w:val="both"/>
            </w:pPr>
            <w:r w:rsidRPr="00D94A26">
              <w:t>Забивка крышки гроба и опускание в могилу. Засыпка могилы и устройство надмогильного холма</w:t>
            </w:r>
          </w:p>
        </w:tc>
        <w:tc>
          <w:tcPr>
            <w:tcW w:w="2441" w:type="dxa"/>
          </w:tcPr>
          <w:p w:rsidR="00583F05" w:rsidRDefault="00583F05" w:rsidP="009B2C31">
            <w:pPr>
              <w:jc w:val="both"/>
            </w:pPr>
            <w:r>
              <w:t>329,04</w:t>
            </w:r>
          </w:p>
          <w:p w:rsidR="00583F05" w:rsidRPr="00D94A26" w:rsidRDefault="00583F05" w:rsidP="009B2C31">
            <w:pPr>
              <w:jc w:val="both"/>
            </w:pPr>
          </w:p>
        </w:tc>
      </w:tr>
      <w:tr w:rsidR="00583F05" w:rsidRPr="00D94A26" w:rsidTr="00A85A59">
        <w:tc>
          <w:tcPr>
            <w:tcW w:w="667" w:type="dxa"/>
          </w:tcPr>
          <w:p w:rsidR="00583F05" w:rsidRPr="00D94A26" w:rsidRDefault="00583F05" w:rsidP="009B2C31">
            <w:pPr>
              <w:jc w:val="both"/>
            </w:pPr>
            <w:r w:rsidRPr="00D94A26">
              <w:t>4</w:t>
            </w:r>
          </w:p>
        </w:tc>
        <w:tc>
          <w:tcPr>
            <w:tcW w:w="6129" w:type="dxa"/>
          </w:tcPr>
          <w:p w:rsidR="00583F05" w:rsidRPr="00D94A26" w:rsidRDefault="00583F05" w:rsidP="009B2C31">
            <w:pPr>
              <w:jc w:val="both"/>
            </w:pPr>
            <w:r w:rsidRPr="00D94A26">
              <w:t>Зарплата водителя</w:t>
            </w:r>
          </w:p>
        </w:tc>
        <w:tc>
          <w:tcPr>
            <w:tcW w:w="2441" w:type="dxa"/>
          </w:tcPr>
          <w:p w:rsidR="00583F05" w:rsidRPr="00D94A26" w:rsidRDefault="00583F05" w:rsidP="009B2C31">
            <w:pPr>
              <w:jc w:val="both"/>
            </w:pPr>
            <w:r>
              <w:t>328,10</w:t>
            </w:r>
          </w:p>
        </w:tc>
      </w:tr>
      <w:tr w:rsidR="00583F05" w:rsidRPr="00D94A26" w:rsidTr="00A85A59">
        <w:tc>
          <w:tcPr>
            <w:tcW w:w="667" w:type="dxa"/>
          </w:tcPr>
          <w:p w:rsidR="00583F05" w:rsidRPr="00D94A26" w:rsidRDefault="00583F05" w:rsidP="009B2C31">
            <w:pPr>
              <w:jc w:val="both"/>
            </w:pPr>
            <w:r w:rsidRPr="00D94A26">
              <w:t>5</w:t>
            </w:r>
          </w:p>
        </w:tc>
        <w:tc>
          <w:tcPr>
            <w:tcW w:w="6129" w:type="dxa"/>
          </w:tcPr>
          <w:p w:rsidR="00583F05" w:rsidRPr="00D94A26" w:rsidRDefault="00583F05" w:rsidP="009B2C31">
            <w:pPr>
              <w:jc w:val="both"/>
            </w:pPr>
            <w:r w:rsidRPr="00D94A26">
              <w:t>Отчисления на социальные нужды</w:t>
            </w:r>
          </w:p>
        </w:tc>
        <w:tc>
          <w:tcPr>
            <w:tcW w:w="2441" w:type="dxa"/>
          </w:tcPr>
          <w:p w:rsidR="00583F05" w:rsidRPr="00D94A26" w:rsidRDefault="00583F05" w:rsidP="009B2C31">
            <w:pPr>
              <w:jc w:val="both"/>
            </w:pPr>
            <w:r>
              <w:t>112,94</w:t>
            </w:r>
          </w:p>
        </w:tc>
      </w:tr>
      <w:tr w:rsidR="00583F05" w:rsidRPr="00D94A26" w:rsidTr="00A85A59">
        <w:tc>
          <w:tcPr>
            <w:tcW w:w="667" w:type="dxa"/>
          </w:tcPr>
          <w:p w:rsidR="00583F05" w:rsidRPr="00D94A26" w:rsidRDefault="00583F05" w:rsidP="009B2C31">
            <w:pPr>
              <w:jc w:val="both"/>
            </w:pPr>
            <w:r w:rsidRPr="00D94A26">
              <w:t>6</w:t>
            </w:r>
          </w:p>
        </w:tc>
        <w:tc>
          <w:tcPr>
            <w:tcW w:w="6129" w:type="dxa"/>
          </w:tcPr>
          <w:p w:rsidR="00583F05" w:rsidRPr="00D94A26" w:rsidRDefault="00583F05" w:rsidP="009B2C31">
            <w:pPr>
              <w:jc w:val="both"/>
            </w:pPr>
            <w:r w:rsidRPr="00D94A26">
              <w:t>ГСМ на кладбища</w:t>
            </w:r>
          </w:p>
        </w:tc>
        <w:tc>
          <w:tcPr>
            <w:tcW w:w="2441" w:type="dxa"/>
          </w:tcPr>
          <w:p w:rsidR="00583F05" w:rsidRPr="00D94A26" w:rsidRDefault="00583F05" w:rsidP="009B2C31">
            <w:pPr>
              <w:jc w:val="both"/>
            </w:pPr>
            <w:r>
              <w:t>689,49</w:t>
            </w:r>
          </w:p>
        </w:tc>
      </w:tr>
      <w:tr w:rsidR="00583F05" w:rsidRPr="00D94A26" w:rsidTr="00A85A59">
        <w:tc>
          <w:tcPr>
            <w:tcW w:w="667" w:type="dxa"/>
          </w:tcPr>
          <w:p w:rsidR="00583F05" w:rsidRPr="00D94A26" w:rsidRDefault="00583F05" w:rsidP="009B2C31">
            <w:pPr>
              <w:jc w:val="both"/>
            </w:pPr>
            <w:r w:rsidRPr="00D94A26">
              <w:t>7</w:t>
            </w:r>
          </w:p>
        </w:tc>
        <w:tc>
          <w:tcPr>
            <w:tcW w:w="6129" w:type="dxa"/>
          </w:tcPr>
          <w:p w:rsidR="00583F05" w:rsidRPr="00D94A26" w:rsidRDefault="00583F05" w:rsidP="009B2C31">
            <w:pPr>
              <w:jc w:val="both"/>
            </w:pPr>
            <w:r w:rsidRPr="00D94A26">
              <w:t>Амортизация</w:t>
            </w:r>
          </w:p>
        </w:tc>
        <w:tc>
          <w:tcPr>
            <w:tcW w:w="2441" w:type="dxa"/>
          </w:tcPr>
          <w:p w:rsidR="00583F05" w:rsidRPr="00D94A26" w:rsidRDefault="00583F05" w:rsidP="009B2C31">
            <w:pPr>
              <w:jc w:val="both"/>
            </w:pPr>
            <w:r>
              <w:t>20,21</w:t>
            </w:r>
          </w:p>
        </w:tc>
      </w:tr>
      <w:tr w:rsidR="00583F05" w:rsidRPr="00D94A26" w:rsidTr="00A85A59">
        <w:tc>
          <w:tcPr>
            <w:tcW w:w="667" w:type="dxa"/>
          </w:tcPr>
          <w:p w:rsidR="00583F05" w:rsidRPr="00D94A26" w:rsidRDefault="00583F05" w:rsidP="009B2C31">
            <w:pPr>
              <w:jc w:val="both"/>
            </w:pPr>
            <w:r w:rsidRPr="00D94A26">
              <w:t>8</w:t>
            </w:r>
          </w:p>
        </w:tc>
        <w:tc>
          <w:tcPr>
            <w:tcW w:w="6129" w:type="dxa"/>
          </w:tcPr>
          <w:p w:rsidR="00583F05" w:rsidRPr="00D94A26" w:rsidRDefault="00583F05" w:rsidP="009B2C31">
            <w:pPr>
              <w:jc w:val="both"/>
            </w:pPr>
            <w:r w:rsidRPr="00D94A26">
              <w:t>Гроб</w:t>
            </w:r>
          </w:p>
        </w:tc>
        <w:tc>
          <w:tcPr>
            <w:tcW w:w="2441" w:type="dxa"/>
          </w:tcPr>
          <w:p w:rsidR="00583F05" w:rsidRPr="00D94A26" w:rsidRDefault="00583F05" w:rsidP="009B2C31">
            <w:pPr>
              <w:jc w:val="both"/>
            </w:pPr>
            <w:r>
              <w:t>1545,43</w:t>
            </w:r>
          </w:p>
        </w:tc>
      </w:tr>
      <w:tr w:rsidR="00583F05" w:rsidRPr="00D94A26" w:rsidTr="00A85A59">
        <w:tc>
          <w:tcPr>
            <w:tcW w:w="667" w:type="dxa"/>
          </w:tcPr>
          <w:p w:rsidR="00583F05" w:rsidRPr="00D94A26" w:rsidRDefault="00583F05" w:rsidP="009B2C31">
            <w:pPr>
              <w:jc w:val="both"/>
            </w:pPr>
            <w:r w:rsidRPr="00D94A26">
              <w:t>9</w:t>
            </w:r>
          </w:p>
        </w:tc>
        <w:tc>
          <w:tcPr>
            <w:tcW w:w="6129" w:type="dxa"/>
          </w:tcPr>
          <w:p w:rsidR="00583F05" w:rsidRPr="00D94A26" w:rsidRDefault="00583F05" w:rsidP="009B2C31">
            <w:pPr>
              <w:jc w:val="both"/>
            </w:pPr>
            <w:r w:rsidRPr="00D94A26">
              <w:t>Крест</w:t>
            </w:r>
          </w:p>
        </w:tc>
        <w:tc>
          <w:tcPr>
            <w:tcW w:w="2441" w:type="dxa"/>
          </w:tcPr>
          <w:p w:rsidR="00583F05" w:rsidRPr="00D94A26" w:rsidRDefault="00583F05" w:rsidP="009B2C31">
            <w:pPr>
              <w:jc w:val="both"/>
            </w:pPr>
            <w:r>
              <w:t>897,53</w:t>
            </w:r>
          </w:p>
        </w:tc>
      </w:tr>
      <w:tr w:rsidR="00583F05" w:rsidRPr="00D94A26" w:rsidTr="00A85A59">
        <w:tc>
          <w:tcPr>
            <w:tcW w:w="667" w:type="dxa"/>
          </w:tcPr>
          <w:p w:rsidR="00583F05" w:rsidRPr="00D94A26" w:rsidRDefault="00583F05" w:rsidP="009B2C31">
            <w:pPr>
              <w:jc w:val="both"/>
            </w:pPr>
            <w:r w:rsidRPr="00D94A26">
              <w:t>10</w:t>
            </w:r>
          </w:p>
        </w:tc>
        <w:tc>
          <w:tcPr>
            <w:tcW w:w="6129" w:type="dxa"/>
          </w:tcPr>
          <w:p w:rsidR="00583F05" w:rsidRPr="00D94A26" w:rsidRDefault="00583F05" w:rsidP="009B2C31">
            <w:pPr>
              <w:jc w:val="both"/>
            </w:pPr>
            <w:r w:rsidRPr="00D94A26">
              <w:t>Итого прямые затраты</w:t>
            </w:r>
          </w:p>
        </w:tc>
        <w:tc>
          <w:tcPr>
            <w:tcW w:w="2441" w:type="dxa"/>
          </w:tcPr>
          <w:p w:rsidR="00583F05" w:rsidRPr="00D94A26" w:rsidRDefault="00583F05" w:rsidP="009B2C31">
            <w:pPr>
              <w:jc w:val="both"/>
            </w:pPr>
            <w:r>
              <w:t>4907,89</w:t>
            </w:r>
          </w:p>
        </w:tc>
      </w:tr>
      <w:tr w:rsidR="00583F05" w:rsidRPr="00D94A26" w:rsidTr="00A85A59">
        <w:tc>
          <w:tcPr>
            <w:tcW w:w="667" w:type="dxa"/>
          </w:tcPr>
          <w:p w:rsidR="00583F05" w:rsidRPr="00D94A26" w:rsidRDefault="00583F05" w:rsidP="009B2C31">
            <w:pPr>
              <w:jc w:val="both"/>
            </w:pPr>
            <w:r w:rsidRPr="00D94A26">
              <w:t>11</w:t>
            </w:r>
          </w:p>
        </w:tc>
        <w:tc>
          <w:tcPr>
            <w:tcW w:w="6129" w:type="dxa"/>
          </w:tcPr>
          <w:p w:rsidR="00583F05" w:rsidRPr="00D94A26" w:rsidRDefault="00583F05" w:rsidP="009B2C31">
            <w:pPr>
              <w:jc w:val="both"/>
            </w:pPr>
            <w:r w:rsidRPr="00D94A26">
              <w:t>Общеэксплуатационные  расходы</w:t>
            </w:r>
          </w:p>
        </w:tc>
        <w:tc>
          <w:tcPr>
            <w:tcW w:w="2441" w:type="dxa"/>
          </w:tcPr>
          <w:p w:rsidR="00583F05" w:rsidRPr="00D94A26" w:rsidRDefault="00583F05" w:rsidP="009B2C31">
            <w:pPr>
              <w:jc w:val="both"/>
            </w:pPr>
            <w:r>
              <w:t>221,12</w:t>
            </w:r>
          </w:p>
        </w:tc>
      </w:tr>
      <w:tr w:rsidR="00583F05" w:rsidRPr="00D94A26" w:rsidTr="00A85A59">
        <w:tc>
          <w:tcPr>
            <w:tcW w:w="667" w:type="dxa"/>
          </w:tcPr>
          <w:p w:rsidR="00583F05" w:rsidRPr="00D94A26" w:rsidRDefault="00583F05" w:rsidP="009B2C31">
            <w:pPr>
              <w:jc w:val="both"/>
            </w:pPr>
            <w:r w:rsidRPr="00D94A26">
              <w:t>12</w:t>
            </w:r>
          </w:p>
        </w:tc>
        <w:tc>
          <w:tcPr>
            <w:tcW w:w="6129" w:type="dxa"/>
          </w:tcPr>
          <w:p w:rsidR="00583F05" w:rsidRPr="00D94A26" w:rsidRDefault="00583F05" w:rsidP="009B2C31">
            <w:pPr>
              <w:jc w:val="both"/>
            </w:pPr>
            <w:r w:rsidRPr="00D94A26">
              <w:t>Прием заказа, оформление документов</w:t>
            </w:r>
          </w:p>
        </w:tc>
        <w:tc>
          <w:tcPr>
            <w:tcW w:w="2441" w:type="dxa"/>
          </w:tcPr>
          <w:p w:rsidR="00583F05" w:rsidRPr="00D94A26" w:rsidRDefault="00583F05" w:rsidP="009B2C31">
            <w:pPr>
              <w:jc w:val="both"/>
            </w:pPr>
            <w:r>
              <w:t>178,32</w:t>
            </w:r>
          </w:p>
        </w:tc>
      </w:tr>
      <w:tr w:rsidR="00583F05" w:rsidRPr="00D94A26" w:rsidTr="00A85A59">
        <w:tc>
          <w:tcPr>
            <w:tcW w:w="667" w:type="dxa"/>
          </w:tcPr>
          <w:p w:rsidR="00583F05" w:rsidRPr="00D94A26" w:rsidRDefault="00583F05" w:rsidP="009B2C31">
            <w:pPr>
              <w:jc w:val="both"/>
            </w:pPr>
            <w:r w:rsidRPr="00D94A26">
              <w:t>13</w:t>
            </w:r>
          </w:p>
        </w:tc>
        <w:tc>
          <w:tcPr>
            <w:tcW w:w="6129" w:type="dxa"/>
          </w:tcPr>
          <w:p w:rsidR="00583F05" w:rsidRPr="00D94A26" w:rsidRDefault="00583F05" w:rsidP="009B2C31">
            <w:pPr>
              <w:jc w:val="both"/>
            </w:pPr>
            <w:r w:rsidRPr="00D94A26">
              <w:t>Отчисление налога</w:t>
            </w:r>
          </w:p>
        </w:tc>
        <w:tc>
          <w:tcPr>
            <w:tcW w:w="2441" w:type="dxa"/>
          </w:tcPr>
          <w:p w:rsidR="00583F05" w:rsidRPr="00D94A26" w:rsidRDefault="00583F05" w:rsidP="009B2C31">
            <w:pPr>
              <w:jc w:val="both"/>
            </w:pPr>
            <w:r>
              <w:t>320,96</w:t>
            </w:r>
          </w:p>
        </w:tc>
      </w:tr>
      <w:tr w:rsidR="00583F05" w:rsidRPr="00D94A26" w:rsidTr="00A85A59">
        <w:tc>
          <w:tcPr>
            <w:tcW w:w="667" w:type="dxa"/>
          </w:tcPr>
          <w:p w:rsidR="00583F05" w:rsidRPr="00D94A26" w:rsidRDefault="00583F05" w:rsidP="009B2C31">
            <w:pPr>
              <w:jc w:val="both"/>
            </w:pPr>
            <w:r w:rsidRPr="00D94A26">
              <w:t>14</w:t>
            </w:r>
          </w:p>
        </w:tc>
        <w:tc>
          <w:tcPr>
            <w:tcW w:w="6129" w:type="dxa"/>
          </w:tcPr>
          <w:p w:rsidR="00583F05" w:rsidRPr="00D94A26" w:rsidRDefault="00583F05" w:rsidP="009B2C31">
            <w:pPr>
              <w:jc w:val="both"/>
            </w:pPr>
            <w:r w:rsidRPr="00D94A26">
              <w:t>Рентабельность</w:t>
            </w:r>
          </w:p>
        </w:tc>
        <w:tc>
          <w:tcPr>
            <w:tcW w:w="2441" w:type="dxa"/>
          </w:tcPr>
          <w:p w:rsidR="00583F05" w:rsidRPr="00D94A26" w:rsidRDefault="00583F05" w:rsidP="009B2C31">
            <w:pPr>
              <w:jc w:val="both"/>
            </w:pPr>
            <w:r>
              <w:t>318,18</w:t>
            </w:r>
          </w:p>
        </w:tc>
      </w:tr>
      <w:tr w:rsidR="00583F05" w:rsidRPr="00D94A26" w:rsidTr="00A85A59">
        <w:tc>
          <w:tcPr>
            <w:tcW w:w="667" w:type="dxa"/>
          </w:tcPr>
          <w:p w:rsidR="00583F05" w:rsidRPr="00D94A26" w:rsidRDefault="00583F05" w:rsidP="009B2C31">
            <w:pPr>
              <w:jc w:val="both"/>
            </w:pPr>
            <w:r w:rsidRPr="00D94A26">
              <w:t>15</w:t>
            </w:r>
          </w:p>
        </w:tc>
        <w:tc>
          <w:tcPr>
            <w:tcW w:w="6129" w:type="dxa"/>
          </w:tcPr>
          <w:p w:rsidR="00583F05" w:rsidRPr="00D94A26" w:rsidRDefault="00583F05" w:rsidP="009B2C31">
            <w:pPr>
              <w:jc w:val="both"/>
            </w:pPr>
            <w:r w:rsidRPr="00D94A26">
              <w:t>Всего</w:t>
            </w:r>
          </w:p>
        </w:tc>
        <w:tc>
          <w:tcPr>
            <w:tcW w:w="2441" w:type="dxa"/>
          </w:tcPr>
          <w:p w:rsidR="00583F05" w:rsidRPr="00D94A26" w:rsidRDefault="00583F05" w:rsidP="009B2C31">
            <w:pPr>
              <w:jc w:val="both"/>
            </w:pPr>
            <w:r>
              <w:t xml:space="preserve">5946,47 </w:t>
            </w:r>
          </w:p>
        </w:tc>
      </w:tr>
    </w:tbl>
    <w:p w:rsidR="00583F05" w:rsidRDefault="00583F05" w:rsidP="009B2C31">
      <w:pPr>
        <w:jc w:val="both"/>
      </w:pPr>
    </w:p>
    <w:p w:rsidR="00583F05" w:rsidRDefault="00583F05" w:rsidP="009B2C31">
      <w:pPr>
        <w:jc w:val="both"/>
      </w:pPr>
    </w:p>
    <w:p w:rsidR="00583F05" w:rsidRPr="00311BEC" w:rsidRDefault="00583F05" w:rsidP="009B2C31">
      <w:pPr>
        <w:jc w:val="both"/>
      </w:pPr>
      <w:r w:rsidRPr="00311BEC">
        <w:t>Стоимость ритуальных услуг рассчитывается исходя из требований к качеству гарантированных услуг по погребению умерших (погибших) граждан, оказываемых специализированными службами по вопросам похоронного дела, устанавливаемых органами местного самоуправления</w:t>
      </w:r>
      <w:r>
        <w:t>.</w:t>
      </w:r>
    </w:p>
    <w:p w:rsidR="00583F05" w:rsidRDefault="00583F05" w:rsidP="009B2C31">
      <w:pPr>
        <w:jc w:val="both"/>
      </w:pPr>
      <w:r>
        <w:t>С</w:t>
      </w:r>
      <w:r w:rsidRPr="00311BEC">
        <w:t>тоимость</w:t>
      </w:r>
      <w:r>
        <w:t xml:space="preserve"> ритуальных услуг определяется как сумма расходов, связанных с производством и реализацией, и прибыли по формуле:</w:t>
      </w:r>
    </w:p>
    <w:p w:rsidR="00583F05" w:rsidRDefault="00583F05" w:rsidP="009B2C31">
      <w:pPr>
        <w:jc w:val="both"/>
      </w:pPr>
    </w:p>
    <w:p w:rsidR="00583F05" w:rsidRDefault="00583F05" w:rsidP="009B2C31">
      <w:pPr>
        <w:jc w:val="both"/>
      </w:pPr>
      <w:r>
        <w:t>Ср = Р+П,</w:t>
      </w:r>
    </w:p>
    <w:p w:rsidR="00583F05" w:rsidRDefault="00583F05" w:rsidP="009B2C31">
      <w:pPr>
        <w:jc w:val="both"/>
      </w:pPr>
    </w:p>
    <w:p w:rsidR="00583F05" w:rsidRDefault="00583F05" w:rsidP="009B2C31">
      <w:pPr>
        <w:jc w:val="both"/>
      </w:pPr>
      <w:r>
        <w:t>где  Р - расходы</w:t>
      </w:r>
    </w:p>
    <w:p w:rsidR="00583F05" w:rsidRDefault="00583F05" w:rsidP="009B2C31">
      <w:pPr>
        <w:jc w:val="both"/>
      </w:pPr>
    </w:p>
    <w:p w:rsidR="00583F05" w:rsidRDefault="00583F05" w:rsidP="009B2C31">
      <w:pPr>
        <w:jc w:val="both"/>
      </w:pPr>
      <w:r>
        <w:t xml:space="preserve">        П - прибыль</w:t>
      </w:r>
    </w:p>
    <w:p w:rsidR="00583F05" w:rsidRPr="006E130A" w:rsidRDefault="00583F05" w:rsidP="009B2C31">
      <w:pPr>
        <w:jc w:val="both"/>
      </w:pPr>
    </w:p>
    <w:p w:rsidR="00583F05" w:rsidRPr="006E130A" w:rsidRDefault="00583F05" w:rsidP="009B2C31">
      <w:pPr>
        <w:jc w:val="both"/>
      </w:pPr>
    </w:p>
    <w:p w:rsidR="00583F05" w:rsidRPr="006E130A" w:rsidRDefault="00583F05" w:rsidP="009B2C31">
      <w:pPr>
        <w:jc w:val="both"/>
      </w:pPr>
    </w:p>
    <w:p w:rsidR="00583F05" w:rsidRPr="006E130A" w:rsidRDefault="00583F05" w:rsidP="009B2C31">
      <w:pPr>
        <w:jc w:val="both"/>
      </w:pPr>
    </w:p>
    <w:p w:rsidR="00583F05" w:rsidRPr="006E130A" w:rsidRDefault="00583F05" w:rsidP="009B2C31">
      <w:pPr>
        <w:jc w:val="both"/>
      </w:pPr>
    </w:p>
    <w:p w:rsidR="00583F05" w:rsidRPr="006E130A" w:rsidRDefault="00583F05" w:rsidP="009B2C31">
      <w:pPr>
        <w:jc w:val="both"/>
      </w:pPr>
    </w:p>
    <w:p w:rsidR="00583F05" w:rsidRPr="006E130A" w:rsidRDefault="00583F05" w:rsidP="009B2C31">
      <w:pPr>
        <w:jc w:val="both"/>
      </w:pPr>
    </w:p>
    <w:p w:rsidR="00583F05" w:rsidRPr="006E130A" w:rsidRDefault="00583F05" w:rsidP="009B2C31">
      <w:pPr>
        <w:jc w:val="both"/>
      </w:pPr>
    </w:p>
    <w:p w:rsidR="00583F05" w:rsidRPr="006E130A" w:rsidRDefault="00583F05" w:rsidP="009B2C31">
      <w:pPr>
        <w:jc w:val="both"/>
      </w:pPr>
    </w:p>
    <w:p w:rsidR="00583F05" w:rsidRPr="006E130A" w:rsidRDefault="00583F05" w:rsidP="009B2C31">
      <w:pPr>
        <w:jc w:val="both"/>
      </w:pPr>
    </w:p>
    <w:p w:rsidR="00583F05" w:rsidRDefault="00583F05" w:rsidP="009B2C31">
      <w:pPr>
        <w:jc w:val="both"/>
      </w:pPr>
    </w:p>
    <w:p w:rsidR="00583F05" w:rsidRDefault="00583F05" w:rsidP="009B2C31">
      <w:pPr>
        <w:jc w:val="both"/>
      </w:pPr>
    </w:p>
    <w:p w:rsidR="00583F05" w:rsidRDefault="00583F05" w:rsidP="009B2C31">
      <w:pPr>
        <w:jc w:val="both"/>
      </w:pPr>
    </w:p>
    <w:p w:rsidR="00583F05" w:rsidRDefault="00583F05" w:rsidP="009B2C31">
      <w:pPr>
        <w:jc w:val="both"/>
      </w:pPr>
    </w:p>
    <w:p w:rsidR="00583F05" w:rsidRDefault="00583F05" w:rsidP="009B2C31">
      <w:pPr>
        <w:jc w:val="both"/>
      </w:pPr>
    </w:p>
    <w:p w:rsidR="00583F05" w:rsidRDefault="00583F05" w:rsidP="009B2C31">
      <w:pPr>
        <w:jc w:val="both"/>
      </w:pPr>
    </w:p>
    <w:p w:rsidR="00583F05" w:rsidRDefault="00583F05" w:rsidP="009B2C31">
      <w:pPr>
        <w:jc w:val="both"/>
      </w:pPr>
    </w:p>
    <w:p w:rsidR="00583F05" w:rsidRDefault="00583F05" w:rsidP="009B2C31">
      <w:pPr>
        <w:jc w:val="both"/>
      </w:pPr>
    </w:p>
    <w:p w:rsidR="00583F05" w:rsidRPr="008B3837" w:rsidRDefault="00583F05" w:rsidP="009B2C31">
      <w:pPr>
        <w:jc w:val="center"/>
        <w:rPr>
          <w:b/>
        </w:rPr>
      </w:pPr>
      <w:r w:rsidRPr="008B3837">
        <w:rPr>
          <w:b/>
        </w:rPr>
        <w:t>Технологический процесс</w:t>
      </w:r>
    </w:p>
    <w:p w:rsidR="00583F05" w:rsidRDefault="00583F05" w:rsidP="009B2C31">
      <w:pPr>
        <w:jc w:val="both"/>
      </w:pPr>
    </w:p>
    <w:p w:rsidR="00583F05" w:rsidRDefault="00583F05" w:rsidP="009B2C31">
      <w:pPr>
        <w:jc w:val="both"/>
      </w:pPr>
      <w:r>
        <w:t xml:space="preserve">         Оформление государственного свидетельства о смерти или справки о смерти по установленной форме, справки о смерти для назначения и выплаты единовременного государственного пособия по установленной форме, документов необходимых для получения возмещения стоимости гарантированных услуг.</w:t>
      </w:r>
    </w:p>
    <w:p w:rsidR="00583F05" w:rsidRDefault="00583F05" w:rsidP="009B2C31">
      <w:pPr>
        <w:jc w:val="both"/>
      </w:pPr>
      <w:r>
        <w:t xml:space="preserve">         Гроб деревянный нестроганный, неокрашенный размером в соответствии с телом умершего, на дно укладывается от 1 до </w:t>
      </w:r>
      <w:smartTag w:uri="urn:schemas-microsoft-com:office:smarttags" w:element="metricconverter">
        <w:smartTagPr>
          <w:attr w:name="ProductID" w:val="2,5 метров"/>
        </w:smartTagPr>
        <w:r>
          <w:t>2,5 метров</w:t>
        </w:r>
      </w:smartTag>
      <w:r>
        <w:t xml:space="preserve"> полиэтиленовой пленки.</w:t>
      </w:r>
    </w:p>
    <w:p w:rsidR="00583F05" w:rsidRDefault="00583F05" w:rsidP="009B2C31">
      <w:pPr>
        <w:jc w:val="both"/>
      </w:pPr>
      <w:r>
        <w:t xml:space="preserve">         Снятие гроба и других предметов, необходимых для погребения, со стеллажа, вынос их из помещения предприятия и погрузка в автокатафалк. Доставка до морга, снятие гроба с автокатафалка и внос в помещение морга.</w:t>
      </w:r>
    </w:p>
    <w:p w:rsidR="00583F05" w:rsidRDefault="00583F05" w:rsidP="009B2C31">
      <w:pPr>
        <w:jc w:val="both"/>
      </w:pPr>
      <w:r>
        <w:t xml:space="preserve">         Вынос гроба с телом умершего из помещения морга с установкой на автокатафалк.</w:t>
      </w:r>
    </w:p>
    <w:p w:rsidR="00583F05" w:rsidRDefault="00583F05" w:rsidP="009B2C31">
      <w:pPr>
        <w:jc w:val="both"/>
      </w:pPr>
      <w:r>
        <w:t xml:space="preserve">         Доставка до места захоронения</w:t>
      </w:r>
    </w:p>
    <w:p w:rsidR="00583F05" w:rsidRDefault="00583F05" w:rsidP="009B2C31">
      <w:pPr>
        <w:jc w:val="both"/>
      </w:pPr>
      <w:r>
        <w:t xml:space="preserve">         Снятие гроба с телом умершего с автокатафалка и перенос до места захоронения.</w:t>
      </w:r>
    </w:p>
    <w:p w:rsidR="00583F05" w:rsidRDefault="00583F05" w:rsidP="009B2C31">
      <w:pPr>
        <w:jc w:val="both"/>
      </w:pPr>
      <w:r>
        <w:t xml:space="preserve">         Рытьё могилы.</w:t>
      </w:r>
    </w:p>
    <w:p w:rsidR="00583F05" w:rsidRDefault="00583F05" w:rsidP="009B2C31">
      <w:pPr>
        <w:jc w:val="both"/>
      </w:pPr>
      <w:r>
        <w:t xml:space="preserve">         Забивка крышки гроба и опускание гроба в могилу, засыпка могилы и устройство надмогильного холма, установка памятника деревянного нестроганного, неокрашенного с регистрационной табличкой и регистрационным номерком</w:t>
      </w:r>
    </w:p>
    <w:p w:rsidR="00583F05" w:rsidRDefault="00583F05" w:rsidP="009B2C31">
      <w:pPr>
        <w:jc w:val="both"/>
      </w:pPr>
    </w:p>
    <w:sectPr w:rsidR="00583F05" w:rsidSect="005E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276"/>
    <w:rsid w:val="000064E6"/>
    <w:rsid w:val="00016D6C"/>
    <w:rsid w:val="00031E2A"/>
    <w:rsid w:val="00033F62"/>
    <w:rsid w:val="0006342E"/>
    <w:rsid w:val="00095015"/>
    <w:rsid w:val="001937D4"/>
    <w:rsid w:val="00193804"/>
    <w:rsid w:val="001B49A6"/>
    <w:rsid w:val="00291B64"/>
    <w:rsid w:val="002A2B36"/>
    <w:rsid w:val="00311BEC"/>
    <w:rsid w:val="00363BC5"/>
    <w:rsid w:val="003F371B"/>
    <w:rsid w:val="00465311"/>
    <w:rsid w:val="004F10CD"/>
    <w:rsid w:val="0056366A"/>
    <w:rsid w:val="00583F05"/>
    <w:rsid w:val="005D0C36"/>
    <w:rsid w:val="005E1CAE"/>
    <w:rsid w:val="00622F1E"/>
    <w:rsid w:val="006A6E9A"/>
    <w:rsid w:val="006E130A"/>
    <w:rsid w:val="008309ED"/>
    <w:rsid w:val="008459F6"/>
    <w:rsid w:val="00851BE6"/>
    <w:rsid w:val="008926E2"/>
    <w:rsid w:val="008B3837"/>
    <w:rsid w:val="0094077C"/>
    <w:rsid w:val="00987D80"/>
    <w:rsid w:val="009A3413"/>
    <w:rsid w:val="009B2C31"/>
    <w:rsid w:val="00A41DDE"/>
    <w:rsid w:val="00A85A59"/>
    <w:rsid w:val="00B1549F"/>
    <w:rsid w:val="00B24907"/>
    <w:rsid w:val="00C32FC2"/>
    <w:rsid w:val="00C40276"/>
    <w:rsid w:val="00D87EA6"/>
    <w:rsid w:val="00D94A26"/>
    <w:rsid w:val="00DC1C46"/>
    <w:rsid w:val="00F01C7B"/>
    <w:rsid w:val="00F90158"/>
    <w:rsid w:val="00FF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7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40276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40276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Title">
    <w:name w:val="Title!Название НПА"/>
    <w:basedOn w:val="Normal"/>
    <w:uiPriority w:val="99"/>
    <w:rsid w:val="00C4027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1B4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49A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1106</Words>
  <Characters>6305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Semidesyat</dc:creator>
  <cp:keywords/>
  <dc:description/>
  <cp:lastModifiedBy>User</cp:lastModifiedBy>
  <cp:revision>2</cp:revision>
  <cp:lastPrinted>2019-02-01T05:58:00Z</cp:lastPrinted>
  <dcterms:created xsi:type="dcterms:W3CDTF">2019-02-01T06:03:00Z</dcterms:created>
  <dcterms:modified xsi:type="dcterms:W3CDTF">2019-02-01T06:03:00Z</dcterms:modified>
</cp:coreProperties>
</file>