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Pr="00BE3DAB" w:rsidRDefault="008510A1" w:rsidP="001074D2">
      <w:pPr>
        <w:jc w:val="center"/>
        <w:rPr>
          <w:b/>
          <w:sz w:val="26"/>
        </w:rPr>
      </w:pPr>
      <w:r w:rsidRPr="00BE3DAB">
        <w:rPr>
          <w:b/>
          <w:sz w:val="26"/>
        </w:rPr>
        <w:t>СОВЕТ НАРОДНЫХ ДЕПУТАТОВ</w:t>
      </w:r>
      <w:r>
        <w:rPr>
          <w:b/>
          <w:sz w:val="26"/>
        </w:rPr>
        <w:t xml:space="preserve">                  </w:t>
      </w:r>
    </w:p>
    <w:p w:rsidR="008510A1" w:rsidRPr="00BE3DAB" w:rsidRDefault="00F665BC" w:rsidP="001074D2">
      <w:pPr>
        <w:jc w:val="center"/>
        <w:rPr>
          <w:b/>
          <w:sz w:val="26"/>
        </w:rPr>
      </w:pPr>
      <w:r>
        <w:rPr>
          <w:b/>
          <w:sz w:val="26"/>
        </w:rPr>
        <w:t>СТАРОМЕЛОВАТСКОГО</w:t>
      </w:r>
      <w:r w:rsidR="008510A1" w:rsidRPr="00BE3DAB">
        <w:rPr>
          <w:b/>
          <w:sz w:val="26"/>
        </w:rPr>
        <w:t xml:space="preserve"> СЕЛЬСКОГО ПОСЕЛЕНИЯ</w:t>
      </w:r>
    </w:p>
    <w:p w:rsidR="008510A1" w:rsidRPr="00BE3DAB" w:rsidRDefault="008510A1" w:rsidP="001074D2">
      <w:pPr>
        <w:jc w:val="center"/>
        <w:rPr>
          <w:b/>
          <w:sz w:val="26"/>
        </w:rPr>
      </w:pPr>
      <w:r w:rsidRPr="00BE3DAB">
        <w:rPr>
          <w:b/>
          <w:sz w:val="26"/>
        </w:rPr>
        <w:t>ПЕТРОПАВЛОВСКОГО   МУНИЦИПАЛЬНОГО  РАЙОНА</w:t>
      </w:r>
    </w:p>
    <w:p w:rsidR="008510A1" w:rsidRPr="00BE3DAB" w:rsidRDefault="008510A1" w:rsidP="001074D2">
      <w:pPr>
        <w:jc w:val="center"/>
        <w:rPr>
          <w:sz w:val="26"/>
        </w:rPr>
      </w:pPr>
      <w:r w:rsidRPr="00BE3DAB">
        <w:rPr>
          <w:b/>
          <w:sz w:val="26"/>
        </w:rPr>
        <w:t xml:space="preserve"> ВОРОНЕЖСКОЙ  ОБЛ</w:t>
      </w:r>
      <w:r>
        <w:rPr>
          <w:b/>
          <w:sz w:val="26"/>
        </w:rPr>
        <w:t>АСТИ</w:t>
      </w:r>
    </w:p>
    <w:p w:rsidR="008510A1" w:rsidRDefault="008510A1" w:rsidP="001074D2">
      <w:pPr>
        <w:jc w:val="center"/>
        <w:rPr>
          <w:b/>
          <w:sz w:val="26"/>
        </w:rPr>
      </w:pPr>
    </w:p>
    <w:p w:rsidR="008510A1" w:rsidRPr="00BE3DAB" w:rsidRDefault="008510A1" w:rsidP="001074D2">
      <w:pPr>
        <w:jc w:val="center"/>
        <w:rPr>
          <w:b/>
          <w:sz w:val="26"/>
        </w:rPr>
      </w:pPr>
      <w:r w:rsidRPr="00BE3DAB">
        <w:rPr>
          <w:b/>
          <w:sz w:val="26"/>
        </w:rPr>
        <w:t>Р Е Ш Е Н И Е</w:t>
      </w:r>
    </w:p>
    <w:p w:rsidR="008510A1" w:rsidRDefault="008510A1" w:rsidP="001074D2">
      <w:pPr>
        <w:rPr>
          <w:b/>
          <w:sz w:val="26"/>
          <w:u w:val="single"/>
        </w:rPr>
      </w:pPr>
    </w:p>
    <w:p w:rsidR="008510A1" w:rsidRDefault="00F665BC" w:rsidP="001074D2">
      <w:pPr>
        <w:rPr>
          <w:sz w:val="26"/>
          <w:u w:val="single"/>
        </w:rPr>
      </w:pPr>
      <w:r>
        <w:rPr>
          <w:sz w:val="26"/>
          <w:u w:val="single"/>
        </w:rPr>
        <w:t xml:space="preserve">от  22 января </w:t>
      </w:r>
      <w:r w:rsidR="008510A1" w:rsidRPr="00243DD6">
        <w:rPr>
          <w:sz w:val="26"/>
          <w:u w:val="single"/>
        </w:rPr>
        <w:t>201</w:t>
      </w:r>
      <w:r>
        <w:rPr>
          <w:sz w:val="26"/>
          <w:u w:val="single"/>
        </w:rPr>
        <w:t>9 г.  № 1</w:t>
      </w:r>
    </w:p>
    <w:p w:rsidR="008510A1" w:rsidRDefault="008510A1" w:rsidP="001074D2">
      <w:pPr>
        <w:pStyle w:val="Title"/>
        <w:ind w:right="3395"/>
        <w:jc w:val="both"/>
        <w:rPr>
          <w:b w:val="0"/>
          <w:sz w:val="26"/>
          <w:szCs w:val="26"/>
        </w:rPr>
      </w:pPr>
      <w:r w:rsidRPr="001074D2">
        <w:rPr>
          <w:b w:val="0"/>
          <w:sz w:val="26"/>
          <w:szCs w:val="26"/>
        </w:rPr>
        <w:t>О внесении  изменений в решение Совета н</w:t>
      </w:r>
      <w:r>
        <w:rPr>
          <w:b w:val="0"/>
          <w:sz w:val="26"/>
          <w:szCs w:val="26"/>
        </w:rPr>
        <w:t>ародных депутатов</w:t>
      </w:r>
      <w:r w:rsidR="00F665BC">
        <w:rPr>
          <w:b w:val="0"/>
          <w:sz w:val="26"/>
          <w:szCs w:val="26"/>
        </w:rPr>
        <w:t xml:space="preserve"> Старомеловатского сельского поселения № 40 от 13.12.2018 </w:t>
      </w:r>
      <w:r>
        <w:rPr>
          <w:b w:val="0"/>
          <w:sz w:val="26"/>
          <w:szCs w:val="26"/>
        </w:rPr>
        <w:t xml:space="preserve"> г.</w:t>
      </w:r>
      <w:r w:rsidRPr="001074D2">
        <w:rPr>
          <w:b w:val="0"/>
          <w:sz w:val="26"/>
          <w:szCs w:val="26"/>
        </w:rPr>
        <w:t xml:space="preserve"> «Об установлени</w:t>
      </w:r>
      <w:r w:rsidR="00F665BC">
        <w:rPr>
          <w:b w:val="0"/>
          <w:sz w:val="26"/>
          <w:szCs w:val="26"/>
        </w:rPr>
        <w:t>и на территории Старомеловатского</w:t>
      </w:r>
      <w:r w:rsidRPr="001074D2">
        <w:rPr>
          <w:b w:val="0"/>
          <w:sz w:val="26"/>
          <w:szCs w:val="26"/>
        </w:rPr>
        <w:t xml:space="preserve"> сельского поселения Петропавловского муниципального района 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</w:p>
    <w:p w:rsidR="008510A1" w:rsidRPr="001074D2" w:rsidRDefault="008510A1" w:rsidP="001074D2">
      <w:pPr>
        <w:pStyle w:val="Title"/>
        <w:ind w:right="3395"/>
        <w:jc w:val="both"/>
        <w:rPr>
          <w:b w:val="0"/>
          <w:sz w:val="26"/>
          <w:szCs w:val="26"/>
        </w:rPr>
      </w:pPr>
    </w:p>
    <w:p w:rsidR="008510A1" w:rsidRPr="00176400" w:rsidRDefault="008510A1" w:rsidP="00CB61FB">
      <w:pPr>
        <w:rPr>
          <w:rFonts w:cs="Arial"/>
          <w:color w:val="000000"/>
          <w:sz w:val="26"/>
          <w:szCs w:val="26"/>
        </w:rPr>
      </w:pPr>
      <w:bookmarkStart w:id="0" w:name="sub_2"/>
      <w:r w:rsidRPr="00176400">
        <w:rPr>
          <w:rFonts w:cs="Arial"/>
          <w:color w:val="000000"/>
          <w:sz w:val="26"/>
          <w:szCs w:val="26"/>
        </w:rPr>
        <w:t>Совет на</w:t>
      </w:r>
      <w:r w:rsidR="00F665BC">
        <w:rPr>
          <w:rFonts w:cs="Arial"/>
          <w:color w:val="000000"/>
          <w:sz w:val="26"/>
          <w:szCs w:val="26"/>
        </w:rPr>
        <w:t>родных депутатов Старомеловатского</w:t>
      </w:r>
      <w:r w:rsidRPr="00176400">
        <w:rPr>
          <w:rFonts w:cs="Arial"/>
          <w:color w:val="000000"/>
          <w:sz w:val="26"/>
          <w:szCs w:val="26"/>
        </w:rPr>
        <w:t xml:space="preserve">  сельского поселения</w:t>
      </w:r>
    </w:p>
    <w:p w:rsidR="008510A1" w:rsidRPr="00176400" w:rsidRDefault="008510A1" w:rsidP="00896358">
      <w:pPr>
        <w:jc w:val="center"/>
        <w:rPr>
          <w:rFonts w:cs="Arial"/>
          <w:color w:val="000000"/>
          <w:sz w:val="26"/>
          <w:szCs w:val="26"/>
        </w:rPr>
      </w:pPr>
    </w:p>
    <w:p w:rsidR="008510A1" w:rsidRPr="00176400" w:rsidRDefault="008510A1" w:rsidP="00896358">
      <w:pPr>
        <w:jc w:val="center"/>
        <w:rPr>
          <w:rFonts w:cs="Arial"/>
          <w:color w:val="000000"/>
          <w:sz w:val="26"/>
          <w:szCs w:val="26"/>
        </w:rPr>
      </w:pPr>
      <w:r w:rsidRPr="00176400">
        <w:rPr>
          <w:rFonts w:cs="Arial"/>
          <w:color w:val="000000"/>
          <w:sz w:val="26"/>
          <w:szCs w:val="26"/>
        </w:rPr>
        <w:t>РЕШИЛ:</w:t>
      </w:r>
      <w:bookmarkEnd w:id="0"/>
    </w:p>
    <w:p w:rsidR="008510A1" w:rsidRPr="00176400" w:rsidRDefault="008510A1" w:rsidP="00896358">
      <w:pPr>
        <w:jc w:val="center"/>
        <w:rPr>
          <w:color w:val="000000"/>
          <w:sz w:val="26"/>
          <w:szCs w:val="26"/>
        </w:rPr>
      </w:pPr>
    </w:p>
    <w:p w:rsidR="008510A1" w:rsidRPr="00176400" w:rsidRDefault="00E54D91" w:rsidP="00CB61FB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Пункт 5</w:t>
      </w:r>
      <w:r w:rsidR="008510A1" w:rsidRPr="00176400">
        <w:rPr>
          <w:rFonts w:ascii="Arial" w:hAnsi="Arial" w:cs="Arial"/>
          <w:sz w:val="26"/>
          <w:szCs w:val="26"/>
        </w:rPr>
        <w:t xml:space="preserve"> решения Совета на</w:t>
      </w:r>
      <w:r w:rsidR="00F665BC">
        <w:rPr>
          <w:rFonts w:ascii="Arial" w:hAnsi="Arial" w:cs="Arial"/>
          <w:sz w:val="26"/>
          <w:szCs w:val="26"/>
        </w:rPr>
        <w:t>родных депутатов Старомеловатского</w:t>
      </w:r>
      <w:r w:rsidR="008510A1" w:rsidRPr="00176400">
        <w:rPr>
          <w:rFonts w:ascii="Arial" w:hAnsi="Arial" w:cs="Arial"/>
          <w:sz w:val="26"/>
          <w:szCs w:val="26"/>
        </w:rPr>
        <w:t xml:space="preserve"> сельск</w:t>
      </w:r>
      <w:r w:rsidR="00F665BC">
        <w:rPr>
          <w:rFonts w:ascii="Arial" w:hAnsi="Arial" w:cs="Arial"/>
          <w:sz w:val="26"/>
          <w:szCs w:val="26"/>
        </w:rPr>
        <w:t>ого поселения № 40 от 13.12.2018</w:t>
      </w:r>
      <w:r w:rsidR="008510A1" w:rsidRPr="00176400">
        <w:rPr>
          <w:rFonts w:ascii="Arial" w:hAnsi="Arial" w:cs="Arial"/>
          <w:sz w:val="26"/>
          <w:szCs w:val="26"/>
        </w:rPr>
        <w:t xml:space="preserve"> г. «Об установлен</w:t>
      </w:r>
      <w:r>
        <w:rPr>
          <w:rFonts w:ascii="Arial" w:hAnsi="Arial" w:cs="Arial"/>
          <w:sz w:val="26"/>
          <w:szCs w:val="26"/>
        </w:rPr>
        <w:t>ии н</w:t>
      </w:r>
      <w:r w:rsidR="00F665BC">
        <w:rPr>
          <w:rFonts w:ascii="Arial" w:hAnsi="Arial" w:cs="Arial"/>
          <w:sz w:val="26"/>
          <w:szCs w:val="26"/>
        </w:rPr>
        <w:t>а территории Старомеловатского</w:t>
      </w:r>
      <w:r w:rsidR="008510A1" w:rsidRPr="00176400">
        <w:rPr>
          <w:rFonts w:ascii="Arial" w:hAnsi="Arial" w:cs="Arial"/>
          <w:sz w:val="26"/>
          <w:szCs w:val="26"/>
        </w:rPr>
        <w:t xml:space="preserve"> сельского поселения Петропавловского муниципального района 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налогам» исключить.</w:t>
      </w:r>
    </w:p>
    <w:p w:rsidR="008510A1" w:rsidRDefault="008510A1" w:rsidP="00CB61FB">
      <w:pPr>
        <w:pStyle w:val="ConsPlusNormal"/>
        <w:ind w:firstLine="567"/>
        <w:jc w:val="both"/>
        <w:rPr>
          <w:rStyle w:val="21"/>
          <w:rFonts w:ascii="Arial" w:hAnsi="Arial" w:cs="Arial"/>
          <w:color w:val="000000"/>
          <w:sz w:val="26"/>
          <w:szCs w:val="26"/>
        </w:rPr>
      </w:pPr>
      <w:r w:rsidRPr="00176400">
        <w:rPr>
          <w:rStyle w:val="21"/>
          <w:rFonts w:ascii="Arial" w:hAnsi="Arial" w:cs="Arial"/>
          <w:color w:val="000000"/>
          <w:sz w:val="26"/>
          <w:szCs w:val="26"/>
        </w:rPr>
        <w:t>2. Настоящее решение вступает в силу после его обнародования.</w:t>
      </w:r>
    </w:p>
    <w:p w:rsidR="00F665BC" w:rsidRDefault="00F665BC" w:rsidP="00CB61FB">
      <w:pPr>
        <w:pStyle w:val="ConsPlusNormal"/>
        <w:ind w:firstLine="567"/>
        <w:jc w:val="both"/>
        <w:rPr>
          <w:rStyle w:val="21"/>
          <w:rFonts w:ascii="Arial" w:hAnsi="Arial" w:cs="Arial"/>
          <w:color w:val="000000"/>
          <w:sz w:val="26"/>
          <w:szCs w:val="26"/>
        </w:rPr>
      </w:pPr>
    </w:p>
    <w:p w:rsidR="00F665BC" w:rsidRDefault="00F665BC" w:rsidP="00CB61FB">
      <w:pPr>
        <w:pStyle w:val="ConsPlusNormal"/>
        <w:ind w:firstLine="567"/>
        <w:jc w:val="both"/>
        <w:rPr>
          <w:rStyle w:val="21"/>
          <w:rFonts w:ascii="Arial" w:hAnsi="Arial" w:cs="Arial"/>
          <w:color w:val="000000"/>
          <w:sz w:val="26"/>
          <w:szCs w:val="26"/>
        </w:rPr>
      </w:pPr>
    </w:p>
    <w:p w:rsidR="00F665BC" w:rsidRDefault="00F665BC" w:rsidP="00CB61FB">
      <w:pPr>
        <w:pStyle w:val="ConsPlusNormal"/>
        <w:ind w:firstLine="567"/>
        <w:jc w:val="both"/>
        <w:rPr>
          <w:rStyle w:val="21"/>
          <w:rFonts w:ascii="Arial" w:hAnsi="Arial" w:cs="Arial"/>
          <w:color w:val="000000"/>
          <w:sz w:val="26"/>
          <w:szCs w:val="26"/>
        </w:rPr>
      </w:pPr>
      <w:r>
        <w:rPr>
          <w:rStyle w:val="21"/>
          <w:rFonts w:ascii="Arial" w:hAnsi="Arial" w:cs="Arial"/>
          <w:color w:val="000000"/>
          <w:sz w:val="26"/>
          <w:szCs w:val="26"/>
        </w:rPr>
        <w:t>Глава Старомеловатского</w:t>
      </w:r>
    </w:p>
    <w:p w:rsidR="00F665BC" w:rsidRPr="00176400" w:rsidRDefault="00F665BC" w:rsidP="00CB61FB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Style w:val="21"/>
          <w:rFonts w:ascii="Arial" w:hAnsi="Arial" w:cs="Arial"/>
          <w:color w:val="000000"/>
          <w:sz w:val="26"/>
          <w:szCs w:val="26"/>
        </w:rPr>
        <w:t>сельского поселения                                            В.И.Мирошников</w:t>
      </w:r>
    </w:p>
    <w:p w:rsidR="008510A1" w:rsidRDefault="008510A1" w:rsidP="00896358">
      <w:pPr>
        <w:ind w:left="5529" w:firstLine="0"/>
        <w:jc w:val="center"/>
        <w:rPr>
          <w:rFonts w:cs="Arial"/>
        </w:rPr>
      </w:pPr>
    </w:p>
    <w:p w:rsidR="00F665BC" w:rsidRPr="00CB61FB" w:rsidRDefault="00F665BC" w:rsidP="00F665BC">
      <w:pPr>
        <w:ind w:left="5529" w:firstLine="0"/>
        <w:rPr>
          <w:rFonts w:cs="Arial"/>
        </w:rPr>
      </w:pPr>
    </w:p>
    <w:sectPr w:rsidR="00F665BC" w:rsidRPr="00CB61FB" w:rsidSect="001074D2">
      <w:pgSz w:w="11900" w:h="16800"/>
      <w:pgMar w:top="709" w:right="567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EE" w:rsidRDefault="00040EEE" w:rsidP="005042B5">
      <w:r>
        <w:separator/>
      </w:r>
    </w:p>
  </w:endnote>
  <w:endnote w:type="continuationSeparator" w:id="0">
    <w:p w:rsidR="00040EEE" w:rsidRDefault="00040EEE" w:rsidP="0050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EE" w:rsidRDefault="00040EEE" w:rsidP="005042B5">
      <w:r>
        <w:separator/>
      </w:r>
    </w:p>
  </w:footnote>
  <w:footnote w:type="continuationSeparator" w:id="0">
    <w:p w:rsidR="00040EEE" w:rsidRDefault="00040EEE" w:rsidP="00504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215"/>
    <w:multiLevelType w:val="hybridMultilevel"/>
    <w:tmpl w:val="0B563D7C"/>
    <w:lvl w:ilvl="0" w:tplc="2D161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BE4918"/>
    <w:multiLevelType w:val="multilevel"/>
    <w:tmpl w:val="FEA0D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89F"/>
    <w:rsid w:val="00024003"/>
    <w:rsid w:val="00024A1A"/>
    <w:rsid w:val="000302D3"/>
    <w:rsid w:val="00040EEE"/>
    <w:rsid w:val="00044133"/>
    <w:rsid w:val="00057A90"/>
    <w:rsid w:val="00060EDA"/>
    <w:rsid w:val="0006703E"/>
    <w:rsid w:val="000760F0"/>
    <w:rsid w:val="00077EB2"/>
    <w:rsid w:val="00093E6C"/>
    <w:rsid w:val="000C6F21"/>
    <w:rsid w:val="000D4E34"/>
    <w:rsid w:val="000E0587"/>
    <w:rsid w:val="000E1111"/>
    <w:rsid w:val="000F1A95"/>
    <w:rsid w:val="000F29DE"/>
    <w:rsid w:val="000F32C9"/>
    <w:rsid w:val="000F767C"/>
    <w:rsid w:val="00104ACE"/>
    <w:rsid w:val="001074D2"/>
    <w:rsid w:val="00112AE9"/>
    <w:rsid w:val="0013064D"/>
    <w:rsid w:val="001564D3"/>
    <w:rsid w:val="00160C15"/>
    <w:rsid w:val="0016416D"/>
    <w:rsid w:val="00165B19"/>
    <w:rsid w:val="00176400"/>
    <w:rsid w:val="00177171"/>
    <w:rsid w:val="00182DE4"/>
    <w:rsid w:val="00191AFD"/>
    <w:rsid w:val="001921AE"/>
    <w:rsid w:val="001948B7"/>
    <w:rsid w:val="001A5919"/>
    <w:rsid w:val="001C5524"/>
    <w:rsid w:val="001C657A"/>
    <w:rsid w:val="001E7DB4"/>
    <w:rsid w:val="001F745F"/>
    <w:rsid w:val="00203E55"/>
    <w:rsid w:val="0021435E"/>
    <w:rsid w:val="00231EB5"/>
    <w:rsid w:val="00234CD3"/>
    <w:rsid w:val="00241547"/>
    <w:rsid w:val="002438FE"/>
    <w:rsid w:val="00243DD6"/>
    <w:rsid w:val="00246529"/>
    <w:rsid w:val="002471FE"/>
    <w:rsid w:val="002476B1"/>
    <w:rsid w:val="0025132A"/>
    <w:rsid w:val="0026299B"/>
    <w:rsid w:val="00263FE6"/>
    <w:rsid w:val="002731F8"/>
    <w:rsid w:val="00274B2F"/>
    <w:rsid w:val="0027652C"/>
    <w:rsid w:val="00286C2E"/>
    <w:rsid w:val="00290DC5"/>
    <w:rsid w:val="002A2B90"/>
    <w:rsid w:val="002B6E30"/>
    <w:rsid w:val="002E7D78"/>
    <w:rsid w:val="002F3E5D"/>
    <w:rsid w:val="002F739A"/>
    <w:rsid w:val="0031235A"/>
    <w:rsid w:val="00315B79"/>
    <w:rsid w:val="00322AAD"/>
    <w:rsid w:val="00322B0A"/>
    <w:rsid w:val="00353329"/>
    <w:rsid w:val="00363450"/>
    <w:rsid w:val="003671F3"/>
    <w:rsid w:val="003712D9"/>
    <w:rsid w:val="00373A4C"/>
    <w:rsid w:val="003840E6"/>
    <w:rsid w:val="00393E15"/>
    <w:rsid w:val="00396D69"/>
    <w:rsid w:val="003B0B87"/>
    <w:rsid w:val="003D5DDA"/>
    <w:rsid w:val="003E6AD5"/>
    <w:rsid w:val="00420ECE"/>
    <w:rsid w:val="00423165"/>
    <w:rsid w:val="004277B6"/>
    <w:rsid w:val="00427D0F"/>
    <w:rsid w:val="004378AE"/>
    <w:rsid w:val="00452988"/>
    <w:rsid w:val="00467B86"/>
    <w:rsid w:val="004710C3"/>
    <w:rsid w:val="00471B98"/>
    <w:rsid w:val="004734AB"/>
    <w:rsid w:val="00473CAD"/>
    <w:rsid w:val="00476878"/>
    <w:rsid w:val="00481F29"/>
    <w:rsid w:val="004A0DAE"/>
    <w:rsid w:val="004A67AE"/>
    <w:rsid w:val="004A6B37"/>
    <w:rsid w:val="004D4EF7"/>
    <w:rsid w:val="004D6F80"/>
    <w:rsid w:val="004E3736"/>
    <w:rsid w:val="004E572D"/>
    <w:rsid w:val="004F56EF"/>
    <w:rsid w:val="004F5B3E"/>
    <w:rsid w:val="005042B5"/>
    <w:rsid w:val="00511794"/>
    <w:rsid w:val="00517235"/>
    <w:rsid w:val="0054330B"/>
    <w:rsid w:val="00563032"/>
    <w:rsid w:val="00586472"/>
    <w:rsid w:val="00597BAC"/>
    <w:rsid w:val="005B24DF"/>
    <w:rsid w:val="005C2F44"/>
    <w:rsid w:val="005C4C7E"/>
    <w:rsid w:val="005E42E2"/>
    <w:rsid w:val="005F1F7B"/>
    <w:rsid w:val="005F3378"/>
    <w:rsid w:val="00620719"/>
    <w:rsid w:val="006227F9"/>
    <w:rsid w:val="00623EED"/>
    <w:rsid w:val="00634DCC"/>
    <w:rsid w:val="006530AC"/>
    <w:rsid w:val="006779D9"/>
    <w:rsid w:val="00695E94"/>
    <w:rsid w:val="006A6E0F"/>
    <w:rsid w:val="006B2887"/>
    <w:rsid w:val="006B6F88"/>
    <w:rsid w:val="006D1E49"/>
    <w:rsid w:val="006E3027"/>
    <w:rsid w:val="006E7760"/>
    <w:rsid w:val="007038F2"/>
    <w:rsid w:val="007043D0"/>
    <w:rsid w:val="00704812"/>
    <w:rsid w:val="00712DAB"/>
    <w:rsid w:val="007365EA"/>
    <w:rsid w:val="00742AC4"/>
    <w:rsid w:val="00744178"/>
    <w:rsid w:val="007730FC"/>
    <w:rsid w:val="00780FA9"/>
    <w:rsid w:val="007A3C4A"/>
    <w:rsid w:val="007B308D"/>
    <w:rsid w:val="007C6CC7"/>
    <w:rsid w:val="00805180"/>
    <w:rsid w:val="008073F6"/>
    <w:rsid w:val="00807A24"/>
    <w:rsid w:val="00826744"/>
    <w:rsid w:val="00827571"/>
    <w:rsid w:val="0083617D"/>
    <w:rsid w:val="00840156"/>
    <w:rsid w:val="00841006"/>
    <w:rsid w:val="008510A1"/>
    <w:rsid w:val="00853279"/>
    <w:rsid w:val="008536E8"/>
    <w:rsid w:val="0086270E"/>
    <w:rsid w:val="008662B5"/>
    <w:rsid w:val="00885664"/>
    <w:rsid w:val="00892D7B"/>
    <w:rsid w:val="00896358"/>
    <w:rsid w:val="008A2D20"/>
    <w:rsid w:val="008B11A0"/>
    <w:rsid w:val="008B2A1C"/>
    <w:rsid w:val="008D25B0"/>
    <w:rsid w:val="008E2866"/>
    <w:rsid w:val="0090080B"/>
    <w:rsid w:val="00904ABF"/>
    <w:rsid w:val="00911DCA"/>
    <w:rsid w:val="009202D6"/>
    <w:rsid w:val="009320B6"/>
    <w:rsid w:val="0093331D"/>
    <w:rsid w:val="0095689F"/>
    <w:rsid w:val="00960192"/>
    <w:rsid w:val="009B3952"/>
    <w:rsid w:val="009D58EF"/>
    <w:rsid w:val="009E46F3"/>
    <w:rsid w:val="009E67DB"/>
    <w:rsid w:val="00A05370"/>
    <w:rsid w:val="00A224D8"/>
    <w:rsid w:val="00A22598"/>
    <w:rsid w:val="00A250B4"/>
    <w:rsid w:val="00A26EDE"/>
    <w:rsid w:val="00A51D53"/>
    <w:rsid w:val="00A550FD"/>
    <w:rsid w:val="00A8371E"/>
    <w:rsid w:val="00A86837"/>
    <w:rsid w:val="00A87E81"/>
    <w:rsid w:val="00AA362A"/>
    <w:rsid w:val="00AA4897"/>
    <w:rsid w:val="00AA59E2"/>
    <w:rsid w:val="00AD260D"/>
    <w:rsid w:val="00AD7074"/>
    <w:rsid w:val="00AE72AB"/>
    <w:rsid w:val="00AF481E"/>
    <w:rsid w:val="00AF628E"/>
    <w:rsid w:val="00B01089"/>
    <w:rsid w:val="00B01B25"/>
    <w:rsid w:val="00B3556B"/>
    <w:rsid w:val="00B40E11"/>
    <w:rsid w:val="00B47BCB"/>
    <w:rsid w:val="00B51789"/>
    <w:rsid w:val="00B575F5"/>
    <w:rsid w:val="00B72F61"/>
    <w:rsid w:val="00B73F71"/>
    <w:rsid w:val="00B76605"/>
    <w:rsid w:val="00B840C6"/>
    <w:rsid w:val="00B84EC8"/>
    <w:rsid w:val="00B97A12"/>
    <w:rsid w:val="00BA6251"/>
    <w:rsid w:val="00BB1D0C"/>
    <w:rsid w:val="00BB5AF6"/>
    <w:rsid w:val="00BD2914"/>
    <w:rsid w:val="00BD6215"/>
    <w:rsid w:val="00BE18BA"/>
    <w:rsid w:val="00BE3DAB"/>
    <w:rsid w:val="00BE7C86"/>
    <w:rsid w:val="00C1033C"/>
    <w:rsid w:val="00C12AC7"/>
    <w:rsid w:val="00C14178"/>
    <w:rsid w:val="00C14420"/>
    <w:rsid w:val="00C37913"/>
    <w:rsid w:val="00C4622A"/>
    <w:rsid w:val="00C54714"/>
    <w:rsid w:val="00C67384"/>
    <w:rsid w:val="00C7098D"/>
    <w:rsid w:val="00C76FED"/>
    <w:rsid w:val="00C90BE3"/>
    <w:rsid w:val="00C95340"/>
    <w:rsid w:val="00C97822"/>
    <w:rsid w:val="00CB61FB"/>
    <w:rsid w:val="00CC51D5"/>
    <w:rsid w:val="00CD0335"/>
    <w:rsid w:val="00D02D5F"/>
    <w:rsid w:val="00D05EAD"/>
    <w:rsid w:val="00D204CE"/>
    <w:rsid w:val="00D211B6"/>
    <w:rsid w:val="00D2495A"/>
    <w:rsid w:val="00D371FD"/>
    <w:rsid w:val="00D37FA2"/>
    <w:rsid w:val="00D438CF"/>
    <w:rsid w:val="00D64472"/>
    <w:rsid w:val="00D819EF"/>
    <w:rsid w:val="00D85045"/>
    <w:rsid w:val="00D87D19"/>
    <w:rsid w:val="00DD1C37"/>
    <w:rsid w:val="00DD51FE"/>
    <w:rsid w:val="00DE344C"/>
    <w:rsid w:val="00DE69DE"/>
    <w:rsid w:val="00DF21A6"/>
    <w:rsid w:val="00DF2BEE"/>
    <w:rsid w:val="00DF33FB"/>
    <w:rsid w:val="00DF70D9"/>
    <w:rsid w:val="00E03613"/>
    <w:rsid w:val="00E04D2E"/>
    <w:rsid w:val="00E54D91"/>
    <w:rsid w:val="00E55F5B"/>
    <w:rsid w:val="00E71A02"/>
    <w:rsid w:val="00E8166E"/>
    <w:rsid w:val="00E85273"/>
    <w:rsid w:val="00E860E7"/>
    <w:rsid w:val="00EA39BB"/>
    <w:rsid w:val="00ED5F9E"/>
    <w:rsid w:val="00EE464F"/>
    <w:rsid w:val="00F02597"/>
    <w:rsid w:val="00F11956"/>
    <w:rsid w:val="00F24C65"/>
    <w:rsid w:val="00F33897"/>
    <w:rsid w:val="00F55702"/>
    <w:rsid w:val="00F665BC"/>
    <w:rsid w:val="00F83AB0"/>
    <w:rsid w:val="00F91E34"/>
    <w:rsid w:val="00FB53F2"/>
    <w:rsid w:val="00FE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B53F2"/>
    <w:pPr>
      <w:jc w:val="center"/>
      <w:outlineLvl w:val="0"/>
    </w:pPr>
    <w:rPr>
      <w:b/>
      <w:kern w:val="32"/>
      <w:sz w:val="32"/>
      <w:szCs w:val="20"/>
      <w:lang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FB53F2"/>
    <w:pPr>
      <w:jc w:val="center"/>
      <w:outlineLvl w:val="1"/>
    </w:pPr>
    <w:rPr>
      <w:b/>
      <w:sz w:val="28"/>
      <w:szCs w:val="20"/>
      <w:lang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FB53F2"/>
    <w:pPr>
      <w:outlineLvl w:val="2"/>
    </w:pPr>
    <w:rPr>
      <w:b/>
      <w:sz w:val="26"/>
      <w:szCs w:val="20"/>
      <w:lang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FB53F2"/>
    <w:pPr>
      <w:outlineLvl w:val="3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D438CF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D438CF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D438CF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D438CF"/>
    <w:rPr>
      <w:rFonts w:ascii="Arial" w:hAnsi="Arial" w:cs="Times New Roman"/>
      <w:b/>
      <w:sz w:val="28"/>
    </w:rPr>
  </w:style>
  <w:style w:type="character" w:customStyle="1" w:styleId="a3">
    <w:name w:val="Цветовое выделение"/>
    <w:uiPriority w:val="99"/>
    <w:rsid w:val="00D438CF"/>
    <w:rPr>
      <w:b/>
      <w:color w:val="26282F"/>
    </w:rPr>
  </w:style>
  <w:style w:type="character" w:customStyle="1" w:styleId="a4">
    <w:name w:val="Гипертекстовая ссылка"/>
    <w:uiPriority w:val="99"/>
    <w:rsid w:val="00D438CF"/>
    <w:rPr>
      <w:color w:val="106BBE"/>
    </w:rPr>
  </w:style>
  <w:style w:type="character" w:customStyle="1" w:styleId="a5">
    <w:name w:val="Активная гипертекстовая ссылка"/>
    <w:uiPriority w:val="99"/>
    <w:rsid w:val="00D438CF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438C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38CF"/>
  </w:style>
  <w:style w:type="paragraph" w:customStyle="1" w:styleId="a8">
    <w:name w:val="Внимание: недобросовестность!"/>
    <w:basedOn w:val="a6"/>
    <w:next w:val="a"/>
    <w:uiPriority w:val="99"/>
    <w:rsid w:val="00D438CF"/>
  </w:style>
  <w:style w:type="character" w:customStyle="1" w:styleId="a9">
    <w:name w:val="Выделение для Базового Поиска"/>
    <w:uiPriority w:val="99"/>
    <w:rsid w:val="00D438CF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D438CF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438C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38C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438CF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438C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438CF"/>
    <w:pPr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438C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438CF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438CF"/>
    <w:pPr>
      <w:ind w:left="1612" w:hanging="892"/>
    </w:pPr>
  </w:style>
  <w:style w:type="character" w:customStyle="1" w:styleId="af3">
    <w:name w:val="Заголовок чужого сообщения"/>
    <w:uiPriority w:val="99"/>
    <w:rsid w:val="00D438CF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438C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438C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438C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438C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438C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438C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438C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438C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438C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438C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438C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438C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438C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438CF"/>
  </w:style>
  <w:style w:type="paragraph" w:customStyle="1" w:styleId="aff2">
    <w:name w:val="Моноширинный"/>
    <w:basedOn w:val="a"/>
    <w:next w:val="a"/>
    <w:uiPriority w:val="99"/>
    <w:rsid w:val="00D438C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438CF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D438CF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438C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438C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438C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438CF"/>
    <w:pPr>
      <w:ind w:left="140"/>
    </w:pPr>
  </w:style>
  <w:style w:type="character" w:customStyle="1" w:styleId="aff9">
    <w:name w:val="Опечатки"/>
    <w:uiPriority w:val="99"/>
    <w:rsid w:val="00D438C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438C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438CF"/>
    <w:pPr>
      <w:outlineLvl w:val="9"/>
    </w:pPr>
    <w:rPr>
      <w:b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438CF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438CF"/>
  </w:style>
  <w:style w:type="paragraph" w:customStyle="1" w:styleId="affe">
    <w:name w:val="Постоянная часть"/>
    <w:basedOn w:val="ac"/>
    <w:next w:val="a"/>
    <w:uiPriority w:val="99"/>
    <w:rsid w:val="00D438C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438C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438CF"/>
  </w:style>
  <w:style w:type="paragraph" w:customStyle="1" w:styleId="afff1">
    <w:name w:val="Примечание."/>
    <w:basedOn w:val="a6"/>
    <w:next w:val="a"/>
    <w:uiPriority w:val="99"/>
    <w:rsid w:val="00D438CF"/>
  </w:style>
  <w:style w:type="character" w:customStyle="1" w:styleId="afff2">
    <w:name w:val="Продолжение ссылки"/>
    <w:uiPriority w:val="99"/>
    <w:rsid w:val="00D438CF"/>
  </w:style>
  <w:style w:type="paragraph" w:customStyle="1" w:styleId="afff3">
    <w:name w:val="Словарная статья"/>
    <w:basedOn w:val="a"/>
    <w:next w:val="a"/>
    <w:uiPriority w:val="99"/>
    <w:rsid w:val="00D438CF"/>
    <w:pPr>
      <w:ind w:right="118" w:firstLine="0"/>
    </w:pPr>
  </w:style>
  <w:style w:type="character" w:customStyle="1" w:styleId="afff4">
    <w:name w:val="Сравнение редакций"/>
    <w:uiPriority w:val="99"/>
    <w:rsid w:val="00D438CF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D438C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438C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438CF"/>
  </w:style>
  <w:style w:type="paragraph" w:customStyle="1" w:styleId="afff8">
    <w:name w:val="Текст в таблице"/>
    <w:basedOn w:val="aff6"/>
    <w:next w:val="a"/>
    <w:uiPriority w:val="99"/>
    <w:rsid w:val="00D438CF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438CF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438C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438CF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438C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438C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38CF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5042B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Times New Roman"/>
      <w:sz w:val="24"/>
    </w:rPr>
  </w:style>
  <w:style w:type="paragraph" w:styleId="affff0">
    <w:name w:val="footer"/>
    <w:basedOn w:val="a"/>
    <w:link w:val="affff1"/>
    <w:uiPriority w:val="99"/>
    <w:rsid w:val="005042B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Times New Roman"/>
      <w:sz w:val="24"/>
    </w:rPr>
  </w:style>
  <w:style w:type="paragraph" w:styleId="affff2">
    <w:name w:val="Normal (Web)"/>
    <w:basedOn w:val="a"/>
    <w:uiPriority w:val="99"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/>
      <w:sz w:val="18"/>
      <w:szCs w:val="20"/>
      <w:lang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0"/>
      <w:lang/>
    </w:rPr>
  </w:style>
  <w:style w:type="character" w:styleId="HTML">
    <w:name w:val="HTML Variable"/>
    <w:aliases w:val="!Ссылки в документе"/>
    <w:uiPriority w:val="99"/>
    <w:rsid w:val="00FB53F2"/>
    <w:rPr>
      <w:rFonts w:ascii="Arial" w:hAnsi="Arial" w:cs="Times New Roman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uiPriority w:val="99"/>
    <w:rsid w:val="00FB53F2"/>
    <w:rPr>
      <w:rFonts w:ascii="Courier" w:hAnsi="Courier"/>
      <w:sz w:val="22"/>
      <w:szCs w:val="20"/>
      <w:lang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uiPriority w:val="99"/>
    <w:locked/>
    <w:rsid w:val="00CB61FB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uiPriority w:val="99"/>
    <w:rsid w:val="00FB53F2"/>
    <w:rPr>
      <w:rFonts w:cs="Times New Roman"/>
      <w:color w:val="0000FF"/>
      <w:u w:val="none"/>
    </w:rPr>
  </w:style>
  <w:style w:type="table" w:styleId="affff8">
    <w:name w:val="Table Grid"/>
    <w:basedOn w:val="a1"/>
    <w:uiPriority w:val="9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uiPriority w:val="99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168</TotalTime>
  <Pages>1</Pages>
  <Words>178</Words>
  <Characters>1021</Characters>
  <Application>Microsoft Office Word</Application>
  <DocSecurity>0</DocSecurity>
  <Lines>8</Lines>
  <Paragraphs>2</Paragraphs>
  <ScaleCrop>false</ScaleCrop>
  <Company>НПП "Гарант-Сервис"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</dc:creator>
  <cp:keywords/>
  <dc:description>Документ экспортирован из системы ГАРАНТ</dc:description>
  <cp:lastModifiedBy>ADMIN</cp:lastModifiedBy>
  <cp:revision>25</cp:revision>
  <cp:lastPrinted>2019-01-18T04:31:00Z</cp:lastPrinted>
  <dcterms:created xsi:type="dcterms:W3CDTF">2018-04-04T05:40:00Z</dcterms:created>
  <dcterms:modified xsi:type="dcterms:W3CDTF">2019-01-18T04:31:00Z</dcterms:modified>
</cp:coreProperties>
</file>