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C" w:rsidRDefault="00FE00FC" w:rsidP="00386D2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б мал" style="position:absolute;left:0;text-align:left;margin-left:212.9pt;margin-top:-43.5pt;width:42pt;height:51pt;z-index:251658240;visibility:visible;mso-position-horizontal-relative:margin;mso-position-vertical-relative:margin">
            <v:imagedata r:id="rId6" o:title=""/>
            <w10:wrap anchorx="margin" anchory="margin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РОССОШАНСКОГО СЕЛЬСКОГО ПОСЕЛЕНИЯ </w:t>
      </w:r>
      <w:r w:rsidRPr="006957CF">
        <w:rPr>
          <w:rFonts w:ascii="Times New Roman" w:hAnsi="Times New Roman" w:cs="Times New Roman"/>
          <w:b/>
          <w:bCs/>
          <w:sz w:val="28"/>
          <w:szCs w:val="28"/>
        </w:rPr>
        <w:t xml:space="preserve">РЕПЬЕВСКОГО МУНИЦИПАЛЬНОГО РАЙОНА </w:t>
      </w:r>
    </w:p>
    <w:p w:rsidR="00FE00FC" w:rsidRPr="006957CF" w:rsidRDefault="00FE00FC" w:rsidP="00386D2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7C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E00FC" w:rsidRPr="006957CF" w:rsidRDefault="00FE00FC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30"/>
          <w:sz w:val="36"/>
          <w:szCs w:val="36"/>
        </w:rPr>
        <w:t>ПОСТАНОВЛЕНИЕ</w:t>
      </w:r>
    </w:p>
    <w:p w:rsidR="00FE00FC" w:rsidRDefault="00FE00FC" w:rsidP="00E432F7">
      <w:pPr>
        <w:ind w:right="4820"/>
        <w:jc w:val="both"/>
        <w:rPr>
          <w:rFonts w:ascii="Times New Roman" w:hAnsi="Times New Roman" w:cs="Times New Roman"/>
        </w:rPr>
      </w:pPr>
      <w:r w:rsidRPr="006957C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957CF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 2019</w:t>
      </w:r>
      <w:r w:rsidRPr="006957C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04</w:t>
      </w:r>
      <w:r w:rsidRPr="00626C83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FE00FC" w:rsidRPr="00F14463" w:rsidRDefault="00FE00FC" w:rsidP="00E432F7">
      <w:pPr>
        <w:ind w:righ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>с. Р</w:t>
      </w:r>
      <w:r>
        <w:rPr>
          <w:rFonts w:ascii="Times New Roman" w:hAnsi="Times New Roman" w:cs="Times New Roman"/>
        </w:rPr>
        <w:t>оссошь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FE00FC" w:rsidRPr="00D75535">
        <w:tc>
          <w:tcPr>
            <w:tcW w:w="4608" w:type="dxa"/>
          </w:tcPr>
          <w:p w:rsidR="00FE00FC" w:rsidRPr="00615799" w:rsidRDefault="00FE00FC" w:rsidP="006E1B76">
            <w:pPr>
              <w:pStyle w:val="Title"/>
              <w:spacing w:before="0" w:after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8pt;width:0;height:22.5pt;z-index:251659264;visibility:visible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225.5pt;margin-top:-.05pt;width:0;height:22.5pt;z-index:251660288;visibility:visible"/>
              </w:pict>
            </w:r>
            <w:r>
              <w:rPr>
                <w:noProof/>
              </w:rPr>
              <w:pict>
                <v:shape id="Прямая со стрелкой 2" o:spid="_x0000_s1029" type="#_x0000_t32" style="position:absolute;left:0;text-align:left;margin-left:-6.25pt;margin-top:-.8pt;width:20.25pt;height:0;z-index:251661312;visibility:visible"/>
              </w:pict>
            </w: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205.25pt;margin-top:-.8pt;width:20.25pt;height:0;z-index:251662336;visibility:visible"/>
              </w:pict>
            </w:r>
            <w:r w:rsidRPr="006157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Россошанского сельского поселения Репьевского муниципального района Воронежской области  от 11.07.2012 г. № 40 «</w:t>
            </w:r>
            <w:r w:rsidRPr="00615799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межведомственной комиссии по противодействию экстремизму».</w:t>
            </w:r>
          </w:p>
        </w:tc>
      </w:tr>
    </w:tbl>
    <w:p w:rsidR="00FE00FC" w:rsidRDefault="00FE00FC" w:rsidP="00EE0E54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E00FC" w:rsidRDefault="00FE00FC" w:rsidP="006E1B76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1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сельского поселения </w:t>
      </w:r>
      <w:r w:rsidRPr="00340114">
        <w:rPr>
          <w:rFonts w:ascii="Times New Roman" w:hAnsi="Times New Roman" w:cs="Times New Roman"/>
          <w:sz w:val="28"/>
          <w:szCs w:val="28"/>
        </w:rPr>
        <w:t>Репьевского муниципального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114">
        <w:rPr>
          <w:rFonts w:ascii="Times New Roman" w:hAnsi="Times New Roman" w:cs="Times New Roman"/>
          <w:sz w:val="28"/>
          <w:szCs w:val="28"/>
        </w:rPr>
        <w:t>уточнения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Россошанского сельского поселения Репьевского муниципального района</w:t>
      </w:r>
      <w:r w:rsidRPr="00340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Россошанского сельского поселения </w:t>
      </w:r>
      <w:r w:rsidRPr="006957CF">
        <w:rPr>
          <w:rFonts w:ascii="Times New Roman" w:hAnsi="Times New Roman" w:cs="Times New Roman"/>
          <w:sz w:val="28"/>
          <w:szCs w:val="28"/>
        </w:rPr>
        <w:t>Репьевского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Воронежской области</w:t>
      </w:r>
    </w:p>
    <w:p w:rsidR="00FE00FC" w:rsidRPr="006E1B76" w:rsidRDefault="00FE00FC" w:rsidP="006E1B76">
      <w:pPr>
        <w:tabs>
          <w:tab w:val="left" w:pos="467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4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E00FC" w:rsidRPr="00615799" w:rsidRDefault="00FE00FC" w:rsidP="006157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99">
        <w:rPr>
          <w:rFonts w:ascii="Times New Roman" w:hAnsi="Times New Roman" w:cs="Times New Roman"/>
          <w:sz w:val="28"/>
          <w:szCs w:val="28"/>
        </w:rPr>
        <w:t>1. Приложение №2 к постановлению администрации Россошанского сельского поселения от 11.07.2012 г. № 40  изложить в следующей редакции:</w:t>
      </w:r>
    </w:p>
    <w:p w:rsidR="00FE00FC" w:rsidRDefault="00FE00FC" w:rsidP="00615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E00FC" w:rsidRDefault="00FE00FC" w:rsidP="00615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экстремизму</w:t>
      </w:r>
    </w:p>
    <w:p w:rsidR="00FE00FC" w:rsidRDefault="00FE00FC" w:rsidP="006157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Рахманина Валентина Ивановна – глава Россошанского сельского поселения,         председатель межведомственной комиссии по противодействию</w:t>
      </w:r>
    </w:p>
    <w:p w:rsidR="00FE00FC" w:rsidRDefault="00FE00FC" w:rsidP="006157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экстремизму;</w:t>
      </w:r>
    </w:p>
    <w:p w:rsidR="00FE00FC" w:rsidRDefault="00FE00FC" w:rsidP="00615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Сидельникова Г.П. – заместитель главы администрации – секретарь </w:t>
      </w:r>
    </w:p>
    <w:p w:rsidR="00FE00FC" w:rsidRDefault="00FE00FC" w:rsidP="00615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комиссии;</w:t>
      </w:r>
    </w:p>
    <w:p w:rsidR="00FE00FC" w:rsidRDefault="00FE00FC" w:rsidP="00615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00FC" w:rsidRPr="00615799" w:rsidRDefault="00FE00FC" w:rsidP="006157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 К.В. –   </w:t>
      </w:r>
      <w:r w:rsidRPr="00615799">
        <w:rPr>
          <w:rFonts w:ascii="Times New Roman" w:hAnsi="Times New Roman" w:cs="Times New Roman"/>
          <w:sz w:val="28"/>
          <w:szCs w:val="28"/>
        </w:rPr>
        <w:t>старший участковый уполномоченный ОМВД России по Репьевскому району (по согласованию).</w:t>
      </w:r>
    </w:p>
    <w:p w:rsidR="00FE00FC" w:rsidRDefault="00FE00FC" w:rsidP="006157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И.В. – директор  МКОУ «Россошанская СОШ»</w:t>
      </w:r>
    </w:p>
    <w:p w:rsidR="00FE00FC" w:rsidRPr="00615799" w:rsidRDefault="00FE00FC" w:rsidP="00615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799">
        <w:rPr>
          <w:rFonts w:ascii="Times New Roman" w:hAnsi="Times New Roman" w:cs="Times New Roman"/>
          <w:sz w:val="28"/>
          <w:szCs w:val="28"/>
        </w:rPr>
        <w:t>Терехов Г.Л. – заведующий Россошанским СДК</w:t>
      </w:r>
    </w:p>
    <w:p w:rsidR="00FE00FC" w:rsidRPr="00E503E9" w:rsidRDefault="00FE00FC" w:rsidP="00230C9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E00FC" w:rsidRDefault="00FE00FC" w:rsidP="00E36AB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3652"/>
        <w:gridCol w:w="2693"/>
        <w:gridCol w:w="3119"/>
      </w:tblGrid>
      <w:tr w:rsidR="00FE00FC" w:rsidRPr="00D75535">
        <w:tc>
          <w:tcPr>
            <w:tcW w:w="3652" w:type="dxa"/>
          </w:tcPr>
          <w:p w:rsidR="00FE00FC" w:rsidRDefault="00FE00FC" w:rsidP="0047359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</w:p>
          <w:p w:rsidR="00FE00FC" w:rsidRPr="00D75535" w:rsidRDefault="00FE00FC" w:rsidP="0047359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E00FC" w:rsidRPr="00D75535" w:rsidRDefault="00FE00FC" w:rsidP="00E36AB2">
            <w:pPr>
              <w:tabs>
                <w:tab w:val="left" w:pos="4678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00FC" w:rsidRPr="00D75535" w:rsidRDefault="00FE00FC" w:rsidP="00E36AB2">
            <w:pPr>
              <w:tabs>
                <w:tab w:val="left" w:pos="4678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FC" w:rsidRPr="00D75535" w:rsidRDefault="00FE00FC" w:rsidP="00E36AB2">
            <w:pPr>
              <w:tabs>
                <w:tab w:val="left" w:pos="4678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Рахманина</w:t>
            </w:r>
          </w:p>
        </w:tc>
      </w:tr>
    </w:tbl>
    <w:p w:rsidR="00FE00FC" w:rsidRDefault="00FE00FC" w:rsidP="00A41D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00FC" w:rsidRDefault="00FE00FC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E00FC" w:rsidSect="00EE0E54">
      <w:footerReference w:type="default" r:id="rId7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FC" w:rsidRDefault="00FE00FC" w:rsidP="00DE010B">
      <w:pPr>
        <w:spacing w:after="0" w:line="240" w:lineRule="auto"/>
      </w:pPr>
      <w:r>
        <w:separator/>
      </w:r>
    </w:p>
  </w:endnote>
  <w:endnote w:type="continuationSeparator" w:id="1">
    <w:p w:rsidR="00FE00FC" w:rsidRDefault="00FE00FC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C" w:rsidRDefault="00FE00FC">
    <w:pPr>
      <w:pStyle w:val="Footer"/>
      <w:jc w:val="right"/>
    </w:pPr>
  </w:p>
  <w:p w:rsidR="00FE00FC" w:rsidRDefault="00FE0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FC" w:rsidRDefault="00FE00FC" w:rsidP="00DE010B">
      <w:pPr>
        <w:spacing w:after="0" w:line="240" w:lineRule="auto"/>
      </w:pPr>
      <w:r>
        <w:separator/>
      </w:r>
    </w:p>
  </w:footnote>
  <w:footnote w:type="continuationSeparator" w:id="1">
    <w:p w:rsidR="00FE00FC" w:rsidRDefault="00FE00FC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17C6D"/>
    <w:rsid w:val="00017DEC"/>
    <w:rsid w:val="0002203A"/>
    <w:rsid w:val="00023C9B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055B"/>
    <w:rsid w:val="000C48F3"/>
    <w:rsid w:val="0011222E"/>
    <w:rsid w:val="00117DE5"/>
    <w:rsid w:val="001276C0"/>
    <w:rsid w:val="00134BDB"/>
    <w:rsid w:val="001435F8"/>
    <w:rsid w:val="00161371"/>
    <w:rsid w:val="001A66E0"/>
    <w:rsid w:val="001C3D3B"/>
    <w:rsid w:val="00202B77"/>
    <w:rsid w:val="00207472"/>
    <w:rsid w:val="0020796C"/>
    <w:rsid w:val="00207A84"/>
    <w:rsid w:val="002260D8"/>
    <w:rsid w:val="00230C9F"/>
    <w:rsid w:val="002611AF"/>
    <w:rsid w:val="0027030B"/>
    <w:rsid w:val="002E34A2"/>
    <w:rsid w:val="002F3A04"/>
    <w:rsid w:val="00313D9F"/>
    <w:rsid w:val="00325CD2"/>
    <w:rsid w:val="00326C04"/>
    <w:rsid w:val="00334AC7"/>
    <w:rsid w:val="00340114"/>
    <w:rsid w:val="00350C23"/>
    <w:rsid w:val="003653D6"/>
    <w:rsid w:val="00376E3C"/>
    <w:rsid w:val="00385470"/>
    <w:rsid w:val="00386D25"/>
    <w:rsid w:val="003A6B1C"/>
    <w:rsid w:val="003B142B"/>
    <w:rsid w:val="003B28C0"/>
    <w:rsid w:val="003F4F40"/>
    <w:rsid w:val="00416DE3"/>
    <w:rsid w:val="00433C63"/>
    <w:rsid w:val="00453A65"/>
    <w:rsid w:val="00473597"/>
    <w:rsid w:val="004F483A"/>
    <w:rsid w:val="0050333A"/>
    <w:rsid w:val="0053404B"/>
    <w:rsid w:val="00586183"/>
    <w:rsid w:val="00590605"/>
    <w:rsid w:val="0059424D"/>
    <w:rsid w:val="005B3289"/>
    <w:rsid w:val="005B780C"/>
    <w:rsid w:val="005C682E"/>
    <w:rsid w:val="00601B73"/>
    <w:rsid w:val="00605954"/>
    <w:rsid w:val="00610264"/>
    <w:rsid w:val="00615799"/>
    <w:rsid w:val="006252F8"/>
    <w:rsid w:val="00626C83"/>
    <w:rsid w:val="006605A1"/>
    <w:rsid w:val="00671F85"/>
    <w:rsid w:val="00671FE2"/>
    <w:rsid w:val="00680827"/>
    <w:rsid w:val="00680B0D"/>
    <w:rsid w:val="006922C5"/>
    <w:rsid w:val="006957CF"/>
    <w:rsid w:val="006A56DE"/>
    <w:rsid w:val="006B1E5E"/>
    <w:rsid w:val="006C23B7"/>
    <w:rsid w:val="006C2910"/>
    <w:rsid w:val="006E1B76"/>
    <w:rsid w:val="006E7DC6"/>
    <w:rsid w:val="006F145E"/>
    <w:rsid w:val="00705901"/>
    <w:rsid w:val="00745147"/>
    <w:rsid w:val="00766E11"/>
    <w:rsid w:val="00787794"/>
    <w:rsid w:val="007A4C5D"/>
    <w:rsid w:val="007C4213"/>
    <w:rsid w:val="007E739F"/>
    <w:rsid w:val="0081077A"/>
    <w:rsid w:val="0081104A"/>
    <w:rsid w:val="0082121B"/>
    <w:rsid w:val="00824830"/>
    <w:rsid w:val="00833103"/>
    <w:rsid w:val="00835412"/>
    <w:rsid w:val="00842E8F"/>
    <w:rsid w:val="00871391"/>
    <w:rsid w:val="00885B53"/>
    <w:rsid w:val="008968EB"/>
    <w:rsid w:val="008A40E4"/>
    <w:rsid w:val="008D337D"/>
    <w:rsid w:val="009302F8"/>
    <w:rsid w:val="009573F9"/>
    <w:rsid w:val="009657ED"/>
    <w:rsid w:val="00992476"/>
    <w:rsid w:val="009A5883"/>
    <w:rsid w:val="009D0CBB"/>
    <w:rsid w:val="009D17BF"/>
    <w:rsid w:val="009F24C3"/>
    <w:rsid w:val="00A12A57"/>
    <w:rsid w:val="00A311CF"/>
    <w:rsid w:val="00A41D38"/>
    <w:rsid w:val="00A43D14"/>
    <w:rsid w:val="00A657DA"/>
    <w:rsid w:val="00A77D9A"/>
    <w:rsid w:val="00A77FEE"/>
    <w:rsid w:val="00AA78FF"/>
    <w:rsid w:val="00AB5D6F"/>
    <w:rsid w:val="00AD7C78"/>
    <w:rsid w:val="00AE49F8"/>
    <w:rsid w:val="00B53C93"/>
    <w:rsid w:val="00BB1EF7"/>
    <w:rsid w:val="00C13550"/>
    <w:rsid w:val="00C45F80"/>
    <w:rsid w:val="00C57916"/>
    <w:rsid w:val="00C76FED"/>
    <w:rsid w:val="00C947AA"/>
    <w:rsid w:val="00CC7FBA"/>
    <w:rsid w:val="00CF1927"/>
    <w:rsid w:val="00CF2EB3"/>
    <w:rsid w:val="00D026CA"/>
    <w:rsid w:val="00D070BB"/>
    <w:rsid w:val="00D076EF"/>
    <w:rsid w:val="00D10D38"/>
    <w:rsid w:val="00D2139D"/>
    <w:rsid w:val="00D252D1"/>
    <w:rsid w:val="00D74592"/>
    <w:rsid w:val="00D75535"/>
    <w:rsid w:val="00D762F3"/>
    <w:rsid w:val="00DA306E"/>
    <w:rsid w:val="00DB3B74"/>
    <w:rsid w:val="00DD3364"/>
    <w:rsid w:val="00DE010B"/>
    <w:rsid w:val="00DE5F16"/>
    <w:rsid w:val="00E0561F"/>
    <w:rsid w:val="00E36AB2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C7C3A"/>
    <w:rsid w:val="00ED6878"/>
    <w:rsid w:val="00EE0E54"/>
    <w:rsid w:val="00EF201C"/>
    <w:rsid w:val="00F14463"/>
    <w:rsid w:val="00F53C25"/>
    <w:rsid w:val="00F76D9C"/>
    <w:rsid w:val="00F80D41"/>
    <w:rsid w:val="00F91690"/>
    <w:rsid w:val="00F9554F"/>
    <w:rsid w:val="00FC3E7D"/>
    <w:rsid w:val="00FC4EA0"/>
    <w:rsid w:val="00FD02C9"/>
    <w:rsid w:val="00FE00FC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10B"/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</w:style>
  <w:style w:type="paragraph" w:customStyle="1" w:styleId="Title">
    <w:name w:val="Title!Название НПА"/>
    <w:basedOn w:val="Normal"/>
    <w:uiPriority w:val="99"/>
    <w:rsid w:val="006957CF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7CF"/>
    <w:pPr>
      <w:ind w:left="720"/>
    </w:pPr>
  </w:style>
  <w:style w:type="paragraph" w:customStyle="1" w:styleId="1">
    <w:name w:val="Абзац списка1"/>
    <w:basedOn w:val="Normal"/>
    <w:uiPriority w:val="99"/>
    <w:rsid w:val="00A311CF"/>
    <w:pPr>
      <w:spacing w:after="0" w:line="240" w:lineRule="auto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E1B7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">
    <w:name w:val="Знак"/>
    <w:basedOn w:val="Normal"/>
    <w:uiPriority w:val="99"/>
    <w:rsid w:val="006E1B7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257</Words>
  <Characters>1467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50</cp:revision>
  <cp:lastPrinted>2017-06-23T06:05:00Z</cp:lastPrinted>
  <dcterms:created xsi:type="dcterms:W3CDTF">2016-05-05T13:21:00Z</dcterms:created>
  <dcterms:modified xsi:type="dcterms:W3CDTF">2019-02-28T09:12:00Z</dcterms:modified>
</cp:coreProperties>
</file>