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56" w:rsidRDefault="006A12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A1256" w:rsidRDefault="006A1256" w:rsidP="002E23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ПОДГОРНЕНСКОГО СЕЛЬСОВЕТА</w:t>
      </w:r>
    </w:p>
    <w:p w:rsidR="006A1256" w:rsidRDefault="006A1256" w:rsidP="002E234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УВАРОВСКОГО РАЙОНА ТАМБОВСКОЙ ОБЛАСТИ</w:t>
      </w:r>
    </w:p>
    <w:p w:rsidR="006A1256" w:rsidRDefault="006A1256" w:rsidP="002E2345">
      <w:pPr>
        <w:rPr>
          <w:sz w:val="28"/>
          <w:szCs w:val="28"/>
        </w:rPr>
      </w:pPr>
    </w:p>
    <w:p w:rsidR="006A1256" w:rsidRPr="001E70BC" w:rsidRDefault="006A12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A1256" w:rsidRPr="001E70BC" w:rsidRDefault="006A12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A1256" w:rsidRPr="001E70BC" w:rsidRDefault="006A12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E70BC">
        <w:rPr>
          <w:sz w:val="28"/>
          <w:szCs w:val="28"/>
        </w:rPr>
        <w:t>ПОСТАНОВЛЕНИЕ</w:t>
      </w:r>
    </w:p>
    <w:p w:rsidR="006A1256" w:rsidRPr="001E70BC" w:rsidRDefault="006A12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A1256" w:rsidRPr="001E70BC" w:rsidRDefault="006A12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A1256" w:rsidRPr="001E70BC" w:rsidRDefault="006A12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25.03.2020</w:t>
      </w:r>
      <w:r w:rsidRPr="001E70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с. Подгорное                                                   </w:t>
      </w:r>
      <w:r w:rsidRPr="001E70BC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</w:p>
    <w:p w:rsidR="006A1256" w:rsidRDefault="006A1256" w:rsidP="00F15E18">
      <w:pPr>
        <w:jc w:val="right"/>
        <w:rPr>
          <w:sz w:val="28"/>
          <w:szCs w:val="28"/>
        </w:rPr>
      </w:pPr>
    </w:p>
    <w:p w:rsidR="006A1256" w:rsidRDefault="006A1256" w:rsidP="00F15E18">
      <w:pPr>
        <w:rPr>
          <w:sz w:val="28"/>
          <w:szCs w:val="28"/>
        </w:rPr>
      </w:pPr>
    </w:p>
    <w:p w:rsidR="006A1256" w:rsidRDefault="006A1256" w:rsidP="00F15E18">
      <w:pPr>
        <w:rPr>
          <w:sz w:val="28"/>
          <w:szCs w:val="28"/>
        </w:rPr>
      </w:pPr>
    </w:p>
    <w:p w:rsidR="006A1256" w:rsidRPr="002E2345" w:rsidRDefault="006A1256" w:rsidP="002E2345">
      <w:pPr>
        <w:jc w:val="center"/>
        <w:rPr>
          <w:b/>
          <w:sz w:val="28"/>
          <w:szCs w:val="28"/>
        </w:rPr>
      </w:pPr>
      <w:r w:rsidRPr="002E234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</w:t>
      </w:r>
      <w:r w:rsidRPr="002E2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  <w:r w:rsidRPr="002E2345">
        <w:rPr>
          <w:b/>
          <w:sz w:val="28"/>
          <w:szCs w:val="28"/>
        </w:rPr>
        <w:t xml:space="preserve"> Подгорненского сельсовета </w:t>
      </w:r>
      <w:r>
        <w:rPr>
          <w:b/>
          <w:sz w:val="28"/>
          <w:szCs w:val="28"/>
        </w:rPr>
        <w:t>от 30.11.2017 № 164 «Об утверждении Порядка формирования, утверждения и ведения планов-графиков закупок товаров, работ, услуг для обеспечения нужд Подгорненского сельсовета Уваровского района Тамбовской области»</w:t>
      </w:r>
    </w:p>
    <w:p w:rsidR="006A1256" w:rsidRPr="00874E66" w:rsidRDefault="006A1256" w:rsidP="00F15E18">
      <w:pPr>
        <w:jc w:val="both"/>
        <w:rPr>
          <w:strike/>
          <w:sz w:val="28"/>
          <w:szCs w:val="28"/>
        </w:rPr>
      </w:pPr>
    </w:p>
    <w:p w:rsidR="006A1256" w:rsidRDefault="006A1256" w:rsidP="00301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протест Уваровской межрайонной прокуратуры Тамбовской области от 18.03.2020 № 02-01-27-2020 администрация Подгорненского сельсовета </w:t>
      </w:r>
      <w:r w:rsidRPr="00FD2B5B">
        <w:rPr>
          <w:sz w:val="28"/>
          <w:szCs w:val="28"/>
        </w:rPr>
        <w:t>ПОСТАНОВЛЯЕТ:</w:t>
      </w:r>
    </w:p>
    <w:p w:rsidR="006A1256" w:rsidRPr="00874E66" w:rsidRDefault="006A1256" w:rsidP="00F15E18">
      <w:pPr>
        <w:ind w:firstLine="709"/>
        <w:jc w:val="center"/>
        <w:rPr>
          <w:sz w:val="28"/>
          <w:szCs w:val="28"/>
        </w:rPr>
      </w:pPr>
    </w:p>
    <w:p w:rsidR="006A1256" w:rsidRDefault="006A1256" w:rsidP="001402A6">
      <w:pPr>
        <w:jc w:val="both"/>
        <w:rPr>
          <w:sz w:val="28"/>
          <w:szCs w:val="28"/>
        </w:rPr>
      </w:pPr>
      <w:r w:rsidRPr="001402A6">
        <w:rPr>
          <w:sz w:val="28"/>
          <w:szCs w:val="28"/>
        </w:rPr>
        <w:t xml:space="preserve">          1.  Постановление администрации  Подгорненского сельсовета от 30.11.2017 № </w:t>
      </w:r>
      <w:r>
        <w:rPr>
          <w:sz w:val="28"/>
          <w:szCs w:val="28"/>
        </w:rPr>
        <w:t>164</w:t>
      </w:r>
      <w:r w:rsidRPr="001402A6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Подгорненского сельсовета Уваровского района Тамбовской области» отменить.</w:t>
      </w:r>
    </w:p>
    <w:p w:rsidR="006A1256" w:rsidRPr="001402A6" w:rsidRDefault="006A1256" w:rsidP="009F587A">
      <w:pPr>
        <w:ind w:left="360" w:right="4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1402A6">
        <w:rPr>
          <w:sz w:val="28"/>
          <w:szCs w:val="28"/>
        </w:rPr>
        <w:t xml:space="preserve">Постановление администрации  Подгорненского сельсовета </w:t>
      </w:r>
      <w:r>
        <w:rPr>
          <w:sz w:val="28"/>
          <w:szCs w:val="28"/>
        </w:rPr>
        <w:t xml:space="preserve">от 14.06.2019 № 73 «О внесении изменений в постановление </w:t>
      </w:r>
      <w:smartTag w:uri="urn:schemas-microsoft-com:office:smarttags" w:element="PersonName">
        <w:smartTagPr>
          <w:attr w:name="ProductID" w:val="администрации сельсовета"/>
        </w:smartTagPr>
        <w:r>
          <w:rPr>
            <w:sz w:val="28"/>
            <w:szCs w:val="28"/>
          </w:rPr>
          <w:t>администрации сельсовета</w:t>
        </w:r>
      </w:smartTag>
      <w:r>
        <w:rPr>
          <w:sz w:val="28"/>
          <w:szCs w:val="28"/>
        </w:rPr>
        <w:t xml:space="preserve"> от 30.11.2017 № 164 «</w:t>
      </w:r>
      <w:r w:rsidRPr="00CC2475">
        <w:rPr>
          <w:rStyle w:val="5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</w:t>
      </w:r>
      <w:r>
        <w:rPr>
          <w:rStyle w:val="5"/>
          <w:sz w:val="28"/>
          <w:szCs w:val="28"/>
        </w:rPr>
        <w:t>Подгорнен</w:t>
      </w:r>
      <w:r w:rsidRPr="00CC2475">
        <w:rPr>
          <w:rStyle w:val="5"/>
          <w:sz w:val="28"/>
          <w:szCs w:val="28"/>
        </w:rPr>
        <w:t xml:space="preserve">ского сельсовета </w:t>
      </w:r>
      <w:r w:rsidRPr="00CC2475">
        <w:rPr>
          <w:sz w:val="28"/>
          <w:szCs w:val="28"/>
        </w:rPr>
        <w:t>Уваровского района Тамбовской области</w:t>
      </w:r>
      <w:r>
        <w:rPr>
          <w:sz w:val="28"/>
          <w:szCs w:val="28"/>
        </w:rPr>
        <w:t>»</w:t>
      </w:r>
      <w:r w:rsidRPr="005D3125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6A1256" w:rsidRDefault="006A1256" w:rsidP="00F37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0D30">
        <w:t xml:space="preserve"> </w:t>
      </w:r>
      <w:r w:rsidRPr="00F3775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37759">
        <w:rPr>
          <w:rFonts w:ascii="Times New Roman" w:hAnsi="Times New Roman" w:cs="Times New Roman"/>
          <w:sz w:val="28"/>
          <w:szCs w:val="28"/>
        </w:rPr>
        <w:t xml:space="preserve">ние в печатном средстве массовой информации Подгорненского сельсовета «Вестник местного самоуправления»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7759">
        <w:rPr>
          <w:rFonts w:ascii="Times New Roman" w:hAnsi="Times New Roman" w:cs="Times New Roman"/>
          <w:sz w:val="28"/>
          <w:szCs w:val="28"/>
        </w:rPr>
        <w:t xml:space="preserve">Подгорненского сельсовета в сети Интернет http://podgornoe-adm.ru/.   </w:t>
      </w:r>
    </w:p>
    <w:p w:rsidR="006A1256" w:rsidRPr="00FD2B5B" w:rsidRDefault="006A1256" w:rsidP="00F37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2B5B">
        <w:rPr>
          <w:sz w:val="28"/>
          <w:szCs w:val="28"/>
        </w:rPr>
        <w:t xml:space="preserve">. </w:t>
      </w:r>
      <w:r w:rsidRPr="00F37759">
        <w:rPr>
          <w:rFonts w:ascii="Times New Roman" w:hAnsi="Times New Roman" w:cs="Times New Roman"/>
          <w:sz w:val="28"/>
          <w:szCs w:val="28"/>
        </w:rPr>
        <w:t>Контроль за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775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A1256" w:rsidRPr="00FD2B5B" w:rsidRDefault="006A1256" w:rsidP="00F15E18">
      <w:pPr>
        <w:ind w:firstLine="720"/>
        <w:jc w:val="both"/>
        <w:rPr>
          <w:sz w:val="28"/>
          <w:szCs w:val="28"/>
        </w:rPr>
      </w:pPr>
    </w:p>
    <w:p w:rsidR="006A1256" w:rsidRDefault="006A1256" w:rsidP="00F15E18">
      <w:pPr>
        <w:ind w:firstLine="720"/>
        <w:jc w:val="both"/>
        <w:rPr>
          <w:sz w:val="28"/>
          <w:szCs w:val="28"/>
        </w:rPr>
      </w:pPr>
    </w:p>
    <w:p w:rsidR="006A1256" w:rsidRDefault="006A1256" w:rsidP="00F15E18">
      <w:pPr>
        <w:jc w:val="both"/>
        <w:rPr>
          <w:sz w:val="28"/>
          <w:szCs w:val="28"/>
        </w:rPr>
      </w:pPr>
    </w:p>
    <w:p w:rsidR="006A1256" w:rsidRDefault="006A1256" w:rsidP="00F15E18">
      <w:pPr>
        <w:jc w:val="both"/>
        <w:rPr>
          <w:sz w:val="28"/>
          <w:szCs w:val="28"/>
        </w:rPr>
      </w:pPr>
      <w:r w:rsidRPr="001E70BC">
        <w:rPr>
          <w:sz w:val="28"/>
          <w:szCs w:val="28"/>
        </w:rPr>
        <w:t xml:space="preserve">Глава сельсовета                                                                                         </w:t>
      </w:r>
      <w:r>
        <w:rPr>
          <w:sz w:val="28"/>
          <w:szCs w:val="28"/>
        </w:rPr>
        <w:t>М.К. Ильин</w:t>
      </w:r>
    </w:p>
    <w:p w:rsidR="006A1256" w:rsidRDefault="006A1256" w:rsidP="00F15E18">
      <w:pPr>
        <w:rPr>
          <w:sz w:val="28"/>
          <w:szCs w:val="28"/>
        </w:rPr>
      </w:pPr>
    </w:p>
    <w:p w:rsidR="006A1256" w:rsidRDefault="006A1256" w:rsidP="00F15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1256" w:rsidRDefault="006A1256" w:rsidP="00F15E18">
      <w:pPr>
        <w:jc w:val="center"/>
        <w:rPr>
          <w:sz w:val="28"/>
          <w:szCs w:val="28"/>
        </w:rPr>
      </w:pPr>
    </w:p>
    <w:p w:rsidR="006A1256" w:rsidRDefault="006A1256" w:rsidP="00F15E18">
      <w:pPr>
        <w:jc w:val="center"/>
        <w:rPr>
          <w:sz w:val="28"/>
          <w:szCs w:val="28"/>
        </w:rPr>
      </w:pPr>
    </w:p>
    <w:p w:rsidR="006A1256" w:rsidRDefault="006A1256" w:rsidP="00F15E18">
      <w:pPr>
        <w:jc w:val="center"/>
        <w:rPr>
          <w:sz w:val="28"/>
          <w:szCs w:val="28"/>
        </w:rPr>
      </w:pPr>
    </w:p>
    <w:p w:rsidR="006A1256" w:rsidRDefault="006A1256" w:rsidP="00F15E18">
      <w:pPr>
        <w:jc w:val="center"/>
        <w:rPr>
          <w:sz w:val="28"/>
          <w:szCs w:val="28"/>
        </w:rPr>
      </w:pPr>
    </w:p>
    <w:p w:rsidR="006A1256" w:rsidRDefault="006A1256" w:rsidP="00F15E18">
      <w:pPr>
        <w:jc w:val="center"/>
        <w:rPr>
          <w:sz w:val="28"/>
          <w:szCs w:val="28"/>
        </w:rPr>
      </w:pPr>
    </w:p>
    <w:p w:rsidR="006A1256" w:rsidRDefault="006A1256" w:rsidP="00F15E18">
      <w:pPr>
        <w:jc w:val="center"/>
        <w:rPr>
          <w:sz w:val="28"/>
          <w:szCs w:val="28"/>
        </w:rPr>
      </w:pPr>
    </w:p>
    <w:p w:rsidR="006A1256" w:rsidRDefault="006A1256" w:rsidP="00F15E18">
      <w:pPr>
        <w:jc w:val="center"/>
        <w:rPr>
          <w:sz w:val="28"/>
          <w:szCs w:val="28"/>
        </w:rPr>
      </w:pPr>
    </w:p>
    <w:p w:rsidR="006A1256" w:rsidRDefault="006A1256" w:rsidP="00F1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A1256" w:rsidRDefault="006A1256" w:rsidP="00F15E18">
      <w:pPr>
        <w:jc w:val="right"/>
        <w:rPr>
          <w:sz w:val="28"/>
          <w:szCs w:val="28"/>
        </w:rPr>
      </w:pPr>
    </w:p>
    <w:sectPr w:rsidR="006A1256" w:rsidSect="003B2CE6">
      <w:footerReference w:type="even" r:id="rId6"/>
      <w:footerReference w:type="default" r:id="rId7"/>
      <w:footerReference w:type="first" r:id="rId8"/>
      <w:pgSz w:w="11906" w:h="16838" w:code="9"/>
      <w:pgMar w:top="56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56" w:rsidRDefault="006A1256">
      <w:r>
        <w:separator/>
      </w:r>
    </w:p>
  </w:endnote>
  <w:endnote w:type="continuationSeparator" w:id="0">
    <w:p w:rsidR="006A1256" w:rsidRDefault="006A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56" w:rsidRDefault="006A1256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256" w:rsidRDefault="006A12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56" w:rsidRDefault="006A1256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1256" w:rsidRPr="00F81E59" w:rsidRDefault="006A1256" w:rsidP="00476F55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56" w:rsidRDefault="006A125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A1256" w:rsidRDefault="006A1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56" w:rsidRDefault="006A1256">
      <w:r>
        <w:separator/>
      </w:r>
    </w:p>
  </w:footnote>
  <w:footnote w:type="continuationSeparator" w:id="0">
    <w:p w:rsidR="006A1256" w:rsidRDefault="006A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18"/>
    <w:rsid w:val="00000BD7"/>
    <w:rsid w:val="000409A5"/>
    <w:rsid w:val="00055FF7"/>
    <w:rsid w:val="00086A6B"/>
    <w:rsid w:val="000E29BB"/>
    <w:rsid w:val="000F31A1"/>
    <w:rsid w:val="001402A6"/>
    <w:rsid w:val="0017304F"/>
    <w:rsid w:val="001C7645"/>
    <w:rsid w:val="001E70BC"/>
    <w:rsid w:val="002355EC"/>
    <w:rsid w:val="002656C5"/>
    <w:rsid w:val="002674B9"/>
    <w:rsid w:val="002927C7"/>
    <w:rsid w:val="002E2345"/>
    <w:rsid w:val="002F6593"/>
    <w:rsid w:val="00301234"/>
    <w:rsid w:val="0034594F"/>
    <w:rsid w:val="003840C5"/>
    <w:rsid w:val="003930A9"/>
    <w:rsid w:val="00397CBF"/>
    <w:rsid w:val="003B2CE6"/>
    <w:rsid w:val="003E1074"/>
    <w:rsid w:val="003F390D"/>
    <w:rsid w:val="0040111A"/>
    <w:rsid w:val="00462743"/>
    <w:rsid w:val="00476F55"/>
    <w:rsid w:val="004B1D07"/>
    <w:rsid w:val="004C7D53"/>
    <w:rsid w:val="005125B8"/>
    <w:rsid w:val="005458AF"/>
    <w:rsid w:val="00575E97"/>
    <w:rsid w:val="005A6786"/>
    <w:rsid w:val="005C67ED"/>
    <w:rsid w:val="005D3125"/>
    <w:rsid w:val="006149B8"/>
    <w:rsid w:val="006301F1"/>
    <w:rsid w:val="0066083B"/>
    <w:rsid w:val="00681D71"/>
    <w:rsid w:val="006A1256"/>
    <w:rsid w:val="006B1DF6"/>
    <w:rsid w:val="006D5BDA"/>
    <w:rsid w:val="006E01E6"/>
    <w:rsid w:val="0070105C"/>
    <w:rsid w:val="00790D30"/>
    <w:rsid w:val="007F2B4F"/>
    <w:rsid w:val="0080564C"/>
    <w:rsid w:val="00845F41"/>
    <w:rsid w:val="00874E66"/>
    <w:rsid w:val="00995925"/>
    <w:rsid w:val="009A2E01"/>
    <w:rsid w:val="009F587A"/>
    <w:rsid w:val="00A513DE"/>
    <w:rsid w:val="00AA10E6"/>
    <w:rsid w:val="00B61FAE"/>
    <w:rsid w:val="00B8378F"/>
    <w:rsid w:val="00BB6810"/>
    <w:rsid w:val="00C60543"/>
    <w:rsid w:val="00CC2475"/>
    <w:rsid w:val="00D41274"/>
    <w:rsid w:val="00DF7F6D"/>
    <w:rsid w:val="00E35AED"/>
    <w:rsid w:val="00E406E7"/>
    <w:rsid w:val="00E77007"/>
    <w:rsid w:val="00E86493"/>
    <w:rsid w:val="00EA2F9F"/>
    <w:rsid w:val="00EB0F0F"/>
    <w:rsid w:val="00EE7F3A"/>
    <w:rsid w:val="00F15E18"/>
    <w:rsid w:val="00F37759"/>
    <w:rsid w:val="00F50BEA"/>
    <w:rsid w:val="00F65DA8"/>
    <w:rsid w:val="00F81E59"/>
    <w:rsid w:val="00F82F8A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1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5E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E1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15E18"/>
    <w:rPr>
      <w:rFonts w:cs="Times New Roman"/>
    </w:rPr>
  </w:style>
  <w:style w:type="paragraph" w:customStyle="1" w:styleId="ConsPlusNormal">
    <w:name w:val="ConsPlusNormal"/>
    <w:uiPriority w:val="99"/>
    <w:rsid w:val="00F15E1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15E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6B1DF6"/>
    <w:rPr>
      <w:rFonts w:cs="Times New Roman"/>
      <w:color w:val="0000FF"/>
      <w:u w:val="single"/>
    </w:rPr>
  </w:style>
  <w:style w:type="character" w:customStyle="1" w:styleId="5">
    <w:name w:val="Основной шрифт абзаца5"/>
    <w:uiPriority w:val="99"/>
    <w:rsid w:val="009F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2</Pages>
  <Words>274</Words>
  <Characters>1567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8</cp:revision>
  <dcterms:created xsi:type="dcterms:W3CDTF">2020-02-25T08:23:00Z</dcterms:created>
  <dcterms:modified xsi:type="dcterms:W3CDTF">2020-03-25T10:31:00Z</dcterms:modified>
</cp:coreProperties>
</file>