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25" w:rsidRDefault="00C20B25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20B25" w:rsidRDefault="00C20B25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C20B25" w:rsidRDefault="00C20B25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C20B25" w:rsidRDefault="00C20B25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C20B25" w:rsidRDefault="00C20B25" w:rsidP="00A42F90"/>
    <w:p w:rsidR="00C20B25" w:rsidRDefault="00C20B25" w:rsidP="00A42F90">
      <w:pPr>
        <w:jc w:val="center"/>
        <w:rPr>
          <w:b/>
          <w:bCs/>
        </w:rPr>
      </w:pPr>
    </w:p>
    <w:p w:rsidR="00C20B25" w:rsidRDefault="00C20B25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C20B25" w:rsidRDefault="00C20B25" w:rsidP="00A42F90"/>
    <w:p w:rsidR="00C20B25" w:rsidRDefault="00C20B25" w:rsidP="00A42F90">
      <w:r>
        <w:t>от __  _________  2018 года                    п. Путь Ильича                                               № ____</w:t>
      </w:r>
    </w:p>
    <w:p w:rsidR="00C20B25" w:rsidRDefault="00C20B25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20B25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0B25" w:rsidRPr="00943D6B" w:rsidRDefault="00C20B25" w:rsidP="00FF180C">
            <w:pPr>
              <w:pStyle w:val="Heading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Постановление № 21 от 07.07.2014г. </w:t>
            </w:r>
            <w:r w:rsidRPr="00FF180C">
              <w:rPr>
                <w:sz w:val="24"/>
                <w:szCs w:val="24"/>
              </w:rPr>
              <w:t>«Об утверждении Административного регламента по представлению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 в отношении водных объектов, находящихся в  собственности  на территории администрации Приозерного сельского поселения».</w:t>
            </w:r>
            <w:r>
              <w:rPr>
                <w:sz w:val="24"/>
                <w:szCs w:val="24"/>
              </w:rPr>
              <w:t xml:space="preserve"> </w:t>
            </w:r>
            <w:r w:rsidRPr="00943D6B">
              <w:rPr>
                <w:sz w:val="24"/>
                <w:szCs w:val="24"/>
              </w:rPr>
              <w:t xml:space="preserve">(в редакции постановления № </w:t>
            </w:r>
            <w:r>
              <w:rPr>
                <w:sz w:val="24"/>
                <w:szCs w:val="24"/>
              </w:rPr>
              <w:t>6</w:t>
            </w:r>
            <w:r w:rsidRPr="00943D6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12</w:t>
            </w:r>
            <w:r w:rsidRPr="00943D6B">
              <w:rPr>
                <w:sz w:val="24"/>
                <w:szCs w:val="24"/>
              </w:rPr>
              <w:t>.01.2016г.</w:t>
            </w:r>
            <w:r>
              <w:rPr>
                <w:sz w:val="24"/>
                <w:szCs w:val="24"/>
              </w:rPr>
              <w:t>, № 15 от 25.01.2016г.,№ 34 от 09.10.2017г.</w:t>
            </w:r>
            <w:r w:rsidRPr="00943D6B">
              <w:rPr>
                <w:sz w:val="24"/>
                <w:szCs w:val="24"/>
              </w:rPr>
              <w:t>)</w:t>
            </w:r>
          </w:p>
          <w:p w:rsidR="00C20B25" w:rsidRDefault="00C20B25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C20B25" w:rsidRDefault="00C20B25" w:rsidP="00A42F90"/>
    <w:p w:rsidR="00C20B25" w:rsidRPr="00B12E4B" w:rsidRDefault="00C20B25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C20B25" w:rsidRDefault="00C20B25" w:rsidP="00C93F0E">
      <w:pPr>
        <w:ind w:firstLine="540"/>
        <w:rPr>
          <w:b/>
          <w:bCs/>
        </w:rPr>
      </w:pPr>
    </w:p>
    <w:p w:rsidR="00C20B25" w:rsidRDefault="00C20B25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20B25" w:rsidRDefault="00C20B25" w:rsidP="00A42F90">
      <w:pPr>
        <w:ind w:firstLine="540"/>
        <w:jc w:val="center"/>
        <w:rPr>
          <w:b/>
          <w:bCs/>
        </w:rPr>
      </w:pPr>
    </w:p>
    <w:p w:rsidR="00C20B25" w:rsidRPr="00FF180C" w:rsidRDefault="00C20B25" w:rsidP="00FF180C">
      <w:pPr>
        <w:pStyle w:val="Heading1"/>
        <w:spacing w:before="0" w:after="0"/>
        <w:jc w:val="both"/>
        <w:rPr>
          <w:sz w:val="24"/>
          <w:szCs w:val="24"/>
        </w:rPr>
      </w:pPr>
      <w:r w:rsidRPr="00FF180C">
        <w:rPr>
          <w:b w:val="0"/>
          <w:bCs w:val="0"/>
          <w:sz w:val="24"/>
          <w:szCs w:val="24"/>
        </w:rPr>
        <w:t xml:space="preserve">        1. Внести изменения и дополнения в Постановление Администрации Приозерного сельского поселения</w:t>
      </w:r>
      <w:r w:rsidRPr="00FF180C">
        <w:rPr>
          <w:sz w:val="24"/>
          <w:szCs w:val="24"/>
        </w:rPr>
        <w:t xml:space="preserve"> </w:t>
      </w:r>
      <w:r w:rsidRPr="00FF180C">
        <w:rPr>
          <w:b w:val="0"/>
          <w:bCs w:val="0"/>
          <w:sz w:val="24"/>
          <w:szCs w:val="24"/>
        </w:rPr>
        <w:t>№ 21 от 07.07.2014г. «Об утверждении Административного регламента по представлению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 в отношении водных объектов, находящихся в  собственности  на территории администрации Приозерного сельского поселения». (в редакции постановления № 6 от 12.01.2016г., № 15 от 25.01.2016г.,№ 34 от 09.10.2017г.)</w:t>
      </w:r>
    </w:p>
    <w:p w:rsidR="00C20B25" w:rsidRPr="00C77943" w:rsidRDefault="00C20B25" w:rsidP="00FF180C">
      <w:pPr>
        <w:pStyle w:val="Heading1"/>
        <w:spacing w:before="0" w:beforeAutospacing="0" w:after="0" w:afterAutospacing="0"/>
        <w:jc w:val="both"/>
      </w:pPr>
      <w:r w:rsidRPr="00E33836">
        <w:rPr>
          <w:sz w:val="22"/>
          <w:szCs w:val="22"/>
          <w:lang w:eastAsia="en-US"/>
        </w:rPr>
        <w:t xml:space="preserve"> (далее- Постановление)</w:t>
      </w:r>
    </w:p>
    <w:p w:rsidR="00C20B25" w:rsidRPr="00CD3B8B" w:rsidRDefault="00C20B25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0B25" w:rsidRPr="007808A6" w:rsidRDefault="00C20B25" w:rsidP="00763B29">
      <w:pPr>
        <w:autoSpaceDE w:val="0"/>
        <w:ind w:right="-16"/>
        <w:jc w:val="center"/>
      </w:pP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C20B25" w:rsidRPr="007808A6" w:rsidRDefault="00C20B25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20B25" w:rsidRPr="007808A6" w:rsidRDefault="00C20B25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C20B25" w:rsidRPr="007808A6" w:rsidRDefault="00C20B25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C20B25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C20B25" w:rsidRPr="005B0789" w:rsidRDefault="00C20B25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0B25" w:rsidRPr="007808A6" w:rsidRDefault="00C20B25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20B25" w:rsidRPr="007808A6" w:rsidRDefault="00C20B25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20B25" w:rsidRPr="007808A6" w:rsidRDefault="00C20B25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20B25" w:rsidRPr="007808A6" w:rsidRDefault="00C20B25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20B25" w:rsidRPr="007808A6" w:rsidRDefault="00C20B25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20B25" w:rsidRPr="007808A6" w:rsidRDefault="00C20B25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20B25" w:rsidRPr="007808A6" w:rsidRDefault="00C20B25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C20B25" w:rsidRPr="007808A6" w:rsidRDefault="00C20B25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20B25" w:rsidRDefault="00C20B25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0B25" w:rsidRPr="005B0789" w:rsidRDefault="00C20B25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0B25" w:rsidRPr="005B0789" w:rsidRDefault="00C20B25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B25" w:rsidRPr="007808A6" w:rsidRDefault="00C20B25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20B25" w:rsidRPr="007808A6" w:rsidRDefault="00C20B25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20B25" w:rsidRPr="00256064" w:rsidRDefault="00C20B25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C20B25" w:rsidRDefault="00C20B25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C20B25" w:rsidRDefault="00C20B25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20B25" w:rsidRPr="00D10ACD" w:rsidRDefault="00C20B25" w:rsidP="00D10ACD">
      <w:pPr>
        <w:tabs>
          <w:tab w:val="num" w:pos="0"/>
        </w:tabs>
      </w:pPr>
    </w:p>
    <w:p w:rsidR="00C20B25" w:rsidRDefault="00C20B25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C20B25" w:rsidRPr="00B80AD5" w:rsidRDefault="00C20B25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C20B25" w:rsidRPr="004260A1" w:rsidRDefault="00C20B25" w:rsidP="00763B29">
      <w:r>
        <w:t>Рег. № ___/2018г.</w:t>
      </w:r>
    </w:p>
    <w:p w:rsidR="00C20B25" w:rsidRPr="004260A1" w:rsidRDefault="00C20B25" w:rsidP="00763B29"/>
    <w:p w:rsidR="00C20B25" w:rsidRPr="004260A1" w:rsidRDefault="00C20B25" w:rsidP="00763B29"/>
    <w:p w:rsidR="00C20B25" w:rsidRPr="004260A1" w:rsidRDefault="00C20B25" w:rsidP="00763B29"/>
    <w:p w:rsidR="00C20B25" w:rsidRPr="004260A1" w:rsidRDefault="00C20B25" w:rsidP="00763B29"/>
    <w:p w:rsidR="00C20B25" w:rsidRPr="004260A1" w:rsidRDefault="00C20B25" w:rsidP="00763B29"/>
    <w:p w:rsidR="00C20B25" w:rsidRPr="004260A1" w:rsidRDefault="00C20B25" w:rsidP="00763B29"/>
    <w:p w:rsidR="00C20B25" w:rsidRPr="004260A1" w:rsidRDefault="00C20B25" w:rsidP="00763B29"/>
    <w:p w:rsidR="00C20B25" w:rsidRPr="004260A1" w:rsidRDefault="00C20B25" w:rsidP="00763B29"/>
    <w:p w:rsidR="00C20B25" w:rsidRDefault="00C20B25"/>
    <w:sectPr w:rsidR="00C20B25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36BA4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27BF4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327C"/>
    <w:rsid w:val="004260A1"/>
    <w:rsid w:val="0043054F"/>
    <w:rsid w:val="00437050"/>
    <w:rsid w:val="00440DFA"/>
    <w:rsid w:val="00460CC8"/>
    <w:rsid w:val="00466A17"/>
    <w:rsid w:val="004A38F1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76583"/>
    <w:rsid w:val="00892401"/>
    <w:rsid w:val="008A53A0"/>
    <w:rsid w:val="008A57FF"/>
    <w:rsid w:val="008B11A9"/>
    <w:rsid w:val="008B5A2D"/>
    <w:rsid w:val="008C1F72"/>
    <w:rsid w:val="008C54A6"/>
    <w:rsid w:val="008D0EE4"/>
    <w:rsid w:val="008D1EEB"/>
    <w:rsid w:val="008D69BE"/>
    <w:rsid w:val="00901DAA"/>
    <w:rsid w:val="00906377"/>
    <w:rsid w:val="00920F81"/>
    <w:rsid w:val="00921FC6"/>
    <w:rsid w:val="00927681"/>
    <w:rsid w:val="00943D6B"/>
    <w:rsid w:val="00952973"/>
    <w:rsid w:val="0095619D"/>
    <w:rsid w:val="00956383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C0456"/>
    <w:rsid w:val="00BE4576"/>
    <w:rsid w:val="00BF2273"/>
    <w:rsid w:val="00C20B25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57AA7"/>
    <w:rsid w:val="00E67EFF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0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4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">
    <w:name w:val="Знак"/>
    <w:basedOn w:val="Normal"/>
    <w:link w:val="DefaultParagraphFont"/>
    <w:uiPriority w:val="99"/>
    <w:rsid w:val="00FF180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3096</Words>
  <Characters>17652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6</cp:revision>
  <cp:lastPrinted>2018-10-05T04:55:00Z</cp:lastPrinted>
  <dcterms:created xsi:type="dcterms:W3CDTF">2018-10-04T11:34:00Z</dcterms:created>
  <dcterms:modified xsi:type="dcterms:W3CDTF">2018-10-05T05:10:00Z</dcterms:modified>
</cp:coreProperties>
</file>